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1F5"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E46D5A" w:rsidP="000B4892">
          <w:pPr>
            <w:pStyle w:val="Heading1"/>
            <w:spacing w:before="0"/>
          </w:pPr>
          <w:r>
            <w:t>Reporting Questionnaire</w:t>
          </w:r>
        </w:p>
      </w:sdtContent>
    </w:sdt>
    <w:p w14:paraId="3A49D34D" w14:textId="4BFEFFB1" w:rsidR="000B4892" w:rsidRDefault="00723155" w:rsidP="000B4892">
      <w:pPr>
        <w:pStyle w:val="Heading2"/>
      </w:pPr>
      <w:r>
        <w:t>Word version 202</w:t>
      </w:r>
      <w:r w:rsidR="00DE658B">
        <w:t>1-22</w:t>
      </w:r>
      <w:r w:rsidR="00E46D5A">
        <w:t xml:space="preserve"> </w:t>
      </w:r>
    </w:p>
    <w:p w14:paraId="3D3C0B1D" w14:textId="77777777" w:rsidR="00DC7DB1" w:rsidRDefault="00DC7DB1" w:rsidP="00984594">
      <w:pPr>
        <w:pStyle w:val="Bullets3rdindent"/>
      </w:pPr>
    </w:p>
    <w:p w14:paraId="7FDD5171" w14:textId="77777777" w:rsidR="00DA4883" w:rsidRDefault="00DA4883" w:rsidP="007F7CD6">
      <w:pPr>
        <w:pStyle w:val="Heading2"/>
      </w:pPr>
    </w:p>
    <w:p w14:paraId="1C4ACD7F" w14:textId="2CE98109" w:rsidR="00022B0E" w:rsidRDefault="009A2B14" w:rsidP="007F7CD6">
      <w:pPr>
        <w:pStyle w:val="Heading2"/>
        <w:rPr>
          <w:b w:val="0"/>
          <w:bCs w:val="0"/>
          <w:i/>
          <w:iCs/>
          <w:sz w:val="32"/>
          <w:szCs w:val="24"/>
        </w:rPr>
      </w:pPr>
      <w:r>
        <w:rPr>
          <w:b w:val="0"/>
          <w:bCs w:val="0"/>
          <w:i/>
          <w:iCs/>
          <w:sz w:val="32"/>
          <w:szCs w:val="24"/>
        </w:rPr>
        <w:t>If you participated in the 2021 pilot, t</w:t>
      </w:r>
      <w:r w:rsidR="00DA4883" w:rsidRPr="00D82CE0">
        <w:rPr>
          <w:b w:val="0"/>
          <w:bCs w:val="0"/>
          <w:i/>
          <w:iCs/>
          <w:sz w:val="32"/>
          <w:szCs w:val="24"/>
        </w:rPr>
        <w:t xml:space="preserve">his </w:t>
      </w:r>
      <w:r w:rsidR="00D82CE0" w:rsidRPr="00D82CE0">
        <w:rPr>
          <w:b w:val="0"/>
          <w:bCs w:val="0"/>
          <w:i/>
          <w:iCs/>
          <w:sz w:val="32"/>
          <w:szCs w:val="24"/>
        </w:rPr>
        <w:t>q</w:t>
      </w:r>
      <w:r w:rsidR="00DA4883" w:rsidRPr="00D82CE0">
        <w:rPr>
          <w:b w:val="0"/>
          <w:bCs w:val="0"/>
          <w:i/>
          <w:iCs/>
          <w:sz w:val="32"/>
          <w:szCs w:val="24"/>
        </w:rPr>
        <w:t xml:space="preserve">uestionnaire will be pre-populated with some responses from your </w:t>
      </w:r>
      <w:r w:rsidR="003E2EAD">
        <w:rPr>
          <w:b w:val="0"/>
          <w:bCs w:val="0"/>
          <w:i/>
          <w:iCs/>
          <w:sz w:val="32"/>
          <w:szCs w:val="24"/>
        </w:rPr>
        <w:t>previous</w:t>
      </w:r>
      <w:r w:rsidR="00DA4883" w:rsidRPr="00D82CE0">
        <w:rPr>
          <w:b w:val="0"/>
          <w:bCs w:val="0"/>
          <w:i/>
          <w:iCs/>
          <w:sz w:val="32"/>
          <w:szCs w:val="24"/>
        </w:rPr>
        <w:t xml:space="preserve"> report. Please review to ensure all pre-populated answers are still accurate</w:t>
      </w:r>
      <w:r w:rsidR="00CB60AC">
        <w:rPr>
          <w:b w:val="0"/>
          <w:bCs w:val="0"/>
          <w:i/>
          <w:iCs/>
          <w:sz w:val="32"/>
          <w:szCs w:val="24"/>
        </w:rPr>
        <w:t>. P</w:t>
      </w:r>
      <w:r w:rsidR="00D82CE0" w:rsidRPr="00D82CE0">
        <w:rPr>
          <w:b w:val="0"/>
          <w:bCs w:val="0"/>
          <w:i/>
          <w:iCs/>
          <w:sz w:val="32"/>
          <w:szCs w:val="24"/>
        </w:rPr>
        <w:t>lease provide a response, where applicable, to those questions that do not have pre-populated answers.</w:t>
      </w:r>
    </w:p>
    <w:p w14:paraId="183E41C0" w14:textId="213D6710" w:rsidR="001975A5" w:rsidRDefault="000A4AC6" w:rsidP="007F7CD6">
      <w:pPr>
        <w:pStyle w:val="Heading2"/>
      </w:pPr>
      <w:r>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F54DB4F"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in place that supports gender equality in each of eight key areas, and overall. These areas are considered key to achieving a gender balanced workforce. If you do not have a policy and/or strategy in place, you will have the opportunity to indicate why.</w:t>
      </w:r>
    </w:p>
    <w:p w14:paraId="39DC172D" w14:textId="10A40D42" w:rsidR="00937A8D" w:rsidRPr="00DF7DE2" w:rsidRDefault="00BC41C0" w:rsidP="00BC41C0">
      <w:pPr>
        <w:pStyle w:val="Heading4"/>
      </w:pPr>
      <w:r w:rsidRPr="008E11DE">
        <w:rPr>
          <w:bCs w:val="0"/>
          <w:iCs w:val="0"/>
        </w:rPr>
        <w:t>1.</w:t>
      </w:r>
      <w:r>
        <w:t xml:space="preserve"> </w:t>
      </w:r>
      <w:r w:rsidR="00EA670F" w:rsidRPr="00EA670F">
        <w:t>Do you have a formal policy and/or formal strategy in place that specifically supports gender equality in the following areas?</w:t>
      </w:r>
    </w:p>
    <w:p w14:paraId="4B71F43C" w14:textId="77777777" w:rsidR="00DF7DE2" w:rsidRPr="00DF7DE2" w:rsidRDefault="00DF7DE2" w:rsidP="00DF7DE2">
      <w:pPr>
        <w:pStyle w:val="BodyCopy"/>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w:t>
      </w:r>
      <w:proofErr w:type="gramStart"/>
      <w:r w:rsidRPr="00DF7DE2">
        <w:rPr>
          <w:i/>
          <w:color w:val="808080" w:themeColor="background1" w:themeShade="80"/>
        </w:rPr>
        <w:t>do’s</w:t>
      </w:r>
      <w:proofErr w:type="gramEnd"/>
      <w:r w:rsidRPr="00DF7DE2">
        <w:rPr>
          <w:i/>
          <w:color w:val="808080" w:themeColor="background1" w:themeShade="80"/>
        </w:rPr>
        <w:t xml:space="preserve"> and don’ts) within which decisions must be made. They are widely communicated and available to all staff.  </w:t>
      </w:r>
    </w:p>
    <w:p w14:paraId="6DB3884C" w14:textId="77777777" w:rsidR="00DF7DE2" w:rsidRPr="00DF7DE2" w:rsidRDefault="00DF7DE2" w:rsidP="00DF7DE2">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2B1D01FE" w:rsidR="00DF7DE2" w:rsidRDefault="00DF7DE2" w:rsidP="00EA670F">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12E224B9" w14:textId="2B017CD8" w:rsidR="007A1835" w:rsidRPr="00D517B5" w:rsidRDefault="007A1835" w:rsidP="00EA670F">
      <w:pPr>
        <w:pStyle w:val="BodyCopy"/>
        <w:rPr>
          <w:b/>
          <w:bCs/>
          <w:i/>
          <w:color w:val="808080" w:themeColor="background1" w:themeShade="80"/>
        </w:rPr>
      </w:pPr>
      <w:r w:rsidRPr="00D517B5">
        <w:rPr>
          <w:b/>
          <w:bCs/>
          <w:i/>
          <w:color w:val="808080" w:themeColor="background1" w:themeShade="80"/>
        </w:rPr>
        <w:t xml:space="preserve">In the </w:t>
      </w:r>
      <w:r w:rsidR="00A03BD5" w:rsidRPr="00D517B5">
        <w:rPr>
          <w:b/>
          <w:bCs/>
          <w:i/>
          <w:color w:val="808080" w:themeColor="background1" w:themeShade="80"/>
        </w:rPr>
        <w:t>p</w:t>
      </w:r>
      <w:r w:rsidRPr="00D517B5">
        <w:rPr>
          <w:b/>
          <w:bCs/>
          <w:i/>
          <w:color w:val="808080" w:themeColor="background1" w:themeShade="80"/>
        </w:rPr>
        <w:t xml:space="preserve">ublic </w:t>
      </w:r>
      <w:r w:rsidR="00085018" w:rsidRPr="00D517B5">
        <w:rPr>
          <w:b/>
          <w:bCs/>
          <w:i/>
          <w:color w:val="808080" w:themeColor="background1" w:themeShade="80"/>
        </w:rPr>
        <w:t>sector</w:t>
      </w:r>
      <w:r w:rsidRPr="00D517B5">
        <w:rPr>
          <w:b/>
          <w:bCs/>
          <w:i/>
          <w:color w:val="808080" w:themeColor="background1" w:themeShade="80"/>
        </w:rPr>
        <w:t>, there are often overarching</w:t>
      </w:r>
      <w:r w:rsidR="005360F9" w:rsidRPr="00D517B5">
        <w:rPr>
          <w:b/>
          <w:bCs/>
          <w:i/>
          <w:color w:val="808080" w:themeColor="background1" w:themeShade="80"/>
        </w:rPr>
        <w:t>, sector-wide</w:t>
      </w:r>
      <w:r w:rsidRPr="00D517B5">
        <w:rPr>
          <w:b/>
          <w:bCs/>
          <w:i/>
          <w:color w:val="808080" w:themeColor="background1" w:themeShade="80"/>
        </w:rPr>
        <w:t xml:space="preserve"> policies and/or strategies that </w:t>
      </w:r>
      <w:r w:rsidR="00085018" w:rsidRPr="00D517B5">
        <w:rPr>
          <w:b/>
          <w:bCs/>
          <w:i/>
          <w:color w:val="808080" w:themeColor="background1" w:themeShade="80"/>
        </w:rPr>
        <w:t>organisations</w:t>
      </w:r>
      <w:r w:rsidRPr="00D517B5">
        <w:rPr>
          <w:b/>
          <w:bCs/>
          <w:i/>
          <w:color w:val="808080" w:themeColor="background1" w:themeShade="80"/>
        </w:rPr>
        <w:t xml:space="preserve"> adhere to</w:t>
      </w:r>
      <w:r w:rsidR="00A03BD5" w:rsidRPr="00D517B5">
        <w:rPr>
          <w:b/>
          <w:bCs/>
          <w:i/>
          <w:color w:val="808080" w:themeColor="background1" w:themeShade="80"/>
        </w:rPr>
        <w:t>, for example the APS Gender Equality Strategy</w:t>
      </w:r>
      <w:r w:rsidR="00085018" w:rsidRPr="00D517B5">
        <w:rPr>
          <w:b/>
          <w:bCs/>
          <w:i/>
          <w:color w:val="808080" w:themeColor="background1" w:themeShade="80"/>
        </w:rPr>
        <w:t xml:space="preserve">. Some agencies will have </w:t>
      </w:r>
      <w:r w:rsidR="001863DA" w:rsidRPr="00D517B5">
        <w:rPr>
          <w:b/>
          <w:bCs/>
          <w:i/>
          <w:color w:val="808080" w:themeColor="background1" w:themeShade="80"/>
        </w:rPr>
        <w:t>their own</w:t>
      </w:r>
      <w:r w:rsidR="00085018" w:rsidRPr="00D517B5">
        <w:rPr>
          <w:b/>
          <w:bCs/>
          <w:i/>
          <w:color w:val="808080" w:themeColor="background1" w:themeShade="80"/>
        </w:rPr>
        <w:t xml:space="preserve"> </w:t>
      </w:r>
      <w:r w:rsidR="003277B2" w:rsidRPr="00D517B5">
        <w:rPr>
          <w:b/>
          <w:bCs/>
          <w:i/>
          <w:color w:val="808080" w:themeColor="background1" w:themeShade="80"/>
        </w:rPr>
        <w:t xml:space="preserve">policies and/or strategies in addition to the overarching public sector-wide policies/strategies. </w:t>
      </w:r>
      <w:r w:rsidR="00EA0C26" w:rsidRPr="00D517B5">
        <w:rPr>
          <w:b/>
          <w:bCs/>
          <w:i/>
          <w:color w:val="808080" w:themeColor="background1" w:themeShade="80"/>
        </w:rPr>
        <w:t>You will have the opportu</w:t>
      </w:r>
      <w:r w:rsidR="00DE1650" w:rsidRPr="00D517B5">
        <w:rPr>
          <w:b/>
          <w:bCs/>
          <w:i/>
          <w:color w:val="808080" w:themeColor="background1" w:themeShade="80"/>
        </w:rPr>
        <w:t>nity to indicate where you</w:t>
      </w:r>
      <w:r w:rsidR="001863DA" w:rsidRPr="00D517B5">
        <w:rPr>
          <w:b/>
          <w:bCs/>
          <w:i/>
          <w:color w:val="808080" w:themeColor="background1" w:themeShade="80"/>
        </w:rPr>
        <w:t>r organisation</w:t>
      </w:r>
      <w:r w:rsidR="00DE1650" w:rsidRPr="00D517B5">
        <w:rPr>
          <w:b/>
          <w:bCs/>
          <w:i/>
          <w:color w:val="808080" w:themeColor="background1" w:themeShade="80"/>
        </w:rPr>
        <w:t xml:space="preserve"> adhere</w:t>
      </w:r>
      <w:r w:rsidR="001863DA" w:rsidRPr="00D517B5">
        <w:rPr>
          <w:b/>
          <w:bCs/>
          <w:i/>
          <w:color w:val="808080" w:themeColor="background1" w:themeShade="80"/>
        </w:rPr>
        <w:t>s</w:t>
      </w:r>
      <w:r w:rsidR="00DE1650" w:rsidRPr="00D517B5">
        <w:rPr>
          <w:b/>
          <w:bCs/>
          <w:i/>
          <w:color w:val="808080" w:themeColor="background1" w:themeShade="80"/>
        </w:rPr>
        <w:t xml:space="preserve"> to a sector-wide policy and/or strategy</w:t>
      </w:r>
      <w:r w:rsidR="00D95B49" w:rsidRPr="00D517B5">
        <w:rPr>
          <w:b/>
          <w:bCs/>
          <w:i/>
          <w:color w:val="808080" w:themeColor="background1" w:themeShade="80"/>
        </w:rPr>
        <w:t xml:space="preserve"> as well as where you</w:t>
      </w:r>
      <w:r w:rsidR="001863DA" w:rsidRPr="00D517B5">
        <w:rPr>
          <w:b/>
          <w:bCs/>
          <w:i/>
          <w:color w:val="808080" w:themeColor="background1" w:themeShade="80"/>
        </w:rPr>
        <w:t>r organisation has a</w:t>
      </w:r>
      <w:r w:rsidR="00D95B49" w:rsidRPr="00D517B5">
        <w:rPr>
          <w:b/>
          <w:bCs/>
          <w:i/>
          <w:color w:val="808080" w:themeColor="background1" w:themeShade="80"/>
        </w:rPr>
        <w:t xml:space="preserve"> policy and/or strategy in each of the following areas. </w:t>
      </w:r>
      <w:r w:rsidR="00DE1650" w:rsidRPr="00D517B5">
        <w:rPr>
          <w:b/>
          <w:bCs/>
          <w:i/>
          <w:color w:val="808080" w:themeColor="background1" w:themeShade="80"/>
        </w:rPr>
        <w:t xml:space="preserve"> </w:t>
      </w:r>
      <w:r w:rsidR="00EA0C26" w:rsidRPr="00D517B5">
        <w:rPr>
          <w:b/>
          <w:bCs/>
          <w:i/>
          <w:color w:val="808080" w:themeColor="background1" w:themeShade="80"/>
        </w:rPr>
        <w:t xml:space="preserve"> </w:t>
      </w:r>
    </w:p>
    <w:p w14:paraId="3037BF4E" w14:textId="77777777" w:rsidR="00304535" w:rsidRDefault="00B51EDA" w:rsidP="00EA670F">
      <w:pPr>
        <w:pStyle w:val="BodyCopy"/>
        <w:rPr>
          <w:i/>
          <w:color w:val="808080" w:themeColor="background1" w:themeShade="80"/>
        </w:rPr>
      </w:pPr>
      <w:r w:rsidRPr="00B51EDA">
        <w:rPr>
          <w:i/>
          <w:color w:val="808080" w:themeColor="background1" w:themeShade="80"/>
        </w:rPr>
        <w:t xml:space="preserve">To answer ‘yes’, you will have a standalone policy or strategy </w:t>
      </w:r>
      <w:r>
        <w:rPr>
          <w:i/>
          <w:color w:val="808080" w:themeColor="background1" w:themeShade="80"/>
        </w:rPr>
        <w:t xml:space="preserve">that promotes gender equality in the </w:t>
      </w:r>
      <w:r w:rsidRPr="00B51EDA">
        <w:rPr>
          <w:i/>
          <w:color w:val="808080" w:themeColor="background1" w:themeShade="80"/>
        </w:rPr>
        <w:t>related area, or include this area in another policy or strategy</w:t>
      </w:r>
      <w:r>
        <w:rPr>
          <w:i/>
          <w:color w:val="808080" w:themeColor="background1" w:themeShade="80"/>
        </w:rPr>
        <w:t xml:space="preserve"> (</w:t>
      </w:r>
      <w:proofErr w:type="gramStart"/>
      <w:r>
        <w:rPr>
          <w:i/>
          <w:color w:val="808080" w:themeColor="background1" w:themeShade="80"/>
        </w:rPr>
        <w:t>e.g.</w:t>
      </w:r>
      <w:proofErr w:type="gramEnd"/>
      <w:r>
        <w:rPr>
          <w:i/>
          <w:color w:val="808080" w:themeColor="background1" w:themeShade="80"/>
        </w:rPr>
        <w:t xml:space="preserve"> a Diversity and Inclusion Policy which focuses on gender equality as well as other forms of diversity). </w:t>
      </w:r>
    </w:p>
    <w:p w14:paraId="2993B4A5" w14:textId="37220C1E" w:rsidR="00B51EDA" w:rsidRPr="001614BF" w:rsidRDefault="00B51EDA" w:rsidP="00EA670F">
      <w:pPr>
        <w:pStyle w:val="BodyCopy"/>
        <w:rPr>
          <w:i/>
          <w:color w:val="808080" w:themeColor="background1" w:themeShade="80"/>
        </w:rPr>
      </w:pPr>
      <w:r>
        <w:rPr>
          <w:i/>
          <w:color w:val="808080" w:themeColor="background1" w:themeShade="80"/>
        </w:rPr>
        <w:t>For more information, see the Knowledge Hub article</w:t>
      </w:r>
      <w:r w:rsidR="005807BC">
        <w:rPr>
          <w:i/>
          <w:color w:val="808080" w:themeColor="background1" w:themeShade="80"/>
        </w:rPr>
        <w:t xml:space="preserve"> “</w:t>
      </w:r>
      <w:hyperlink r:id="rId12" w:history="1">
        <w:r w:rsidR="005807BC" w:rsidRPr="005807BC">
          <w:rPr>
            <w:rStyle w:val="Hyperlink"/>
            <w:i/>
          </w:rPr>
          <w:t>How do I develop policies and/or strategies that specifically support gender equality?</w:t>
        </w:r>
      </w:hyperlink>
      <w:r w:rsidR="005807BC">
        <w:rPr>
          <w:i/>
          <w:color w:val="808080" w:themeColor="background1" w:themeShade="80"/>
        </w:rPr>
        <w:t>”</w:t>
      </w:r>
      <w:r w:rsidRPr="00B51EDA">
        <w:rPr>
          <w:i/>
          <w:color w:val="808080" w:themeColor="background1" w:themeShade="80"/>
        </w:rPr>
        <w:t>.</w:t>
      </w:r>
    </w:p>
    <w:p w14:paraId="6C02CFEB" w14:textId="77777777" w:rsidR="00EA670F" w:rsidRDefault="0019457E" w:rsidP="0019457E">
      <w:pPr>
        <w:pStyle w:val="BodyCopy"/>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F6327D">
      <w:pPr>
        <w:pStyle w:val="Heading5"/>
      </w:pPr>
      <w:r>
        <w:t>Recruitment</w:t>
      </w:r>
    </w:p>
    <w:p w14:paraId="74867138" w14:textId="448B5298" w:rsidR="00306370" w:rsidRDefault="00DD509C" w:rsidP="00DE6763">
      <w:pPr>
        <w:pStyle w:val="Bullets1stindent"/>
      </w:pPr>
      <w:sdt>
        <w:sdtPr>
          <w:id w:val="22764615"/>
          <w14:checkbox>
            <w14:checked w14:val="0"/>
            <w14:checkedState w14:val="2612" w14:font="MS Gothic"/>
            <w14:uncheckedState w14:val="2610" w14:font="MS Gothic"/>
          </w14:checkbox>
        </w:sdtPr>
        <w:sdtEndPr/>
        <w:sdtContent>
          <w:r w:rsidR="000C2A5C">
            <w:rPr>
              <w:rFonts w:ascii="MS Gothic" w:eastAsia="MS Gothic" w:hAnsi="MS Gothic" w:hint="eastAsia"/>
            </w:rPr>
            <w:t>☐</w:t>
          </w:r>
        </w:sdtContent>
      </w:sdt>
      <w:r w:rsidR="000C2A5C" w:rsidRPr="00813662">
        <w:t xml:space="preserve"> </w:t>
      </w:r>
      <w:r w:rsidR="00306370" w:rsidRPr="00813662">
        <w:t xml:space="preserve">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306370">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3001FBAC" w:rsidR="00306370" w:rsidRPr="00DE6763" w:rsidRDefault="00DD509C" w:rsidP="00DE6763">
      <w:pPr>
        <w:pStyle w:val="Bullets1stindent"/>
        <w:ind w:left="522"/>
        <w:rPr>
          <w:b w:val="0"/>
        </w:rPr>
      </w:pPr>
      <w:sdt>
        <w:sdtPr>
          <w:rPr>
            <w:b w:val="0"/>
          </w:rPr>
          <w:id w:val="-1245567076"/>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w:t>
      </w:r>
      <w:r w:rsidR="00D517B5">
        <w:rPr>
          <w:b w:val="0"/>
        </w:rPr>
        <w:t xml:space="preserve">Organisational </w:t>
      </w:r>
      <w:r w:rsidR="00306370" w:rsidRPr="00DE6763">
        <w:rPr>
          <w:b w:val="0"/>
        </w:rPr>
        <w:t>Policy</w:t>
      </w:r>
    </w:p>
    <w:p w14:paraId="0C0FD180" w14:textId="2EFB1D11" w:rsidR="00306370" w:rsidRDefault="00DD509C" w:rsidP="00DE6763">
      <w:pPr>
        <w:pStyle w:val="Bullets1stindent"/>
        <w:ind w:left="522"/>
        <w:rPr>
          <w:b w:val="0"/>
        </w:rPr>
      </w:pPr>
      <w:sdt>
        <w:sdtPr>
          <w:rPr>
            <w:b w:val="0"/>
          </w:rPr>
          <w:id w:val="-546308237"/>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w:t>
      </w:r>
      <w:r w:rsidR="00D517B5">
        <w:rPr>
          <w:b w:val="0"/>
        </w:rPr>
        <w:t xml:space="preserve">Organisational </w:t>
      </w:r>
      <w:r w:rsidR="00306370" w:rsidRPr="00DE6763">
        <w:rPr>
          <w:b w:val="0"/>
        </w:rPr>
        <w:t>Strategy</w:t>
      </w:r>
    </w:p>
    <w:p w14:paraId="7296E532" w14:textId="33FEA566" w:rsidR="00D517B5" w:rsidRPr="00DE6763" w:rsidRDefault="00DD509C" w:rsidP="00D517B5">
      <w:pPr>
        <w:pStyle w:val="Bullets1stindent"/>
        <w:ind w:left="522"/>
        <w:rPr>
          <w:b w:val="0"/>
        </w:rPr>
      </w:pPr>
      <w:sdt>
        <w:sdtPr>
          <w:rPr>
            <w:b w:val="0"/>
          </w:rPr>
          <w:id w:val="1137143167"/>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55E4D711" w14:textId="77777777" w:rsidR="00306370" w:rsidRPr="00813662" w:rsidRDefault="00306370" w:rsidP="00DE6763">
      <w:pPr>
        <w:pStyle w:val="Bullets1stindent"/>
      </w:pPr>
    </w:p>
    <w:p w14:paraId="1DD41C82" w14:textId="696C41F4" w:rsidR="00367265" w:rsidRDefault="00DD509C" w:rsidP="00735617">
      <w:pPr>
        <w:pStyle w:val="BodyCopy"/>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DE6763" w:rsidRDefault="00DD509C" w:rsidP="00DE6763">
      <w:pPr>
        <w:pStyle w:val="Bullets1stindent"/>
        <w:ind w:left="522"/>
        <w:rPr>
          <w:b w:val="0"/>
        </w:rPr>
      </w:pPr>
      <w:sdt>
        <w:sdtPr>
          <w:rPr>
            <w:b w:val="0"/>
          </w:rPr>
          <w:id w:val="9860684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Currently under development </w:t>
      </w:r>
      <w:r w:rsidR="00B50326" w:rsidRPr="00DE6763">
        <w:rPr>
          <w:b w:val="0"/>
          <w:i/>
        </w:rPr>
        <w:t>(E</w:t>
      </w:r>
      <w:r w:rsidR="00DE6763" w:rsidRPr="00DE6763">
        <w:rPr>
          <w:b w:val="0"/>
          <w:i/>
        </w:rPr>
        <w:t>nter e</w:t>
      </w:r>
      <w:r w:rsidR="00B50326" w:rsidRPr="00DE6763">
        <w:rPr>
          <w:b w:val="0"/>
          <w:i/>
        </w:rPr>
        <w:t xml:space="preserve">stimated completion date: </w:t>
      </w:r>
      <w:sdt>
        <w:sdtPr>
          <w:rPr>
            <w:b w:val="0"/>
            <w:i/>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DE6763" w:rsidRPr="00DE6763">
            <w:rPr>
              <w:b w:val="0"/>
              <w:i/>
              <w:color w:val="4A4A4A" w:themeColor="accent6" w:themeShade="80"/>
            </w:rPr>
            <w:t>DD/MM</w:t>
          </w:r>
          <w:r w:rsidR="00B50326" w:rsidRPr="00DE6763">
            <w:rPr>
              <w:b w:val="0"/>
              <w:i/>
              <w:color w:val="4A4A4A" w:themeColor="accent6" w:themeShade="80"/>
            </w:rPr>
            <w:t>/</w:t>
          </w:r>
          <w:r w:rsidR="00DE6763" w:rsidRPr="00DE6763">
            <w:rPr>
              <w:b w:val="0"/>
              <w:i/>
              <w:color w:val="4A4A4A" w:themeColor="accent6" w:themeShade="80"/>
            </w:rPr>
            <w:t>YYYY</w:t>
          </w:r>
        </w:sdtContent>
      </w:sdt>
      <w:r w:rsidR="00B50326" w:rsidRPr="00DE6763">
        <w:rPr>
          <w:b w:val="0"/>
          <w:i/>
        </w:rPr>
        <w:t>)</w:t>
      </w:r>
    </w:p>
    <w:p w14:paraId="20C7395D" w14:textId="77777777" w:rsidR="00B50326" w:rsidRPr="00DE6763" w:rsidRDefault="00DD509C" w:rsidP="00DE6763">
      <w:pPr>
        <w:pStyle w:val="Bullets1stindent"/>
        <w:ind w:left="522"/>
        <w:rPr>
          <w:b w:val="0"/>
        </w:rPr>
      </w:pPr>
      <w:sdt>
        <w:sdtPr>
          <w:rPr>
            <w:b w:val="0"/>
          </w:rPr>
          <w:id w:val="-97267200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Insufficient resources/expertise</w:t>
      </w:r>
    </w:p>
    <w:p w14:paraId="15F07137" w14:textId="1A9D7E17" w:rsidR="00B50326" w:rsidRPr="00DE6763" w:rsidRDefault="00DD509C" w:rsidP="00DE6763">
      <w:pPr>
        <w:pStyle w:val="Bullets1stindent"/>
        <w:ind w:left="522"/>
        <w:rPr>
          <w:b w:val="0"/>
        </w:rPr>
      </w:pPr>
      <w:sdt>
        <w:sdtPr>
          <w:rPr>
            <w:b w:val="0"/>
          </w:rPr>
          <w:id w:val="134381390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 priority</w:t>
      </w:r>
    </w:p>
    <w:p w14:paraId="443408F2" w14:textId="77777777" w:rsidR="00B50326" w:rsidRPr="00DE6763" w:rsidRDefault="00DD509C" w:rsidP="00DE6763">
      <w:pPr>
        <w:pStyle w:val="Bullets1stindent"/>
        <w:ind w:left="522"/>
        <w:rPr>
          <w:b w:val="0"/>
        </w:rPr>
      </w:pPr>
      <w:sdt>
        <w:sdtPr>
          <w:rPr>
            <w:b w:val="0"/>
          </w:rPr>
          <w:id w:val="119551107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aware of the need</w:t>
      </w:r>
    </w:p>
    <w:p w14:paraId="42253011" w14:textId="1660945F" w:rsidR="00B50326" w:rsidRPr="00DE6763" w:rsidRDefault="00DD509C" w:rsidP="00DE6763">
      <w:pPr>
        <w:pStyle w:val="Bullets1stindent"/>
        <w:ind w:left="522"/>
        <w:rPr>
          <w:b w:val="0"/>
        </w:rPr>
      </w:pPr>
      <w:sdt>
        <w:sdtPr>
          <w:rPr>
            <w:b w:val="0"/>
          </w:rPr>
          <w:id w:val="206687870"/>
          <w14:checkbox>
            <w14:checked w14:val="0"/>
            <w14:checkedState w14:val="2612" w14:font="MS Gothic"/>
            <w14:uncheckedState w14:val="2610" w14:font="MS Gothic"/>
          </w14:checkbox>
        </w:sdtPr>
        <w:sdtEndPr/>
        <w:sdtContent>
          <w:r w:rsidR="008A606A" w:rsidRPr="00DE6763">
            <w:rPr>
              <w:rFonts w:ascii="MS Gothic" w:eastAsia="MS Gothic" w:hAnsi="MS Gothic" w:hint="eastAsia"/>
              <w:b w:val="0"/>
            </w:rPr>
            <w:t>☐</w:t>
          </w:r>
        </w:sdtContent>
      </w:sdt>
      <w:r w:rsidR="00B50326" w:rsidRPr="00DE6763">
        <w:rPr>
          <w:b w:val="0"/>
        </w:rPr>
        <w:t xml:space="preserve"> Other (provide</w:t>
      </w:r>
      <w:r w:rsidR="009B7221" w:rsidRPr="00DE6763">
        <w:rPr>
          <w:b w:val="0"/>
        </w:rPr>
        <w:t xml:space="preserve"> details</w:t>
      </w:r>
      <w:r w:rsidR="00B50326" w:rsidRPr="00DE6763">
        <w:rPr>
          <w:b w:val="0"/>
        </w:rPr>
        <w:t>)</w:t>
      </w:r>
      <w:r w:rsidR="009B7221" w:rsidRPr="00DE6763">
        <w:rPr>
          <w:b w:val="0"/>
        </w:rPr>
        <w:t xml:space="preserve">  </w:t>
      </w:r>
      <w:r w:rsidR="009B7221" w:rsidRPr="00DE6763">
        <w:rPr>
          <w:b w:val="0"/>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234409" w:rsidRDefault="00234409"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">
                <v:textbox>
                  <w:txbxContent>
                    <w:p w14:paraId="765F742E" w14:textId="0CC16EA8" w:rsidR="00234409" w:rsidRDefault="00234409" w:rsidP="009B7221">
                      <w:r>
                        <w:t xml:space="preserve"> </w:t>
                      </w:r>
                    </w:p>
                  </w:txbxContent>
                </v:textbox>
                <w10:wrap type="tight"/>
              </v:shape>
            </w:pict>
          </mc:Fallback>
        </mc:AlternateContent>
      </w:r>
      <w:r w:rsidR="00B50326" w:rsidRPr="00DE6763">
        <w:rPr>
          <w:b w:val="0"/>
        </w:rPr>
        <w:t xml:space="preserve">                       </w:t>
      </w:r>
    </w:p>
    <w:p w14:paraId="6D567393" w14:textId="77777777" w:rsidR="00EA670F" w:rsidRPr="0081620E" w:rsidRDefault="00EA670F" w:rsidP="00F6327D">
      <w:pPr>
        <w:pStyle w:val="Heading5"/>
      </w:pPr>
      <w:r>
        <w:t>Retention</w:t>
      </w:r>
    </w:p>
    <w:p w14:paraId="4AEA445C" w14:textId="46E0B656" w:rsidR="00B50326" w:rsidRDefault="00DD509C" w:rsidP="00DE6763">
      <w:pPr>
        <w:pStyle w:val="Bullets1stindent"/>
      </w:pPr>
      <w:sdt>
        <w:sdtPr>
          <w:id w:val="-2053143085"/>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168B317" w14:textId="77777777" w:rsidR="00D517B5" w:rsidRPr="00DE6763" w:rsidRDefault="00DD509C" w:rsidP="00D517B5">
      <w:pPr>
        <w:pStyle w:val="Bullets1stindent"/>
        <w:ind w:left="522"/>
        <w:rPr>
          <w:b w:val="0"/>
        </w:rPr>
      </w:pPr>
      <w:sdt>
        <w:sdtPr>
          <w:rPr>
            <w:b w:val="0"/>
          </w:rPr>
          <w:id w:val="2059816306"/>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78AB3FDC" w14:textId="77777777" w:rsidR="00D517B5" w:rsidRDefault="00DD509C" w:rsidP="00D517B5">
      <w:pPr>
        <w:pStyle w:val="Bullets1stindent"/>
        <w:ind w:left="522"/>
        <w:rPr>
          <w:b w:val="0"/>
        </w:rPr>
      </w:pPr>
      <w:sdt>
        <w:sdtPr>
          <w:rPr>
            <w:b w:val="0"/>
          </w:rPr>
          <w:id w:val="1919128436"/>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5CBDD833" w14:textId="77777777" w:rsidR="00D517B5" w:rsidRPr="00DE6763" w:rsidRDefault="00DD509C" w:rsidP="00D517B5">
      <w:pPr>
        <w:pStyle w:val="Bullets1stindent"/>
        <w:ind w:left="522"/>
        <w:rPr>
          <w:b w:val="0"/>
        </w:rPr>
      </w:pPr>
      <w:sdt>
        <w:sdtPr>
          <w:rPr>
            <w:b w:val="0"/>
          </w:rPr>
          <w:id w:val="496080019"/>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4E7559D1" w14:textId="77777777" w:rsidR="008E11DE" w:rsidRPr="00813662" w:rsidRDefault="008E11DE" w:rsidP="00DE6763">
      <w:pPr>
        <w:pStyle w:val="Bullets1stindent"/>
      </w:pPr>
    </w:p>
    <w:p w14:paraId="56867607" w14:textId="77777777" w:rsidR="00B50326" w:rsidRDefault="00DD509C" w:rsidP="00B50326">
      <w:pPr>
        <w:pStyle w:val="BodyCopy"/>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DE6763" w:rsidRDefault="00DD509C" w:rsidP="00DE6763">
      <w:pPr>
        <w:pStyle w:val="Bullets1stindent"/>
        <w:ind w:left="522"/>
        <w:rPr>
          <w:b w:val="0"/>
        </w:rPr>
      </w:pPr>
      <w:sdt>
        <w:sdtPr>
          <w:rPr>
            <w:b w:val="0"/>
          </w:rPr>
          <w:id w:val="-114997769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1778298C" w14:textId="77777777" w:rsidR="00DE6763" w:rsidRPr="00DE6763" w:rsidRDefault="00DD509C" w:rsidP="00DE6763">
      <w:pPr>
        <w:pStyle w:val="Bullets1stindent"/>
        <w:ind w:left="522"/>
        <w:rPr>
          <w:b w:val="0"/>
        </w:rPr>
      </w:pPr>
      <w:sdt>
        <w:sdtPr>
          <w:rPr>
            <w:b w:val="0"/>
          </w:rPr>
          <w:id w:val="-138647455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77DE8F96" w14:textId="1C69E49F" w:rsidR="00DE6763" w:rsidRPr="00DE6763" w:rsidRDefault="00DD509C" w:rsidP="00DE6763">
      <w:pPr>
        <w:pStyle w:val="Bullets1stindent"/>
        <w:ind w:left="522"/>
        <w:rPr>
          <w:b w:val="0"/>
        </w:rPr>
      </w:pPr>
      <w:sdt>
        <w:sdtPr>
          <w:rPr>
            <w:b w:val="0"/>
          </w:rPr>
          <w:id w:val="-25027785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30376262" w14:textId="77777777" w:rsidR="00DE6763" w:rsidRPr="00DE6763" w:rsidRDefault="00DD509C" w:rsidP="00DE6763">
      <w:pPr>
        <w:pStyle w:val="Bullets1stindent"/>
        <w:ind w:left="522"/>
        <w:rPr>
          <w:b w:val="0"/>
        </w:rPr>
      </w:pPr>
      <w:sdt>
        <w:sdtPr>
          <w:rPr>
            <w:b w:val="0"/>
          </w:rPr>
          <w:id w:val="-169437931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7C60ADD" w14:textId="77777777" w:rsidR="00DE6763" w:rsidRPr="00DE6763" w:rsidRDefault="00DD509C" w:rsidP="00DE6763">
      <w:pPr>
        <w:pStyle w:val="Bullets1stindent"/>
        <w:ind w:left="522"/>
        <w:rPr>
          <w:b w:val="0"/>
        </w:rPr>
      </w:pPr>
      <w:sdt>
        <w:sdtPr>
          <w:rPr>
            <w:b w:val="0"/>
          </w:rPr>
          <w:id w:val="15440182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1UmgwqAgAAUgQAAA4AAAAAAAAAAAAAAAAALgIAAGRycy9l&#10;Mm9Eb2MueG1sUEsBAi0AFAAGAAgAAAAhAK2rLLXeAAAACAEAAA8AAAAAAAAAAAAAAAAAhAQAAGRy&#10;cy9kb3ducmV2LnhtbFBLBQYAAAAABAAEAPMAAACPBQAAAAA=&#10;">
                <v:textbox>
                  <w:txbxContent>
                    <w:p w14:paraId="31F5B652"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F23F275" w14:textId="77777777" w:rsidR="00EA670F" w:rsidRPr="00F6327D" w:rsidRDefault="00367265" w:rsidP="00EA670F">
      <w:pPr>
        <w:pStyle w:val="Heading4"/>
        <w:rPr>
          <w:bCs w:val="0"/>
          <w:iCs w:val="0"/>
          <w:sz w:val="20"/>
          <w:u w:val="single"/>
        </w:rPr>
      </w:pPr>
      <w:r w:rsidRPr="00F6327D">
        <w:rPr>
          <w:bCs w:val="0"/>
          <w:iCs w:val="0"/>
          <w:sz w:val="20"/>
          <w:u w:val="single"/>
        </w:rPr>
        <w:t>Performance management processes</w:t>
      </w:r>
    </w:p>
    <w:p w14:paraId="3121FB87" w14:textId="35BFDC0E" w:rsidR="00B50326" w:rsidRDefault="00DD509C" w:rsidP="00DE6763">
      <w:pPr>
        <w:pStyle w:val="Bullets1stindent"/>
      </w:pPr>
      <w:sdt>
        <w:sdtPr>
          <w:id w:val="847439774"/>
          <w14:checkbox>
            <w14:checked w14:val="0"/>
            <w14:checkedState w14:val="2612" w14:font="MS Gothic"/>
            <w14:uncheckedState w14:val="2610" w14:font="MS Gothic"/>
          </w14:checkbox>
        </w:sdtPr>
        <w:sdtEndPr/>
        <w:sdtContent>
          <w:r w:rsidR="00BC269C">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9DE9AD3" w14:textId="77777777" w:rsidR="00D517B5" w:rsidRPr="00DE6763" w:rsidRDefault="00DD509C" w:rsidP="00D517B5">
      <w:pPr>
        <w:pStyle w:val="Bullets1stindent"/>
        <w:ind w:left="522"/>
        <w:rPr>
          <w:b w:val="0"/>
        </w:rPr>
      </w:pPr>
      <w:sdt>
        <w:sdtPr>
          <w:rPr>
            <w:b w:val="0"/>
          </w:rPr>
          <w:id w:val="1348219714"/>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7BE67D12" w14:textId="77777777" w:rsidR="00D517B5" w:rsidRDefault="00DD509C" w:rsidP="00D517B5">
      <w:pPr>
        <w:pStyle w:val="Bullets1stindent"/>
        <w:ind w:left="522"/>
        <w:rPr>
          <w:b w:val="0"/>
        </w:rPr>
      </w:pPr>
      <w:sdt>
        <w:sdtPr>
          <w:rPr>
            <w:b w:val="0"/>
          </w:rPr>
          <w:id w:val="-862899653"/>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5459155F" w14:textId="77777777" w:rsidR="00D517B5" w:rsidRPr="00DE6763" w:rsidRDefault="00DD509C" w:rsidP="00D517B5">
      <w:pPr>
        <w:pStyle w:val="Bullets1stindent"/>
        <w:ind w:left="522"/>
        <w:rPr>
          <w:b w:val="0"/>
        </w:rPr>
      </w:pPr>
      <w:sdt>
        <w:sdtPr>
          <w:rPr>
            <w:b w:val="0"/>
          </w:rPr>
          <w:id w:val="1115090423"/>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24AD3217" w14:textId="77777777" w:rsidR="00D517B5" w:rsidRDefault="00D517B5" w:rsidP="00B50326">
      <w:pPr>
        <w:pStyle w:val="BodyCopy"/>
        <w:rPr>
          <w:bCs/>
        </w:rPr>
      </w:pPr>
    </w:p>
    <w:p w14:paraId="0B63E126" w14:textId="7895C4D6" w:rsidR="00B50326" w:rsidRDefault="00DD509C" w:rsidP="00B50326">
      <w:pPr>
        <w:pStyle w:val="BodyCopy"/>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DE6763" w:rsidRDefault="00DD509C" w:rsidP="00DE6763">
      <w:pPr>
        <w:pStyle w:val="Bullets1stindent"/>
        <w:ind w:left="522"/>
        <w:rPr>
          <w:b w:val="0"/>
        </w:rPr>
      </w:pPr>
      <w:sdt>
        <w:sdtPr>
          <w:rPr>
            <w:b w:val="0"/>
          </w:rPr>
          <w:id w:val="-63048285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1200EEE" w14:textId="77777777" w:rsidR="00DE6763" w:rsidRPr="00DE6763" w:rsidRDefault="00DD509C" w:rsidP="00DE6763">
      <w:pPr>
        <w:pStyle w:val="Bullets1stindent"/>
        <w:ind w:left="522"/>
        <w:rPr>
          <w:b w:val="0"/>
        </w:rPr>
      </w:pPr>
      <w:sdt>
        <w:sdtPr>
          <w:rPr>
            <w:b w:val="0"/>
          </w:rPr>
          <w:id w:val="54187639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5E9B6D9" w14:textId="257471F1" w:rsidR="00DE6763" w:rsidRPr="00DE6763" w:rsidRDefault="00DD509C" w:rsidP="00DE6763">
      <w:pPr>
        <w:pStyle w:val="Bullets1stindent"/>
        <w:ind w:left="522"/>
        <w:rPr>
          <w:b w:val="0"/>
        </w:rPr>
      </w:pPr>
      <w:sdt>
        <w:sdtPr>
          <w:rPr>
            <w:b w:val="0"/>
          </w:rPr>
          <w:id w:val="10972195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12187C60" w14:textId="77777777" w:rsidR="00DE6763" w:rsidRPr="00DE6763" w:rsidRDefault="00DD509C" w:rsidP="00DE6763">
      <w:pPr>
        <w:pStyle w:val="Bullets1stindent"/>
        <w:ind w:left="522"/>
        <w:rPr>
          <w:b w:val="0"/>
        </w:rPr>
      </w:pPr>
      <w:sdt>
        <w:sdtPr>
          <w:rPr>
            <w:b w:val="0"/>
          </w:rPr>
          <w:id w:val="19143117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06824AC" w14:textId="77777777" w:rsidR="00DE6763" w:rsidRPr="00DE6763" w:rsidRDefault="00DD509C" w:rsidP="00DE6763">
      <w:pPr>
        <w:pStyle w:val="Bullets1stindent"/>
        <w:ind w:left="522"/>
        <w:rPr>
          <w:b w:val="0"/>
        </w:rPr>
      </w:pPr>
      <w:sdt>
        <w:sdtPr>
          <w:rPr>
            <w:b w:val="0"/>
          </w:rPr>
          <w:id w:val="20346083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I2KgIAAFI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DakjYqAgAAUgQAAA4AAAAAAAAAAAAAAAAALgIAAGRycy9l&#10;Mm9Eb2MueG1sUEsBAi0AFAAGAAgAAAAhAK2rLLXeAAAACAEAAA8AAAAAAAAAAAAAAAAAhAQAAGRy&#10;cy9kb3ducmV2LnhtbFBLBQYAAAAABAAEAPMAAACPBQAAAAA=&#10;">
                <v:textbox>
                  <w:txbxContent>
                    <w:p w14:paraId="77479F3D"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2809BBF" w14:textId="77777777" w:rsidR="00EA670F" w:rsidRPr="00F6327D" w:rsidRDefault="00367265" w:rsidP="00EA670F">
      <w:pPr>
        <w:pStyle w:val="Heading4"/>
        <w:rPr>
          <w:bCs w:val="0"/>
          <w:iCs w:val="0"/>
          <w:sz w:val="20"/>
          <w:u w:val="single"/>
        </w:rPr>
      </w:pPr>
      <w:r w:rsidRPr="00F6327D">
        <w:rPr>
          <w:bCs w:val="0"/>
          <w:iCs w:val="0"/>
          <w:sz w:val="20"/>
          <w:u w:val="single"/>
        </w:rPr>
        <w:t>Promotions</w:t>
      </w:r>
    </w:p>
    <w:p w14:paraId="70DEFBFF" w14:textId="7F43FDA5" w:rsidR="00B50326" w:rsidRDefault="00DD509C" w:rsidP="00DE6763">
      <w:pPr>
        <w:pStyle w:val="Bullets1stindent"/>
      </w:pPr>
      <w:sdt>
        <w:sdtPr>
          <w:id w:val="1479575294"/>
          <w14:checkbox>
            <w14:checked w14:val="0"/>
            <w14:checkedState w14:val="2612" w14:font="MS Gothic"/>
            <w14:uncheckedState w14:val="2610" w14:font="MS Gothic"/>
          </w14:checkbox>
        </w:sdtPr>
        <w:sdtEndPr/>
        <w:sdtContent>
          <w:r w:rsidR="000573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61E6A2E" w14:textId="77777777" w:rsidR="00D517B5" w:rsidRPr="00DE6763" w:rsidRDefault="00DD509C" w:rsidP="00D517B5">
      <w:pPr>
        <w:pStyle w:val="Bullets1stindent"/>
        <w:ind w:left="522"/>
        <w:rPr>
          <w:b w:val="0"/>
        </w:rPr>
      </w:pPr>
      <w:sdt>
        <w:sdtPr>
          <w:rPr>
            <w:b w:val="0"/>
          </w:rPr>
          <w:id w:val="350610196"/>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17DC4174" w14:textId="77777777" w:rsidR="00D517B5" w:rsidRDefault="00DD509C" w:rsidP="00D517B5">
      <w:pPr>
        <w:pStyle w:val="Bullets1stindent"/>
        <w:ind w:left="522"/>
        <w:rPr>
          <w:b w:val="0"/>
        </w:rPr>
      </w:pPr>
      <w:sdt>
        <w:sdtPr>
          <w:rPr>
            <w:b w:val="0"/>
          </w:rPr>
          <w:id w:val="-703174923"/>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77C7B157" w14:textId="77777777" w:rsidR="00D517B5" w:rsidRPr="00DE6763" w:rsidRDefault="00DD509C" w:rsidP="00D517B5">
      <w:pPr>
        <w:pStyle w:val="Bullets1stindent"/>
        <w:ind w:left="522"/>
        <w:rPr>
          <w:b w:val="0"/>
        </w:rPr>
      </w:pPr>
      <w:sdt>
        <w:sdtPr>
          <w:rPr>
            <w:b w:val="0"/>
          </w:rPr>
          <w:id w:val="785308947"/>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788BCC33" w14:textId="77777777" w:rsidR="008E11DE" w:rsidRPr="00813662" w:rsidRDefault="008E11DE" w:rsidP="00DE6763">
      <w:pPr>
        <w:pStyle w:val="Bullets1stindent"/>
      </w:pPr>
    </w:p>
    <w:p w14:paraId="029D0FA9" w14:textId="77777777" w:rsidR="00B50326" w:rsidRDefault="00DD509C" w:rsidP="00B50326">
      <w:pPr>
        <w:pStyle w:val="BodyCopy"/>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DE6763" w:rsidRDefault="00DD509C" w:rsidP="00DE6763">
      <w:pPr>
        <w:pStyle w:val="Bullets1stindent"/>
        <w:ind w:left="522"/>
        <w:rPr>
          <w:b w:val="0"/>
        </w:rPr>
      </w:pPr>
      <w:sdt>
        <w:sdtPr>
          <w:rPr>
            <w:b w:val="0"/>
          </w:rPr>
          <w:id w:val="-165805807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7B203940" w14:textId="77777777" w:rsidR="00DE6763" w:rsidRPr="00DE6763" w:rsidRDefault="00DD509C" w:rsidP="00DE6763">
      <w:pPr>
        <w:pStyle w:val="Bullets1stindent"/>
        <w:ind w:left="522"/>
        <w:rPr>
          <w:b w:val="0"/>
        </w:rPr>
      </w:pPr>
      <w:sdt>
        <w:sdtPr>
          <w:rPr>
            <w:b w:val="0"/>
          </w:rPr>
          <w:id w:val="141157253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E414509" w14:textId="6E668DA3" w:rsidR="00DE6763" w:rsidRPr="00DE6763" w:rsidRDefault="00DD509C" w:rsidP="00DE6763">
      <w:pPr>
        <w:pStyle w:val="Bullets1stindent"/>
        <w:ind w:left="522"/>
        <w:rPr>
          <w:b w:val="0"/>
        </w:rPr>
      </w:pPr>
      <w:sdt>
        <w:sdtPr>
          <w:rPr>
            <w:b w:val="0"/>
          </w:rPr>
          <w:id w:val="-5431164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9023C9E" w14:textId="77777777" w:rsidR="00DE6763" w:rsidRPr="00DE6763" w:rsidRDefault="00DD509C" w:rsidP="00DE6763">
      <w:pPr>
        <w:pStyle w:val="Bullets1stindent"/>
        <w:ind w:left="522"/>
        <w:rPr>
          <w:b w:val="0"/>
        </w:rPr>
      </w:pPr>
      <w:sdt>
        <w:sdtPr>
          <w:rPr>
            <w:b w:val="0"/>
          </w:rPr>
          <w:id w:val="-138486904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5DC44C6" w14:textId="77777777" w:rsidR="00DE6763" w:rsidRPr="00DE6763" w:rsidRDefault="00DD509C" w:rsidP="00DE6763">
      <w:pPr>
        <w:pStyle w:val="Bullets1stindent"/>
        <w:ind w:left="522"/>
        <w:rPr>
          <w:b w:val="0"/>
        </w:rPr>
      </w:pPr>
      <w:sdt>
        <w:sdtPr>
          <w:rPr>
            <w:b w:val="0"/>
          </w:rPr>
          <w:id w:val="131128728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MX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yeUWKYxko9isGTtzCQLIjUd65A34cOvf2Ax1jsmLDr7oF/c8TApmVmJ26thb4VrEaSaXiZXDwd&#10;cVwAqfqPUGMYtvcQgYbG6qAgakIQHYt1PBcoUOF4eDWfL9JsRgnHuzTPlotZDMGK59eddf69AE3C&#10;pqQWGyCis8O984ENK55dQjAHStZbqVQ07K7aKEsODJtlG78T+k9uypC+pNcz5PF3iGn8/gShpceu&#10;V1KXdHl2YkWQ7Z2pY096JtW4R8rKnHQM0o0i+qEaYt2uQo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XZvTFywCAABSBAAADgAAAAAAAAAAAAAAAAAuAgAAZHJz&#10;L2Uyb0RvYy54bWxQSwECLQAUAAYACAAAACEArasstd4AAAAIAQAADwAAAAAAAAAAAAAAAACGBAAA&#10;ZHJzL2Rvd25yZXYueG1sUEsFBgAAAAAEAAQA8wAAAJEFAAAAAA==&#10;">
                <v:textbox>
                  <w:txbxContent>
                    <w:p w14:paraId="224ED7B7"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68C6BDE1" w14:textId="709F3D35" w:rsidR="00A443B1" w:rsidRPr="00D517B5" w:rsidRDefault="00367265" w:rsidP="00D517B5">
      <w:pPr>
        <w:pStyle w:val="Heading4"/>
        <w:rPr>
          <w:bCs w:val="0"/>
          <w:iCs w:val="0"/>
          <w:sz w:val="20"/>
          <w:u w:val="single"/>
        </w:rPr>
      </w:pPr>
      <w:r w:rsidRPr="00F6327D">
        <w:rPr>
          <w:bCs w:val="0"/>
          <w:iCs w:val="0"/>
          <w:sz w:val="20"/>
          <w:u w:val="single"/>
        </w:rPr>
        <w:t>Talent identification/identification of high potentials</w:t>
      </w:r>
    </w:p>
    <w:p w14:paraId="787C0111" w14:textId="6F54993A" w:rsidR="00B50326" w:rsidRDefault="00DD509C" w:rsidP="00DE6763">
      <w:pPr>
        <w:pStyle w:val="Bullets1stindent"/>
      </w:pPr>
      <w:sdt>
        <w:sdtPr>
          <w:id w:val="-476454932"/>
          <w14:checkbox>
            <w14:checked w14:val="0"/>
            <w14:checkedState w14:val="2612" w14:font="MS Gothic"/>
            <w14:uncheckedState w14:val="2610" w14:font="MS Gothic"/>
          </w14:checkbox>
        </w:sdtPr>
        <w:sdtEndPr/>
        <w:sdtContent>
          <w:r w:rsidR="00A443B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4AA6DCD" w14:textId="77777777" w:rsidR="00D517B5" w:rsidRPr="00DE6763" w:rsidRDefault="00DD509C" w:rsidP="00D517B5">
      <w:pPr>
        <w:pStyle w:val="Bullets1stindent"/>
        <w:ind w:left="522"/>
        <w:rPr>
          <w:b w:val="0"/>
        </w:rPr>
      </w:pPr>
      <w:sdt>
        <w:sdtPr>
          <w:rPr>
            <w:b w:val="0"/>
          </w:rPr>
          <w:id w:val="1341594296"/>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19430B8B" w14:textId="77777777" w:rsidR="00D517B5" w:rsidRDefault="00DD509C" w:rsidP="00D517B5">
      <w:pPr>
        <w:pStyle w:val="Bullets1stindent"/>
        <w:ind w:left="522"/>
        <w:rPr>
          <w:b w:val="0"/>
        </w:rPr>
      </w:pPr>
      <w:sdt>
        <w:sdtPr>
          <w:rPr>
            <w:b w:val="0"/>
          </w:rPr>
          <w:id w:val="1062215737"/>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3C1EA492" w14:textId="77777777" w:rsidR="00D517B5" w:rsidRPr="00DE6763" w:rsidRDefault="00DD509C" w:rsidP="00D517B5">
      <w:pPr>
        <w:pStyle w:val="Bullets1stindent"/>
        <w:ind w:left="522"/>
        <w:rPr>
          <w:b w:val="0"/>
        </w:rPr>
      </w:pPr>
      <w:sdt>
        <w:sdtPr>
          <w:rPr>
            <w:b w:val="0"/>
          </w:rPr>
          <w:id w:val="-2117121464"/>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4D259AF0" w14:textId="77777777" w:rsidR="00B50326" w:rsidRPr="00813662" w:rsidRDefault="00B50326" w:rsidP="00DE6763">
      <w:pPr>
        <w:pStyle w:val="Bullets1stindent"/>
      </w:pPr>
    </w:p>
    <w:p w14:paraId="36B5D7C8" w14:textId="77777777" w:rsidR="00B50326" w:rsidRDefault="00DD509C" w:rsidP="00B50326">
      <w:pPr>
        <w:pStyle w:val="BodyCopy"/>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DE6763" w:rsidRDefault="00DD509C" w:rsidP="00DE6763">
      <w:pPr>
        <w:pStyle w:val="Bullets1stindent"/>
        <w:ind w:left="522"/>
        <w:rPr>
          <w:b w:val="0"/>
        </w:rPr>
      </w:pPr>
      <w:sdt>
        <w:sdtPr>
          <w:rPr>
            <w:b w:val="0"/>
          </w:rPr>
          <w:id w:val="37851893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09205EF" w14:textId="77777777" w:rsidR="00DE6763" w:rsidRPr="00DE6763" w:rsidRDefault="00DD509C" w:rsidP="00DE6763">
      <w:pPr>
        <w:pStyle w:val="Bullets1stindent"/>
        <w:ind w:left="522"/>
        <w:rPr>
          <w:b w:val="0"/>
        </w:rPr>
      </w:pPr>
      <w:sdt>
        <w:sdtPr>
          <w:rPr>
            <w:b w:val="0"/>
          </w:rPr>
          <w:id w:val="165164040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CFA876E" w14:textId="1B873F62" w:rsidR="00DE6763" w:rsidRPr="00DE6763" w:rsidRDefault="00DD509C" w:rsidP="00DE6763">
      <w:pPr>
        <w:pStyle w:val="Bullets1stindent"/>
        <w:ind w:left="522"/>
        <w:rPr>
          <w:b w:val="0"/>
        </w:rPr>
      </w:pPr>
      <w:sdt>
        <w:sdtPr>
          <w:rPr>
            <w:b w:val="0"/>
          </w:rPr>
          <w:id w:val="7797698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22A4621" w14:textId="77777777" w:rsidR="00DE6763" w:rsidRPr="00DE6763" w:rsidRDefault="00DD509C" w:rsidP="00DE6763">
      <w:pPr>
        <w:pStyle w:val="Bullets1stindent"/>
        <w:ind w:left="522"/>
        <w:rPr>
          <w:b w:val="0"/>
        </w:rPr>
      </w:pPr>
      <w:sdt>
        <w:sdtPr>
          <w:rPr>
            <w:b w:val="0"/>
          </w:rPr>
          <w:id w:val="186401607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AD11830" w14:textId="77777777" w:rsidR="00DE6763" w:rsidRPr="00DE6763" w:rsidRDefault="00DD509C" w:rsidP="00DE6763">
      <w:pPr>
        <w:pStyle w:val="Bullets1stindent"/>
        <w:ind w:left="522"/>
        <w:rPr>
          <w:b w:val="0"/>
        </w:rPr>
      </w:pPr>
      <w:sdt>
        <w:sdtPr>
          <w:rPr>
            <w:b w:val="0"/>
          </w:rPr>
          <w:id w:val="81098297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NC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x+RYlhGiv1KAZP3sJAsiBS37kCfR869PYDHmOxY8Kuuwf+zREDm5aZnbi1FvpWsBpJpuFlcvF0&#10;xHEBpOo/Qo1h2N5DBBoaq4OCqAlBdCzW8VygQIXj4dV8vkizGSUc79I8Wy5mMQQrnl931vn3AjQJ&#10;m5JabICIzg73zgc2rHh2CcEcKFlvpVLRsLtqoyw5MGyWbfxO6D+5KUP6kl7PkMffIabx+xOElh67&#10;Xkld0uXZiRVBtnemjj3pmVTjHikrc9IxSDeK6IdqiHXLQ4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saDQiwCAABSBAAADgAAAAAAAAAAAAAAAAAuAgAAZHJz&#10;L2Uyb0RvYy54bWxQSwECLQAUAAYACAAAACEArasstd4AAAAIAQAADwAAAAAAAAAAAAAAAACGBAAA&#10;ZHJzL2Rvd25yZXYueG1sUEsFBgAAAAAEAAQA8wAAAJEFAAAAAA==&#10;">
                <v:textbox>
                  <w:txbxContent>
                    <w:p w14:paraId="5D02743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5934E5CA" w14:textId="77777777" w:rsidR="00367265" w:rsidRPr="00F6327D" w:rsidRDefault="00367265" w:rsidP="00367265">
      <w:pPr>
        <w:pStyle w:val="Heading4"/>
        <w:rPr>
          <w:bCs w:val="0"/>
          <w:iCs w:val="0"/>
          <w:sz w:val="20"/>
          <w:u w:val="single"/>
        </w:rPr>
      </w:pPr>
      <w:r w:rsidRPr="00F6327D">
        <w:rPr>
          <w:bCs w:val="0"/>
          <w:iCs w:val="0"/>
          <w:sz w:val="20"/>
          <w:u w:val="single"/>
        </w:rPr>
        <w:t>Succession planning</w:t>
      </w:r>
    </w:p>
    <w:p w14:paraId="1310DA26" w14:textId="7CDB39C3" w:rsidR="00B50326" w:rsidRDefault="00DD509C" w:rsidP="00DE6763">
      <w:pPr>
        <w:pStyle w:val="Bullets1stindent"/>
      </w:pPr>
      <w:sdt>
        <w:sdtPr>
          <w:id w:val="-208158608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9536C3E" w14:textId="77777777" w:rsidR="00D517B5" w:rsidRPr="00DE6763" w:rsidRDefault="00DD509C" w:rsidP="00D517B5">
      <w:pPr>
        <w:pStyle w:val="Bullets1stindent"/>
        <w:ind w:left="522"/>
        <w:rPr>
          <w:b w:val="0"/>
        </w:rPr>
      </w:pPr>
      <w:sdt>
        <w:sdtPr>
          <w:rPr>
            <w:b w:val="0"/>
          </w:rPr>
          <w:id w:val="2035607018"/>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306C4C0F" w14:textId="77777777" w:rsidR="00D517B5" w:rsidRDefault="00DD509C" w:rsidP="00D517B5">
      <w:pPr>
        <w:pStyle w:val="Bullets1stindent"/>
        <w:ind w:left="522"/>
        <w:rPr>
          <w:b w:val="0"/>
        </w:rPr>
      </w:pPr>
      <w:sdt>
        <w:sdtPr>
          <w:rPr>
            <w:b w:val="0"/>
          </w:rPr>
          <w:id w:val="-1486241861"/>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45AEA481" w14:textId="77777777" w:rsidR="00D517B5" w:rsidRPr="00DE6763" w:rsidRDefault="00DD509C" w:rsidP="00D517B5">
      <w:pPr>
        <w:pStyle w:val="Bullets1stindent"/>
        <w:ind w:left="522"/>
        <w:rPr>
          <w:b w:val="0"/>
        </w:rPr>
      </w:pPr>
      <w:sdt>
        <w:sdtPr>
          <w:rPr>
            <w:b w:val="0"/>
          </w:rPr>
          <w:id w:val="-598790702"/>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64133A96" w14:textId="77777777" w:rsidR="00B50326" w:rsidRPr="00813662" w:rsidRDefault="00B50326" w:rsidP="00DE6763">
      <w:pPr>
        <w:pStyle w:val="Bullets1stindent"/>
      </w:pPr>
    </w:p>
    <w:p w14:paraId="50BB73F8" w14:textId="77777777" w:rsidR="00B50326" w:rsidRDefault="00DD509C" w:rsidP="00B50326">
      <w:pPr>
        <w:pStyle w:val="BodyCopy"/>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DE6763" w:rsidRDefault="00DD509C" w:rsidP="00DE6763">
      <w:pPr>
        <w:pStyle w:val="Bullets1stindent"/>
        <w:ind w:left="522"/>
        <w:rPr>
          <w:b w:val="0"/>
        </w:rPr>
      </w:pPr>
      <w:sdt>
        <w:sdtPr>
          <w:rPr>
            <w:b w:val="0"/>
          </w:rPr>
          <w:id w:val="-20749758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934E634" w14:textId="77777777" w:rsidR="00DE6763" w:rsidRPr="00DE6763" w:rsidRDefault="00DD509C" w:rsidP="00DE6763">
      <w:pPr>
        <w:pStyle w:val="Bullets1stindent"/>
        <w:ind w:left="522"/>
        <w:rPr>
          <w:b w:val="0"/>
        </w:rPr>
      </w:pPr>
      <w:sdt>
        <w:sdtPr>
          <w:rPr>
            <w:b w:val="0"/>
          </w:rPr>
          <w:id w:val="7480782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D703C3F" w14:textId="0143E235" w:rsidR="00DE6763" w:rsidRPr="00DE6763" w:rsidRDefault="00DD509C" w:rsidP="00DE6763">
      <w:pPr>
        <w:pStyle w:val="Bullets1stindent"/>
        <w:ind w:left="522"/>
        <w:rPr>
          <w:b w:val="0"/>
        </w:rPr>
      </w:pPr>
      <w:sdt>
        <w:sdtPr>
          <w:rPr>
            <w:b w:val="0"/>
          </w:rPr>
          <w:id w:val="-180368116"/>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5C4112E" w14:textId="77777777" w:rsidR="00DE6763" w:rsidRPr="00DE6763" w:rsidRDefault="00DD509C" w:rsidP="00DE6763">
      <w:pPr>
        <w:pStyle w:val="Bullets1stindent"/>
        <w:ind w:left="522"/>
        <w:rPr>
          <w:b w:val="0"/>
        </w:rPr>
      </w:pPr>
      <w:sdt>
        <w:sdtPr>
          <w:rPr>
            <w:b w:val="0"/>
          </w:rPr>
          <w:id w:val="-133715312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0DD3F8D1" w14:textId="77777777" w:rsidR="00DE6763" w:rsidRPr="00DE6763" w:rsidRDefault="00DD509C" w:rsidP="00DE6763">
      <w:pPr>
        <w:pStyle w:val="Bullets1stindent"/>
        <w:ind w:left="522"/>
        <w:rPr>
          <w:b w:val="0"/>
        </w:rPr>
      </w:pPr>
      <w:sdt>
        <w:sdtPr>
          <w:rPr>
            <w:b w:val="0"/>
          </w:rPr>
          <w:id w:val="23667961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nVKwIAAFQ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ZcYnVKwIAAFQEAAAOAAAAAAAAAAAAAAAAAC4CAABkcnMv&#10;ZTJvRG9jLnhtbFBLAQItABQABgAIAAAAIQCtqyy13gAAAAgBAAAPAAAAAAAAAAAAAAAAAIUEAABk&#10;cnMvZG93bnJldi54bWxQSwUGAAAAAAQABADzAAAAkAUAAAAA&#10;">
                <v:textbox>
                  <w:txbxContent>
                    <w:p w14:paraId="37157CF3"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29F6A05A" w14:textId="77777777" w:rsidR="00367265" w:rsidRPr="00F6327D" w:rsidRDefault="00367265" w:rsidP="00367265">
      <w:pPr>
        <w:pStyle w:val="Heading4"/>
        <w:rPr>
          <w:bCs w:val="0"/>
          <w:iCs w:val="0"/>
          <w:sz w:val="20"/>
          <w:u w:val="single"/>
        </w:rPr>
      </w:pPr>
      <w:r w:rsidRPr="00F6327D">
        <w:rPr>
          <w:bCs w:val="0"/>
          <w:iCs w:val="0"/>
          <w:sz w:val="20"/>
          <w:u w:val="single"/>
        </w:rPr>
        <w:t>Training and development</w:t>
      </w:r>
    </w:p>
    <w:p w14:paraId="19EC1406" w14:textId="2449C22E" w:rsidR="00B50326" w:rsidRDefault="00DD509C" w:rsidP="00DE6763">
      <w:pPr>
        <w:pStyle w:val="Bullets1stindent"/>
      </w:pPr>
      <w:sdt>
        <w:sdtPr>
          <w:id w:val="-253903056"/>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0F9992" w14:textId="77777777" w:rsidR="00D517B5" w:rsidRPr="00DE6763" w:rsidRDefault="00DD509C" w:rsidP="00D517B5">
      <w:pPr>
        <w:pStyle w:val="Bullets1stindent"/>
        <w:ind w:left="522"/>
        <w:rPr>
          <w:b w:val="0"/>
        </w:rPr>
      </w:pPr>
      <w:sdt>
        <w:sdtPr>
          <w:rPr>
            <w:b w:val="0"/>
          </w:rPr>
          <w:id w:val="265735672"/>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7983362D" w14:textId="77777777" w:rsidR="00D517B5" w:rsidRDefault="00DD509C" w:rsidP="00D517B5">
      <w:pPr>
        <w:pStyle w:val="Bullets1stindent"/>
        <w:ind w:left="522"/>
        <w:rPr>
          <w:b w:val="0"/>
        </w:rPr>
      </w:pPr>
      <w:sdt>
        <w:sdtPr>
          <w:rPr>
            <w:b w:val="0"/>
          </w:rPr>
          <w:id w:val="195902978"/>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39C248C5" w14:textId="77777777" w:rsidR="00D517B5" w:rsidRPr="00DE6763" w:rsidRDefault="00DD509C" w:rsidP="00D517B5">
      <w:pPr>
        <w:pStyle w:val="Bullets1stindent"/>
        <w:ind w:left="522"/>
        <w:rPr>
          <w:b w:val="0"/>
        </w:rPr>
      </w:pPr>
      <w:sdt>
        <w:sdtPr>
          <w:rPr>
            <w:b w:val="0"/>
          </w:rPr>
          <w:id w:val="422225492"/>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3A7AD0B6" w14:textId="77777777" w:rsidR="00B50326" w:rsidRPr="00813662" w:rsidRDefault="00B50326" w:rsidP="00DE6763">
      <w:pPr>
        <w:pStyle w:val="Bullets1stindent"/>
      </w:pPr>
    </w:p>
    <w:p w14:paraId="14A5B07C" w14:textId="77777777" w:rsidR="00B50326" w:rsidRDefault="00DD509C" w:rsidP="00B50326">
      <w:pPr>
        <w:pStyle w:val="BodyCopy"/>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DE6763" w:rsidRDefault="00DD509C" w:rsidP="00DE6763">
      <w:pPr>
        <w:pStyle w:val="Bullets1stindent"/>
        <w:ind w:left="522"/>
        <w:rPr>
          <w:b w:val="0"/>
        </w:rPr>
      </w:pPr>
      <w:sdt>
        <w:sdtPr>
          <w:rPr>
            <w:b w:val="0"/>
          </w:rPr>
          <w:id w:val="-50698693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2EA4885" w14:textId="77777777" w:rsidR="00DE6763" w:rsidRPr="00DE6763" w:rsidRDefault="00DD509C" w:rsidP="00DE6763">
      <w:pPr>
        <w:pStyle w:val="Bullets1stindent"/>
        <w:ind w:left="522"/>
        <w:rPr>
          <w:b w:val="0"/>
        </w:rPr>
      </w:pPr>
      <w:sdt>
        <w:sdtPr>
          <w:rPr>
            <w:b w:val="0"/>
          </w:rPr>
          <w:id w:val="100077246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30ECEB70" w14:textId="3CAB17A8" w:rsidR="00DE6763" w:rsidRPr="00DE6763" w:rsidRDefault="00DD509C" w:rsidP="00DE6763">
      <w:pPr>
        <w:pStyle w:val="Bullets1stindent"/>
        <w:ind w:left="522"/>
        <w:rPr>
          <w:b w:val="0"/>
        </w:rPr>
      </w:pPr>
      <w:sdt>
        <w:sdtPr>
          <w:rPr>
            <w:b w:val="0"/>
          </w:rPr>
          <w:id w:val="19421861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C10E85B" w14:textId="77777777" w:rsidR="00DE6763" w:rsidRPr="00DE6763" w:rsidRDefault="00DD509C" w:rsidP="00DE6763">
      <w:pPr>
        <w:pStyle w:val="Bullets1stindent"/>
        <w:ind w:left="522"/>
        <w:rPr>
          <w:b w:val="0"/>
        </w:rPr>
      </w:pPr>
      <w:sdt>
        <w:sdtPr>
          <w:rPr>
            <w:b w:val="0"/>
          </w:rPr>
          <w:id w:val="-68644536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FAE952A" w14:textId="77777777" w:rsidR="00DE6763" w:rsidRPr="00DE6763" w:rsidRDefault="00DD509C" w:rsidP="00DE6763">
      <w:pPr>
        <w:pStyle w:val="Bullets1stindent"/>
        <w:ind w:left="522"/>
        <w:rPr>
          <w:b w:val="0"/>
        </w:rPr>
      </w:pPr>
      <w:sdt>
        <w:sdtPr>
          <w:rPr>
            <w:b w:val="0"/>
          </w:rPr>
          <w:id w:val="25009060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vLAIAAFQ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FP+B7ywCAABUBAAADgAAAAAAAAAAAAAAAAAuAgAAZHJz&#10;L2Uyb0RvYy54bWxQSwECLQAUAAYACAAAACEArasstd4AAAAIAQAADwAAAAAAAAAAAAAAAACGBAAA&#10;ZHJzL2Rvd25yZXYueG1sUEsFBgAAAAAEAAQA8wAAAJEFAAAAAA==&#10;">
                <v:textbox>
                  <w:txbxContent>
                    <w:p w14:paraId="2DCAA37B"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4E914BB7" w14:textId="26DF13E4" w:rsidR="00367265" w:rsidRPr="00F6327D" w:rsidRDefault="00367265" w:rsidP="00367265">
      <w:pPr>
        <w:pStyle w:val="Heading4"/>
        <w:rPr>
          <w:bCs w:val="0"/>
          <w:iCs w:val="0"/>
          <w:sz w:val="20"/>
          <w:u w:val="single"/>
        </w:rPr>
      </w:pPr>
      <w:r w:rsidRPr="00F6327D">
        <w:rPr>
          <w:bCs w:val="0"/>
          <w:iCs w:val="0"/>
          <w:sz w:val="20"/>
          <w:u w:val="single"/>
        </w:rPr>
        <w:t>Key performance indicators for managers relating to gender equality</w:t>
      </w:r>
    </w:p>
    <w:p w14:paraId="5DDC2C0B" w14:textId="0AB76F2C" w:rsidR="00B50326" w:rsidRDefault="00DD509C" w:rsidP="00DE6763">
      <w:pPr>
        <w:pStyle w:val="Bullets1stindent"/>
      </w:pPr>
      <w:sdt>
        <w:sdtPr>
          <w:id w:val="-441850649"/>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3F5EB62" w14:textId="77777777" w:rsidR="00D517B5" w:rsidRPr="00DE6763" w:rsidRDefault="00DD509C" w:rsidP="00D517B5">
      <w:pPr>
        <w:pStyle w:val="Bullets1stindent"/>
        <w:ind w:left="522"/>
        <w:rPr>
          <w:b w:val="0"/>
        </w:rPr>
      </w:pPr>
      <w:sdt>
        <w:sdtPr>
          <w:rPr>
            <w:b w:val="0"/>
          </w:rPr>
          <w:id w:val="2031763356"/>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1C53F5DB" w14:textId="77777777" w:rsidR="00D517B5" w:rsidRDefault="00DD509C" w:rsidP="00D517B5">
      <w:pPr>
        <w:pStyle w:val="Bullets1stindent"/>
        <w:ind w:left="522"/>
        <w:rPr>
          <w:b w:val="0"/>
        </w:rPr>
      </w:pPr>
      <w:sdt>
        <w:sdtPr>
          <w:rPr>
            <w:b w:val="0"/>
          </w:rPr>
          <w:id w:val="-1601252123"/>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5C0B9192" w14:textId="77777777" w:rsidR="00D517B5" w:rsidRPr="00DE6763" w:rsidRDefault="00DD509C" w:rsidP="00D517B5">
      <w:pPr>
        <w:pStyle w:val="Bullets1stindent"/>
        <w:ind w:left="522"/>
        <w:rPr>
          <w:b w:val="0"/>
        </w:rPr>
      </w:pPr>
      <w:sdt>
        <w:sdtPr>
          <w:rPr>
            <w:b w:val="0"/>
          </w:rPr>
          <w:id w:val="-1275630311"/>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68CDC837" w14:textId="77777777" w:rsidR="00B50326" w:rsidRPr="00813662" w:rsidRDefault="00B50326" w:rsidP="00DE6763">
      <w:pPr>
        <w:pStyle w:val="Bullets1stindent"/>
      </w:pPr>
    </w:p>
    <w:p w14:paraId="3986DC4B" w14:textId="77777777" w:rsidR="00B50326" w:rsidRDefault="00DD509C" w:rsidP="00B50326">
      <w:pPr>
        <w:pStyle w:val="BodyCopy"/>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DE6763" w:rsidRDefault="00DD509C" w:rsidP="00DE6763">
      <w:pPr>
        <w:pStyle w:val="Bullets1stindent"/>
        <w:ind w:left="522"/>
        <w:rPr>
          <w:b w:val="0"/>
        </w:rPr>
      </w:pPr>
      <w:sdt>
        <w:sdtPr>
          <w:rPr>
            <w:b w:val="0"/>
          </w:rPr>
          <w:id w:val="-20472177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92C779A" w14:textId="77777777" w:rsidR="00DE6763" w:rsidRPr="00DE6763" w:rsidRDefault="00DD509C" w:rsidP="00DE6763">
      <w:pPr>
        <w:pStyle w:val="Bullets1stindent"/>
        <w:ind w:left="522"/>
        <w:rPr>
          <w:b w:val="0"/>
        </w:rPr>
      </w:pPr>
      <w:sdt>
        <w:sdtPr>
          <w:rPr>
            <w:b w:val="0"/>
          </w:rPr>
          <w:id w:val="-139040923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9F52FE8" w14:textId="3A30B2C4" w:rsidR="00DE6763" w:rsidRPr="00DE6763" w:rsidRDefault="00DD509C" w:rsidP="00DE6763">
      <w:pPr>
        <w:pStyle w:val="Bullets1stindent"/>
        <w:ind w:left="522"/>
        <w:rPr>
          <w:b w:val="0"/>
        </w:rPr>
      </w:pPr>
      <w:sdt>
        <w:sdtPr>
          <w:rPr>
            <w:b w:val="0"/>
          </w:rPr>
          <w:id w:val="183185824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6E3B8C67" w14:textId="77777777" w:rsidR="00DE6763" w:rsidRPr="00DE6763" w:rsidRDefault="00DD509C" w:rsidP="00DE6763">
      <w:pPr>
        <w:pStyle w:val="Bullets1stindent"/>
        <w:ind w:left="522"/>
        <w:rPr>
          <w:b w:val="0"/>
        </w:rPr>
      </w:pPr>
      <w:sdt>
        <w:sdtPr>
          <w:rPr>
            <w:b w:val="0"/>
          </w:rPr>
          <w:id w:val="-5694203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D86434D" w14:textId="77777777" w:rsidR="00DE6763" w:rsidRPr="00DE6763" w:rsidRDefault="00DD509C" w:rsidP="00DE6763">
      <w:pPr>
        <w:pStyle w:val="Bullets1stindent"/>
        <w:ind w:left="522"/>
        <w:rPr>
          <w:b w:val="0"/>
        </w:rPr>
      </w:pPr>
      <w:sdt>
        <w:sdtPr>
          <w:rPr>
            <w:b w:val="0"/>
          </w:rPr>
          <w:id w:val="-145709334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MqTRJctAgAAVAQAAA4AAAAAAAAAAAAAAAAALgIAAGRy&#10;cy9lMm9Eb2MueG1sUEsBAi0AFAAGAAgAAAAhAK2rLLXeAAAACAEAAA8AAAAAAAAAAAAAAAAAhwQA&#10;AGRycy9kb3ducmV2LnhtbFBLBQYAAAAABAAEAPMAAACSBQAAAAA=&#10;">
                <v:textbox>
                  <w:txbxContent>
                    <w:p w14:paraId="5F0D8F6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4D9B6D1C" w14:textId="78E2DB31"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overall?</w:t>
      </w:r>
    </w:p>
    <w:p w14:paraId="5EB5B7BE" w14:textId="42DC8506" w:rsidR="009D5908" w:rsidRPr="0081620E" w:rsidRDefault="009D5908" w:rsidP="009D590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7946E37D" w:rsidR="00FA0715" w:rsidRDefault="00DD509C" w:rsidP="00DE6763">
      <w:pPr>
        <w:pStyle w:val="Bullets1stindent"/>
      </w:pPr>
      <w:sdt>
        <w:sdtPr>
          <w:id w:val="-170655366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 xml:space="preserve">in place </w:t>
      </w:r>
      <w:r w:rsidR="00A01433">
        <w:t>that supports gender equality overall.</w:t>
      </w:r>
    </w:p>
    <w:p w14:paraId="2A46BBE6" w14:textId="77777777" w:rsidR="005E7374" w:rsidRPr="0019457E" w:rsidRDefault="005E7374" w:rsidP="005E7374">
      <w:pPr>
        <w:pStyle w:val="BodyCopy"/>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3BB443E0" w14:textId="77777777" w:rsidR="00D517B5" w:rsidRPr="00DE6763" w:rsidRDefault="00DD509C" w:rsidP="00D517B5">
      <w:pPr>
        <w:pStyle w:val="Bullets1stindent"/>
        <w:ind w:left="522"/>
        <w:rPr>
          <w:b w:val="0"/>
        </w:rPr>
      </w:pPr>
      <w:sdt>
        <w:sdtPr>
          <w:rPr>
            <w:b w:val="0"/>
          </w:rPr>
          <w:id w:val="-699553540"/>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Policy</w:t>
      </w:r>
    </w:p>
    <w:p w14:paraId="0D9CBFBF" w14:textId="77777777" w:rsidR="00D517B5" w:rsidRDefault="00DD509C" w:rsidP="00D517B5">
      <w:pPr>
        <w:pStyle w:val="Bullets1stindent"/>
        <w:ind w:left="522"/>
        <w:rPr>
          <w:b w:val="0"/>
        </w:rPr>
      </w:pPr>
      <w:sdt>
        <w:sdtPr>
          <w:rPr>
            <w:b w:val="0"/>
          </w:rPr>
          <w:id w:val="629825749"/>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Pr>
          <w:b w:val="0"/>
        </w:rPr>
        <w:t xml:space="preserve">Organisational </w:t>
      </w:r>
      <w:r w:rsidR="00D517B5" w:rsidRPr="00DE6763">
        <w:rPr>
          <w:b w:val="0"/>
        </w:rPr>
        <w:t>Strategy</w:t>
      </w:r>
    </w:p>
    <w:p w14:paraId="5174ADEB" w14:textId="77777777" w:rsidR="00D517B5" w:rsidRPr="00DE6763" w:rsidRDefault="00DD509C" w:rsidP="00D517B5">
      <w:pPr>
        <w:pStyle w:val="Bullets1stindent"/>
        <w:ind w:left="522"/>
        <w:rPr>
          <w:b w:val="0"/>
        </w:rPr>
      </w:pPr>
      <w:sdt>
        <w:sdtPr>
          <w:rPr>
            <w:b w:val="0"/>
          </w:rPr>
          <w:id w:val="835037244"/>
          <w14:checkbox>
            <w14:checked w14:val="0"/>
            <w14:checkedState w14:val="2612" w14:font="MS Gothic"/>
            <w14:uncheckedState w14:val="2610" w14:font="MS Gothic"/>
          </w14:checkbox>
        </w:sdtPr>
        <w:sdtEndPr/>
        <w:sdtContent>
          <w:r w:rsidR="00D517B5" w:rsidRPr="00DE6763">
            <w:rPr>
              <w:rFonts w:ascii="MS Gothic" w:eastAsia="MS Gothic" w:hAnsi="MS Gothic" w:hint="eastAsia"/>
              <w:b w:val="0"/>
            </w:rPr>
            <w:t>☐</w:t>
          </w:r>
        </w:sdtContent>
      </w:sdt>
      <w:r w:rsidR="00D517B5" w:rsidRPr="00DE6763">
        <w:rPr>
          <w:b w:val="0"/>
        </w:rPr>
        <w:t xml:space="preserve"> </w:t>
      </w:r>
      <w:r w:rsidR="00D517B5" w:rsidRPr="00D517B5">
        <w:rPr>
          <w:b w:val="0"/>
        </w:rPr>
        <w:t>Public sector-wide policy and/or strategy</w:t>
      </w:r>
    </w:p>
    <w:p w14:paraId="7DE1AD6E" w14:textId="77777777" w:rsidR="00DF7DE2" w:rsidRPr="00813662" w:rsidRDefault="00DF7DE2" w:rsidP="00DE6763">
      <w:pPr>
        <w:pStyle w:val="Bullets1stindent"/>
      </w:pPr>
    </w:p>
    <w:p w14:paraId="55C74C2C" w14:textId="77777777" w:rsidR="00E9482F" w:rsidRPr="00E9482F" w:rsidRDefault="00DD509C" w:rsidP="00E9482F">
      <w:pPr>
        <w:pStyle w:val="BodyCopy"/>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7777777" w:rsidR="00DE6763" w:rsidRPr="00DE6763" w:rsidRDefault="00DD509C" w:rsidP="00DE6763">
      <w:pPr>
        <w:pStyle w:val="Bullets1stindent"/>
        <w:ind w:left="522"/>
        <w:rPr>
          <w:b w:val="0"/>
        </w:rPr>
      </w:pPr>
      <w:sdt>
        <w:sdtPr>
          <w:rPr>
            <w:b w:val="0"/>
          </w:rPr>
          <w:id w:val="73552102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7D03FD5" w14:textId="77777777" w:rsidR="00DE6763" w:rsidRPr="00DE6763" w:rsidRDefault="00DD509C" w:rsidP="00DE6763">
      <w:pPr>
        <w:pStyle w:val="Bullets1stindent"/>
        <w:ind w:left="522"/>
        <w:rPr>
          <w:b w:val="0"/>
        </w:rPr>
      </w:pPr>
      <w:sdt>
        <w:sdtPr>
          <w:rPr>
            <w:b w:val="0"/>
          </w:rPr>
          <w:id w:val="120027448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B2DAE97" w14:textId="15F76ADB" w:rsidR="00DE6763" w:rsidRPr="00DE6763" w:rsidRDefault="00DD509C" w:rsidP="00DE6763">
      <w:pPr>
        <w:pStyle w:val="Bullets1stindent"/>
        <w:ind w:left="522"/>
        <w:rPr>
          <w:b w:val="0"/>
        </w:rPr>
      </w:pPr>
      <w:sdt>
        <w:sdtPr>
          <w:rPr>
            <w:b w:val="0"/>
          </w:rPr>
          <w:id w:val="84012906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28F9306" w14:textId="77777777" w:rsidR="00DE6763" w:rsidRPr="00DE6763" w:rsidRDefault="00DD509C" w:rsidP="00DE6763">
      <w:pPr>
        <w:pStyle w:val="Bullets1stindent"/>
        <w:ind w:left="522"/>
        <w:rPr>
          <w:b w:val="0"/>
        </w:rPr>
      </w:pPr>
      <w:sdt>
        <w:sdtPr>
          <w:rPr>
            <w:b w:val="0"/>
          </w:rPr>
          <w:id w:val="-199278307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1908218D" w14:textId="77777777" w:rsidR="00DE6763" w:rsidRPr="00DE6763" w:rsidRDefault="00DD509C" w:rsidP="00DE6763">
      <w:pPr>
        <w:pStyle w:val="Bullets1stindent"/>
        <w:ind w:left="522"/>
        <w:rPr>
          <w:b w:val="0"/>
        </w:rPr>
      </w:pPr>
      <w:sdt>
        <w:sdtPr>
          <w:rPr>
            <w:b w:val="0"/>
          </w:rPr>
          <w:id w:val="144118615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UcLAIAAFQ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WmlHCwCAABUBAAADgAAAAAAAAAAAAAAAAAuAgAAZHJz&#10;L2Uyb0RvYy54bWxQSwECLQAUAAYACAAAACEArasstd4AAAAIAQAADwAAAAAAAAAAAAAAAACGBAAA&#10;ZHJzL2Rvd25yZXYueG1sUEsFBgAAAAAEAAQA8wAAAJEFAAAAAA==&#10;">
                <v:textbox>
                  <w:txbxContent>
                    <w:p w14:paraId="662810A5"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150B11C" w14:textId="7B51A483" w:rsidR="00A5644B" w:rsidRDefault="00A5644B">
      <w:pPr>
        <w:rPr>
          <w:sz w:val="20"/>
        </w:rPr>
      </w:pPr>
    </w:p>
    <w:p w14:paraId="41E8CC34" w14:textId="3C17C801" w:rsidR="00B662E1" w:rsidRPr="004B75B5" w:rsidRDefault="00B662E1" w:rsidP="00B662E1">
      <w:pPr>
        <w:pStyle w:val="BodyCopy"/>
        <w:rPr>
          <w:b/>
          <w:bCs/>
          <w:sz w:val="22"/>
          <w:szCs w:val="22"/>
        </w:rPr>
      </w:pPr>
      <w:r w:rsidRPr="00D517B5">
        <w:rPr>
          <w:b/>
          <w:bCs/>
          <w:sz w:val="24"/>
          <w:szCs w:val="24"/>
        </w:rPr>
        <w:t>3. Does your organisation have any of the following targets to address gender equality in your workplace?</w:t>
      </w:r>
    </w:p>
    <w:p w14:paraId="1AEEAFB9" w14:textId="77777777" w:rsidR="00B662E1" w:rsidRDefault="00B662E1" w:rsidP="00B662E1">
      <w:pPr>
        <w:pStyle w:val="BodyCopy"/>
      </w:pPr>
      <w:r w:rsidRPr="004B75B5">
        <w:rPr>
          <w:i/>
          <w:iCs/>
        </w:rPr>
        <w:t>A target is an achievable, time-framed goal that an organisation can set to focus its efforts. A gender balance target is a goal for a specific group of people.</w:t>
      </w:r>
    </w:p>
    <w:p w14:paraId="51D814F6" w14:textId="77777777" w:rsidR="00B662E1" w:rsidRDefault="00B662E1" w:rsidP="009254B8">
      <w:pPr>
        <w:pStyle w:val="BodyCopy"/>
      </w:pPr>
      <w:r w:rsidRPr="008F7E11">
        <w:rPr>
          <w:i/>
          <w:iCs/>
        </w:rPr>
        <w:t>Select all that apply</w:t>
      </w:r>
    </w:p>
    <w:p w14:paraId="69A90984" w14:textId="142239F1" w:rsidR="00B662E1" w:rsidRDefault="00B662E1" w:rsidP="009254B8">
      <w:pPr>
        <w:pStyle w:val="BodyCopy"/>
      </w:pPr>
      <w:r>
        <w:rPr>
          <w:rFonts w:ascii="Segoe UI Symbol" w:hAnsi="Segoe UI Symbol" w:cs="Segoe UI Symbol"/>
        </w:rPr>
        <w:t>☐</w:t>
      </w:r>
      <w:r>
        <w:t xml:space="preserve"> </w:t>
      </w:r>
      <w:r w:rsidR="00DA4883">
        <w:t>R</w:t>
      </w:r>
      <w:r>
        <w:t>educe the gender pay gap</w:t>
      </w:r>
    </w:p>
    <w:p w14:paraId="14DEF93A" w14:textId="1523B88F" w:rsidR="00B662E1" w:rsidRDefault="00B662E1" w:rsidP="009254B8">
      <w:pPr>
        <w:pStyle w:val="BodyCopy"/>
      </w:pPr>
      <w:r>
        <w:rPr>
          <w:rFonts w:ascii="Segoe UI Symbol" w:hAnsi="Segoe UI Symbol" w:cs="Segoe UI Symbol"/>
        </w:rPr>
        <w:t>☐</w:t>
      </w:r>
      <w:r>
        <w:t xml:space="preserve"> </w:t>
      </w:r>
      <w:r w:rsidR="00DA4883">
        <w:t>In</w:t>
      </w:r>
      <w:r>
        <w:t>crease the number of women in leadership positions</w:t>
      </w:r>
    </w:p>
    <w:p w14:paraId="490BEB9B" w14:textId="462D2934" w:rsidR="00B662E1" w:rsidRDefault="00B662E1" w:rsidP="009254B8">
      <w:pPr>
        <w:pStyle w:val="BodyCopy"/>
      </w:pPr>
      <w:r>
        <w:rPr>
          <w:rFonts w:ascii="Segoe UI Symbol" w:hAnsi="Segoe UI Symbol" w:cs="Segoe UI Symbol"/>
        </w:rPr>
        <w:t>☐</w:t>
      </w:r>
      <w:r>
        <w:t xml:space="preserve"> </w:t>
      </w:r>
      <w:r w:rsidR="00DA4883">
        <w:t>I</w:t>
      </w:r>
      <w:r>
        <w:t>ncrease the number of women in male-dominated roles</w:t>
      </w:r>
    </w:p>
    <w:p w14:paraId="695A625D" w14:textId="082DEE75" w:rsidR="00B662E1" w:rsidRDefault="00B662E1" w:rsidP="009254B8">
      <w:pPr>
        <w:pStyle w:val="BodyCopy"/>
      </w:pPr>
      <w:r>
        <w:rPr>
          <w:rFonts w:ascii="Segoe UI Symbol" w:hAnsi="Segoe UI Symbol" w:cs="Segoe UI Symbol"/>
        </w:rPr>
        <w:t>☐</w:t>
      </w:r>
      <w:r>
        <w:t xml:space="preserve"> </w:t>
      </w:r>
      <w:r w:rsidR="00DA4883">
        <w:t>I</w:t>
      </w:r>
      <w:r>
        <w:t>ncrease the number of men in female-dominated roles</w:t>
      </w:r>
    </w:p>
    <w:p w14:paraId="4B7C6772" w14:textId="57A1C845" w:rsidR="00B662E1" w:rsidRDefault="00B662E1" w:rsidP="009254B8">
      <w:pPr>
        <w:pStyle w:val="BodyCopy"/>
      </w:pPr>
      <w:r>
        <w:rPr>
          <w:rFonts w:ascii="Segoe UI Symbol" w:hAnsi="Segoe UI Symbol" w:cs="Segoe UI Symbol"/>
        </w:rPr>
        <w:t>☐</w:t>
      </w:r>
      <w:r>
        <w:t xml:space="preserve"> </w:t>
      </w:r>
      <w:r w:rsidR="00DA4883">
        <w:t>I</w:t>
      </w:r>
      <w:r>
        <w:t>ncrease the number of men taking parental leave</w:t>
      </w:r>
    </w:p>
    <w:p w14:paraId="7E995C33" w14:textId="6763B52A" w:rsidR="00B662E1" w:rsidRDefault="00B662E1" w:rsidP="009254B8">
      <w:pPr>
        <w:pStyle w:val="BodyCopy"/>
      </w:pPr>
      <w:r>
        <w:rPr>
          <w:rFonts w:ascii="Segoe UI Symbol" w:hAnsi="Segoe UI Symbol" w:cs="Segoe UI Symbol"/>
        </w:rPr>
        <w:t>☐</w:t>
      </w:r>
      <w:r>
        <w:t xml:space="preserve"> </w:t>
      </w:r>
      <w:r w:rsidR="00DA4883">
        <w:t>I</w:t>
      </w:r>
      <w:r>
        <w:t xml:space="preserve">ncrease the number of men </w:t>
      </w:r>
      <w:r w:rsidR="00A01433">
        <w:t>using</w:t>
      </w:r>
      <w:r>
        <w:t xml:space="preserve"> flexible work arrangements</w:t>
      </w:r>
    </w:p>
    <w:p w14:paraId="5C72FDEC" w14:textId="4982F75B" w:rsidR="00B662E1" w:rsidRDefault="00B662E1" w:rsidP="009254B8">
      <w:pPr>
        <w:pStyle w:val="BodyCopy"/>
      </w:pPr>
      <w:r w:rsidRPr="00DE6763">
        <w:rPr>
          <w:b/>
          <w:noProof/>
          <w:lang w:eastAsia="en-AU"/>
        </w:rPr>
        <mc:AlternateContent>
          <mc:Choice Requires="wps">
            <w:drawing>
              <wp:anchor distT="0" distB="0" distL="114300" distR="114300" simplePos="0" relativeHeight="252003328" behindDoc="1" locked="0" layoutInCell="1" allowOverlap="1" wp14:anchorId="7D56E284" wp14:editId="68F80BFC">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24FB2AD8" w14:textId="77777777" w:rsidR="00234409" w:rsidRDefault="00234409" w:rsidP="00B662E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56E284" id="_x0000_s1035" type="#_x0000_t202" style="position:absolute;margin-left:54.3pt;margin-top:.35pt;width:288.75pt;height:10.5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">
                <v:textbox>
                  <w:txbxContent>
                    <w:p w14:paraId="24FB2AD8" w14:textId="77777777" w:rsidR="00234409" w:rsidRDefault="00234409" w:rsidP="00B662E1">
                      <w:r>
                        <w:t xml:space="preserve"> </w:t>
                      </w:r>
                    </w:p>
                  </w:txbxContent>
                </v:textbox>
                <w10:wrap type="tight" anchorx="margin"/>
              </v:shape>
            </w:pict>
          </mc:Fallback>
        </mc:AlternateContent>
      </w:r>
      <w:r>
        <w:rPr>
          <w:rFonts w:ascii="Segoe UI Symbol" w:hAnsi="Segoe UI Symbol" w:cs="Segoe UI Symbol"/>
        </w:rPr>
        <w:t>☐</w:t>
      </w:r>
      <w:r>
        <w:t xml:space="preserve"> </w:t>
      </w:r>
      <w:r w:rsidR="00DA4883">
        <w:t>O</w:t>
      </w:r>
      <w:r>
        <w:t>ther</w:t>
      </w:r>
    </w:p>
    <w:p w14:paraId="06212DDB" w14:textId="4D9E869D" w:rsidR="00B662E1" w:rsidRDefault="00B662E1">
      <w:pPr>
        <w:rPr>
          <w:sz w:val="20"/>
        </w:rPr>
      </w:pPr>
    </w:p>
    <w:p w14:paraId="0FA722EA" w14:textId="600CC7B6" w:rsidR="00A5644B" w:rsidRDefault="00B662E1" w:rsidP="00111AEE">
      <w:pPr>
        <w:pStyle w:val="Heading4"/>
      </w:pPr>
      <w:r>
        <w:t>4</w:t>
      </w:r>
      <w:r w:rsidR="0012524F">
        <w:t>.</w:t>
      </w:r>
      <w:r w:rsidR="00111AEE">
        <w:t xml:space="preserve"> </w:t>
      </w:r>
      <w:r w:rsidR="00E9482F" w:rsidRPr="00E9482F">
        <w:t>If your organisation would like to provide additional information relating to your gender equality policies and strategies, please do so below.</w:t>
      </w:r>
      <w:r w:rsidR="00E9482F" w:rsidRPr="00E9482F">
        <w:tab/>
      </w:r>
    </w:p>
    <w:p w14:paraId="19F33724" w14:textId="77777777" w:rsidR="00CE61C8" w:rsidRDefault="00CE61C8" w:rsidP="00E61D08">
      <w:pPr>
        <w:pStyle w:val="Bullets2ndindent"/>
        <w:rPr>
          <w:rStyle w:val="BodyCopyChar"/>
          <w:b w:val="0"/>
        </w:rPr>
      </w:pPr>
    </w:p>
    <w:p w14:paraId="22970DAD" w14:textId="77777777" w:rsidR="00E9482F" w:rsidRDefault="00E9482F" w:rsidP="00E61D08">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1585536" behindDoc="0" locked="0" layoutInCell="1" allowOverlap="1" wp14:anchorId="5F8F202F" wp14:editId="10D29BFF">
                <wp:simplePos x="0" y="0"/>
                <wp:positionH relativeFrom="column">
                  <wp:posOffset>194310</wp:posOffset>
                </wp:positionH>
                <wp:positionV relativeFrom="paragraph">
                  <wp:posOffset>22860</wp:posOffset>
                </wp:positionV>
                <wp:extent cx="84772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86698B9" w14:textId="77777777" w:rsidR="00234409" w:rsidRPr="00E9482F" w:rsidRDefault="00234409">
                            <w:pPr>
                              <w:rPr>
                                <w:sz w:val="20"/>
                              </w:rPr>
                            </w:pPr>
                            <w:r w:rsidRPr="00E9482F">
                              <w:rPr>
                                <w:sz w:val="20"/>
                              </w:rPr>
                              <w:t>(</w:t>
                            </w:r>
                            <w:r w:rsidRPr="00E9482F">
                              <w:rPr>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202F" id="_x0000_s1036" type="#_x0000_t202" style="position:absolute;left:0;text-align:left;margin-left:15.3pt;margin-top:1.8pt;width:667.5pt;height:91.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">
                <v:textbox>
                  <w:txbxContent>
                    <w:p w14:paraId="086698B9" w14:textId="77777777" w:rsidR="00234409" w:rsidRPr="00E9482F" w:rsidRDefault="00234409">
                      <w:pPr>
                        <w:rPr>
                          <w:sz w:val="20"/>
                        </w:rPr>
                      </w:pPr>
                      <w:r w:rsidRPr="00E9482F">
                        <w:rPr>
                          <w:sz w:val="20"/>
                        </w:rPr>
                        <w:t>(500 word limit)</w:t>
                      </w:r>
                    </w:p>
                  </w:txbxContent>
                </v:textbox>
                <w10:wrap type="square"/>
              </v:shape>
            </w:pict>
          </mc:Fallback>
        </mc:AlternateContent>
      </w:r>
    </w:p>
    <w:p w14:paraId="17F45A6A" w14:textId="77777777" w:rsidR="00E9482F" w:rsidRDefault="00E9482F" w:rsidP="00E61D08">
      <w:pPr>
        <w:pStyle w:val="Bullets2ndindent"/>
        <w:rPr>
          <w:rStyle w:val="BodyCopyChar"/>
        </w:rPr>
      </w:pPr>
    </w:p>
    <w:p w14:paraId="143D44F4" w14:textId="77777777" w:rsidR="00E9482F" w:rsidRDefault="00E9482F" w:rsidP="00E61D08">
      <w:pPr>
        <w:pStyle w:val="Bullets2ndindent"/>
        <w:rPr>
          <w:rStyle w:val="BodyCopyChar"/>
        </w:rPr>
      </w:pPr>
    </w:p>
    <w:p w14:paraId="0D8AF576" w14:textId="77777777" w:rsidR="00E9482F" w:rsidRPr="00BF11B5" w:rsidRDefault="00E9482F" w:rsidP="00E61D08">
      <w:pPr>
        <w:pStyle w:val="Bullets2ndindent"/>
        <w:rPr>
          <w:rStyle w:val="BodyCopyChar"/>
          <w:b w:val="0"/>
        </w:rPr>
      </w:pPr>
    </w:p>
    <w:p w14:paraId="26F75D2A" w14:textId="77777777" w:rsidR="00E9482F" w:rsidRDefault="00E9482F" w:rsidP="00E9482F">
      <w:pPr>
        <w:pStyle w:val="BodyCopy"/>
        <w:rPr>
          <w:b/>
        </w:rPr>
      </w:pPr>
    </w:p>
    <w:p w14:paraId="7ABDD34F" w14:textId="77777777" w:rsidR="00E9482F" w:rsidRDefault="00E9482F" w:rsidP="00E9482F">
      <w:pPr>
        <w:pStyle w:val="BodyCopy"/>
        <w:rPr>
          <w:b/>
        </w:rPr>
      </w:pPr>
    </w:p>
    <w:p w14:paraId="5F6064FC" w14:textId="77777777" w:rsidR="00E9482F" w:rsidRDefault="00E9482F" w:rsidP="00E9482F">
      <w:pPr>
        <w:pStyle w:val="BodyCopy"/>
        <w:rPr>
          <w:b/>
        </w:rPr>
      </w:pPr>
    </w:p>
    <w:p w14:paraId="100F13B5" w14:textId="77777777" w:rsidR="00DF7DE2" w:rsidRDefault="00DF7DE2" w:rsidP="00DF7DE2">
      <w:pPr>
        <w:pStyle w:val="Heading3"/>
      </w:pPr>
      <w:r>
        <w:lastRenderedPageBreak/>
        <w:t>Governing bodies</w:t>
      </w:r>
    </w:p>
    <w:p w14:paraId="2D73B968"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B9C9C87"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This section focuses on the governing body of each organisation in your report. If your organisation has a governing body, you will be asked to specify the type of body, the gender of the Chairs and other members, whether you have a formal selection policy and/strategy, and whether you have set a target for the representation of women. You will need to answer these questions for all organisations in your report.</w:t>
      </w:r>
    </w:p>
    <w:p w14:paraId="522DC766"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41478486" w14:textId="5AACE88F" w:rsidR="00DF7DE2" w:rsidRPr="00E82DC2" w:rsidRDefault="007B4B8C" w:rsidP="00E82DC2">
      <w:pPr>
        <w:pStyle w:val="BodyCopy"/>
        <w:rPr>
          <w:b/>
          <w:bCs/>
        </w:rPr>
      </w:pPr>
      <w:bookmarkStart w:id="0" w:name="_Hlk52884182"/>
      <w:r w:rsidRPr="00E82DC2">
        <w:rPr>
          <w:b/>
          <w:bCs/>
        </w:rPr>
        <w:t>Note:</w:t>
      </w:r>
      <w:r w:rsidR="00371632" w:rsidRPr="00E82DC2">
        <w:rPr>
          <w:b/>
          <w:bCs/>
        </w:rPr>
        <w:t xml:space="preserve"> </w:t>
      </w:r>
      <w:r w:rsidR="008E11DE" w:rsidRPr="00E82DC2">
        <w:rPr>
          <w:b/>
          <w:bCs/>
        </w:rPr>
        <w:t>You will be required to answer Q</w:t>
      </w:r>
      <w:r w:rsidR="00371632" w:rsidRPr="00E82DC2">
        <w:rPr>
          <w:b/>
          <w:bCs/>
        </w:rPr>
        <w:t xml:space="preserve">uestion 1 and all relevant sub-questions for all organisations included in this submission. </w:t>
      </w:r>
      <w:r w:rsidRPr="00E82DC2">
        <w:rPr>
          <w:b/>
          <w:bCs/>
        </w:rPr>
        <w:t xml:space="preserve"> </w:t>
      </w:r>
    </w:p>
    <w:bookmarkEnd w:id="0"/>
    <w:p w14:paraId="6FB3D4CE" w14:textId="205AE08B" w:rsidR="005C2D07" w:rsidRDefault="0008746A" w:rsidP="00111AEE">
      <w:pPr>
        <w:pStyle w:val="Heading4"/>
      </w:pPr>
      <w:r>
        <w:t>1</w:t>
      </w:r>
      <w:r w:rsidR="00A5644B" w:rsidRPr="00A5644B">
        <w:t xml:space="preserve">. </w:t>
      </w:r>
      <w:r>
        <w:rPr>
          <w:rStyle w:val="inline-comment-marker"/>
          <w:rFonts w:eastAsia="Times New Roman"/>
        </w:rPr>
        <w:t>Identify</w:t>
      </w:r>
      <w:r w:rsidR="008E11DE">
        <w:rPr>
          <w:rStyle w:val="inline-comment-marker"/>
          <w:rFonts w:eastAsia="Times New Roman"/>
        </w:rPr>
        <w:t xml:space="preserve"> your organisation/</w:t>
      </w:r>
      <w:r w:rsidRPr="0008746A">
        <w:rPr>
          <w:rStyle w:val="inline-comment-marker"/>
          <w:rFonts w:eastAsia="Times New Roman"/>
        </w:rPr>
        <w:t>s</w:t>
      </w:r>
      <w:r w:rsidR="008E11DE">
        <w:rPr>
          <w:rStyle w:val="inline-comment-marker"/>
          <w:rFonts w:eastAsia="Times New Roman"/>
        </w:rPr>
        <w:t>’ names</w:t>
      </w:r>
      <w:r w:rsidRPr="0008746A">
        <w:rPr>
          <w:rStyle w:val="inline-comment-marker"/>
          <w:rFonts w:eastAsia="Times New Roman"/>
        </w:rPr>
        <w:t xml:space="preserve"> </w:t>
      </w:r>
      <w:r>
        <w:rPr>
          <w:rStyle w:val="inline-comment-marker"/>
          <w:rFonts w:eastAsia="Times New Roman"/>
        </w:rPr>
        <w:t>and</w:t>
      </w:r>
      <w:r w:rsidRPr="0008746A">
        <w:rPr>
          <w:rStyle w:val="inline-comment-marker"/>
          <w:rFonts w:eastAsia="Times New Roman"/>
        </w:rPr>
        <w:t xml:space="preserve"> indicate if </w:t>
      </w:r>
      <w:r w:rsidR="008E11DE">
        <w:rPr>
          <w:rStyle w:val="inline-comment-marker"/>
          <w:rFonts w:eastAsia="Times New Roman"/>
        </w:rPr>
        <w:t>they</w:t>
      </w:r>
      <w:r w:rsidRPr="0008746A">
        <w:rPr>
          <w:rStyle w:val="inline-comment-marker"/>
          <w:rFonts w:eastAsia="Times New Roman"/>
        </w:rPr>
        <w:t xml:space="preserve"> have a governing body</w:t>
      </w:r>
    </w:p>
    <w:p w14:paraId="60F7D1A7" w14:textId="77777777" w:rsidR="0008746A" w:rsidRP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Governing bodies are the group of people who formulate policy and direct the affairs of an institution in partnership with the managers. Governing bodies: </w:t>
      </w:r>
    </w:p>
    <w:p w14:paraId="1E32E663" w14:textId="77777777" w:rsidR="0008746A" w:rsidRPr="008E11DE" w:rsidRDefault="0008746A" w:rsidP="00D60562">
      <w:pPr>
        <w:pStyle w:val="Bullets3rdindent"/>
        <w:numPr>
          <w:ilvl w:val="0"/>
          <w:numId w:val="39"/>
        </w:numPr>
      </w:pPr>
      <w:r w:rsidRPr="008E11DE">
        <w:t>include voluntary boards of not-for-profit organisations </w:t>
      </w:r>
    </w:p>
    <w:p w14:paraId="21BD1AF7" w14:textId="77777777" w:rsidR="0008746A" w:rsidRPr="008E11DE" w:rsidRDefault="0008746A" w:rsidP="00D60562">
      <w:pPr>
        <w:pStyle w:val="Bullets3rdindent"/>
        <w:numPr>
          <w:ilvl w:val="0"/>
          <w:numId w:val="39"/>
        </w:numPr>
      </w:pPr>
      <w:r w:rsidRPr="008E11DE">
        <w:t>are not a diversity council or committee </w:t>
      </w:r>
    </w:p>
    <w:p w14:paraId="6EC035A4" w14:textId="0BA2789E" w:rsidR="0008746A" w:rsidRPr="008E11DE" w:rsidRDefault="0008746A" w:rsidP="00D60562">
      <w:pPr>
        <w:pStyle w:val="Bullets3rdindent"/>
        <w:numPr>
          <w:ilvl w:val="0"/>
          <w:numId w:val="39"/>
        </w:numPr>
      </w:pPr>
      <w:r w:rsidRPr="008E11DE">
        <w:t>are not a global diversity and inclusion team. </w:t>
      </w:r>
    </w:p>
    <w:p w14:paraId="72FA0190" w14:textId="77777777" w:rsidR="008E11DE" w:rsidRPr="0008746A" w:rsidRDefault="008E11DE" w:rsidP="00984594">
      <w:pPr>
        <w:pStyle w:val="Bullets3rdindent"/>
      </w:pPr>
    </w:p>
    <w:p w14:paraId="7254B256" w14:textId="6B6A3868"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Some organisations have common types of governing bodies. For:  </w:t>
      </w:r>
    </w:p>
    <w:p w14:paraId="364A734C" w14:textId="24FDB7C0" w:rsidR="0008746A" w:rsidRPr="008E11DE" w:rsidRDefault="0008746A" w:rsidP="00D60562">
      <w:pPr>
        <w:pStyle w:val="Bullets3rdindent"/>
        <w:numPr>
          <w:ilvl w:val="0"/>
          <w:numId w:val="40"/>
        </w:numPr>
      </w:pPr>
      <w:r w:rsidRPr="008E11DE">
        <w:t>private or publicly listed companies – the governing body is one or more directors or a board of directors </w:t>
      </w:r>
    </w:p>
    <w:p w14:paraId="6135ED5E" w14:textId="098DF727" w:rsidR="0008746A" w:rsidRPr="008E11DE" w:rsidRDefault="0008746A" w:rsidP="00D60562">
      <w:pPr>
        <w:pStyle w:val="Bullets3rdindent"/>
        <w:numPr>
          <w:ilvl w:val="0"/>
          <w:numId w:val="40"/>
        </w:numPr>
      </w:pPr>
      <w:r w:rsidRPr="008E11DE">
        <w:t>trusts - the governing body is the trustee </w:t>
      </w:r>
    </w:p>
    <w:p w14:paraId="6CE02947" w14:textId="4CF69B5A" w:rsidR="0008746A" w:rsidRPr="008E11DE" w:rsidRDefault="0008746A" w:rsidP="00D60562">
      <w:pPr>
        <w:pStyle w:val="Bullets3rdindent"/>
        <w:numPr>
          <w:ilvl w:val="0"/>
          <w:numId w:val="40"/>
        </w:numPr>
      </w:pPr>
      <w:r w:rsidRPr="008E11DE">
        <w:t>partnerships - the governing body will be all or some partners (if they are elected) </w:t>
      </w:r>
    </w:p>
    <w:p w14:paraId="4068C295" w14:textId="6A867F26" w:rsidR="00B678D4" w:rsidRDefault="0008746A" w:rsidP="00D60562">
      <w:pPr>
        <w:pStyle w:val="Bullets3rdindent"/>
        <w:numPr>
          <w:ilvl w:val="0"/>
          <w:numId w:val="40"/>
        </w:numPr>
      </w:pPr>
      <w:r w:rsidRPr="008E11DE">
        <w:t>any other structure - the governing body is the management committee.  </w:t>
      </w:r>
    </w:p>
    <w:p w14:paraId="44C8CEB7" w14:textId="77777777" w:rsidR="00546FAE" w:rsidRDefault="00546FAE" w:rsidP="00984594">
      <w:pPr>
        <w:pStyle w:val="Bullets3rdindent"/>
      </w:pPr>
    </w:p>
    <w:p w14:paraId="7D237EFA" w14:textId="1924AA75" w:rsidR="00C75911" w:rsidRDefault="00FB3ACA" w:rsidP="00984594">
      <w:pPr>
        <w:pStyle w:val="Bullets3rdindent"/>
      </w:pPr>
      <w:r>
        <w:t>Some Public Sector organisations will have clearly defined governance boards</w:t>
      </w:r>
      <w:r w:rsidR="00C75911">
        <w:t xml:space="preserve"> or management committees who oversee the strategic direction and/or provide guidance or oversight to the Agency Head/CEO</w:t>
      </w:r>
      <w:r>
        <w:t xml:space="preserve">. </w:t>
      </w:r>
      <w:r w:rsidR="00C75911">
        <w:t>Details of these bodies are often set out in the Governance section of annual reports.</w:t>
      </w:r>
      <w:r w:rsidR="00B838BD">
        <w:t xml:space="preserve"> If you do have a board, please select yes</w:t>
      </w:r>
      <w:r w:rsidR="00D60562">
        <w:t>.</w:t>
      </w:r>
      <w:r w:rsidR="00B838BD">
        <w:t xml:space="preserve"> </w:t>
      </w:r>
    </w:p>
    <w:p w14:paraId="564FD035" w14:textId="5676A567" w:rsidR="00B678D4" w:rsidRPr="008E11DE" w:rsidRDefault="00C75911" w:rsidP="00984594">
      <w:pPr>
        <w:pStyle w:val="Bullets3rdindent"/>
      </w:pPr>
      <w:r>
        <w:t>If your organisation does not have a clear Governing body, or if this oversight comes from executive level employees in your organisation, select No to the following question and move on to the next section.</w:t>
      </w:r>
    </w:p>
    <w:p w14:paraId="4F97F7E1" w14:textId="77777777" w:rsidR="0008746A" w:rsidRPr="0008746A" w:rsidRDefault="0008746A" w:rsidP="00DE6763">
      <w:pPr>
        <w:pStyle w:val="Bullets1stindent"/>
      </w:pPr>
    </w:p>
    <w:p w14:paraId="140D520D" w14:textId="2EB27AFF"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If you share a governing body with your parent organisation, then your governing body is the same as your parent’s. </w:t>
      </w:r>
    </w:p>
    <w:p w14:paraId="102553B8" w14:textId="2C5A26C2" w:rsidR="009320A3" w:rsidRDefault="009320A3" w:rsidP="0008746A">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5E1171FF" w14:textId="77777777" w:rsidR="0008746A" w:rsidRPr="0008746A" w:rsidRDefault="0008746A" w:rsidP="0008746A">
      <w:pPr>
        <w:shd w:val="clear" w:color="auto" w:fill="FFFFFF"/>
        <w:spacing w:after="100" w:afterAutospacing="1"/>
        <w:rPr>
          <w:rFonts w:eastAsia="Times New Roman"/>
          <w:b/>
          <w:sz w:val="20"/>
        </w:rPr>
      </w:pPr>
      <w:r w:rsidRPr="0008746A">
        <w:rPr>
          <w:rFonts w:eastAsia="Times New Roman"/>
          <w:b/>
          <w:noProof/>
          <w:sz w:val="20"/>
          <w:lang w:eastAsia="en-AU"/>
        </w:rPr>
        <w:lastRenderedPageBreak/>
        <mc:AlternateContent>
          <mc:Choice Requires="wps">
            <w:drawing>
              <wp:anchor distT="45720" distB="45720" distL="114300" distR="114300" simplePos="0" relativeHeight="251586560" behindDoc="0" locked="0" layoutInCell="1" allowOverlap="1" wp14:anchorId="38150CB6" wp14:editId="1A9586D3">
                <wp:simplePos x="0" y="0"/>
                <wp:positionH relativeFrom="column">
                  <wp:posOffset>1318260</wp:posOffset>
                </wp:positionH>
                <wp:positionV relativeFrom="paragraph">
                  <wp:posOffset>13335</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150CB6" id="_x0000_s1037" type="#_x0000_t202" style="position:absolute;margin-left:103.8pt;margin-top:1.05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">
                <v:textbox>
                  <w:txbxContent>
                    <w:p w14:paraId="3AB17C12" w14:textId="77777777" w:rsidR="00234409" w:rsidRDefault="00234409"/>
                  </w:txbxContent>
                </v:textbox>
                <w10:wrap type="square"/>
              </v:shape>
            </w:pict>
          </mc:Fallback>
        </mc:AlternateContent>
      </w:r>
      <w:r w:rsidRPr="0008746A">
        <w:rPr>
          <w:rFonts w:eastAsia="Times New Roman"/>
          <w:b/>
          <w:sz w:val="20"/>
        </w:rPr>
        <w:t xml:space="preserve">Organisation name: </w:t>
      </w:r>
    </w:p>
    <w:p w14:paraId="5E4F2318" w14:textId="5964FAED" w:rsidR="0008746A" w:rsidRDefault="0008746A" w:rsidP="00874D1F">
      <w:pPr>
        <w:shd w:val="clear" w:color="auto" w:fill="FFFFFF"/>
        <w:spacing w:after="100" w:afterAutospacing="1"/>
        <w:rPr>
          <w:rFonts w:eastAsia="Times New Roman"/>
          <w:b/>
          <w:sz w:val="20"/>
        </w:rPr>
      </w:pPr>
      <w:r w:rsidRPr="00874D1F">
        <w:rPr>
          <w:rFonts w:eastAsia="Times New Roman"/>
          <w:b/>
          <w:sz w:val="20"/>
        </w:rPr>
        <w:t>Does this organisation have a governing body?</w:t>
      </w:r>
    </w:p>
    <w:p w14:paraId="6C735AFD"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D02394C" w14:textId="59914C3D" w:rsidR="0008746A" w:rsidRPr="00AD7ED8" w:rsidRDefault="00DD509C" w:rsidP="00DE6763">
      <w:pPr>
        <w:pStyle w:val="Bullets1stindent"/>
        <w:rPr>
          <w:b w:val="0"/>
        </w:rPr>
      </w:pPr>
      <w:sdt>
        <w:sdtPr>
          <w:rPr>
            <w:b w:val="0"/>
          </w:rPr>
          <w:id w:val="-1551215270"/>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w:t>
      </w:r>
      <w:r w:rsidR="00D92BFD" w:rsidRPr="00AD7ED8">
        <w:rPr>
          <w:b w:val="0"/>
        </w:rPr>
        <w:t xml:space="preserve"> (Move on to question 1.1)</w:t>
      </w:r>
    </w:p>
    <w:p w14:paraId="795CC976" w14:textId="282E1CED" w:rsidR="0008746A" w:rsidRPr="00AD7ED8" w:rsidRDefault="00DD509C" w:rsidP="00DE6763">
      <w:pPr>
        <w:pStyle w:val="Bullets1stindent"/>
        <w:rPr>
          <w:b w:val="0"/>
        </w:rPr>
      </w:pPr>
      <w:sdt>
        <w:sdtPr>
          <w:rPr>
            <w:b w:val="0"/>
          </w:rPr>
          <w:id w:val="-1182195781"/>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local ultimate parent organisation</w:t>
      </w:r>
      <w:r w:rsidR="00D92BFD" w:rsidRPr="00AD7ED8">
        <w:rPr>
          <w:b w:val="0"/>
        </w:rPr>
        <w:t xml:space="preserve"> </w:t>
      </w:r>
      <w:r w:rsidR="00D92BFD" w:rsidRPr="00AD7ED8">
        <w:rPr>
          <w:b w:val="0"/>
          <w:i/>
          <w:color w:val="4A4A4A" w:themeColor="accent6" w:themeShade="80"/>
        </w:rPr>
        <w:t xml:space="preserve">(Move on to question </w:t>
      </w:r>
      <w:r w:rsidR="007B4B8C" w:rsidRPr="00AD7ED8">
        <w:rPr>
          <w:b w:val="0"/>
          <w:i/>
          <w:color w:val="4A4A4A" w:themeColor="accent6" w:themeShade="80"/>
        </w:rPr>
        <w:t>1.1.1</w:t>
      </w:r>
      <w:r w:rsidR="00D92BFD" w:rsidRPr="00AD7ED8">
        <w:rPr>
          <w:b w:val="0"/>
          <w:i/>
          <w:color w:val="4A4A4A" w:themeColor="accent6" w:themeShade="80"/>
        </w:rPr>
        <w:t>)</w:t>
      </w:r>
    </w:p>
    <w:p w14:paraId="38447AE6" w14:textId="53C3AAA5" w:rsidR="00C75911" w:rsidRPr="00AD7ED8" w:rsidRDefault="00DD509C" w:rsidP="00DE6763">
      <w:pPr>
        <w:pStyle w:val="Bullets1stindent"/>
        <w:rPr>
          <w:b w:val="0"/>
        </w:rPr>
      </w:pPr>
      <w:sdt>
        <w:sdtPr>
          <w:rPr>
            <w:b w:val="0"/>
          </w:rPr>
          <w:id w:val="594131901"/>
          <w14:checkbox>
            <w14:checked w14:val="0"/>
            <w14:checkedState w14:val="2612" w14:font="MS Gothic"/>
            <w14:uncheckedState w14:val="2610" w14:font="MS Gothic"/>
          </w14:checkbox>
        </w:sdtPr>
        <w:sdtEndPr/>
        <w:sdtContent>
          <w:r w:rsidR="00C75911" w:rsidRPr="00AD7ED8">
            <w:rPr>
              <w:rFonts w:ascii="MS Gothic" w:eastAsia="MS Gothic" w:hAnsi="MS Gothic" w:hint="eastAsia"/>
              <w:b w:val="0"/>
            </w:rPr>
            <w:t>☐</w:t>
          </w:r>
        </w:sdtContent>
      </w:sdt>
      <w:r w:rsidR="00C75911" w:rsidRPr="00AD7ED8">
        <w:rPr>
          <w:b w:val="0"/>
        </w:rPr>
        <w:t xml:space="preserve"> </w:t>
      </w:r>
      <w:r w:rsidR="00C75911">
        <w:rPr>
          <w:b w:val="0"/>
        </w:rPr>
        <w:t xml:space="preserve">No </w:t>
      </w:r>
      <w:r w:rsidR="00C75911" w:rsidRPr="00D517B5">
        <w:rPr>
          <w:b w:val="0"/>
          <w:i/>
          <w:iCs/>
        </w:rPr>
        <w:t>(Move to the next section)</w:t>
      </w:r>
    </w:p>
    <w:p w14:paraId="41268E0D" w14:textId="282796E9" w:rsidR="0008746A" w:rsidRDefault="0008746A" w:rsidP="00DE6763">
      <w:pPr>
        <w:pStyle w:val="Bullets1stindent"/>
      </w:pPr>
    </w:p>
    <w:p w14:paraId="49812D5D" w14:textId="153FE612" w:rsidR="0012524F" w:rsidRDefault="0012524F" w:rsidP="0012524F">
      <w:pPr>
        <w:pStyle w:val="Heading4"/>
        <w:rPr>
          <w:rFonts w:eastAsia="Times New Roman"/>
        </w:rPr>
      </w:pPr>
      <w:r w:rsidRPr="007B4B8C">
        <w:rPr>
          <w:rFonts w:eastAsia="Times New Roman"/>
          <w:iCs w:val="0"/>
        </w:rPr>
        <w:t>1</w:t>
      </w:r>
      <w:r w:rsidRPr="007B4B8C">
        <w:rPr>
          <w:rFonts w:eastAsia="Times New Roman"/>
          <w:b w:val="0"/>
          <w:bCs w:val="0"/>
          <w:iCs w:val="0"/>
        </w:rPr>
        <w:t>.</w:t>
      </w:r>
      <w:r>
        <w:rPr>
          <w:rFonts w:eastAsia="Times New Roman"/>
        </w:rPr>
        <w:t>1.1</w:t>
      </w:r>
      <w:r>
        <w:rPr>
          <w:rFonts w:eastAsia="Times New Roman"/>
        </w:rPr>
        <w:tab/>
      </w:r>
      <w:r w:rsidRPr="007B4B8C">
        <w:rPr>
          <w:rFonts w:eastAsia="Times New Roman"/>
        </w:rPr>
        <w:t>Confirm how the ultimate parent's governing body/</w:t>
      </w:r>
      <w:proofErr w:type="spellStart"/>
      <w:r w:rsidRPr="007B4B8C">
        <w:rPr>
          <w:rFonts w:eastAsia="Times New Roman"/>
        </w:rPr>
        <w:t>ies</w:t>
      </w:r>
      <w:proofErr w:type="spellEnd"/>
      <w:r w:rsidRPr="007B4B8C">
        <w:rPr>
          <w:rFonts w:eastAsia="Times New Roman"/>
        </w:rPr>
        <w:t xml:space="preserve"> are being reported:</w:t>
      </w:r>
    </w:p>
    <w:p w14:paraId="7BB619A1" w14:textId="77777777" w:rsidR="0012524F" w:rsidRDefault="0012524F" w:rsidP="0012524F">
      <w:pPr>
        <w:pStyle w:val="BodyCopy"/>
        <w:ind w:left="720"/>
        <w:rPr>
          <w:i/>
          <w:color w:val="808080" w:themeColor="background1" w:themeShade="80"/>
        </w:rPr>
      </w:pPr>
      <w:r w:rsidRPr="007B4B8C">
        <w:rPr>
          <w:i/>
          <w:color w:val="808080" w:themeColor="background1" w:themeShade="80"/>
        </w:rPr>
        <w:t>The local ultimate parent’s governing body details must be reported against the local ultimate parent. The information is not required to be entered again for subsidiary organisations if it is reported in a different submission group.</w:t>
      </w:r>
    </w:p>
    <w:p w14:paraId="14023552" w14:textId="77777777" w:rsidR="0012524F" w:rsidRPr="00AD7ED8" w:rsidRDefault="00DD509C" w:rsidP="0012524F">
      <w:pPr>
        <w:pStyle w:val="Bullets1stindent"/>
        <w:rPr>
          <w:b w:val="0"/>
        </w:rPr>
      </w:pPr>
      <w:sdt>
        <w:sdtPr>
          <w:rPr>
            <w:b w:val="0"/>
          </w:rPr>
          <w:id w:val="1718244355"/>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this submission group </w:t>
      </w:r>
      <w:r w:rsidR="0012524F" w:rsidRPr="00AD7ED8">
        <w:rPr>
          <w:b w:val="0"/>
          <w:i/>
          <w:color w:val="4A4A4A" w:themeColor="accent6" w:themeShade="80"/>
        </w:rPr>
        <w:t>(Move on to question 2)</w:t>
      </w:r>
    </w:p>
    <w:p w14:paraId="33C439C5" w14:textId="77777777" w:rsidR="0012524F" w:rsidRPr="00AD7ED8" w:rsidRDefault="00DD509C" w:rsidP="0012524F">
      <w:pPr>
        <w:pStyle w:val="Bullets1stindent"/>
        <w:rPr>
          <w:b w:val="0"/>
          <w:i/>
          <w:color w:val="4A4A4A" w:themeColor="accent6" w:themeShade="80"/>
        </w:rPr>
      </w:pPr>
      <w:sdt>
        <w:sdtPr>
          <w:rPr>
            <w:b w:val="0"/>
          </w:rPr>
          <w:id w:val="1516882072"/>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another submission group </w:t>
      </w:r>
      <w:r w:rsidR="0012524F" w:rsidRPr="00AD7ED8">
        <w:rPr>
          <w:b w:val="0"/>
          <w:i/>
          <w:color w:val="4A4A4A" w:themeColor="accent6" w:themeShade="80"/>
        </w:rPr>
        <w:t>(Move on to question 2)</w:t>
      </w:r>
    </w:p>
    <w:p w14:paraId="11D52065" w14:textId="77777777" w:rsidR="0012524F" w:rsidRDefault="0012524F" w:rsidP="00DE6763">
      <w:pPr>
        <w:pStyle w:val="Bullets1stindent"/>
      </w:pPr>
    </w:p>
    <w:p w14:paraId="7F2450E0" w14:textId="716EB70F" w:rsidR="0008746A" w:rsidRDefault="00874D1F" w:rsidP="007B4B8C">
      <w:pPr>
        <w:pStyle w:val="Heading4"/>
        <w:numPr>
          <w:ilvl w:val="1"/>
          <w:numId w:val="35"/>
        </w:numPr>
        <w:rPr>
          <w:rFonts w:eastAsia="Times New Roman"/>
        </w:rPr>
      </w:pPr>
      <w:r w:rsidRPr="00874D1F">
        <w:rPr>
          <w:rFonts w:eastAsia="Times New Roman"/>
        </w:rPr>
        <w:t>What is the name of your governing body?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77777777"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C7A2" id="_x0000_s1038"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">
                <v:textbox>
                  <w:txbxContent>
                    <w:p w14:paraId="7915D392" w14:textId="77777777" w:rsidR="00234409" w:rsidRDefault="00234409" w:rsidP="00BB0D83"/>
                  </w:txbxContent>
                </v:textbox>
                <w10:wrap type="square" anchorx="margin"/>
              </v:shape>
            </w:pict>
          </mc:Fallback>
        </mc:AlternateContent>
      </w:r>
    </w:p>
    <w:p w14:paraId="202EFA5F" w14:textId="3F719E54" w:rsidR="00BB0D83" w:rsidRDefault="00937ECD" w:rsidP="00BB0D83">
      <w:pPr>
        <w:pStyle w:val="Heading4"/>
        <w:rPr>
          <w:rFonts w:eastAsia="Times New Roman"/>
        </w:rPr>
      </w:pPr>
      <w:r>
        <w:rPr>
          <w:rFonts w:eastAsia="Times New Roman"/>
        </w:rPr>
        <w:br/>
      </w:r>
      <w:r w:rsidR="00BB0D83">
        <w:rPr>
          <w:rFonts w:eastAsia="Times New Roman"/>
        </w:rPr>
        <w:t xml:space="preserve">1.2 </w:t>
      </w:r>
      <w:r w:rsidR="00874D1F" w:rsidRPr="00874D1F">
        <w:rPr>
          <w:rFonts w:eastAsia="Times New Roman"/>
        </w:rPr>
        <w:t>What type of governing body does this organisation have?</w:t>
      </w:r>
    </w:p>
    <w:p w14:paraId="693F8177" w14:textId="278B72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77777777" w:rsidR="00874D1F" w:rsidRPr="00AD7ED8" w:rsidRDefault="00DD509C" w:rsidP="00DE6763">
      <w:pPr>
        <w:pStyle w:val="Bullets1stindent"/>
        <w:rPr>
          <w:b w:val="0"/>
        </w:rPr>
      </w:pPr>
      <w:sdt>
        <w:sdtPr>
          <w:rPr>
            <w:b w:val="0"/>
          </w:rPr>
          <w:id w:val="1775204232"/>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directors</w:t>
      </w:r>
    </w:p>
    <w:p w14:paraId="6AF6FEF5" w14:textId="77777777" w:rsidR="00874D1F" w:rsidRPr="00AD7ED8" w:rsidRDefault="00DD509C" w:rsidP="00DE6763">
      <w:pPr>
        <w:pStyle w:val="Bullets1stindent"/>
        <w:rPr>
          <w:b w:val="0"/>
        </w:rPr>
      </w:pPr>
      <w:sdt>
        <w:sdtPr>
          <w:rPr>
            <w:b w:val="0"/>
          </w:rPr>
          <w:id w:val="-14849484"/>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Trustees</w:t>
      </w:r>
    </w:p>
    <w:p w14:paraId="209FE6CE" w14:textId="77777777" w:rsidR="00874D1F" w:rsidRPr="00AD7ED8" w:rsidRDefault="00DD509C" w:rsidP="00DE6763">
      <w:pPr>
        <w:pStyle w:val="Bullets1stindent"/>
        <w:rPr>
          <w:b w:val="0"/>
        </w:rPr>
      </w:pPr>
      <w:sdt>
        <w:sdtPr>
          <w:rPr>
            <w:b w:val="0"/>
          </w:rPr>
          <w:id w:val="-1749643989"/>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Board/committee of partners</w:t>
      </w:r>
    </w:p>
    <w:p w14:paraId="31663298" w14:textId="77777777" w:rsidR="00874D1F" w:rsidRPr="00AD7ED8" w:rsidRDefault="00DD509C" w:rsidP="00DE6763">
      <w:pPr>
        <w:pStyle w:val="Bullets1stindent"/>
        <w:rPr>
          <w:b w:val="0"/>
        </w:rPr>
      </w:pPr>
      <w:sdt>
        <w:sdtPr>
          <w:rPr>
            <w:b w:val="0"/>
          </w:rPr>
          <w:id w:val="-296679406"/>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Council</w:t>
      </w:r>
    </w:p>
    <w:p w14:paraId="518AA35A" w14:textId="20B98BB6" w:rsidR="00CC21E4" w:rsidRPr="00AD7ED8" w:rsidRDefault="00DD509C" w:rsidP="00C75911">
      <w:pPr>
        <w:pStyle w:val="Bullets1stindent"/>
        <w:rPr>
          <w:b w:val="0"/>
        </w:rPr>
      </w:pPr>
      <w:sdt>
        <w:sdtPr>
          <w:rPr>
            <w:b w:val="0"/>
          </w:rPr>
          <w:id w:val="-609809177"/>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Management committee</w:t>
      </w:r>
    </w:p>
    <w:p w14:paraId="4BABE902" w14:textId="7829E80B" w:rsidR="00874D1F" w:rsidRPr="00AD7ED8" w:rsidRDefault="00DD509C" w:rsidP="00DE6763">
      <w:pPr>
        <w:pStyle w:val="Bullets1stindent"/>
        <w:rPr>
          <w:b w:val="0"/>
        </w:rPr>
      </w:pPr>
      <w:sdt>
        <w:sdtPr>
          <w:rPr>
            <w:b w:val="0"/>
          </w:rPr>
          <w:id w:val="1265496313"/>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Other governing body/authority (provide details) </w:t>
      </w:r>
    </w:p>
    <w:p w14:paraId="1D16CEA4" w14:textId="5008FFB4" w:rsidR="00300674" w:rsidRDefault="00300674" w:rsidP="00DE6763">
      <w:pPr>
        <w:pStyle w:val="Bullets1stindent"/>
      </w:pPr>
    </w:p>
    <w:p w14:paraId="4EE39D68" w14:textId="379DD7A8" w:rsidR="00874D1F" w:rsidRPr="00BB0D83" w:rsidRDefault="00BB0D83" w:rsidP="00BB0D83">
      <w:pPr>
        <w:pStyle w:val="Heading4"/>
        <w:rPr>
          <w:rFonts w:eastAsia="Times New Roman"/>
        </w:rPr>
      </w:pPr>
      <w:r>
        <w:rPr>
          <w:rFonts w:eastAsia="Times New Roman"/>
        </w:rPr>
        <w:lastRenderedPageBreak/>
        <w:t xml:space="preserve">1.3 </w:t>
      </w:r>
      <w:r w:rsidR="00874D1F" w:rsidRPr="00BB0D83">
        <w:rPr>
          <w:rFonts w:eastAsia="Times New Roman"/>
        </w:rPr>
        <w:t xml:space="preserve">How many members are on the governing body and who holds the </w:t>
      </w:r>
      <w:r w:rsidR="00300674" w:rsidRPr="00BB0D83">
        <w:rPr>
          <w:rFonts w:eastAsia="Times New Roman"/>
        </w:rPr>
        <w:t>predominant Chair position?</w:t>
      </w:r>
    </w:p>
    <w:p w14:paraId="0D1A7FD1" w14:textId="78805D4C" w:rsidR="00300674" w:rsidRDefault="00300674" w:rsidP="00300674">
      <w:pPr>
        <w:shd w:val="clear" w:color="auto" w:fill="FFFFFF"/>
        <w:spacing w:after="100" w:afterAutospacing="1"/>
        <w:rPr>
          <w:i/>
          <w:color w:val="808080" w:themeColor="background1" w:themeShade="80"/>
          <w:sz w:val="20"/>
        </w:rPr>
      </w:pPr>
      <w:r w:rsidRPr="00300674">
        <w:rPr>
          <w:i/>
          <w:color w:val="808080" w:themeColor="background1" w:themeShade="80"/>
          <w:sz w:val="20"/>
        </w:rPr>
        <w:t>A Chair is the person who leads and chairs meetings of the governing body. In the situation of rotating Chair position for the meetings, the predominant gender of the people acting as Chairs for the meeting during the reporting period should be used. </w:t>
      </w:r>
    </w:p>
    <w:p w14:paraId="4CA63105" w14:textId="4C05A884" w:rsidR="00D933E8" w:rsidRDefault="00D933E8" w:rsidP="00300674">
      <w:pPr>
        <w:shd w:val="clear" w:color="auto" w:fill="FFFFFF"/>
        <w:spacing w:after="100" w:afterAutospacing="1"/>
        <w:rPr>
          <w:i/>
          <w:color w:val="808080" w:themeColor="background1" w:themeShade="80"/>
          <w:sz w:val="20"/>
        </w:rPr>
      </w:pPr>
      <w:r>
        <w:rPr>
          <w:i/>
          <w:color w:val="808080" w:themeColor="background1" w:themeShade="80"/>
          <w:sz w:val="20"/>
        </w:rPr>
        <w:t xml:space="preserve">You must indicate whether </w:t>
      </w:r>
      <w:r w:rsidRPr="00D933E8">
        <w:rPr>
          <w:i/>
          <w:color w:val="808080" w:themeColor="background1" w:themeShade="80"/>
          <w:sz w:val="20"/>
        </w:rPr>
        <w:t xml:space="preserve">your chair/s </w:t>
      </w:r>
      <w:r w:rsidR="00E675D9">
        <w:rPr>
          <w:i/>
          <w:color w:val="808080" w:themeColor="background1" w:themeShade="80"/>
          <w:sz w:val="20"/>
        </w:rPr>
        <w:t xml:space="preserve">and members </w:t>
      </w:r>
      <w:r w:rsidRPr="00D933E8">
        <w:rPr>
          <w:i/>
          <w:color w:val="808080" w:themeColor="background1" w:themeShade="80"/>
          <w:sz w:val="20"/>
        </w:rPr>
        <w:t>are female</w:t>
      </w:r>
      <w:r w:rsidR="00E675D9">
        <w:rPr>
          <w:i/>
          <w:color w:val="808080" w:themeColor="background1" w:themeShade="80"/>
          <w:sz w:val="20"/>
        </w:rPr>
        <w:t xml:space="preserve"> or </w:t>
      </w:r>
      <w:r w:rsidRPr="00D933E8">
        <w:rPr>
          <w:i/>
          <w:color w:val="808080" w:themeColor="background1" w:themeShade="80"/>
          <w:sz w:val="20"/>
        </w:rPr>
        <w:t>male</w:t>
      </w:r>
      <w:r w:rsidR="00E675D9">
        <w:rPr>
          <w:i/>
          <w:color w:val="808080" w:themeColor="background1" w:themeShade="80"/>
          <w:sz w:val="20"/>
        </w:rPr>
        <w:t>. You may also indicate whether your chair/s and members identify as non-binary</w:t>
      </w:r>
      <w:r w:rsidR="0072574E">
        <w:rPr>
          <w:i/>
          <w:color w:val="808080" w:themeColor="background1" w:themeShade="80"/>
          <w:sz w:val="20"/>
        </w:rPr>
        <w:t>, which is a voluntary data point. N</w:t>
      </w:r>
      <w:r w:rsidRPr="00D933E8">
        <w:rPr>
          <w:i/>
          <w:color w:val="808080" w:themeColor="background1" w:themeShade="80"/>
          <w:sz w:val="20"/>
        </w:rPr>
        <w:t>on-binary</w:t>
      </w:r>
      <w:r w:rsidR="0072574E">
        <w:rPr>
          <w:i/>
          <w:color w:val="808080" w:themeColor="background1" w:themeShade="80"/>
          <w:sz w:val="20"/>
        </w:rPr>
        <w:t xml:space="preserve"> is</w:t>
      </w:r>
      <w:r w:rsidRPr="00D933E8">
        <w:rPr>
          <w:i/>
          <w:color w:val="808080" w:themeColor="background1" w:themeShade="80"/>
          <w:sz w:val="20"/>
        </w:rPr>
        <w:t xml:space="preserve"> an 'umbrella' term for any number of gender identities that sit within, outside or, across or between the spectrum of the male and female binary.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23"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723" w:type="dxa"/>
          </w:tcPr>
          <w:p w14:paraId="70DD7B38" w14:textId="606A39F2" w:rsidR="00300674" w:rsidRDefault="0072574E" w:rsidP="00300674">
            <w:pPr>
              <w:spacing w:after="100" w:afterAutospacing="1"/>
              <w:rPr>
                <w:rFonts w:eastAsia="Times New Roman"/>
                <w:b/>
                <w:sz w:val="20"/>
              </w:rPr>
            </w:pPr>
            <w:r>
              <w:rPr>
                <w:rFonts w:eastAsia="Times New Roman"/>
                <w:b/>
                <w:sz w:val="20"/>
              </w:rPr>
              <w:t>Non-binary</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0</w:t>
            </w:r>
          </w:p>
        </w:tc>
        <w:tc>
          <w:tcPr>
            <w:tcW w:w="1723" w:type="dxa"/>
          </w:tcPr>
          <w:p w14:paraId="4939CBBC"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 xml:space="preserve"> 1</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 xml:space="preserve">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 xml:space="preserve"> 5</w:t>
            </w:r>
          </w:p>
        </w:tc>
        <w:tc>
          <w:tcPr>
            <w:tcW w:w="1723" w:type="dxa"/>
          </w:tcPr>
          <w:p w14:paraId="35A1DB61" w14:textId="77777777" w:rsidR="00300674" w:rsidRPr="00D933E8" w:rsidRDefault="00300674" w:rsidP="00300674">
            <w:pPr>
              <w:spacing w:after="100" w:afterAutospacing="1"/>
              <w:rPr>
                <w:i/>
                <w:color w:val="808080" w:themeColor="background1" w:themeShade="80"/>
                <w:sz w:val="20"/>
              </w:rPr>
            </w:pPr>
            <w:proofErr w:type="gramStart"/>
            <w:r w:rsidRPr="00D933E8">
              <w:rPr>
                <w:i/>
                <w:color w:val="808080" w:themeColor="background1" w:themeShade="80"/>
                <w:sz w:val="20"/>
              </w:rPr>
              <w:t>e.g.</w:t>
            </w:r>
            <w:proofErr w:type="gramEnd"/>
            <w:r w:rsidRPr="00D933E8">
              <w:rPr>
                <w:i/>
                <w:color w:val="808080" w:themeColor="background1" w:themeShade="80"/>
                <w:sz w:val="20"/>
              </w:rPr>
              <w:t xml:space="preserve"> 0</w:t>
            </w:r>
          </w:p>
        </w:tc>
      </w:tr>
    </w:tbl>
    <w:p w14:paraId="04A0F921" w14:textId="77777777" w:rsidR="00300674" w:rsidRPr="00300674" w:rsidRDefault="00300674" w:rsidP="00300674">
      <w:pPr>
        <w:shd w:val="clear" w:color="auto" w:fill="FFFFFF"/>
        <w:spacing w:after="100" w:afterAutospacing="1"/>
        <w:rPr>
          <w:rFonts w:eastAsia="Times New Roman"/>
          <w:b/>
          <w:sz w:val="20"/>
        </w:rPr>
      </w:pPr>
    </w:p>
    <w:p w14:paraId="2E822D0C" w14:textId="663DDA05" w:rsidR="00300674" w:rsidRPr="00300674" w:rsidRDefault="00300674" w:rsidP="00BB0D83">
      <w:pPr>
        <w:pStyle w:val="Heading4"/>
        <w:rPr>
          <w:rStyle w:val="BodyCopyChar"/>
        </w:rPr>
      </w:pPr>
      <w:r w:rsidRPr="00300674">
        <w:t>1.4 Do you have a formal selection policy and/or formal selection strategy for this organisation's governing body members?</w:t>
      </w:r>
    </w:p>
    <w:p w14:paraId="5306F8D4" w14:textId="24EC238B"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714B7893" w:rsidR="00300674" w:rsidRDefault="00DD509C" w:rsidP="00DE6763">
      <w:pPr>
        <w:pStyle w:val="Bullets1stindent"/>
      </w:pPr>
      <w:sdt>
        <w:sdtPr>
          <w:id w:val="1134300949"/>
          <w14:checkbox>
            <w14:checked w14:val="0"/>
            <w14:checkedState w14:val="2612" w14:font="MS Gothic"/>
            <w14:uncheckedState w14:val="2610" w14:font="MS Gothic"/>
          </w14:checkbox>
        </w:sdtPr>
        <w:sdtEndPr/>
        <w:sdtContent>
          <w:r w:rsidR="00B416D9">
            <w:rPr>
              <w:rFonts w:ascii="MS Gothic" w:eastAsia="MS Gothic" w:hAnsi="MS Gothic" w:hint="eastAsia"/>
            </w:rPr>
            <w:t>☐</w:t>
          </w:r>
        </w:sdtContent>
      </w:sdt>
      <w:r w:rsidR="00300674" w:rsidRPr="00813662">
        <w:t xml:space="preserve"> Yes, our organisation has a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AD7ED8" w:rsidRDefault="00DD509C" w:rsidP="00AD7ED8">
      <w:pPr>
        <w:pStyle w:val="Bullets1stindent"/>
        <w:ind w:left="522"/>
        <w:rPr>
          <w:b w:val="0"/>
        </w:rPr>
      </w:pPr>
      <w:sdt>
        <w:sdtPr>
          <w:rPr>
            <w:b w:val="0"/>
          </w:rPr>
          <w:id w:val="-326672412"/>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Policy</w:t>
      </w:r>
    </w:p>
    <w:p w14:paraId="4E30AA0B" w14:textId="77777777" w:rsidR="00300674" w:rsidRPr="00AD7ED8" w:rsidRDefault="00DD509C" w:rsidP="00AD7ED8">
      <w:pPr>
        <w:pStyle w:val="Bullets1stindent"/>
        <w:ind w:left="522"/>
        <w:rPr>
          <w:b w:val="0"/>
        </w:rPr>
      </w:pPr>
      <w:sdt>
        <w:sdtPr>
          <w:rPr>
            <w:b w:val="0"/>
          </w:rPr>
          <w:id w:val="365879105"/>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Strategy</w:t>
      </w:r>
    </w:p>
    <w:p w14:paraId="3BF8540B" w14:textId="77777777" w:rsidR="00300674" w:rsidRPr="00813662" w:rsidRDefault="00300674" w:rsidP="00DE6763">
      <w:pPr>
        <w:pStyle w:val="Bullets1stindent"/>
      </w:pPr>
    </w:p>
    <w:p w14:paraId="40BD00FD" w14:textId="77777777" w:rsidR="00300674" w:rsidRPr="00E9482F" w:rsidRDefault="00DD509C"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DE6763" w:rsidRDefault="00DD509C" w:rsidP="00AD7ED8">
      <w:pPr>
        <w:pStyle w:val="Bullets1stindent"/>
        <w:ind w:left="522"/>
        <w:rPr>
          <w:b w:val="0"/>
        </w:rPr>
      </w:pPr>
      <w:sdt>
        <w:sdtPr>
          <w:rPr>
            <w:b w:val="0"/>
          </w:rPr>
          <w:id w:val="-145316065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bookmarkStart w:id="1" w:name="_Hlk63861009"/>
    <w:p w14:paraId="70AD6873" w14:textId="33F214F7" w:rsidR="00AD7ED8" w:rsidRDefault="00DD509C" w:rsidP="00AD7ED8">
      <w:pPr>
        <w:pStyle w:val="Bullets1stindent"/>
        <w:ind w:left="522"/>
        <w:rPr>
          <w:b w:val="0"/>
        </w:rPr>
      </w:pPr>
      <w:sdt>
        <w:sdtPr>
          <w:rPr>
            <w:b w:val="0"/>
          </w:rPr>
          <w:id w:val="-1460490436"/>
          <w14:checkbox>
            <w14:checked w14:val="0"/>
            <w14:checkedState w14:val="2612" w14:font="MS Gothic"/>
            <w14:uncheckedState w14:val="2610" w14:font="MS Gothic"/>
          </w14:checkbox>
        </w:sdtPr>
        <w:sdtEndPr/>
        <w:sdtContent>
          <w:r w:rsidR="001B0B84">
            <w:rPr>
              <w:rFonts w:ascii="MS Gothic" w:eastAsia="MS Gothic" w:hAnsi="MS Gothic" w:hint="eastAsia"/>
              <w:b w:val="0"/>
            </w:rPr>
            <w:t>☐</w:t>
          </w:r>
        </w:sdtContent>
      </w:sdt>
      <w:bookmarkEnd w:id="1"/>
      <w:r w:rsidR="00AD7ED8" w:rsidRPr="00DE6763">
        <w:rPr>
          <w:b w:val="0"/>
        </w:rPr>
        <w:t xml:space="preserve"> Insufficient resources/expertise</w:t>
      </w:r>
    </w:p>
    <w:p w14:paraId="42D43B8C" w14:textId="0DC3BE71" w:rsidR="00A22CD7" w:rsidRPr="001B0B84" w:rsidRDefault="00DD509C" w:rsidP="00AD7ED8">
      <w:pPr>
        <w:pStyle w:val="Bullets1stindent"/>
        <w:ind w:left="522"/>
        <w:rPr>
          <w:rStyle w:val="BodyCopyChar"/>
          <w:b w:val="0"/>
          <w:bCs/>
        </w:rPr>
      </w:pPr>
      <w:sdt>
        <w:sdtPr>
          <w:rPr>
            <w:rFonts w:ascii="Segoe UI Symbol" w:hAnsi="Segoe UI Symbol" w:cs="Segoe UI Symbol"/>
            <w:color w:val="696969"/>
          </w:rPr>
          <w:id w:val="1537002999"/>
          <w14:checkbox>
            <w14:checked w14:val="0"/>
            <w14:checkedState w14:val="2612" w14:font="MS Gothic"/>
            <w14:uncheckedState w14:val="2610" w14:font="MS Gothic"/>
          </w14:checkbox>
        </w:sdtPr>
        <w:sdtEndPr/>
        <w:sdtContent>
          <w:r w:rsidR="001B0B84">
            <w:rPr>
              <w:rFonts w:ascii="MS Gothic" w:eastAsia="MS Gothic" w:hAnsi="MS Gothic" w:cs="Segoe UI Symbol" w:hint="eastAsia"/>
              <w:color w:val="696969"/>
            </w:rPr>
            <w:t>☐</w:t>
          </w:r>
        </w:sdtContent>
      </w:sdt>
      <w:r w:rsidR="001B0B84" w:rsidRPr="001B0B84">
        <w:rPr>
          <w:rFonts w:ascii="Segoe UI Symbol" w:hAnsi="Segoe UI Symbol" w:cs="Segoe UI Symbol"/>
          <w:bCs/>
          <w:color w:val="696969"/>
        </w:rPr>
        <w:t xml:space="preserve"> </w:t>
      </w:r>
      <w:r w:rsidR="00C42A75" w:rsidRPr="001B0B84">
        <w:rPr>
          <w:rStyle w:val="BodyCopyChar"/>
          <w:b w:val="0"/>
          <w:bCs/>
        </w:rPr>
        <w:t>Do not have control over governing body/appointments</w:t>
      </w:r>
    </w:p>
    <w:p w14:paraId="478CEA47" w14:textId="571AA0A1" w:rsidR="00AD7ED8" w:rsidRPr="00DE6763" w:rsidRDefault="00DD509C" w:rsidP="00AD7ED8">
      <w:pPr>
        <w:pStyle w:val="Bullets1stindent"/>
        <w:ind w:left="522"/>
        <w:rPr>
          <w:b w:val="0"/>
        </w:rPr>
      </w:pPr>
      <w:sdt>
        <w:sdtPr>
          <w:rPr>
            <w:b w:val="0"/>
          </w:rPr>
          <w:id w:val="-34363020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04049238" w14:textId="77777777" w:rsidR="00AD7ED8" w:rsidRPr="00DE6763" w:rsidRDefault="00DD509C" w:rsidP="00AD7ED8">
      <w:pPr>
        <w:pStyle w:val="Bullets1stindent"/>
        <w:ind w:left="522"/>
        <w:rPr>
          <w:b w:val="0"/>
        </w:rPr>
      </w:pPr>
      <w:sdt>
        <w:sdtPr>
          <w:rPr>
            <w:b w:val="0"/>
          </w:rPr>
          <w:id w:val="122849955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3E6A1B73" w14:textId="77777777" w:rsidR="00AD7ED8" w:rsidRPr="00DE6763" w:rsidRDefault="00DD509C" w:rsidP="00AD7ED8">
      <w:pPr>
        <w:pStyle w:val="Bullets1stindent"/>
        <w:ind w:left="522"/>
        <w:rPr>
          <w:b w:val="0"/>
        </w:rPr>
      </w:pPr>
      <w:sdt>
        <w:sdtPr>
          <w:rPr>
            <w:b w:val="0"/>
          </w:rPr>
          <w:id w:val="13808226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ABF1F5" id="_x0000_s1040"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HiLQIAAFU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HMIUeItAgAAVQQAAA4AAAAAAAAAAAAAAAAALgIAAGRy&#10;cy9lMm9Eb2MueG1sUEsBAi0AFAAGAAgAAAAhAK2rLLXeAAAACAEAAA8AAAAAAAAAAAAAAAAAhwQA&#10;AGRycy9kb3ducmV2LnhtbFBLBQYAAAAABAAEAPMAAACSBQAAAAA=&#10;">
                <v:textbox>
                  <w:txbxContent>
                    <w:p w14:paraId="0AD85620"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4D6FBBC0" w14:textId="4168CA70" w:rsidR="00300674" w:rsidRDefault="00300674" w:rsidP="00DE6763">
      <w:pPr>
        <w:pStyle w:val="Bullets1stindent"/>
      </w:pPr>
    </w:p>
    <w:p w14:paraId="5282A225" w14:textId="4729A1BF" w:rsidR="00300674" w:rsidRDefault="005C2609" w:rsidP="00BB0D83">
      <w:pPr>
        <w:pStyle w:val="Heading4"/>
      </w:pPr>
      <w:r w:rsidRPr="005C2609">
        <w:lastRenderedPageBreak/>
        <w:t>1.</w:t>
      </w:r>
      <w:r>
        <w:t xml:space="preserve">5 </w:t>
      </w:r>
      <w:r w:rsidR="00F45AB9" w:rsidRPr="00F45AB9">
        <w:t>Has a target been set to increase the representation of women on this governing body</w:t>
      </w:r>
      <w:r w:rsidR="00F45AB9">
        <w:t>?</w:t>
      </w:r>
    </w:p>
    <w:p w14:paraId="3471837C" w14:textId="375791BE" w:rsidR="005C2609" w:rsidRPr="005C2609" w:rsidRDefault="005C2609" w:rsidP="005C2609">
      <w:pPr>
        <w:ind w:left="420"/>
        <w:textAlignment w:val="baseline"/>
        <w:rPr>
          <w:i/>
          <w:color w:val="808080" w:themeColor="background1" w:themeShade="80"/>
          <w:sz w:val="20"/>
        </w:rPr>
      </w:pPr>
      <w:r w:rsidRPr="005C2609">
        <w:rPr>
          <w:i/>
          <w:color w:val="808080" w:themeColor="background1" w:themeShade="80"/>
          <w:sz w:val="2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77777777" w:rsidR="00937ECD" w:rsidRDefault="00DD509C" w:rsidP="00E61D08">
      <w:pPr>
        <w:pStyle w:val="Bullets2ndindent"/>
        <w:rPr>
          <w:b w:val="0"/>
        </w:rPr>
      </w:pPr>
      <w:sdt>
        <w:sdtPr>
          <w:rPr>
            <w:b w:val="0"/>
          </w:rPr>
          <w:id w:val="-1694363801"/>
          <w14:checkbox>
            <w14:checked w14:val="0"/>
            <w14:checkedState w14:val="2612" w14:font="MS Gothic"/>
            <w14:uncheckedState w14:val="2610" w14:font="MS Gothic"/>
          </w14:checkbox>
        </w:sdtPr>
        <w:sdtEndPr/>
        <w:sdtContent>
          <w:r w:rsidR="00294F8D">
            <w:rPr>
              <w:rFonts w:ascii="MS Gothic" w:eastAsia="MS Gothic" w:hAnsi="MS Gothic" w:hint="eastAsia"/>
              <w:b w:val="0"/>
            </w:rPr>
            <w:t>☐</w:t>
          </w:r>
        </w:sdtContent>
      </w:sdt>
      <w:r w:rsidR="00294F8D" w:rsidRPr="00813662">
        <w:rPr>
          <w:b w:val="0"/>
        </w:rPr>
        <w:t xml:space="preserve"> Yes, </w:t>
      </w:r>
      <w:r w:rsidR="00294F8D">
        <w:rPr>
          <w:b w:val="0"/>
        </w:rPr>
        <w:t xml:space="preserve">a target has been set to increase the representation of women on governing bodies. </w:t>
      </w:r>
    </w:p>
    <w:p w14:paraId="7893523C" w14:textId="402A5239" w:rsidR="00300674" w:rsidRDefault="00046749" w:rsidP="00E61D08">
      <w:pPr>
        <w:pStyle w:val="Bullets2ndindent"/>
        <w:rPr>
          <w:rFonts w:eastAsiaTheme="minorHAnsi"/>
          <w:b w:val="0"/>
          <w:i/>
          <w:color w:val="4A4A4A" w:themeColor="accent6" w:themeShade="80"/>
        </w:rPr>
      </w:pPr>
      <w:r w:rsidRPr="005C0956">
        <w:rPr>
          <w:rFonts w:eastAsiaTheme="minorHAnsi"/>
          <w:b w:val="0"/>
          <w:i/>
          <w:color w:val="4A4A4A" w:themeColor="accent6" w:themeShade="80"/>
        </w:rPr>
        <w:t>(Provide more detail below in 1.6</w:t>
      </w:r>
      <w:r w:rsidR="00937ECD">
        <w:rPr>
          <w:rFonts w:eastAsiaTheme="minorHAnsi"/>
          <w:b w:val="0"/>
          <w:i/>
          <w:color w:val="4A4A4A" w:themeColor="accent6" w:themeShade="80"/>
        </w:rPr>
        <w:t xml:space="preserve"> &amp; </w:t>
      </w:r>
      <w:r w:rsidRPr="005C0956">
        <w:rPr>
          <w:rFonts w:eastAsiaTheme="minorHAnsi"/>
          <w:b w:val="0"/>
          <w:i/>
          <w:color w:val="4A4A4A" w:themeColor="accent6" w:themeShade="80"/>
        </w:rPr>
        <w:t>1.7)</w:t>
      </w:r>
    </w:p>
    <w:p w14:paraId="32A124E2" w14:textId="77777777" w:rsidR="00937ECD" w:rsidRPr="005C0956" w:rsidRDefault="00937ECD" w:rsidP="00E61D08">
      <w:pPr>
        <w:pStyle w:val="Bullets2ndindent"/>
        <w:rPr>
          <w:rFonts w:eastAsiaTheme="minorHAnsi"/>
          <w:b w:val="0"/>
          <w:i/>
          <w:color w:val="4A4A4A" w:themeColor="accent6" w:themeShade="80"/>
        </w:rPr>
      </w:pPr>
    </w:p>
    <w:p w14:paraId="08AAA96F" w14:textId="39D42FAC" w:rsidR="000F4FE7" w:rsidRDefault="00DD509C" w:rsidP="000F4FE7">
      <w:pPr>
        <w:pStyle w:val="Bullets2ndindent"/>
        <w:rPr>
          <w:rFonts w:eastAsiaTheme="minorHAnsi"/>
          <w:b w:val="0"/>
          <w:i/>
          <w:color w:val="4A4A4A" w:themeColor="accent6" w:themeShade="80"/>
        </w:rPr>
      </w:pPr>
      <w:sdt>
        <w:sdtPr>
          <w:rPr>
            <w:b w:val="0"/>
          </w:rPr>
          <w:id w:val="1489446173"/>
          <w14:checkbox>
            <w14:checked w14:val="0"/>
            <w14:checkedState w14:val="2612" w14:font="MS Gothic"/>
            <w14:uncheckedState w14:val="2610" w14:font="MS Gothic"/>
          </w14:checkbox>
        </w:sdtPr>
        <w:sdtEndPr/>
        <w:sdtContent>
          <w:r w:rsidR="000F4FE7">
            <w:rPr>
              <w:rFonts w:ascii="MS Gothic" w:eastAsia="MS Gothic" w:hAnsi="MS Gothic" w:hint="eastAsia"/>
              <w:b w:val="0"/>
            </w:rPr>
            <w:t>☐</w:t>
          </w:r>
        </w:sdtContent>
      </w:sdt>
      <w:r w:rsidR="000F4FE7" w:rsidRPr="00813662">
        <w:rPr>
          <w:b w:val="0"/>
        </w:rPr>
        <w:t xml:space="preserve"> </w:t>
      </w:r>
      <w:r w:rsidR="000F4FE7">
        <w:rPr>
          <w:b w:val="0"/>
        </w:rPr>
        <w:t>No</w:t>
      </w:r>
      <w:r w:rsidR="000F4FE7" w:rsidRPr="00813662">
        <w:rPr>
          <w:b w:val="0"/>
        </w:rPr>
        <w:t xml:space="preserve">, </w:t>
      </w:r>
      <w:r w:rsidR="000F4FE7">
        <w:rPr>
          <w:b w:val="0"/>
        </w:rPr>
        <w:t xml:space="preserve">a target has not been set to increase the representation of women on governing bodies. </w:t>
      </w:r>
      <w:r w:rsidR="000F4FE7" w:rsidRPr="005C0956">
        <w:rPr>
          <w:rFonts w:eastAsiaTheme="minorHAnsi"/>
          <w:b w:val="0"/>
          <w:i/>
          <w:color w:val="4A4A4A" w:themeColor="accent6" w:themeShade="80"/>
        </w:rPr>
        <w:t>(</w:t>
      </w:r>
      <w:r w:rsidR="00937ECD">
        <w:rPr>
          <w:rFonts w:eastAsiaTheme="minorHAnsi"/>
          <w:b w:val="0"/>
          <w:i/>
          <w:color w:val="4A4A4A" w:themeColor="accent6" w:themeShade="80"/>
        </w:rPr>
        <w:t>Select all that apply</w:t>
      </w:r>
      <w:r w:rsidR="000F4FE7" w:rsidRPr="005C0956">
        <w:rPr>
          <w:rFonts w:eastAsiaTheme="minorHAnsi"/>
          <w:b w:val="0"/>
          <w:i/>
          <w:color w:val="4A4A4A" w:themeColor="accent6" w:themeShade="80"/>
        </w:rPr>
        <w:t>)</w:t>
      </w:r>
    </w:p>
    <w:p w14:paraId="7BF227D9" w14:textId="3F39D2DD" w:rsidR="00937ECD" w:rsidRDefault="00DD509C" w:rsidP="00937ECD">
      <w:pPr>
        <w:pStyle w:val="Bullets1stindent"/>
        <w:ind w:left="522"/>
        <w:rPr>
          <w:b w:val="0"/>
        </w:rPr>
      </w:pPr>
      <w:sdt>
        <w:sdtPr>
          <w:rPr>
            <w:b w:val="0"/>
          </w:rPr>
          <w:id w:val="-179612951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w:t>
      </w:r>
      <w:r w:rsidR="00937ECD">
        <w:rPr>
          <w:b w:val="0"/>
        </w:rPr>
        <w:t>Governing body has gender balance (</w:t>
      </w:r>
      <w:proofErr w:type="gramStart"/>
      <w:r w:rsidR="00937ECD">
        <w:rPr>
          <w:b w:val="0"/>
        </w:rPr>
        <w:t>i.e.</w:t>
      </w:r>
      <w:proofErr w:type="gramEnd"/>
      <w:r w:rsidR="00937ECD">
        <w:rPr>
          <w:b w:val="0"/>
        </w:rPr>
        <w:t xml:space="preserve"> 40% women / 40% men /</w:t>
      </w:r>
      <w:r w:rsidR="00DC6CC7">
        <w:rPr>
          <w:b w:val="0"/>
        </w:rPr>
        <w:t xml:space="preserve"> 20% either)</w:t>
      </w:r>
    </w:p>
    <w:p w14:paraId="7DDA1986" w14:textId="77777777" w:rsidR="00DC6CC7" w:rsidRPr="00DE6763" w:rsidRDefault="00DD509C" w:rsidP="00DC6CC7">
      <w:pPr>
        <w:pStyle w:val="Bullets1stindent"/>
        <w:ind w:left="522"/>
        <w:rPr>
          <w:b w:val="0"/>
        </w:rPr>
      </w:pPr>
      <w:sdt>
        <w:sdtPr>
          <w:rPr>
            <w:b w:val="0"/>
          </w:rPr>
          <w:id w:val="181652363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Currently under development </w:t>
      </w:r>
      <w:r w:rsidR="00DC6CC7" w:rsidRPr="00DE6763">
        <w:rPr>
          <w:b w:val="0"/>
          <w:i/>
        </w:rPr>
        <w:t xml:space="preserve">(Enter estimated completion date: </w:t>
      </w:r>
      <w:sdt>
        <w:sdtPr>
          <w:rPr>
            <w:b w:val="0"/>
            <w:i/>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DC6CC7" w:rsidRPr="00DE6763">
            <w:rPr>
              <w:b w:val="0"/>
              <w:i/>
              <w:color w:val="4A4A4A" w:themeColor="accent6" w:themeShade="80"/>
            </w:rPr>
            <w:t>DD/MM/YYYY</w:t>
          </w:r>
        </w:sdtContent>
      </w:sdt>
      <w:r w:rsidR="00DC6CC7" w:rsidRPr="00DE6763">
        <w:rPr>
          <w:b w:val="0"/>
          <w:i/>
        </w:rPr>
        <w:t>)</w:t>
      </w:r>
    </w:p>
    <w:p w14:paraId="13EFA446" w14:textId="41230B6B" w:rsidR="00937ECD" w:rsidRDefault="00DD509C" w:rsidP="00937ECD">
      <w:pPr>
        <w:pStyle w:val="Bullets1stindent"/>
        <w:ind w:left="522"/>
        <w:rPr>
          <w:b w:val="0"/>
        </w:rPr>
      </w:pPr>
      <w:sdt>
        <w:sdtPr>
          <w:rPr>
            <w:b w:val="0"/>
          </w:rPr>
          <w:id w:val="175159430"/>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Insufficient resources/expertise</w:t>
      </w:r>
    </w:p>
    <w:p w14:paraId="7879D2A5" w14:textId="6A3432FE" w:rsidR="00DC6CC7" w:rsidRPr="00DE6763" w:rsidRDefault="00DC6CC7" w:rsidP="00DC6CC7">
      <w:pPr>
        <w:pStyle w:val="Bullets1stindent"/>
        <w:ind w:left="522"/>
        <w:rPr>
          <w:b w:val="0"/>
        </w:rPr>
      </w:pPr>
      <w:r w:rsidRPr="00DE6763">
        <w:rPr>
          <w:b w:val="0"/>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234409" w:rsidRDefault="00234409"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952A24" id="_x0000_s1041"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V0JA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">
                <v:textbox>
                  <w:txbxContent>
                    <w:p w14:paraId="2D9CBB18" w14:textId="77777777" w:rsidR="00234409" w:rsidRDefault="00234409" w:rsidP="00DC6CC7">
                      <w:r>
                        <w:t xml:space="preserve"> </w:t>
                      </w:r>
                    </w:p>
                  </w:txbxContent>
                </v:textbox>
                <w10:wrap type="tight" anchorx="margin"/>
              </v:shape>
            </w:pict>
          </mc:Fallback>
        </mc:AlternateContent>
      </w:r>
      <w:sdt>
        <w:sdtPr>
          <w:rPr>
            <w:b w:val="0"/>
          </w:rPr>
          <w:id w:val="-383413931"/>
          <w14:checkbox>
            <w14:checked w14:val="0"/>
            <w14:checkedState w14:val="2612" w14:font="MS Gothic"/>
            <w14:uncheckedState w14:val="2610" w14:font="MS Gothic"/>
          </w14:checkbox>
        </w:sdtPr>
        <w:sdtEndPr/>
        <w:sdtContent>
          <w:r w:rsidRPr="00DE6763">
            <w:rPr>
              <w:rFonts w:ascii="MS Gothic" w:eastAsia="MS Gothic" w:hAnsi="MS Gothic" w:hint="eastAsia"/>
              <w:b w:val="0"/>
            </w:rPr>
            <w:t>☐</w:t>
          </w:r>
        </w:sdtContent>
      </w:sdt>
      <w:r w:rsidRPr="00DE6763">
        <w:rPr>
          <w:b w:val="0"/>
        </w:rPr>
        <w:t xml:space="preserve"> </w:t>
      </w:r>
      <w:r>
        <w:rPr>
          <w:b w:val="0"/>
        </w:rPr>
        <w:t xml:space="preserve">Do not have control over the governing body/appointments (provide details) </w:t>
      </w:r>
    </w:p>
    <w:p w14:paraId="6B7DCF65" w14:textId="621BC9A2" w:rsidR="00937ECD" w:rsidRPr="00DE6763" w:rsidRDefault="00DD509C" w:rsidP="00937ECD">
      <w:pPr>
        <w:pStyle w:val="Bullets1stindent"/>
        <w:ind w:left="522"/>
        <w:rPr>
          <w:b w:val="0"/>
        </w:rPr>
      </w:pPr>
      <w:sdt>
        <w:sdtPr>
          <w:rPr>
            <w:b w:val="0"/>
          </w:rPr>
          <w:id w:val="136671833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 priority</w:t>
      </w:r>
    </w:p>
    <w:p w14:paraId="548A37D9" w14:textId="77777777" w:rsidR="00937ECD" w:rsidRPr="00DE6763" w:rsidRDefault="00DD509C" w:rsidP="00937ECD">
      <w:pPr>
        <w:pStyle w:val="Bullets1stindent"/>
        <w:ind w:left="522"/>
        <w:rPr>
          <w:b w:val="0"/>
        </w:rPr>
      </w:pPr>
      <w:sdt>
        <w:sdtPr>
          <w:rPr>
            <w:b w:val="0"/>
          </w:rPr>
          <w:id w:val="19574526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aware of the need</w:t>
      </w:r>
    </w:p>
    <w:p w14:paraId="558D57DF" w14:textId="77777777" w:rsidR="00937ECD" w:rsidRPr="00DE6763" w:rsidRDefault="00DD509C" w:rsidP="00937ECD">
      <w:pPr>
        <w:pStyle w:val="Bullets1stindent"/>
        <w:ind w:left="522"/>
        <w:rPr>
          <w:b w:val="0"/>
        </w:rPr>
      </w:pPr>
      <w:sdt>
        <w:sdtPr>
          <w:rPr>
            <w:b w:val="0"/>
          </w:rPr>
          <w:id w:val="117237935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Other (provide details)  </w:t>
      </w:r>
      <w:r w:rsidR="00937ECD" w:rsidRPr="00DE6763">
        <w:rPr>
          <w:b w:val="0"/>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234409" w:rsidRDefault="00234409"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0F043" id="_x0000_s1042"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cLJgIAAEw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YcznCyYCAABMBAAADgAAAAAAAAAAAAAAAAAuAgAAZHJzL2Uyb0Rv&#10;Yy54bWxQSwECLQAUAAYACAAAACEArasstd4AAAAIAQAADwAAAAAAAAAAAAAAAACABAAAZHJzL2Rv&#10;d25yZXYueG1sUEsFBgAAAAAEAAQA8wAAAIsFAAAAAA==&#10;">
                <v:textbox>
                  <w:txbxContent>
                    <w:p w14:paraId="3FA82AAA" w14:textId="77777777" w:rsidR="00234409" w:rsidRDefault="00234409" w:rsidP="00937ECD">
                      <w:r>
                        <w:t xml:space="preserve"> </w:t>
                      </w:r>
                    </w:p>
                  </w:txbxContent>
                </v:textbox>
                <w10:wrap type="tight"/>
              </v:shape>
            </w:pict>
          </mc:Fallback>
        </mc:AlternateContent>
      </w:r>
      <w:r w:rsidR="00937ECD" w:rsidRPr="00DE6763">
        <w:rPr>
          <w:b w:val="0"/>
        </w:rPr>
        <w:t xml:space="preserve">                       </w:t>
      </w:r>
    </w:p>
    <w:p w14:paraId="1C35A89C" w14:textId="77777777" w:rsidR="00937ECD" w:rsidRDefault="00937ECD" w:rsidP="000F4FE7">
      <w:pPr>
        <w:pStyle w:val="Bullets2ndindent"/>
        <w:rPr>
          <w:b w:val="0"/>
        </w:rPr>
      </w:pPr>
    </w:p>
    <w:p w14:paraId="46C6BE1C" w14:textId="2CB815EC" w:rsidR="00300674" w:rsidRDefault="00A76C71" w:rsidP="00BB0D83">
      <w:pPr>
        <w:pStyle w:val="Heading4"/>
      </w:pPr>
      <w:r w:rsidRPr="00046749">
        <w:rPr>
          <w:rFonts w:eastAsiaTheme="minorHAnsi"/>
        </w:rPr>
        <w:t xml:space="preserve">1.6 </w:t>
      </w:r>
      <w:r w:rsidR="00046749">
        <w:rPr>
          <w:rFonts w:eastAsiaTheme="minorHAnsi"/>
        </w:rPr>
        <w:t xml:space="preserve">What is the </w:t>
      </w:r>
      <w:r w:rsidR="003F132A">
        <w:rPr>
          <w:rFonts w:eastAsiaTheme="minorHAnsi"/>
        </w:rPr>
        <w:t>percentage (%)</w:t>
      </w:r>
      <w:r w:rsidR="00046749" w:rsidRPr="00F45AB9">
        <w:t xml:space="preserve"> target</w:t>
      </w:r>
      <w:r w:rsidR="003F132A">
        <w:t>?</w:t>
      </w:r>
    </w:p>
    <w:p w14:paraId="4AEBD520" w14:textId="527FCB43" w:rsidR="003F132A" w:rsidRDefault="00A058C8" w:rsidP="00E61D08">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589632" behindDoc="0" locked="0" layoutInCell="1" allowOverlap="1" wp14:anchorId="50A41F84" wp14:editId="4BC1F03C">
                <wp:simplePos x="0" y="0"/>
                <wp:positionH relativeFrom="margin">
                  <wp:align>left</wp:align>
                </wp:positionH>
                <wp:positionV relativeFrom="paragraph">
                  <wp:posOffset>121285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234409" w:rsidRDefault="00234409"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1F84" id="_x0000_s1043" type="#_x0000_t202" style="position:absolute;left:0;text-align:left;margin-left:0;margin-top:9.55pt;width:82.5pt;height:13.5pt;z-index:251589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kCJA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">
                <v:textbox>
                  <w:txbxContent>
                    <w:p w14:paraId="7D2AE60B" w14:textId="77777777" w:rsidR="00234409" w:rsidRDefault="00234409" w:rsidP="00A058C8"/>
                  </w:txbxContent>
                </v:textbox>
                <w10:wrap type="square" anchorx="margin"/>
              </v:shape>
            </w:pict>
          </mc:Fallback>
        </mc:AlternateContent>
      </w:r>
    </w:p>
    <w:p w14:paraId="481C3505" w14:textId="3AC26144" w:rsidR="00A058C8" w:rsidRDefault="00A058C8" w:rsidP="00E61D08">
      <w:pPr>
        <w:pStyle w:val="Bullets2ndindent"/>
        <w:rPr>
          <w:rStyle w:val="BodyCopyChar"/>
          <w:b w:val="0"/>
        </w:rPr>
      </w:pPr>
    </w:p>
    <w:p w14:paraId="732FF610" w14:textId="2D2DCA57" w:rsidR="003F132A" w:rsidRDefault="003F132A" w:rsidP="00422862">
      <w:pPr>
        <w:pStyle w:val="Heading4"/>
      </w:pPr>
      <w:r w:rsidRPr="00046749">
        <w:rPr>
          <w:rFonts w:eastAsiaTheme="minorHAnsi"/>
        </w:rPr>
        <w:t>1.</w:t>
      </w:r>
      <w:r w:rsidR="00422862">
        <w:rPr>
          <w:rFonts w:eastAsiaTheme="minorHAnsi"/>
        </w:rPr>
        <w:t>7</w:t>
      </w:r>
      <w:r w:rsidRPr="00046749">
        <w:rPr>
          <w:rFonts w:eastAsiaTheme="minorHAnsi"/>
        </w:rPr>
        <w:t xml:space="preserve"> </w:t>
      </w:r>
      <w:r>
        <w:rPr>
          <w:rFonts w:eastAsiaTheme="minorHAnsi"/>
        </w:rPr>
        <w:t xml:space="preserve">What </w:t>
      </w:r>
      <w:r w:rsidR="005005C8">
        <w:rPr>
          <w:rFonts w:eastAsiaTheme="minorHAnsi"/>
        </w:rPr>
        <w:t xml:space="preserve">year is the </w:t>
      </w:r>
      <w:r w:rsidRPr="00F45AB9">
        <w:t>target</w:t>
      </w:r>
      <w:r w:rsidR="005005C8">
        <w:t xml:space="preserve"> to be reached (select the last day of the target year)</w:t>
      </w:r>
      <w:r>
        <w:t>?</w:t>
      </w:r>
    </w:p>
    <w:sdt>
      <w:sdtPr>
        <w:rPr>
          <w:rFonts w:eastAsiaTheme="minorHAnsi"/>
          <w:i/>
          <w:color w:val="808080" w:themeColor="background1" w:themeShade="80"/>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E61D08">
          <w:pPr>
            <w:pStyle w:val="Bullets2ndindent"/>
            <w:rPr>
              <w:rFonts w:eastAsiaTheme="minorHAnsi"/>
              <w:i/>
              <w:color w:val="808080" w:themeColor="background1" w:themeShade="80"/>
            </w:rPr>
          </w:pPr>
          <w:r w:rsidRPr="00D933E8">
            <w:rPr>
              <w:rFonts w:eastAsiaTheme="minorHAnsi"/>
              <w:b w:val="0"/>
              <w:i/>
              <w:color w:val="808080" w:themeColor="background1" w:themeShade="80"/>
            </w:rPr>
            <w:t>Click or tap to enter a date.</w:t>
          </w:r>
        </w:p>
      </w:sdtContent>
    </w:sdt>
    <w:p w14:paraId="4D7D563F" w14:textId="50479663" w:rsidR="00DA4883" w:rsidRDefault="00DA4883" w:rsidP="00422862">
      <w:pPr>
        <w:pStyle w:val="Heading4"/>
      </w:pPr>
      <w:r w:rsidRPr="0039034B">
        <w:rPr>
          <w:rStyle w:val="BodyCopyChar"/>
        </w:rPr>
        <w:t xml:space="preserve">1.8 Do </w:t>
      </w:r>
      <w:r w:rsidRPr="0039034B">
        <w:t>you have a formal policy and/or formal strategy in place on the</w:t>
      </w:r>
      <w:r w:rsidR="005E7254" w:rsidRPr="0039034B">
        <w:t xml:space="preserve"> gender</w:t>
      </w:r>
      <w:r w:rsidRPr="0039034B">
        <w:t xml:space="preserve"> composition of your governing body?</w:t>
      </w:r>
    </w:p>
    <w:p w14:paraId="7054D4E4" w14:textId="71C63E7B"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E20FC96" w14:textId="1055144E" w:rsidR="00DA4883" w:rsidRDefault="00DD509C" w:rsidP="00DA4883">
      <w:pPr>
        <w:pStyle w:val="Bullets1stindent"/>
      </w:pPr>
      <w:sdt>
        <w:sdtPr>
          <w:id w:val="546881388"/>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the composition of our governing body.</w:t>
      </w:r>
    </w:p>
    <w:p w14:paraId="6286F130"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DDFB173" w14:textId="77777777" w:rsidR="00DA4883" w:rsidRPr="00DE6763" w:rsidRDefault="00DD509C" w:rsidP="00DA4883">
      <w:pPr>
        <w:pStyle w:val="Bullets1stindent"/>
        <w:ind w:left="522"/>
        <w:rPr>
          <w:b w:val="0"/>
        </w:rPr>
      </w:pPr>
      <w:sdt>
        <w:sdtPr>
          <w:rPr>
            <w:b w:val="0"/>
          </w:rPr>
          <w:id w:val="-815024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39A78203" w14:textId="77777777" w:rsidR="00DA4883" w:rsidRPr="00DE6763" w:rsidRDefault="00DD509C" w:rsidP="00DA4883">
      <w:pPr>
        <w:pStyle w:val="Bullets1stindent"/>
        <w:ind w:left="522"/>
        <w:rPr>
          <w:b w:val="0"/>
        </w:rPr>
      </w:pPr>
      <w:sdt>
        <w:sdtPr>
          <w:rPr>
            <w:b w:val="0"/>
          </w:rPr>
          <w:id w:val="1738589431"/>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6A338308" w14:textId="77777777" w:rsidR="00DA4883" w:rsidRPr="00813662" w:rsidRDefault="00DA4883" w:rsidP="00DA4883">
      <w:pPr>
        <w:pStyle w:val="Bullets1stindent"/>
      </w:pPr>
    </w:p>
    <w:p w14:paraId="5536B0DB" w14:textId="77777777" w:rsidR="00DA4883" w:rsidRDefault="00DD509C" w:rsidP="00DA4883">
      <w:pPr>
        <w:pStyle w:val="BodyCopy"/>
        <w:rPr>
          <w:i/>
          <w:color w:val="4A4A4A" w:themeColor="accent6" w:themeShade="80"/>
        </w:rPr>
      </w:pPr>
      <w:sdt>
        <w:sdtPr>
          <w:rPr>
            <w:bCs/>
          </w:rPr>
          <w:id w:val="-1777853189"/>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2E2BB16E" w14:textId="77777777" w:rsidR="00DA4883" w:rsidRPr="00DE6763" w:rsidRDefault="00DD509C" w:rsidP="00DA4883">
      <w:pPr>
        <w:pStyle w:val="Bullets1stindent"/>
        <w:ind w:left="522"/>
        <w:rPr>
          <w:b w:val="0"/>
        </w:rPr>
      </w:pPr>
      <w:sdt>
        <w:sdtPr>
          <w:rPr>
            <w:b w:val="0"/>
          </w:rPr>
          <w:id w:val="68279154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257906866"/>
          <w:placeholder>
            <w:docPart w:val="024F76EFFAC6483DA8D2C4E27F131C52"/>
          </w:placeholder>
          <w:date>
            <w:dateFormat w:val="d/MM/yyyy"/>
            <w:lid w:val="en-AU"/>
            <w:storeMappedDataAs w:val="dateTime"/>
            <w:calendar w:val="gregorian"/>
          </w:date>
        </w:sdtPr>
        <w:sdtEndPr/>
        <w:sdtContent>
          <w:r w:rsidR="00DA4883" w:rsidRPr="00DE6763">
            <w:rPr>
              <w:b w:val="0"/>
              <w:i/>
              <w:color w:val="4A4A4A" w:themeColor="accent6" w:themeShade="80"/>
            </w:rPr>
            <w:t>DD/MM/YYYY</w:t>
          </w:r>
        </w:sdtContent>
      </w:sdt>
      <w:r w:rsidR="00DA4883" w:rsidRPr="00DE6763">
        <w:rPr>
          <w:b w:val="0"/>
          <w:i/>
        </w:rPr>
        <w:t>)</w:t>
      </w:r>
    </w:p>
    <w:p w14:paraId="5D4283B4" w14:textId="77777777" w:rsidR="00DA4883" w:rsidRPr="00DE6763" w:rsidRDefault="00DD509C" w:rsidP="00DA4883">
      <w:pPr>
        <w:pStyle w:val="Bullets1stindent"/>
        <w:ind w:left="522"/>
        <w:rPr>
          <w:b w:val="0"/>
        </w:rPr>
      </w:pPr>
      <w:sdt>
        <w:sdtPr>
          <w:rPr>
            <w:b w:val="0"/>
          </w:rPr>
          <w:id w:val="1638926122"/>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5BC379D0" w14:textId="5F132ED5" w:rsidR="00DA4883" w:rsidRPr="00DE6763" w:rsidRDefault="00DD509C" w:rsidP="00DA4883">
      <w:pPr>
        <w:pStyle w:val="Bullets1stindent"/>
        <w:ind w:left="522"/>
        <w:rPr>
          <w:b w:val="0"/>
        </w:rPr>
      </w:pPr>
      <w:sdt>
        <w:sdtPr>
          <w:rPr>
            <w:b w:val="0"/>
          </w:rPr>
          <w:id w:val="64331839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75251034" w14:textId="77777777" w:rsidR="00DA4883" w:rsidRPr="00DE6763" w:rsidRDefault="00DD509C" w:rsidP="00DA4883">
      <w:pPr>
        <w:pStyle w:val="Bullets1stindent"/>
        <w:ind w:left="522"/>
        <w:rPr>
          <w:b w:val="0"/>
        </w:rPr>
      </w:pPr>
      <w:sdt>
        <w:sdtPr>
          <w:rPr>
            <w:b w:val="0"/>
          </w:rPr>
          <w:id w:val="-22761951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29EB8D75" w14:textId="77777777" w:rsidR="00DA4883" w:rsidRPr="00DE6763" w:rsidRDefault="00DD509C" w:rsidP="00DA4883">
      <w:pPr>
        <w:pStyle w:val="Bullets1stindent"/>
        <w:ind w:left="522"/>
        <w:rPr>
          <w:b w:val="0"/>
        </w:rPr>
      </w:pPr>
      <w:sdt>
        <w:sdtPr>
          <w:rPr>
            <w:b w:val="0"/>
          </w:rPr>
          <w:id w:val="-42488263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7424" behindDoc="1" locked="0" layoutInCell="1" allowOverlap="1" wp14:anchorId="7A2DA27C" wp14:editId="43ABC076">
                <wp:simplePos x="0" y="0"/>
                <wp:positionH relativeFrom="column">
                  <wp:posOffset>1889222</wp:posOffset>
                </wp:positionH>
                <wp:positionV relativeFrom="paragraph">
                  <wp:posOffset>52363</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5E9087"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2DA27C" id="_x0000_s1044" type="#_x0000_t202" style="position:absolute;left:0;text-align:left;margin-left:148.75pt;margin-top:4.1pt;width:288.75pt;height:11.2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kzJgIAAE0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">
                <v:textbox>
                  <w:txbxContent>
                    <w:p w14:paraId="595E9087"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5DF0B102" w14:textId="77777777" w:rsidR="00DA4883" w:rsidRPr="00D82CE0" w:rsidRDefault="00DA4883" w:rsidP="00D82CE0">
      <w:pPr>
        <w:pStyle w:val="BodyCopy"/>
      </w:pPr>
    </w:p>
    <w:p w14:paraId="34711E87" w14:textId="0FDDDD3E" w:rsidR="00874B7B" w:rsidRDefault="0072580F" w:rsidP="00422862">
      <w:pPr>
        <w:pStyle w:val="Heading4"/>
        <w:rPr>
          <w:rStyle w:val="BodyCopyChar"/>
        </w:rPr>
      </w:pPr>
      <w:r>
        <w:rPr>
          <w:rStyle w:val="BodyCopyChar"/>
        </w:rPr>
        <w:t>2</w:t>
      </w:r>
      <w:r w:rsidR="00D933E8">
        <w:rPr>
          <w:rStyle w:val="BodyCopyChar"/>
        </w:rPr>
        <w:t>.</w:t>
      </w:r>
      <w:r>
        <w:rPr>
          <w:rStyle w:val="BodyCopyChar"/>
        </w:rPr>
        <w:t xml:space="preserve"> </w:t>
      </w:r>
      <w:r w:rsidRPr="0072580F">
        <w:rPr>
          <w:rStyle w:val="BodyCopyChar"/>
        </w:rPr>
        <w:t>If your organisation would like to provide additional information relating to governing bodies and gender equality in your workplace, do so below.</w:t>
      </w:r>
    </w:p>
    <w:p w14:paraId="75422B03" w14:textId="5C820F3B" w:rsidR="0072580F" w:rsidRDefault="0072580F" w:rsidP="00E61D08">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w:t>
                            </w:r>
                            <w:r w:rsidRPr="00D933E8">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94122" id="_x0000_s1045"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I+7UIglAgAATgQAAA4AAAAAAAAAAAAAAAAALgIAAGRycy9lMm9Eb2Mu&#10;eG1sUEsBAi0AFAAGAAgAAAAhAMnFdhjdAAAACAEAAA8AAAAAAAAAAAAAAAAAfwQAAGRycy9kb3du&#10;cmV2LnhtbFBLBQYAAAAABAAEAPMAAACJBQ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v:textbox>
                <w10:wrap type="square" anchorx="margin"/>
              </v:shape>
            </w:pict>
          </mc:Fallback>
        </mc:AlternateContent>
      </w:r>
    </w:p>
    <w:p w14:paraId="7207776D" w14:textId="15042EBF" w:rsidR="00874B7B" w:rsidRPr="005C2D07" w:rsidRDefault="00874B7B" w:rsidP="00E61D08">
      <w:pPr>
        <w:pStyle w:val="Bullets2ndindent"/>
        <w:rPr>
          <w:rStyle w:val="BodyCopyChar"/>
          <w:b w:val="0"/>
        </w:rPr>
      </w:pPr>
    </w:p>
    <w:p w14:paraId="6B226057" w14:textId="7EDDAF40" w:rsidR="00DC3C52" w:rsidRDefault="00DC3C52" w:rsidP="00DE6763">
      <w:pPr>
        <w:pStyle w:val="Arrowbulletlist"/>
      </w:pPr>
    </w:p>
    <w:p w14:paraId="20D6D428" w14:textId="77777777" w:rsidR="00DC3C52" w:rsidRDefault="00DC3C52" w:rsidP="00DE6763">
      <w:pPr>
        <w:pStyle w:val="Arrowbulletlist"/>
      </w:pPr>
    </w:p>
    <w:p w14:paraId="6C95C165" w14:textId="77777777" w:rsidR="00DC3C52" w:rsidRDefault="00DC3C52" w:rsidP="00DE6763">
      <w:pPr>
        <w:pStyle w:val="Arrowbulletlist"/>
      </w:pPr>
    </w:p>
    <w:p w14:paraId="482928BE" w14:textId="77777777" w:rsidR="00DC3C52" w:rsidRDefault="00DC3C52" w:rsidP="00DE6763">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 xml:space="preserve">Gender </w:t>
      </w:r>
      <w:proofErr w:type="gramStart"/>
      <w:r>
        <w:t>pay</w:t>
      </w:r>
      <w:proofErr w:type="gramEnd"/>
      <w:r>
        <w:t xml:space="preserve"> gaps</w:t>
      </w:r>
    </w:p>
    <w:p w14:paraId="08E77953"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The gender pay gap is the difference between women’s and men’s average earnings.</w:t>
      </w:r>
    </w:p>
    <w:p w14:paraId="33262D29"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While the ‘gender pay gap’ often refers to the difference between women’s and men’s earnings on a national level (</w:t>
      </w:r>
      <w:proofErr w:type="gramStart"/>
      <w:r w:rsidRPr="005205C2">
        <w:rPr>
          <w:i/>
          <w:color w:val="808080" w:themeColor="background1" w:themeShade="80"/>
          <w:sz w:val="20"/>
        </w:rPr>
        <w:t>i.e.</w:t>
      </w:r>
      <w:proofErr w:type="gramEnd"/>
      <w:r w:rsidRPr="005205C2">
        <w:rPr>
          <w:i/>
          <w:color w:val="808080" w:themeColor="background1" w:themeShade="80"/>
          <w:sz w:val="20"/>
        </w:rPr>
        <w:t xml:space="preserve"> the national gender pay gap), gender pay gaps can also be calculated within organisations. Analysing your payroll data can uncover three types of gaps:</w:t>
      </w:r>
    </w:p>
    <w:p w14:paraId="73721B7B" w14:textId="77777777" w:rsidR="00686252" w:rsidRPr="00D933E8" w:rsidRDefault="00686252" w:rsidP="00984594">
      <w:pPr>
        <w:pStyle w:val="Bullets3rdindent"/>
      </w:pPr>
      <w:r w:rsidRPr="00D933E8">
        <w:t>Unequal pay: when women and men undertaking work of equal or comparable value are not paid equally. This is unlawful in Australia.</w:t>
      </w:r>
    </w:p>
    <w:p w14:paraId="112B1898" w14:textId="7F97E516" w:rsidR="00686252" w:rsidRPr="00D933E8" w:rsidRDefault="00686252" w:rsidP="00984594">
      <w:pPr>
        <w:pStyle w:val="Bullets3rdindent"/>
      </w:pPr>
      <w:r w:rsidRPr="28FD7D72">
        <w:t>By-level pay gaps: the difference between women’s and men’s average pay within the same employee category, such as managers</w:t>
      </w:r>
    </w:p>
    <w:p w14:paraId="295794A7" w14:textId="77777777" w:rsidR="00686252" w:rsidRPr="00D933E8" w:rsidRDefault="00686252" w:rsidP="00984594">
      <w:pPr>
        <w:pStyle w:val="Bullets3rdindent"/>
      </w:pPr>
      <w:r w:rsidRPr="00D933E8">
        <w:t>Organisation-wide pay gaps: the difference between women’s and men’s average pay across the whole organisation.</w:t>
      </w:r>
    </w:p>
    <w:p w14:paraId="013C70E9" w14:textId="77777777" w:rsidR="00686252" w:rsidRPr="00686252" w:rsidRDefault="00686252" w:rsidP="00DE6763">
      <w:pPr>
        <w:pStyle w:val="Bullets1stindent"/>
      </w:pPr>
    </w:p>
    <w:p w14:paraId="4D989A7F" w14:textId="5516C098" w:rsid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38D4A35B" w:rsidR="003A7A24" w:rsidRDefault="002A2FA7" w:rsidP="003A7A24">
      <w:pPr>
        <w:pStyle w:val="Heading4"/>
        <w:rPr>
          <w:rStyle w:val="BodyCopyChar"/>
        </w:rPr>
      </w:pPr>
      <w:r>
        <w:rPr>
          <w:rStyle w:val="BodyCopyChar"/>
        </w:rPr>
        <w:t>1</w:t>
      </w:r>
      <w:r w:rsidR="008E11DE">
        <w:rPr>
          <w:rStyle w:val="BodyCopyChar"/>
        </w:rPr>
        <w:t>.</w:t>
      </w:r>
      <w:r>
        <w:rPr>
          <w:rStyle w:val="BodyCopyChar"/>
        </w:rPr>
        <w:t xml:space="preserve"> </w:t>
      </w:r>
      <w:r w:rsidR="003A7A24" w:rsidRPr="003A7A24">
        <w:rPr>
          <w:rStyle w:val="BodyCopyChar"/>
        </w:rPr>
        <w:t>Do you have a formal policy and/or formal strategy on remuneration generally?</w:t>
      </w:r>
    </w:p>
    <w:p w14:paraId="427A2C5C" w14:textId="0E90CAE4"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r w:rsidR="00AA1A5C">
        <w:rPr>
          <w:rFonts w:asciiTheme="minorHAnsi" w:eastAsiaTheme="minorHAnsi" w:hAnsiTheme="minorHAnsi" w:cs="Times New Roman"/>
          <w:b w:val="0"/>
          <w:bCs w:val="0"/>
          <w:i/>
          <w:iCs w:val="0"/>
          <w:color w:val="808080" w:themeColor="background1" w:themeShade="80"/>
          <w:sz w:val="20"/>
        </w:rPr>
        <w:t>, or within your workplace’s Enterprise Agreement</w:t>
      </w:r>
      <w:r w:rsidR="003B714E" w:rsidRPr="003A7A24">
        <w:rPr>
          <w:rFonts w:asciiTheme="minorHAnsi" w:eastAsiaTheme="minorHAnsi" w:hAnsiTheme="minorHAnsi" w:cs="Times New Roman"/>
          <w:b w:val="0"/>
          <w:bCs w:val="0"/>
          <w:i/>
          <w:iCs w:val="0"/>
          <w:color w:val="808080" w:themeColor="background1" w:themeShade="80"/>
          <w:sz w:val="20"/>
        </w:rPr>
        <w:t>.</w:t>
      </w:r>
    </w:p>
    <w:p w14:paraId="131A04A6" w14:textId="77777777" w:rsidR="00D517B5" w:rsidRDefault="00B416D9" w:rsidP="00D517B5">
      <w:pPr>
        <w:pStyle w:val="Bullets1stindent"/>
        <w:rPr>
          <w:i/>
          <w:color w:val="808080" w:themeColor="background1" w:themeShade="80"/>
        </w:rPr>
      </w:pPr>
      <w:r w:rsidRPr="003A7A24">
        <w:rPr>
          <w:i/>
          <w:color w:val="808080" w:themeColor="background1" w:themeShade="80"/>
        </w:rPr>
        <w:t>Select one option.</w:t>
      </w:r>
    </w:p>
    <w:p w14:paraId="3DFE3E91" w14:textId="77777777" w:rsidR="00D517B5" w:rsidRDefault="00D517B5" w:rsidP="00D517B5">
      <w:pPr>
        <w:pStyle w:val="Bullets1stindent"/>
        <w:rPr>
          <w:i/>
          <w:color w:val="808080" w:themeColor="background1" w:themeShade="80"/>
        </w:rPr>
      </w:pPr>
    </w:p>
    <w:p w14:paraId="46FAAC79" w14:textId="2D2F851A" w:rsidR="00B416D9" w:rsidRPr="00D517B5" w:rsidRDefault="00DD509C" w:rsidP="00D517B5">
      <w:pPr>
        <w:pStyle w:val="Bullets1stindent"/>
        <w:rPr>
          <w:i/>
          <w:color w:val="808080" w:themeColor="background1" w:themeShade="80"/>
        </w:rPr>
      </w:pPr>
      <w:sdt>
        <w:sdtPr>
          <w:id w:val="728492973"/>
          <w14:checkbox>
            <w14:checked w14:val="0"/>
            <w14:checkedState w14:val="2612" w14:font="MS Gothic"/>
            <w14:uncheckedState w14:val="2610" w14:font="MS Gothic"/>
          </w14:checkbox>
        </w:sdtPr>
        <w:sdtEndPr/>
        <w:sdtContent>
          <w:r w:rsidR="00AD094F">
            <w:rPr>
              <w:rFonts w:ascii="MS Gothic" w:eastAsia="MS Gothic" w:hAnsi="MS Gothic" w:hint="eastAsia"/>
            </w:rPr>
            <w:t>☐</w:t>
          </w:r>
        </w:sdtContent>
      </w:sdt>
      <w:r w:rsidR="00B416D9" w:rsidRPr="00813662">
        <w:t xml:space="preserve"> Yes, our organisation has a</w:t>
      </w:r>
      <w:r w:rsidR="00190C8B">
        <w:t xml:space="preserve"> </w:t>
      </w:r>
      <w:proofErr w:type="gramStart"/>
      <w:r w:rsidR="00190C8B">
        <w:t>formal</w:t>
      </w:r>
      <w:r w:rsidR="00B416D9" w:rsidRPr="00813662">
        <w:t xml:space="preserve"> policy/policies</w:t>
      </w:r>
      <w:proofErr w:type="gramEnd"/>
      <w:r w:rsidR="00B416D9">
        <w:t xml:space="preserve"> and/or formal strategies</w:t>
      </w:r>
      <w:r w:rsidR="00B416D9" w:rsidRPr="00813662">
        <w:t xml:space="preserve"> in place </w:t>
      </w:r>
      <w:r w:rsidR="00EE58BC">
        <w:t>on remuneration</w:t>
      </w:r>
    </w:p>
    <w:p w14:paraId="19B76EE2" w14:textId="4D34CD68" w:rsidR="00B416D9" w:rsidRPr="0019457E" w:rsidRDefault="00B416D9" w:rsidP="00B416D9">
      <w:pPr>
        <w:pStyle w:val="BodyCopy"/>
        <w:rPr>
          <w:i/>
          <w:color w:val="4A4A4A" w:themeColor="accent6" w:themeShade="80"/>
        </w:rPr>
      </w:pPr>
      <w:bookmarkStart w:id="2" w:name="_Hlk51852827"/>
      <w:r w:rsidRPr="0019457E">
        <w:rPr>
          <w:i/>
          <w:color w:val="4A4A4A" w:themeColor="accent6" w:themeShade="80"/>
        </w:rPr>
        <w:t xml:space="preserve">If you select yes, you must </w:t>
      </w:r>
      <w:r>
        <w:rPr>
          <w:i/>
          <w:color w:val="4A4A4A" w:themeColor="accent6" w:themeShade="80"/>
        </w:rPr>
        <w:t>indicate which you have</w:t>
      </w:r>
      <w:bookmarkEnd w:id="2"/>
      <w:r w:rsidR="00FA20AC">
        <w:rPr>
          <w:i/>
          <w:color w:val="4A4A4A" w:themeColor="accent6" w:themeShade="80"/>
        </w:rPr>
        <w:t>, then move to question 1.1</w:t>
      </w:r>
      <w:r>
        <w:rPr>
          <w:i/>
          <w:color w:val="4A4A4A" w:themeColor="accent6" w:themeShade="80"/>
        </w:rPr>
        <w:t>.</w:t>
      </w:r>
    </w:p>
    <w:p w14:paraId="2D258E2C" w14:textId="77777777" w:rsidR="00B416D9" w:rsidRPr="00AD7ED8" w:rsidRDefault="00DD509C" w:rsidP="00AD7ED8">
      <w:pPr>
        <w:pStyle w:val="Bullets1stindent"/>
        <w:ind w:left="522"/>
        <w:rPr>
          <w:b w:val="0"/>
        </w:rPr>
      </w:pPr>
      <w:sdt>
        <w:sdtPr>
          <w:rPr>
            <w:b w:val="0"/>
          </w:rPr>
          <w:id w:val="-1381780315"/>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Policy</w:t>
      </w:r>
    </w:p>
    <w:p w14:paraId="14CBFF0F" w14:textId="3F133EB8" w:rsidR="00B416D9" w:rsidRPr="00AD7ED8" w:rsidRDefault="00DD509C" w:rsidP="00AD7ED8">
      <w:pPr>
        <w:pStyle w:val="Bullets1stindent"/>
        <w:ind w:left="522"/>
        <w:rPr>
          <w:b w:val="0"/>
        </w:rPr>
      </w:pPr>
      <w:sdt>
        <w:sdtPr>
          <w:rPr>
            <w:b w:val="0"/>
          </w:rPr>
          <w:id w:val="-1976907943"/>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Strategy</w:t>
      </w:r>
    </w:p>
    <w:p w14:paraId="7104AA74" w14:textId="77777777" w:rsidR="00B416D9" w:rsidRPr="00813662" w:rsidRDefault="00B416D9" w:rsidP="00DE6763">
      <w:pPr>
        <w:pStyle w:val="Bullets1stindent"/>
      </w:pPr>
    </w:p>
    <w:p w14:paraId="5B0C1355" w14:textId="5E07F2E1" w:rsidR="00B416D9" w:rsidRDefault="00DD509C"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2</w:t>
      </w:r>
      <w:r w:rsidR="00B416D9">
        <w:rPr>
          <w:i/>
          <w:color w:val="4A4A4A" w:themeColor="accent6" w:themeShade="80"/>
        </w:rPr>
        <w:t>)</w:t>
      </w:r>
    </w:p>
    <w:bookmarkStart w:id="3" w:name="_Hlk63682480"/>
    <w:p w14:paraId="019EB5CE" w14:textId="77777777" w:rsidR="00AD7ED8" w:rsidRPr="00DE6763" w:rsidRDefault="00DD509C" w:rsidP="00AD7ED8">
      <w:pPr>
        <w:pStyle w:val="Bullets1stindent"/>
        <w:ind w:left="522"/>
        <w:rPr>
          <w:b w:val="0"/>
        </w:rPr>
      </w:pPr>
      <w:sdt>
        <w:sdtPr>
          <w:rPr>
            <w:b w:val="0"/>
          </w:rPr>
          <w:id w:val="212711921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0B15543" w14:textId="232CEC63" w:rsidR="00AD7ED8" w:rsidRDefault="00DD509C" w:rsidP="00AD7ED8">
      <w:pPr>
        <w:pStyle w:val="Bullets1stindent"/>
        <w:ind w:left="522"/>
        <w:rPr>
          <w:b w:val="0"/>
        </w:rPr>
      </w:pPr>
      <w:sdt>
        <w:sdtPr>
          <w:rPr>
            <w:b w:val="0"/>
          </w:rPr>
          <w:id w:val="-99572211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1DC992F" w14:textId="4D47B2DA" w:rsidR="00DC6CC7" w:rsidRPr="00DE6763" w:rsidRDefault="00DD509C" w:rsidP="00DC6CC7">
      <w:pPr>
        <w:pStyle w:val="Bullets1stindent"/>
        <w:ind w:left="522"/>
        <w:rPr>
          <w:b w:val="0"/>
        </w:rPr>
      </w:pPr>
      <w:sdt>
        <w:sdtPr>
          <w:rPr>
            <w:b w:val="0"/>
          </w:rPr>
          <w:id w:val="-65529419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0D756A3C" w14:textId="1D585CAD" w:rsidR="00DC6CC7" w:rsidRPr="00DE6763" w:rsidRDefault="00DD509C" w:rsidP="00DC6CC7">
      <w:pPr>
        <w:pStyle w:val="Bullets1stindent"/>
        <w:ind w:left="522"/>
        <w:rPr>
          <w:b w:val="0"/>
        </w:rPr>
      </w:pPr>
      <w:sdt>
        <w:sdtPr>
          <w:rPr>
            <w:b w:val="0"/>
          </w:rPr>
          <w:id w:val="64494035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6E20B25F" w14:textId="7DF87931" w:rsidR="00AD7ED8" w:rsidRPr="00DE6763" w:rsidRDefault="00DD509C" w:rsidP="00AD7ED8">
      <w:pPr>
        <w:pStyle w:val="Bullets1stindent"/>
        <w:ind w:left="522"/>
        <w:rPr>
          <w:b w:val="0"/>
        </w:rPr>
      </w:pPr>
      <w:sdt>
        <w:sdtPr>
          <w:rPr>
            <w:b w:val="0"/>
          </w:rPr>
          <w:id w:val="-14035958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bookmarkEnd w:id="3"/>
    <w:p w14:paraId="7767D34E" w14:textId="77777777" w:rsidR="00AD7ED8" w:rsidRPr="00DE6763" w:rsidRDefault="00DD509C" w:rsidP="00AD7ED8">
      <w:pPr>
        <w:pStyle w:val="Bullets1stindent"/>
        <w:ind w:left="522"/>
        <w:rPr>
          <w:b w:val="0"/>
        </w:rPr>
      </w:pPr>
      <w:sdt>
        <w:sdtPr>
          <w:rPr>
            <w:b w:val="0"/>
          </w:rPr>
          <w:id w:val="-111582869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65224DA5" w14:textId="77777777" w:rsidR="00AD7ED8" w:rsidRPr="00DE6763" w:rsidRDefault="00DD509C" w:rsidP="00AD7ED8">
      <w:pPr>
        <w:pStyle w:val="Bullets1stindent"/>
        <w:ind w:left="522"/>
        <w:rPr>
          <w:b w:val="0"/>
        </w:rPr>
      </w:pPr>
      <w:sdt>
        <w:sdtPr>
          <w:rPr>
            <w:b w:val="0"/>
          </w:rPr>
          <w:id w:val="-17636793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09ABF3" id="_x0000_s1046"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OLAIAAFU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597UziwCAABVBAAADgAAAAAAAAAAAAAAAAAuAgAAZHJz&#10;L2Uyb0RvYy54bWxQSwECLQAUAAYACAAAACEArasstd4AAAAIAQAADwAAAAAAAAAAAAAAAACGBAAA&#10;ZHJzL2Rvd25yZXYueG1sUEsFBgAAAAAEAAQA8wAAAJEFAAAAAA==&#10;">
                <v:textbox>
                  <w:txbxContent>
                    <w:p w14:paraId="34CEEE74"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2A6F72" w14:textId="025983D2" w:rsidR="00D058D8" w:rsidRDefault="00FC3449" w:rsidP="00AC3C90">
      <w:pPr>
        <w:pStyle w:val="Heading4"/>
        <w:numPr>
          <w:ilvl w:val="1"/>
          <w:numId w:val="23"/>
        </w:numPr>
        <w:rPr>
          <w:rStyle w:val="BodyCopyChar"/>
        </w:rPr>
      </w:pPr>
      <w:r w:rsidRPr="00FC3449">
        <w:rPr>
          <w:rStyle w:val="BodyCopyChar"/>
        </w:rPr>
        <w:t>Are specific pay equity objectives included in your formal policy and/or formal strategy?</w:t>
      </w:r>
    </w:p>
    <w:p w14:paraId="088173D0" w14:textId="61E8085A" w:rsidR="00AC3C90" w:rsidRPr="00AC3C90" w:rsidRDefault="00DC6CC7" w:rsidP="00AC3C90">
      <w:pPr>
        <w:textAlignment w:val="baseline"/>
        <w:rPr>
          <w:i/>
          <w:color w:val="808080" w:themeColor="background1" w:themeShade="80"/>
          <w:sz w:val="20"/>
        </w:rPr>
      </w:pPr>
      <w:r>
        <w:rPr>
          <w:i/>
          <w:color w:val="808080" w:themeColor="background1" w:themeShade="80"/>
          <w:sz w:val="20"/>
        </w:rPr>
        <w:br/>
      </w:r>
      <w:r w:rsidR="00AC3C90" w:rsidRPr="00AC3C90">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38E0E91E" w14:textId="77777777" w:rsidR="00AC3C90" w:rsidRDefault="00AC3C90" w:rsidP="00AC3C90">
      <w:pPr>
        <w:textAlignment w:val="baseline"/>
        <w:rPr>
          <w:i/>
          <w:color w:val="808080" w:themeColor="background1" w:themeShade="80"/>
          <w:sz w:val="20"/>
        </w:rPr>
      </w:pPr>
      <w:r w:rsidRPr="00AC3C90">
        <w:rPr>
          <w:i/>
          <w:color w:val="808080" w:themeColor="background1" w:themeShade="80"/>
          <w:sz w:val="20"/>
        </w:rPr>
        <w:t> </w:t>
      </w:r>
      <w:r w:rsidRPr="00AC3C90">
        <w:rPr>
          <w:i/>
          <w:color w:val="808080" w:themeColor="background1" w:themeShade="80"/>
          <w:sz w:val="20"/>
        </w:rPr>
        <w:br/>
        <w:t>In practical terms, gender pay equity means that:</w:t>
      </w:r>
    </w:p>
    <w:p w14:paraId="6E05CB9F" w14:textId="77777777" w:rsidR="00AC3C90" w:rsidRPr="00FA20AC" w:rsidRDefault="00AC3C90" w:rsidP="00984594">
      <w:pPr>
        <w:pStyle w:val="Bullets3rdindent"/>
      </w:pPr>
      <w:r w:rsidRPr="00FA20AC">
        <w:t xml:space="preserve">women and men doing the same work are paid the same amount </w:t>
      </w:r>
    </w:p>
    <w:p w14:paraId="59E6A02D" w14:textId="77777777" w:rsidR="00AC3C90" w:rsidRPr="00FA20AC" w:rsidRDefault="00AC3C90" w:rsidP="00984594">
      <w:pPr>
        <w:pStyle w:val="Bullets3rdindent"/>
      </w:pPr>
      <w:r w:rsidRPr="00FA20AC">
        <w:t xml:space="preserve">women and men doing different work of equal or comparable value are paid the same amount </w:t>
      </w:r>
    </w:p>
    <w:p w14:paraId="27BD6D75" w14:textId="77777777" w:rsidR="00AC3C90" w:rsidRPr="00FA20AC" w:rsidRDefault="00AC3C90" w:rsidP="00984594">
      <w:pPr>
        <w:pStyle w:val="Bullets3rdindent"/>
      </w:pPr>
      <w:r w:rsidRPr="00FA20AC">
        <w:t>you assess job wages and conditions in a non-discriminatory way </w:t>
      </w:r>
    </w:p>
    <w:p w14:paraId="7DE453EB" w14:textId="77777777" w:rsidR="00AC3C90" w:rsidRPr="00FA20AC" w:rsidRDefault="00AC3C90" w:rsidP="00984594">
      <w:pPr>
        <w:pStyle w:val="Bullets3rdindent"/>
      </w:pPr>
      <w:r w:rsidRPr="00FA20AC">
        <w:t>you value skills, duties and working conditions for each job or job type and compensate employees in line with this </w:t>
      </w:r>
    </w:p>
    <w:p w14:paraId="016F81D4" w14:textId="43DE9C44" w:rsidR="00AC3C90" w:rsidRDefault="00AC3C90" w:rsidP="00984594">
      <w:pPr>
        <w:pStyle w:val="Bullets3rdindent"/>
      </w:pPr>
      <w:r w:rsidRPr="00FA20AC">
        <w:t xml:space="preserve">your structures and processes do not block female employees’ access to work-based training, </w:t>
      </w:r>
      <w:proofErr w:type="gramStart"/>
      <w:r w:rsidRPr="00FA20AC">
        <w:t>promotions</w:t>
      </w:r>
      <w:proofErr w:type="gramEnd"/>
      <w:r w:rsidRPr="00FA20AC">
        <w:t xml:space="preserve"> or flexible working arrangements. </w:t>
      </w:r>
    </w:p>
    <w:p w14:paraId="4E1DAB4D" w14:textId="77777777" w:rsidR="00FA20AC" w:rsidRPr="00FA20AC" w:rsidRDefault="00FA20AC" w:rsidP="00984594">
      <w:pPr>
        <w:pStyle w:val="Bullets3rdindent"/>
      </w:pPr>
    </w:p>
    <w:p w14:paraId="27122572" w14:textId="77777777" w:rsidR="00FF3684" w:rsidRPr="003A7A24" w:rsidRDefault="00FF3684" w:rsidP="00FF3684">
      <w:pPr>
        <w:pStyle w:val="BodyCopy"/>
        <w:rPr>
          <w:i/>
          <w:color w:val="808080" w:themeColor="background1" w:themeShade="80"/>
        </w:rPr>
      </w:pPr>
      <w:r w:rsidRPr="003A7A24">
        <w:rPr>
          <w:i/>
          <w:color w:val="808080" w:themeColor="background1" w:themeShade="80"/>
        </w:rPr>
        <w:t>Select one option.</w:t>
      </w:r>
    </w:p>
    <w:p w14:paraId="7E334D11" w14:textId="3F9083E9" w:rsidR="00FF3684" w:rsidRDefault="00DD509C" w:rsidP="00DE6763">
      <w:pPr>
        <w:pStyle w:val="Bullets1stindent"/>
      </w:pPr>
      <w:sdt>
        <w:sdtPr>
          <w:id w:val="464480283"/>
          <w14:checkbox>
            <w14:checked w14:val="0"/>
            <w14:checkedState w14:val="2612" w14:font="MS Gothic"/>
            <w14:uncheckedState w14:val="2610" w14:font="MS Gothic"/>
          </w14:checkbox>
        </w:sdtPr>
        <w:sdtEndPr/>
        <w:sdtContent>
          <w:r w:rsidR="00FF3684">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AD7ED8" w:rsidRDefault="00DD509C" w:rsidP="00AD7ED8">
      <w:pPr>
        <w:pStyle w:val="Bullets1stindent"/>
        <w:ind w:left="522"/>
        <w:rPr>
          <w:b w:val="0"/>
        </w:rPr>
      </w:pPr>
      <w:sdt>
        <w:sdtPr>
          <w:rPr>
            <w:b w:val="0"/>
          </w:rPr>
          <w:id w:val="88507648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FF3684" w:rsidRPr="00AD7ED8">
        <w:rPr>
          <w:b w:val="0"/>
        </w:rPr>
        <w:t xml:space="preserve"> </w:t>
      </w:r>
      <w:r w:rsidR="00245184" w:rsidRPr="00AD7ED8">
        <w:rPr>
          <w:b w:val="0"/>
        </w:rPr>
        <w:t xml:space="preserve">To achieve </w:t>
      </w:r>
      <w:proofErr w:type="gramStart"/>
      <w:r w:rsidR="00245184" w:rsidRPr="00AD7ED8">
        <w:rPr>
          <w:b w:val="0"/>
        </w:rPr>
        <w:t>gender</w:t>
      </w:r>
      <w:proofErr w:type="gramEnd"/>
      <w:r w:rsidR="00245184" w:rsidRPr="00AD7ED8">
        <w:rPr>
          <w:b w:val="0"/>
        </w:rPr>
        <w:t xml:space="preserve"> pay equity</w:t>
      </w:r>
    </w:p>
    <w:p w14:paraId="7EA7D1DD" w14:textId="062B5B86" w:rsidR="00245184" w:rsidRPr="00AD7ED8" w:rsidRDefault="00DD509C" w:rsidP="00AD7ED8">
      <w:pPr>
        <w:pStyle w:val="Bullets1stindent"/>
        <w:ind w:left="522"/>
        <w:rPr>
          <w:b w:val="0"/>
        </w:rPr>
      </w:pPr>
      <w:sdt>
        <w:sdtPr>
          <w:rPr>
            <w:b w:val="0"/>
          </w:rPr>
          <w:id w:val="1704124725"/>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no gender bias occurs at any point in the remuneration review process (for example at commencement, at annual salary reviews, out-of-cycle pay reviews, and performance reviews)</w:t>
      </w:r>
    </w:p>
    <w:p w14:paraId="072AFB3B" w14:textId="3AD92335" w:rsidR="00245184" w:rsidRPr="00AD7ED8" w:rsidRDefault="00DD509C" w:rsidP="00AD7ED8">
      <w:pPr>
        <w:pStyle w:val="Bullets1stindent"/>
        <w:ind w:left="522"/>
        <w:rPr>
          <w:b w:val="0"/>
        </w:rPr>
      </w:pPr>
      <w:sdt>
        <w:sdtPr>
          <w:rPr>
            <w:b w:val="0"/>
          </w:rPr>
          <w:id w:val="-1931346614"/>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be transparent about pay scales and/or salary bands</w:t>
      </w:r>
    </w:p>
    <w:p w14:paraId="16F4C84C" w14:textId="413C23AA" w:rsidR="00245184" w:rsidRPr="00AD7ED8" w:rsidRDefault="00DD509C" w:rsidP="00AD7ED8">
      <w:pPr>
        <w:pStyle w:val="Bullets1stindent"/>
        <w:ind w:left="522"/>
        <w:rPr>
          <w:b w:val="0"/>
        </w:rPr>
      </w:pPr>
      <w:sdt>
        <w:sdtPr>
          <w:rPr>
            <w:b w:val="0"/>
          </w:rPr>
          <w:id w:val="-1109743936"/>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managers are held accountable for pay equity outcomes</w:t>
      </w:r>
    </w:p>
    <w:p w14:paraId="47B4D87C" w14:textId="46311379" w:rsidR="00245184" w:rsidRPr="00AD7ED8" w:rsidRDefault="00DD509C" w:rsidP="00AD7ED8">
      <w:pPr>
        <w:pStyle w:val="Bullets1stindent"/>
        <w:ind w:left="522"/>
        <w:rPr>
          <w:b w:val="0"/>
        </w:rPr>
      </w:pPr>
      <w:sdt>
        <w:sdtPr>
          <w:rPr>
            <w:b w:val="0"/>
          </w:rPr>
          <w:id w:val="210530029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implement and/or maintain a transparent and rigorous performance assessment process</w:t>
      </w:r>
    </w:p>
    <w:p w14:paraId="704F1F73" w14:textId="77777777" w:rsidR="00FA20AC" w:rsidRPr="00AD7ED8" w:rsidRDefault="00DD509C" w:rsidP="00AD7ED8">
      <w:pPr>
        <w:pStyle w:val="Bullets1stindent"/>
        <w:ind w:left="522"/>
        <w:rPr>
          <w:b w:val="0"/>
        </w:rPr>
      </w:pPr>
      <w:sdt>
        <w:sdtPr>
          <w:rPr>
            <w:b w:val="0"/>
          </w:rPr>
          <w:id w:val="729745711"/>
          <w14:checkbox>
            <w14:checked w14:val="0"/>
            <w14:checkedState w14:val="2612" w14:font="MS Gothic"/>
            <w14:uncheckedState w14:val="2610" w14:font="MS Gothic"/>
          </w14:checkbox>
        </w:sdtPr>
        <w:sdtEndPr/>
        <w:sdtContent>
          <w:r w:rsidR="00FA20AC" w:rsidRPr="00AD7ED8">
            <w:rPr>
              <w:rFonts w:ascii="MS Gothic" w:eastAsia="MS Gothic" w:hAnsi="MS Gothic" w:hint="eastAsia"/>
              <w:b w:val="0"/>
            </w:rPr>
            <w:t>☐</w:t>
          </w:r>
        </w:sdtContent>
      </w:sdt>
      <w:r w:rsidR="00FA20AC" w:rsidRPr="00AD7ED8">
        <w:rPr>
          <w:b w:val="0"/>
        </w:rPr>
        <w:t xml:space="preserve"> Other (provide details)  </w:t>
      </w:r>
      <w:r w:rsidR="00FA20AC" w:rsidRPr="00AD7ED8">
        <w:rPr>
          <w:b w:val="0"/>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767564" id="_x0000_s1047"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qNKgIAAFQ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">
                <v:textbox>
                  <w:txbxContent>
                    <w:p w14:paraId="48654684" w14:textId="77777777" w:rsidR="00234409" w:rsidRDefault="00234409" w:rsidP="00FA20AC">
                      <w:r>
                        <w:t xml:space="preserve"> </w:t>
                      </w:r>
                    </w:p>
                  </w:txbxContent>
                </v:textbox>
                <w10:wrap type="tight"/>
              </v:shape>
            </w:pict>
          </mc:Fallback>
        </mc:AlternateContent>
      </w:r>
      <w:r w:rsidR="00FA20AC" w:rsidRPr="00AD7ED8">
        <w:rPr>
          <w:b w:val="0"/>
        </w:rPr>
        <w:t xml:space="preserve">                       </w:t>
      </w:r>
    </w:p>
    <w:p w14:paraId="605F0DF5" w14:textId="5F907E58" w:rsidR="00FA20AC" w:rsidRDefault="00FA20AC" w:rsidP="00DE6763">
      <w:pPr>
        <w:pStyle w:val="Bullets1stindent"/>
      </w:pPr>
    </w:p>
    <w:p w14:paraId="2950390D" w14:textId="713FD726" w:rsidR="00FF3684" w:rsidRPr="00735617" w:rsidRDefault="00DD509C"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4" w:name="_Hlk63682165"/>
    <w:p w14:paraId="7CC8036E" w14:textId="77777777" w:rsidR="00AD7ED8" w:rsidRPr="00DE6763" w:rsidRDefault="00DD509C" w:rsidP="00AD7ED8">
      <w:pPr>
        <w:pStyle w:val="Bullets1stindent"/>
        <w:ind w:left="522"/>
        <w:rPr>
          <w:b w:val="0"/>
        </w:rPr>
      </w:pPr>
      <w:sdt>
        <w:sdtPr>
          <w:rPr>
            <w:b w:val="0"/>
          </w:rPr>
          <w:id w:val="8443747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w:t>
      </w:r>
      <w:bookmarkEnd w:id="4"/>
      <w:r w:rsidR="00AD7ED8" w:rsidRPr="00DE6763">
        <w:rPr>
          <w:b w:val="0"/>
        </w:rPr>
        <w:t xml:space="preserve">Currently under development </w:t>
      </w:r>
      <w:r w:rsidR="00AD7ED8" w:rsidRPr="00DE6763">
        <w:rPr>
          <w:b w:val="0"/>
          <w:i/>
        </w:rPr>
        <w:t xml:space="preserve">(Enter estimated completion date: </w:t>
      </w:r>
      <w:sdt>
        <w:sdtPr>
          <w:rPr>
            <w:b w:val="0"/>
            <w:i/>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0388933" w14:textId="66F2B679" w:rsidR="00AD7ED8" w:rsidRDefault="00DD509C" w:rsidP="00AD7ED8">
      <w:pPr>
        <w:pStyle w:val="Bullets1stindent"/>
        <w:ind w:left="522"/>
        <w:rPr>
          <w:b w:val="0"/>
        </w:rPr>
      </w:pPr>
      <w:sdt>
        <w:sdtPr>
          <w:rPr>
            <w:b w:val="0"/>
          </w:rPr>
          <w:id w:val="-10959336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0AEF924B" w14:textId="77777777" w:rsidR="00DC6CC7" w:rsidRPr="00DE6763" w:rsidRDefault="00DD509C" w:rsidP="00DC6CC7">
      <w:pPr>
        <w:pStyle w:val="Bullets1stindent"/>
        <w:ind w:left="522"/>
        <w:rPr>
          <w:b w:val="0"/>
        </w:rPr>
      </w:pPr>
      <w:sdt>
        <w:sdtPr>
          <w:rPr>
            <w:b w:val="0"/>
          </w:rPr>
          <w:id w:val="-1057705590"/>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23CBF0D5" w14:textId="77777777" w:rsidR="00DC6CC7" w:rsidRPr="00DE6763" w:rsidRDefault="00DD509C" w:rsidP="00DC6CC7">
      <w:pPr>
        <w:pStyle w:val="Bullets1stindent"/>
        <w:ind w:left="522"/>
        <w:rPr>
          <w:b w:val="0"/>
        </w:rPr>
      </w:pPr>
      <w:sdt>
        <w:sdtPr>
          <w:rPr>
            <w:b w:val="0"/>
          </w:rPr>
          <w:id w:val="129086797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33F43548" w14:textId="404E4882" w:rsidR="00AD7ED8" w:rsidRPr="00DE6763" w:rsidRDefault="00DD509C" w:rsidP="00AD7ED8">
      <w:pPr>
        <w:pStyle w:val="Bullets1stindent"/>
        <w:ind w:left="522"/>
        <w:rPr>
          <w:b w:val="0"/>
        </w:rPr>
      </w:pPr>
      <w:sdt>
        <w:sdtPr>
          <w:rPr>
            <w:b w:val="0"/>
          </w:rPr>
          <w:id w:val="14794227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AACD722" w14:textId="77777777" w:rsidR="00AD7ED8" w:rsidRPr="00DE6763" w:rsidRDefault="00DD509C" w:rsidP="00AD7ED8">
      <w:pPr>
        <w:pStyle w:val="Bullets1stindent"/>
        <w:ind w:left="522"/>
        <w:rPr>
          <w:b w:val="0"/>
        </w:rPr>
      </w:pPr>
      <w:sdt>
        <w:sdtPr>
          <w:rPr>
            <w:b w:val="0"/>
          </w:rPr>
          <w:id w:val="9919109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13C6143D" w14:textId="77777777" w:rsidR="00AD7ED8" w:rsidRPr="00DE6763" w:rsidRDefault="00DD509C" w:rsidP="00AD7ED8">
      <w:pPr>
        <w:pStyle w:val="Bullets1stindent"/>
        <w:ind w:left="522"/>
        <w:rPr>
          <w:b w:val="0"/>
        </w:rPr>
      </w:pPr>
      <w:sdt>
        <w:sdtPr>
          <w:rPr>
            <w:b w:val="0"/>
          </w:rPr>
          <w:id w:val="939761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31651" id="_x0000_s1048"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DgpI8/KwIAAFUEAAAOAAAAAAAAAAAAAAAAAC4CAABkcnMv&#10;ZTJvRG9jLnhtbFBLAQItABQABgAIAAAAIQCtqyy13gAAAAgBAAAPAAAAAAAAAAAAAAAAAIUEAABk&#10;cnMvZG93bnJldi54bWxQSwUGAAAAAAQABADzAAAAkAUAAAAA&#10;">
                <v:textbox>
                  <w:txbxContent>
                    <w:p w14:paraId="25B07011"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2A06B337" w14:textId="14E69310" w:rsidR="00802186" w:rsidRDefault="00E53B51" w:rsidP="00802186">
      <w:pPr>
        <w:keepNext/>
        <w:keepLines/>
        <w:spacing w:before="240" w:line="280" w:lineRule="exact"/>
        <w:outlineLvl w:val="3"/>
        <w:rPr>
          <w:rFonts w:eastAsiaTheme="majorEastAsia" w:cstheme="majorBidi"/>
          <w:b/>
          <w:bCs/>
          <w:iCs/>
          <w:sz w:val="24"/>
        </w:rPr>
      </w:pPr>
      <w:r>
        <w:rPr>
          <w:rFonts w:eastAsiaTheme="majorEastAsia" w:cstheme="majorBidi"/>
          <w:b/>
          <w:bCs/>
          <w:iCs/>
          <w:sz w:val="24"/>
        </w:rPr>
        <w:t>2</w:t>
      </w:r>
      <w:r w:rsidR="00802186" w:rsidRPr="00802186">
        <w:rPr>
          <w:rFonts w:eastAsiaTheme="majorEastAsia" w:cstheme="majorBidi"/>
          <w:b/>
          <w:bCs/>
          <w:iCs/>
          <w:sz w:val="24"/>
        </w:rPr>
        <w:t xml:space="preserve">. </w:t>
      </w:r>
      <w:r w:rsidR="00802186">
        <w:rPr>
          <w:rFonts w:eastAsiaTheme="majorEastAsia" w:cstheme="majorBidi"/>
          <w:b/>
          <w:bCs/>
          <w:iCs/>
          <w:sz w:val="24"/>
        </w:rPr>
        <w:t>What was the snapshot date used for your Workplace Profile</w:t>
      </w:r>
      <w:r w:rsidR="00456B6E">
        <w:rPr>
          <w:rFonts w:eastAsiaTheme="majorEastAsia" w:cstheme="majorBidi"/>
          <w:b/>
          <w:bCs/>
          <w:iCs/>
          <w:sz w:val="24"/>
        </w:rPr>
        <w:t>?</w:t>
      </w:r>
    </w:p>
    <w:p w14:paraId="1A0DF296" w14:textId="77777777" w:rsidR="00484001" w:rsidRDefault="00484001" w:rsidP="00802186">
      <w:pPr>
        <w:pStyle w:val="BodyCopy"/>
        <w:rPr>
          <w:i/>
          <w:iCs/>
          <w:color w:val="959595" w:themeColor="accent6"/>
        </w:rPr>
      </w:pPr>
      <w:r>
        <w:rPr>
          <w:i/>
          <w:iCs/>
          <w:color w:val="959595" w:themeColor="accent6"/>
        </w:rPr>
        <w:t>Only answer this question if you completed and uploaded a Workplace Profile for your organisation.</w:t>
      </w:r>
    </w:p>
    <w:p w14:paraId="031A78C8" w14:textId="1638BF42" w:rsidR="00456B6E" w:rsidRDefault="00802186" w:rsidP="00802186">
      <w:pPr>
        <w:pStyle w:val="BodyCopy"/>
        <w:rPr>
          <w:i/>
          <w:iCs/>
          <w:color w:val="959595" w:themeColor="accent6"/>
        </w:rPr>
      </w:pPr>
      <w:r>
        <w:rPr>
          <w:i/>
          <w:iCs/>
          <w:color w:val="959595" w:themeColor="accent6"/>
        </w:rPr>
        <w:t xml:space="preserve">Please complete this question after you have completed </w:t>
      </w:r>
      <w:r w:rsidR="00456B6E">
        <w:rPr>
          <w:i/>
          <w:iCs/>
          <w:color w:val="959595" w:themeColor="accent6"/>
        </w:rPr>
        <w:t xml:space="preserve">the </w:t>
      </w:r>
      <w:r>
        <w:rPr>
          <w:i/>
          <w:iCs/>
          <w:color w:val="959595" w:themeColor="accent6"/>
        </w:rPr>
        <w:t>Workplace Profile</w:t>
      </w:r>
      <w:r w:rsidR="00456B6E">
        <w:rPr>
          <w:i/>
          <w:iCs/>
          <w:color w:val="959595" w:themeColor="accent6"/>
        </w:rPr>
        <w:t xml:space="preserve"> component of your Compliance report. </w:t>
      </w:r>
    </w:p>
    <w:p w14:paraId="61E1A3D6" w14:textId="1A447557" w:rsidR="000B3D66" w:rsidRDefault="000B3D66" w:rsidP="00802186">
      <w:pPr>
        <w:pStyle w:val="BodyCopy"/>
        <w:rPr>
          <w:i/>
          <w:iCs/>
          <w:color w:val="959595" w:themeColor="accent6"/>
        </w:rPr>
      </w:pPr>
      <w:r>
        <w:rPr>
          <w:i/>
          <w:iCs/>
          <w:color w:val="959595" w:themeColor="accent6"/>
        </w:rPr>
        <w:t xml:space="preserve">The selected snapshot date must be between 1 </w:t>
      </w:r>
      <w:r w:rsidR="00B63ABF">
        <w:rPr>
          <w:i/>
          <w:iCs/>
          <w:color w:val="959595" w:themeColor="accent6"/>
        </w:rPr>
        <w:t>January 2021 to 31 December 2021</w:t>
      </w:r>
      <w:r>
        <w:rPr>
          <w:i/>
          <w:iCs/>
          <w:color w:val="959595" w:themeColor="accent6"/>
        </w:rPr>
        <w:t>.</w:t>
      </w:r>
    </w:p>
    <w:sdt>
      <w:sdtPr>
        <w:rPr>
          <w:color w:val="959595" w:themeColor="accent6"/>
        </w:rPr>
        <w:id w:val="-1147047543"/>
        <w:placeholder>
          <w:docPart w:val="DefaultPlaceholder_-1854013437"/>
        </w:placeholder>
        <w:showingPlcHdr/>
        <w:date>
          <w:dateFormat w:val="d/MM/yyyy"/>
          <w:lid w:val="en-AU"/>
          <w:storeMappedDataAs w:val="dateTime"/>
          <w:calendar w:val="gregorian"/>
        </w:date>
      </w:sdtPr>
      <w:sdtEndPr/>
      <w:sdtContent>
        <w:p w14:paraId="33384481" w14:textId="00F6F20D" w:rsidR="000B3D66" w:rsidRPr="000B3D66" w:rsidRDefault="000B3D66" w:rsidP="00802186">
          <w:pPr>
            <w:pStyle w:val="BodyCopy"/>
            <w:rPr>
              <w:color w:val="959595" w:themeColor="accent6"/>
            </w:rPr>
          </w:pPr>
          <w:r w:rsidRPr="000B3D66">
            <w:rPr>
              <w:b/>
              <w:bCs/>
            </w:rPr>
            <w:t>Click or tap to enter a date.</w:t>
          </w:r>
        </w:p>
      </w:sdtContent>
    </w:sdt>
    <w:p w14:paraId="197F6821" w14:textId="77777777" w:rsidR="00E53B51" w:rsidRPr="00FD1338" w:rsidRDefault="00E53B51" w:rsidP="00E53B51">
      <w:pPr>
        <w:rPr>
          <w:b/>
          <w:bCs/>
          <w:sz w:val="24"/>
          <w:szCs w:val="22"/>
        </w:rPr>
      </w:pPr>
    </w:p>
    <w:p w14:paraId="47CA728F" w14:textId="4F56595B" w:rsidR="00E53B51" w:rsidRPr="0039034B" w:rsidRDefault="00E53B51" w:rsidP="00E53B51">
      <w:pPr>
        <w:pStyle w:val="ListParagraph"/>
        <w:numPr>
          <w:ilvl w:val="0"/>
          <w:numId w:val="36"/>
        </w:numPr>
        <w:rPr>
          <w:b/>
          <w:bCs/>
          <w:sz w:val="24"/>
          <w:szCs w:val="22"/>
        </w:rPr>
      </w:pPr>
      <w:r w:rsidRPr="0039034B">
        <w:rPr>
          <w:b/>
          <w:bCs/>
          <w:sz w:val="24"/>
          <w:szCs w:val="22"/>
        </w:rPr>
        <w:t>Does your organisation publish its organisation-wide gender pay gap?</w:t>
      </w:r>
    </w:p>
    <w:p w14:paraId="1656FF0E" w14:textId="5501D2D0" w:rsidR="00A44225" w:rsidRPr="00984594" w:rsidRDefault="00A44225" w:rsidP="00984594">
      <w:pPr>
        <w:pStyle w:val="Bullets3rdindent"/>
      </w:pPr>
      <w:r w:rsidRPr="00984594">
        <w:t xml:space="preserve">This question refers to the organisation-wide gender pay gap, which is the difference between women’s and men’s average pay across the whole organisation. This question is not asking </w:t>
      </w:r>
      <w:r w:rsidR="00A6145D" w:rsidRPr="00984594">
        <w:t>whether you publish data about</w:t>
      </w:r>
      <w:r w:rsidRPr="00984594">
        <w:t xml:space="preserve"> like-for-like gaps</w:t>
      </w:r>
      <w:r w:rsidR="00A6145D" w:rsidRPr="00984594">
        <w:t xml:space="preserve">, which compares the same or similar jobs, </w:t>
      </w:r>
      <w:r w:rsidRPr="00984594">
        <w:t>or instances of unequal pay. WGEA includes the organisation-wide gender pay gap in your confidential data reports and does not publicly publish this data.</w:t>
      </w:r>
    </w:p>
    <w:p w14:paraId="30E23E38" w14:textId="2283793B" w:rsidR="00A44225" w:rsidRPr="00D82CE0" w:rsidRDefault="00A44225" w:rsidP="00D82CE0">
      <w:pPr>
        <w:rPr>
          <w:i/>
          <w:iCs/>
          <w:sz w:val="20"/>
          <w:szCs w:val="18"/>
        </w:rPr>
      </w:pPr>
    </w:p>
    <w:p w14:paraId="75C2A369" w14:textId="6E084B41" w:rsidR="00E53B51" w:rsidRPr="00253BB8" w:rsidRDefault="00E53B51" w:rsidP="00D82CE0">
      <w:pPr>
        <w:rPr>
          <w:i/>
          <w:color w:val="808080" w:themeColor="background1" w:themeShade="80"/>
          <w:sz w:val="20"/>
        </w:rPr>
      </w:pPr>
      <w:r w:rsidRPr="00253BB8">
        <w:rPr>
          <w:rFonts w:ascii="Segoe UI Symbol" w:hAnsi="Segoe UI Symbol" w:cs="Segoe UI Symbol"/>
          <w:bCs/>
          <w:color w:val="auto"/>
          <w:sz w:val="20"/>
          <w:shd w:val="clear" w:color="auto" w:fill="FFFFFF"/>
        </w:rPr>
        <w:t>☐</w:t>
      </w:r>
      <w:r w:rsidRPr="00253BB8">
        <w:rPr>
          <w:rFonts w:ascii="Helvetica" w:hAnsi="Helvetica" w:cs="Helvetica"/>
          <w:bCs/>
          <w:color w:val="auto"/>
          <w:sz w:val="20"/>
          <w:shd w:val="clear" w:color="auto" w:fill="FFFFFF"/>
        </w:rPr>
        <w:t xml:space="preserve"> </w:t>
      </w:r>
      <w:r w:rsidR="00D82CE0" w:rsidRPr="00253BB8">
        <w:rPr>
          <w:rFonts w:ascii="Helvetica" w:hAnsi="Helvetica" w:cs="Helvetica"/>
          <w:bCs/>
          <w:color w:val="auto"/>
          <w:sz w:val="20"/>
          <w:shd w:val="clear" w:color="auto" w:fill="FFFFFF"/>
        </w:rPr>
        <w:t>Y</w:t>
      </w:r>
      <w:r w:rsidRPr="00253BB8">
        <w:rPr>
          <w:rFonts w:ascii="Helvetica" w:hAnsi="Helvetica" w:cs="Helvetica"/>
          <w:bCs/>
          <w:color w:val="auto"/>
          <w:sz w:val="20"/>
          <w:shd w:val="clear" w:color="auto" w:fill="FFFFFF"/>
        </w:rPr>
        <w:t xml:space="preserve">es </w:t>
      </w:r>
      <w:r w:rsidRPr="00253BB8">
        <w:rPr>
          <w:i/>
          <w:color w:val="808080" w:themeColor="background1" w:themeShade="80"/>
          <w:sz w:val="20"/>
        </w:rPr>
        <w:t>(select all that apply)</w:t>
      </w:r>
    </w:p>
    <w:p w14:paraId="4703D946" w14:textId="06B71908"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governing body members</w:t>
      </w:r>
    </w:p>
    <w:p w14:paraId="79B31C15" w14:textId="39480EA4"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employees</w:t>
      </w:r>
    </w:p>
    <w:p w14:paraId="674940AC" w14:textId="1C666F0A"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w:t>
      </w:r>
      <w:r w:rsidR="00A44225">
        <w:rPr>
          <w:rFonts w:ascii="Helvetica" w:hAnsi="Helvetica" w:cs="Helvetica"/>
          <w:bCs/>
          <w:color w:val="auto"/>
          <w:shd w:val="clear" w:color="auto" w:fill="FFFFFF"/>
        </w:rPr>
        <w:t>shareholders</w:t>
      </w:r>
    </w:p>
    <w:p w14:paraId="0042E7D2" w14:textId="20BE94B9"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C57D47">
        <w:rPr>
          <w:rFonts w:ascii="Helvetica" w:hAnsi="Helvetica" w:cs="Helvetica"/>
          <w:bCs/>
          <w:color w:val="auto"/>
          <w:shd w:val="clear" w:color="auto" w:fill="FFFFFF"/>
        </w:rPr>
        <w:t>Shared e</w:t>
      </w:r>
      <w:r w:rsidRPr="00E53B51">
        <w:rPr>
          <w:rFonts w:ascii="Helvetica" w:hAnsi="Helvetica" w:cs="Helvetica"/>
          <w:bCs/>
          <w:color w:val="auto"/>
          <w:shd w:val="clear" w:color="auto" w:fill="FFFFFF"/>
        </w:rPr>
        <w:t>xternally</w:t>
      </w:r>
    </w:p>
    <w:p w14:paraId="16D49549" w14:textId="31DDF29D" w:rsidR="00A44225" w:rsidRPr="00D82CE0" w:rsidRDefault="00A44225" w:rsidP="00D82CE0">
      <w:pPr>
        <w:pStyle w:val="BodyCopy"/>
        <w:ind w:left="720"/>
        <w:rPr>
          <w:rFonts w:ascii="Helvetica" w:hAnsi="Helvetica" w:cs="Helvetica"/>
          <w:bCs/>
          <w:color w:val="auto"/>
          <w:shd w:val="clear" w:color="auto" w:fill="FFFFFF"/>
        </w:rPr>
      </w:pPr>
      <w:r>
        <w:rPr>
          <w:rFonts w:ascii="Segoe UI Symbol" w:hAnsi="Segoe UI Symbol" w:cs="Segoe UI Symbol"/>
          <w:bCs/>
          <w:noProof/>
          <w:color w:val="auto"/>
        </w:rPr>
        <mc:AlternateContent>
          <mc:Choice Requires="wps">
            <w:drawing>
              <wp:anchor distT="0" distB="0" distL="114300" distR="114300" simplePos="0" relativeHeight="251983872" behindDoc="0" locked="0" layoutInCell="1" allowOverlap="1" wp14:anchorId="27050D82" wp14:editId="18597D84">
                <wp:simplePos x="0" y="0"/>
                <wp:positionH relativeFrom="column">
                  <wp:posOffset>1042035</wp:posOffset>
                </wp:positionH>
                <wp:positionV relativeFrom="paragraph">
                  <wp:posOffset>8890</wp:posOffset>
                </wp:positionV>
                <wp:extent cx="1247775" cy="2000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solidFill>
                            <a:prstClr val="black"/>
                          </a:solidFill>
                        </a:ln>
                      </wps:spPr>
                      <wps:txbx>
                        <w:txbxContent>
                          <w:p w14:paraId="34DC0A91"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50D82" id="Text Box 36" o:spid="_x0000_s1049" type="#_x0000_t202" style="position:absolute;left:0;text-align:left;margin-left:82.05pt;margin-top:.7pt;width:98.25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" fillcolor="white [3201]" strokeweight=".5pt">
                <v:textbox>
                  <w:txbxContent>
                    <w:p w14:paraId="34DC0A91" w14:textId="77777777" w:rsidR="00234409" w:rsidRDefault="00234409"/>
                  </w:txbxContent>
                </v:textbox>
              </v:shape>
            </w:pict>
          </mc:Fallback>
        </mc:AlternateContent>
      </w: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O</w:t>
      </w:r>
      <w:r>
        <w:rPr>
          <w:rFonts w:ascii="Helvetica" w:hAnsi="Helvetica" w:cs="Helvetica"/>
          <w:bCs/>
          <w:color w:val="auto"/>
          <w:shd w:val="clear" w:color="auto" w:fill="FFFFFF"/>
        </w:rPr>
        <w:t xml:space="preserve">ther </w:t>
      </w:r>
    </w:p>
    <w:p w14:paraId="4149C834" w14:textId="4673A851" w:rsidR="00802186" w:rsidRDefault="00E53B51" w:rsidP="00E53B51">
      <w:pPr>
        <w:pStyle w:val="BodyCopy"/>
        <w:rPr>
          <w:rFonts w:ascii="Helvetica" w:hAnsi="Helvetica" w:cs="Helvetica"/>
          <w:bCs/>
          <w:color w:val="auto"/>
          <w:shd w:val="clear" w:color="auto" w:fill="FFFFFF"/>
        </w:rPr>
      </w:pPr>
      <w:bookmarkStart w:id="5" w:name="_Hlk97730302"/>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N</w:t>
      </w:r>
      <w:r w:rsidRPr="00E53B51">
        <w:rPr>
          <w:rFonts w:ascii="Helvetica" w:hAnsi="Helvetica" w:cs="Helvetica"/>
          <w:bCs/>
          <w:color w:val="auto"/>
          <w:shd w:val="clear" w:color="auto" w:fill="FFFFFF"/>
        </w:rPr>
        <w:t>o</w:t>
      </w:r>
    </w:p>
    <w:bookmarkEnd w:id="5"/>
    <w:p w14:paraId="72AFE4BD" w14:textId="3EAECE3A" w:rsidR="008B3538" w:rsidRPr="00D82CE0" w:rsidRDefault="008B3538" w:rsidP="00E53B51">
      <w:pPr>
        <w:pStyle w:val="BodyCopy"/>
        <w:rPr>
          <w:rFonts w:ascii="Helvetica" w:hAnsi="Helvetica" w:cs="Helvetica"/>
          <w:b/>
          <w:color w:val="auto"/>
          <w:shd w:val="clear" w:color="auto" w:fill="FFFFFF"/>
        </w:rPr>
      </w:pPr>
      <w:r w:rsidRPr="00D82CE0">
        <w:rPr>
          <w:rFonts w:ascii="Helvetica" w:hAnsi="Helvetica" w:cs="Helvetica"/>
          <w:b/>
          <w:color w:val="auto"/>
          <w:shd w:val="clear" w:color="auto" w:fill="FFFFFF"/>
        </w:rPr>
        <w:t>3a</w:t>
      </w:r>
      <w:r w:rsidRPr="0039034B">
        <w:rPr>
          <w:rFonts w:ascii="Helvetica" w:hAnsi="Helvetica" w:cs="Helvetica"/>
          <w:b/>
          <w:color w:val="auto"/>
          <w:shd w:val="clear" w:color="auto" w:fill="FFFFFF"/>
        </w:rPr>
        <w:t xml:space="preserve">. Do you give WGEA permission to publicly publish </w:t>
      </w:r>
      <w:r w:rsidR="00D82CE0" w:rsidRPr="0039034B">
        <w:rPr>
          <w:rFonts w:ascii="Helvetica" w:hAnsi="Helvetica" w:cs="Helvetica"/>
          <w:b/>
          <w:color w:val="auto"/>
          <w:shd w:val="clear" w:color="auto" w:fill="FFFFFF"/>
        </w:rPr>
        <w:t>your organisation-wide gender pay gap?</w:t>
      </w:r>
    </w:p>
    <w:p w14:paraId="443454A6" w14:textId="07979E1A" w:rsidR="00D82CE0" w:rsidRDefault="00D82CE0" w:rsidP="00D82CE0">
      <w:pPr>
        <w:pStyle w:val="BodyCopy"/>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Pr>
          <w:rFonts w:ascii="Helvetica" w:hAnsi="Helvetica" w:cs="Helvetica"/>
          <w:bCs/>
          <w:color w:val="auto"/>
          <w:shd w:val="clear" w:color="auto" w:fill="FFFFFF"/>
        </w:rPr>
        <w:t>Yes</w:t>
      </w:r>
    </w:p>
    <w:p w14:paraId="26A030A9" w14:textId="77777777" w:rsidR="00D82CE0" w:rsidRDefault="00D82CE0" w:rsidP="00D82CE0">
      <w:pPr>
        <w:pStyle w:val="BodyCopy"/>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Pr>
          <w:rFonts w:ascii="Helvetica" w:hAnsi="Helvetica" w:cs="Helvetica"/>
          <w:bCs/>
          <w:color w:val="auto"/>
          <w:shd w:val="clear" w:color="auto" w:fill="FFFFFF"/>
        </w:rPr>
        <w:t>N</w:t>
      </w:r>
      <w:r w:rsidRPr="00E53B51">
        <w:rPr>
          <w:rFonts w:ascii="Helvetica" w:hAnsi="Helvetica" w:cs="Helvetica"/>
          <w:bCs/>
          <w:color w:val="auto"/>
          <w:shd w:val="clear" w:color="auto" w:fill="FFFFFF"/>
        </w:rPr>
        <w:t>o</w:t>
      </w:r>
    </w:p>
    <w:p w14:paraId="441A68D4" w14:textId="77777777" w:rsidR="00D82CE0" w:rsidRPr="00802186" w:rsidRDefault="00D82CE0" w:rsidP="00E53B51">
      <w:pPr>
        <w:pStyle w:val="BodyCopy"/>
      </w:pPr>
    </w:p>
    <w:p w14:paraId="4AAF5EA6" w14:textId="2138EF18" w:rsidR="00934E4A" w:rsidRDefault="00802186" w:rsidP="00934E4A">
      <w:pPr>
        <w:pStyle w:val="Heading4"/>
        <w:rPr>
          <w:rStyle w:val="BodyCopyChar"/>
        </w:rPr>
      </w:pPr>
      <w:r>
        <w:rPr>
          <w:rStyle w:val="BodyCopyChar"/>
        </w:rPr>
        <w:lastRenderedPageBreak/>
        <w:t>4</w:t>
      </w:r>
      <w:r w:rsidR="00934E4A">
        <w:rPr>
          <w:rStyle w:val="BodyCopyChar"/>
        </w:rPr>
        <w:t xml:space="preserve">. </w:t>
      </w:r>
      <w:r w:rsidR="00934E4A" w:rsidRPr="00934E4A">
        <w:rPr>
          <w:rStyle w:val="BodyCopyChar"/>
        </w:rPr>
        <w:t>If your organisation would like to provide additional information relating to gender pay gaps in your workplace, please do so below.</w:t>
      </w:r>
    </w:p>
    <w:p w14:paraId="52149F1C" w14:textId="77777777" w:rsidR="00934E4A" w:rsidRDefault="00934E4A" w:rsidP="00934E4A">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w:t>
                            </w:r>
                            <w:r w:rsidRPr="00FA20A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35D" id="_x0000_s1050"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PD055ElAgAATgQAAA4AAAAAAAAAAAAAAAAALgIAAGRycy9lMm9Eb2Mu&#10;eG1sUEsBAi0AFAAGAAgAAAAhAMnFdhjdAAAACAEAAA8AAAAAAAAAAAAAAAAAfwQAAGRycy9kb3du&#10;cmV2LnhtbFBLBQYAAAAABAAEAPMAAACJ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v:textbox>
                <w10:wrap type="square" anchorx="margin"/>
              </v:shape>
            </w:pict>
          </mc:Fallback>
        </mc:AlternateContent>
      </w:r>
    </w:p>
    <w:p w14:paraId="7C28D18E" w14:textId="77777777" w:rsidR="00934E4A" w:rsidRPr="005C2D07" w:rsidRDefault="00934E4A" w:rsidP="00934E4A">
      <w:pPr>
        <w:pStyle w:val="Bullets2ndindent"/>
        <w:rPr>
          <w:rStyle w:val="BodyCopyChar"/>
          <w:b w:val="0"/>
        </w:rPr>
      </w:pP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522AE75F"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Gender pay equity is when women and men receive equal pay for work of the same or similar value. It is not just about ensuring women and men performing the same role are paid the same amount (pay equality) but also ensuring that women and men performing different work of equal and comparable value are paid equitably.</w:t>
      </w:r>
    </w:p>
    <w:p w14:paraId="52FAFB6E"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 xml:space="preserve">This section focuses on the actions your organisation has taken in relation to gender pay equity. Specifically, it asks </w:t>
      </w:r>
      <w:proofErr w:type="gramStart"/>
      <w:r w:rsidRPr="00934E4A">
        <w:rPr>
          <w:i/>
          <w:color w:val="808080" w:themeColor="background1" w:themeShade="80"/>
          <w:sz w:val="20"/>
        </w:rPr>
        <w:t>if and when</w:t>
      </w:r>
      <w:proofErr w:type="gramEnd"/>
      <w:r w:rsidRPr="00934E4A">
        <w:rPr>
          <w:i/>
          <w:color w:val="808080" w:themeColor="background1" w:themeShade="80"/>
          <w:sz w:val="20"/>
        </w:rPr>
        <w:t xml:space="preserve"> you have conducted a pay gap analysis and if so, whether you took any actions as a result. If you have not taken any action on gender pay equity, you will have the opportunity to indicate why.</w:t>
      </w:r>
    </w:p>
    <w:p w14:paraId="3CB4C0E5" w14:textId="4A5C38A0" w:rsidR="00934E4A" w:rsidRPr="00934E4A" w:rsidRDefault="00934E4A" w:rsidP="00934E4A">
      <w:pPr>
        <w:rPr>
          <w:rStyle w:val="BodyCopyChar"/>
          <w:rFonts w:eastAsiaTheme="majorEastAsia" w:cstheme="majorBidi"/>
          <w:b/>
          <w:bCs/>
          <w:iCs/>
          <w:sz w:val="24"/>
        </w:rPr>
      </w:pPr>
      <w:r w:rsidRPr="00934E4A">
        <w:rPr>
          <w:rStyle w:val="BodyCopyChar"/>
          <w:rFonts w:eastAsiaTheme="majorEastAsia" w:cstheme="majorBidi"/>
          <w:b/>
          <w:bCs/>
          <w:iCs/>
          <w:sz w:val="24"/>
        </w:rPr>
        <w:t>1.</w:t>
      </w:r>
      <w:r>
        <w:rPr>
          <w:rStyle w:val="BodyCopyChar"/>
          <w:rFonts w:eastAsiaTheme="majorEastAsia" w:cstheme="majorBidi"/>
          <w:b/>
          <w:bCs/>
          <w:iCs/>
          <w:sz w:val="24"/>
        </w:rPr>
        <w:t xml:space="preserve"> </w:t>
      </w:r>
      <w:r w:rsidRPr="00934E4A">
        <w:rPr>
          <w:rStyle w:val="BodyCopyChar"/>
          <w:rFonts w:eastAsiaTheme="majorEastAsia" w:cstheme="majorBidi"/>
          <w:b/>
          <w:bCs/>
          <w:iCs/>
          <w:sz w:val="24"/>
        </w:rPr>
        <w:t>Have you analysed your payroll to determine if there are any remuneration gaps between women and men (</w:t>
      </w:r>
      <w:proofErr w:type="gramStart"/>
      <w:r w:rsidRPr="00934E4A">
        <w:rPr>
          <w:rStyle w:val="BodyCopyChar"/>
          <w:rFonts w:eastAsiaTheme="majorEastAsia" w:cstheme="majorBidi"/>
          <w:b/>
          <w:bCs/>
          <w:iCs/>
          <w:sz w:val="24"/>
        </w:rPr>
        <w:t>e.g.</w:t>
      </w:r>
      <w:proofErr w:type="gramEnd"/>
      <w:r w:rsidRPr="00934E4A">
        <w:rPr>
          <w:rStyle w:val="BodyCopyChar"/>
          <w:rFonts w:eastAsiaTheme="majorEastAsia" w:cstheme="majorBidi"/>
          <w:b/>
          <w:bCs/>
          <w:iCs/>
          <w:sz w:val="24"/>
        </w:rPr>
        <w:t xml:space="preserve"> conducted a gender pay gap analysis)?</w:t>
      </w:r>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87621D7" w14:textId="2250FBFE" w:rsidR="00934E4A" w:rsidRPr="005C0956" w:rsidRDefault="00DD509C" w:rsidP="00934E4A">
      <w:pPr>
        <w:pStyle w:val="Bullets2ndindent"/>
        <w:rPr>
          <w:rFonts w:eastAsiaTheme="minorHAnsi"/>
          <w:b w:val="0"/>
          <w:i/>
          <w:color w:val="4A4A4A" w:themeColor="accent6" w:themeShade="80"/>
        </w:rPr>
      </w:pPr>
      <w:sdt>
        <w:sdtPr>
          <w:rPr>
            <w:b w:val="0"/>
          </w:rPr>
          <w:id w:val="-1789959441"/>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Yes</w:t>
      </w:r>
      <w:r w:rsidR="00934E4A">
        <w:rPr>
          <w:b w:val="0"/>
        </w:rPr>
        <w:t xml:space="preserve"> </w:t>
      </w:r>
      <w:r w:rsidR="00934E4A" w:rsidRPr="005C0956">
        <w:rPr>
          <w:rFonts w:eastAsiaTheme="minorHAnsi"/>
          <w:b w:val="0"/>
          <w:i/>
          <w:color w:val="4A4A4A" w:themeColor="accent6" w:themeShade="80"/>
        </w:rPr>
        <w:t>(</w:t>
      </w:r>
      <w:r w:rsidR="00FA20AC">
        <w:rPr>
          <w:rFonts w:eastAsiaTheme="minorHAnsi"/>
          <w:b w:val="0"/>
          <w:i/>
          <w:color w:val="4A4A4A" w:themeColor="accent6" w:themeShade="80"/>
        </w:rPr>
        <w:t xml:space="preserve">Move </w:t>
      </w:r>
      <w:r w:rsidR="00DC6CC7">
        <w:rPr>
          <w:rFonts w:eastAsiaTheme="minorHAnsi"/>
          <w:b w:val="0"/>
          <w:i/>
          <w:color w:val="4A4A4A" w:themeColor="accent6" w:themeShade="80"/>
        </w:rPr>
        <w:t>through</w:t>
      </w:r>
      <w:r w:rsidR="00934E4A" w:rsidRPr="005C0956">
        <w:rPr>
          <w:rFonts w:eastAsiaTheme="minorHAnsi"/>
          <w:b w:val="0"/>
          <w:i/>
          <w:color w:val="4A4A4A" w:themeColor="accent6" w:themeShade="80"/>
        </w:rPr>
        <w:t xml:space="preserve"> </w:t>
      </w:r>
      <w:r w:rsidR="00FA20AC" w:rsidRPr="005C0956">
        <w:rPr>
          <w:rFonts w:eastAsiaTheme="minorHAnsi"/>
          <w:b w:val="0"/>
          <w:i/>
          <w:color w:val="4A4A4A" w:themeColor="accent6" w:themeShade="80"/>
        </w:rPr>
        <w:t>question</w:t>
      </w:r>
      <w:r w:rsidR="00DC6CC7">
        <w:rPr>
          <w:rFonts w:eastAsiaTheme="minorHAnsi"/>
          <w:b w:val="0"/>
          <w:i/>
          <w:color w:val="4A4A4A" w:themeColor="accent6" w:themeShade="80"/>
        </w:rPr>
        <w:t>s</w:t>
      </w:r>
      <w:r w:rsidR="00FA20AC" w:rsidRPr="005C0956">
        <w:rPr>
          <w:rFonts w:eastAsiaTheme="minorHAnsi"/>
          <w:b w:val="0"/>
          <w:i/>
          <w:color w:val="4A4A4A" w:themeColor="accent6" w:themeShade="80"/>
        </w:rPr>
        <w:t xml:space="preserve"> </w:t>
      </w:r>
      <w:r w:rsidR="00934E4A" w:rsidRPr="005C0956">
        <w:rPr>
          <w:rFonts w:eastAsiaTheme="minorHAnsi"/>
          <w:b w:val="0"/>
          <w:i/>
          <w:color w:val="4A4A4A" w:themeColor="accent6" w:themeShade="80"/>
        </w:rPr>
        <w:t>1.</w:t>
      </w:r>
      <w:r w:rsidR="00934E4A">
        <w:rPr>
          <w:rFonts w:eastAsiaTheme="minorHAnsi"/>
          <w:b w:val="0"/>
          <w:i/>
          <w:color w:val="4A4A4A" w:themeColor="accent6" w:themeShade="80"/>
        </w:rPr>
        <w:t>1</w:t>
      </w:r>
      <w:r w:rsidR="00DC6CC7">
        <w:rPr>
          <w:rFonts w:eastAsiaTheme="minorHAnsi"/>
          <w:b w:val="0"/>
          <w:i/>
          <w:color w:val="4A4A4A" w:themeColor="accent6" w:themeShade="80"/>
        </w:rPr>
        <w:t xml:space="preserve"> to </w:t>
      </w:r>
      <w:r w:rsidR="00934E4A">
        <w:rPr>
          <w:rFonts w:eastAsiaTheme="minorHAnsi"/>
          <w:b w:val="0"/>
          <w:i/>
          <w:color w:val="4A4A4A" w:themeColor="accent6" w:themeShade="80"/>
        </w:rPr>
        <w:t>1.3)</w:t>
      </w:r>
    </w:p>
    <w:p w14:paraId="52676BCA" w14:textId="5569AEB3" w:rsidR="00934E4A" w:rsidRDefault="00DD509C" w:rsidP="00934E4A">
      <w:pPr>
        <w:pStyle w:val="Bullets2ndindent"/>
        <w:rPr>
          <w:rFonts w:eastAsiaTheme="minorHAnsi"/>
          <w:b w:val="0"/>
          <w:i/>
          <w:color w:val="4A4A4A" w:themeColor="accent6" w:themeShade="80"/>
        </w:rPr>
      </w:pPr>
      <w:sdt>
        <w:sdtPr>
          <w:rPr>
            <w:b w:val="0"/>
          </w:rPr>
          <w:id w:val="-107950804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Pr>
          <w:b w:val="0"/>
        </w:rPr>
        <w:t xml:space="preserve">No </w:t>
      </w:r>
      <w:r w:rsidR="00934E4A" w:rsidRPr="005C0956">
        <w:rPr>
          <w:rFonts w:eastAsiaTheme="minorHAnsi"/>
          <w:b w:val="0"/>
          <w:i/>
          <w:color w:val="4A4A4A" w:themeColor="accent6" w:themeShade="80"/>
        </w:rPr>
        <w:t>(</w:t>
      </w:r>
      <w:r w:rsidR="001A049D">
        <w:rPr>
          <w:rFonts w:eastAsiaTheme="minorHAnsi"/>
          <w:b w:val="0"/>
          <w:i/>
          <w:color w:val="4A4A4A" w:themeColor="accent6" w:themeShade="80"/>
        </w:rPr>
        <w:t>Select all that apply below and then move</w:t>
      </w:r>
      <w:r w:rsidR="00934E4A" w:rsidRPr="005C0956">
        <w:rPr>
          <w:rFonts w:eastAsiaTheme="minorHAnsi"/>
          <w:b w:val="0"/>
          <w:i/>
          <w:color w:val="4A4A4A" w:themeColor="accent6" w:themeShade="80"/>
        </w:rPr>
        <w:t xml:space="preserve"> to question 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268C2B63" w14:textId="164078DF"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234409" w:rsidRDefault="00234409"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FA16BC" id="_x0000_s1051"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">
                <v:textbox>
                  <w:txbxContent>
                    <w:p w14:paraId="3EFD28BE" w14:textId="77777777" w:rsidR="00234409" w:rsidRDefault="00234409"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934E4A">
      <w:pPr>
        <w:pStyle w:val="Bullets2ndindent"/>
        <w:rPr>
          <w:rStyle w:val="BodyCopyChar"/>
          <w:b w:val="0"/>
        </w:rPr>
      </w:pPr>
    </w:p>
    <w:p w14:paraId="1EECC416" w14:textId="4EF52D89" w:rsidR="005D7333" w:rsidRDefault="005D7333" w:rsidP="005D7333">
      <w:pPr>
        <w:pStyle w:val="Heading4"/>
      </w:pPr>
      <w:r w:rsidRPr="005D7333">
        <w:rPr>
          <w:rStyle w:val="BodyCopyChar"/>
          <w:rFonts w:asciiTheme="majorHAnsi" w:hAnsiTheme="majorHAnsi"/>
          <w:iCs w:val="0"/>
        </w:rPr>
        <w:t>1</w:t>
      </w:r>
      <w:r w:rsidRPr="005D7333">
        <w:rPr>
          <w:rStyle w:val="BodyCopyChar"/>
          <w:rFonts w:asciiTheme="majorHAnsi" w:hAnsiTheme="majorHAnsi"/>
          <w:b w:val="0"/>
          <w:bCs w:val="0"/>
          <w:iCs w:val="0"/>
        </w:rPr>
        <w:t>.</w:t>
      </w:r>
      <w:r>
        <w:t xml:space="preserve">1 </w:t>
      </w:r>
      <w:r w:rsidRPr="005D7333">
        <w:t>When was the most recent gender remuneration gap analysis undertaken?</w:t>
      </w:r>
    </w:p>
    <w:p w14:paraId="6F7322E4" w14:textId="77777777" w:rsidR="001E283C" w:rsidRPr="00294F8D" w:rsidRDefault="001E283C" w:rsidP="001E283C">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D26606D" w14:textId="746AB5A2" w:rsidR="005D7333" w:rsidRPr="00AD7ED8" w:rsidRDefault="00DD509C" w:rsidP="00DE6763">
      <w:pPr>
        <w:pStyle w:val="Bullets1stindent"/>
        <w:rPr>
          <w:b w:val="0"/>
        </w:rPr>
      </w:pPr>
      <w:sdt>
        <w:sdtPr>
          <w:rPr>
            <w:b w:val="0"/>
          </w:rPr>
          <w:id w:val="-958026499"/>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Within the last 12 months</w:t>
      </w:r>
    </w:p>
    <w:p w14:paraId="08A537FF" w14:textId="6777C7E9" w:rsidR="005D7333" w:rsidRPr="00AD7ED8" w:rsidRDefault="00DD509C" w:rsidP="00DE6763">
      <w:pPr>
        <w:pStyle w:val="Bullets1stindent"/>
        <w:rPr>
          <w:b w:val="0"/>
        </w:rPr>
      </w:pPr>
      <w:sdt>
        <w:sdtPr>
          <w:rPr>
            <w:b w:val="0"/>
          </w:rPr>
          <w:id w:val="-48169655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t>
      </w:r>
      <w:r w:rsidR="001E283C" w:rsidRPr="00AD7ED8">
        <w:rPr>
          <w:b w:val="0"/>
        </w:rPr>
        <w:t>Within the last 1–</w:t>
      </w:r>
      <w:r w:rsidR="005D7333" w:rsidRPr="00AD7ED8">
        <w:rPr>
          <w:b w:val="0"/>
        </w:rPr>
        <w:t>2 years</w:t>
      </w:r>
    </w:p>
    <w:p w14:paraId="08A09D92" w14:textId="49EA58B8" w:rsidR="005D7333" w:rsidRPr="00AD7ED8" w:rsidRDefault="00DD509C" w:rsidP="00DE6763">
      <w:pPr>
        <w:pStyle w:val="Bullets1stindent"/>
        <w:rPr>
          <w:b w:val="0"/>
        </w:rPr>
      </w:pPr>
      <w:sdt>
        <w:sdtPr>
          <w:rPr>
            <w:b w:val="0"/>
          </w:rPr>
          <w:id w:val="110993829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More than 2 years ago but less than 4 years ago</w:t>
      </w:r>
    </w:p>
    <w:p w14:paraId="6FA5A7F0" w14:textId="33214C24" w:rsidR="001E283C" w:rsidRPr="00AD7ED8" w:rsidRDefault="00DD509C" w:rsidP="00DE6763">
      <w:pPr>
        <w:pStyle w:val="Bullets1stindent"/>
        <w:rPr>
          <w:b w:val="0"/>
        </w:rPr>
      </w:pPr>
      <w:sdt>
        <w:sdtPr>
          <w:rPr>
            <w:b w:val="0"/>
          </w:rPr>
          <w:id w:val="-1980530910"/>
          <w14:checkbox>
            <w14:checked w14:val="0"/>
            <w14:checkedState w14:val="2612" w14:font="MS Gothic"/>
            <w14:uncheckedState w14:val="2610" w14:font="MS Gothic"/>
          </w14:checkbox>
        </w:sdtPr>
        <w:sdtEndPr/>
        <w:sdtContent>
          <w:r w:rsidR="001E283C" w:rsidRPr="00AD7ED8">
            <w:rPr>
              <w:rFonts w:ascii="MS Gothic" w:eastAsia="MS Gothic" w:hAnsi="MS Gothic" w:hint="eastAsia"/>
              <w:b w:val="0"/>
            </w:rPr>
            <w:t>☐</w:t>
          </w:r>
        </w:sdtContent>
      </w:sdt>
      <w:r w:rsidR="001E283C" w:rsidRPr="00AD7ED8">
        <w:rPr>
          <w:b w:val="0"/>
        </w:rPr>
        <w:t xml:space="preserve"> Other (provide details)  </w:t>
      </w:r>
      <w:r w:rsidR="001E283C" w:rsidRPr="00AD7ED8">
        <w:rPr>
          <w:b w:val="0"/>
          <w:noProof/>
          <w:lang w:eastAsia="en-AU"/>
        </w:rPr>
        <mc:AlternateContent>
          <mc:Choice Requires="wps">
            <w:drawing>
              <wp:anchor distT="0" distB="0" distL="114300" distR="114300" simplePos="0" relativeHeight="251760640" behindDoc="1" locked="0" layoutInCell="1" allowOverlap="1" wp14:anchorId="41289E7E" wp14:editId="048699CD">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234409" w:rsidRDefault="00234409"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289E7E" id="_x0000_s1052" type="#_x0000_t202" style="position:absolute;left:0;text-align:left;margin-left:229.6pt;margin-top:1.35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">
                <v:textbox>
                  <w:txbxContent>
                    <w:p w14:paraId="475A5618" w14:textId="77777777" w:rsidR="00234409" w:rsidRDefault="00234409" w:rsidP="001E283C">
                      <w:r>
                        <w:t xml:space="preserve"> </w:t>
                      </w:r>
                    </w:p>
                  </w:txbxContent>
                </v:textbox>
                <w10:wrap type="tight"/>
              </v:shape>
            </w:pict>
          </mc:Fallback>
        </mc:AlternateContent>
      </w:r>
      <w:r w:rsidR="001E283C" w:rsidRPr="00AD7ED8">
        <w:rPr>
          <w:b w:val="0"/>
        </w:rPr>
        <w:t xml:space="preserve">                       </w:t>
      </w:r>
    </w:p>
    <w:p w14:paraId="3E5A6356" w14:textId="77777777" w:rsidR="001E283C" w:rsidRDefault="001E283C" w:rsidP="00DE6763">
      <w:pPr>
        <w:pStyle w:val="Bullets1stindent"/>
      </w:pPr>
    </w:p>
    <w:p w14:paraId="06099B7D" w14:textId="2EE0D1B0" w:rsidR="00934E4A" w:rsidRPr="00934E4A" w:rsidRDefault="00934E4A" w:rsidP="00934E4A">
      <w:pPr>
        <w:pStyle w:val="Heading4"/>
        <w:rPr>
          <w:rFonts w:eastAsia="Times New Roman"/>
          <w:lang w:eastAsia="en-AU"/>
        </w:rPr>
      </w:pPr>
      <w:r w:rsidRPr="00934E4A">
        <w:t>1.</w:t>
      </w:r>
      <w:r w:rsidR="00BB53AA">
        <w:t>2</w:t>
      </w:r>
      <w:r>
        <w:rPr>
          <w:rStyle w:val="BodyCopyChar"/>
          <w:b w:val="0"/>
        </w:rPr>
        <w:t xml:space="preserve"> </w:t>
      </w:r>
      <w:r w:rsidRPr="00934E4A">
        <w:rPr>
          <w:rFonts w:eastAsia="Times New Roman"/>
          <w:lang w:eastAsia="en-AU"/>
        </w:rPr>
        <w:t xml:space="preserve">Did you take any actions </w:t>
      </w:r>
      <w:proofErr w:type="gramStart"/>
      <w:r w:rsidRPr="00934E4A">
        <w:rPr>
          <w:rFonts w:eastAsia="Times New Roman"/>
          <w:lang w:eastAsia="en-AU"/>
        </w:rPr>
        <w:t>as a result of</w:t>
      </w:r>
      <w:proofErr w:type="gramEnd"/>
      <w:r w:rsidRPr="00934E4A">
        <w:rPr>
          <w:rFonts w:eastAsia="Times New Roman"/>
          <w:lang w:eastAsia="en-AU"/>
        </w:rPr>
        <w:t xml:space="preserve"> your gender remuneration gap analysis?</w:t>
      </w:r>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6" w:name="_Hlk51853646"/>
    <w:p w14:paraId="7930ABA9" w14:textId="7985479D" w:rsidR="00934E4A" w:rsidRDefault="00DD509C" w:rsidP="00934E4A">
      <w:pPr>
        <w:pStyle w:val="Bullets2ndindent"/>
        <w:rPr>
          <w:rFonts w:eastAsiaTheme="minorHAnsi"/>
          <w:b w:val="0"/>
          <w:i/>
          <w:color w:val="4A4A4A" w:themeColor="accent6" w:themeShade="80"/>
        </w:rPr>
      </w:pPr>
      <w:sdt>
        <w:sdtPr>
          <w:rPr>
            <w:b w:val="0"/>
          </w:rPr>
          <w:id w:val="-114643410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bookmarkEnd w:id="6"/>
      <w:r w:rsidR="00934E4A" w:rsidRPr="00813662">
        <w:rPr>
          <w:b w:val="0"/>
        </w:rPr>
        <w:t xml:space="preserve"> </w:t>
      </w:r>
      <w:r w:rsidR="00934E4A" w:rsidRPr="00735617">
        <w:t>Yes</w:t>
      </w:r>
      <w:r w:rsidR="00934E4A">
        <w:rPr>
          <w:b w:val="0"/>
        </w:rPr>
        <w:t xml:space="preserve"> </w:t>
      </w:r>
      <w:r w:rsidR="00934E4A" w:rsidRPr="005C0956">
        <w:rPr>
          <w:rFonts w:eastAsiaTheme="minorHAnsi"/>
          <w:b w:val="0"/>
          <w:i/>
          <w:color w:val="4A4A4A" w:themeColor="accent6" w:themeShade="80"/>
        </w:rPr>
        <w:t>(</w:t>
      </w:r>
      <w:r w:rsidR="00934E4A">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1A283840" w14:textId="198BA770" w:rsidR="00934E4A" w:rsidRPr="00934E4A" w:rsidRDefault="00934E4A" w:rsidP="00934E4A">
      <w:pPr>
        <w:shd w:val="clear" w:color="auto" w:fill="FFFFFF"/>
        <w:rPr>
          <w:rFonts w:eastAsia="Times New Roman"/>
          <w:sz w:val="20"/>
        </w:rPr>
      </w:pPr>
      <w:r w:rsidRPr="00934E4A">
        <w:rPr>
          <w:rFonts w:eastAsia="Times New Roman"/>
          <w:sz w:val="20"/>
        </w:rPr>
        <w:tab/>
      </w:r>
      <w:sdt>
        <w:sdtPr>
          <w:rPr>
            <w:b/>
          </w:rPr>
          <w:id w:val="14905203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934E4A">
        <w:rPr>
          <w:rFonts w:eastAsia="Times New Roman"/>
          <w:sz w:val="20"/>
        </w:rPr>
        <w:t xml:space="preserve"> Created a pay equity strategy or action plan</w:t>
      </w:r>
    </w:p>
    <w:p w14:paraId="4B05DDCE" w14:textId="25921595" w:rsidR="00934E4A" w:rsidRPr="00934E4A" w:rsidRDefault="00DD509C" w:rsidP="00934E4A">
      <w:pPr>
        <w:shd w:val="clear" w:color="auto" w:fill="FFFFFF"/>
        <w:ind w:firstLine="720"/>
        <w:rPr>
          <w:rFonts w:eastAsia="Times New Roman"/>
          <w:sz w:val="20"/>
        </w:rPr>
      </w:pPr>
      <w:sdt>
        <w:sdtPr>
          <w:rPr>
            <w:b/>
          </w:rPr>
          <w:id w:val="-154521375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Identified cause/s of the gaps</w:t>
      </w:r>
    </w:p>
    <w:p w14:paraId="45689CE3" w14:textId="23B96FC4" w:rsidR="00934E4A" w:rsidRPr="00934E4A" w:rsidRDefault="00DD509C" w:rsidP="00934E4A">
      <w:pPr>
        <w:shd w:val="clear" w:color="auto" w:fill="FFFFFF"/>
        <w:ind w:left="720"/>
        <w:rPr>
          <w:rFonts w:eastAsia="Times New Roman"/>
          <w:sz w:val="20"/>
        </w:rPr>
      </w:pPr>
      <w:sdt>
        <w:sdtPr>
          <w:rPr>
            <w:b/>
          </w:rPr>
          <w:id w:val="141397302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Reviewed remuneration decision-making processes</w:t>
      </w:r>
    </w:p>
    <w:p w14:paraId="59578CC6" w14:textId="5D508C81" w:rsidR="00934E4A" w:rsidRPr="00934E4A" w:rsidRDefault="00DD509C" w:rsidP="00934E4A">
      <w:pPr>
        <w:shd w:val="clear" w:color="auto" w:fill="FFFFFF"/>
        <w:ind w:left="720"/>
        <w:rPr>
          <w:rFonts w:eastAsia="Times New Roman"/>
          <w:sz w:val="20"/>
        </w:rPr>
      </w:pPr>
      <w:sdt>
        <w:sdtPr>
          <w:rPr>
            <w:b/>
          </w:rPr>
          <w:id w:val="-268395917"/>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commencement salaries by gender to ensure there are no pay gaps</w:t>
      </w:r>
    </w:p>
    <w:p w14:paraId="0EC07FBE" w14:textId="6E6AD66D" w:rsidR="00934E4A" w:rsidRPr="00934E4A" w:rsidRDefault="00DD509C" w:rsidP="00934E4A">
      <w:pPr>
        <w:shd w:val="clear" w:color="auto" w:fill="FFFFFF"/>
        <w:ind w:left="720"/>
        <w:rPr>
          <w:rFonts w:eastAsia="Times New Roman"/>
          <w:sz w:val="20"/>
        </w:rPr>
      </w:pPr>
      <w:sdt>
        <w:sdtPr>
          <w:rPr>
            <w:b/>
          </w:rPr>
          <w:id w:val="-1675498530"/>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w:t>
      </w:r>
      <w:proofErr w:type="gramStart"/>
      <w:r w:rsidR="00934E4A" w:rsidRPr="00934E4A">
        <w:rPr>
          <w:rFonts w:eastAsia="Times New Roman"/>
          <w:sz w:val="20"/>
        </w:rPr>
        <w:t>pay</w:t>
      </w:r>
      <w:proofErr w:type="gramEnd"/>
      <w:r w:rsidR="00934E4A" w:rsidRPr="00934E4A">
        <w:rPr>
          <w:rFonts w:eastAsia="Times New Roman"/>
          <w:sz w:val="20"/>
        </w:rPr>
        <w:t xml:space="preserve"> to ensure there is no gender bias (including unconscious bias)</w:t>
      </w:r>
    </w:p>
    <w:p w14:paraId="09F16083" w14:textId="3451F297" w:rsidR="00934E4A" w:rsidRPr="00934E4A" w:rsidRDefault="00DD509C" w:rsidP="00934E4A">
      <w:pPr>
        <w:shd w:val="clear" w:color="auto" w:fill="FFFFFF"/>
        <w:ind w:left="720"/>
        <w:rPr>
          <w:rFonts w:eastAsia="Times New Roman"/>
          <w:sz w:val="20"/>
        </w:rPr>
      </w:pPr>
      <w:sdt>
        <w:sdtPr>
          <w:rPr>
            <w:b/>
          </w:rPr>
          <w:id w:val="-142110002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ratings to ensure there is no gender bias (including unconscious bias)</w:t>
      </w:r>
    </w:p>
    <w:p w14:paraId="0C1035D2" w14:textId="31CDC681" w:rsidR="00934E4A" w:rsidRPr="00934E4A" w:rsidRDefault="00DD509C" w:rsidP="00934E4A">
      <w:pPr>
        <w:shd w:val="clear" w:color="auto" w:fill="FFFFFF"/>
        <w:ind w:left="720"/>
        <w:rPr>
          <w:rFonts w:eastAsia="Times New Roman"/>
          <w:sz w:val="20"/>
        </w:rPr>
      </w:pPr>
      <w:sdt>
        <w:sdtPr>
          <w:rPr>
            <w:b/>
          </w:rPr>
          <w:id w:val="15080136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Set targets to reduce any organisation-wide gap</w:t>
      </w:r>
    </w:p>
    <w:p w14:paraId="64ED5D8D" w14:textId="3B53FD62" w:rsidR="00934E4A" w:rsidRPr="00934E4A" w:rsidRDefault="00DD509C" w:rsidP="00934E4A">
      <w:pPr>
        <w:shd w:val="clear" w:color="auto" w:fill="FFFFFF"/>
        <w:ind w:left="720"/>
        <w:rPr>
          <w:rFonts w:eastAsia="Times New Roman"/>
          <w:sz w:val="20"/>
        </w:rPr>
      </w:pPr>
      <w:sdt>
        <w:sdtPr>
          <w:rPr>
            <w:b/>
          </w:rPr>
          <w:id w:val="3037459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governing body</w:t>
      </w:r>
    </w:p>
    <w:p w14:paraId="012AE722" w14:textId="6D3DA79E" w:rsidR="00934E4A" w:rsidRPr="00934E4A" w:rsidRDefault="00DD509C" w:rsidP="00934E4A">
      <w:pPr>
        <w:shd w:val="clear" w:color="auto" w:fill="FFFFFF"/>
        <w:ind w:left="720"/>
        <w:rPr>
          <w:rFonts w:eastAsia="Times New Roman"/>
          <w:sz w:val="20"/>
        </w:rPr>
      </w:pPr>
      <w:sdt>
        <w:sdtPr>
          <w:rPr>
            <w:b/>
          </w:rPr>
          <w:id w:val="147440708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executive</w:t>
      </w:r>
    </w:p>
    <w:p w14:paraId="65F1AEF5" w14:textId="5BFE949C" w:rsidR="00934E4A" w:rsidRPr="00934E4A" w:rsidRDefault="00DD509C" w:rsidP="00934E4A">
      <w:pPr>
        <w:shd w:val="clear" w:color="auto" w:fill="FFFFFF"/>
        <w:ind w:left="720"/>
        <w:rPr>
          <w:rFonts w:eastAsia="Times New Roman"/>
          <w:sz w:val="20"/>
        </w:rPr>
      </w:pPr>
      <w:sdt>
        <w:sdtPr>
          <w:rPr>
            <w:b/>
          </w:rPr>
          <w:id w:val="-27169949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all employees</w:t>
      </w:r>
    </w:p>
    <w:p w14:paraId="03D1E246" w14:textId="2DECEFBB" w:rsidR="00934E4A" w:rsidRPr="00934E4A" w:rsidRDefault="00DD509C" w:rsidP="00934E4A">
      <w:pPr>
        <w:shd w:val="clear" w:color="auto" w:fill="FFFFFF"/>
        <w:ind w:left="720"/>
        <w:rPr>
          <w:rFonts w:eastAsia="Times New Roman"/>
          <w:sz w:val="20"/>
        </w:rPr>
      </w:pPr>
      <w:sdt>
        <w:sdtPr>
          <w:rPr>
            <w:b/>
          </w:rPr>
          <w:id w:val="-12266748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externally</w:t>
      </w:r>
    </w:p>
    <w:p w14:paraId="25E23A46" w14:textId="44B63D80" w:rsidR="00934E4A" w:rsidRPr="00934E4A" w:rsidRDefault="00DD509C" w:rsidP="00934E4A">
      <w:pPr>
        <w:shd w:val="clear" w:color="auto" w:fill="FFFFFF"/>
        <w:ind w:left="720"/>
        <w:rPr>
          <w:rFonts w:eastAsia="Times New Roman"/>
          <w:sz w:val="20"/>
        </w:rPr>
      </w:pPr>
      <w:sdt>
        <w:sdtPr>
          <w:rPr>
            <w:b/>
          </w:rPr>
          <w:id w:val="-11891938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Trained people-managers in addressing gender bias (including unconscious bias)</w:t>
      </w:r>
    </w:p>
    <w:p w14:paraId="72E254A9" w14:textId="7B01902F" w:rsidR="00934E4A" w:rsidRPr="00934E4A" w:rsidRDefault="00DD509C" w:rsidP="00934E4A">
      <w:pPr>
        <w:shd w:val="clear" w:color="auto" w:fill="FFFFFF"/>
        <w:ind w:left="720"/>
        <w:rPr>
          <w:rFonts w:eastAsia="Times New Roman"/>
          <w:sz w:val="20"/>
        </w:rPr>
      </w:pPr>
      <w:sdt>
        <w:sdtPr>
          <w:rPr>
            <w:b/>
          </w:rPr>
          <w:id w:val="75756150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Corrected like-for-like gaps</w:t>
      </w:r>
    </w:p>
    <w:p w14:paraId="6FD6D14D" w14:textId="4846FAF6" w:rsidR="00934E4A" w:rsidRPr="00934E4A" w:rsidRDefault="00DD509C" w:rsidP="00934E4A">
      <w:pPr>
        <w:shd w:val="clear" w:color="auto" w:fill="FFFFFF"/>
        <w:ind w:left="720"/>
        <w:rPr>
          <w:rFonts w:eastAsia="Times New Roman"/>
          <w:sz w:val="20"/>
        </w:rPr>
      </w:pPr>
      <w:sdt>
        <w:sdtPr>
          <w:rPr>
            <w:b/>
          </w:rPr>
          <w:id w:val="131584666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Conducted a gender-based job evaluation process</w:t>
      </w:r>
    </w:p>
    <w:p w14:paraId="1F286532" w14:textId="707B923C" w:rsidR="00934E4A" w:rsidRPr="00934E4A" w:rsidRDefault="00934E4A" w:rsidP="00934E4A">
      <w:pPr>
        <w:shd w:val="clear" w:color="auto" w:fill="FFFFFF"/>
        <w:ind w:firstLine="720"/>
        <w:rPr>
          <w:rFonts w:eastAsia="Times New Roman"/>
          <w:sz w:val="20"/>
        </w:rPr>
      </w:pPr>
      <w:r w:rsidRPr="00367265">
        <w:rPr>
          <w:b/>
          <w:noProof/>
          <w:lang w:eastAsia="en-AU"/>
        </w:rPr>
        <mc:AlternateContent>
          <mc:Choice Requires="wps">
            <w:drawing>
              <wp:anchor distT="45720" distB="45720" distL="114300" distR="114300" simplePos="0" relativeHeight="251603968" behindDoc="0" locked="0" layoutInCell="1" allowOverlap="1" wp14:anchorId="27B8F979" wp14:editId="183F523E">
                <wp:simplePos x="0" y="0"/>
                <wp:positionH relativeFrom="column">
                  <wp:posOffset>3390900</wp:posOffset>
                </wp:positionH>
                <wp:positionV relativeFrom="paragraph">
                  <wp:posOffset>83185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234409" w:rsidRDefault="00234409"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F979" id="_x0000_s1053" type="#_x0000_t202" style="position:absolute;left:0;text-align:left;margin-left:267pt;margin-top:6.5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2gJg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">
                <v:textbox>
                  <w:txbxContent>
                    <w:p w14:paraId="5071D89C" w14:textId="77777777" w:rsidR="00234409" w:rsidRDefault="00234409" w:rsidP="00934E4A"/>
                  </w:txbxContent>
                </v:textbox>
                <w10:wrap type="square"/>
              </v:shape>
            </w:pict>
          </mc:Fallback>
        </mc:AlternateContent>
      </w:r>
      <w:sdt>
        <w:sdtPr>
          <w:rPr>
            <w:b/>
          </w:rPr>
          <w:id w:val="1675920677"/>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Pr="00934E4A">
        <w:rPr>
          <w:rFonts w:eastAsia="Times New Roman"/>
          <w:sz w:val="20"/>
        </w:rPr>
        <w:t xml:space="preserve"> Implemented other changes (provide details):</w:t>
      </w:r>
      <w:r>
        <w:rPr>
          <w:rFonts w:eastAsia="Times New Roman"/>
          <w:sz w:val="20"/>
        </w:rPr>
        <w:t xml:space="preserve"> </w:t>
      </w:r>
    </w:p>
    <w:p w14:paraId="66EE112D" w14:textId="04D94CCB" w:rsidR="00934E4A" w:rsidRPr="005C0956" w:rsidRDefault="00934E4A" w:rsidP="00934E4A">
      <w:pPr>
        <w:pStyle w:val="Bullets2ndindent"/>
        <w:rPr>
          <w:rFonts w:eastAsiaTheme="minorHAnsi"/>
          <w:b w:val="0"/>
          <w:i/>
          <w:color w:val="4A4A4A" w:themeColor="accent6" w:themeShade="80"/>
        </w:rPr>
      </w:pPr>
    </w:p>
    <w:p w14:paraId="5B3673DF" w14:textId="5BE9B598" w:rsidR="00934E4A" w:rsidRDefault="00DD509C" w:rsidP="00934E4A">
      <w:pPr>
        <w:pStyle w:val="Bullets2ndindent"/>
        <w:rPr>
          <w:b w:val="0"/>
        </w:rPr>
      </w:pPr>
      <w:sdt>
        <w:sdtPr>
          <w:rPr>
            <w:b w:val="0"/>
          </w:rPr>
          <w:id w:val="1855608999"/>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sidRPr="00735617">
        <w:t>No</w:t>
      </w:r>
      <w:r w:rsidR="00934E4A">
        <w:rPr>
          <w:b w:val="0"/>
        </w:rPr>
        <w:t xml:space="preserve"> </w:t>
      </w:r>
      <w:r w:rsidR="00934E4A" w:rsidRPr="005C0956">
        <w:rPr>
          <w:rFonts w:eastAsiaTheme="minorHAnsi"/>
          <w:b w:val="0"/>
          <w:i/>
          <w:color w:val="4A4A4A" w:themeColor="accent6" w:themeShade="80"/>
        </w:rPr>
        <w:t>(</w:t>
      </w:r>
      <w:r w:rsidR="005D7333">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2FDF74CD" w14:textId="6C96D298" w:rsidR="005D7333" w:rsidRPr="0017788F" w:rsidRDefault="00DD509C" w:rsidP="005D7333">
      <w:pPr>
        <w:shd w:val="clear" w:color="auto" w:fill="FFFFFF"/>
        <w:ind w:left="720"/>
        <w:rPr>
          <w:rFonts w:eastAsia="Times New Roman" w:cstheme="minorHAnsi"/>
          <w:color w:val="333333"/>
          <w:sz w:val="20"/>
          <w:lang w:eastAsia="en-AU"/>
        </w:rPr>
      </w:pPr>
      <w:sdt>
        <w:sdtPr>
          <w:rPr>
            <w:b/>
          </w:rPr>
          <w:id w:val="8294965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17788F">
        <w:rPr>
          <w:rFonts w:eastAsia="Times New Roman" w:cstheme="minorHAnsi"/>
          <w:color w:val="333333"/>
          <w:sz w:val="20"/>
          <w:lang w:eastAsia="en-AU"/>
        </w:rPr>
        <w:t>No unexplained or unjustifiable gaps identified</w:t>
      </w:r>
    </w:p>
    <w:p w14:paraId="2A90A71A" w14:textId="5FA6DE15" w:rsidR="005D7333" w:rsidRPr="0017788F" w:rsidRDefault="00DD509C" w:rsidP="005D7333">
      <w:pPr>
        <w:shd w:val="clear" w:color="auto" w:fill="FFFFFF"/>
        <w:ind w:left="720"/>
        <w:rPr>
          <w:rFonts w:eastAsia="Times New Roman" w:cstheme="minorHAnsi"/>
          <w:color w:val="333333"/>
          <w:sz w:val="20"/>
          <w:lang w:eastAsia="en-AU"/>
        </w:rPr>
      </w:pPr>
      <w:sdt>
        <w:sdtPr>
          <w:rPr>
            <w:rFonts w:cstheme="minorHAnsi"/>
            <w:b/>
          </w:rPr>
          <w:id w:val="62840792"/>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Currently under development</w:t>
      </w:r>
    </w:p>
    <w:p w14:paraId="0A6766FE" w14:textId="7F7EBF40" w:rsidR="005D7333" w:rsidRPr="0017788F" w:rsidRDefault="00DD509C" w:rsidP="005D7333">
      <w:pPr>
        <w:shd w:val="clear" w:color="auto" w:fill="FFFFFF"/>
        <w:ind w:left="720"/>
        <w:rPr>
          <w:rFonts w:eastAsia="Times New Roman" w:cstheme="minorHAnsi"/>
          <w:color w:val="333333"/>
          <w:sz w:val="20"/>
          <w:lang w:eastAsia="en-AU"/>
        </w:rPr>
      </w:pPr>
      <w:sdt>
        <w:sdtPr>
          <w:rPr>
            <w:rFonts w:cstheme="minorHAnsi"/>
            <w:b/>
          </w:rPr>
          <w:id w:val="1454444363"/>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Insufficient resources/expertise</w:t>
      </w:r>
    </w:p>
    <w:p w14:paraId="4A488E1B" w14:textId="4199F50E" w:rsidR="005D7333" w:rsidRPr="0017788F" w:rsidRDefault="00DD509C" w:rsidP="005D7333">
      <w:pPr>
        <w:shd w:val="clear" w:color="auto" w:fill="FFFFFF"/>
        <w:ind w:left="720"/>
        <w:rPr>
          <w:rFonts w:eastAsia="Times New Roman" w:cstheme="minorHAnsi"/>
          <w:color w:val="333333"/>
          <w:sz w:val="20"/>
          <w:lang w:eastAsia="en-AU"/>
        </w:rPr>
      </w:pPr>
      <w:sdt>
        <w:sdtPr>
          <w:rPr>
            <w:rFonts w:cstheme="minorHAnsi"/>
            <w:b/>
          </w:rPr>
          <w:id w:val="2045552721"/>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Not aware of the need</w:t>
      </w:r>
    </w:p>
    <w:p w14:paraId="5C806F0F" w14:textId="70142257" w:rsidR="005D7333" w:rsidRPr="0017788F" w:rsidRDefault="001A049D" w:rsidP="005D7333">
      <w:pPr>
        <w:shd w:val="clear" w:color="auto" w:fill="FFFFFF"/>
        <w:ind w:left="720"/>
        <w:rPr>
          <w:rFonts w:eastAsia="Times New Roman" w:cstheme="minorHAnsi"/>
          <w:color w:val="333333"/>
          <w:sz w:val="20"/>
          <w:lang w:eastAsia="en-AU"/>
        </w:rPr>
      </w:pPr>
      <w:r w:rsidRPr="0017788F">
        <w:rPr>
          <w:rFonts w:cstheme="minorHAnsi"/>
          <w:b/>
          <w:noProof/>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AF72" id="_x0000_s1054"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">
                <v:textbox>
                  <w:txbxContent>
                    <w:p w14:paraId="17988C01" w14:textId="77777777" w:rsidR="00234409" w:rsidRDefault="00234409" w:rsidP="001A049D"/>
                  </w:txbxContent>
                </v:textbox>
                <w10:wrap type="square" anchorx="margin"/>
              </v:shape>
            </w:pict>
          </mc:Fallback>
        </mc:AlternateContent>
      </w:r>
      <w:sdt>
        <w:sdtPr>
          <w:rPr>
            <w:rFonts w:cstheme="minorHAnsi"/>
            <w:b/>
          </w:rPr>
          <w:id w:val="-369536504"/>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Not a priority</w:t>
      </w:r>
    </w:p>
    <w:p w14:paraId="463176B4" w14:textId="00AD6E90" w:rsidR="005D7333" w:rsidRPr="0017788F" w:rsidRDefault="00DD509C" w:rsidP="005D7333">
      <w:pPr>
        <w:shd w:val="clear" w:color="auto" w:fill="FFFFFF"/>
        <w:ind w:left="720"/>
        <w:rPr>
          <w:rFonts w:eastAsia="Times New Roman" w:cstheme="minorHAnsi"/>
          <w:color w:val="333333"/>
          <w:sz w:val="20"/>
          <w:lang w:eastAsia="en-AU"/>
        </w:rPr>
      </w:pPr>
      <w:sdt>
        <w:sdtPr>
          <w:rPr>
            <w:rFonts w:cstheme="minorHAnsi"/>
            <w:b/>
          </w:rPr>
          <w:id w:val="314999045"/>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 xml:space="preserve">Unable to address cause/s of gaps (provide details </w:t>
      </w:r>
      <w:proofErr w:type="gramStart"/>
      <w:r w:rsidR="005D7333" w:rsidRPr="0017788F">
        <w:rPr>
          <w:rFonts w:eastAsia="Times New Roman" w:cstheme="minorHAnsi"/>
          <w:color w:val="333333"/>
          <w:sz w:val="20"/>
          <w:lang w:eastAsia="en-AU"/>
        </w:rPr>
        <w:t>why</w:t>
      </w:r>
      <w:proofErr w:type="gramEnd"/>
      <w:r w:rsidR="005D7333" w:rsidRPr="0017788F">
        <w:rPr>
          <w:rFonts w:eastAsia="Times New Roman" w:cstheme="minorHAnsi"/>
          <w:color w:val="333333"/>
          <w:sz w:val="20"/>
          <w:lang w:eastAsia="en-AU"/>
        </w:rPr>
        <w:t>)</w:t>
      </w:r>
    </w:p>
    <w:p w14:paraId="39B42227" w14:textId="0BA93B70" w:rsidR="00934E4A" w:rsidRPr="0017788F" w:rsidRDefault="00DD509C" w:rsidP="001E283C">
      <w:pPr>
        <w:shd w:val="clear" w:color="auto" w:fill="FFFFFF"/>
        <w:ind w:left="720"/>
        <w:rPr>
          <w:rStyle w:val="BodyCopyChar"/>
          <w:rFonts w:cstheme="minorHAnsi"/>
          <w:b/>
        </w:rPr>
      </w:pPr>
      <w:sdt>
        <w:sdtPr>
          <w:rPr>
            <w:rFonts w:cstheme="minorHAnsi"/>
            <w:b/>
          </w:rPr>
          <w:id w:val="1224641331"/>
          <w14:checkbox>
            <w14:checked w14:val="0"/>
            <w14:checkedState w14:val="2612" w14:font="MS Gothic"/>
            <w14:uncheckedState w14:val="2610" w14:font="MS Gothic"/>
          </w14:checkbox>
        </w:sdtPr>
        <w:sdtEndPr/>
        <w:sdtContent>
          <w:r w:rsidR="005D7333" w:rsidRPr="0017788F">
            <w:rPr>
              <w:rFonts w:ascii="Segoe UI Symbol" w:eastAsia="MS Gothic" w:hAnsi="Segoe UI Symbol" w:cs="Segoe UI Symbol"/>
              <w:b/>
            </w:rPr>
            <w:t>☐</w:t>
          </w:r>
        </w:sdtContent>
      </w:sdt>
      <w:r w:rsidR="005D7333" w:rsidRPr="0017788F">
        <w:rPr>
          <w:rFonts w:eastAsia="Times New Roman" w:cstheme="minorHAnsi"/>
          <w:sz w:val="20"/>
        </w:rPr>
        <w:t xml:space="preserve"> </w:t>
      </w:r>
      <w:r w:rsidR="005D7333" w:rsidRPr="0017788F">
        <w:rPr>
          <w:rFonts w:eastAsia="Times New Roman" w:cstheme="minorHAnsi"/>
          <w:color w:val="333333"/>
          <w:sz w:val="20"/>
          <w:lang w:eastAsia="en-AU"/>
        </w:rPr>
        <w:t>Other (provide details)</w:t>
      </w:r>
      <w:r w:rsidR="005D7333" w:rsidRPr="0017788F">
        <w:rPr>
          <w:rFonts w:cstheme="minorHAnsi"/>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234409" w:rsidRDefault="00234409"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D6A3" id="_x0000_s1055"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dwKAIAAE0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">
                <v:textbox>
                  <w:txbxContent>
                    <w:p w14:paraId="6B9BDEDD" w14:textId="77777777" w:rsidR="00234409" w:rsidRDefault="00234409"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0FEB95E4" w:rsidR="005D7333" w:rsidRDefault="005D7333" w:rsidP="005D7333">
      <w:pPr>
        <w:pStyle w:val="Heading4"/>
      </w:pPr>
      <w:r w:rsidRPr="000F68C3">
        <w:t>1.</w:t>
      </w:r>
      <w:r>
        <w:t xml:space="preserve">3 </w:t>
      </w:r>
      <w:r w:rsidRPr="005D7333">
        <w:t>You may provide details below on the type of gender remuneration gap analysis that has been undertaken (for example like-for-like and/or organisation-wide)</w:t>
      </w:r>
    </w:p>
    <w:p w14:paraId="3B54B9CB" w14:textId="1C2102D6" w:rsidR="005D7333" w:rsidRPr="005D7333" w:rsidRDefault="001E283C" w:rsidP="005D7333">
      <w:pPr>
        <w:pStyle w:val="BodyCopy"/>
        <w:rPr>
          <w:i/>
          <w:color w:val="4A4A4A" w:themeColor="accent6" w:themeShade="80"/>
        </w:rPr>
      </w:pPr>
      <w:r>
        <w:rPr>
          <w:i/>
          <w:color w:val="4A4A4A" w:themeColor="accent6" w:themeShade="80"/>
        </w:rPr>
        <w:t>A like-for-</w:t>
      </w:r>
      <w:r w:rsidR="005D7333" w:rsidRPr="005D7333">
        <w:rPr>
          <w:i/>
          <w:color w:val="4A4A4A" w:themeColor="accent6" w:themeShade="80"/>
        </w:rPr>
        <w:t xml:space="preserve">like gap compares the same or similar roles. </w:t>
      </w:r>
    </w:p>
    <w:p w14:paraId="774524AC" w14:textId="3574D390" w:rsidR="005D7333" w:rsidRPr="005D7333" w:rsidRDefault="005D7333" w:rsidP="005D7333">
      <w:pPr>
        <w:pStyle w:val="BodyCopy"/>
        <w:rPr>
          <w:i/>
          <w:color w:val="4A4A4A" w:themeColor="accent6" w:themeShade="80"/>
        </w:rPr>
      </w:pPr>
      <w:r w:rsidRPr="005D7333">
        <w:rPr>
          <w:i/>
          <w:color w:val="4A4A4A" w:themeColor="accent6" w:themeShade="80"/>
        </w:rPr>
        <w:t xml:space="preserve">An organisation-wide gap is the difference between the average remuneration of all women and the average remuneration of men in your organisation. </w:t>
      </w:r>
    </w:p>
    <w:p w14:paraId="799FE02D" w14:textId="051318AA" w:rsidR="005D7333" w:rsidRDefault="005D7333" w:rsidP="00723155">
      <w:pPr>
        <w:pStyle w:val="BodyCopy"/>
        <w:rPr>
          <w:rStyle w:val="BodyCopyChar"/>
        </w:rPr>
      </w:pPr>
      <w:r w:rsidRPr="00E9482F">
        <w:rPr>
          <w:rStyle w:val="BodyCopyChar"/>
          <w:b/>
          <w:noProof/>
          <w:lang w:eastAsia="en-AU"/>
        </w:rPr>
        <w:lastRenderedPageBreak/>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w:t>
                            </w: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7A2F" id="_x0000_s1056"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">
                <v:textbo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065D597E" w14:textId="77777777" w:rsidR="005D7333" w:rsidRDefault="005D7333" w:rsidP="003F4BE6">
      <w:pPr>
        <w:pStyle w:val="Heading4"/>
        <w:rPr>
          <w:rStyle w:val="BodyCopyChar"/>
          <w:sz w:val="20"/>
        </w:rPr>
      </w:pP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432097F3" w14:textId="77777777" w:rsidR="009B7221" w:rsidRPr="009464ED" w:rsidRDefault="009B7221" w:rsidP="009B7221">
      <w:pPr>
        <w:pStyle w:val="Heading4"/>
        <w:ind w:right="253"/>
        <w:rPr>
          <w:rStyle w:val="BodyCopyChar"/>
          <w:sz w:val="20"/>
        </w:rPr>
      </w:pPr>
    </w:p>
    <w:p w14:paraId="68FC35B0" w14:textId="77777777" w:rsidR="009B7221" w:rsidRPr="00984594" w:rsidRDefault="009B7221" w:rsidP="00735617">
      <w:pPr>
        <w:pStyle w:val="BodyCopy"/>
        <w:rPr>
          <w:rStyle w:val="BodyCopyChar"/>
          <w:b/>
          <w:bCs/>
          <w:sz w:val="22"/>
          <w:szCs w:val="22"/>
        </w:rPr>
      </w:pPr>
    </w:p>
    <w:p w14:paraId="4981B568" w14:textId="0127A3B0" w:rsidR="005D7333" w:rsidRPr="00984594" w:rsidRDefault="005D7333" w:rsidP="009464ED">
      <w:pPr>
        <w:rPr>
          <w:b/>
          <w:bCs/>
          <w:sz w:val="24"/>
          <w:szCs w:val="22"/>
        </w:rPr>
      </w:pPr>
      <w:r w:rsidRPr="00984594">
        <w:rPr>
          <w:rStyle w:val="BodyCopyChar"/>
          <w:b/>
          <w:bCs/>
          <w:sz w:val="24"/>
          <w:szCs w:val="22"/>
        </w:rPr>
        <w:t>2</w:t>
      </w:r>
      <w:r w:rsidR="00A6145D" w:rsidRPr="00984594">
        <w:rPr>
          <w:rStyle w:val="BodyCopyChar"/>
          <w:b/>
          <w:bCs/>
          <w:sz w:val="24"/>
          <w:szCs w:val="22"/>
        </w:rPr>
        <w:t>.</w:t>
      </w:r>
      <w:r w:rsidR="00A6145D" w:rsidRPr="00984594">
        <w:rPr>
          <w:rFonts w:asciiTheme="majorHAnsi" w:hAnsiTheme="majorHAnsi" w:cstheme="majorHAnsi"/>
          <w:b/>
          <w:bCs/>
          <w:i/>
          <w:iCs/>
          <w:sz w:val="24"/>
          <w:szCs w:val="22"/>
        </w:rPr>
        <w:t xml:space="preserve"> </w:t>
      </w:r>
      <w:r w:rsidRPr="00984594">
        <w:rPr>
          <w:rStyle w:val="BodyCopyChar"/>
          <w:b/>
          <w:bCs/>
          <w:sz w:val="24"/>
          <w:szCs w:val="22"/>
        </w:rPr>
        <w:t>If your organisation would like to provide additional information relating to employer action on pay equity in your workplace, please do so below.</w:t>
      </w:r>
    </w:p>
    <w:p w14:paraId="10194288" w14:textId="77777777" w:rsidR="005D7333" w:rsidRDefault="005D7333" w:rsidP="005D7333">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w:t>
                            </w: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472A" id="_x0000_s1057"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L3uQM4lAgAATgQAAA4AAAAAAAAAAAAAAAAALgIAAGRycy9lMm9Eb2Mu&#10;eG1sUEsBAi0AFAAGAAgAAAAhAMnFdhjdAAAACAEAAA8AAAAAAAAAAAAAAAAAfwQAAGRycy9kb3du&#10;cmV2LnhtbFBLBQYAAAAABAAEAPMAAACJBQAAAAA=&#10;">
                <v:textbo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341A1687" w14:textId="77777777" w:rsidR="005D7333" w:rsidRPr="005C2D07" w:rsidRDefault="005D7333" w:rsidP="005D7333">
      <w:pPr>
        <w:pStyle w:val="Bullets2ndindent"/>
        <w:rPr>
          <w:rStyle w:val="BodyCopyChar"/>
          <w:b w:val="0"/>
        </w:rPr>
      </w:pP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4E19B69E" w14:textId="77777777" w:rsidR="00CA5AD7" w:rsidRDefault="00CA5AD7">
      <w:pPr>
        <w:rPr>
          <w:rStyle w:val="BodyCopyChar"/>
          <w:rFonts w:eastAsiaTheme="majorEastAsia" w:cstheme="majorBidi"/>
          <w:b/>
          <w:bCs/>
          <w:iCs/>
          <w:sz w:val="20"/>
        </w:rPr>
      </w:pPr>
      <w:r>
        <w:rPr>
          <w:rStyle w:val="BodyCopyChar"/>
          <w:sz w:val="20"/>
        </w:rPr>
        <w:br w:type="page"/>
      </w:r>
    </w:p>
    <w:p w14:paraId="1FA9F878" w14:textId="7AFED1AE"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609B6B55" w14:textId="7777777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Employee consultation is a formalised way to collect information about your employees’ views on the workplace, what is working well and what could be improved.</w:t>
      </w:r>
    </w:p>
    <w:p w14:paraId="45719424" w14:textId="427A5D99" w:rsid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 xml:space="preserve">This section asks if you have consulted employees about gender equality issues in your workplace, and if you have, </w:t>
      </w:r>
      <w:r w:rsidR="001E283C">
        <w:rPr>
          <w:i/>
          <w:color w:val="4A4A4A" w:themeColor="accent6" w:themeShade="80"/>
          <w:sz w:val="20"/>
        </w:rPr>
        <w:t xml:space="preserve">it </w:t>
      </w:r>
      <w:r w:rsidRPr="00B978FD">
        <w:rPr>
          <w:i/>
          <w:color w:val="4A4A4A" w:themeColor="accent6" w:themeShade="80"/>
          <w:sz w:val="20"/>
        </w:rPr>
        <w:t>asks who you have consulted and how. If you have not consulted employees, you will have the opportunity to indicate why.</w:t>
      </w:r>
    </w:p>
    <w:p w14:paraId="6B65A0D4" w14:textId="6D5FF34F" w:rsidR="000407CC" w:rsidRPr="00B978FD" w:rsidRDefault="000407CC" w:rsidP="00B978FD">
      <w:pPr>
        <w:shd w:val="clear" w:color="auto" w:fill="FFFFFF"/>
        <w:spacing w:after="100" w:afterAutospacing="1"/>
        <w:rPr>
          <w:i/>
          <w:color w:val="4A4A4A" w:themeColor="accent6" w:themeShade="80"/>
          <w:sz w:val="20"/>
        </w:rPr>
      </w:pPr>
      <w:r>
        <w:rPr>
          <w:i/>
          <w:color w:val="4A4A4A" w:themeColor="accent6" w:themeShade="80"/>
          <w:sz w:val="20"/>
        </w:rPr>
        <w:t>Within the public sector, consultation ma</w:t>
      </w:r>
      <w:r w:rsidR="004A3B7D">
        <w:rPr>
          <w:i/>
          <w:color w:val="4A4A4A" w:themeColor="accent6" w:themeShade="80"/>
          <w:sz w:val="20"/>
        </w:rPr>
        <w:t>y</w:t>
      </w:r>
      <w:r>
        <w:rPr>
          <w:i/>
          <w:color w:val="4A4A4A" w:themeColor="accent6" w:themeShade="80"/>
          <w:sz w:val="20"/>
        </w:rPr>
        <w:t xml:space="preserve"> take place as part of a sector or service wide</w:t>
      </w:r>
      <w:r w:rsidR="00385112">
        <w:rPr>
          <w:i/>
          <w:color w:val="4A4A4A" w:themeColor="accent6" w:themeShade="80"/>
          <w:sz w:val="20"/>
        </w:rPr>
        <w:t xml:space="preserve"> survey, for example, the APS employee census. </w:t>
      </w:r>
    </w:p>
    <w:p w14:paraId="23AC9AAF" w14:textId="68BF3F19" w:rsidR="00BA30F0" w:rsidRPr="000F68C3" w:rsidRDefault="00D45E0D" w:rsidP="00BA30F0">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 </w:t>
      </w:r>
      <w:r w:rsidR="00BA30F0" w:rsidRPr="000F68C3">
        <w:rPr>
          <w:rFonts w:asciiTheme="majorHAnsi" w:eastAsiaTheme="majorEastAsia" w:hAnsiTheme="majorHAnsi" w:cstheme="majorBidi"/>
          <w:b/>
          <w:bCs/>
          <w:iCs/>
          <w:sz w:val="24"/>
        </w:rPr>
        <w:t>Have you consulted with employees on issues concerning gender equality in your workplace</w:t>
      </w:r>
      <w:r w:rsidR="0072574E">
        <w:rPr>
          <w:rFonts w:asciiTheme="majorHAnsi" w:eastAsiaTheme="majorEastAsia" w:hAnsiTheme="majorHAnsi" w:cstheme="majorBidi"/>
          <w:b/>
          <w:bCs/>
          <w:iCs/>
          <w:sz w:val="24"/>
        </w:rPr>
        <w:t xml:space="preserve"> during the reporting period</w:t>
      </w:r>
      <w:r w:rsidR="00BA30F0" w:rsidRPr="000F68C3">
        <w:rPr>
          <w:rFonts w:asciiTheme="majorHAnsi" w:eastAsiaTheme="majorEastAsia" w:hAnsiTheme="majorHAnsi" w:cstheme="majorBidi"/>
          <w:b/>
          <w:bCs/>
          <w:iCs/>
          <w:sz w:val="24"/>
        </w:rPr>
        <w:t>?</w:t>
      </w:r>
    </w:p>
    <w:p w14:paraId="361E42C4"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This question asks if you have consulted your employees about gender equality issues in the workplace during the reporting period.</w:t>
      </w:r>
    </w:p>
    <w:p w14:paraId="30B35D27"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p>
    <w:p w14:paraId="0048821D" w14:textId="01DF3520" w:rsidR="000F68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984594">
      <w:pPr>
        <w:pStyle w:val="Bullets3rdindent"/>
      </w:pPr>
      <w:r w:rsidRPr="001E283C">
        <w:t>parental leave entitlements and related processes, like keep-in-touch and return-to-work programs </w:t>
      </w:r>
    </w:p>
    <w:p w14:paraId="7DF5FC9A" w14:textId="77777777" w:rsidR="00FB3BC3" w:rsidRPr="001E283C" w:rsidRDefault="00FB3BC3" w:rsidP="00984594">
      <w:pPr>
        <w:pStyle w:val="Bullets3rdindent"/>
      </w:pPr>
      <w:r w:rsidRPr="001E283C">
        <w:t>flexible working arrangements </w:t>
      </w:r>
    </w:p>
    <w:p w14:paraId="60E88A91" w14:textId="77777777" w:rsidR="00FB3BC3" w:rsidRPr="001E283C" w:rsidRDefault="00FB3BC3" w:rsidP="00984594">
      <w:pPr>
        <w:pStyle w:val="Bullets3rdindent"/>
      </w:pPr>
      <w:r w:rsidRPr="001E283C">
        <w:t>gender pay equity </w:t>
      </w:r>
    </w:p>
    <w:p w14:paraId="5418C8CC" w14:textId="77777777" w:rsidR="00FB3BC3" w:rsidRPr="001E283C" w:rsidRDefault="00FB3BC3" w:rsidP="00984594">
      <w:pPr>
        <w:pStyle w:val="Bullets3rdindent"/>
      </w:pPr>
      <w:r w:rsidRPr="001E283C">
        <w:t>representation of women in management </w:t>
      </w:r>
    </w:p>
    <w:p w14:paraId="55DC1812" w14:textId="77777777" w:rsidR="00FB3BC3" w:rsidRPr="001E283C" w:rsidRDefault="00FB3BC3" w:rsidP="00984594">
      <w:pPr>
        <w:pStyle w:val="Bullets3rdindent"/>
      </w:pPr>
      <w:r w:rsidRPr="001E283C">
        <w:t>recruitment of women in non-traditional areas </w:t>
      </w:r>
    </w:p>
    <w:p w14:paraId="77943BD5" w14:textId="77777777" w:rsidR="00FB3BC3" w:rsidRPr="001E283C" w:rsidRDefault="00FB3BC3" w:rsidP="00984594">
      <w:pPr>
        <w:pStyle w:val="Bullets3rdindent"/>
      </w:pPr>
      <w:r w:rsidRPr="001E283C">
        <w:t>sex-based harassment and discrimination.</w:t>
      </w:r>
    </w:p>
    <w:p w14:paraId="5DF676BB" w14:textId="1CDC760E" w:rsidR="00006D97" w:rsidRPr="00006D97" w:rsidRDefault="00006D97" w:rsidP="00D45E0D">
      <w:pPr>
        <w:pStyle w:val="BodyCopy"/>
      </w:pP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5CF60570" w:rsidR="00BB53AA" w:rsidRPr="00385112" w:rsidRDefault="00DD509C" w:rsidP="00BB53AA">
      <w:pPr>
        <w:pStyle w:val="Bullets2ndindent"/>
        <w:rPr>
          <w:rFonts w:eastAsiaTheme="minorHAnsi" w:cstheme="minorHAnsi"/>
          <w:b w:val="0"/>
          <w:i/>
          <w:color w:val="4A4A4A" w:themeColor="accent6" w:themeShade="80"/>
        </w:rPr>
      </w:pPr>
      <w:sdt>
        <w:sdtPr>
          <w:rPr>
            <w:rFonts w:cstheme="minorHAnsi"/>
            <w:b w:val="0"/>
          </w:rPr>
          <w:id w:val="1329630588"/>
          <w14:checkbox>
            <w14:checked w14:val="0"/>
            <w14:checkedState w14:val="2612" w14:font="MS Gothic"/>
            <w14:uncheckedState w14:val="2610" w14:font="MS Gothic"/>
          </w14:checkbox>
        </w:sdtPr>
        <w:sdtEndPr/>
        <w:sdtContent>
          <w:r w:rsidR="007F4CAC" w:rsidRPr="00385112">
            <w:rPr>
              <w:rFonts w:ascii="Segoe UI Symbol" w:eastAsia="MS Gothic" w:hAnsi="Segoe UI Symbol" w:cs="Segoe UI Symbol"/>
              <w:b w:val="0"/>
            </w:rPr>
            <w:t>☐</w:t>
          </w:r>
        </w:sdtContent>
      </w:sdt>
      <w:r w:rsidR="00BB53AA" w:rsidRPr="00385112">
        <w:rPr>
          <w:rFonts w:cstheme="minorHAnsi"/>
          <w:b w:val="0"/>
        </w:rPr>
        <w:t xml:space="preserve"> </w:t>
      </w:r>
      <w:r w:rsidR="00BB53AA" w:rsidRPr="00385112">
        <w:rPr>
          <w:rFonts w:cstheme="minorHAnsi"/>
        </w:rPr>
        <w:t>Yes</w:t>
      </w:r>
      <w:r w:rsidR="00BB53AA" w:rsidRPr="00385112">
        <w:rPr>
          <w:rFonts w:cstheme="minorHAnsi"/>
          <w:b w:val="0"/>
        </w:rPr>
        <w:t xml:space="preserve"> </w:t>
      </w:r>
      <w:r w:rsidR="00BB53AA" w:rsidRPr="00385112">
        <w:rPr>
          <w:rFonts w:eastAsiaTheme="minorHAnsi" w:cstheme="minorHAnsi"/>
          <w:b w:val="0"/>
          <w:i/>
          <w:color w:val="4A4A4A" w:themeColor="accent6" w:themeShade="80"/>
        </w:rPr>
        <w:t>(</w:t>
      </w:r>
      <w:r w:rsidR="001E283C" w:rsidRPr="00385112">
        <w:rPr>
          <w:rFonts w:eastAsiaTheme="minorHAnsi" w:cstheme="minorHAnsi"/>
          <w:b w:val="0"/>
          <w:i/>
          <w:color w:val="4A4A4A" w:themeColor="accent6" w:themeShade="80"/>
        </w:rPr>
        <w:t xml:space="preserve">Move </w:t>
      </w:r>
      <w:r w:rsidR="001A049D" w:rsidRPr="00385112">
        <w:rPr>
          <w:rFonts w:eastAsiaTheme="minorHAnsi" w:cstheme="minorHAnsi"/>
          <w:b w:val="0"/>
          <w:i/>
          <w:color w:val="4A4A4A" w:themeColor="accent6" w:themeShade="80"/>
        </w:rPr>
        <w:t>question</w:t>
      </w:r>
      <w:r w:rsidR="00BB53AA" w:rsidRPr="00385112">
        <w:rPr>
          <w:rFonts w:eastAsiaTheme="minorHAnsi" w:cstheme="minorHAnsi"/>
          <w:b w:val="0"/>
          <w:i/>
          <w:color w:val="4A4A4A" w:themeColor="accent6" w:themeShade="80"/>
        </w:rPr>
        <w:t xml:space="preserve"> 1.1)</w:t>
      </w:r>
    </w:p>
    <w:p w14:paraId="75D17E41" w14:textId="79472BC3" w:rsidR="00BB53AA" w:rsidRPr="00385112" w:rsidRDefault="00DD509C" w:rsidP="00BB53AA">
      <w:pPr>
        <w:pStyle w:val="Bullets2ndindent"/>
        <w:rPr>
          <w:rFonts w:eastAsiaTheme="minorHAnsi" w:cstheme="minorHAnsi"/>
          <w:b w:val="0"/>
          <w:i/>
          <w:color w:val="4A4A4A" w:themeColor="accent6" w:themeShade="80"/>
        </w:rPr>
      </w:pPr>
      <w:sdt>
        <w:sdtPr>
          <w:rPr>
            <w:rFonts w:cstheme="minorHAnsi"/>
            <w:b w:val="0"/>
          </w:rPr>
          <w:id w:val="814613795"/>
          <w14:checkbox>
            <w14:checked w14:val="0"/>
            <w14:checkedState w14:val="2612" w14:font="MS Gothic"/>
            <w14:uncheckedState w14:val="2610" w14:font="MS Gothic"/>
          </w14:checkbox>
        </w:sdtPr>
        <w:sdtEndPr/>
        <w:sdtContent>
          <w:r w:rsidR="00BB53AA" w:rsidRPr="00385112">
            <w:rPr>
              <w:rFonts w:ascii="Segoe UI Symbol" w:eastAsia="MS Gothic" w:hAnsi="Segoe UI Symbol" w:cs="Segoe UI Symbol"/>
              <w:b w:val="0"/>
            </w:rPr>
            <w:t>☐</w:t>
          </w:r>
        </w:sdtContent>
      </w:sdt>
      <w:r w:rsidR="00BB53AA" w:rsidRPr="00385112">
        <w:rPr>
          <w:rFonts w:cstheme="minorHAnsi"/>
          <w:b w:val="0"/>
        </w:rPr>
        <w:t xml:space="preserve"> </w:t>
      </w:r>
      <w:r w:rsidR="00BB53AA" w:rsidRPr="00385112">
        <w:rPr>
          <w:rFonts w:cstheme="minorHAnsi"/>
        </w:rPr>
        <w:t>No</w:t>
      </w:r>
      <w:r w:rsidR="00BB53AA" w:rsidRPr="00385112">
        <w:rPr>
          <w:rFonts w:cstheme="minorHAnsi"/>
          <w:b w:val="0"/>
        </w:rPr>
        <w:t xml:space="preserve"> </w:t>
      </w:r>
      <w:r w:rsidR="00BB53AA" w:rsidRPr="00385112">
        <w:rPr>
          <w:rFonts w:eastAsiaTheme="minorHAnsi" w:cstheme="minorHAnsi"/>
          <w:b w:val="0"/>
          <w:i/>
          <w:color w:val="4A4A4A" w:themeColor="accent6" w:themeShade="80"/>
        </w:rPr>
        <w:t>(</w:t>
      </w:r>
      <w:r w:rsidR="001A049D" w:rsidRPr="00385112">
        <w:rPr>
          <w:rFonts w:eastAsiaTheme="minorHAnsi" w:cstheme="minorHAnsi"/>
          <w:b w:val="0"/>
          <w:i/>
          <w:color w:val="4A4A4A" w:themeColor="accent6" w:themeShade="80"/>
        </w:rPr>
        <w:t>Select all that apply below and then move</w:t>
      </w:r>
      <w:r w:rsidR="00BB53AA" w:rsidRPr="00385112">
        <w:rPr>
          <w:rFonts w:eastAsiaTheme="minorHAnsi" w:cstheme="minorHAnsi"/>
          <w:b w:val="0"/>
          <w:i/>
          <w:color w:val="4A4A4A" w:themeColor="accent6" w:themeShade="80"/>
        </w:rPr>
        <w:t xml:space="preserve"> to question 2)</w:t>
      </w:r>
    </w:p>
    <w:p w14:paraId="2F4D0306" w14:textId="2E6BE1EF" w:rsidR="001A049D" w:rsidRPr="00385112" w:rsidRDefault="00DD509C" w:rsidP="001A049D">
      <w:pPr>
        <w:spacing w:before="60" w:after="60" w:line="240" w:lineRule="atLeast"/>
        <w:ind w:left="522" w:hanging="261"/>
        <w:rPr>
          <w:rFonts w:cstheme="minorHAnsi"/>
          <w:color w:val="auto"/>
          <w:sz w:val="20"/>
          <w:shd w:val="clear" w:color="auto" w:fill="FFFFFF"/>
        </w:rPr>
      </w:pPr>
      <w:sdt>
        <w:sdtPr>
          <w:rPr>
            <w:rFonts w:cstheme="minorHAnsi"/>
            <w:color w:val="auto"/>
            <w:sz w:val="20"/>
            <w:shd w:val="clear" w:color="auto" w:fill="FFFFFF"/>
          </w:rPr>
          <w:id w:val="11115631"/>
          <w14:checkbox>
            <w14:checked w14:val="0"/>
            <w14:checkedState w14:val="2612" w14:font="MS Gothic"/>
            <w14:uncheckedState w14:val="2610" w14:font="MS Gothic"/>
          </w14:checkbox>
        </w:sdtPr>
        <w:sdtEndPr/>
        <w:sdtContent>
          <w:r w:rsidR="001A049D" w:rsidRPr="00385112">
            <w:rPr>
              <w:rFonts w:ascii="Segoe UI Symbol" w:hAnsi="Segoe UI Symbol" w:cs="Segoe UI Symbol"/>
              <w:color w:val="auto"/>
              <w:sz w:val="20"/>
              <w:shd w:val="clear" w:color="auto" w:fill="FFFFFF"/>
            </w:rPr>
            <w:t>☐</w:t>
          </w:r>
        </w:sdtContent>
      </w:sdt>
      <w:r w:rsidR="001A049D" w:rsidRPr="00385112">
        <w:rPr>
          <w:rFonts w:cstheme="minorHAnsi"/>
          <w:color w:val="auto"/>
          <w:sz w:val="20"/>
          <w:shd w:val="clear" w:color="auto" w:fill="FFFFFF"/>
        </w:rPr>
        <w:t xml:space="preserve"> Not needed (provide details </w:t>
      </w:r>
      <w:proofErr w:type="gramStart"/>
      <w:r w:rsidR="001A049D" w:rsidRPr="00385112">
        <w:rPr>
          <w:rFonts w:cstheme="minorHAnsi"/>
          <w:color w:val="auto"/>
          <w:sz w:val="20"/>
          <w:shd w:val="clear" w:color="auto" w:fill="FFFFFF"/>
        </w:rPr>
        <w:t>why</w:t>
      </w:r>
      <w:proofErr w:type="gramEnd"/>
      <w:r w:rsidR="001A049D" w:rsidRPr="00385112">
        <w:rPr>
          <w:rFonts w:cstheme="minorHAnsi"/>
          <w:color w:val="auto"/>
          <w:sz w:val="20"/>
          <w:shd w:val="clear" w:color="auto" w:fill="FFFFFF"/>
        </w:rPr>
        <w:t>)</w:t>
      </w:r>
    </w:p>
    <w:p w14:paraId="3879CD81" w14:textId="77777777" w:rsidR="001A049D" w:rsidRPr="00385112" w:rsidRDefault="00DD509C" w:rsidP="001A049D">
      <w:pPr>
        <w:spacing w:before="60" w:after="60" w:line="240" w:lineRule="atLeast"/>
        <w:ind w:left="522" w:hanging="261"/>
        <w:rPr>
          <w:rFonts w:cstheme="minorHAnsi"/>
          <w:color w:val="auto"/>
          <w:sz w:val="20"/>
          <w:shd w:val="clear" w:color="auto" w:fill="FFFFFF"/>
        </w:rPr>
      </w:pPr>
      <w:sdt>
        <w:sdtPr>
          <w:rPr>
            <w:rFonts w:cstheme="minorHAnsi"/>
            <w:color w:val="auto"/>
            <w:sz w:val="20"/>
            <w:shd w:val="clear" w:color="auto" w:fill="FFFFFF"/>
          </w:rPr>
          <w:id w:val="428552790"/>
          <w14:checkbox>
            <w14:checked w14:val="0"/>
            <w14:checkedState w14:val="2612" w14:font="MS Gothic"/>
            <w14:uncheckedState w14:val="2610" w14:font="MS Gothic"/>
          </w14:checkbox>
        </w:sdtPr>
        <w:sdtEndPr/>
        <w:sdtContent>
          <w:r w:rsidR="001A049D" w:rsidRPr="00385112">
            <w:rPr>
              <w:rFonts w:ascii="Segoe UI Symbol" w:hAnsi="Segoe UI Symbol" w:cs="Segoe UI Symbol"/>
              <w:color w:val="auto"/>
              <w:sz w:val="20"/>
              <w:shd w:val="clear" w:color="auto" w:fill="FFFFFF"/>
            </w:rPr>
            <w:t>☐</w:t>
          </w:r>
        </w:sdtContent>
      </w:sdt>
      <w:r w:rsidR="001A049D" w:rsidRPr="00385112">
        <w:rPr>
          <w:rFonts w:cstheme="minorHAnsi"/>
          <w:color w:val="auto"/>
          <w:sz w:val="20"/>
          <w:shd w:val="clear" w:color="auto" w:fill="FFFFFF"/>
        </w:rPr>
        <w:t xml:space="preserve"> Insufficient resources/expertise</w:t>
      </w:r>
    </w:p>
    <w:p w14:paraId="33CD9CEA" w14:textId="26C9593F" w:rsidR="001A049D" w:rsidRPr="00385112" w:rsidRDefault="00DD509C" w:rsidP="001A049D">
      <w:pPr>
        <w:spacing w:before="60" w:after="60" w:line="240" w:lineRule="atLeast"/>
        <w:ind w:left="522" w:hanging="261"/>
        <w:rPr>
          <w:rFonts w:cstheme="minorHAnsi"/>
          <w:color w:val="auto"/>
          <w:sz w:val="20"/>
          <w:shd w:val="clear" w:color="auto" w:fill="FFFFFF"/>
        </w:rPr>
      </w:pPr>
      <w:sdt>
        <w:sdtPr>
          <w:rPr>
            <w:rFonts w:cstheme="minorHAnsi"/>
            <w:color w:val="auto"/>
            <w:sz w:val="20"/>
            <w:shd w:val="clear" w:color="auto" w:fill="FFFFFF"/>
          </w:rPr>
          <w:id w:val="1274368519"/>
          <w14:checkbox>
            <w14:checked w14:val="0"/>
            <w14:checkedState w14:val="2612" w14:font="MS Gothic"/>
            <w14:uncheckedState w14:val="2610" w14:font="MS Gothic"/>
          </w14:checkbox>
        </w:sdtPr>
        <w:sdtEndPr/>
        <w:sdtContent>
          <w:r w:rsidR="001A049D" w:rsidRPr="00385112">
            <w:rPr>
              <w:rFonts w:ascii="Segoe UI Symbol" w:hAnsi="Segoe UI Symbol" w:cs="Segoe UI Symbol"/>
              <w:color w:val="auto"/>
              <w:sz w:val="20"/>
              <w:shd w:val="clear" w:color="auto" w:fill="FFFFFF"/>
            </w:rPr>
            <w:t>☐</w:t>
          </w:r>
        </w:sdtContent>
      </w:sdt>
      <w:r w:rsidR="001A049D" w:rsidRPr="00385112">
        <w:rPr>
          <w:rFonts w:cstheme="minorHAnsi"/>
          <w:color w:val="auto"/>
          <w:sz w:val="20"/>
          <w:shd w:val="clear" w:color="auto" w:fill="FFFFFF"/>
        </w:rPr>
        <w:t xml:space="preserve"> Not aware of the need</w:t>
      </w:r>
    </w:p>
    <w:p w14:paraId="72CD8CF2" w14:textId="4F1796FB" w:rsidR="001A049D" w:rsidRPr="00385112" w:rsidRDefault="00DD509C" w:rsidP="001A049D">
      <w:pPr>
        <w:spacing w:before="60" w:after="60" w:line="240" w:lineRule="atLeast"/>
        <w:ind w:left="522" w:hanging="261"/>
        <w:rPr>
          <w:rFonts w:cstheme="minorHAnsi"/>
          <w:color w:val="auto"/>
          <w:sz w:val="20"/>
          <w:shd w:val="clear" w:color="auto" w:fill="FFFFFF"/>
        </w:rPr>
      </w:pPr>
      <w:sdt>
        <w:sdtPr>
          <w:rPr>
            <w:rFonts w:cstheme="minorHAnsi"/>
            <w:color w:val="auto"/>
            <w:sz w:val="20"/>
            <w:shd w:val="clear" w:color="auto" w:fill="FFFFFF"/>
          </w:rPr>
          <w:id w:val="389314209"/>
          <w14:checkbox>
            <w14:checked w14:val="0"/>
            <w14:checkedState w14:val="2612" w14:font="MS Gothic"/>
            <w14:uncheckedState w14:val="2610" w14:font="MS Gothic"/>
          </w14:checkbox>
        </w:sdtPr>
        <w:sdtEndPr/>
        <w:sdtContent>
          <w:r w:rsidR="001A049D" w:rsidRPr="00385112">
            <w:rPr>
              <w:rFonts w:ascii="Segoe UI Symbol" w:hAnsi="Segoe UI Symbol" w:cs="Segoe UI Symbol"/>
              <w:color w:val="auto"/>
              <w:sz w:val="20"/>
              <w:shd w:val="clear" w:color="auto" w:fill="FFFFFF"/>
            </w:rPr>
            <w:t>☐</w:t>
          </w:r>
        </w:sdtContent>
      </w:sdt>
      <w:r w:rsidR="001A049D" w:rsidRPr="00385112">
        <w:rPr>
          <w:rFonts w:cstheme="minorHAnsi"/>
          <w:color w:val="auto"/>
          <w:sz w:val="20"/>
          <w:shd w:val="clear" w:color="auto" w:fill="FFFFFF"/>
        </w:rPr>
        <w:t xml:space="preserve"> Not a priority</w:t>
      </w:r>
    </w:p>
    <w:p w14:paraId="3A66CE74" w14:textId="1C1A86EF" w:rsidR="001A049D" w:rsidRPr="00385112" w:rsidRDefault="001A049D" w:rsidP="001A049D">
      <w:pPr>
        <w:spacing w:before="60" w:after="60" w:line="240" w:lineRule="atLeast"/>
        <w:ind w:left="522" w:hanging="261"/>
        <w:rPr>
          <w:rFonts w:cstheme="minorHAnsi"/>
          <w:color w:val="auto"/>
          <w:sz w:val="20"/>
          <w:shd w:val="clear" w:color="auto" w:fill="FFFFFF"/>
        </w:rPr>
      </w:pPr>
      <w:r w:rsidRPr="00385112">
        <w:rPr>
          <w:rFonts w:cstheme="minorHAnsi"/>
          <w:b/>
          <w:noProof/>
          <w:sz w:val="20"/>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3479" id="_x0000_s1058"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">
                <v:textbox>
                  <w:txbxContent>
                    <w:p w14:paraId="0891C59A" w14:textId="77777777" w:rsidR="00234409" w:rsidRDefault="00234409" w:rsidP="001A049D"/>
                  </w:txbxContent>
                </v:textbox>
                <w10:wrap type="square" anchorx="margin"/>
              </v:shape>
            </w:pict>
          </mc:Fallback>
        </mc:AlternateContent>
      </w:r>
      <w:r w:rsidRPr="00385112">
        <w:rPr>
          <w:rFonts w:cstheme="minorHAnsi"/>
          <w:b/>
          <w:noProof/>
          <w:sz w:val="20"/>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04E4" id="_x0000_s1059"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VuJgIAAEw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">
                <v:textbox>
                  <w:txbxContent>
                    <w:p w14:paraId="59AB1424" w14:textId="77777777" w:rsidR="00234409" w:rsidRDefault="00234409" w:rsidP="001A049D"/>
                  </w:txbxContent>
                </v:textbox>
                <w10:wrap type="square"/>
              </v:shape>
            </w:pict>
          </mc:Fallback>
        </mc:AlternateContent>
      </w:r>
      <w:sdt>
        <w:sdtPr>
          <w:rPr>
            <w:rFonts w:cstheme="minorHAnsi"/>
            <w:color w:val="auto"/>
            <w:sz w:val="20"/>
            <w:shd w:val="clear" w:color="auto" w:fill="FFFFFF"/>
          </w:rPr>
          <w:id w:val="930540895"/>
          <w14:checkbox>
            <w14:checked w14:val="0"/>
            <w14:checkedState w14:val="2612" w14:font="MS Gothic"/>
            <w14:uncheckedState w14:val="2610" w14:font="MS Gothic"/>
          </w14:checkbox>
        </w:sdtPr>
        <w:sdtEndPr/>
        <w:sdtContent>
          <w:r w:rsidRPr="00385112">
            <w:rPr>
              <w:rFonts w:ascii="Segoe UI Symbol" w:hAnsi="Segoe UI Symbol" w:cs="Segoe UI Symbol"/>
              <w:color w:val="auto"/>
              <w:sz w:val="20"/>
              <w:shd w:val="clear" w:color="auto" w:fill="FFFFFF"/>
            </w:rPr>
            <w:t>☐</w:t>
          </w:r>
        </w:sdtContent>
      </w:sdt>
      <w:r w:rsidRPr="00385112">
        <w:rPr>
          <w:rFonts w:cstheme="minorHAnsi"/>
          <w:color w:val="auto"/>
          <w:sz w:val="20"/>
          <w:shd w:val="clear" w:color="auto" w:fill="FFFFFF"/>
        </w:rPr>
        <w:t xml:space="preserve"> Other (provide details) </w:t>
      </w:r>
    </w:p>
    <w:p w14:paraId="00E56925" w14:textId="49ECED01" w:rsidR="00BB53AA" w:rsidRDefault="00BB53AA" w:rsidP="00BB53AA">
      <w:pPr>
        <w:pStyle w:val="Bullets2ndindent"/>
        <w:rPr>
          <w:rStyle w:val="BodyCopyChar"/>
          <w:b w:val="0"/>
        </w:rPr>
      </w:pPr>
    </w:p>
    <w:p w14:paraId="47FF44A9" w14:textId="653B70AD" w:rsidR="00B016B0" w:rsidRDefault="00BB53AA" w:rsidP="00B016B0">
      <w:pPr>
        <w:rPr>
          <w:rFonts w:asciiTheme="majorHAnsi" w:eastAsiaTheme="majorEastAsia" w:hAnsiTheme="majorHAnsi" w:cstheme="majorBidi"/>
          <w:b/>
          <w:iCs/>
          <w:sz w:val="24"/>
        </w:rPr>
      </w:pPr>
      <w:r w:rsidRPr="000F68C3">
        <w:rPr>
          <w:rFonts w:asciiTheme="majorHAnsi" w:eastAsiaTheme="majorEastAsia" w:hAnsiTheme="majorHAnsi" w:cstheme="majorBidi"/>
          <w:b/>
          <w:iCs/>
          <w:sz w:val="24"/>
        </w:rPr>
        <w:t xml:space="preserve">1.1 </w:t>
      </w:r>
      <w:r w:rsidR="00B016B0" w:rsidRPr="000F68C3">
        <w:rPr>
          <w:rFonts w:asciiTheme="majorHAnsi" w:eastAsiaTheme="majorEastAsia" w:hAnsiTheme="majorHAnsi" w:cstheme="majorBidi"/>
          <w:b/>
          <w:iCs/>
          <w:sz w:val="24"/>
        </w:rPr>
        <w:t>How did you consult employees?</w:t>
      </w:r>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1C145C5E" w14:textId="396812BE" w:rsidR="001A049D" w:rsidRPr="00AD7ED8" w:rsidRDefault="00DD509C" w:rsidP="001A049D">
      <w:pPr>
        <w:shd w:val="clear" w:color="auto" w:fill="FFFFFF"/>
        <w:ind w:left="720"/>
        <w:rPr>
          <w:rFonts w:ascii="Helvetica" w:eastAsia="Times New Roman" w:hAnsi="Helvetica" w:cs="Helvetica"/>
          <w:color w:val="333333"/>
          <w:sz w:val="20"/>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rFonts w:ascii="Helvetica" w:eastAsia="Times New Roman" w:hAnsi="Helvetica" w:cs="Helvetica"/>
          <w:color w:val="333333"/>
          <w:sz w:val="20"/>
          <w:lang w:eastAsia="en-AU"/>
        </w:rPr>
        <w:t>Survey</w:t>
      </w:r>
    </w:p>
    <w:p w14:paraId="21744F63" w14:textId="1D3CD938" w:rsidR="00B016B0" w:rsidRPr="00AD7ED8" w:rsidRDefault="00DD509C" w:rsidP="007F4CAC">
      <w:pPr>
        <w:shd w:val="clear" w:color="auto" w:fill="FFFFFF"/>
        <w:ind w:left="720"/>
        <w:rPr>
          <w:rFonts w:ascii="Helvetica" w:eastAsia="Times New Roman" w:hAnsi="Helvetica" w:cs="Helvetica"/>
          <w:color w:val="333333"/>
          <w:sz w:val="20"/>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Consultative committee or group</w:t>
      </w:r>
    </w:p>
    <w:p w14:paraId="061657B8" w14:textId="13EE7B66" w:rsidR="00B016B0" w:rsidRPr="00AD7ED8" w:rsidRDefault="00DD509C" w:rsidP="007F4CAC">
      <w:pPr>
        <w:shd w:val="clear" w:color="auto" w:fill="FFFFFF"/>
        <w:ind w:left="720"/>
        <w:rPr>
          <w:rFonts w:ascii="Helvetica" w:eastAsia="Times New Roman" w:hAnsi="Helvetica" w:cs="Helvetica"/>
          <w:color w:val="333333"/>
          <w:sz w:val="20"/>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rFonts w:ascii="Helvetica" w:eastAsia="Times New Roman" w:hAnsi="Helvetica" w:cs="Helvetica"/>
          <w:color w:val="333333"/>
          <w:sz w:val="20"/>
          <w:lang w:eastAsia="en-AU"/>
        </w:rPr>
        <w:t>F</w:t>
      </w:r>
      <w:r w:rsidR="00B016B0" w:rsidRPr="00AD7ED8">
        <w:rPr>
          <w:rFonts w:ascii="Helvetica" w:eastAsia="Times New Roman" w:hAnsi="Helvetica" w:cs="Helvetica"/>
          <w:color w:val="333333"/>
          <w:sz w:val="20"/>
          <w:lang w:eastAsia="en-AU"/>
        </w:rPr>
        <w:t>ocus groups</w:t>
      </w:r>
    </w:p>
    <w:p w14:paraId="6BD25F01" w14:textId="3A6E3011" w:rsidR="007F4CAC" w:rsidRPr="00AD7ED8" w:rsidRDefault="00DD509C" w:rsidP="007F4CAC">
      <w:pPr>
        <w:shd w:val="clear" w:color="auto" w:fill="FFFFFF"/>
        <w:ind w:left="720"/>
        <w:rPr>
          <w:rFonts w:ascii="Helvetica" w:eastAsia="Times New Roman" w:hAnsi="Helvetica" w:cs="Helvetica"/>
          <w:color w:val="333333"/>
          <w:sz w:val="20"/>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Exit interviews</w:t>
      </w:r>
    </w:p>
    <w:p w14:paraId="2156FECD" w14:textId="1C356AFE" w:rsidR="00B016B0" w:rsidRPr="00AD7ED8" w:rsidRDefault="00DD509C" w:rsidP="007F4CAC">
      <w:pPr>
        <w:shd w:val="clear" w:color="auto" w:fill="FFFFFF"/>
        <w:ind w:left="720"/>
        <w:rPr>
          <w:rFonts w:ascii="Helvetica" w:eastAsia="Times New Roman" w:hAnsi="Helvetica" w:cs="Helvetica"/>
          <w:color w:val="333333"/>
          <w:sz w:val="20"/>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Performance discussions</w:t>
      </w:r>
    </w:p>
    <w:p w14:paraId="2179BB9E" w14:textId="5B3F4EF3" w:rsidR="00B016B0" w:rsidRDefault="00DD509C" w:rsidP="007F4CAC">
      <w:pPr>
        <w:shd w:val="clear" w:color="auto" w:fill="FFFFFF"/>
        <w:ind w:left="720"/>
        <w:rPr>
          <w:rFonts w:ascii="Helvetica" w:eastAsia="Times New Roman" w:hAnsi="Helvetica" w:cs="Helvetica"/>
          <w:color w:val="333333"/>
          <w:sz w:val="20"/>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Other (provide details)</w:t>
      </w:r>
      <w:r w:rsidR="001E283C" w:rsidRPr="00AD7ED8">
        <w:rPr>
          <w:rFonts w:ascii="Helvetica" w:eastAsia="Times New Roman" w:hAnsi="Helvetica" w:cs="Helvetica"/>
          <w:color w:val="333333"/>
          <w:sz w:val="20"/>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3A36" id="_x0000_s1060"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Mj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BB53AA">
      <w:pPr>
        <w:pStyle w:val="Bullets2ndindent"/>
        <w:rPr>
          <w:rStyle w:val="BodyCopyChar"/>
          <w:b w:val="0"/>
        </w:rPr>
      </w:pPr>
    </w:p>
    <w:p w14:paraId="7E59434C" w14:textId="345E98A1" w:rsidR="002D4730" w:rsidRPr="000F68C3" w:rsidRDefault="001A049D" w:rsidP="002D473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br/>
      </w:r>
      <w:r w:rsidR="002D4730" w:rsidRPr="000F68C3">
        <w:rPr>
          <w:rFonts w:asciiTheme="majorHAnsi" w:eastAsiaTheme="majorEastAsia" w:hAnsiTheme="majorHAnsi" w:cstheme="majorBidi"/>
          <w:b/>
          <w:bCs/>
          <w:iCs/>
          <w:sz w:val="24"/>
        </w:rPr>
        <w:t>1.2 Who did you consult?</w:t>
      </w:r>
    </w:p>
    <w:p w14:paraId="0A0A4F96" w14:textId="5653988C" w:rsidR="002D4730" w:rsidRPr="00AD7ED8" w:rsidRDefault="001E283C" w:rsidP="002D4730">
      <w:pPr>
        <w:shd w:val="clear" w:color="auto" w:fill="FFFFFF"/>
        <w:ind w:left="720"/>
        <w:rPr>
          <w:rFonts w:ascii="Helvetica" w:eastAsia="Times New Roman" w:hAnsi="Helvetica" w:cs="Helvetica"/>
          <w:color w:val="333333"/>
          <w:sz w:val="20"/>
          <w:lang w:eastAsia="en-AU"/>
        </w:rPr>
      </w:pPr>
      <w:r w:rsidRPr="001E283C">
        <w:rPr>
          <w:i/>
          <w:color w:val="808080" w:themeColor="background1" w:themeShade="80"/>
          <w:sz w:val="20"/>
        </w:rPr>
        <w:t>(Select all that apply)</w:t>
      </w:r>
      <w:r w:rsidR="002D4730" w:rsidRPr="001E283C">
        <w:rPr>
          <w:i/>
          <w:color w:val="808080" w:themeColor="background1" w:themeShade="80"/>
          <w:sz w:val="20"/>
        </w:rPr>
        <w:br/>
      </w:r>
      <w:sdt>
        <w:sdtPr>
          <w:rPr>
            <w:rFonts w:ascii="Helvetica" w:eastAsia="Times New Roman" w:hAnsi="Helvetica" w:cs="Helvetica"/>
            <w:color w:val="333333"/>
            <w:sz w:val="20"/>
            <w:lang w:eastAsia="en-AU"/>
          </w:rPr>
          <w:id w:val="1802950094"/>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ALL staff</w:t>
      </w:r>
    </w:p>
    <w:p w14:paraId="489BF4E6" w14:textId="5371BD4D"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986848025"/>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only</w:t>
      </w:r>
    </w:p>
    <w:p w14:paraId="220EF95E" w14:textId="54EB8305"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75427497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Men only</w:t>
      </w:r>
    </w:p>
    <w:p w14:paraId="33814E83" w14:textId="5923D49A"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639557641"/>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Human resources managers</w:t>
      </w:r>
    </w:p>
    <w:p w14:paraId="02ADB662" w14:textId="5B780B0B"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867187060"/>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Management</w:t>
      </w:r>
    </w:p>
    <w:p w14:paraId="5D3A8951" w14:textId="516E6750"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571394909"/>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Employee representative group(s)</w:t>
      </w:r>
    </w:p>
    <w:p w14:paraId="29B2DFB7" w14:textId="10FC3826"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34065672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Diversity committee or equivalent</w:t>
      </w:r>
    </w:p>
    <w:p w14:paraId="4E3D408D" w14:textId="26DD5F45"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24255368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and men who have resigned while on parental leave</w:t>
      </w:r>
    </w:p>
    <w:p w14:paraId="1EE24F98" w14:textId="3EAF57E2" w:rsidR="002D4730" w:rsidRPr="00AD7ED8" w:rsidRDefault="00DD509C"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078208547"/>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Other (provide details)</w:t>
      </w:r>
      <w:r w:rsidR="001E283C" w:rsidRPr="00AD7ED8">
        <w:rPr>
          <w:rFonts w:ascii="Helvetica" w:eastAsia="Times New Roman" w:hAnsi="Helvetica" w:cs="Helvetica"/>
          <w:color w:val="333333"/>
          <w:sz w:val="20"/>
          <w:lang w:eastAsia="en-AU"/>
        </w:rPr>
        <w:t xml:space="preserve"> </w:t>
      </w:r>
    </w:p>
    <w:p w14:paraId="0FB2BDBB" w14:textId="67CB460D" w:rsidR="002D4730" w:rsidRDefault="00AD7ED8" w:rsidP="00BB53AA">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B02" id="_x0000_s1061"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">
                <v:textbox>
                  <w:txbxContent>
                    <w:p w14:paraId="6A1C7491" w14:textId="77777777" w:rsidR="00234409" w:rsidRDefault="00234409"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3A6711F3" w14:textId="71E7575E" w:rsidR="00DA4883" w:rsidRDefault="002D4730" w:rsidP="00DA4883">
      <w:pPr>
        <w:pStyle w:val="Heading4"/>
      </w:pPr>
      <w:r w:rsidRPr="0039034B">
        <w:rPr>
          <w:b w:val="0"/>
          <w:bCs w:val="0"/>
          <w:iCs w:val="0"/>
        </w:rPr>
        <w:t>2</w:t>
      </w:r>
      <w:r w:rsidR="001E283C" w:rsidRPr="0039034B">
        <w:rPr>
          <w:b w:val="0"/>
          <w:bCs w:val="0"/>
          <w:iCs w:val="0"/>
        </w:rPr>
        <w:t>.</w:t>
      </w:r>
      <w:r w:rsidR="00DA4883" w:rsidRPr="0039034B">
        <w:rPr>
          <w:rStyle w:val="BodyCopyChar"/>
        </w:rPr>
        <w:t xml:space="preserve"> Do </w:t>
      </w:r>
      <w:r w:rsidR="00DA4883" w:rsidRPr="0039034B">
        <w:t>you have a formal policy and/or formal strategy in place on consulting employees about gender equality?</w:t>
      </w:r>
    </w:p>
    <w:p w14:paraId="1F287AA2" w14:textId="77777777"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EF56D25" w14:textId="65649638" w:rsidR="00DA4883" w:rsidRDefault="00DD509C" w:rsidP="00DA4883">
      <w:pPr>
        <w:pStyle w:val="Bullets1stindent"/>
      </w:pPr>
      <w:sdt>
        <w:sdtPr>
          <w:id w:val="-384094579"/>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consulting employees about gender equality.</w:t>
      </w:r>
    </w:p>
    <w:p w14:paraId="58690B8B"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0ECAAF0" w14:textId="77777777" w:rsidR="00DA4883" w:rsidRPr="00DE6763" w:rsidRDefault="00DD509C" w:rsidP="00DA4883">
      <w:pPr>
        <w:pStyle w:val="Bullets1stindent"/>
        <w:ind w:left="522"/>
        <w:rPr>
          <w:b w:val="0"/>
        </w:rPr>
      </w:pPr>
      <w:sdt>
        <w:sdtPr>
          <w:rPr>
            <w:b w:val="0"/>
          </w:rPr>
          <w:id w:val="90827448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2266920E" w14:textId="77777777" w:rsidR="00DA4883" w:rsidRPr="00DE6763" w:rsidRDefault="00DD509C" w:rsidP="00DA4883">
      <w:pPr>
        <w:pStyle w:val="Bullets1stindent"/>
        <w:ind w:left="522"/>
        <w:rPr>
          <w:b w:val="0"/>
        </w:rPr>
      </w:pPr>
      <w:sdt>
        <w:sdtPr>
          <w:rPr>
            <w:b w:val="0"/>
          </w:rPr>
          <w:id w:val="27445266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53FDE6E5" w14:textId="77777777" w:rsidR="00DA4883" w:rsidRPr="00813662" w:rsidRDefault="00DA4883" w:rsidP="00DA4883">
      <w:pPr>
        <w:pStyle w:val="Bullets1stindent"/>
      </w:pPr>
    </w:p>
    <w:p w14:paraId="4E8FC7CA" w14:textId="77777777" w:rsidR="00DA4883" w:rsidRDefault="00DD509C" w:rsidP="00DA4883">
      <w:pPr>
        <w:pStyle w:val="BodyCopy"/>
        <w:rPr>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7CF08019" w14:textId="77777777" w:rsidR="00DA4883" w:rsidRPr="00DE6763" w:rsidRDefault="00DD509C" w:rsidP="00DA4883">
      <w:pPr>
        <w:pStyle w:val="Bullets1stindent"/>
        <w:ind w:left="522"/>
        <w:rPr>
          <w:b w:val="0"/>
        </w:rPr>
      </w:pPr>
      <w:sdt>
        <w:sdtPr>
          <w:rPr>
            <w:b w:val="0"/>
          </w:rPr>
          <w:id w:val="45260356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DA4883" w:rsidRPr="00DE6763">
            <w:rPr>
              <w:b w:val="0"/>
              <w:i/>
              <w:color w:val="4A4A4A" w:themeColor="accent6" w:themeShade="80"/>
            </w:rPr>
            <w:t>DD/MM/YYYY</w:t>
          </w:r>
        </w:sdtContent>
      </w:sdt>
      <w:r w:rsidR="00DA4883" w:rsidRPr="00DE6763">
        <w:rPr>
          <w:b w:val="0"/>
          <w:i/>
        </w:rPr>
        <w:t>)</w:t>
      </w:r>
    </w:p>
    <w:p w14:paraId="316F389E" w14:textId="77777777" w:rsidR="00DA4883" w:rsidRPr="00DE6763" w:rsidRDefault="00DD509C" w:rsidP="00DA4883">
      <w:pPr>
        <w:pStyle w:val="Bullets1stindent"/>
        <w:ind w:left="522"/>
        <w:rPr>
          <w:b w:val="0"/>
        </w:rPr>
      </w:pPr>
      <w:sdt>
        <w:sdtPr>
          <w:rPr>
            <w:b w:val="0"/>
          </w:rPr>
          <w:id w:val="358175685"/>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12DBD0DB" w14:textId="57080641" w:rsidR="00DA4883" w:rsidRPr="00DE6763" w:rsidRDefault="00DD509C" w:rsidP="00DA4883">
      <w:pPr>
        <w:pStyle w:val="Bullets1stindent"/>
        <w:ind w:left="522"/>
        <w:rPr>
          <w:b w:val="0"/>
        </w:rPr>
      </w:pPr>
      <w:sdt>
        <w:sdtPr>
          <w:rPr>
            <w:b w:val="0"/>
          </w:rPr>
          <w:id w:val="-14975975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15E811AA" w14:textId="77777777" w:rsidR="00DA4883" w:rsidRPr="00DE6763" w:rsidRDefault="00DD509C" w:rsidP="00DA4883">
      <w:pPr>
        <w:pStyle w:val="Bullets1stindent"/>
        <w:ind w:left="522"/>
        <w:rPr>
          <w:b w:val="0"/>
        </w:rPr>
      </w:pPr>
      <w:sdt>
        <w:sdtPr>
          <w:rPr>
            <w:b w:val="0"/>
          </w:rPr>
          <w:id w:val="54017632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02FA71C4" w14:textId="77777777" w:rsidR="00DA4883" w:rsidRPr="00DE6763" w:rsidRDefault="00DD509C" w:rsidP="00DA4883">
      <w:pPr>
        <w:pStyle w:val="Bullets1stindent"/>
        <w:ind w:left="522"/>
        <w:rPr>
          <w:b w:val="0"/>
        </w:rPr>
      </w:pPr>
      <w:sdt>
        <w:sdtPr>
          <w:rPr>
            <w:b w:val="0"/>
          </w:rPr>
          <w:id w:val="1820457059"/>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593A7" id="_x0000_s1062"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yjJwIAAE0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">
                <v:textbox>
                  <w:txbxContent>
                    <w:p w14:paraId="330DFB1B"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4B075D2D" w14:textId="5CEB18DC" w:rsidR="00DA4883" w:rsidRDefault="00DA4883" w:rsidP="000F68C3">
      <w:pPr>
        <w:rPr>
          <w:rFonts w:eastAsiaTheme="majorEastAsia" w:cstheme="majorBidi"/>
          <w:b/>
          <w:bCs/>
          <w:iCs/>
          <w:sz w:val="24"/>
        </w:rPr>
      </w:pPr>
    </w:p>
    <w:p w14:paraId="0D112BB2" w14:textId="5857D187" w:rsidR="00A6145D" w:rsidRPr="00A6145D" w:rsidRDefault="00A6145D" w:rsidP="000F68C3">
      <w:pPr>
        <w:rPr>
          <w:rFonts w:eastAsiaTheme="majorEastAsia" w:cstheme="majorBidi"/>
          <w:b/>
          <w:bCs/>
          <w:iCs/>
          <w:sz w:val="24"/>
        </w:rPr>
      </w:pPr>
    </w:p>
    <w:p w14:paraId="2B072745" w14:textId="4F76BE25" w:rsidR="002D4730" w:rsidRPr="000F68C3" w:rsidRDefault="00DA4883" w:rsidP="000F68C3">
      <w:pPr>
        <w:rPr>
          <w:rFonts w:asciiTheme="majorHAnsi" w:eastAsiaTheme="majorEastAsia" w:hAnsiTheme="majorHAnsi" w:cstheme="majorBidi"/>
          <w:b/>
          <w:bCs/>
          <w:iCs/>
          <w:sz w:val="24"/>
        </w:rPr>
      </w:pPr>
      <w:r>
        <w:rPr>
          <w:rFonts w:eastAsiaTheme="majorEastAsia" w:cstheme="majorBidi"/>
          <w:b/>
          <w:bCs/>
          <w:iCs/>
          <w:sz w:val="24"/>
        </w:rPr>
        <w:t>5</w:t>
      </w:r>
      <w:r w:rsidR="00A6145D">
        <w:rPr>
          <w:rFonts w:eastAsiaTheme="majorEastAsia" w:cstheme="majorBidi"/>
          <w:b/>
          <w:bCs/>
          <w:iCs/>
          <w:sz w:val="24"/>
        </w:rPr>
        <w:t>.</w:t>
      </w:r>
      <w:r w:rsidR="002D4730" w:rsidRPr="000F68C3">
        <w:rPr>
          <w:rFonts w:asciiTheme="majorHAnsi" w:eastAsiaTheme="majorEastAsia" w:hAnsiTheme="majorHAnsi" w:cstheme="majorBidi"/>
          <w:b/>
          <w:bCs/>
          <w:iCs/>
          <w:sz w:val="24"/>
        </w:rPr>
        <w:t xml:space="preserve"> If your organisation would like to provide additional information relating to employee consultation on gender equality in your workplace, please do so below.</w:t>
      </w:r>
    </w:p>
    <w:p w14:paraId="707CEA04" w14:textId="2D0829E9" w:rsidR="002D4730" w:rsidRPr="002D4730" w:rsidRDefault="002D4730" w:rsidP="002D4730">
      <w:pPr>
        <w:pStyle w:val="BodyCopy"/>
      </w:pP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w:t>
                            </w: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8D8C" id="_x0000_s1065"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fJQ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lastRenderedPageBreak/>
        <w:t>Flexible Work</w:t>
      </w:r>
    </w:p>
    <w:p w14:paraId="2A86840E" w14:textId="1C6EF8FA" w:rsidR="002D4730" w:rsidRDefault="00CB68CC" w:rsidP="002A10AA">
      <w:pPr>
        <w:pStyle w:val="Heading3"/>
      </w:pPr>
      <w:r>
        <w:t>Flexible working</w:t>
      </w:r>
    </w:p>
    <w:p w14:paraId="09FC5232"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 xml:space="preserve">A flexible work arrangement is an agreement between a workplace and an employee to change the standard working arrangement to better accommodate an employee’s commitments out of work. Flexible working arrangements usually encompass changes to the hours, </w:t>
      </w:r>
      <w:proofErr w:type="gramStart"/>
      <w:r w:rsidRPr="00CB68CC">
        <w:rPr>
          <w:i/>
          <w:color w:val="4A4A4A" w:themeColor="accent6" w:themeShade="80"/>
          <w:sz w:val="20"/>
        </w:rPr>
        <w:t>pattern</w:t>
      </w:r>
      <w:proofErr w:type="gramEnd"/>
      <w:r w:rsidRPr="00CB68CC">
        <w:rPr>
          <w:i/>
          <w:color w:val="4A4A4A" w:themeColor="accent6" w:themeShade="80"/>
          <w:sz w:val="20"/>
        </w:rPr>
        <w:t xml:space="preserve"> and location of work.</w:t>
      </w:r>
    </w:p>
    <w:p w14:paraId="2FE9F9EB"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3E25773A"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If flexible working arrangements are not available to your employees, you will have the opportunity to indicate why.</w:t>
      </w:r>
    </w:p>
    <w:p w14:paraId="47598EA6" w14:textId="4BD11E8A" w:rsidR="002A10AA" w:rsidRPr="000F68C3" w:rsidRDefault="002A10AA" w:rsidP="002A10AA">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w:t>
      </w:r>
      <w:r w:rsidR="0012524F">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have a formal policy and/or formal strategy on flexible working arrangements?</w:t>
      </w:r>
    </w:p>
    <w:p w14:paraId="76126AD8" w14:textId="5E87AE6B" w:rsidR="00DA2433"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3A68E5CE" w:rsidR="002A10AA" w:rsidRDefault="00DD509C" w:rsidP="002A10AA">
      <w:pPr>
        <w:pStyle w:val="Bullets2ndindent"/>
        <w:rPr>
          <w:rFonts w:eastAsiaTheme="minorHAnsi"/>
          <w:b w:val="0"/>
          <w:i/>
          <w:color w:val="4A4A4A" w:themeColor="accent6" w:themeShade="80"/>
        </w:rPr>
      </w:pPr>
      <w:sdt>
        <w:sdtPr>
          <w:rPr>
            <w:b w:val="0"/>
          </w:rPr>
          <w:id w:val="-419260188"/>
          <w14:checkbox>
            <w14:checked w14:val="0"/>
            <w14:checkedState w14:val="2612" w14:font="MS Gothic"/>
            <w14:uncheckedState w14:val="2610" w14:font="MS Gothic"/>
          </w14:checkbox>
        </w:sdtPr>
        <w:sdtEndPr/>
        <w:sdtContent>
          <w:r w:rsidR="00C75911">
            <w:rPr>
              <w:rFonts w:ascii="MS Gothic" w:eastAsia="MS Gothic" w:hAnsi="MS Gothic" w:hint="eastAsia"/>
              <w:b w:val="0"/>
            </w:rPr>
            <w:t>☐</w:t>
          </w:r>
        </w:sdtContent>
      </w:sdt>
      <w:r w:rsidR="002A10AA" w:rsidRPr="00813662">
        <w:rPr>
          <w:b w:val="0"/>
        </w:rPr>
        <w:t xml:space="preserve"> </w:t>
      </w:r>
      <w:r w:rsidR="002A10AA" w:rsidRPr="008A606A">
        <w:t>Yes</w:t>
      </w:r>
      <w:r w:rsidR="002A10AA">
        <w:rPr>
          <w:b w:val="0"/>
        </w:rPr>
        <w:t xml:space="preserve"> </w:t>
      </w:r>
      <w:r w:rsidR="002A10AA" w:rsidRPr="005C0956">
        <w:rPr>
          <w:rFonts w:eastAsiaTheme="minorHAnsi"/>
          <w:b w:val="0"/>
          <w:i/>
          <w:color w:val="4A4A4A" w:themeColor="accent6" w:themeShade="80"/>
        </w:rPr>
        <w:t>(</w:t>
      </w:r>
      <w:r w:rsidR="00BD5450" w:rsidRPr="00BD5450">
        <w:rPr>
          <w:rFonts w:eastAsiaTheme="minorHAnsi"/>
          <w:b w:val="0"/>
          <w:i/>
          <w:color w:val="4A4A4A" w:themeColor="accent6" w:themeShade="80"/>
        </w:rPr>
        <w:t xml:space="preserve">Select from the options below then move to question </w:t>
      </w:r>
      <w:r w:rsidR="002A10AA" w:rsidRPr="005C0956">
        <w:rPr>
          <w:rFonts w:eastAsiaTheme="minorHAnsi"/>
          <w:b w:val="0"/>
          <w:i/>
          <w:color w:val="4A4A4A" w:themeColor="accent6" w:themeShade="80"/>
        </w:rPr>
        <w:t>1.</w:t>
      </w:r>
      <w:r w:rsidR="002A10AA">
        <w:rPr>
          <w:rFonts w:eastAsiaTheme="minorHAnsi"/>
          <w:b w:val="0"/>
          <w:i/>
          <w:color w:val="4A4A4A" w:themeColor="accent6" w:themeShade="80"/>
        </w:rPr>
        <w:t>1</w:t>
      </w:r>
      <w:r w:rsidR="002A10AA" w:rsidRPr="005C0956">
        <w:rPr>
          <w:rFonts w:eastAsiaTheme="minorHAnsi"/>
          <w:b w:val="0"/>
          <w:i/>
          <w:color w:val="4A4A4A" w:themeColor="accent6" w:themeShade="80"/>
        </w:rPr>
        <w:t>)</w:t>
      </w:r>
    </w:p>
    <w:p w14:paraId="0B830152" w14:textId="77777777" w:rsidR="00D60562" w:rsidRPr="00DE6763" w:rsidRDefault="00DD509C" w:rsidP="00D60562">
      <w:pPr>
        <w:pStyle w:val="Bullets1stindent"/>
        <w:ind w:left="522"/>
        <w:rPr>
          <w:b w:val="0"/>
        </w:rPr>
      </w:pPr>
      <w:sdt>
        <w:sdtPr>
          <w:rPr>
            <w:b w:val="0"/>
          </w:rPr>
          <w:id w:val="2088264462"/>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Policy</w:t>
      </w:r>
    </w:p>
    <w:p w14:paraId="3BD66CB3" w14:textId="77777777" w:rsidR="00D60562" w:rsidRDefault="00DD509C" w:rsidP="00D60562">
      <w:pPr>
        <w:pStyle w:val="Bullets1stindent"/>
        <w:ind w:left="522"/>
        <w:rPr>
          <w:b w:val="0"/>
        </w:rPr>
      </w:pPr>
      <w:sdt>
        <w:sdtPr>
          <w:rPr>
            <w:b w:val="0"/>
          </w:rPr>
          <w:id w:val="1498459251"/>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Strategy</w:t>
      </w:r>
    </w:p>
    <w:p w14:paraId="2C14D490" w14:textId="77777777" w:rsidR="00D60562" w:rsidRPr="00DE6763" w:rsidRDefault="00DD509C" w:rsidP="00D60562">
      <w:pPr>
        <w:pStyle w:val="Bullets1stindent"/>
        <w:ind w:left="522"/>
        <w:rPr>
          <w:b w:val="0"/>
        </w:rPr>
      </w:pPr>
      <w:sdt>
        <w:sdtPr>
          <w:rPr>
            <w:b w:val="0"/>
          </w:rPr>
          <w:id w:val="577718550"/>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sidRPr="00D517B5">
        <w:rPr>
          <w:b w:val="0"/>
        </w:rPr>
        <w:t>Public sector-wide policy and/or strategy</w:t>
      </w:r>
    </w:p>
    <w:p w14:paraId="509B83E6" w14:textId="77777777" w:rsidR="00BD5450" w:rsidRPr="005C0956" w:rsidRDefault="00BD5450" w:rsidP="002A10AA">
      <w:pPr>
        <w:pStyle w:val="Bullets2ndindent"/>
        <w:rPr>
          <w:rFonts w:eastAsiaTheme="minorHAnsi"/>
          <w:b w:val="0"/>
          <w:i/>
          <w:color w:val="4A4A4A" w:themeColor="accent6" w:themeShade="80"/>
        </w:rPr>
      </w:pPr>
    </w:p>
    <w:p w14:paraId="649DA576" w14:textId="554896A9" w:rsidR="002A10AA" w:rsidRDefault="00DD509C" w:rsidP="002A10AA">
      <w:pPr>
        <w:pStyle w:val="Bullets2ndindent"/>
        <w:rPr>
          <w:rFonts w:eastAsiaTheme="minorHAnsi"/>
          <w:b w:val="0"/>
          <w:i/>
          <w:color w:val="4A4A4A" w:themeColor="accent6" w:themeShade="80"/>
        </w:rPr>
      </w:pPr>
      <w:sdt>
        <w:sdtPr>
          <w:rPr>
            <w:b w:val="0"/>
          </w:rPr>
          <w:id w:val="-798840364"/>
          <w14:checkbox>
            <w14:checked w14:val="0"/>
            <w14:checkedState w14:val="2612" w14:font="MS Gothic"/>
            <w14:uncheckedState w14:val="2610" w14:font="MS Gothic"/>
          </w14:checkbox>
        </w:sdtPr>
        <w:sdtEndPr/>
        <w:sdtContent>
          <w:r w:rsidR="002A10AA">
            <w:rPr>
              <w:rFonts w:ascii="MS Gothic" w:eastAsia="MS Gothic" w:hAnsi="MS Gothic" w:hint="eastAsia"/>
              <w:b w:val="0"/>
            </w:rPr>
            <w:t>☐</w:t>
          </w:r>
        </w:sdtContent>
      </w:sdt>
      <w:r w:rsidR="002A10AA" w:rsidRPr="00813662">
        <w:rPr>
          <w:b w:val="0"/>
        </w:rPr>
        <w:t xml:space="preserve"> </w:t>
      </w:r>
      <w:r w:rsidR="002A10AA" w:rsidRPr="008A606A">
        <w:t>No</w:t>
      </w:r>
      <w:r w:rsidR="002A10AA">
        <w:rPr>
          <w:b w:val="0"/>
        </w:rPr>
        <w:t xml:space="preserve"> </w:t>
      </w:r>
      <w:r w:rsidR="002A10AA" w:rsidRPr="005C0956">
        <w:rPr>
          <w:rFonts w:eastAsiaTheme="minorHAnsi"/>
          <w:b w:val="0"/>
          <w:i/>
          <w:color w:val="4A4A4A" w:themeColor="accent6" w:themeShade="80"/>
        </w:rPr>
        <w:t>(</w:t>
      </w:r>
      <w:r w:rsidR="002A10AA">
        <w:rPr>
          <w:rFonts w:eastAsiaTheme="minorHAnsi"/>
          <w:b w:val="0"/>
          <w:i/>
          <w:color w:val="4A4A4A" w:themeColor="accent6" w:themeShade="80"/>
        </w:rPr>
        <w:t>Select from the options below then move</w:t>
      </w:r>
      <w:r w:rsidR="002A10AA" w:rsidRPr="005C0956">
        <w:rPr>
          <w:rFonts w:eastAsiaTheme="minorHAnsi"/>
          <w:b w:val="0"/>
          <w:i/>
          <w:color w:val="4A4A4A" w:themeColor="accent6" w:themeShade="80"/>
        </w:rPr>
        <w:t xml:space="preserve"> to question 2)</w:t>
      </w:r>
    </w:p>
    <w:p w14:paraId="2DB803E6" w14:textId="77777777" w:rsidR="00AD7ED8" w:rsidRPr="00DE6763" w:rsidRDefault="00DD509C" w:rsidP="00AD7ED8">
      <w:pPr>
        <w:pStyle w:val="Bullets1stindent"/>
        <w:ind w:left="522"/>
        <w:rPr>
          <w:b w:val="0"/>
        </w:rPr>
      </w:pPr>
      <w:sdt>
        <w:sdtPr>
          <w:rPr>
            <w:b w:val="0"/>
          </w:rPr>
          <w:id w:val="17093822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077A6AA5" w14:textId="77777777" w:rsidR="00AD7ED8" w:rsidRPr="00DE6763" w:rsidRDefault="00DD509C" w:rsidP="00AD7ED8">
      <w:pPr>
        <w:pStyle w:val="Bullets1stindent"/>
        <w:ind w:left="522"/>
        <w:rPr>
          <w:b w:val="0"/>
        </w:rPr>
      </w:pPr>
      <w:sdt>
        <w:sdtPr>
          <w:rPr>
            <w:b w:val="0"/>
          </w:rPr>
          <w:id w:val="-105446366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E59F87B" w14:textId="0197CBA2" w:rsidR="00AD7ED8" w:rsidRPr="00DE6763" w:rsidRDefault="00DD509C" w:rsidP="00AD7ED8">
      <w:pPr>
        <w:pStyle w:val="Bullets1stindent"/>
        <w:ind w:left="522"/>
        <w:rPr>
          <w:b w:val="0"/>
        </w:rPr>
      </w:pPr>
      <w:sdt>
        <w:sdtPr>
          <w:rPr>
            <w:b w:val="0"/>
          </w:rPr>
          <w:id w:val="-70610068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5C9E7DE5" w14:textId="77777777" w:rsidR="00AD7ED8" w:rsidRPr="00DE6763" w:rsidRDefault="00DD509C" w:rsidP="00AD7ED8">
      <w:pPr>
        <w:pStyle w:val="Bullets1stindent"/>
        <w:ind w:left="522"/>
        <w:rPr>
          <w:b w:val="0"/>
        </w:rPr>
      </w:pPr>
      <w:sdt>
        <w:sdtPr>
          <w:rPr>
            <w:b w:val="0"/>
          </w:rPr>
          <w:id w:val="73289673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75093BB" w14:textId="77777777" w:rsidR="00AD7ED8" w:rsidRPr="00DE6763" w:rsidRDefault="00DD509C" w:rsidP="00AD7ED8">
      <w:pPr>
        <w:pStyle w:val="Bullets1stindent"/>
        <w:ind w:left="522"/>
        <w:rPr>
          <w:b w:val="0"/>
        </w:rPr>
      </w:pPr>
      <w:sdt>
        <w:sdtPr>
          <w:rPr>
            <w:b w:val="0"/>
          </w:rPr>
          <w:id w:val="-202793124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04918" id="_x0000_s1066"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OkKiYtAgAAVQQAAA4AAAAAAAAAAAAAAAAALgIAAGRy&#10;cy9lMm9Eb2MueG1sUEsBAi0AFAAGAAgAAAAhAK2rLLXeAAAACAEAAA8AAAAAAAAAAAAAAAAAhwQA&#10;AGRycy9kb3ducmV2LnhtbFBLBQYAAAAABAAEAPMAAACSBQAAAAA=&#10;">
                <v:textbox>
                  <w:txbxContent>
                    <w:p w14:paraId="0D13051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33A08AA" w14:textId="77777777" w:rsidR="002A10AA" w:rsidRDefault="002A10AA" w:rsidP="002A10AA">
      <w:pPr>
        <w:pStyle w:val="BodyCopy"/>
      </w:pPr>
    </w:p>
    <w:p w14:paraId="19E396A7" w14:textId="270D3803"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1.1 Please indicate which of the following are included in your flexible working arrangements strategy or policy:</w:t>
      </w:r>
    </w:p>
    <w:p w14:paraId="38302315" w14:textId="77777777" w:rsidR="0023665F" w:rsidRDefault="0023665F" w:rsidP="00DE6763">
      <w:pPr>
        <w:pStyle w:val="Bullets1stindent"/>
      </w:pPr>
      <w:r w:rsidRPr="0023665F">
        <w:t>A business case for flexibility has been established and endorsed at the leadership level</w:t>
      </w:r>
    </w:p>
    <w:p w14:paraId="0FCF23B2" w14:textId="074B17AF" w:rsidR="00AD7ED8" w:rsidRPr="005C0956" w:rsidRDefault="00DD509C" w:rsidP="00AD7ED8">
      <w:pPr>
        <w:pStyle w:val="Bullets2ndindent"/>
        <w:rPr>
          <w:rFonts w:eastAsiaTheme="minorHAnsi"/>
          <w:b w:val="0"/>
          <w:i/>
          <w:color w:val="4A4A4A" w:themeColor="accent6" w:themeShade="80"/>
        </w:rPr>
      </w:pPr>
      <w:sdt>
        <w:sdtPr>
          <w:rPr>
            <w:b w:val="0"/>
          </w:rPr>
          <w:id w:val="-133837423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18992468" w14:textId="74104977" w:rsidR="00AD7ED8" w:rsidRDefault="00DD509C" w:rsidP="00AD7ED8">
      <w:pPr>
        <w:pStyle w:val="Bullets2ndindent"/>
        <w:rPr>
          <w:rFonts w:eastAsiaTheme="minorHAnsi"/>
          <w:b w:val="0"/>
          <w:i/>
          <w:color w:val="4A4A4A" w:themeColor="accent6" w:themeShade="80"/>
        </w:rPr>
      </w:pPr>
      <w:sdt>
        <w:sdtPr>
          <w:rPr>
            <w:b w:val="0"/>
          </w:rPr>
          <w:id w:val="26628451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6165ADC" w14:textId="77777777" w:rsidR="00AD7ED8" w:rsidRPr="00DE6763" w:rsidRDefault="00DD509C" w:rsidP="00AD7ED8">
      <w:pPr>
        <w:pStyle w:val="Bullets1stindent"/>
        <w:ind w:left="522"/>
        <w:rPr>
          <w:b w:val="0"/>
        </w:rPr>
      </w:pPr>
      <w:sdt>
        <w:sdtPr>
          <w:rPr>
            <w:b w:val="0"/>
          </w:rPr>
          <w:id w:val="6891168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62A882C9" w14:textId="77777777" w:rsidR="00AD7ED8" w:rsidRPr="00DE6763" w:rsidRDefault="00DD509C" w:rsidP="00AD7ED8">
      <w:pPr>
        <w:pStyle w:val="Bullets1stindent"/>
        <w:ind w:left="522"/>
        <w:rPr>
          <w:b w:val="0"/>
        </w:rPr>
      </w:pPr>
      <w:sdt>
        <w:sdtPr>
          <w:rPr>
            <w:b w:val="0"/>
          </w:rPr>
          <w:id w:val="-17313764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5AE4331" w14:textId="376BA53F" w:rsidR="00AD7ED8" w:rsidRPr="00DE6763" w:rsidRDefault="00DD509C" w:rsidP="00AD7ED8">
      <w:pPr>
        <w:pStyle w:val="Bullets1stindent"/>
        <w:ind w:left="522"/>
        <w:rPr>
          <w:b w:val="0"/>
        </w:rPr>
      </w:pPr>
      <w:sdt>
        <w:sdtPr>
          <w:rPr>
            <w:b w:val="0"/>
          </w:rPr>
          <w:id w:val="7647777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9549767" w14:textId="77777777" w:rsidR="00AD7ED8" w:rsidRPr="00DE6763" w:rsidRDefault="00DD509C" w:rsidP="00AD7ED8">
      <w:pPr>
        <w:pStyle w:val="Bullets1stindent"/>
        <w:ind w:left="522"/>
        <w:rPr>
          <w:b w:val="0"/>
        </w:rPr>
      </w:pPr>
      <w:sdt>
        <w:sdtPr>
          <w:rPr>
            <w:b w:val="0"/>
          </w:rPr>
          <w:id w:val="-14003575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7D4113C5" w14:textId="77777777" w:rsidR="00AD7ED8" w:rsidRPr="00DE6763" w:rsidRDefault="00DD509C" w:rsidP="00AD7ED8">
      <w:pPr>
        <w:pStyle w:val="Bullets1stindent"/>
        <w:ind w:left="522"/>
        <w:rPr>
          <w:b w:val="0"/>
        </w:rPr>
      </w:pPr>
      <w:sdt>
        <w:sdtPr>
          <w:rPr>
            <w:b w:val="0"/>
          </w:rPr>
          <w:id w:val="-125149808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A0661A" id="_x0000_s1067"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1DLbhiwCAABVBAAADgAAAAAAAAAAAAAAAAAuAgAAZHJz&#10;L2Uyb0RvYy54bWxQSwECLQAUAAYACAAAACEArasstd4AAAAIAQAADwAAAAAAAAAAAAAAAACGBAAA&#10;ZHJzL2Rvd25yZXYueG1sUEsFBgAAAAAEAAQA8wAAAJEFAAAAAA==&#10;">
                <v:textbox>
                  <w:txbxContent>
                    <w:p w14:paraId="57270A9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CA9EF0E" w14:textId="05629DA6" w:rsidR="0023665F" w:rsidRDefault="008A606A" w:rsidP="00DE6763">
      <w:pPr>
        <w:pStyle w:val="Bullets1stindent"/>
      </w:pPr>
      <w:r>
        <w:t xml:space="preserve">  </w:t>
      </w:r>
    </w:p>
    <w:p w14:paraId="03A61FE0" w14:textId="77777777" w:rsidR="0023665F" w:rsidRDefault="0023665F" w:rsidP="00DE6763">
      <w:pPr>
        <w:pStyle w:val="Bullets1stindent"/>
      </w:pPr>
      <w:r w:rsidRPr="0023665F">
        <w:t>Leaders are visible role models of flexible working</w:t>
      </w:r>
    </w:p>
    <w:p w14:paraId="3E075D54" w14:textId="77777777" w:rsidR="00AD7ED8" w:rsidRPr="005C0956" w:rsidRDefault="00DD509C" w:rsidP="00AD7ED8">
      <w:pPr>
        <w:pStyle w:val="Bullets2ndindent"/>
        <w:rPr>
          <w:rFonts w:eastAsiaTheme="minorHAnsi"/>
          <w:b w:val="0"/>
          <w:i/>
          <w:color w:val="4A4A4A" w:themeColor="accent6" w:themeShade="80"/>
        </w:rPr>
      </w:pPr>
      <w:sdt>
        <w:sdtPr>
          <w:rPr>
            <w:b w:val="0"/>
          </w:rPr>
          <w:id w:val="-42604955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3B942400" w14:textId="77777777" w:rsidR="00AD7ED8" w:rsidRDefault="00DD509C" w:rsidP="00AD7ED8">
      <w:pPr>
        <w:pStyle w:val="Bullets2ndindent"/>
        <w:rPr>
          <w:rFonts w:eastAsiaTheme="minorHAnsi"/>
          <w:b w:val="0"/>
          <w:i/>
          <w:color w:val="4A4A4A" w:themeColor="accent6" w:themeShade="80"/>
        </w:rPr>
      </w:pPr>
      <w:sdt>
        <w:sdtPr>
          <w:rPr>
            <w:b w:val="0"/>
          </w:rPr>
          <w:id w:val="59275004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3D35EE97" w14:textId="77777777" w:rsidR="00AD7ED8" w:rsidRPr="00DE6763" w:rsidRDefault="00DD509C" w:rsidP="00AD7ED8">
      <w:pPr>
        <w:pStyle w:val="Bullets1stindent"/>
        <w:ind w:left="522"/>
        <w:rPr>
          <w:b w:val="0"/>
        </w:rPr>
      </w:pPr>
      <w:sdt>
        <w:sdtPr>
          <w:rPr>
            <w:b w:val="0"/>
          </w:rPr>
          <w:id w:val="-3597501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590EE17C" w14:textId="77777777" w:rsidR="00AD7ED8" w:rsidRPr="00DE6763" w:rsidRDefault="00DD509C" w:rsidP="00AD7ED8">
      <w:pPr>
        <w:pStyle w:val="Bullets1stindent"/>
        <w:ind w:left="522"/>
        <w:rPr>
          <w:b w:val="0"/>
        </w:rPr>
      </w:pPr>
      <w:sdt>
        <w:sdtPr>
          <w:rPr>
            <w:b w:val="0"/>
          </w:rPr>
          <w:id w:val="288171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2AED2897" w14:textId="37AF3FD9" w:rsidR="00AD7ED8" w:rsidRPr="00DE6763" w:rsidRDefault="00DD509C" w:rsidP="00AD7ED8">
      <w:pPr>
        <w:pStyle w:val="Bullets1stindent"/>
        <w:ind w:left="522"/>
        <w:rPr>
          <w:b w:val="0"/>
        </w:rPr>
      </w:pPr>
      <w:sdt>
        <w:sdtPr>
          <w:rPr>
            <w:b w:val="0"/>
          </w:rPr>
          <w:id w:val="175570051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673AFAD3" w14:textId="77777777" w:rsidR="00AD7ED8" w:rsidRPr="00DE6763" w:rsidRDefault="00DD509C" w:rsidP="00AD7ED8">
      <w:pPr>
        <w:pStyle w:val="Bullets1stindent"/>
        <w:ind w:left="522"/>
        <w:rPr>
          <w:b w:val="0"/>
        </w:rPr>
      </w:pPr>
      <w:sdt>
        <w:sdtPr>
          <w:rPr>
            <w:b w:val="0"/>
          </w:rPr>
          <w:id w:val="-20019601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5CB565EA" w14:textId="77777777" w:rsidR="00AD7ED8" w:rsidRPr="00DE6763" w:rsidRDefault="00DD509C" w:rsidP="00AD7ED8">
      <w:pPr>
        <w:pStyle w:val="Bullets1stindent"/>
        <w:ind w:left="522"/>
        <w:rPr>
          <w:b w:val="0"/>
        </w:rPr>
      </w:pPr>
      <w:sdt>
        <w:sdtPr>
          <w:rPr>
            <w:b w:val="0"/>
          </w:rPr>
          <w:id w:val="-119137207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13A61D" id="_x0000_s1068"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6dT3otAgAAVQQAAA4AAAAAAAAAAAAAAAAALgIAAGRy&#10;cy9lMm9Eb2MueG1sUEsBAi0AFAAGAAgAAAAhAK2rLLXeAAAACAEAAA8AAAAAAAAAAAAAAAAAhwQA&#10;AGRycy9kb3ducmV2LnhtbFBLBQYAAAAABAAEAPMAAACSBQAAAAA=&#10;">
                <v:textbox>
                  <w:txbxContent>
                    <w:p w14:paraId="284A1B55"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023B68BA" w14:textId="38F4DD12" w:rsidR="0023665F" w:rsidRPr="0023665F" w:rsidRDefault="008A606A" w:rsidP="00DE6763">
      <w:pPr>
        <w:pStyle w:val="Bullets1stindent"/>
      </w:pPr>
      <w:r>
        <w:t xml:space="preserve">  </w:t>
      </w:r>
      <w:r w:rsidR="0023665F">
        <w:t xml:space="preserve">                        </w:t>
      </w:r>
    </w:p>
    <w:p w14:paraId="65EECB82" w14:textId="77777777" w:rsidR="0023665F" w:rsidRDefault="0023665F" w:rsidP="00DE6763">
      <w:pPr>
        <w:pStyle w:val="Bullets1stindent"/>
      </w:pPr>
      <w:r w:rsidRPr="0023665F">
        <w:t>Flexible working is promoted throughout the organisation</w:t>
      </w:r>
    </w:p>
    <w:p w14:paraId="0E99F2D0" w14:textId="77777777" w:rsidR="00AD7ED8" w:rsidRPr="005C0956" w:rsidRDefault="00DD509C" w:rsidP="00AD7ED8">
      <w:pPr>
        <w:pStyle w:val="Bullets2ndindent"/>
        <w:rPr>
          <w:rFonts w:eastAsiaTheme="minorHAnsi"/>
          <w:b w:val="0"/>
          <w:i/>
          <w:color w:val="4A4A4A" w:themeColor="accent6" w:themeShade="80"/>
        </w:rPr>
      </w:pPr>
      <w:sdt>
        <w:sdtPr>
          <w:rPr>
            <w:b w:val="0"/>
          </w:rPr>
          <w:id w:val="1376273791"/>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4304DB79" w14:textId="77777777" w:rsidR="00AD7ED8" w:rsidRDefault="00DD509C" w:rsidP="00AD7ED8">
      <w:pPr>
        <w:pStyle w:val="Bullets2ndindent"/>
        <w:rPr>
          <w:rFonts w:eastAsiaTheme="minorHAnsi"/>
          <w:b w:val="0"/>
          <w:i/>
          <w:color w:val="4A4A4A" w:themeColor="accent6" w:themeShade="80"/>
        </w:rPr>
      </w:pPr>
      <w:sdt>
        <w:sdtPr>
          <w:rPr>
            <w:b w:val="0"/>
          </w:rPr>
          <w:id w:val="1770191143"/>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2C648D7F" w14:textId="77777777" w:rsidR="00AD7ED8" w:rsidRPr="00DE6763" w:rsidRDefault="00DD509C" w:rsidP="00AD7ED8">
      <w:pPr>
        <w:pStyle w:val="Bullets1stindent"/>
        <w:ind w:left="522"/>
        <w:rPr>
          <w:b w:val="0"/>
        </w:rPr>
      </w:pPr>
      <w:sdt>
        <w:sdtPr>
          <w:rPr>
            <w:b w:val="0"/>
          </w:rPr>
          <w:id w:val="-10691830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7466443"/>
          <w:placeholder>
            <w:docPart w:val="619CAA4DA8924E6F8E52386146F02F1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8950121" w14:textId="77777777" w:rsidR="00AD7ED8" w:rsidRPr="00DE6763" w:rsidRDefault="00DD509C" w:rsidP="00AD7ED8">
      <w:pPr>
        <w:pStyle w:val="Bullets1stindent"/>
        <w:ind w:left="522"/>
        <w:rPr>
          <w:b w:val="0"/>
        </w:rPr>
      </w:pPr>
      <w:sdt>
        <w:sdtPr>
          <w:rPr>
            <w:b w:val="0"/>
          </w:rPr>
          <w:id w:val="-63279409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759071B" w14:textId="59314498" w:rsidR="00AD7ED8" w:rsidRPr="00DE6763" w:rsidRDefault="00DD509C" w:rsidP="00AD7ED8">
      <w:pPr>
        <w:pStyle w:val="Bullets1stindent"/>
        <w:ind w:left="522"/>
        <w:rPr>
          <w:b w:val="0"/>
        </w:rPr>
      </w:pPr>
      <w:sdt>
        <w:sdtPr>
          <w:rPr>
            <w:b w:val="0"/>
          </w:rPr>
          <w:id w:val="-11844313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2D7298E3" w14:textId="77777777" w:rsidR="00AD7ED8" w:rsidRPr="00DE6763" w:rsidRDefault="00DD509C" w:rsidP="00AD7ED8">
      <w:pPr>
        <w:pStyle w:val="Bullets1stindent"/>
        <w:ind w:left="522"/>
        <w:rPr>
          <w:b w:val="0"/>
        </w:rPr>
      </w:pPr>
      <w:sdt>
        <w:sdtPr>
          <w:rPr>
            <w:b w:val="0"/>
          </w:rPr>
          <w:id w:val="87389355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205FFC88" w14:textId="77777777" w:rsidR="00AD7ED8" w:rsidRPr="00DE6763" w:rsidRDefault="00DD509C" w:rsidP="00AD7ED8">
      <w:pPr>
        <w:pStyle w:val="Bullets1stindent"/>
        <w:ind w:left="522"/>
        <w:rPr>
          <w:b w:val="0"/>
        </w:rPr>
      </w:pPr>
      <w:sdt>
        <w:sdtPr>
          <w:rPr>
            <w:b w:val="0"/>
          </w:rPr>
          <w:id w:val="-21867392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0752" behindDoc="1" locked="0" layoutInCell="1" allowOverlap="1" wp14:anchorId="1D67AC80" wp14:editId="2D515B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1B818B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7AC80" id="_x0000_s1069" type="#_x0000_t202" style="position:absolute;left:0;text-align:left;margin-left:205.25pt;margin-top:.85pt;width:288.75pt;height:11.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K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L451kotAgAAVQQAAA4AAAAAAAAAAAAAAAAALgIAAGRy&#10;cy9lMm9Eb2MueG1sUEsBAi0AFAAGAAgAAAAhAK2rLLXeAAAACAEAAA8AAAAAAAAAAAAAAAAAhwQA&#10;AGRycy9kb3ducmV2LnhtbFBLBQYAAAAABAAEAPMAAACSBQAAAAA=&#10;">
                <v:textbox>
                  <w:txbxContent>
                    <w:p w14:paraId="01B818B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856C30" w14:textId="2404366F" w:rsidR="0023665F" w:rsidRPr="0023665F" w:rsidRDefault="008A606A" w:rsidP="00DE6763">
      <w:pPr>
        <w:pStyle w:val="Bullets1stindent"/>
      </w:pPr>
      <w:r>
        <w:t xml:space="preserve">  </w:t>
      </w:r>
      <w:r w:rsidR="0023665F">
        <w:t xml:space="preserve">            </w:t>
      </w:r>
    </w:p>
    <w:p w14:paraId="05AE2332" w14:textId="77777777" w:rsidR="0023665F" w:rsidRDefault="0023665F" w:rsidP="00DE6763">
      <w:pPr>
        <w:pStyle w:val="Bullets1stindent"/>
      </w:pPr>
      <w:r w:rsidRPr="0023665F">
        <w:t>Targets have been set for engagement in flexible work</w:t>
      </w:r>
    </w:p>
    <w:p w14:paraId="32BF8314" w14:textId="77777777" w:rsidR="00AD7ED8" w:rsidRPr="005C0956" w:rsidRDefault="00DD509C" w:rsidP="00AD7ED8">
      <w:pPr>
        <w:pStyle w:val="Bullets2ndindent"/>
        <w:rPr>
          <w:rFonts w:eastAsiaTheme="minorHAnsi"/>
          <w:b w:val="0"/>
          <w:i/>
          <w:color w:val="4A4A4A" w:themeColor="accent6" w:themeShade="80"/>
        </w:rPr>
      </w:pPr>
      <w:sdt>
        <w:sdtPr>
          <w:rPr>
            <w:b w:val="0"/>
          </w:rPr>
          <w:id w:val="-155014767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7814610A" w14:textId="77777777" w:rsidR="00AD7ED8" w:rsidRDefault="00DD509C" w:rsidP="00AD7ED8">
      <w:pPr>
        <w:pStyle w:val="Bullets2ndindent"/>
        <w:rPr>
          <w:rFonts w:eastAsiaTheme="minorHAnsi"/>
          <w:b w:val="0"/>
          <w:i/>
          <w:color w:val="4A4A4A" w:themeColor="accent6" w:themeShade="80"/>
        </w:rPr>
      </w:pPr>
      <w:sdt>
        <w:sdtPr>
          <w:rPr>
            <w:b w:val="0"/>
          </w:rPr>
          <w:id w:val="150500759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0DBC77A" w14:textId="77777777" w:rsidR="00AD7ED8" w:rsidRPr="00DE6763" w:rsidRDefault="00DD509C" w:rsidP="00AD7ED8">
      <w:pPr>
        <w:pStyle w:val="Bullets1stindent"/>
        <w:ind w:left="522"/>
        <w:rPr>
          <w:b w:val="0"/>
        </w:rPr>
      </w:pPr>
      <w:sdt>
        <w:sdtPr>
          <w:rPr>
            <w:b w:val="0"/>
          </w:rPr>
          <w:id w:val="2581075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764060630"/>
          <w:placeholder>
            <w:docPart w:val="5CA21BFD2F0648DEB5DB423AFDD9EF01"/>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A805D20" w14:textId="77777777" w:rsidR="00AD7ED8" w:rsidRPr="00DE6763" w:rsidRDefault="00DD509C" w:rsidP="00AD7ED8">
      <w:pPr>
        <w:pStyle w:val="Bullets1stindent"/>
        <w:ind w:left="522"/>
        <w:rPr>
          <w:b w:val="0"/>
        </w:rPr>
      </w:pPr>
      <w:sdt>
        <w:sdtPr>
          <w:rPr>
            <w:b w:val="0"/>
          </w:rPr>
          <w:id w:val="-994793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9816B3E" w14:textId="630B3AA8" w:rsidR="00AD7ED8" w:rsidRPr="00DE6763" w:rsidRDefault="00DD509C" w:rsidP="00AD7ED8">
      <w:pPr>
        <w:pStyle w:val="Bullets1stindent"/>
        <w:ind w:left="522"/>
        <w:rPr>
          <w:b w:val="0"/>
        </w:rPr>
      </w:pPr>
      <w:sdt>
        <w:sdtPr>
          <w:rPr>
            <w:b w:val="0"/>
          </w:rPr>
          <w:id w:val="-66423962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4FC0277" w14:textId="77777777" w:rsidR="00AD7ED8" w:rsidRPr="00DE6763" w:rsidRDefault="00DD509C" w:rsidP="00AD7ED8">
      <w:pPr>
        <w:pStyle w:val="Bullets1stindent"/>
        <w:ind w:left="522"/>
        <w:rPr>
          <w:b w:val="0"/>
        </w:rPr>
      </w:pPr>
      <w:sdt>
        <w:sdtPr>
          <w:rPr>
            <w:b w:val="0"/>
          </w:rPr>
          <w:id w:val="-138763762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2F75A02" w14:textId="77777777" w:rsidR="00AD7ED8" w:rsidRPr="00DE6763" w:rsidRDefault="00DD509C" w:rsidP="00AD7ED8">
      <w:pPr>
        <w:pStyle w:val="Bullets1stindent"/>
        <w:ind w:left="522"/>
        <w:rPr>
          <w:b w:val="0"/>
        </w:rPr>
      </w:pPr>
      <w:sdt>
        <w:sdtPr>
          <w:rPr>
            <w:b w:val="0"/>
          </w:rPr>
          <w:id w:val="108572582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2800" behindDoc="1" locked="0" layoutInCell="1" allowOverlap="1" wp14:anchorId="2644E335" wp14:editId="3BCD31F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CA00A7F"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44E335" id="_x0000_s1070" type="#_x0000_t202" style="position:absolute;left:0;text-align:left;margin-left:205.25pt;margin-top:.85pt;width:288.75pt;height:11.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AkBiR0LgIAAFUEAAAOAAAAAAAAAAAAAAAAAC4CAABk&#10;cnMvZTJvRG9jLnhtbFBLAQItABQABgAIAAAAIQCtqyy13gAAAAgBAAAPAAAAAAAAAAAAAAAAAIgE&#10;AABkcnMvZG93bnJldi54bWxQSwUGAAAAAAQABADzAAAAkwUAAAAA&#10;">
                <v:textbox>
                  <w:txbxContent>
                    <w:p w14:paraId="4CA00A7F"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47ACD1C" w14:textId="77777777" w:rsidR="00735617" w:rsidRDefault="00735617" w:rsidP="00DE6763">
      <w:pPr>
        <w:pStyle w:val="Bullets1stindent"/>
      </w:pPr>
    </w:p>
    <w:p w14:paraId="6AAA5B68" w14:textId="5BFDD900" w:rsidR="0023665F" w:rsidRDefault="0023665F" w:rsidP="00DE6763">
      <w:pPr>
        <w:pStyle w:val="Bullets1stindent"/>
      </w:pPr>
      <w:r w:rsidRPr="0023665F">
        <w:t>Targets have been set for men’s engagement in flexible work</w:t>
      </w:r>
    </w:p>
    <w:p w14:paraId="7B6AFA74" w14:textId="77777777" w:rsidR="006F7CFB" w:rsidRPr="005C0956" w:rsidRDefault="00DD509C" w:rsidP="006F7CFB">
      <w:pPr>
        <w:pStyle w:val="Bullets2ndindent"/>
        <w:rPr>
          <w:rFonts w:eastAsiaTheme="minorHAnsi"/>
          <w:b w:val="0"/>
          <w:i/>
          <w:color w:val="4A4A4A" w:themeColor="accent6" w:themeShade="80"/>
        </w:rPr>
      </w:pPr>
      <w:sdt>
        <w:sdtPr>
          <w:rPr>
            <w:b w:val="0"/>
          </w:rPr>
          <w:id w:val="165842031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52172056" w14:textId="77777777" w:rsidR="006F7CFB" w:rsidRDefault="00DD509C" w:rsidP="006F7CFB">
      <w:pPr>
        <w:pStyle w:val="Bullets2ndindent"/>
        <w:rPr>
          <w:rFonts w:eastAsiaTheme="minorHAnsi"/>
          <w:b w:val="0"/>
          <w:i/>
          <w:color w:val="4A4A4A" w:themeColor="accent6" w:themeShade="80"/>
        </w:rPr>
      </w:pPr>
      <w:sdt>
        <w:sdtPr>
          <w:rPr>
            <w:b w:val="0"/>
          </w:rPr>
          <w:id w:val="67407664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5C40682B" w14:textId="77777777" w:rsidR="006F7CFB" w:rsidRPr="00DE6763" w:rsidRDefault="00DD509C" w:rsidP="006F7CFB">
      <w:pPr>
        <w:pStyle w:val="Bullets1stindent"/>
        <w:ind w:left="522"/>
        <w:rPr>
          <w:b w:val="0"/>
        </w:rPr>
      </w:pPr>
      <w:sdt>
        <w:sdtPr>
          <w:rPr>
            <w:b w:val="0"/>
          </w:rPr>
          <w:id w:val="1310737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DE92D29" w14:textId="77777777" w:rsidR="006F7CFB" w:rsidRPr="00DE6763" w:rsidRDefault="00DD509C" w:rsidP="006F7CFB">
      <w:pPr>
        <w:pStyle w:val="Bullets1stindent"/>
        <w:ind w:left="522"/>
        <w:rPr>
          <w:b w:val="0"/>
        </w:rPr>
      </w:pPr>
      <w:sdt>
        <w:sdtPr>
          <w:rPr>
            <w:b w:val="0"/>
          </w:rPr>
          <w:id w:val="20020098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5765B2E" w14:textId="40D61BDE" w:rsidR="006F7CFB" w:rsidRPr="00DE6763" w:rsidRDefault="00DD509C" w:rsidP="006F7CFB">
      <w:pPr>
        <w:pStyle w:val="Bullets1stindent"/>
        <w:ind w:left="522"/>
        <w:rPr>
          <w:b w:val="0"/>
        </w:rPr>
      </w:pPr>
      <w:sdt>
        <w:sdtPr>
          <w:rPr>
            <w:b w:val="0"/>
          </w:rPr>
          <w:id w:val="-20912962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894D306" w14:textId="77777777" w:rsidR="006F7CFB" w:rsidRPr="00DE6763" w:rsidRDefault="00DD509C" w:rsidP="006F7CFB">
      <w:pPr>
        <w:pStyle w:val="Bullets1stindent"/>
        <w:ind w:left="522"/>
        <w:rPr>
          <w:b w:val="0"/>
        </w:rPr>
      </w:pPr>
      <w:sdt>
        <w:sdtPr>
          <w:rPr>
            <w:b w:val="0"/>
          </w:rPr>
          <w:id w:val="-65215046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0704274" w14:textId="77777777" w:rsidR="006F7CFB" w:rsidRPr="00DE6763" w:rsidRDefault="00DD509C" w:rsidP="006F7CFB">
      <w:pPr>
        <w:pStyle w:val="Bullets1stindent"/>
        <w:ind w:left="522"/>
        <w:rPr>
          <w:b w:val="0"/>
        </w:rPr>
      </w:pPr>
      <w:sdt>
        <w:sdtPr>
          <w:rPr>
            <w:b w:val="0"/>
          </w:rPr>
          <w:id w:val="-8829369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B23B99" id="_x0000_s1071"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1ELQIAAFU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BSivUQtAgAAVQQAAA4AAAAAAAAAAAAAAAAALgIAAGRy&#10;cy9lMm9Eb2MueG1sUEsBAi0AFAAGAAgAAAAhAK2rLLXeAAAACAEAAA8AAAAAAAAAAAAAAAAAhwQA&#10;AGRycy9kb3ducmV2LnhtbFBLBQYAAAAABAAEAPMAAACSBQAAAAA=&#10;">
                <v:textbox>
                  <w:txbxContent>
                    <w:p w14:paraId="2D38E9B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D3E7878" w14:textId="0599775A" w:rsidR="0023665F" w:rsidRPr="0023665F" w:rsidRDefault="0023665F" w:rsidP="00DE6763">
      <w:pPr>
        <w:pStyle w:val="Bullets1stindent"/>
      </w:pPr>
      <w:r>
        <w:t xml:space="preserve"> </w:t>
      </w:r>
    </w:p>
    <w:p w14:paraId="4779AF34" w14:textId="77777777" w:rsidR="0023665F" w:rsidRDefault="0023665F" w:rsidP="00DE6763">
      <w:pPr>
        <w:pStyle w:val="Bullets1stindent"/>
      </w:pPr>
      <w:r w:rsidRPr="0023665F">
        <w:t>Leaders are held accountable for improving workplace flexibility</w:t>
      </w:r>
    </w:p>
    <w:p w14:paraId="3552ABC1" w14:textId="77777777" w:rsidR="006F7CFB" w:rsidRPr="005C0956" w:rsidRDefault="00DD509C" w:rsidP="006F7CFB">
      <w:pPr>
        <w:pStyle w:val="Bullets2ndindent"/>
        <w:rPr>
          <w:rFonts w:eastAsiaTheme="minorHAnsi"/>
          <w:b w:val="0"/>
          <w:i/>
          <w:color w:val="4A4A4A" w:themeColor="accent6" w:themeShade="80"/>
        </w:rPr>
      </w:pPr>
      <w:sdt>
        <w:sdtPr>
          <w:rPr>
            <w:b w:val="0"/>
          </w:rPr>
          <w:id w:val="1048103361"/>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F93CB54" w14:textId="77777777" w:rsidR="006F7CFB" w:rsidRDefault="00DD509C" w:rsidP="006F7CFB">
      <w:pPr>
        <w:pStyle w:val="Bullets2ndindent"/>
        <w:rPr>
          <w:rFonts w:eastAsiaTheme="minorHAnsi"/>
          <w:b w:val="0"/>
          <w:i/>
          <w:color w:val="4A4A4A" w:themeColor="accent6" w:themeShade="80"/>
        </w:rPr>
      </w:pPr>
      <w:sdt>
        <w:sdtPr>
          <w:rPr>
            <w:b w:val="0"/>
          </w:rPr>
          <w:id w:val="166497023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3EC228B" w14:textId="77777777" w:rsidR="006F7CFB" w:rsidRPr="00DE6763" w:rsidRDefault="00DD509C" w:rsidP="006F7CFB">
      <w:pPr>
        <w:pStyle w:val="Bullets1stindent"/>
        <w:ind w:left="522"/>
        <w:rPr>
          <w:b w:val="0"/>
        </w:rPr>
      </w:pPr>
      <w:sdt>
        <w:sdtPr>
          <w:rPr>
            <w:b w:val="0"/>
          </w:rPr>
          <w:id w:val="-11657058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781102922"/>
          <w:placeholder>
            <w:docPart w:val="BED43DF8DB46414F8E5B3FF7073760A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F5FDD9" w14:textId="77777777" w:rsidR="006F7CFB" w:rsidRPr="00DE6763" w:rsidRDefault="00DD509C" w:rsidP="006F7CFB">
      <w:pPr>
        <w:pStyle w:val="Bullets1stindent"/>
        <w:ind w:left="522"/>
        <w:rPr>
          <w:b w:val="0"/>
        </w:rPr>
      </w:pPr>
      <w:sdt>
        <w:sdtPr>
          <w:rPr>
            <w:b w:val="0"/>
          </w:rPr>
          <w:id w:val="11421566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182F05" w14:textId="72AC4296" w:rsidR="006F7CFB" w:rsidRPr="00DE6763" w:rsidRDefault="00DD509C" w:rsidP="006F7CFB">
      <w:pPr>
        <w:pStyle w:val="Bullets1stindent"/>
        <w:ind w:left="522"/>
        <w:rPr>
          <w:b w:val="0"/>
        </w:rPr>
      </w:pPr>
      <w:sdt>
        <w:sdtPr>
          <w:rPr>
            <w:b w:val="0"/>
          </w:rPr>
          <w:id w:val="120282854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6D0ADB5" w14:textId="77777777" w:rsidR="006F7CFB" w:rsidRPr="00DE6763" w:rsidRDefault="00DD509C" w:rsidP="006F7CFB">
      <w:pPr>
        <w:pStyle w:val="Bullets1stindent"/>
        <w:ind w:left="522"/>
        <w:rPr>
          <w:b w:val="0"/>
        </w:rPr>
      </w:pPr>
      <w:sdt>
        <w:sdtPr>
          <w:rPr>
            <w:b w:val="0"/>
          </w:rPr>
          <w:id w:val="-57165696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EA4B8E5" w14:textId="77777777" w:rsidR="006F7CFB" w:rsidRPr="00DE6763" w:rsidRDefault="00DD509C" w:rsidP="006F7CFB">
      <w:pPr>
        <w:pStyle w:val="Bullets1stindent"/>
        <w:ind w:left="522"/>
        <w:rPr>
          <w:b w:val="0"/>
        </w:rPr>
      </w:pPr>
      <w:sdt>
        <w:sdtPr>
          <w:rPr>
            <w:b w:val="0"/>
          </w:rPr>
          <w:id w:val="78848010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6896" behindDoc="1" locked="0" layoutInCell="1" allowOverlap="1" wp14:anchorId="0055EF41" wp14:editId="7BC83DB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6869D7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55EF41" id="_x0000_s1072" type="#_x0000_t202" style="position:absolute;left:0;text-align:left;margin-left:205.25pt;margin-top:.85pt;width:288.75pt;height:11.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Q5LQIAAFU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BuNJDktAgAAVQQAAA4AAAAAAAAAAAAAAAAALgIAAGRy&#10;cy9lMm9Eb2MueG1sUEsBAi0AFAAGAAgAAAAhAK2rLLXeAAAACAEAAA8AAAAAAAAAAAAAAAAAhwQA&#10;AGRycy9kb3ducmV2LnhtbFBLBQYAAAAABAAEAPMAAACSBQAAAAA=&#10;">
                <v:textbox>
                  <w:txbxContent>
                    <w:p w14:paraId="46869D7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AB083ED" w14:textId="4D287B5A" w:rsidR="0023665F" w:rsidRPr="0023665F" w:rsidRDefault="0023665F" w:rsidP="00DE6763">
      <w:pPr>
        <w:pStyle w:val="Bullets1stindent"/>
      </w:pPr>
      <w:r>
        <w:t xml:space="preserve">                        </w:t>
      </w:r>
    </w:p>
    <w:p w14:paraId="66C448FE" w14:textId="77777777" w:rsidR="0023665F" w:rsidRDefault="0023665F" w:rsidP="00DE6763">
      <w:pPr>
        <w:pStyle w:val="Bullets1stindent"/>
      </w:pPr>
      <w:r w:rsidRPr="0023665F">
        <w:t>Manager training on flexible working is provided throughout the organisation</w:t>
      </w:r>
    </w:p>
    <w:p w14:paraId="78AF4CB2" w14:textId="77777777" w:rsidR="006F7CFB" w:rsidRPr="005C0956" w:rsidRDefault="00DD509C" w:rsidP="006F7CFB">
      <w:pPr>
        <w:pStyle w:val="Bullets2ndindent"/>
        <w:rPr>
          <w:rFonts w:eastAsiaTheme="minorHAnsi"/>
          <w:b w:val="0"/>
          <w:i/>
          <w:color w:val="4A4A4A" w:themeColor="accent6" w:themeShade="80"/>
        </w:rPr>
      </w:pPr>
      <w:sdt>
        <w:sdtPr>
          <w:rPr>
            <w:b w:val="0"/>
          </w:rPr>
          <w:id w:val="99399676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81E500E" w14:textId="77777777" w:rsidR="006F7CFB" w:rsidRDefault="00DD509C" w:rsidP="006F7CFB">
      <w:pPr>
        <w:pStyle w:val="Bullets2ndindent"/>
        <w:rPr>
          <w:rFonts w:eastAsiaTheme="minorHAnsi"/>
          <w:b w:val="0"/>
          <w:i/>
          <w:color w:val="4A4A4A" w:themeColor="accent6" w:themeShade="80"/>
        </w:rPr>
      </w:pPr>
      <w:sdt>
        <w:sdtPr>
          <w:rPr>
            <w:b w:val="0"/>
          </w:rPr>
          <w:id w:val="-91817671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DF231FB" w14:textId="77777777" w:rsidR="006F7CFB" w:rsidRPr="00DE6763" w:rsidRDefault="00DD509C" w:rsidP="006F7CFB">
      <w:pPr>
        <w:pStyle w:val="Bullets1stindent"/>
        <w:ind w:left="522"/>
        <w:rPr>
          <w:b w:val="0"/>
        </w:rPr>
      </w:pPr>
      <w:sdt>
        <w:sdtPr>
          <w:rPr>
            <w:b w:val="0"/>
          </w:rPr>
          <w:id w:val="16126988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55005262"/>
          <w:placeholder>
            <w:docPart w:val="D6CCE66364CE4B8C9B263085149DDF3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F743EA2" w14:textId="77777777" w:rsidR="006F7CFB" w:rsidRPr="00DE6763" w:rsidRDefault="00DD509C" w:rsidP="006F7CFB">
      <w:pPr>
        <w:pStyle w:val="Bullets1stindent"/>
        <w:ind w:left="522"/>
        <w:rPr>
          <w:b w:val="0"/>
        </w:rPr>
      </w:pPr>
      <w:sdt>
        <w:sdtPr>
          <w:rPr>
            <w:b w:val="0"/>
          </w:rPr>
          <w:id w:val="160684291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937529" w14:textId="55837824" w:rsidR="006F7CFB" w:rsidRPr="00DE6763" w:rsidRDefault="00DD509C" w:rsidP="006F7CFB">
      <w:pPr>
        <w:pStyle w:val="Bullets1stindent"/>
        <w:ind w:left="522"/>
        <w:rPr>
          <w:b w:val="0"/>
        </w:rPr>
      </w:pPr>
      <w:sdt>
        <w:sdtPr>
          <w:rPr>
            <w:b w:val="0"/>
          </w:rPr>
          <w:id w:val="20014704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9029B75" w14:textId="77777777" w:rsidR="006F7CFB" w:rsidRPr="00DE6763" w:rsidRDefault="00DD509C" w:rsidP="006F7CFB">
      <w:pPr>
        <w:pStyle w:val="Bullets1stindent"/>
        <w:ind w:left="522"/>
        <w:rPr>
          <w:b w:val="0"/>
        </w:rPr>
      </w:pPr>
      <w:sdt>
        <w:sdtPr>
          <w:rPr>
            <w:b w:val="0"/>
          </w:rPr>
          <w:id w:val="-860780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412B131" w14:textId="77777777" w:rsidR="006F7CFB" w:rsidRPr="00DE6763" w:rsidRDefault="00DD509C" w:rsidP="006F7CFB">
      <w:pPr>
        <w:pStyle w:val="Bullets1stindent"/>
        <w:ind w:left="522"/>
        <w:rPr>
          <w:b w:val="0"/>
        </w:rPr>
      </w:pPr>
      <w:sdt>
        <w:sdtPr>
          <w:rPr>
            <w:b w:val="0"/>
          </w:rPr>
          <w:id w:val="21060711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8944" behindDoc="1" locked="0" layoutInCell="1" allowOverlap="1" wp14:anchorId="3C248EE6" wp14:editId="618AEF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991C7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248EE6" id="_x0000_s1073" type="#_x0000_t202" style="position:absolute;left:0;text-align:left;margin-left:205.25pt;margin-top:.85pt;width:288.75pt;height:11.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0J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CspvQktAgAAVQQAAA4AAAAAAAAAAAAAAAAALgIAAGRy&#10;cy9lMm9Eb2MueG1sUEsBAi0AFAAGAAgAAAAhAK2rLLXeAAAACAEAAA8AAAAAAAAAAAAAAAAAhwQA&#10;AGRycy9kb3ducmV2LnhtbFBLBQYAAAAABAAEAPMAAACSBQAAAAA=&#10;">
                <v:textbox>
                  <w:txbxContent>
                    <w:p w14:paraId="4991C7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C3E4775" w14:textId="11893040" w:rsidR="0023665F" w:rsidRPr="0023665F" w:rsidRDefault="0023665F" w:rsidP="00DE6763">
      <w:pPr>
        <w:pStyle w:val="Bullets1stindent"/>
      </w:pPr>
      <w:r>
        <w:t xml:space="preserve">                        </w:t>
      </w:r>
    </w:p>
    <w:p w14:paraId="728A82DB" w14:textId="77777777" w:rsidR="00BD5450" w:rsidRDefault="00BD5450" w:rsidP="00DE6763">
      <w:pPr>
        <w:pStyle w:val="Bullets1stindent"/>
      </w:pPr>
    </w:p>
    <w:p w14:paraId="4D56C79E" w14:textId="0460041D" w:rsidR="0023665F" w:rsidRDefault="0023665F" w:rsidP="00DE6763">
      <w:pPr>
        <w:pStyle w:val="Bullets1stindent"/>
      </w:pPr>
      <w:r w:rsidRPr="0023665F">
        <w:lastRenderedPageBreak/>
        <w:t>Employee training is provided throughout the organisation</w:t>
      </w:r>
    </w:p>
    <w:p w14:paraId="1FB997D2" w14:textId="77777777" w:rsidR="006F7CFB" w:rsidRPr="005C0956" w:rsidRDefault="00DD509C" w:rsidP="006F7CFB">
      <w:pPr>
        <w:pStyle w:val="Bullets2ndindent"/>
        <w:rPr>
          <w:rFonts w:eastAsiaTheme="minorHAnsi"/>
          <w:b w:val="0"/>
          <w:i/>
          <w:color w:val="4A4A4A" w:themeColor="accent6" w:themeShade="80"/>
        </w:rPr>
      </w:pPr>
      <w:sdt>
        <w:sdtPr>
          <w:rPr>
            <w:b w:val="0"/>
          </w:rPr>
          <w:id w:val="191512732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E021A66" w14:textId="77777777" w:rsidR="006F7CFB" w:rsidRDefault="00DD509C" w:rsidP="006F7CFB">
      <w:pPr>
        <w:pStyle w:val="Bullets2ndindent"/>
        <w:rPr>
          <w:rFonts w:eastAsiaTheme="minorHAnsi"/>
          <w:b w:val="0"/>
          <w:i/>
          <w:color w:val="4A4A4A" w:themeColor="accent6" w:themeShade="80"/>
        </w:rPr>
      </w:pPr>
      <w:sdt>
        <w:sdtPr>
          <w:rPr>
            <w:b w:val="0"/>
          </w:rPr>
          <w:id w:val="-134809875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1BB7CFE" w14:textId="77777777" w:rsidR="006F7CFB" w:rsidRPr="00DE6763" w:rsidRDefault="00DD509C" w:rsidP="006F7CFB">
      <w:pPr>
        <w:pStyle w:val="Bullets1stindent"/>
        <w:ind w:left="522"/>
        <w:rPr>
          <w:b w:val="0"/>
        </w:rPr>
      </w:pPr>
      <w:sdt>
        <w:sdtPr>
          <w:rPr>
            <w:b w:val="0"/>
          </w:rPr>
          <w:id w:val="-15765099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11995959"/>
          <w:placeholder>
            <w:docPart w:val="3C0DAD4B85CB49E194E036B2415AC30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B6F01F" w14:textId="77777777" w:rsidR="006F7CFB" w:rsidRPr="00DE6763" w:rsidRDefault="00DD509C" w:rsidP="006F7CFB">
      <w:pPr>
        <w:pStyle w:val="Bullets1stindent"/>
        <w:ind w:left="522"/>
        <w:rPr>
          <w:b w:val="0"/>
        </w:rPr>
      </w:pPr>
      <w:sdt>
        <w:sdtPr>
          <w:rPr>
            <w:b w:val="0"/>
          </w:rPr>
          <w:id w:val="-7185872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526928D" w14:textId="62AA7D79" w:rsidR="006F7CFB" w:rsidRPr="00DE6763" w:rsidRDefault="00DD509C" w:rsidP="006F7CFB">
      <w:pPr>
        <w:pStyle w:val="Bullets1stindent"/>
        <w:ind w:left="522"/>
        <w:rPr>
          <w:b w:val="0"/>
        </w:rPr>
      </w:pPr>
      <w:sdt>
        <w:sdtPr>
          <w:rPr>
            <w:b w:val="0"/>
          </w:rPr>
          <w:id w:val="-152485977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D11B63" w14:textId="77777777" w:rsidR="006F7CFB" w:rsidRPr="00DE6763" w:rsidRDefault="00DD509C" w:rsidP="006F7CFB">
      <w:pPr>
        <w:pStyle w:val="Bullets1stindent"/>
        <w:ind w:left="522"/>
        <w:rPr>
          <w:b w:val="0"/>
        </w:rPr>
      </w:pPr>
      <w:sdt>
        <w:sdtPr>
          <w:rPr>
            <w:b w:val="0"/>
          </w:rPr>
          <w:id w:val="-1896040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814A205" w14:textId="74C5FE12" w:rsidR="006F7CFB" w:rsidRPr="00DE6763" w:rsidRDefault="00DD509C" w:rsidP="006F7CFB">
      <w:pPr>
        <w:pStyle w:val="Bullets1stindent"/>
        <w:ind w:left="522"/>
        <w:rPr>
          <w:b w:val="0"/>
        </w:rPr>
      </w:pPr>
      <w:sdt>
        <w:sdtPr>
          <w:rPr>
            <w:b w:val="0"/>
          </w:rPr>
          <w:id w:val="-8540318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393A42AF" w14:textId="3E9102EE" w:rsidR="0023665F" w:rsidRPr="0023665F" w:rsidRDefault="008A606A" w:rsidP="00DE6763">
      <w:pPr>
        <w:pStyle w:val="Bullets1stindent"/>
      </w:pPr>
      <w:r w:rsidRPr="00367265">
        <w:rPr>
          <w:noProof/>
          <w:lang w:eastAsia="en-AU"/>
        </w:rPr>
        <mc:AlternateContent>
          <mc:Choice Requires="wps">
            <w:drawing>
              <wp:anchor distT="45720" distB="45720" distL="114300" distR="114300" simplePos="0" relativeHeight="251772928" behindDoc="0" locked="0" layoutInCell="1" allowOverlap="1" wp14:anchorId="42A36029" wp14:editId="19F1A6F4">
                <wp:simplePos x="0" y="0"/>
                <wp:positionH relativeFrom="column">
                  <wp:posOffset>3025083</wp:posOffset>
                </wp:positionH>
                <wp:positionV relativeFrom="paragraph">
                  <wp:posOffset>-191847</wp:posOffset>
                </wp:positionV>
                <wp:extent cx="3667125" cy="142875"/>
                <wp:effectExtent l="0" t="0" r="28575" b="28575"/>
                <wp:wrapSquare wrapText="bothSides"/>
                <wp:docPr id="90910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08F654C" w14:textId="77777777" w:rsidR="00234409" w:rsidRDefault="00234409" w:rsidP="008A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029" id="_x0000_s1074" type="#_x0000_t202" style="position:absolute;left:0;text-align:left;margin-left:238.2pt;margin-top:-15.1pt;width:288.75pt;height:11.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">
                <v:textbox>
                  <w:txbxContent>
                    <w:p w14:paraId="108F654C" w14:textId="77777777" w:rsidR="00234409" w:rsidRDefault="00234409" w:rsidP="008A606A"/>
                  </w:txbxContent>
                </v:textbox>
                <w10:wrap type="square"/>
              </v:shape>
            </w:pict>
          </mc:Fallback>
        </mc:AlternateContent>
      </w:r>
      <w:r w:rsidR="0023665F">
        <w:t xml:space="preserve">                        </w:t>
      </w:r>
    </w:p>
    <w:p w14:paraId="44DB779E" w14:textId="77777777" w:rsidR="0023665F" w:rsidRDefault="0023665F" w:rsidP="00DE6763">
      <w:pPr>
        <w:pStyle w:val="Bullets1stindent"/>
      </w:pPr>
      <w:r w:rsidRPr="0023665F">
        <w:t>Team-based training is provided throughout the organisation</w:t>
      </w:r>
    </w:p>
    <w:p w14:paraId="4E15B586" w14:textId="77777777" w:rsidR="006F7CFB" w:rsidRPr="005C0956" w:rsidRDefault="00DD509C" w:rsidP="006F7CFB">
      <w:pPr>
        <w:pStyle w:val="Bullets2ndindent"/>
        <w:rPr>
          <w:rFonts w:eastAsiaTheme="minorHAnsi"/>
          <w:b w:val="0"/>
          <w:i/>
          <w:color w:val="4A4A4A" w:themeColor="accent6" w:themeShade="80"/>
        </w:rPr>
      </w:pPr>
      <w:sdt>
        <w:sdtPr>
          <w:rPr>
            <w:b w:val="0"/>
          </w:rPr>
          <w:id w:val="-8153815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1E1AEB2" w14:textId="77777777" w:rsidR="006F7CFB" w:rsidRDefault="00DD509C" w:rsidP="006F7CFB">
      <w:pPr>
        <w:pStyle w:val="Bullets2ndindent"/>
        <w:rPr>
          <w:rFonts w:eastAsiaTheme="minorHAnsi"/>
          <w:b w:val="0"/>
          <w:i/>
          <w:color w:val="4A4A4A" w:themeColor="accent6" w:themeShade="80"/>
        </w:rPr>
      </w:pPr>
      <w:sdt>
        <w:sdtPr>
          <w:rPr>
            <w:b w:val="0"/>
          </w:rPr>
          <w:id w:val="-42095772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9F7B469" w14:textId="77777777" w:rsidR="006F7CFB" w:rsidRPr="00DE6763" w:rsidRDefault="00DD509C" w:rsidP="006F7CFB">
      <w:pPr>
        <w:pStyle w:val="Bullets1stindent"/>
        <w:ind w:left="522"/>
        <w:rPr>
          <w:b w:val="0"/>
        </w:rPr>
      </w:pPr>
      <w:sdt>
        <w:sdtPr>
          <w:rPr>
            <w:b w:val="0"/>
          </w:rPr>
          <w:id w:val="13363481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ED10080" w14:textId="77777777" w:rsidR="006F7CFB" w:rsidRPr="00DE6763" w:rsidRDefault="00DD509C" w:rsidP="006F7CFB">
      <w:pPr>
        <w:pStyle w:val="Bullets1stindent"/>
        <w:ind w:left="522"/>
        <w:rPr>
          <w:b w:val="0"/>
        </w:rPr>
      </w:pPr>
      <w:sdt>
        <w:sdtPr>
          <w:rPr>
            <w:b w:val="0"/>
          </w:rPr>
          <w:id w:val="-9342863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30D1EF7" w14:textId="280D3532" w:rsidR="006F7CFB" w:rsidRPr="00DE6763" w:rsidRDefault="00DD509C" w:rsidP="006F7CFB">
      <w:pPr>
        <w:pStyle w:val="Bullets1stindent"/>
        <w:ind w:left="522"/>
        <w:rPr>
          <w:b w:val="0"/>
        </w:rPr>
      </w:pPr>
      <w:sdt>
        <w:sdtPr>
          <w:rPr>
            <w:b w:val="0"/>
          </w:rPr>
          <w:id w:val="-5795219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969DC4D" w14:textId="77777777" w:rsidR="006F7CFB" w:rsidRPr="00DE6763" w:rsidRDefault="00DD509C" w:rsidP="006F7CFB">
      <w:pPr>
        <w:pStyle w:val="Bullets1stindent"/>
        <w:ind w:left="522"/>
        <w:rPr>
          <w:b w:val="0"/>
        </w:rPr>
      </w:pPr>
      <w:sdt>
        <w:sdtPr>
          <w:rPr>
            <w:b w:val="0"/>
          </w:rPr>
          <w:id w:val="16224203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D351F09" w14:textId="77777777" w:rsidR="006F7CFB" w:rsidRPr="00DE6763" w:rsidRDefault="00DD509C" w:rsidP="006F7CFB">
      <w:pPr>
        <w:pStyle w:val="Bullets1stindent"/>
        <w:ind w:left="522"/>
        <w:rPr>
          <w:b w:val="0"/>
        </w:rPr>
      </w:pPr>
      <w:sdt>
        <w:sdtPr>
          <w:rPr>
            <w:b w:val="0"/>
          </w:rPr>
          <w:id w:val="19585234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F4646D" id="_x0000_s1075"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A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LAN0AtAgAAVQQAAA4AAAAAAAAAAAAAAAAALgIAAGRy&#10;cy9lMm9Eb2MueG1sUEsBAi0AFAAGAAgAAAAhAK2rLLXeAAAACAEAAA8AAAAAAAAAAAAAAAAAhwQA&#10;AGRycy9kb3ducmV2LnhtbFBLBQYAAAAABAAEAPMAAACSBQAAAAA=&#10;">
                <v:textbox>
                  <w:txbxContent>
                    <w:p w14:paraId="4B20D0F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F0513C7" w14:textId="77777777" w:rsidR="0023665F" w:rsidRPr="0023665F" w:rsidRDefault="0023665F" w:rsidP="00DE6763">
      <w:pPr>
        <w:pStyle w:val="Bullets1stindent"/>
      </w:pPr>
      <w:r w:rsidRPr="00367265">
        <w:rPr>
          <w:noProof/>
          <w:lang w:eastAsia="en-AU"/>
        </w:rPr>
        <mc:AlternateContent>
          <mc:Choice Requires="wps">
            <w:drawing>
              <wp:anchor distT="45720" distB="45720" distL="114300" distR="114300" simplePos="0" relativeHeight="251619328" behindDoc="0" locked="0" layoutInCell="1" allowOverlap="1" wp14:anchorId="70D47515" wp14:editId="512AFC1C">
                <wp:simplePos x="0" y="0"/>
                <wp:positionH relativeFrom="column">
                  <wp:posOffset>2982327</wp:posOffset>
                </wp:positionH>
                <wp:positionV relativeFrom="paragraph">
                  <wp:posOffset>-193040</wp:posOffset>
                </wp:positionV>
                <wp:extent cx="3667125" cy="1428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CBC8B53"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7515" id="_x0000_s1076" type="#_x0000_t202" style="position:absolute;left:0;text-align:left;margin-left:234.85pt;margin-top:-15.2pt;width:288.75pt;height:11.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">
                <v:textbox>
                  <w:txbxContent>
                    <w:p w14:paraId="2CBC8B53" w14:textId="77777777" w:rsidR="00234409" w:rsidRDefault="00234409" w:rsidP="0023665F"/>
                  </w:txbxContent>
                </v:textbox>
                <w10:wrap type="square"/>
              </v:shape>
            </w:pict>
          </mc:Fallback>
        </mc:AlternateContent>
      </w:r>
      <w:r>
        <w:t xml:space="preserve">                        </w:t>
      </w:r>
    </w:p>
    <w:p w14:paraId="71355320" w14:textId="2A4B9BE8" w:rsidR="0023665F" w:rsidRDefault="0023665F" w:rsidP="00DE6763">
      <w:pPr>
        <w:pStyle w:val="Bullets1stindent"/>
      </w:pPr>
      <w:r w:rsidRPr="0023665F">
        <w:t>Employees are surveyed on whether they have sufficient flexibility</w:t>
      </w:r>
    </w:p>
    <w:p w14:paraId="4428FA50" w14:textId="77777777" w:rsidR="006F7CFB" w:rsidRPr="005C0956" w:rsidRDefault="00DD509C" w:rsidP="006F7CFB">
      <w:pPr>
        <w:pStyle w:val="Bullets2ndindent"/>
        <w:rPr>
          <w:rFonts w:eastAsiaTheme="minorHAnsi"/>
          <w:b w:val="0"/>
          <w:i/>
          <w:color w:val="4A4A4A" w:themeColor="accent6" w:themeShade="80"/>
        </w:rPr>
      </w:pPr>
      <w:sdt>
        <w:sdtPr>
          <w:rPr>
            <w:b w:val="0"/>
          </w:rPr>
          <w:id w:val="-104428503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317A860" w14:textId="77777777" w:rsidR="006F7CFB" w:rsidRDefault="00DD509C" w:rsidP="006F7CFB">
      <w:pPr>
        <w:pStyle w:val="Bullets2ndindent"/>
        <w:rPr>
          <w:rFonts w:eastAsiaTheme="minorHAnsi"/>
          <w:b w:val="0"/>
          <w:i/>
          <w:color w:val="4A4A4A" w:themeColor="accent6" w:themeShade="80"/>
        </w:rPr>
      </w:pPr>
      <w:sdt>
        <w:sdtPr>
          <w:rPr>
            <w:b w:val="0"/>
          </w:rPr>
          <w:id w:val="148381669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DA3587E" w14:textId="77777777" w:rsidR="006F7CFB" w:rsidRPr="00DE6763" w:rsidRDefault="00DD509C" w:rsidP="006F7CFB">
      <w:pPr>
        <w:pStyle w:val="Bullets1stindent"/>
        <w:ind w:left="522"/>
        <w:rPr>
          <w:b w:val="0"/>
        </w:rPr>
      </w:pPr>
      <w:sdt>
        <w:sdtPr>
          <w:rPr>
            <w:b w:val="0"/>
          </w:rPr>
          <w:id w:val="16153336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560142947"/>
          <w:placeholder>
            <w:docPart w:val="1B02F2E5099B4544A856BE6A39B2AE0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E86D016" w14:textId="77777777" w:rsidR="006F7CFB" w:rsidRPr="00DE6763" w:rsidRDefault="00DD509C" w:rsidP="006F7CFB">
      <w:pPr>
        <w:pStyle w:val="Bullets1stindent"/>
        <w:ind w:left="522"/>
        <w:rPr>
          <w:b w:val="0"/>
        </w:rPr>
      </w:pPr>
      <w:sdt>
        <w:sdtPr>
          <w:rPr>
            <w:b w:val="0"/>
          </w:rPr>
          <w:id w:val="-20530731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E9AEA4" w14:textId="1DBE92DD" w:rsidR="006F7CFB" w:rsidRPr="00DE6763" w:rsidRDefault="00DD509C" w:rsidP="006F7CFB">
      <w:pPr>
        <w:pStyle w:val="Bullets1stindent"/>
        <w:ind w:left="522"/>
        <w:rPr>
          <w:b w:val="0"/>
        </w:rPr>
      </w:pPr>
      <w:sdt>
        <w:sdtPr>
          <w:rPr>
            <w:b w:val="0"/>
          </w:rPr>
          <w:id w:val="7538702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3DD8A78" w14:textId="77777777" w:rsidR="006F7CFB" w:rsidRPr="00DE6763" w:rsidRDefault="00DD509C" w:rsidP="006F7CFB">
      <w:pPr>
        <w:pStyle w:val="Bullets1stindent"/>
        <w:ind w:left="522"/>
        <w:rPr>
          <w:b w:val="0"/>
        </w:rPr>
      </w:pPr>
      <w:sdt>
        <w:sdtPr>
          <w:rPr>
            <w:b w:val="0"/>
          </w:rPr>
          <w:id w:val="-832279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515DC9C" w14:textId="46CAFFD9" w:rsidR="006F7CFB" w:rsidRPr="00DE6763" w:rsidRDefault="00DD509C" w:rsidP="006F7CFB">
      <w:pPr>
        <w:pStyle w:val="Bullets1stindent"/>
        <w:ind w:left="522"/>
        <w:rPr>
          <w:b w:val="0"/>
        </w:rPr>
      </w:pPr>
      <w:sdt>
        <w:sdtPr>
          <w:rPr>
            <w:b w:val="0"/>
          </w:rPr>
          <w:id w:val="-5077492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4C866625" w14:textId="24867148" w:rsidR="0023665F" w:rsidRDefault="0023665F" w:rsidP="00DE6763">
      <w:pPr>
        <w:pStyle w:val="Bullets1stindent"/>
      </w:pPr>
      <w:r w:rsidRPr="00367265">
        <w:rPr>
          <w:noProof/>
          <w:lang w:eastAsia="en-AU"/>
        </w:rPr>
        <mc:AlternateContent>
          <mc:Choice Requires="wps">
            <w:drawing>
              <wp:anchor distT="45720" distB="45720" distL="114300" distR="114300" simplePos="0" relativeHeight="251620352" behindDoc="0" locked="0" layoutInCell="1" allowOverlap="1" wp14:anchorId="2BFDE6A1" wp14:editId="5694CB65">
                <wp:simplePos x="0" y="0"/>
                <wp:positionH relativeFrom="column">
                  <wp:posOffset>2996078</wp:posOffset>
                </wp:positionH>
                <wp:positionV relativeFrom="paragraph">
                  <wp:posOffset>-199915</wp:posOffset>
                </wp:positionV>
                <wp:extent cx="3667125" cy="1428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838E35"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E6A1" id="_x0000_s1077" type="#_x0000_t202" style="position:absolute;left:0;text-align:left;margin-left:235.9pt;margin-top:-15.75pt;width:288.75pt;height:11.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F8Jg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">
                <v:textbox>
                  <w:txbxContent>
                    <w:p w14:paraId="07838E35" w14:textId="77777777" w:rsidR="00234409" w:rsidRDefault="00234409" w:rsidP="0023665F"/>
                  </w:txbxContent>
                </v:textbox>
                <w10:wrap type="square"/>
              </v:shape>
            </w:pict>
          </mc:Fallback>
        </mc:AlternateContent>
      </w:r>
      <w:r w:rsidR="008A606A">
        <w:t xml:space="preserve">                       </w:t>
      </w:r>
      <w:r>
        <w:t xml:space="preserve">        </w:t>
      </w:r>
    </w:p>
    <w:p w14:paraId="6EF5D852" w14:textId="04E41A0A" w:rsidR="002F4BC5" w:rsidRDefault="002F4BC5" w:rsidP="00DE6763">
      <w:pPr>
        <w:pStyle w:val="Bullets1stindent"/>
      </w:pPr>
      <w:r w:rsidRPr="002F4BC5">
        <w:t>The organisation’s approach to flexibility is integrated into client conversations</w:t>
      </w:r>
    </w:p>
    <w:p w14:paraId="2A15D103" w14:textId="77777777" w:rsidR="006F7CFB" w:rsidRPr="005C0956" w:rsidRDefault="00DD509C" w:rsidP="006F7CFB">
      <w:pPr>
        <w:pStyle w:val="Bullets2ndindent"/>
        <w:rPr>
          <w:rFonts w:eastAsiaTheme="minorHAnsi"/>
          <w:b w:val="0"/>
          <w:i/>
          <w:color w:val="4A4A4A" w:themeColor="accent6" w:themeShade="80"/>
        </w:rPr>
      </w:pPr>
      <w:sdt>
        <w:sdtPr>
          <w:rPr>
            <w:b w:val="0"/>
          </w:rPr>
          <w:id w:val="-135749891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2003C7B" w14:textId="77777777" w:rsidR="006F7CFB" w:rsidRDefault="00DD509C" w:rsidP="006F7CFB">
      <w:pPr>
        <w:pStyle w:val="Bullets2ndindent"/>
        <w:rPr>
          <w:rFonts w:eastAsiaTheme="minorHAnsi"/>
          <w:b w:val="0"/>
          <w:i/>
          <w:color w:val="4A4A4A" w:themeColor="accent6" w:themeShade="80"/>
        </w:rPr>
      </w:pPr>
      <w:sdt>
        <w:sdtPr>
          <w:rPr>
            <w:b w:val="0"/>
          </w:rPr>
          <w:id w:val="-83306560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7E1CECBB" w14:textId="77777777" w:rsidR="006F7CFB" w:rsidRPr="00DE6763" w:rsidRDefault="00DD509C" w:rsidP="006F7CFB">
      <w:pPr>
        <w:pStyle w:val="Bullets1stindent"/>
        <w:ind w:left="522"/>
        <w:rPr>
          <w:b w:val="0"/>
        </w:rPr>
      </w:pPr>
      <w:sdt>
        <w:sdtPr>
          <w:rPr>
            <w:b w:val="0"/>
          </w:rPr>
          <w:id w:val="-99641761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121258445"/>
          <w:placeholder>
            <w:docPart w:val="CB06A80160A44213B8110820D45D6B5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6B2CF06" w14:textId="77777777" w:rsidR="006F7CFB" w:rsidRPr="00DE6763" w:rsidRDefault="00DD509C" w:rsidP="006F7CFB">
      <w:pPr>
        <w:pStyle w:val="Bullets1stindent"/>
        <w:ind w:left="522"/>
        <w:rPr>
          <w:b w:val="0"/>
        </w:rPr>
      </w:pPr>
      <w:sdt>
        <w:sdtPr>
          <w:rPr>
            <w:b w:val="0"/>
          </w:rPr>
          <w:id w:val="-184045624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BCF439" w14:textId="3314D7A4" w:rsidR="006F7CFB" w:rsidRPr="00DE6763" w:rsidRDefault="00DD509C" w:rsidP="006F7CFB">
      <w:pPr>
        <w:pStyle w:val="Bullets1stindent"/>
        <w:ind w:left="522"/>
        <w:rPr>
          <w:b w:val="0"/>
        </w:rPr>
      </w:pPr>
      <w:sdt>
        <w:sdtPr>
          <w:rPr>
            <w:b w:val="0"/>
          </w:rPr>
          <w:id w:val="-26623879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FF1D66B" w14:textId="77777777" w:rsidR="006F7CFB" w:rsidRPr="00DE6763" w:rsidRDefault="00DD509C" w:rsidP="006F7CFB">
      <w:pPr>
        <w:pStyle w:val="Bullets1stindent"/>
        <w:ind w:left="522"/>
        <w:rPr>
          <w:b w:val="0"/>
        </w:rPr>
      </w:pPr>
      <w:sdt>
        <w:sdtPr>
          <w:rPr>
            <w:b w:val="0"/>
          </w:rPr>
          <w:id w:val="7562532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BBAB0D" w14:textId="77777777" w:rsidR="006F7CFB" w:rsidRPr="00DE6763" w:rsidRDefault="00DD509C" w:rsidP="006F7CFB">
      <w:pPr>
        <w:pStyle w:val="Bullets1stindent"/>
        <w:ind w:left="522"/>
        <w:rPr>
          <w:b w:val="0"/>
        </w:rPr>
      </w:pPr>
      <w:sdt>
        <w:sdtPr>
          <w:rPr>
            <w:b w:val="0"/>
          </w:rPr>
          <w:id w:val="12012911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7136" behindDoc="1" locked="0" layoutInCell="1" allowOverlap="1" wp14:anchorId="499DE5F1" wp14:editId="498B2EA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0F1E9A"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9DE5F1" id="_x0000_s1078" type="#_x0000_t202" style="position:absolute;left:0;text-align:left;margin-left:205.25pt;margin-top:.85pt;width:288.75pt;height:11.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tF8GEtAgAAVQQAAA4AAAAAAAAAAAAAAAAALgIAAGRy&#10;cy9lMm9Eb2MueG1sUEsBAi0AFAAGAAgAAAAhAK2rLLXeAAAACAEAAA8AAAAAAAAAAAAAAAAAhwQA&#10;AGRycy9kb3ducmV2LnhtbFBLBQYAAAAABAAEAPMAAACSBQAAAAA=&#10;">
                <v:textbox>
                  <w:txbxContent>
                    <w:p w14:paraId="470F1E9A"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31622A" w14:textId="77777777" w:rsidR="0023665F" w:rsidRPr="0023665F" w:rsidRDefault="0023665F" w:rsidP="00DE6763">
      <w:pPr>
        <w:pStyle w:val="Bullets1stindent"/>
      </w:pPr>
      <w:r>
        <w:t xml:space="preserve">                      </w:t>
      </w:r>
    </w:p>
    <w:p w14:paraId="7B5D51F5" w14:textId="77777777" w:rsidR="002F4BC5" w:rsidRDefault="002F4BC5" w:rsidP="00DE6763">
      <w:pPr>
        <w:pStyle w:val="Bullets1stindent"/>
      </w:pPr>
      <w:r w:rsidRPr="002F4BC5">
        <w:t>The impact of flexibility is evaluated (</w:t>
      </w:r>
      <w:proofErr w:type="gramStart"/>
      <w:r w:rsidRPr="002F4BC5">
        <w:t>e.g.</w:t>
      </w:r>
      <w:proofErr w:type="gramEnd"/>
      <w:r w:rsidRPr="002F4BC5">
        <w:t xml:space="preserve"> reduced absenteeism, increased employee engagement)</w:t>
      </w:r>
    </w:p>
    <w:p w14:paraId="6A5C6EC5" w14:textId="77777777" w:rsidR="006F7CFB" w:rsidRPr="005C0956" w:rsidRDefault="00DD509C" w:rsidP="006F7CFB">
      <w:pPr>
        <w:pStyle w:val="Bullets2ndindent"/>
        <w:rPr>
          <w:rFonts w:eastAsiaTheme="minorHAnsi"/>
          <w:b w:val="0"/>
          <w:i/>
          <w:color w:val="4A4A4A" w:themeColor="accent6" w:themeShade="80"/>
        </w:rPr>
      </w:pPr>
      <w:sdt>
        <w:sdtPr>
          <w:rPr>
            <w:b w:val="0"/>
          </w:rPr>
          <w:id w:val="14344804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71277CB" w14:textId="77777777" w:rsidR="006F7CFB" w:rsidRDefault="00DD509C" w:rsidP="006F7CFB">
      <w:pPr>
        <w:pStyle w:val="Bullets2ndindent"/>
        <w:rPr>
          <w:rFonts w:eastAsiaTheme="minorHAnsi"/>
          <w:b w:val="0"/>
          <w:i/>
          <w:color w:val="4A4A4A" w:themeColor="accent6" w:themeShade="80"/>
        </w:rPr>
      </w:pPr>
      <w:sdt>
        <w:sdtPr>
          <w:rPr>
            <w:b w:val="0"/>
          </w:rPr>
          <w:id w:val="341520533"/>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1A8AAD18" w14:textId="77777777" w:rsidR="006F7CFB" w:rsidRPr="00DE6763" w:rsidRDefault="00DD509C" w:rsidP="006F7CFB">
      <w:pPr>
        <w:pStyle w:val="Bullets1stindent"/>
        <w:ind w:left="522"/>
        <w:rPr>
          <w:b w:val="0"/>
        </w:rPr>
      </w:pPr>
      <w:sdt>
        <w:sdtPr>
          <w:rPr>
            <w:b w:val="0"/>
          </w:rPr>
          <w:id w:val="1417792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4076631"/>
          <w:placeholder>
            <w:docPart w:val="3F850B9030A04C0FBFCC96F1325A837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51F3F6B" w14:textId="77777777" w:rsidR="006F7CFB" w:rsidRPr="00DE6763" w:rsidRDefault="00DD509C" w:rsidP="006F7CFB">
      <w:pPr>
        <w:pStyle w:val="Bullets1stindent"/>
        <w:ind w:left="522"/>
        <w:rPr>
          <w:b w:val="0"/>
        </w:rPr>
      </w:pPr>
      <w:sdt>
        <w:sdtPr>
          <w:rPr>
            <w:b w:val="0"/>
          </w:rPr>
          <w:id w:val="192984642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AD0D393" w14:textId="6BD04FFE" w:rsidR="006F7CFB" w:rsidRPr="00DE6763" w:rsidRDefault="00DD509C" w:rsidP="006F7CFB">
      <w:pPr>
        <w:pStyle w:val="Bullets1stindent"/>
        <w:ind w:left="522"/>
        <w:rPr>
          <w:b w:val="0"/>
        </w:rPr>
      </w:pPr>
      <w:sdt>
        <w:sdtPr>
          <w:rPr>
            <w:b w:val="0"/>
          </w:rPr>
          <w:id w:val="574091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85170DE" w14:textId="77777777" w:rsidR="006F7CFB" w:rsidRPr="00DE6763" w:rsidRDefault="00DD509C" w:rsidP="006F7CFB">
      <w:pPr>
        <w:pStyle w:val="Bullets1stindent"/>
        <w:ind w:left="522"/>
        <w:rPr>
          <w:b w:val="0"/>
        </w:rPr>
      </w:pPr>
      <w:sdt>
        <w:sdtPr>
          <w:rPr>
            <w:b w:val="0"/>
          </w:rPr>
          <w:id w:val="-6208407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763AC8B" w14:textId="77777777" w:rsidR="006F7CFB" w:rsidRPr="00DE6763" w:rsidRDefault="00DD509C" w:rsidP="006F7CFB">
      <w:pPr>
        <w:pStyle w:val="Bullets1stindent"/>
        <w:ind w:left="522"/>
        <w:rPr>
          <w:b w:val="0"/>
        </w:rPr>
      </w:pPr>
      <w:sdt>
        <w:sdtPr>
          <w:rPr>
            <w:b w:val="0"/>
          </w:rPr>
          <w:id w:val="118063294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9184" behindDoc="1" locked="0" layoutInCell="1" allowOverlap="1" wp14:anchorId="25DF3DAB" wp14:editId="004D95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802AD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DF3DAB" id="_x0000_s1079" type="#_x0000_t202" style="position:absolute;left:0;text-align:left;margin-left:205.25pt;margin-top:.85pt;width:288.75pt;height:11.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iq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BUg8iqLgIAAFUEAAAOAAAAAAAAAAAAAAAAAC4CAABk&#10;cnMvZTJvRG9jLnhtbFBLAQItABQABgAIAAAAIQCtqyy13gAAAAgBAAAPAAAAAAAAAAAAAAAAAIgE&#10;AABkcnMvZG93bnJldi54bWxQSwUGAAAAAAQABADzAAAAkwUAAAAA&#10;">
                <v:textbox>
                  <w:txbxContent>
                    <w:p w14:paraId="6B802AD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6757831" w14:textId="7F1247DC" w:rsidR="002F4BC5" w:rsidRPr="0023665F" w:rsidRDefault="002F4BC5" w:rsidP="00DE6763">
      <w:pPr>
        <w:pStyle w:val="Bullets1stindent"/>
      </w:pPr>
      <w:r>
        <w:t xml:space="preserve">                        </w:t>
      </w:r>
    </w:p>
    <w:p w14:paraId="4E6C3137" w14:textId="77777777" w:rsidR="002F4BC5" w:rsidRDefault="002F4BC5" w:rsidP="00DE6763">
      <w:pPr>
        <w:pStyle w:val="Bullets1stindent"/>
      </w:pPr>
      <w:r w:rsidRPr="002F4BC5">
        <w:t>Metrics on the use of, and/or the impact of, flexibility measures are reported to key management personnel</w:t>
      </w:r>
    </w:p>
    <w:p w14:paraId="1C359067" w14:textId="77777777" w:rsidR="006F7CFB" w:rsidRPr="005C0956" w:rsidRDefault="00DD509C" w:rsidP="006F7CFB">
      <w:pPr>
        <w:pStyle w:val="Bullets2ndindent"/>
        <w:rPr>
          <w:rFonts w:eastAsiaTheme="minorHAnsi"/>
          <w:b w:val="0"/>
          <w:i/>
          <w:color w:val="4A4A4A" w:themeColor="accent6" w:themeShade="80"/>
        </w:rPr>
      </w:pPr>
      <w:sdt>
        <w:sdtPr>
          <w:rPr>
            <w:b w:val="0"/>
          </w:rPr>
          <w:id w:val="-134431716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4DF18AA5" w14:textId="77777777" w:rsidR="006F7CFB" w:rsidRDefault="00DD509C" w:rsidP="006F7CFB">
      <w:pPr>
        <w:pStyle w:val="Bullets2ndindent"/>
        <w:rPr>
          <w:rFonts w:eastAsiaTheme="minorHAnsi"/>
          <w:b w:val="0"/>
          <w:i/>
          <w:color w:val="4A4A4A" w:themeColor="accent6" w:themeShade="80"/>
        </w:rPr>
      </w:pPr>
      <w:sdt>
        <w:sdtPr>
          <w:rPr>
            <w:b w:val="0"/>
          </w:rPr>
          <w:id w:val="52653101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4660C3DE" w14:textId="77777777" w:rsidR="006F7CFB" w:rsidRPr="00DE6763" w:rsidRDefault="00DD509C" w:rsidP="006F7CFB">
      <w:pPr>
        <w:pStyle w:val="Bullets1stindent"/>
        <w:ind w:left="522"/>
        <w:rPr>
          <w:b w:val="0"/>
        </w:rPr>
      </w:pPr>
      <w:sdt>
        <w:sdtPr>
          <w:rPr>
            <w:b w:val="0"/>
          </w:rPr>
          <w:id w:val="66329498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836422361"/>
          <w:placeholder>
            <w:docPart w:val="8AE70BAB0DC24B91AC4133507007E85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46F305" w14:textId="77777777" w:rsidR="006F7CFB" w:rsidRPr="00DE6763" w:rsidRDefault="00DD509C" w:rsidP="006F7CFB">
      <w:pPr>
        <w:pStyle w:val="Bullets1stindent"/>
        <w:ind w:left="522"/>
        <w:rPr>
          <w:b w:val="0"/>
        </w:rPr>
      </w:pPr>
      <w:sdt>
        <w:sdtPr>
          <w:rPr>
            <w:b w:val="0"/>
          </w:rPr>
          <w:id w:val="1046330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1E5B25B" w14:textId="3199A342" w:rsidR="006F7CFB" w:rsidRPr="00DE6763" w:rsidRDefault="00DD509C" w:rsidP="006F7CFB">
      <w:pPr>
        <w:pStyle w:val="Bullets1stindent"/>
        <w:ind w:left="522"/>
        <w:rPr>
          <w:b w:val="0"/>
        </w:rPr>
      </w:pPr>
      <w:sdt>
        <w:sdtPr>
          <w:rPr>
            <w:b w:val="0"/>
          </w:rPr>
          <w:id w:val="13206116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F7EEA0" w14:textId="77777777" w:rsidR="006F7CFB" w:rsidRPr="00DE6763" w:rsidRDefault="00DD509C" w:rsidP="006F7CFB">
      <w:pPr>
        <w:pStyle w:val="Bullets1stindent"/>
        <w:ind w:left="522"/>
        <w:rPr>
          <w:b w:val="0"/>
        </w:rPr>
      </w:pPr>
      <w:sdt>
        <w:sdtPr>
          <w:rPr>
            <w:b w:val="0"/>
          </w:rPr>
          <w:id w:val="-913710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98A585A" w14:textId="77777777" w:rsidR="006F7CFB" w:rsidRPr="00DE6763" w:rsidRDefault="00DD509C" w:rsidP="006F7CFB">
      <w:pPr>
        <w:pStyle w:val="Bullets1stindent"/>
        <w:ind w:left="522"/>
        <w:rPr>
          <w:b w:val="0"/>
        </w:rPr>
      </w:pPr>
      <w:sdt>
        <w:sdtPr>
          <w:rPr>
            <w:b w:val="0"/>
          </w:rPr>
          <w:id w:val="18835948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1232" behindDoc="1" locked="0" layoutInCell="1" allowOverlap="1" wp14:anchorId="0B6C5894" wp14:editId="568EDE1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60A178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6C5894" id="_x0000_s1080" type="#_x0000_t202" style="position:absolute;left:0;text-align:left;margin-left:205.25pt;margin-top:.85pt;width:288.75pt;height:11.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CLQ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EudpcItAgAAVQQAAA4AAAAAAAAAAAAAAAAALgIAAGRy&#10;cy9lMm9Eb2MueG1sUEsBAi0AFAAGAAgAAAAhAK2rLLXeAAAACAEAAA8AAAAAAAAAAAAAAAAAhwQA&#10;AGRycy9kb3ducmV2LnhtbFBLBQYAAAAABAAEAPMAAACSBQAAAAA=&#10;">
                <v:textbox>
                  <w:txbxContent>
                    <w:p w14:paraId="160A178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E932CDF" w14:textId="4ED130A2" w:rsidR="002F4BC5" w:rsidRPr="0023665F" w:rsidRDefault="002F4BC5" w:rsidP="00DE6763">
      <w:pPr>
        <w:pStyle w:val="Bullets1stindent"/>
      </w:pPr>
      <w:r>
        <w:t xml:space="preserve">                                         </w:t>
      </w:r>
    </w:p>
    <w:p w14:paraId="4A477341" w14:textId="77777777" w:rsidR="002F4BC5" w:rsidRDefault="002F4BC5" w:rsidP="00DE6763">
      <w:pPr>
        <w:pStyle w:val="Bullets1stindent"/>
      </w:pPr>
      <w:r w:rsidRPr="002F4BC5">
        <w:t>Metrics on the use of, and/or the impact of, flexibility measures are reported to the governing body</w:t>
      </w:r>
    </w:p>
    <w:p w14:paraId="2229D5C6" w14:textId="77777777" w:rsidR="006F7CFB" w:rsidRPr="005C0956" w:rsidRDefault="00DD509C" w:rsidP="006F7CFB">
      <w:pPr>
        <w:pStyle w:val="Bullets2ndindent"/>
        <w:rPr>
          <w:rFonts w:eastAsiaTheme="minorHAnsi"/>
          <w:b w:val="0"/>
          <w:i/>
          <w:color w:val="4A4A4A" w:themeColor="accent6" w:themeShade="80"/>
        </w:rPr>
      </w:pPr>
      <w:sdt>
        <w:sdtPr>
          <w:rPr>
            <w:b w:val="0"/>
          </w:rPr>
          <w:id w:val="-713189875"/>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9FAC9D9" w14:textId="77777777" w:rsidR="006F7CFB" w:rsidRDefault="00DD509C" w:rsidP="006F7CFB">
      <w:pPr>
        <w:pStyle w:val="Bullets2ndindent"/>
        <w:rPr>
          <w:rFonts w:eastAsiaTheme="minorHAnsi"/>
          <w:b w:val="0"/>
          <w:i/>
          <w:color w:val="4A4A4A" w:themeColor="accent6" w:themeShade="80"/>
        </w:rPr>
      </w:pPr>
      <w:sdt>
        <w:sdtPr>
          <w:rPr>
            <w:b w:val="0"/>
          </w:rPr>
          <w:id w:val="-7623745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51E5728" w14:textId="77777777" w:rsidR="006F7CFB" w:rsidRPr="00DE6763" w:rsidRDefault="00DD509C" w:rsidP="006F7CFB">
      <w:pPr>
        <w:pStyle w:val="Bullets1stindent"/>
        <w:ind w:left="522"/>
        <w:rPr>
          <w:b w:val="0"/>
        </w:rPr>
      </w:pPr>
      <w:sdt>
        <w:sdtPr>
          <w:rPr>
            <w:b w:val="0"/>
          </w:rPr>
          <w:id w:val="16903380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83907197"/>
          <w:placeholder>
            <w:docPart w:val="FCBA2BA19EB84C4D902D190F366C130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80284C1" w14:textId="77777777" w:rsidR="006F7CFB" w:rsidRPr="00DE6763" w:rsidRDefault="00DD509C" w:rsidP="006F7CFB">
      <w:pPr>
        <w:pStyle w:val="Bullets1stindent"/>
        <w:ind w:left="522"/>
        <w:rPr>
          <w:b w:val="0"/>
        </w:rPr>
      </w:pPr>
      <w:sdt>
        <w:sdtPr>
          <w:rPr>
            <w:b w:val="0"/>
          </w:rPr>
          <w:id w:val="-9796856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3ABB72D" w14:textId="6E18E8AD" w:rsidR="006F7CFB" w:rsidRPr="00DE6763" w:rsidRDefault="00DD509C" w:rsidP="006F7CFB">
      <w:pPr>
        <w:pStyle w:val="Bullets1stindent"/>
        <w:ind w:left="522"/>
        <w:rPr>
          <w:b w:val="0"/>
        </w:rPr>
      </w:pPr>
      <w:sdt>
        <w:sdtPr>
          <w:rPr>
            <w:b w:val="0"/>
          </w:rPr>
          <w:id w:val="13437956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D9F3C1A" w14:textId="77777777" w:rsidR="006F7CFB" w:rsidRPr="00DE6763" w:rsidRDefault="00DD509C" w:rsidP="006F7CFB">
      <w:pPr>
        <w:pStyle w:val="Bullets1stindent"/>
        <w:ind w:left="522"/>
        <w:rPr>
          <w:b w:val="0"/>
        </w:rPr>
      </w:pPr>
      <w:sdt>
        <w:sdtPr>
          <w:rPr>
            <w:b w:val="0"/>
          </w:rPr>
          <w:id w:val="48698210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00D16394" w14:textId="77777777" w:rsidR="006F7CFB" w:rsidRPr="00DE6763" w:rsidRDefault="00DD509C" w:rsidP="006F7CFB">
      <w:pPr>
        <w:pStyle w:val="Bullets1stindent"/>
        <w:ind w:left="522"/>
        <w:rPr>
          <w:b w:val="0"/>
        </w:rPr>
      </w:pPr>
      <w:sdt>
        <w:sdtPr>
          <w:rPr>
            <w:b w:val="0"/>
          </w:rPr>
          <w:id w:val="-16673162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3280" behindDoc="1" locked="0" layoutInCell="1" allowOverlap="1" wp14:anchorId="7BE5C5BB" wp14:editId="38DF942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E7BC2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E5C5BB" id="_x0000_s1081" type="#_x0000_t202" style="position:absolute;left:0;text-align:left;margin-left:205.25pt;margin-top:.85pt;width:288.75pt;height:11.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P4Yo6QtAgAAVQQAAA4AAAAAAAAAAAAAAAAALgIAAGRy&#10;cy9lMm9Eb2MueG1sUEsBAi0AFAAGAAgAAAAhAK2rLLXeAAAACAEAAA8AAAAAAAAAAAAAAAAAhwQA&#10;AGRycy9kb3ducmV2LnhtbFBLBQYAAAAABAAEAPMAAACSBQAAAAA=&#10;">
                <v:textbox>
                  <w:txbxContent>
                    <w:p w14:paraId="31E7BC2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23B9D52" w14:textId="7DA6B16E" w:rsidR="002F4BC5" w:rsidRPr="0023665F" w:rsidRDefault="002F4BC5" w:rsidP="00DE6763">
      <w:pPr>
        <w:pStyle w:val="Bullets1stindent"/>
      </w:pPr>
      <w:r>
        <w:t xml:space="preserve">                             </w:t>
      </w:r>
    </w:p>
    <w:p w14:paraId="01C4CB88" w14:textId="3F96A39E" w:rsidR="002F4BC5" w:rsidRDefault="00BD5450" w:rsidP="00DE6763">
      <w:pPr>
        <w:pStyle w:val="Bullets1stindent"/>
      </w:pPr>
      <w:r w:rsidRPr="00DE6763">
        <w:rPr>
          <w:b w:val="0"/>
          <w:noProof/>
          <w:lang w:eastAsia="en-AU"/>
        </w:rPr>
        <mc:AlternateContent>
          <mc:Choice Requires="wps">
            <w:drawing>
              <wp:anchor distT="0" distB="0" distL="114300" distR="114300" simplePos="0" relativeHeight="251875328" behindDoc="1" locked="0" layoutInCell="1" allowOverlap="1" wp14:anchorId="5966A99F" wp14:editId="47E7C658">
                <wp:simplePos x="0" y="0"/>
                <wp:positionH relativeFrom="column">
                  <wp:posOffset>34925</wp:posOffset>
                </wp:positionH>
                <wp:positionV relativeFrom="paragraph">
                  <wp:posOffset>436245</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66A99F" id="_x0000_s1082" type="#_x0000_t202" style="position:absolute;left:0;text-align:left;margin-left:2.75pt;margin-top:34.3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aj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">
                <v:textbox>
                  <w:txbxContent>
                    <w:p w14:paraId="21553C6C" w14:textId="77777777" w:rsidR="00234409" w:rsidRDefault="00234409" w:rsidP="006F7CFB">
                      <w:r>
                        <w:t xml:space="preserve"> </w:t>
                      </w:r>
                    </w:p>
                  </w:txbxContent>
                </v:textbox>
                <w10:wrap type="tight"/>
              </v:shape>
            </w:pict>
          </mc:Fallback>
        </mc:AlternateContent>
      </w:r>
      <w:r>
        <w:t>Other (provide details)</w:t>
      </w:r>
    </w:p>
    <w:p w14:paraId="5DFBC496" w14:textId="77777777" w:rsidR="006F7CFB" w:rsidRPr="005C0956" w:rsidRDefault="00DD509C" w:rsidP="006F7CFB">
      <w:pPr>
        <w:pStyle w:val="Bullets2ndindent"/>
        <w:rPr>
          <w:rFonts w:eastAsiaTheme="minorHAnsi"/>
          <w:b w:val="0"/>
          <w:i/>
          <w:color w:val="4A4A4A" w:themeColor="accent6" w:themeShade="80"/>
        </w:rPr>
      </w:pPr>
      <w:sdt>
        <w:sdtPr>
          <w:rPr>
            <w:b w:val="0"/>
          </w:rPr>
          <w:id w:val="-51091909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3302546" w14:textId="77777777" w:rsidR="00BD5450" w:rsidRDefault="00BD5450" w:rsidP="006F7CFB">
      <w:pPr>
        <w:pStyle w:val="Bullets2ndindent"/>
        <w:rPr>
          <w:b w:val="0"/>
        </w:rPr>
      </w:pPr>
    </w:p>
    <w:p w14:paraId="2F9FBBFE" w14:textId="77777777" w:rsidR="00BD5450" w:rsidRDefault="00BD5450" w:rsidP="006F7CFB">
      <w:pPr>
        <w:pStyle w:val="Bullets2ndindent"/>
        <w:rPr>
          <w:b w:val="0"/>
        </w:rPr>
      </w:pPr>
    </w:p>
    <w:p w14:paraId="56BA07A0" w14:textId="5BF34B5E" w:rsidR="002F4BC5" w:rsidRDefault="00DD509C" w:rsidP="00BD5450">
      <w:pPr>
        <w:pStyle w:val="Bullets2ndindent"/>
        <w:rPr>
          <w:b w:val="0"/>
        </w:rPr>
      </w:pPr>
      <w:sdt>
        <w:sdtPr>
          <w:rPr>
            <w:b w:val="0"/>
          </w:rPr>
          <w:id w:val="9185965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r w:rsidR="00BD5450">
        <w:rPr>
          <w:b w:val="0"/>
        </w:rPr>
        <w:br/>
      </w:r>
    </w:p>
    <w:p w14:paraId="62F92DA3" w14:textId="412A8B87" w:rsidR="002F4BC5" w:rsidRPr="000F68C3" w:rsidRDefault="002F4BC5" w:rsidP="002F4BC5">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2</w:t>
      </w:r>
      <w:r w:rsidR="006F7CFB">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offer any of the following flexible working options to MANAGERS in your workplace?</w:t>
      </w:r>
    </w:p>
    <w:p w14:paraId="722164FE" w14:textId="2EEB48C4" w:rsidR="002F4BC5" w:rsidRPr="0023665F" w:rsidRDefault="00E1277E" w:rsidP="00695460">
      <w:pPr>
        <w:pStyle w:val="Heading5"/>
      </w:pPr>
      <w:r>
        <w:t xml:space="preserve">Flexible hours of work </w:t>
      </w:r>
      <w:r w:rsidR="002F4BC5">
        <w:t xml:space="preserve">                        </w:t>
      </w:r>
    </w:p>
    <w:p w14:paraId="74C80C97" w14:textId="212B89DF" w:rsidR="00A71D5A" w:rsidRDefault="00DD509C" w:rsidP="00DE6763">
      <w:pPr>
        <w:pStyle w:val="Bullets1stindent"/>
      </w:pPr>
      <w:sdt>
        <w:sdtPr>
          <w:id w:val="1822071133"/>
          <w14:checkbox>
            <w14:checked w14:val="0"/>
            <w14:checkedState w14:val="2612" w14:font="MS Gothic"/>
            <w14:uncheckedState w14:val="2610" w14:font="MS Gothic"/>
          </w14:checkbox>
        </w:sdtPr>
        <w:sdtEndPr/>
        <w:sdtContent>
          <w:r w:rsidR="004A030E">
            <w:rPr>
              <w:rFonts w:ascii="MS Gothic" w:eastAsia="MS Gothic" w:hAnsi="MS Gothic" w:hint="eastAsia"/>
            </w:rPr>
            <w:t>☐</w:t>
          </w:r>
        </w:sdtContent>
      </w:sdt>
      <w:r w:rsidR="00A71D5A" w:rsidRPr="00813662">
        <w:t xml:space="preserve"> Yes</w:t>
      </w:r>
    </w:p>
    <w:p w14:paraId="7FDCE6BB" w14:textId="2359E041" w:rsidR="00124FAD" w:rsidRPr="006F7CFB" w:rsidRDefault="00DD509C" w:rsidP="006F7CFB">
      <w:pPr>
        <w:pStyle w:val="Bullets1stindent"/>
        <w:ind w:left="522"/>
        <w:rPr>
          <w:b w:val="0"/>
          <w:i/>
          <w:iCs/>
        </w:rPr>
      </w:pPr>
      <w:sdt>
        <w:sdtPr>
          <w:rPr>
            <w:b w:val="0"/>
          </w:rPr>
          <w:id w:val="2022662074"/>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95460" w:rsidRPr="006F7CFB">
        <w:rPr>
          <w:b w:val="0"/>
        </w:rPr>
        <w:t xml:space="preserve">SAME options for women and men </w:t>
      </w:r>
      <w:r w:rsidR="004A030E" w:rsidRPr="006F7CFB">
        <w:rPr>
          <w:b w:val="0"/>
          <w:i/>
          <w:color w:val="4A4A4A" w:themeColor="accent6" w:themeShade="80"/>
        </w:rPr>
        <w:t>(Select all that apply)</w:t>
      </w:r>
    </w:p>
    <w:p w14:paraId="0505011D" w14:textId="7B1434D9" w:rsidR="00DC5686" w:rsidRPr="006F7CFB" w:rsidRDefault="00DD509C" w:rsidP="006F7CFB">
      <w:pPr>
        <w:pStyle w:val="Bullets1stindent"/>
        <w:ind w:left="783"/>
        <w:rPr>
          <w:b w:val="0"/>
        </w:rPr>
      </w:pPr>
      <w:sdt>
        <w:sdtPr>
          <w:rPr>
            <w:b w:val="0"/>
          </w:rPr>
          <w:id w:val="942736232"/>
          <w14:checkbox>
            <w14:checked w14:val="0"/>
            <w14:checkedState w14:val="2612" w14:font="MS Gothic"/>
            <w14:uncheckedState w14:val="2610" w14:font="MS Gothic"/>
          </w14:checkbox>
        </w:sdtPr>
        <w:sdtEndPr/>
        <w:sdtContent>
          <w:r w:rsidR="00735617" w:rsidRPr="006F7CFB">
            <w:rPr>
              <w:rFonts w:ascii="MS Gothic" w:eastAsia="MS Gothic" w:hAnsi="MS Gothic" w:hint="eastAsia"/>
              <w:b w:val="0"/>
            </w:rPr>
            <w:t>☐</w:t>
          </w:r>
        </w:sdtContent>
      </w:sdt>
      <w:r w:rsidR="00DC5686" w:rsidRPr="006F7CFB">
        <w:rPr>
          <w:b w:val="0"/>
        </w:rPr>
        <w:t xml:space="preserve"> Formal options are available</w:t>
      </w:r>
    </w:p>
    <w:p w14:paraId="2DDEB18E" w14:textId="41139267" w:rsidR="00DC5686" w:rsidRPr="006F7CFB" w:rsidRDefault="00DD509C" w:rsidP="006F7CFB">
      <w:pPr>
        <w:pStyle w:val="Bullets1stindent"/>
        <w:ind w:left="783"/>
        <w:rPr>
          <w:b w:val="0"/>
        </w:rPr>
      </w:pPr>
      <w:sdt>
        <w:sdtPr>
          <w:rPr>
            <w:b w:val="0"/>
          </w:rPr>
          <w:id w:val="108410556"/>
          <w14:checkbox>
            <w14:checked w14:val="0"/>
            <w14:checkedState w14:val="2612" w14:font="MS Gothic"/>
            <w14:uncheckedState w14:val="2610" w14:font="MS Gothic"/>
          </w14:checkbox>
        </w:sdtPr>
        <w:sdtEndPr/>
        <w:sdtContent>
          <w:r w:rsidR="00DC5686" w:rsidRPr="006F7CFB">
            <w:rPr>
              <w:rFonts w:ascii="MS Gothic" w:eastAsia="MS Gothic" w:hAnsi="MS Gothic" w:hint="eastAsia"/>
              <w:b w:val="0"/>
            </w:rPr>
            <w:t>☐</w:t>
          </w:r>
        </w:sdtContent>
      </w:sdt>
      <w:r w:rsidR="00DC5686" w:rsidRPr="006F7CFB">
        <w:rPr>
          <w:b w:val="0"/>
        </w:rPr>
        <w:t xml:space="preserve"> Informal options are available</w:t>
      </w:r>
    </w:p>
    <w:p w14:paraId="588C9E06" w14:textId="40D1B47D" w:rsidR="00124FAD" w:rsidRPr="006F7CFB" w:rsidRDefault="00DD509C" w:rsidP="006F7CFB">
      <w:pPr>
        <w:pStyle w:val="Bullets1stindent"/>
        <w:ind w:left="522"/>
        <w:rPr>
          <w:b w:val="0"/>
        </w:rPr>
      </w:pPr>
      <w:sdt>
        <w:sdtPr>
          <w:rPr>
            <w:b w:val="0"/>
          </w:rPr>
          <w:id w:val="-1209336492"/>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637B5" w:rsidRPr="006F7CFB">
        <w:rPr>
          <w:b w:val="0"/>
        </w:rPr>
        <w:t>DIFFERENT options for women and men</w:t>
      </w:r>
      <w:r w:rsidR="004A030E" w:rsidRPr="006F7CFB">
        <w:rPr>
          <w:b w:val="0"/>
        </w:rPr>
        <w:t xml:space="preserve"> </w:t>
      </w:r>
      <w:r w:rsidR="004A030E" w:rsidRPr="006F7CFB">
        <w:rPr>
          <w:b w:val="0"/>
          <w:i/>
          <w:color w:val="4A4A4A" w:themeColor="accent6" w:themeShade="80"/>
        </w:rPr>
        <w:t>(Select all that apply)</w:t>
      </w:r>
      <w:r w:rsidR="006637B5" w:rsidRPr="006F7CFB">
        <w:rPr>
          <w:b w:val="0"/>
        </w:rPr>
        <w:t xml:space="preserve"> </w:t>
      </w:r>
    </w:p>
    <w:p w14:paraId="67571D64" w14:textId="448FFF65" w:rsidR="00A55CEF" w:rsidRPr="006F7CFB" w:rsidRDefault="00A55CEF" w:rsidP="006F7CFB">
      <w:pPr>
        <w:pStyle w:val="Bullets1stindent"/>
        <w:ind w:left="522"/>
        <w:rPr>
          <w:b w:val="0"/>
        </w:rPr>
      </w:pPr>
      <w:r w:rsidRPr="006F7CFB">
        <w:rPr>
          <w:b w:val="0"/>
        </w:rPr>
        <w:tab/>
      </w:r>
      <w:sdt>
        <w:sdtPr>
          <w:rPr>
            <w:b w:val="0"/>
          </w:rPr>
          <w:id w:val="16550270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735617" w:rsidRPr="006F7CFB">
        <w:rPr>
          <w:b w:val="0"/>
        </w:rPr>
        <w:t xml:space="preserve"> </w:t>
      </w:r>
      <w:r w:rsidR="00CD624D" w:rsidRPr="006F7CFB">
        <w:rPr>
          <w:b w:val="0"/>
        </w:rPr>
        <w:t>Formal options are available for women</w:t>
      </w:r>
    </w:p>
    <w:p w14:paraId="140F68C3" w14:textId="59309014" w:rsidR="00A55CEF" w:rsidRPr="006F7CFB" w:rsidRDefault="00DD509C" w:rsidP="006F7CFB">
      <w:pPr>
        <w:pStyle w:val="Bullets1stindent"/>
        <w:ind w:left="783"/>
        <w:rPr>
          <w:b w:val="0"/>
        </w:rPr>
      </w:pPr>
      <w:sdt>
        <w:sdtPr>
          <w:rPr>
            <w:b w:val="0"/>
          </w:rPr>
          <w:id w:val="1857148644"/>
          <w14:checkbox>
            <w14:checked w14:val="0"/>
            <w14:checkedState w14:val="2612" w14:font="MS Gothic"/>
            <w14:uncheckedState w14:val="2610" w14:font="MS Gothic"/>
          </w14:checkbox>
        </w:sdtPr>
        <w:sdtEndPr/>
        <w:sdtContent>
          <w:r w:rsidR="00A55CEF" w:rsidRPr="006F7CFB">
            <w:rPr>
              <w:rFonts w:ascii="MS Gothic" w:eastAsia="MS Gothic" w:hAnsi="MS Gothic" w:hint="eastAsia"/>
              <w:b w:val="0"/>
            </w:rPr>
            <w:t>☐</w:t>
          </w:r>
        </w:sdtContent>
      </w:sdt>
      <w:r w:rsidR="00A55CEF" w:rsidRPr="006F7CFB">
        <w:rPr>
          <w:b w:val="0"/>
        </w:rPr>
        <w:t xml:space="preserve"> </w:t>
      </w:r>
      <w:r w:rsidR="00CD624D" w:rsidRPr="006F7CFB">
        <w:rPr>
          <w:b w:val="0"/>
        </w:rPr>
        <w:t>Informal options are available for women</w:t>
      </w:r>
    </w:p>
    <w:p w14:paraId="2E32B5BE" w14:textId="0192BA0D" w:rsidR="00A55CEF" w:rsidRPr="006F7CFB" w:rsidRDefault="00DD509C" w:rsidP="006F7CFB">
      <w:pPr>
        <w:pStyle w:val="Bullets1stindent"/>
        <w:ind w:left="783"/>
        <w:rPr>
          <w:b w:val="0"/>
        </w:rPr>
      </w:pPr>
      <w:sdt>
        <w:sdtPr>
          <w:rPr>
            <w:b w:val="0"/>
          </w:rPr>
          <w:id w:val="1698494880"/>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Formal options are available for men</w:t>
      </w:r>
    </w:p>
    <w:p w14:paraId="50C3E2A6" w14:textId="6EAC9932" w:rsidR="008A6CB7" w:rsidRPr="006F7CFB" w:rsidRDefault="00DD509C" w:rsidP="006F7CFB">
      <w:pPr>
        <w:pStyle w:val="Bullets1stindent"/>
        <w:ind w:left="783"/>
        <w:rPr>
          <w:b w:val="0"/>
        </w:rPr>
      </w:pPr>
      <w:sdt>
        <w:sdtPr>
          <w:rPr>
            <w:b w:val="0"/>
          </w:rPr>
          <w:id w:val="-1218282012"/>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Informal options are available for men</w:t>
      </w:r>
    </w:p>
    <w:p w14:paraId="7CA5213F" w14:textId="65B65FDE" w:rsidR="00DC468F" w:rsidRDefault="00DD509C" w:rsidP="00DE6763">
      <w:pPr>
        <w:pStyle w:val="Bullets1stindent"/>
      </w:pPr>
      <w:sdt>
        <w:sdtPr>
          <w:id w:val="-558864165"/>
          <w14:checkbox>
            <w14:checked w14:val="0"/>
            <w14:checkedState w14:val="2612" w14:font="MS Gothic"/>
            <w14:uncheckedState w14:val="2610" w14:font="MS Gothic"/>
          </w14:checkbox>
        </w:sdtPr>
        <w:sdtEndPr/>
        <w:sdtContent>
          <w:r w:rsidR="00DC468F">
            <w:rPr>
              <w:rFonts w:ascii="MS Gothic" w:eastAsia="MS Gothic" w:hAnsi="MS Gothic" w:hint="eastAsia"/>
            </w:rPr>
            <w:t>☐</w:t>
          </w:r>
        </w:sdtContent>
      </w:sdt>
      <w:r w:rsidR="00DC468F" w:rsidRPr="00813662">
        <w:t xml:space="preserve"> </w:t>
      </w:r>
      <w:r w:rsidR="00DC468F">
        <w:t xml:space="preserve">No </w:t>
      </w:r>
      <w:r w:rsidR="006F7CFB" w:rsidRPr="006F7CFB">
        <w:rPr>
          <w:b w:val="0"/>
          <w:i/>
          <w:color w:val="4A4A4A" w:themeColor="accent6" w:themeShade="80"/>
        </w:rPr>
        <w:t>(Select all that apply)</w:t>
      </w:r>
    </w:p>
    <w:p w14:paraId="30B53DE8" w14:textId="77777777" w:rsidR="006F7CFB" w:rsidRPr="00DE6763" w:rsidRDefault="00DD509C" w:rsidP="006F7CFB">
      <w:pPr>
        <w:pStyle w:val="Bullets1stindent"/>
        <w:ind w:left="522"/>
        <w:rPr>
          <w:b w:val="0"/>
        </w:rPr>
      </w:pPr>
      <w:sdt>
        <w:sdtPr>
          <w:rPr>
            <w:b w:val="0"/>
          </w:rPr>
          <w:id w:val="-150797007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14ACAC" w14:textId="77777777" w:rsidR="006F7CFB" w:rsidRPr="00DE6763" w:rsidRDefault="00DD509C" w:rsidP="006F7CFB">
      <w:pPr>
        <w:pStyle w:val="Bullets1stindent"/>
        <w:ind w:left="522"/>
        <w:rPr>
          <w:b w:val="0"/>
        </w:rPr>
      </w:pPr>
      <w:sdt>
        <w:sdtPr>
          <w:rPr>
            <w:b w:val="0"/>
          </w:rPr>
          <w:id w:val="-11983853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310F97" w14:textId="453AB948" w:rsidR="006F7CFB" w:rsidRPr="00DE6763" w:rsidRDefault="00DD509C" w:rsidP="006F7CFB">
      <w:pPr>
        <w:pStyle w:val="Bullets1stindent"/>
        <w:ind w:left="522"/>
        <w:rPr>
          <w:b w:val="0"/>
        </w:rPr>
      </w:pPr>
      <w:sdt>
        <w:sdtPr>
          <w:rPr>
            <w:b w:val="0"/>
          </w:rPr>
          <w:id w:val="-21381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D2FC3D0" w14:textId="77777777" w:rsidR="006F7CFB" w:rsidRPr="00DE6763" w:rsidRDefault="00DD509C" w:rsidP="006F7CFB">
      <w:pPr>
        <w:pStyle w:val="Bullets1stindent"/>
        <w:ind w:left="522"/>
        <w:rPr>
          <w:b w:val="0"/>
        </w:rPr>
      </w:pPr>
      <w:sdt>
        <w:sdtPr>
          <w:rPr>
            <w:b w:val="0"/>
          </w:rPr>
          <w:id w:val="9902946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C77BFA2" w14:textId="77777777" w:rsidR="006F7CFB" w:rsidRPr="00DE6763" w:rsidRDefault="00DD509C" w:rsidP="006F7CFB">
      <w:pPr>
        <w:pStyle w:val="Bullets1stindent"/>
        <w:ind w:left="522"/>
        <w:rPr>
          <w:b w:val="0"/>
        </w:rPr>
      </w:pPr>
      <w:sdt>
        <w:sdtPr>
          <w:rPr>
            <w:b w:val="0"/>
          </w:rPr>
          <w:id w:val="168965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F5EC0" id="_x0000_s1083"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Pp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Bk6PpLgIAAFUEAAAOAAAAAAAAAAAAAAAAAC4CAABk&#10;cnMvZTJvRG9jLnhtbFBLAQItABQABgAIAAAAIQCtqyy13gAAAAgBAAAPAAAAAAAAAAAAAAAAAIgE&#10;AABkcnMvZG93bnJldi54bWxQSwUGAAAAAAQABADzAAAAkwUAAAAA&#10;">
                <v:textbox>
                  <w:txbxContent>
                    <w:p w14:paraId="0A81CD7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E863FCB" w14:textId="4233BE8D" w:rsidR="009865D4" w:rsidRPr="00735617" w:rsidRDefault="009865D4" w:rsidP="00DE6763">
      <w:pPr>
        <w:pStyle w:val="Bullets1stindent"/>
      </w:pPr>
    </w:p>
    <w:p w14:paraId="7BE22BEC" w14:textId="3EC122B7" w:rsidR="00A55CEF" w:rsidRDefault="00BC7A46" w:rsidP="00735617">
      <w:pPr>
        <w:pStyle w:val="Heading5"/>
      </w:pPr>
      <w:r>
        <w:t>Compressed working weeks</w:t>
      </w:r>
    </w:p>
    <w:p w14:paraId="43714A86" w14:textId="77777777" w:rsidR="006F7CFB" w:rsidRDefault="00DD509C" w:rsidP="006F7CFB">
      <w:pPr>
        <w:pStyle w:val="Bullets1stindent"/>
      </w:pPr>
      <w:sdt>
        <w:sdtPr>
          <w:id w:val="-539441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44CD85" w14:textId="77777777" w:rsidR="006F7CFB" w:rsidRPr="006F7CFB" w:rsidRDefault="00DD509C" w:rsidP="006F7CFB">
      <w:pPr>
        <w:pStyle w:val="Bullets1stindent"/>
        <w:ind w:left="522"/>
        <w:rPr>
          <w:b w:val="0"/>
          <w:i/>
          <w:iCs/>
        </w:rPr>
      </w:pPr>
      <w:sdt>
        <w:sdtPr>
          <w:rPr>
            <w:b w:val="0"/>
          </w:rPr>
          <w:id w:val="17455294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8D552A" w14:textId="77777777" w:rsidR="006F7CFB" w:rsidRPr="006F7CFB" w:rsidRDefault="00DD509C" w:rsidP="006F7CFB">
      <w:pPr>
        <w:pStyle w:val="Bullets1stindent"/>
        <w:ind w:left="783"/>
        <w:rPr>
          <w:b w:val="0"/>
        </w:rPr>
      </w:pPr>
      <w:sdt>
        <w:sdtPr>
          <w:rPr>
            <w:b w:val="0"/>
          </w:rPr>
          <w:id w:val="149553649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708EAD3" w14:textId="77777777" w:rsidR="006F7CFB" w:rsidRPr="006F7CFB" w:rsidRDefault="00DD509C" w:rsidP="006F7CFB">
      <w:pPr>
        <w:pStyle w:val="Bullets1stindent"/>
        <w:ind w:left="783"/>
        <w:rPr>
          <w:b w:val="0"/>
        </w:rPr>
      </w:pPr>
      <w:sdt>
        <w:sdtPr>
          <w:rPr>
            <w:b w:val="0"/>
          </w:rPr>
          <w:id w:val="-4298952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C256DD4" w14:textId="77777777" w:rsidR="006F7CFB" w:rsidRPr="006F7CFB" w:rsidRDefault="00DD509C" w:rsidP="006F7CFB">
      <w:pPr>
        <w:pStyle w:val="Bullets1stindent"/>
        <w:ind w:left="522"/>
        <w:rPr>
          <w:b w:val="0"/>
        </w:rPr>
      </w:pPr>
      <w:sdt>
        <w:sdtPr>
          <w:rPr>
            <w:b w:val="0"/>
          </w:rPr>
          <w:id w:val="94048936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F33B4D" w14:textId="77777777" w:rsidR="006F7CFB" w:rsidRPr="006F7CFB" w:rsidRDefault="006F7CFB" w:rsidP="006F7CFB">
      <w:pPr>
        <w:pStyle w:val="Bullets1stindent"/>
        <w:ind w:left="522"/>
        <w:rPr>
          <w:b w:val="0"/>
        </w:rPr>
      </w:pPr>
      <w:r w:rsidRPr="006F7CFB">
        <w:rPr>
          <w:b w:val="0"/>
        </w:rPr>
        <w:tab/>
      </w:r>
      <w:sdt>
        <w:sdtPr>
          <w:rPr>
            <w:b w:val="0"/>
          </w:rPr>
          <w:id w:val="-1467651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36D848" w14:textId="77777777" w:rsidR="006F7CFB" w:rsidRPr="006F7CFB" w:rsidRDefault="00DD509C" w:rsidP="006F7CFB">
      <w:pPr>
        <w:pStyle w:val="Bullets1stindent"/>
        <w:ind w:left="783"/>
        <w:rPr>
          <w:b w:val="0"/>
        </w:rPr>
      </w:pPr>
      <w:sdt>
        <w:sdtPr>
          <w:rPr>
            <w:b w:val="0"/>
          </w:rPr>
          <w:id w:val="-14315051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141DCB" w14:textId="77777777" w:rsidR="006F7CFB" w:rsidRPr="006F7CFB" w:rsidRDefault="00DD509C" w:rsidP="006F7CFB">
      <w:pPr>
        <w:pStyle w:val="Bullets1stindent"/>
        <w:ind w:left="783"/>
        <w:rPr>
          <w:b w:val="0"/>
        </w:rPr>
      </w:pPr>
      <w:sdt>
        <w:sdtPr>
          <w:rPr>
            <w:b w:val="0"/>
          </w:rPr>
          <w:id w:val="32178708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DC7D434" w14:textId="77777777" w:rsidR="006F7CFB" w:rsidRPr="006F7CFB" w:rsidRDefault="00DD509C" w:rsidP="006F7CFB">
      <w:pPr>
        <w:pStyle w:val="Bullets1stindent"/>
        <w:ind w:left="783"/>
        <w:rPr>
          <w:b w:val="0"/>
        </w:rPr>
      </w:pPr>
      <w:sdt>
        <w:sdtPr>
          <w:rPr>
            <w:b w:val="0"/>
          </w:rPr>
          <w:id w:val="-1413079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624B877" w14:textId="77777777" w:rsidR="006F7CFB" w:rsidRDefault="00DD509C" w:rsidP="006F7CFB">
      <w:pPr>
        <w:pStyle w:val="Bullets1stindent"/>
      </w:pPr>
      <w:sdt>
        <w:sdtPr>
          <w:id w:val="27059618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C58472" w14:textId="77777777" w:rsidR="006F7CFB" w:rsidRPr="00DE6763" w:rsidRDefault="00DD509C" w:rsidP="006F7CFB">
      <w:pPr>
        <w:pStyle w:val="Bullets1stindent"/>
        <w:ind w:left="522"/>
        <w:rPr>
          <w:b w:val="0"/>
        </w:rPr>
      </w:pPr>
      <w:sdt>
        <w:sdtPr>
          <w:rPr>
            <w:b w:val="0"/>
          </w:rPr>
          <w:id w:val="-113061764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67605299"/>
          <w:placeholder>
            <w:docPart w:val="9604FA744E464A8882345E80CEC5A98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76F3BE" w14:textId="77777777" w:rsidR="006F7CFB" w:rsidRPr="00DE6763" w:rsidRDefault="00DD509C" w:rsidP="006F7CFB">
      <w:pPr>
        <w:pStyle w:val="Bullets1stindent"/>
        <w:ind w:left="522"/>
        <w:rPr>
          <w:b w:val="0"/>
        </w:rPr>
      </w:pPr>
      <w:sdt>
        <w:sdtPr>
          <w:rPr>
            <w:b w:val="0"/>
          </w:rPr>
          <w:id w:val="2904065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37169D6" w14:textId="78E2DED6" w:rsidR="006F7CFB" w:rsidRPr="00DE6763" w:rsidRDefault="00DD509C" w:rsidP="006F7CFB">
      <w:pPr>
        <w:pStyle w:val="Bullets1stindent"/>
        <w:ind w:left="522"/>
        <w:rPr>
          <w:b w:val="0"/>
        </w:rPr>
      </w:pPr>
      <w:sdt>
        <w:sdtPr>
          <w:rPr>
            <w:b w:val="0"/>
          </w:rPr>
          <w:id w:val="1688429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0F5F7DB" w14:textId="77777777" w:rsidR="006F7CFB" w:rsidRPr="00DE6763" w:rsidRDefault="00DD509C" w:rsidP="006F7CFB">
      <w:pPr>
        <w:pStyle w:val="Bullets1stindent"/>
        <w:ind w:left="522"/>
        <w:rPr>
          <w:b w:val="0"/>
        </w:rPr>
      </w:pPr>
      <w:sdt>
        <w:sdtPr>
          <w:rPr>
            <w:b w:val="0"/>
          </w:rPr>
          <w:id w:val="13885373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732607B" w14:textId="7562440B" w:rsidR="006F7CFB" w:rsidRPr="00DE6763" w:rsidRDefault="00DD509C" w:rsidP="006F7CFB">
      <w:pPr>
        <w:pStyle w:val="Bullets1stindent"/>
        <w:ind w:left="522"/>
        <w:rPr>
          <w:b w:val="0"/>
        </w:rPr>
      </w:pPr>
      <w:sdt>
        <w:sdtPr>
          <w:rPr>
            <w:b w:val="0"/>
          </w:rPr>
          <w:id w:val="15387397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9424" behindDoc="1" locked="0" layoutInCell="1" allowOverlap="1" wp14:anchorId="02AC12F3" wp14:editId="2B344665">
                <wp:simplePos x="0" y="0"/>
                <wp:positionH relativeFrom="column">
                  <wp:posOffset>2654300</wp:posOffset>
                </wp:positionH>
                <wp:positionV relativeFrom="paragraph">
                  <wp:posOffset>5715</wp:posOffset>
                </wp:positionV>
                <wp:extent cx="3667125" cy="142875"/>
                <wp:effectExtent l="0" t="0" r="28575" b="28575"/>
                <wp:wrapTight wrapText="bothSides">
                  <wp:wrapPolygon edited="0">
                    <wp:start x="0" y="0"/>
                    <wp:lineTo x="0" y="23040"/>
                    <wp:lineTo x="21656" y="23040"/>
                    <wp:lineTo x="21656" y="0"/>
                    <wp:lineTo x="0" y="0"/>
                  </wp:wrapPolygon>
                </wp:wrapTight>
                <wp:docPr id="2107305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59E9F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AC12F3" id="_x0000_s1084" type="#_x0000_t202" style="position:absolute;left:0;text-align:left;margin-left:209pt;margin-top:.45pt;width:288.75pt;height:11.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9f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">
                <v:textbox>
                  <w:txbxContent>
                    <w:p w14:paraId="7B59E9F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8CBA6E4" w14:textId="1BCF28F0" w:rsidR="00065075" w:rsidRDefault="00353A14" w:rsidP="00D3181A">
      <w:pPr>
        <w:pStyle w:val="Heading5"/>
      </w:pPr>
      <w:r>
        <w:t>Time-in-lieu</w:t>
      </w:r>
    </w:p>
    <w:p w14:paraId="04742E17" w14:textId="77777777" w:rsidR="006F7CFB" w:rsidRDefault="00DD509C" w:rsidP="006F7CFB">
      <w:pPr>
        <w:pStyle w:val="Bullets1stindent"/>
      </w:pPr>
      <w:sdt>
        <w:sdtPr>
          <w:id w:val="178484253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818D4C9" w14:textId="77777777" w:rsidR="006F7CFB" w:rsidRPr="006F7CFB" w:rsidRDefault="00DD509C" w:rsidP="006F7CFB">
      <w:pPr>
        <w:pStyle w:val="Bullets1stindent"/>
        <w:ind w:left="522"/>
        <w:rPr>
          <w:b w:val="0"/>
          <w:i/>
          <w:iCs/>
        </w:rPr>
      </w:pPr>
      <w:sdt>
        <w:sdtPr>
          <w:rPr>
            <w:b w:val="0"/>
          </w:rPr>
          <w:id w:val="119789142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BA81834" w14:textId="77777777" w:rsidR="006F7CFB" w:rsidRPr="006F7CFB" w:rsidRDefault="00DD509C" w:rsidP="006F7CFB">
      <w:pPr>
        <w:pStyle w:val="Bullets1stindent"/>
        <w:ind w:left="783"/>
        <w:rPr>
          <w:b w:val="0"/>
        </w:rPr>
      </w:pPr>
      <w:sdt>
        <w:sdtPr>
          <w:rPr>
            <w:b w:val="0"/>
          </w:rPr>
          <w:id w:val="24824134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AB58664" w14:textId="77777777" w:rsidR="006F7CFB" w:rsidRPr="006F7CFB" w:rsidRDefault="00DD509C" w:rsidP="006F7CFB">
      <w:pPr>
        <w:pStyle w:val="Bullets1stindent"/>
        <w:ind w:left="783"/>
        <w:rPr>
          <w:b w:val="0"/>
        </w:rPr>
      </w:pPr>
      <w:sdt>
        <w:sdtPr>
          <w:rPr>
            <w:b w:val="0"/>
          </w:rPr>
          <w:id w:val="13964758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0F17BC7" w14:textId="77777777" w:rsidR="006F7CFB" w:rsidRPr="006F7CFB" w:rsidRDefault="00DD509C" w:rsidP="006F7CFB">
      <w:pPr>
        <w:pStyle w:val="Bullets1stindent"/>
        <w:ind w:left="522"/>
        <w:rPr>
          <w:b w:val="0"/>
        </w:rPr>
      </w:pPr>
      <w:sdt>
        <w:sdtPr>
          <w:rPr>
            <w:b w:val="0"/>
          </w:rPr>
          <w:id w:val="126943600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B2645C8" w14:textId="77777777" w:rsidR="006F7CFB" w:rsidRPr="006F7CFB" w:rsidRDefault="006F7CFB" w:rsidP="006F7CFB">
      <w:pPr>
        <w:pStyle w:val="Bullets1stindent"/>
        <w:ind w:left="522"/>
        <w:rPr>
          <w:b w:val="0"/>
        </w:rPr>
      </w:pPr>
      <w:r w:rsidRPr="006F7CFB">
        <w:rPr>
          <w:b w:val="0"/>
        </w:rPr>
        <w:tab/>
      </w:r>
      <w:sdt>
        <w:sdtPr>
          <w:rPr>
            <w:b w:val="0"/>
          </w:rPr>
          <w:id w:val="-196018177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64FBDE2" w14:textId="77777777" w:rsidR="006F7CFB" w:rsidRPr="006F7CFB" w:rsidRDefault="00DD509C" w:rsidP="006F7CFB">
      <w:pPr>
        <w:pStyle w:val="Bullets1stindent"/>
        <w:ind w:left="783"/>
        <w:rPr>
          <w:b w:val="0"/>
        </w:rPr>
      </w:pPr>
      <w:sdt>
        <w:sdtPr>
          <w:rPr>
            <w:b w:val="0"/>
          </w:rPr>
          <w:id w:val="22326024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C3451BB" w14:textId="77777777" w:rsidR="006F7CFB" w:rsidRPr="006F7CFB" w:rsidRDefault="00DD509C" w:rsidP="006F7CFB">
      <w:pPr>
        <w:pStyle w:val="Bullets1stindent"/>
        <w:ind w:left="783"/>
        <w:rPr>
          <w:b w:val="0"/>
        </w:rPr>
      </w:pPr>
      <w:sdt>
        <w:sdtPr>
          <w:rPr>
            <w:b w:val="0"/>
          </w:rPr>
          <w:id w:val="-4329792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E304979" w14:textId="77777777" w:rsidR="006F7CFB" w:rsidRPr="006F7CFB" w:rsidRDefault="00DD509C" w:rsidP="006F7CFB">
      <w:pPr>
        <w:pStyle w:val="Bullets1stindent"/>
        <w:ind w:left="783"/>
        <w:rPr>
          <w:b w:val="0"/>
        </w:rPr>
      </w:pPr>
      <w:sdt>
        <w:sdtPr>
          <w:rPr>
            <w:b w:val="0"/>
          </w:rPr>
          <w:id w:val="-157404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D7F9F4A" w14:textId="77777777" w:rsidR="006F7CFB" w:rsidRDefault="00DD509C" w:rsidP="006F7CFB">
      <w:pPr>
        <w:pStyle w:val="Bullets1stindent"/>
      </w:pPr>
      <w:sdt>
        <w:sdtPr>
          <w:id w:val="-29884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40ECF26" w14:textId="77777777" w:rsidR="006F7CFB" w:rsidRPr="00DE6763" w:rsidRDefault="00DD509C" w:rsidP="006F7CFB">
      <w:pPr>
        <w:pStyle w:val="Bullets1stindent"/>
        <w:ind w:left="522"/>
        <w:rPr>
          <w:b w:val="0"/>
        </w:rPr>
      </w:pPr>
      <w:sdt>
        <w:sdtPr>
          <w:rPr>
            <w:b w:val="0"/>
          </w:rPr>
          <w:id w:val="14289244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8349700"/>
          <w:placeholder>
            <w:docPart w:val="2087C2A499784C6BAF43AF6DA0B7F27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72DA29E" w14:textId="77777777" w:rsidR="006F7CFB" w:rsidRPr="00DE6763" w:rsidRDefault="00DD509C" w:rsidP="006F7CFB">
      <w:pPr>
        <w:pStyle w:val="Bullets1stindent"/>
        <w:ind w:left="522"/>
        <w:rPr>
          <w:b w:val="0"/>
        </w:rPr>
      </w:pPr>
      <w:sdt>
        <w:sdtPr>
          <w:rPr>
            <w:b w:val="0"/>
          </w:rPr>
          <w:id w:val="941959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481FB" w14:textId="328BB639" w:rsidR="006F7CFB" w:rsidRPr="00DE6763" w:rsidRDefault="00DD509C" w:rsidP="006F7CFB">
      <w:pPr>
        <w:pStyle w:val="Bullets1stindent"/>
        <w:ind w:left="522"/>
        <w:rPr>
          <w:b w:val="0"/>
        </w:rPr>
      </w:pPr>
      <w:sdt>
        <w:sdtPr>
          <w:rPr>
            <w:b w:val="0"/>
          </w:rPr>
          <w:id w:val="19204452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9BB5A50" w14:textId="77777777" w:rsidR="006F7CFB" w:rsidRPr="00DE6763" w:rsidRDefault="00DD509C" w:rsidP="006F7CFB">
      <w:pPr>
        <w:pStyle w:val="Bullets1stindent"/>
        <w:ind w:left="522"/>
        <w:rPr>
          <w:b w:val="0"/>
        </w:rPr>
      </w:pPr>
      <w:sdt>
        <w:sdtPr>
          <w:rPr>
            <w:b w:val="0"/>
          </w:rPr>
          <w:id w:val="-666090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384B0FD" w14:textId="77777777" w:rsidR="006F7CFB" w:rsidRPr="00DE6763" w:rsidRDefault="00DD509C" w:rsidP="006F7CFB">
      <w:pPr>
        <w:pStyle w:val="Bullets1stindent"/>
        <w:ind w:left="522"/>
        <w:rPr>
          <w:b w:val="0"/>
        </w:rPr>
      </w:pPr>
      <w:sdt>
        <w:sdtPr>
          <w:rPr>
            <w:b w:val="0"/>
          </w:rPr>
          <w:id w:val="-23293375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1472" behindDoc="1" locked="0" layoutInCell="1" allowOverlap="1" wp14:anchorId="3486B28D" wp14:editId="2E7CA07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B72214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6B28D" id="_x0000_s1085" type="#_x0000_t202" style="position:absolute;left:0;text-align:left;margin-left:205.25pt;margin-top:.85pt;width:288.75pt;height:11.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9C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UNoPQiwCAABVBAAADgAAAAAAAAAAAAAAAAAuAgAAZHJz&#10;L2Uyb0RvYy54bWxQSwECLQAUAAYACAAAACEArasstd4AAAAIAQAADwAAAAAAAAAAAAAAAACGBAAA&#10;ZHJzL2Rvd25yZXYueG1sUEsFBgAAAAAEAAQA8wAAAJEFAAAAAA==&#10;">
                <v:textbox>
                  <w:txbxContent>
                    <w:p w14:paraId="1B72214C"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D22763E" w14:textId="24F3EB87" w:rsidR="00353A14" w:rsidRDefault="00353A14" w:rsidP="00D3181A">
      <w:pPr>
        <w:pStyle w:val="Heading5"/>
      </w:pPr>
      <w:r>
        <w:t>Telecommuting (</w:t>
      </w:r>
      <w:proofErr w:type="gramStart"/>
      <w:r>
        <w:t>e.g.</w:t>
      </w:r>
      <w:proofErr w:type="gramEnd"/>
      <w:r>
        <w:t xml:space="preserve"> working from home)</w:t>
      </w:r>
    </w:p>
    <w:p w14:paraId="69ECDF78" w14:textId="77777777" w:rsidR="006F7CFB" w:rsidRDefault="00DD509C" w:rsidP="006F7CFB">
      <w:pPr>
        <w:pStyle w:val="Bullets1stindent"/>
      </w:pPr>
      <w:sdt>
        <w:sdtPr>
          <w:id w:val="14000961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F45F4AE" w14:textId="77777777" w:rsidR="006F7CFB" w:rsidRPr="006F7CFB" w:rsidRDefault="00DD509C" w:rsidP="006F7CFB">
      <w:pPr>
        <w:pStyle w:val="Bullets1stindent"/>
        <w:ind w:left="522"/>
        <w:rPr>
          <w:b w:val="0"/>
          <w:i/>
          <w:iCs/>
        </w:rPr>
      </w:pPr>
      <w:sdt>
        <w:sdtPr>
          <w:rPr>
            <w:b w:val="0"/>
          </w:rPr>
          <w:id w:val="126832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9C89B3D" w14:textId="77777777" w:rsidR="006F7CFB" w:rsidRPr="006F7CFB" w:rsidRDefault="00DD509C" w:rsidP="006F7CFB">
      <w:pPr>
        <w:pStyle w:val="Bullets1stindent"/>
        <w:ind w:left="783"/>
        <w:rPr>
          <w:b w:val="0"/>
        </w:rPr>
      </w:pPr>
      <w:sdt>
        <w:sdtPr>
          <w:rPr>
            <w:b w:val="0"/>
          </w:rPr>
          <w:id w:val="177729157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FF85FCF" w14:textId="77777777" w:rsidR="006F7CFB" w:rsidRPr="006F7CFB" w:rsidRDefault="00DD509C" w:rsidP="006F7CFB">
      <w:pPr>
        <w:pStyle w:val="Bullets1stindent"/>
        <w:ind w:left="783"/>
        <w:rPr>
          <w:b w:val="0"/>
        </w:rPr>
      </w:pPr>
      <w:sdt>
        <w:sdtPr>
          <w:rPr>
            <w:b w:val="0"/>
          </w:rPr>
          <w:id w:val="194803543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6804A5D" w14:textId="77777777" w:rsidR="006F7CFB" w:rsidRPr="006F7CFB" w:rsidRDefault="00DD509C" w:rsidP="006F7CFB">
      <w:pPr>
        <w:pStyle w:val="Bullets1stindent"/>
        <w:ind w:left="522"/>
        <w:rPr>
          <w:b w:val="0"/>
        </w:rPr>
      </w:pPr>
      <w:sdt>
        <w:sdtPr>
          <w:rPr>
            <w:b w:val="0"/>
          </w:rPr>
          <w:id w:val="14168315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B1942C" w14:textId="77777777" w:rsidR="006F7CFB" w:rsidRPr="006F7CFB" w:rsidRDefault="006F7CFB" w:rsidP="006F7CFB">
      <w:pPr>
        <w:pStyle w:val="Bullets1stindent"/>
        <w:ind w:left="522"/>
        <w:rPr>
          <w:b w:val="0"/>
        </w:rPr>
      </w:pPr>
      <w:r w:rsidRPr="006F7CFB">
        <w:rPr>
          <w:b w:val="0"/>
        </w:rPr>
        <w:tab/>
      </w:r>
      <w:sdt>
        <w:sdtPr>
          <w:rPr>
            <w:b w:val="0"/>
          </w:rPr>
          <w:id w:val="-40969988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18E3348" w14:textId="77777777" w:rsidR="006F7CFB" w:rsidRPr="006F7CFB" w:rsidRDefault="00DD509C" w:rsidP="006F7CFB">
      <w:pPr>
        <w:pStyle w:val="Bullets1stindent"/>
        <w:ind w:left="783"/>
        <w:rPr>
          <w:b w:val="0"/>
        </w:rPr>
      </w:pPr>
      <w:sdt>
        <w:sdtPr>
          <w:rPr>
            <w:b w:val="0"/>
          </w:rPr>
          <w:id w:val="-119946924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751F5B9" w14:textId="77777777" w:rsidR="006F7CFB" w:rsidRPr="006F7CFB" w:rsidRDefault="00DD509C" w:rsidP="006F7CFB">
      <w:pPr>
        <w:pStyle w:val="Bullets1stindent"/>
        <w:ind w:left="783"/>
        <w:rPr>
          <w:b w:val="0"/>
        </w:rPr>
      </w:pPr>
      <w:sdt>
        <w:sdtPr>
          <w:rPr>
            <w:b w:val="0"/>
          </w:rPr>
          <w:id w:val="192599903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E4C8643" w14:textId="77777777" w:rsidR="006F7CFB" w:rsidRPr="006F7CFB" w:rsidRDefault="00DD509C" w:rsidP="006F7CFB">
      <w:pPr>
        <w:pStyle w:val="Bullets1stindent"/>
        <w:ind w:left="783"/>
        <w:rPr>
          <w:b w:val="0"/>
        </w:rPr>
      </w:pPr>
      <w:sdt>
        <w:sdtPr>
          <w:rPr>
            <w:b w:val="0"/>
          </w:rPr>
          <w:id w:val="156098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8C7854A" w14:textId="77777777" w:rsidR="006F7CFB" w:rsidRDefault="00DD509C" w:rsidP="006F7CFB">
      <w:pPr>
        <w:pStyle w:val="Bullets1stindent"/>
      </w:pPr>
      <w:sdt>
        <w:sdtPr>
          <w:id w:val="143355621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95156A1" w14:textId="77777777" w:rsidR="006F7CFB" w:rsidRPr="00DE6763" w:rsidRDefault="00DD509C" w:rsidP="006F7CFB">
      <w:pPr>
        <w:pStyle w:val="Bullets1stindent"/>
        <w:ind w:left="522"/>
        <w:rPr>
          <w:b w:val="0"/>
        </w:rPr>
      </w:pPr>
      <w:sdt>
        <w:sdtPr>
          <w:rPr>
            <w:b w:val="0"/>
          </w:rPr>
          <w:id w:val="-17067905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05550148"/>
          <w:placeholder>
            <w:docPart w:val="4D01479B4A9C4FD7AEA696A703B7DFE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7523CC" w14:textId="77777777" w:rsidR="006F7CFB" w:rsidRPr="00DE6763" w:rsidRDefault="00DD509C" w:rsidP="006F7CFB">
      <w:pPr>
        <w:pStyle w:val="Bullets1stindent"/>
        <w:ind w:left="522"/>
        <w:rPr>
          <w:b w:val="0"/>
        </w:rPr>
      </w:pPr>
      <w:sdt>
        <w:sdtPr>
          <w:rPr>
            <w:b w:val="0"/>
          </w:rPr>
          <w:id w:val="-14359002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EB23A0" w14:textId="3B902066" w:rsidR="006F7CFB" w:rsidRPr="00DE6763" w:rsidRDefault="00DD509C" w:rsidP="006F7CFB">
      <w:pPr>
        <w:pStyle w:val="Bullets1stindent"/>
        <w:ind w:left="522"/>
        <w:rPr>
          <w:b w:val="0"/>
        </w:rPr>
      </w:pPr>
      <w:sdt>
        <w:sdtPr>
          <w:rPr>
            <w:b w:val="0"/>
          </w:rPr>
          <w:id w:val="29264310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FC274CA" w14:textId="77777777" w:rsidR="006F7CFB" w:rsidRPr="00DE6763" w:rsidRDefault="00DD509C" w:rsidP="006F7CFB">
      <w:pPr>
        <w:pStyle w:val="Bullets1stindent"/>
        <w:ind w:left="522"/>
        <w:rPr>
          <w:b w:val="0"/>
        </w:rPr>
      </w:pPr>
      <w:sdt>
        <w:sdtPr>
          <w:rPr>
            <w:b w:val="0"/>
          </w:rPr>
          <w:id w:val="1302228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2071DAF" w14:textId="77777777" w:rsidR="006F7CFB" w:rsidRPr="00DE6763" w:rsidRDefault="00DD509C" w:rsidP="006F7CFB">
      <w:pPr>
        <w:pStyle w:val="Bullets1stindent"/>
        <w:ind w:left="522"/>
        <w:rPr>
          <w:b w:val="0"/>
        </w:rPr>
      </w:pPr>
      <w:sdt>
        <w:sdtPr>
          <w:rPr>
            <w:b w:val="0"/>
          </w:rPr>
          <w:id w:val="-12131829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3520" behindDoc="1" locked="0" layoutInCell="1" allowOverlap="1" wp14:anchorId="560A942C" wp14:editId="6EE32E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1C5C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0A942C" id="_x0000_s1086" type="#_x0000_t202" style="position:absolute;left:0;text-align:left;margin-left:205.25pt;margin-top:.85pt;width:288.75pt;height:1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sU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Jb5bFCwCAABVBAAADgAAAAAAAAAAAAAAAAAuAgAAZHJz&#10;L2Uyb0RvYy54bWxQSwECLQAUAAYACAAAACEArasstd4AAAAIAQAADwAAAAAAAAAAAAAAAACGBAAA&#10;ZHJzL2Rvd25yZXYueG1sUEsFBgAAAAAEAAQA8wAAAJEFAAAAAA==&#10;">
                <v:textbox>
                  <w:txbxContent>
                    <w:p w14:paraId="4861C5C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496AB2C" w14:textId="29E1549E" w:rsidR="00353A14" w:rsidRDefault="00353A14" w:rsidP="00854672">
      <w:pPr>
        <w:pStyle w:val="Heading5"/>
      </w:pPr>
      <w:r>
        <w:t>Part-time work</w:t>
      </w:r>
    </w:p>
    <w:p w14:paraId="74D51D49" w14:textId="77777777" w:rsidR="006F7CFB" w:rsidRDefault="00DD509C" w:rsidP="006F7CFB">
      <w:pPr>
        <w:pStyle w:val="Bullets1stindent"/>
      </w:pPr>
      <w:sdt>
        <w:sdtPr>
          <w:id w:val="-21388906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ED170E2" w14:textId="77777777" w:rsidR="006F7CFB" w:rsidRPr="006F7CFB" w:rsidRDefault="00DD509C" w:rsidP="006F7CFB">
      <w:pPr>
        <w:pStyle w:val="Bullets1stindent"/>
        <w:ind w:left="522"/>
        <w:rPr>
          <w:b w:val="0"/>
          <w:i/>
          <w:iCs/>
        </w:rPr>
      </w:pPr>
      <w:sdt>
        <w:sdtPr>
          <w:rPr>
            <w:b w:val="0"/>
          </w:rPr>
          <w:id w:val="-15261659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E44F37" w14:textId="77777777" w:rsidR="006F7CFB" w:rsidRPr="006F7CFB" w:rsidRDefault="00DD509C" w:rsidP="006F7CFB">
      <w:pPr>
        <w:pStyle w:val="Bullets1stindent"/>
        <w:ind w:left="783"/>
        <w:rPr>
          <w:b w:val="0"/>
        </w:rPr>
      </w:pPr>
      <w:sdt>
        <w:sdtPr>
          <w:rPr>
            <w:b w:val="0"/>
          </w:rPr>
          <w:id w:val="19004001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8BFC4E6" w14:textId="77777777" w:rsidR="006F7CFB" w:rsidRPr="006F7CFB" w:rsidRDefault="00DD509C" w:rsidP="006F7CFB">
      <w:pPr>
        <w:pStyle w:val="Bullets1stindent"/>
        <w:ind w:left="783"/>
        <w:rPr>
          <w:b w:val="0"/>
        </w:rPr>
      </w:pPr>
      <w:sdt>
        <w:sdtPr>
          <w:rPr>
            <w:b w:val="0"/>
          </w:rPr>
          <w:id w:val="191859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FF1962D" w14:textId="77777777" w:rsidR="006F7CFB" w:rsidRPr="006F7CFB" w:rsidRDefault="00DD509C" w:rsidP="006F7CFB">
      <w:pPr>
        <w:pStyle w:val="Bullets1stindent"/>
        <w:ind w:left="522"/>
        <w:rPr>
          <w:b w:val="0"/>
        </w:rPr>
      </w:pPr>
      <w:sdt>
        <w:sdtPr>
          <w:rPr>
            <w:b w:val="0"/>
          </w:rPr>
          <w:id w:val="140001371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21B2866" w14:textId="77777777" w:rsidR="006F7CFB" w:rsidRPr="006F7CFB" w:rsidRDefault="006F7CFB" w:rsidP="006F7CFB">
      <w:pPr>
        <w:pStyle w:val="Bullets1stindent"/>
        <w:ind w:left="522"/>
        <w:rPr>
          <w:b w:val="0"/>
        </w:rPr>
      </w:pPr>
      <w:r w:rsidRPr="006F7CFB">
        <w:rPr>
          <w:b w:val="0"/>
        </w:rPr>
        <w:tab/>
      </w:r>
      <w:sdt>
        <w:sdtPr>
          <w:rPr>
            <w:b w:val="0"/>
          </w:rPr>
          <w:id w:val="196346127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6E981AE" w14:textId="77777777" w:rsidR="006F7CFB" w:rsidRPr="006F7CFB" w:rsidRDefault="00DD509C" w:rsidP="006F7CFB">
      <w:pPr>
        <w:pStyle w:val="Bullets1stindent"/>
        <w:ind w:left="783"/>
        <w:rPr>
          <w:b w:val="0"/>
        </w:rPr>
      </w:pPr>
      <w:sdt>
        <w:sdtPr>
          <w:rPr>
            <w:b w:val="0"/>
          </w:rPr>
          <w:id w:val="-10999567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720EBFF" w14:textId="77777777" w:rsidR="006F7CFB" w:rsidRPr="006F7CFB" w:rsidRDefault="00DD509C" w:rsidP="006F7CFB">
      <w:pPr>
        <w:pStyle w:val="Bullets1stindent"/>
        <w:ind w:left="783"/>
        <w:rPr>
          <w:b w:val="0"/>
        </w:rPr>
      </w:pPr>
      <w:sdt>
        <w:sdtPr>
          <w:rPr>
            <w:b w:val="0"/>
          </w:rPr>
          <w:id w:val="12792986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350A62D0" w14:textId="77777777" w:rsidR="006F7CFB" w:rsidRPr="006F7CFB" w:rsidRDefault="00DD509C" w:rsidP="006F7CFB">
      <w:pPr>
        <w:pStyle w:val="Bullets1stindent"/>
        <w:ind w:left="783"/>
        <w:rPr>
          <w:b w:val="0"/>
        </w:rPr>
      </w:pPr>
      <w:sdt>
        <w:sdtPr>
          <w:rPr>
            <w:b w:val="0"/>
          </w:rPr>
          <w:id w:val="-11659293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A7DA2D9" w14:textId="77777777" w:rsidR="006F7CFB" w:rsidRDefault="00DD509C" w:rsidP="006F7CFB">
      <w:pPr>
        <w:pStyle w:val="Bullets1stindent"/>
      </w:pPr>
      <w:sdt>
        <w:sdtPr>
          <w:id w:val="-94013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0DD3E23" w14:textId="77777777" w:rsidR="006F7CFB" w:rsidRPr="00DE6763" w:rsidRDefault="00DD509C" w:rsidP="006F7CFB">
      <w:pPr>
        <w:pStyle w:val="Bullets1stindent"/>
        <w:ind w:left="522"/>
        <w:rPr>
          <w:b w:val="0"/>
        </w:rPr>
      </w:pPr>
      <w:sdt>
        <w:sdtPr>
          <w:rPr>
            <w:b w:val="0"/>
          </w:rPr>
          <w:id w:val="1894269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02746112"/>
          <w:placeholder>
            <w:docPart w:val="4A34C0A5475346BB88FA03E94235DB0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2A5C6B6" w14:textId="77777777" w:rsidR="006F7CFB" w:rsidRPr="00DE6763" w:rsidRDefault="00DD509C" w:rsidP="006F7CFB">
      <w:pPr>
        <w:pStyle w:val="Bullets1stindent"/>
        <w:ind w:left="522"/>
        <w:rPr>
          <w:b w:val="0"/>
        </w:rPr>
      </w:pPr>
      <w:sdt>
        <w:sdtPr>
          <w:rPr>
            <w:b w:val="0"/>
          </w:rPr>
          <w:id w:val="20039254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53A03" w14:textId="2337AEAA" w:rsidR="006F7CFB" w:rsidRPr="00DE6763" w:rsidRDefault="00DD509C" w:rsidP="006F7CFB">
      <w:pPr>
        <w:pStyle w:val="Bullets1stindent"/>
        <w:ind w:left="522"/>
        <w:rPr>
          <w:b w:val="0"/>
        </w:rPr>
      </w:pPr>
      <w:sdt>
        <w:sdtPr>
          <w:rPr>
            <w:b w:val="0"/>
          </w:rPr>
          <w:id w:val="19099602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54F75B6" w14:textId="77777777" w:rsidR="006F7CFB" w:rsidRPr="00DE6763" w:rsidRDefault="00DD509C" w:rsidP="006F7CFB">
      <w:pPr>
        <w:pStyle w:val="Bullets1stindent"/>
        <w:ind w:left="522"/>
        <w:rPr>
          <w:b w:val="0"/>
        </w:rPr>
      </w:pPr>
      <w:sdt>
        <w:sdtPr>
          <w:rPr>
            <w:b w:val="0"/>
          </w:rPr>
          <w:id w:val="-210726583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4637AD2" w14:textId="77777777" w:rsidR="006F7CFB" w:rsidRPr="00DE6763" w:rsidRDefault="00DD509C" w:rsidP="006F7CFB">
      <w:pPr>
        <w:pStyle w:val="Bullets1stindent"/>
        <w:ind w:left="522"/>
        <w:rPr>
          <w:b w:val="0"/>
        </w:rPr>
      </w:pPr>
      <w:sdt>
        <w:sdtPr>
          <w:rPr>
            <w:b w:val="0"/>
          </w:rPr>
          <w:id w:val="6049318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5568" behindDoc="1" locked="0" layoutInCell="1" allowOverlap="1" wp14:anchorId="176B8A81" wp14:editId="13AD43E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37C5BA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6B8A81" id="_x0000_s1087" type="#_x0000_t202" style="position:absolute;left:0;text-align:left;margin-left:205.25pt;margin-top:.85pt;width:288.75pt;height:11.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1y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kDtdciwCAABVBAAADgAAAAAAAAAAAAAAAAAuAgAAZHJz&#10;L2Uyb0RvYy54bWxQSwECLQAUAAYACAAAACEArasstd4AAAAIAQAADwAAAAAAAAAAAAAAAACGBAAA&#10;ZHJzL2Rvd25yZXYueG1sUEsFBgAAAAAEAAQA8wAAAJEFAAAAAA==&#10;">
                <v:textbox>
                  <w:txbxContent>
                    <w:p w14:paraId="237C5BA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6026E9F" w14:textId="2418DCBB" w:rsidR="00353A14" w:rsidRDefault="00353A14" w:rsidP="00355CCF">
      <w:pPr>
        <w:pStyle w:val="Heading5"/>
      </w:pPr>
      <w:r>
        <w:t>Job sharing</w:t>
      </w:r>
    </w:p>
    <w:p w14:paraId="06A49BC9" w14:textId="77777777" w:rsidR="006F7CFB" w:rsidRDefault="00DD509C" w:rsidP="006F7CFB">
      <w:pPr>
        <w:pStyle w:val="Bullets1stindent"/>
      </w:pPr>
      <w:sdt>
        <w:sdtPr>
          <w:id w:val="187002446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3F91B46" w14:textId="77777777" w:rsidR="006F7CFB" w:rsidRPr="006F7CFB" w:rsidRDefault="00DD509C" w:rsidP="006F7CFB">
      <w:pPr>
        <w:pStyle w:val="Bullets1stindent"/>
        <w:ind w:left="522"/>
        <w:rPr>
          <w:b w:val="0"/>
          <w:i/>
          <w:iCs/>
        </w:rPr>
      </w:pPr>
      <w:sdt>
        <w:sdtPr>
          <w:rPr>
            <w:b w:val="0"/>
          </w:rPr>
          <w:id w:val="117969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698418B" w14:textId="77777777" w:rsidR="006F7CFB" w:rsidRPr="006F7CFB" w:rsidRDefault="00DD509C" w:rsidP="006F7CFB">
      <w:pPr>
        <w:pStyle w:val="Bullets1stindent"/>
        <w:ind w:left="783"/>
        <w:rPr>
          <w:b w:val="0"/>
        </w:rPr>
      </w:pPr>
      <w:sdt>
        <w:sdtPr>
          <w:rPr>
            <w:b w:val="0"/>
          </w:rPr>
          <w:id w:val="-10332692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A1747BE" w14:textId="77777777" w:rsidR="006F7CFB" w:rsidRPr="006F7CFB" w:rsidRDefault="00DD509C" w:rsidP="006F7CFB">
      <w:pPr>
        <w:pStyle w:val="Bullets1stindent"/>
        <w:ind w:left="783"/>
        <w:rPr>
          <w:b w:val="0"/>
        </w:rPr>
      </w:pPr>
      <w:sdt>
        <w:sdtPr>
          <w:rPr>
            <w:b w:val="0"/>
          </w:rPr>
          <w:id w:val="-182542561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A27FA1F" w14:textId="77777777" w:rsidR="006F7CFB" w:rsidRPr="006F7CFB" w:rsidRDefault="00DD509C" w:rsidP="006F7CFB">
      <w:pPr>
        <w:pStyle w:val="Bullets1stindent"/>
        <w:ind w:left="522"/>
        <w:rPr>
          <w:b w:val="0"/>
        </w:rPr>
      </w:pPr>
      <w:sdt>
        <w:sdtPr>
          <w:rPr>
            <w:b w:val="0"/>
          </w:rPr>
          <w:id w:val="2058584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AB356A6" w14:textId="77777777" w:rsidR="006F7CFB" w:rsidRPr="006F7CFB" w:rsidRDefault="006F7CFB" w:rsidP="006F7CFB">
      <w:pPr>
        <w:pStyle w:val="Bullets1stindent"/>
        <w:ind w:left="522"/>
        <w:rPr>
          <w:b w:val="0"/>
        </w:rPr>
      </w:pPr>
      <w:r w:rsidRPr="006F7CFB">
        <w:rPr>
          <w:b w:val="0"/>
        </w:rPr>
        <w:tab/>
      </w:r>
      <w:sdt>
        <w:sdtPr>
          <w:rPr>
            <w:b w:val="0"/>
          </w:rPr>
          <w:id w:val="-61197722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3D0FDA8C" w14:textId="77777777" w:rsidR="006F7CFB" w:rsidRPr="006F7CFB" w:rsidRDefault="00DD509C" w:rsidP="006F7CFB">
      <w:pPr>
        <w:pStyle w:val="Bullets1stindent"/>
        <w:ind w:left="783"/>
        <w:rPr>
          <w:b w:val="0"/>
        </w:rPr>
      </w:pPr>
      <w:sdt>
        <w:sdtPr>
          <w:rPr>
            <w:b w:val="0"/>
          </w:rPr>
          <w:id w:val="5081875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400833" w14:textId="77777777" w:rsidR="006F7CFB" w:rsidRPr="006F7CFB" w:rsidRDefault="00DD509C" w:rsidP="006F7CFB">
      <w:pPr>
        <w:pStyle w:val="Bullets1stindent"/>
        <w:ind w:left="783"/>
        <w:rPr>
          <w:b w:val="0"/>
        </w:rPr>
      </w:pPr>
      <w:sdt>
        <w:sdtPr>
          <w:rPr>
            <w:b w:val="0"/>
          </w:rPr>
          <w:id w:val="-1524524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787501D" w14:textId="77777777" w:rsidR="006F7CFB" w:rsidRPr="006F7CFB" w:rsidRDefault="00DD509C" w:rsidP="006F7CFB">
      <w:pPr>
        <w:pStyle w:val="Bullets1stindent"/>
        <w:ind w:left="783"/>
        <w:rPr>
          <w:b w:val="0"/>
        </w:rPr>
      </w:pPr>
      <w:sdt>
        <w:sdtPr>
          <w:rPr>
            <w:b w:val="0"/>
          </w:rPr>
          <w:id w:val="-6395136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D193C3B" w14:textId="77777777" w:rsidR="006F7CFB" w:rsidRDefault="00DD509C" w:rsidP="006F7CFB">
      <w:pPr>
        <w:pStyle w:val="Bullets1stindent"/>
      </w:pPr>
      <w:sdt>
        <w:sdtPr>
          <w:id w:val="-18197657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C287927" w14:textId="77777777" w:rsidR="006F7CFB" w:rsidRPr="00DE6763" w:rsidRDefault="00DD509C" w:rsidP="006F7CFB">
      <w:pPr>
        <w:pStyle w:val="Bullets1stindent"/>
        <w:ind w:left="522"/>
        <w:rPr>
          <w:b w:val="0"/>
        </w:rPr>
      </w:pPr>
      <w:sdt>
        <w:sdtPr>
          <w:rPr>
            <w:b w:val="0"/>
          </w:rPr>
          <w:id w:val="13297082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453716081"/>
          <w:placeholder>
            <w:docPart w:val="CBB53FE216D54E60B96BDE5295B8CFC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7BC9F36" w14:textId="77777777" w:rsidR="006F7CFB" w:rsidRPr="00DE6763" w:rsidRDefault="00DD509C" w:rsidP="006F7CFB">
      <w:pPr>
        <w:pStyle w:val="Bullets1stindent"/>
        <w:ind w:left="522"/>
        <w:rPr>
          <w:b w:val="0"/>
        </w:rPr>
      </w:pPr>
      <w:sdt>
        <w:sdtPr>
          <w:rPr>
            <w:b w:val="0"/>
          </w:rPr>
          <w:id w:val="2939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A34D6DA" w14:textId="2A347FC8" w:rsidR="006F7CFB" w:rsidRPr="00DE6763" w:rsidRDefault="00DD509C" w:rsidP="006F7CFB">
      <w:pPr>
        <w:pStyle w:val="Bullets1stindent"/>
        <w:ind w:left="522"/>
        <w:rPr>
          <w:b w:val="0"/>
        </w:rPr>
      </w:pPr>
      <w:sdt>
        <w:sdtPr>
          <w:rPr>
            <w:b w:val="0"/>
          </w:rPr>
          <w:id w:val="18765829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82322F6" w14:textId="77777777" w:rsidR="006F7CFB" w:rsidRPr="00DE6763" w:rsidRDefault="00DD509C" w:rsidP="006F7CFB">
      <w:pPr>
        <w:pStyle w:val="Bullets1stindent"/>
        <w:ind w:left="522"/>
        <w:rPr>
          <w:b w:val="0"/>
        </w:rPr>
      </w:pPr>
      <w:sdt>
        <w:sdtPr>
          <w:rPr>
            <w:b w:val="0"/>
          </w:rPr>
          <w:id w:val="-33453297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701394A" w14:textId="77777777" w:rsidR="006F7CFB" w:rsidRPr="00DE6763" w:rsidRDefault="00DD509C" w:rsidP="006F7CFB">
      <w:pPr>
        <w:pStyle w:val="Bullets1stindent"/>
        <w:ind w:left="522"/>
        <w:rPr>
          <w:b w:val="0"/>
        </w:rPr>
      </w:pPr>
      <w:sdt>
        <w:sdtPr>
          <w:rPr>
            <w:b w:val="0"/>
          </w:rPr>
          <w:id w:val="18519103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7616" behindDoc="1" locked="0" layoutInCell="1" allowOverlap="1" wp14:anchorId="04FFCAE4" wp14:editId="64173BC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BD20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FFCAE4" id="_x0000_s1088" type="#_x0000_t202" style="position:absolute;left:0;text-align:left;margin-left:205.25pt;margin-top:.85pt;width:288.75pt;height:11.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RfZodSwCAABVBAAADgAAAAAAAAAAAAAAAAAuAgAAZHJz&#10;L2Uyb0RvYy54bWxQSwECLQAUAAYACAAAACEArasstd4AAAAIAQAADwAAAAAAAAAAAAAAAACGBAAA&#10;ZHJzL2Rvd25yZXYueG1sUEsFBgAAAAAEAAQA8wAAAJEFAAAAAA==&#10;">
                <v:textbox>
                  <w:txbxContent>
                    <w:p w14:paraId="24BD20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52724E5" w14:textId="730A8893" w:rsidR="00353A14" w:rsidRDefault="00353A14" w:rsidP="00355CCF">
      <w:pPr>
        <w:pStyle w:val="Heading5"/>
      </w:pPr>
      <w:r>
        <w:t>Carer’s leave</w:t>
      </w:r>
    </w:p>
    <w:p w14:paraId="33AF6F6C" w14:textId="77777777" w:rsidR="006F7CFB" w:rsidRDefault="00DD509C" w:rsidP="006F7CFB">
      <w:pPr>
        <w:pStyle w:val="Bullets1stindent"/>
      </w:pPr>
      <w:sdt>
        <w:sdtPr>
          <w:id w:val="-55554452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525135" w14:textId="77777777" w:rsidR="006F7CFB" w:rsidRPr="006F7CFB" w:rsidRDefault="00DD509C" w:rsidP="006F7CFB">
      <w:pPr>
        <w:pStyle w:val="Bullets1stindent"/>
        <w:ind w:left="522"/>
        <w:rPr>
          <w:b w:val="0"/>
          <w:i/>
          <w:iCs/>
        </w:rPr>
      </w:pPr>
      <w:sdt>
        <w:sdtPr>
          <w:rPr>
            <w:b w:val="0"/>
          </w:rPr>
          <w:id w:val="613325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D024954" w14:textId="77777777" w:rsidR="006F7CFB" w:rsidRPr="006F7CFB" w:rsidRDefault="00DD509C" w:rsidP="006F7CFB">
      <w:pPr>
        <w:pStyle w:val="Bullets1stindent"/>
        <w:ind w:left="783"/>
        <w:rPr>
          <w:b w:val="0"/>
        </w:rPr>
      </w:pPr>
      <w:sdt>
        <w:sdtPr>
          <w:rPr>
            <w:b w:val="0"/>
          </w:rPr>
          <w:id w:val="99191640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BC3E4B8" w14:textId="77777777" w:rsidR="006F7CFB" w:rsidRPr="006F7CFB" w:rsidRDefault="00DD509C" w:rsidP="006F7CFB">
      <w:pPr>
        <w:pStyle w:val="Bullets1stindent"/>
        <w:ind w:left="783"/>
        <w:rPr>
          <w:b w:val="0"/>
        </w:rPr>
      </w:pPr>
      <w:sdt>
        <w:sdtPr>
          <w:rPr>
            <w:b w:val="0"/>
          </w:rPr>
          <w:id w:val="-1944535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52A5271" w14:textId="77777777" w:rsidR="006F7CFB" w:rsidRPr="006F7CFB" w:rsidRDefault="00DD509C" w:rsidP="006F7CFB">
      <w:pPr>
        <w:pStyle w:val="Bullets1stindent"/>
        <w:ind w:left="522"/>
        <w:rPr>
          <w:b w:val="0"/>
        </w:rPr>
      </w:pPr>
      <w:sdt>
        <w:sdtPr>
          <w:rPr>
            <w:b w:val="0"/>
          </w:rPr>
          <w:id w:val="136486549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3A98C99" w14:textId="77777777" w:rsidR="006F7CFB" w:rsidRPr="006F7CFB" w:rsidRDefault="006F7CFB" w:rsidP="006F7CFB">
      <w:pPr>
        <w:pStyle w:val="Bullets1stindent"/>
        <w:ind w:left="522"/>
        <w:rPr>
          <w:b w:val="0"/>
        </w:rPr>
      </w:pPr>
      <w:r w:rsidRPr="006F7CFB">
        <w:rPr>
          <w:b w:val="0"/>
        </w:rPr>
        <w:tab/>
      </w:r>
      <w:sdt>
        <w:sdtPr>
          <w:rPr>
            <w:b w:val="0"/>
          </w:rPr>
          <w:id w:val="-61414016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A83915E" w14:textId="77777777" w:rsidR="006F7CFB" w:rsidRPr="006F7CFB" w:rsidRDefault="00DD509C" w:rsidP="006F7CFB">
      <w:pPr>
        <w:pStyle w:val="Bullets1stindent"/>
        <w:ind w:left="783"/>
        <w:rPr>
          <w:b w:val="0"/>
        </w:rPr>
      </w:pPr>
      <w:sdt>
        <w:sdtPr>
          <w:rPr>
            <w:b w:val="0"/>
          </w:rPr>
          <w:id w:val="-2978408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746C7712" w14:textId="77777777" w:rsidR="006F7CFB" w:rsidRPr="006F7CFB" w:rsidRDefault="00DD509C" w:rsidP="006F7CFB">
      <w:pPr>
        <w:pStyle w:val="Bullets1stindent"/>
        <w:ind w:left="783"/>
        <w:rPr>
          <w:b w:val="0"/>
        </w:rPr>
      </w:pPr>
      <w:sdt>
        <w:sdtPr>
          <w:rPr>
            <w:b w:val="0"/>
          </w:rPr>
          <w:id w:val="-5188575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020E906" w14:textId="77777777" w:rsidR="006F7CFB" w:rsidRPr="006F7CFB" w:rsidRDefault="00DD509C" w:rsidP="006F7CFB">
      <w:pPr>
        <w:pStyle w:val="Bullets1stindent"/>
        <w:ind w:left="783"/>
        <w:rPr>
          <w:b w:val="0"/>
        </w:rPr>
      </w:pPr>
      <w:sdt>
        <w:sdtPr>
          <w:rPr>
            <w:b w:val="0"/>
          </w:rPr>
          <w:id w:val="446899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9984BD9" w14:textId="77777777" w:rsidR="006F7CFB" w:rsidRDefault="00DD509C" w:rsidP="006F7CFB">
      <w:pPr>
        <w:pStyle w:val="Bullets1stindent"/>
      </w:pPr>
      <w:sdt>
        <w:sdtPr>
          <w:id w:val="70337435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2A26DF2" w14:textId="77777777" w:rsidR="006F7CFB" w:rsidRPr="00DE6763" w:rsidRDefault="00DD509C" w:rsidP="006F7CFB">
      <w:pPr>
        <w:pStyle w:val="Bullets1stindent"/>
        <w:ind w:left="522"/>
        <w:rPr>
          <w:b w:val="0"/>
        </w:rPr>
      </w:pPr>
      <w:sdt>
        <w:sdtPr>
          <w:rPr>
            <w:b w:val="0"/>
          </w:rPr>
          <w:id w:val="12768299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62507056"/>
          <w:placeholder>
            <w:docPart w:val="7C27D1775181455BBC44DE905C0A730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C60A1EB" w14:textId="77777777" w:rsidR="006F7CFB" w:rsidRPr="00DE6763" w:rsidRDefault="00DD509C" w:rsidP="006F7CFB">
      <w:pPr>
        <w:pStyle w:val="Bullets1stindent"/>
        <w:ind w:left="522"/>
        <w:rPr>
          <w:b w:val="0"/>
        </w:rPr>
      </w:pPr>
      <w:sdt>
        <w:sdtPr>
          <w:rPr>
            <w:b w:val="0"/>
          </w:rPr>
          <w:id w:val="-1456660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23063C3" w14:textId="7AC95B53" w:rsidR="006F7CFB" w:rsidRPr="00DE6763" w:rsidRDefault="00DD509C" w:rsidP="006F7CFB">
      <w:pPr>
        <w:pStyle w:val="Bullets1stindent"/>
        <w:ind w:left="522"/>
        <w:rPr>
          <w:b w:val="0"/>
        </w:rPr>
      </w:pPr>
      <w:sdt>
        <w:sdtPr>
          <w:rPr>
            <w:b w:val="0"/>
          </w:rPr>
          <w:id w:val="-11954132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570188D" w14:textId="77777777" w:rsidR="006F7CFB" w:rsidRPr="00DE6763" w:rsidRDefault="00DD509C" w:rsidP="006F7CFB">
      <w:pPr>
        <w:pStyle w:val="Bullets1stindent"/>
        <w:ind w:left="522"/>
        <w:rPr>
          <w:b w:val="0"/>
        </w:rPr>
      </w:pPr>
      <w:sdt>
        <w:sdtPr>
          <w:rPr>
            <w:b w:val="0"/>
          </w:rPr>
          <w:id w:val="-1570033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86AC02D" w14:textId="77777777" w:rsidR="006F7CFB" w:rsidRPr="00DE6763" w:rsidRDefault="00DD509C" w:rsidP="006F7CFB">
      <w:pPr>
        <w:pStyle w:val="Bullets1stindent"/>
        <w:ind w:left="522"/>
        <w:rPr>
          <w:b w:val="0"/>
        </w:rPr>
      </w:pPr>
      <w:sdt>
        <w:sdtPr>
          <w:rPr>
            <w:b w:val="0"/>
          </w:rPr>
          <w:id w:val="-13336005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9664" behindDoc="1" locked="0" layoutInCell="1" allowOverlap="1" wp14:anchorId="425B47DA" wp14:editId="42E0574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3C9E6FE"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5B47DA" id="_x0000_s1089" type="#_x0000_t202" style="position:absolute;left:0;text-align:left;margin-left:205.25pt;margin-top:.85pt;width:288.75pt;height:11.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6MFC+LgIAAFUEAAAOAAAAAAAAAAAAAAAAAC4CAABk&#10;cnMvZTJvRG9jLnhtbFBLAQItABQABgAIAAAAIQCtqyy13gAAAAgBAAAPAAAAAAAAAAAAAAAAAIgE&#10;AABkcnMvZG93bnJldi54bWxQSwUGAAAAAAQABADzAAAAkwUAAAAA&#10;">
                <v:textbox>
                  <w:txbxContent>
                    <w:p w14:paraId="43C9E6FE"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8134189" w14:textId="159197EC" w:rsidR="00353A14" w:rsidRDefault="00353A14" w:rsidP="00355CCF">
      <w:pPr>
        <w:pStyle w:val="Heading5"/>
      </w:pPr>
      <w:r>
        <w:t>Purchased leave</w:t>
      </w:r>
    </w:p>
    <w:p w14:paraId="53C631E1" w14:textId="77777777" w:rsidR="006F7CFB" w:rsidRDefault="00DD509C" w:rsidP="006F7CFB">
      <w:pPr>
        <w:pStyle w:val="Bullets1stindent"/>
      </w:pPr>
      <w:sdt>
        <w:sdtPr>
          <w:id w:val="-6680483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57466F7" w14:textId="77777777" w:rsidR="006F7CFB" w:rsidRPr="006F7CFB" w:rsidRDefault="00DD509C" w:rsidP="006F7CFB">
      <w:pPr>
        <w:pStyle w:val="Bullets1stindent"/>
        <w:ind w:left="522"/>
        <w:rPr>
          <w:b w:val="0"/>
          <w:i/>
          <w:iCs/>
        </w:rPr>
      </w:pPr>
      <w:sdt>
        <w:sdtPr>
          <w:rPr>
            <w:b w:val="0"/>
          </w:rPr>
          <w:id w:val="1603146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D9F16F5" w14:textId="77777777" w:rsidR="006F7CFB" w:rsidRPr="006F7CFB" w:rsidRDefault="00DD509C" w:rsidP="006F7CFB">
      <w:pPr>
        <w:pStyle w:val="Bullets1stindent"/>
        <w:ind w:left="783"/>
        <w:rPr>
          <w:b w:val="0"/>
        </w:rPr>
      </w:pPr>
      <w:sdt>
        <w:sdtPr>
          <w:rPr>
            <w:b w:val="0"/>
          </w:rPr>
          <w:id w:val="19741685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B4066FC" w14:textId="77777777" w:rsidR="006F7CFB" w:rsidRPr="006F7CFB" w:rsidRDefault="00DD509C" w:rsidP="006F7CFB">
      <w:pPr>
        <w:pStyle w:val="Bullets1stindent"/>
        <w:ind w:left="783"/>
        <w:rPr>
          <w:b w:val="0"/>
        </w:rPr>
      </w:pPr>
      <w:sdt>
        <w:sdtPr>
          <w:rPr>
            <w:b w:val="0"/>
          </w:rPr>
          <w:id w:val="1631674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BB8AF1" w14:textId="77777777" w:rsidR="006F7CFB" w:rsidRPr="006F7CFB" w:rsidRDefault="00DD509C" w:rsidP="006F7CFB">
      <w:pPr>
        <w:pStyle w:val="Bullets1stindent"/>
        <w:ind w:left="522"/>
        <w:rPr>
          <w:b w:val="0"/>
        </w:rPr>
      </w:pPr>
      <w:sdt>
        <w:sdtPr>
          <w:rPr>
            <w:b w:val="0"/>
          </w:rPr>
          <w:id w:val="-134524115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CE1EA3" w14:textId="77777777" w:rsidR="006F7CFB" w:rsidRPr="006F7CFB" w:rsidRDefault="006F7CFB" w:rsidP="006F7CFB">
      <w:pPr>
        <w:pStyle w:val="Bullets1stindent"/>
        <w:ind w:left="522"/>
        <w:rPr>
          <w:b w:val="0"/>
        </w:rPr>
      </w:pPr>
      <w:r w:rsidRPr="006F7CFB">
        <w:rPr>
          <w:b w:val="0"/>
        </w:rPr>
        <w:tab/>
      </w:r>
      <w:sdt>
        <w:sdtPr>
          <w:rPr>
            <w:b w:val="0"/>
          </w:rPr>
          <w:id w:val="-198499438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F7A19F3" w14:textId="77777777" w:rsidR="006F7CFB" w:rsidRPr="006F7CFB" w:rsidRDefault="00DD509C" w:rsidP="006F7CFB">
      <w:pPr>
        <w:pStyle w:val="Bullets1stindent"/>
        <w:ind w:left="783"/>
        <w:rPr>
          <w:b w:val="0"/>
        </w:rPr>
      </w:pPr>
      <w:sdt>
        <w:sdtPr>
          <w:rPr>
            <w:b w:val="0"/>
          </w:rPr>
          <w:id w:val="20358386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A4244BD" w14:textId="77777777" w:rsidR="006F7CFB" w:rsidRPr="006F7CFB" w:rsidRDefault="00DD509C" w:rsidP="006F7CFB">
      <w:pPr>
        <w:pStyle w:val="Bullets1stindent"/>
        <w:ind w:left="783"/>
        <w:rPr>
          <w:b w:val="0"/>
        </w:rPr>
      </w:pPr>
      <w:sdt>
        <w:sdtPr>
          <w:rPr>
            <w:b w:val="0"/>
          </w:rPr>
          <w:id w:val="-5409769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B53C8BF" w14:textId="77777777" w:rsidR="006F7CFB" w:rsidRPr="006F7CFB" w:rsidRDefault="00DD509C" w:rsidP="006F7CFB">
      <w:pPr>
        <w:pStyle w:val="Bullets1stindent"/>
        <w:ind w:left="783"/>
        <w:rPr>
          <w:b w:val="0"/>
        </w:rPr>
      </w:pPr>
      <w:sdt>
        <w:sdtPr>
          <w:rPr>
            <w:b w:val="0"/>
          </w:rPr>
          <w:id w:val="6668332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849292A" w14:textId="77777777" w:rsidR="006F7CFB" w:rsidRDefault="00DD509C" w:rsidP="006F7CFB">
      <w:pPr>
        <w:pStyle w:val="Bullets1stindent"/>
      </w:pPr>
      <w:sdt>
        <w:sdtPr>
          <w:id w:val="-122136196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BD3208" w14:textId="77777777" w:rsidR="006F7CFB" w:rsidRPr="00DE6763" w:rsidRDefault="00DD509C" w:rsidP="006F7CFB">
      <w:pPr>
        <w:pStyle w:val="Bullets1stindent"/>
        <w:ind w:left="522"/>
        <w:rPr>
          <w:b w:val="0"/>
        </w:rPr>
      </w:pPr>
      <w:sdt>
        <w:sdtPr>
          <w:rPr>
            <w:b w:val="0"/>
          </w:rPr>
          <w:id w:val="-20247746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12648668"/>
          <w:placeholder>
            <w:docPart w:val="BFEDC9A7B20E41DF8B98A6EA7FC51D6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A354DD3" w14:textId="77777777" w:rsidR="006F7CFB" w:rsidRPr="00DE6763" w:rsidRDefault="00DD509C" w:rsidP="006F7CFB">
      <w:pPr>
        <w:pStyle w:val="Bullets1stindent"/>
        <w:ind w:left="522"/>
        <w:rPr>
          <w:b w:val="0"/>
        </w:rPr>
      </w:pPr>
      <w:sdt>
        <w:sdtPr>
          <w:rPr>
            <w:b w:val="0"/>
          </w:rPr>
          <w:id w:val="-90414073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F76739" w14:textId="2BE6FE59" w:rsidR="006F7CFB" w:rsidRPr="00DE6763" w:rsidRDefault="00DD509C" w:rsidP="006F7CFB">
      <w:pPr>
        <w:pStyle w:val="Bullets1stindent"/>
        <w:ind w:left="522"/>
        <w:rPr>
          <w:b w:val="0"/>
        </w:rPr>
      </w:pPr>
      <w:sdt>
        <w:sdtPr>
          <w:rPr>
            <w:b w:val="0"/>
          </w:rPr>
          <w:id w:val="12119994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33FF22A" w14:textId="77777777" w:rsidR="006F7CFB" w:rsidRPr="00DE6763" w:rsidRDefault="00DD509C" w:rsidP="006F7CFB">
      <w:pPr>
        <w:pStyle w:val="Bullets1stindent"/>
        <w:ind w:left="522"/>
        <w:rPr>
          <w:b w:val="0"/>
        </w:rPr>
      </w:pPr>
      <w:sdt>
        <w:sdtPr>
          <w:rPr>
            <w:b w:val="0"/>
          </w:rPr>
          <w:id w:val="13245490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73A03DB" w14:textId="77777777" w:rsidR="006F7CFB" w:rsidRPr="00DE6763" w:rsidRDefault="00DD509C" w:rsidP="006F7CFB">
      <w:pPr>
        <w:pStyle w:val="Bullets1stindent"/>
        <w:ind w:left="522"/>
        <w:rPr>
          <w:b w:val="0"/>
        </w:rPr>
      </w:pPr>
      <w:sdt>
        <w:sdtPr>
          <w:rPr>
            <w:b w:val="0"/>
          </w:rPr>
          <w:id w:val="13412042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1712" behindDoc="1" locked="0" layoutInCell="1" allowOverlap="1" wp14:anchorId="37B2D727" wp14:editId="62F4D0E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0D000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B2D727" id="_x0000_s1090" type="#_x0000_t202" style="position:absolute;left:0;text-align:left;margin-left:205.25pt;margin-top:.85pt;width:288.75pt;height:11.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UuPdYtAgAAVQQAAA4AAAAAAAAAAAAAAAAALgIAAGRy&#10;cy9lMm9Eb2MueG1sUEsBAi0AFAAGAAgAAAAhAK2rLLXeAAAACAEAAA8AAAAAAAAAAAAAAAAAhwQA&#10;AGRycy9kb3ducmV2LnhtbFBLBQYAAAAABAAEAPMAAACSBQAAAAA=&#10;">
                <v:textbox>
                  <w:txbxContent>
                    <w:p w14:paraId="7E0D000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0462276" w14:textId="0EA42BC6" w:rsidR="00353A14" w:rsidRDefault="00D3181A" w:rsidP="00F8374D">
      <w:pPr>
        <w:pStyle w:val="Heading5"/>
      </w:pPr>
      <w:r>
        <w:t>Unpaid leave</w:t>
      </w:r>
    </w:p>
    <w:p w14:paraId="2668D6CF" w14:textId="77777777" w:rsidR="006F7CFB" w:rsidRDefault="00DD509C" w:rsidP="006F7CFB">
      <w:pPr>
        <w:pStyle w:val="Bullets1stindent"/>
      </w:pPr>
      <w:sdt>
        <w:sdtPr>
          <w:id w:val="91266466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1F058F7B" w14:textId="77777777" w:rsidR="006F7CFB" w:rsidRPr="006F7CFB" w:rsidRDefault="00DD509C" w:rsidP="006F7CFB">
      <w:pPr>
        <w:pStyle w:val="Bullets1stindent"/>
        <w:ind w:left="522"/>
        <w:rPr>
          <w:b w:val="0"/>
          <w:i/>
          <w:iCs/>
        </w:rPr>
      </w:pPr>
      <w:sdt>
        <w:sdtPr>
          <w:rPr>
            <w:b w:val="0"/>
          </w:rPr>
          <w:id w:val="171785409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5E11B7" w14:textId="77777777" w:rsidR="006F7CFB" w:rsidRPr="006F7CFB" w:rsidRDefault="00DD509C" w:rsidP="006F7CFB">
      <w:pPr>
        <w:pStyle w:val="Bullets1stindent"/>
        <w:ind w:left="783"/>
        <w:rPr>
          <w:b w:val="0"/>
        </w:rPr>
      </w:pPr>
      <w:sdt>
        <w:sdtPr>
          <w:rPr>
            <w:b w:val="0"/>
          </w:rPr>
          <w:id w:val="-156926667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3ADA5D84" w14:textId="77777777" w:rsidR="006F7CFB" w:rsidRPr="006F7CFB" w:rsidRDefault="00DD509C" w:rsidP="006F7CFB">
      <w:pPr>
        <w:pStyle w:val="Bullets1stindent"/>
        <w:ind w:left="783"/>
        <w:rPr>
          <w:b w:val="0"/>
        </w:rPr>
      </w:pPr>
      <w:sdt>
        <w:sdtPr>
          <w:rPr>
            <w:b w:val="0"/>
          </w:rPr>
          <w:id w:val="673156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426818" w14:textId="77777777" w:rsidR="006F7CFB" w:rsidRPr="006F7CFB" w:rsidRDefault="00DD509C" w:rsidP="006F7CFB">
      <w:pPr>
        <w:pStyle w:val="Bullets1stindent"/>
        <w:ind w:left="522"/>
        <w:rPr>
          <w:b w:val="0"/>
        </w:rPr>
      </w:pPr>
      <w:sdt>
        <w:sdtPr>
          <w:rPr>
            <w:b w:val="0"/>
          </w:rPr>
          <w:id w:val="19702438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CA04413" w14:textId="77777777" w:rsidR="006F7CFB" w:rsidRPr="006F7CFB" w:rsidRDefault="006F7CFB" w:rsidP="006F7CFB">
      <w:pPr>
        <w:pStyle w:val="Bullets1stindent"/>
        <w:ind w:left="522"/>
        <w:rPr>
          <w:b w:val="0"/>
        </w:rPr>
      </w:pPr>
      <w:r w:rsidRPr="006F7CFB">
        <w:rPr>
          <w:b w:val="0"/>
        </w:rPr>
        <w:lastRenderedPageBreak/>
        <w:tab/>
      </w:r>
      <w:sdt>
        <w:sdtPr>
          <w:rPr>
            <w:b w:val="0"/>
          </w:rPr>
          <w:id w:val="-11161439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B606132" w14:textId="77777777" w:rsidR="006F7CFB" w:rsidRPr="006F7CFB" w:rsidRDefault="00DD509C" w:rsidP="006F7CFB">
      <w:pPr>
        <w:pStyle w:val="Bullets1stindent"/>
        <w:ind w:left="783"/>
        <w:rPr>
          <w:b w:val="0"/>
        </w:rPr>
      </w:pPr>
      <w:sdt>
        <w:sdtPr>
          <w:rPr>
            <w:b w:val="0"/>
          </w:rPr>
          <w:id w:val="11066962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7DA244" w14:textId="77777777" w:rsidR="006F7CFB" w:rsidRPr="006F7CFB" w:rsidRDefault="00DD509C" w:rsidP="006F7CFB">
      <w:pPr>
        <w:pStyle w:val="Bullets1stindent"/>
        <w:ind w:left="783"/>
        <w:rPr>
          <w:b w:val="0"/>
        </w:rPr>
      </w:pPr>
      <w:sdt>
        <w:sdtPr>
          <w:rPr>
            <w:b w:val="0"/>
          </w:rPr>
          <w:id w:val="-8921904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DC6E225" w14:textId="77777777" w:rsidR="006F7CFB" w:rsidRPr="006F7CFB" w:rsidRDefault="00DD509C" w:rsidP="006F7CFB">
      <w:pPr>
        <w:pStyle w:val="Bullets1stindent"/>
        <w:ind w:left="783"/>
        <w:rPr>
          <w:b w:val="0"/>
        </w:rPr>
      </w:pPr>
      <w:sdt>
        <w:sdtPr>
          <w:rPr>
            <w:b w:val="0"/>
          </w:rPr>
          <w:id w:val="404863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1DE7E4E" w14:textId="77777777" w:rsidR="006F7CFB" w:rsidRDefault="00DD509C" w:rsidP="006F7CFB">
      <w:pPr>
        <w:pStyle w:val="Bullets1stindent"/>
      </w:pPr>
      <w:sdt>
        <w:sdtPr>
          <w:id w:val="-143450539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FA06083" w14:textId="77777777" w:rsidR="006F7CFB" w:rsidRPr="00DE6763" w:rsidRDefault="00DD509C" w:rsidP="006F7CFB">
      <w:pPr>
        <w:pStyle w:val="Bullets1stindent"/>
        <w:ind w:left="522"/>
        <w:rPr>
          <w:b w:val="0"/>
        </w:rPr>
      </w:pPr>
      <w:sdt>
        <w:sdtPr>
          <w:rPr>
            <w:b w:val="0"/>
          </w:rPr>
          <w:id w:val="-20002609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32960659"/>
          <w:placeholder>
            <w:docPart w:val="77D0A56E9D01465E9FD032C25AA95F3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6A343D4" w14:textId="77777777" w:rsidR="006F7CFB" w:rsidRPr="00DE6763" w:rsidRDefault="00DD509C" w:rsidP="006F7CFB">
      <w:pPr>
        <w:pStyle w:val="Bullets1stindent"/>
        <w:ind w:left="522"/>
        <w:rPr>
          <w:b w:val="0"/>
        </w:rPr>
      </w:pPr>
      <w:sdt>
        <w:sdtPr>
          <w:rPr>
            <w:b w:val="0"/>
          </w:rPr>
          <w:id w:val="6558762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06DE560" w14:textId="57B856C6" w:rsidR="006F7CFB" w:rsidRPr="00DE6763" w:rsidRDefault="00DD509C" w:rsidP="006F7CFB">
      <w:pPr>
        <w:pStyle w:val="Bullets1stindent"/>
        <w:ind w:left="522"/>
        <w:rPr>
          <w:b w:val="0"/>
        </w:rPr>
      </w:pPr>
      <w:sdt>
        <w:sdtPr>
          <w:rPr>
            <w:b w:val="0"/>
          </w:rPr>
          <w:id w:val="-2014076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0540AE" w14:textId="77777777" w:rsidR="006F7CFB" w:rsidRPr="00DE6763" w:rsidRDefault="00DD509C" w:rsidP="006F7CFB">
      <w:pPr>
        <w:pStyle w:val="Bullets1stindent"/>
        <w:ind w:left="522"/>
        <w:rPr>
          <w:b w:val="0"/>
        </w:rPr>
      </w:pPr>
      <w:sdt>
        <w:sdtPr>
          <w:rPr>
            <w:b w:val="0"/>
          </w:rPr>
          <w:id w:val="1107239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8F44E0" w14:textId="77777777" w:rsidR="006F7CFB" w:rsidRPr="00DE6763" w:rsidRDefault="00DD509C" w:rsidP="006F7CFB">
      <w:pPr>
        <w:pStyle w:val="Bullets1stindent"/>
        <w:ind w:left="522"/>
        <w:rPr>
          <w:b w:val="0"/>
        </w:rPr>
      </w:pPr>
      <w:sdt>
        <w:sdtPr>
          <w:rPr>
            <w:b w:val="0"/>
          </w:rPr>
          <w:id w:val="161539289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3760" behindDoc="1" locked="0" layoutInCell="1" allowOverlap="1" wp14:anchorId="22523445" wp14:editId="46AC0E5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976E2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523445" id="_x0000_s1091" type="#_x0000_t202" style="position:absolute;left:0;text-align:left;margin-left:205.25pt;margin-top:.85pt;width:288.75pt;height:11.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UKs7sCwCAABVBAAADgAAAAAAAAAAAAAAAAAuAgAAZHJz&#10;L2Uyb0RvYy54bWxQSwECLQAUAAYACAAAACEArasstd4AAAAIAQAADwAAAAAAAAAAAAAAAACGBAAA&#10;ZHJzL2Rvd25yZXYueG1sUEsFBgAAAAAEAAQA8wAAAJEFAAAAAA==&#10;">
                <v:textbox>
                  <w:txbxContent>
                    <w:p w14:paraId="22976E2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77CEB4C" w14:textId="1B67E9FB" w:rsidR="0023665F" w:rsidRPr="005E31D9" w:rsidRDefault="0023665F" w:rsidP="00DE6763">
      <w:pPr>
        <w:pStyle w:val="Bullets1stindent"/>
      </w:pPr>
    </w:p>
    <w:p w14:paraId="7C880132" w14:textId="18379BFA" w:rsidR="00F8374D" w:rsidRPr="00BD5450" w:rsidRDefault="00735617" w:rsidP="00BD5450">
      <w:pPr>
        <w:rPr>
          <w:b/>
          <w:bCs/>
          <w:sz w:val="24"/>
          <w:szCs w:val="22"/>
        </w:rPr>
      </w:pPr>
      <w:r w:rsidRPr="00BD5450">
        <w:rPr>
          <w:b/>
          <w:bCs/>
          <w:sz w:val="24"/>
          <w:szCs w:val="22"/>
        </w:rPr>
        <w:t xml:space="preserve">3. </w:t>
      </w:r>
      <w:r w:rsidR="005E31D9" w:rsidRPr="00BD5450">
        <w:rPr>
          <w:b/>
          <w:bCs/>
          <w:sz w:val="24"/>
          <w:szCs w:val="22"/>
        </w:rPr>
        <w:t xml:space="preserve">Are your flexible working arrangement options for </w:t>
      </w:r>
      <w:proofErr w:type="gramStart"/>
      <w:r w:rsidR="005E31D9" w:rsidRPr="00BD5450">
        <w:rPr>
          <w:b/>
          <w:bCs/>
          <w:sz w:val="24"/>
          <w:szCs w:val="22"/>
        </w:rPr>
        <w:t>NON-MANAGERS</w:t>
      </w:r>
      <w:proofErr w:type="gramEnd"/>
      <w:r w:rsidR="005E31D9" w:rsidRPr="00BD5450">
        <w:rPr>
          <w:b/>
          <w:bCs/>
          <w:sz w:val="24"/>
          <w:szCs w:val="22"/>
        </w:rPr>
        <w:t xml:space="preserve"> the same as the options for managers above?</w:t>
      </w:r>
    </w:p>
    <w:p w14:paraId="3EA254B0" w14:textId="7497C45E" w:rsidR="00D040D4" w:rsidRDefault="00D040D4" w:rsidP="00DE6763">
      <w:pPr>
        <w:pStyle w:val="Bullets1stindent"/>
      </w:pPr>
    </w:p>
    <w:p w14:paraId="64E94D36" w14:textId="087106A7" w:rsidR="00D040D4" w:rsidRPr="00813662" w:rsidRDefault="00DD509C" w:rsidP="006F7CFB">
      <w:pPr>
        <w:pStyle w:val="Bullets1stindent"/>
        <w:ind w:left="993"/>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rPr>
          <w:bCs/>
        </w:rPr>
        <w:t xml:space="preserve"> Yes</w:t>
      </w:r>
      <w:r w:rsidR="00792129" w:rsidRPr="00792129">
        <w:t xml:space="preserve"> </w:t>
      </w:r>
      <w:r w:rsidR="00792129" w:rsidRPr="006F7CFB">
        <w:rPr>
          <w:b w:val="0"/>
          <w:i/>
          <w:color w:val="4A4A4A" w:themeColor="accent6" w:themeShade="80"/>
        </w:rPr>
        <w:t>(Move to Question 4)</w:t>
      </w:r>
    </w:p>
    <w:p w14:paraId="6543F625" w14:textId="0F0AF309" w:rsidR="00D040D4" w:rsidRDefault="00DD509C"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(Move to Question 3.1</w:t>
      </w:r>
      <w:r w:rsidR="004A030E" w:rsidRPr="004A030E">
        <w:rPr>
          <w:i/>
          <w:color w:val="4A4A4A" w:themeColor="accent6" w:themeShade="80"/>
        </w:rPr>
        <w:t>)</w:t>
      </w:r>
    </w:p>
    <w:p w14:paraId="2E5250A2" w14:textId="77777777" w:rsidR="00056681" w:rsidRDefault="00056681" w:rsidP="003E213E">
      <w:pPr>
        <w:rPr>
          <w:rFonts w:asciiTheme="majorHAnsi" w:eastAsiaTheme="majorEastAsia" w:hAnsiTheme="majorHAnsi" w:cstheme="majorBidi"/>
          <w:b/>
          <w:bCs/>
          <w:iCs/>
          <w:sz w:val="24"/>
        </w:rPr>
      </w:pPr>
    </w:p>
    <w:p w14:paraId="41C407B1" w14:textId="286788CF" w:rsidR="0029372C" w:rsidRPr="00056681" w:rsidRDefault="0029372C" w:rsidP="00056681">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 xml:space="preserve">3.1 </w:t>
      </w:r>
      <w:r w:rsidR="003E213E" w:rsidRPr="002616B7">
        <w:rPr>
          <w:rFonts w:asciiTheme="majorHAnsi" w:eastAsiaTheme="majorEastAsia" w:hAnsiTheme="majorHAnsi" w:cstheme="majorBidi"/>
          <w:b/>
          <w:bCs/>
          <w:iCs/>
          <w:sz w:val="24"/>
        </w:rPr>
        <w:t xml:space="preserve">You need to indicate which of the following flexible working options are available to </w:t>
      </w:r>
      <w:proofErr w:type="gramStart"/>
      <w:r w:rsidR="003E213E" w:rsidRPr="002616B7">
        <w:rPr>
          <w:rFonts w:asciiTheme="majorHAnsi" w:eastAsiaTheme="majorEastAsia" w:hAnsiTheme="majorHAnsi" w:cstheme="majorBidi"/>
          <w:b/>
          <w:bCs/>
          <w:iCs/>
          <w:sz w:val="24"/>
        </w:rPr>
        <w:t>NON-MANAGERS</w:t>
      </w:r>
      <w:proofErr w:type="gramEnd"/>
      <w:r w:rsidR="003E213E" w:rsidRPr="002616B7">
        <w:rPr>
          <w:rFonts w:asciiTheme="majorHAnsi" w:eastAsiaTheme="majorEastAsia" w:hAnsiTheme="majorHAnsi" w:cstheme="majorBidi"/>
          <w:b/>
          <w:bCs/>
          <w:iCs/>
          <w:sz w:val="24"/>
        </w:rPr>
        <w:t xml:space="preserve"> in your workplace.</w:t>
      </w:r>
    </w:p>
    <w:p w14:paraId="13211CFE" w14:textId="77777777" w:rsidR="004A030E" w:rsidRPr="0023665F" w:rsidRDefault="004A030E" w:rsidP="004A030E">
      <w:pPr>
        <w:pStyle w:val="Heading5"/>
      </w:pPr>
      <w:r>
        <w:t xml:space="preserve">Flexible hours of work                         </w:t>
      </w:r>
    </w:p>
    <w:p w14:paraId="31ADC84B" w14:textId="77777777" w:rsidR="006F7CFB" w:rsidRDefault="00DD509C" w:rsidP="006F7CFB">
      <w:pPr>
        <w:pStyle w:val="Bullets1stindent"/>
      </w:pPr>
      <w:sdt>
        <w:sdtPr>
          <w:id w:val="4513747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2E9AEAC" w14:textId="77777777" w:rsidR="006F7CFB" w:rsidRPr="006F7CFB" w:rsidRDefault="00DD509C" w:rsidP="006F7CFB">
      <w:pPr>
        <w:pStyle w:val="Bullets1stindent"/>
        <w:ind w:left="522"/>
        <w:rPr>
          <w:b w:val="0"/>
          <w:i/>
          <w:iCs/>
        </w:rPr>
      </w:pPr>
      <w:sdt>
        <w:sdtPr>
          <w:rPr>
            <w:b w:val="0"/>
          </w:rPr>
          <w:id w:val="9014110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DEFCFD" w14:textId="77777777" w:rsidR="006F7CFB" w:rsidRPr="006F7CFB" w:rsidRDefault="00DD509C" w:rsidP="006F7CFB">
      <w:pPr>
        <w:pStyle w:val="Bullets1stindent"/>
        <w:ind w:left="783"/>
        <w:rPr>
          <w:b w:val="0"/>
        </w:rPr>
      </w:pPr>
      <w:sdt>
        <w:sdtPr>
          <w:rPr>
            <w:b w:val="0"/>
          </w:rPr>
          <w:id w:val="-8119481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A9C3D2B" w14:textId="77777777" w:rsidR="006F7CFB" w:rsidRPr="006F7CFB" w:rsidRDefault="00DD509C" w:rsidP="006F7CFB">
      <w:pPr>
        <w:pStyle w:val="Bullets1stindent"/>
        <w:ind w:left="783"/>
        <w:rPr>
          <w:b w:val="0"/>
        </w:rPr>
      </w:pPr>
      <w:sdt>
        <w:sdtPr>
          <w:rPr>
            <w:b w:val="0"/>
          </w:rPr>
          <w:id w:val="167761718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E36A7E" w14:textId="77777777" w:rsidR="006F7CFB" w:rsidRPr="006F7CFB" w:rsidRDefault="00DD509C" w:rsidP="006F7CFB">
      <w:pPr>
        <w:pStyle w:val="Bullets1stindent"/>
        <w:ind w:left="522"/>
        <w:rPr>
          <w:b w:val="0"/>
        </w:rPr>
      </w:pPr>
      <w:sdt>
        <w:sdtPr>
          <w:rPr>
            <w:b w:val="0"/>
          </w:rPr>
          <w:id w:val="947119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D7955BD" w14:textId="77777777" w:rsidR="006F7CFB" w:rsidRPr="006F7CFB" w:rsidRDefault="006F7CFB" w:rsidP="006F7CFB">
      <w:pPr>
        <w:pStyle w:val="Bullets1stindent"/>
        <w:ind w:left="522"/>
        <w:rPr>
          <w:b w:val="0"/>
        </w:rPr>
      </w:pPr>
      <w:r w:rsidRPr="006F7CFB">
        <w:rPr>
          <w:b w:val="0"/>
        </w:rPr>
        <w:tab/>
      </w:r>
      <w:sdt>
        <w:sdtPr>
          <w:rPr>
            <w:b w:val="0"/>
          </w:rPr>
          <w:id w:val="112619972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72DB1810" w14:textId="77777777" w:rsidR="006F7CFB" w:rsidRPr="006F7CFB" w:rsidRDefault="00DD509C" w:rsidP="006F7CFB">
      <w:pPr>
        <w:pStyle w:val="Bullets1stindent"/>
        <w:ind w:left="783"/>
        <w:rPr>
          <w:b w:val="0"/>
        </w:rPr>
      </w:pPr>
      <w:sdt>
        <w:sdtPr>
          <w:rPr>
            <w:b w:val="0"/>
          </w:rPr>
          <w:id w:val="-13494026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A3706F0" w14:textId="77777777" w:rsidR="006F7CFB" w:rsidRPr="006F7CFB" w:rsidRDefault="00DD509C" w:rsidP="006F7CFB">
      <w:pPr>
        <w:pStyle w:val="Bullets1stindent"/>
        <w:ind w:left="783"/>
        <w:rPr>
          <w:b w:val="0"/>
        </w:rPr>
      </w:pPr>
      <w:sdt>
        <w:sdtPr>
          <w:rPr>
            <w:b w:val="0"/>
          </w:rPr>
          <w:id w:val="2087878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C11F909" w14:textId="77777777" w:rsidR="006F7CFB" w:rsidRPr="006F7CFB" w:rsidRDefault="00DD509C" w:rsidP="006F7CFB">
      <w:pPr>
        <w:pStyle w:val="Bullets1stindent"/>
        <w:ind w:left="783"/>
        <w:rPr>
          <w:b w:val="0"/>
        </w:rPr>
      </w:pPr>
      <w:sdt>
        <w:sdtPr>
          <w:rPr>
            <w:b w:val="0"/>
          </w:rPr>
          <w:id w:val="155758636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88B8B90" w14:textId="77777777" w:rsidR="006F7CFB" w:rsidRDefault="00DD509C" w:rsidP="006F7CFB">
      <w:pPr>
        <w:pStyle w:val="Bullets1stindent"/>
      </w:pPr>
      <w:sdt>
        <w:sdtPr>
          <w:id w:val="64609036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C75DD1F" w14:textId="77777777" w:rsidR="006F7CFB" w:rsidRPr="00DE6763" w:rsidRDefault="00DD509C" w:rsidP="006F7CFB">
      <w:pPr>
        <w:pStyle w:val="Bullets1stindent"/>
        <w:ind w:left="522"/>
        <w:rPr>
          <w:b w:val="0"/>
        </w:rPr>
      </w:pPr>
      <w:sdt>
        <w:sdtPr>
          <w:rPr>
            <w:b w:val="0"/>
          </w:rPr>
          <w:id w:val="-160040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09163240"/>
          <w:placeholder>
            <w:docPart w:val="5197460E8C9E4D72B3AC5FC92B6AE61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0B09E85" w14:textId="77777777" w:rsidR="006F7CFB" w:rsidRPr="00DE6763" w:rsidRDefault="00DD509C" w:rsidP="006F7CFB">
      <w:pPr>
        <w:pStyle w:val="Bullets1stindent"/>
        <w:ind w:left="522"/>
        <w:rPr>
          <w:b w:val="0"/>
        </w:rPr>
      </w:pPr>
      <w:sdt>
        <w:sdtPr>
          <w:rPr>
            <w:b w:val="0"/>
          </w:rPr>
          <w:id w:val="5753232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2BE06E5" w14:textId="55E5DDD8" w:rsidR="006F7CFB" w:rsidRPr="00DE6763" w:rsidRDefault="00DD509C" w:rsidP="006F7CFB">
      <w:pPr>
        <w:pStyle w:val="Bullets1stindent"/>
        <w:ind w:left="522"/>
        <w:rPr>
          <w:b w:val="0"/>
        </w:rPr>
      </w:pPr>
      <w:sdt>
        <w:sdtPr>
          <w:rPr>
            <w:b w:val="0"/>
          </w:rPr>
          <w:id w:val="1461018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F1B49F8" w14:textId="77777777" w:rsidR="006F7CFB" w:rsidRPr="00DE6763" w:rsidRDefault="00DD509C" w:rsidP="006F7CFB">
      <w:pPr>
        <w:pStyle w:val="Bullets1stindent"/>
        <w:ind w:left="522"/>
        <w:rPr>
          <w:b w:val="0"/>
        </w:rPr>
      </w:pPr>
      <w:sdt>
        <w:sdtPr>
          <w:rPr>
            <w:b w:val="0"/>
          </w:rPr>
          <w:id w:val="-12134987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4F19393" w14:textId="77777777" w:rsidR="006F7CFB" w:rsidRPr="00DE6763" w:rsidRDefault="00DD509C" w:rsidP="006F7CFB">
      <w:pPr>
        <w:pStyle w:val="Bullets1stindent"/>
        <w:ind w:left="522"/>
        <w:rPr>
          <w:b w:val="0"/>
        </w:rPr>
      </w:pPr>
      <w:sdt>
        <w:sdtPr>
          <w:rPr>
            <w:b w:val="0"/>
          </w:rPr>
          <w:id w:val="-192062595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5808" behindDoc="1" locked="0" layoutInCell="1" allowOverlap="1" wp14:anchorId="12B73823" wp14:editId="19F1400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9CCD25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73823" id="_x0000_s1092" type="#_x0000_t202" style="position:absolute;left:0;text-align:left;margin-left:205.25pt;margin-top:.85pt;width:288.75pt;height:11.2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VmDrctAgAAVQQAAA4AAAAAAAAAAAAAAAAALgIAAGRy&#10;cy9lMm9Eb2MueG1sUEsBAi0AFAAGAAgAAAAhAK2rLLXeAAAACAEAAA8AAAAAAAAAAAAAAAAAhwQA&#10;AGRycy9kb3ducmV2LnhtbFBLBQYAAAAABAAEAPMAAACSBQAAAAA=&#10;">
                <v:textbox>
                  <w:txbxContent>
                    <w:p w14:paraId="29CCD25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98E7BD6" w14:textId="77777777" w:rsidR="004A030E" w:rsidRDefault="004A030E" w:rsidP="004A030E">
      <w:pPr>
        <w:pStyle w:val="Heading5"/>
      </w:pPr>
      <w:r>
        <w:t>Compressed working weeks</w:t>
      </w:r>
    </w:p>
    <w:p w14:paraId="66F2307E" w14:textId="77777777" w:rsidR="006F7CFB" w:rsidRDefault="00DD509C" w:rsidP="006F7CFB">
      <w:pPr>
        <w:pStyle w:val="Bullets1stindent"/>
      </w:pPr>
      <w:sdt>
        <w:sdtPr>
          <w:id w:val="623767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43B4084" w14:textId="77777777" w:rsidR="006F7CFB" w:rsidRPr="006F7CFB" w:rsidRDefault="00DD509C" w:rsidP="006F7CFB">
      <w:pPr>
        <w:pStyle w:val="Bullets1stindent"/>
        <w:ind w:left="522"/>
        <w:rPr>
          <w:b w:val="0"/>
          <w:i/>
          <w:iCs/>
        </w:rPr>
      </w:pPr>
      <w:sdt>
        <w:sdtPr>
          <w:rPr>
            <w:b w:val="0"/>
          </w:rPr>
          <w:id w:val="2641955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026F3A1" w14:textId="77777777" w:rsidR="006F7CFB" w:rsidRPr="006F7CFB" w:rsidRDefault="00DD509C" w:rsidP="006F7CFB">
      <w:pPr>
        <w:pStyle w:val="Bullets1stindent"/>
        <w:ind w:left="783"/>
        <w:rPr>
          <w:b w:val="0"/>
        </w:rPr>
      </w:pPr>
      <w:sdt>
        <w:sdtPr>
          <w:rPr>
            <w:b w:val="0"/>
          </w:rPr>
          <w:id w:val="14953018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15D1BB7" w14:textId="77777777" w:rsidR="006F7CFB" w:rsidRPr="006F7CFB" w:rsidRDefault="00DD509C" w:rsidP="006F7CFB">
      <w:pPr>
        <w:pStyle w:val="Bullets1stindent"/>
        <w:ind w:left="783"/>
        <w:rPr>
          <w:b w:val="0"/>
        </w:rPr>
      </w:pPr>
      <w:sdt>
        <w:sdtPr>
          <w:rPr>
            <w:b w:val="0"/>
          </w:rPr>
          <w:id w:val="21142427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BFD061C" w14:textId="77777777" w:rsidR="006F7CFB" w:rsidRPr="006F7CFB" w:rsidRDefault="00DD509C" w:rsidP="006F7CFB">
      <w:pPr>
        <w:pStyle w:val="Bullets1stindent"/>
        <w:ind w:left="522"/>
        <w:rPr>
          <w:b w:val="0"/>
        </w:rPr>
      </w:pPr>
      <w:sdt>
        <w:sdtPr>
          <w:rPr>
            <w:b w:val="0"/>
          </w:rPr>
          <w:id w:val="1384369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74E036B6" w14:textId="77777777" w:rsidR="006F7CFB" w:rsidRPr="006F7CFB" w:rsidRDefault="006F7CFB" w:rsidP="006F7CFB">
      <w:pPr>
        <w:pStyle w:val="Bullets1stindent"/>
        <w:ind w:left="522"/>
        <w:rPr>
          <w:b w:val="0"/>
        </w:rPr>
      </w:pPr>
      <w:r w:rsidRPr="006F7CFB">
        <w:rPr>
          <w:b w:val="0"/>
        </w:rPr>
        <w:tab/>
      </w:r>
      <w:sdt>
        <w:sdtPr>
          <w:rPr>
            <w:b w:val="0"/>
          </w:rPr>
          <w:id w:val="4508356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9FDC73" w14:textId="77777777" w:rsidR="006F7CFB" w:rsidRPr="006F7CFB" w:rsidRDefault="00DD509C" w:rsidP="006F7CFB">
      <w:pPr>
        <w:pStyle w:val="Bullets1stindent"/>
        <w:ind w:left="783"/>
        <w:rPr>
          <w:b w:val="0"/>
        </w:rPr>
      </w:pPr>
      <w:sdt>
        <w:sdtPr>
          <w:rPr>
            <w:b w:val="0"/>
          </w:rPr>
          <w:id w:val="1354997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7D91D32" w14:textId="77777777" w:rsidR="006F7CFB" w:rsidRPr="006F7CFB" w:rsidRDefault="00DD509C" w:rsidP="006F7CFB">
      <w:pPr>
        <w:pStyle w:val="Bullets1stindent"/>
        <w:ind w:left="783"/>
        <w:rPr>
          <w:b w:val="0"/>
        </w:rPr>
      </w:pPr>
      <w:sdt>
        <w:sdtPr>
          <w:rPr>
            <w:b w:val="0"/>
          </w:rPr>
          <w:id w:val="41760681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F41AC7B" w14:textId="77777777" w:rsidR="006F7CFB" w:rsidRPr="006F7CFB" w:rsidRDefault="00DD509C" w:rsidP="006F7CFB">
      <w:pPr>
        <w:pStyle w:val="Bullets1stindent"/>
        <w:ind w:left="783"/>
        <w:rPr>
          <w:b w:val="0"/>
        </w:rPr>
      </w:pPr>
      <w:sdt>
        <w:sdtPr>
          <w:rPr>
            <w:b w:val="0"/>
          </w:rPr>
          <w:id w:val="18165336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582AFB2" w14:textId="77777777" w:rsidR="006F7CFB" w:rsidRDefault="00DD509C" w:rsidP="006F7CFB">
      <w:pPr>
        <w:pStyle w:val="Bullets1stindent"/>
      </w:pPr>
      <w:sdt>
        <w:sdtPr>
          <w:id w:val="57933914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19AFE4F" w14:textId="77777777" w:rsidR="006F7CFB" w:rsidRPr="00DE6763" w:rsidRDefault="00DD509C" w:rsidP="006F7CFB">
      <w:pPr>
        <w:pStyle w:val="Bullets1stindent"/>
        <w:ind w:left="522"/>
        <w:rPr>
          <w:b w:val="0"/>
        </w:rPr>
      </w:pPr>
      <w:sdt>
        <w:sdtPr>
          <w:rPr>
            <w:b w:val="0"/>
          </w:rPr>
          <w:id w:val="-7973708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33029356"/>
          <w:placeholder>
            <w:docPart w:val="6E0665A214784A8AB5E6FD45E8FCD9B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21ACA7B" w14:textId="77777777" w:rsidR="006F7CFB" w:rsidRPr="00DE6763" w:rsidRDefault="00DD509C" w:rsidP="006F7CFB">
      <w:pPr>
        <w:pStyle w:val="Bullets1stindent"/>
        <w:ind w:left="522"/>
        <w:rPr>
          <w:b w:val="0"/>
        </w:rPr>
      </w:pPr>
      <w:sdt>
        <w:sdtPr>
          <w:rPr>
            <w:b w:val="0"/>
          </w:rPr>
          <w:id w:val="-8356816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8D6A9D9" w14:textId="3976A580" w:rsidR="006F7CFB" w:rsidRPr="00DE6763" w:rsidRDefault="00DD509C" w:rsidP="006F7CFB">
      <w:pPr>
        <w:pStyle w:val="Bullets1stindent"/>
        <w:ind w:left="522"/>
        <w:rPr>
          <w:b w:val="0"/>
        </w:rPr>
      </w:pPr>
      <w:sdt>
        <w:sdtPr>
          <w:rPr>
            <w:b w:val="0"/>
          </w:rPr>
          <w:id w:val="-125912732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E3ED504" w14:textId="77777777" w:rsidR="006F7CFB" w:rsidRPr="00DE6763" w:rsidRDefault="00DD509C" w:rsidP="006F7CFB">
      <w:pPr>
        <w:pStyle w:val="Bullets1stindent"/>
        <w:ind w:left="522"/>
        <w:rPr>
          <w:b w:val="0"/>
        </w:rPr>
      </w:pPr>
      <w:sdt>
        <w:sdtPr>
          <w:rPr>
            <w:b w:val="0"/>
          </w:rPr>
          <w:id w:val="19914336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B7EE140" w14:textId="77777777" w:rsidR="006F7CFB" w:rsidRPr="00DE6763" w:rsidRDefault="00DD509C" w:rsidP="006F7CFB">
      <w:pPr>
        <w:pStyle w:val="Bullets1stindent"/>
        <w:ind w:left="522"/>
        <w:rPr>
          <w:b w:val="0"/>
        </w:rPr>
      </w:pPr>
      <w:sdt>
        <w:sdtPr>
          <w:rPr>
            <w:b w:val="0"/>
          </w:rPr>
          <w:id w:val="5537396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7856" behindDoc="1" locked="0" layoutInCell="1" allowOverlap="1" wp14:anchorId="4D945C8B" wp14:editId="4FAF29E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A24307"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945C8B" id="_x0000_s1093" type="#_x0000_t202" style="position:absolute;left:0;text-align:left;margin-left:205.25pt;margin-top:.85pt;width:288.75pt;height:11.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9LAIAAFU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byA7/SwCAABVBAAADgAAAAAAAAAAAAAAAAAuAgAAZHJz&#10;L2Uyb0RvYy54bWxQSwECLQAUAAYACAAAACEArasstd4AAAAIAQAADwAAAAAAAAAAAAAAAACGBAAA&#10;ZHJzL2Rvd25yZXYueG1sUEsFBgAAAAAEAAQA8wAAAJEFAAAAAA==&#10;">
                <v:textbox>
                  <w:txbxContent>
                    <w:p w14:paraId="37A24307"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48F5FFA6" w14:textId="77777777" w:rsidR="004A030E" w:rsidRDefault="004A030E" w:rsidP="004A030E">
      <w:pPr>
        <w:pStyle w:val="Heading5"/>
      </w:pPr>
      <w:r>
        <w:t>Time-in-lieu</w:t>
      </w:r>
    </w:p>
    <w:p w14:paraId="653B3ECD" w14:textId="77777777" w:rsidR="006F7CFB" w:rsidRDefault="00DD509C" w:rsidP="006F7CFB">
      <w:pPr>
        <w:pStyle w:val="Bullets1stindent"/>
      </w:pPr>
      <w:sdt>
        <w:sdtPr>
          <w:id w:val="-71412250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CE52FFE" w14:textId="77777777" w:rsidR="006F7CFB" w:rsidRPr="006F7CFB" w:rsidRDefault="00DD509C" w:rsidP="006F7CFB">
      <w:pPr>
        <w:pStyle w:val="Bullets1stindent"/>
        <w:ind w:left="522"/>
        <w:rPr>
          <w:b w:val="0"/>
          <w:i/>
          <w:iCs/>
        </w:rPr>
      </w:pPr>
      <w:sdt>
        <w:sdtPr>
          <w:rPr>
            <w:b w:val="0"/>
          </w:rPr>
          <w:id w:val="-17538044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F6EDDDD" w14:textId="77777777" w:rsidR="006F7CFB" w:rsidRPr="006F7CFB" w:rsidRDefault="00DD509C" w:rsidP="006F7CFB">
      <w:pPr>
        <w:pStyle w:val="Bullets1stindent"/>
        <w:ind w:left="783"/>
        <w:rPr>
          <w:b w:val="0"/>
        </w:rPr>
      </w:pPr>
      <w:sdt>
        <w:sdtPr>
          <w:rPr>
            <w:b w:val="0"/>
          </w:rPr>
          <w:id w:val="1301424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426924" w14:textId="77777777" w:rsidR="006F7CFB" w:rsidRPr="006F7CFB" w:rsidRDefault="00DD509C" w:rsidP="006F7CFB">
      <w:pPr>
        <w:pStyle w:val="Bullets1stindent"/>
        <w:ind w:left="783"/>
        <w:rPr>
          <w:b w:val="0"/>
        </w:rPr>
      </w:pPr>
      <w:sdt>
        <w:sdtPr>
          <w:rPr>
            <w:b w:val="0"/>
          </w:rPr>
          <w:id w:val="122503142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0DC83551" w14:textId="77777777" w:rsidR="006F7CFB" w:rsidRPr="006F7CFB" w:rsidRDefault="00DD509C" w:rsidP="006F7CFB">
      <w:pPr>
        <w:pStyle w:val="Bullets1stindent"/>
        <w:ind w:left="522"/>
        <w:rPr>
          <w:b w:val="0"/>
        </w:rPr>
      </w:pPr>
      <w:sdt>
        <w:sdtPr>
          <w:rPr>
            <w:b w:val="0"/>
          </w:rPr>
          <w:id w:val="-28165234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4B2107C" w14:textId="77777777" w:rsidR="006F7CFB" w:rsidRPr="006F7CFB" w:rsidRDefault="006F7CFB" w:rsidP="006F7CFB">
      <w:pPr>
        <w:pStyle w:val="Bullets1stindent"/>
        <w:ind w:left="522"/>
        <w:rPr>
          <w:b w:val="0"/>
        </w:rPr>
      </w:pPr>
      <w:r w:rsidRPr="006F7CFB">
        <w:rPr>
          <w:b w:val="0"/>
        </w:rPr>
        <w:tab/>
      </w:r>
      <w:sdt>
        <w:sdtPr>
          <w:rPr>
            <w:b w:val="0"/>
          </w:rPr>
          <w:id w:val="-79590993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E2F3764" w14:textId="77777777" w:rsidR="006F7CFB" w:rsidRPr="006F7CFB" w:rsidRDefault="00DD509C" w:rsidP="006F7CFB">
      <w:pPr>
        <w:pStyle w:val="Bullets1stindent"/>
        <w:ind w:left="783"/>
        <w:rPr>
          <w:b w:val="0"/>
        </w:rPr>
      </w:pPr>
      <w:sdt>
        <w:sdtPr>
          <w:rPr>
            <w:b w:val="0"/>
          </w:rPr>
          <w:id w:val="-197867454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6CE913" w14:textId="77777777" w:rsidR="006F7CFB" w:rsidRPr="006F7CFB" w:rsidRDefault="00DD509C" w:rsidP="006F7CFB">
      <w:pPr>
        <w:pStyle w:val="Bullets1stindent"/>
        <w:ind w:left="783"/>
        <w:rPr>
          <w:b w:val="0"/>
        </w:rPr>
      </w:pPr>
      <w:sdt>
        <w:sdtPr>
          <w:rPr>
            <w:b w:val="0"/>
          </w:rPr>
          <w:id w:val="-4943472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61362709" w14:textId="77777777" w:rsidR="006F7CFB" w:rsidRPr="006F7CFB" w:rsidRDefault="00DD509C" w:rsidP="006F7CFB">
      <w:pPr>
        <w:pStyle w:val="Bullets1stindent"/>
        <w:ind w:left="783"/>
        <w:rPr>
          <w:b w:val="0"/>
        </w:rPr>
      </w:pPr>
      <w:sdt>
        <w:sdtPr>
          <w:rPr>
            <w:b w:val="0"/>
          </w:rPr>
          <w:id w:val="-172798425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58479C1" w14:textId="77777777" w:rsidR="006F7CFB" w:rsidRDefault="00DD509C" w:rsidP="006F7CFB">
      <w:pPr>
        <w:pStyle w:val="Bullets1stindent"/>
      </w:pPr>
      <w:sdt>
        <w:sdtPr>
          <w:id w:val="42608185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63FDA1F" w14:textId="77777777" w:rsidR="006F7CFB" w:rsidRPr="00DE6763" w:rsidRDefault="00DD509C" w:rsidP="006F7CFB">
      <w:pPr>
        <w:pStyle w:val="Bullets1stindent"/>
        <w:ind w:left="522"/>
        <w:rPr>
          <w:b w:val="0"/>
        </w:rPr>
      </w:pPr>
      <w:sdt>
        <w:sdtPr>
          <w:rPr>
            <w:b w:val="0"/>
          </w:rPr>
          <w:id w:val="-1949457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819694809"/>
          <w:placeholder>
            <w:docPart w:val="CA00CDBA547D43A58AA31A27394EE67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A9FBE97" w14:textId="77777777" w:rsidR="006F7CFB" w:rsidRPr="00DE6763" w:rsidRDefault="00DD509C" w:rsidP="006F7CFB">
      <w:pPr>
        <w:pStyle w:val="Bullets1stindent"/>
        <w:ind w:left="522"/>
        <w:rPr>
          <w:b w:val="0"/>
        </w:rPr>
      </w:pPr>
      <w:sdt>
        <w:sdtPr>
          <w:rPr>
            <w:b w:val="0"/>
          </w:rPr>
          <w:id w:val="3909361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D5F6CEA" w14:textId="087509D1" w:rsidR="006F7CFB" w:rsidRPr="00DE6763" w:rsidRDefault="00DD509C" w:rsidP="006F7CFB">
      <w:pPr>
        <w:pStyle w:val="Bullets1stindent"/>
        <w:ind w:left="522"/>
        <w:rPr>
          <w:b w:val="0"/>
        </w:rPr>
      </w:pPr>
      <w:sdt>
        <w:sdtPr>
          <w:rPr>
            <w:b w:val="0"/>
          </w:rPr>
          <w:id w:val="-2014830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40E2207A" w14:textId="77777777" w:rsidR="006F7CFB" w:rsidRPr="00DE6763" w:rsidRDefault="00DD509C" w:rsidP="006F7CFB">
      <w:pPr>
        <w:pStyle w:val="Bullets1stindent"/>
        <w:ind w:left="522"/>
        <w:rPr>
          <w:b w:val="0"/>
        </w:rPr>
      </w:pPr>
      <w:sdt>
        <w:sdtPr>
          <w:rPr>
            <w:b w:val="0"/>
          </w:rPr>
          <w:id w:val="-20371845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E04CF7F" w14:textId="77777777" w:rsidR="006F7CFB" w:rsidRPr="00DE6763" w:rsidRDefault="00DD509C" w:rsidP="006F7CFB">
      <w:pPr>
        <w:pStyle w:val="Bullets1stindent"/>
        <w:ind w:left="522"/>
        <w:rPr>
          <w:b w:val="0"/>
        </w:rPr>
      </w:pPr>
      <w:sdt>
        <w:sdtPr>
          <w:rPr>
            <w:b w:val="0"/>
          </w:rPr>
          <w:id w:val="-1294057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9904" behindDoc="1" locked="0" layoutInCell="1" allowOverlap="1" wp14:anchorId="5999198C" wp14:editId="6175E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5FA2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99198C" id="_x0000_s1094" type="#_x0000_t202" style="position:absolute;left:0;text-align:left;margin-left:205.25pt;margin-top:.85pt;width:288.75pt;height:11.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SZ50stAgAAVQQAAA4AAAAAAAAAAAAAAAAALgIAAGRy&#10;cy9lMm9Eb2MueG1sUEsBAi0AFAAGAAgAAAAhAK2rLLXeAAAACAEAAA8AAAAAAAAAAAAAAAAAhwQA&#10;AGRycy9kb3ducmV2LnhtbFBLBQYAAAAABAAEAPMAAACSBQAAAAA=&#10;">
                <v:textbox>
                  <w:txbxContent>
                    <w:p w14:paraId="6A65FA2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C136DD" w14:textId="77777777" w:rsidR="004A030E" w:rsidRDefault="004A030E" w:rsidP="004A030E">
      <w:pPr>
        <w:pStyle w:val="Heading5"/>
      </w:pPr>
      <w:r>
        <w:t>Telecommuting (</w:t>
      </w:r>
      <w:proofErr w:type="gramStart"/>
      <w:r>
        <w:t>e.g.</w:t>
      </w:r>
      <w:proofErr w:type="gramEnd"/>
      <w:r>
        <w:t xml:space="preserve"> working from home)</w:t>
      </w:r>
    </w:p>
    <w:p w14:paraId="1ED8D98D" w14:textId="77777777" w:rsidR="006F7CFB" w:rsidRDefault="00DD509C" w:rsidP="006F7CFB">
      <w:pPr>
        <w:pStyle w:val="Bullets1stindent"/>
      </w:pPr>
      <w:sdt>
        <w:sdtPr>
          <w:id w:val="106436695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001EA8E1" w14:textId="77777777" w:rsidR="006F7CFB" w:rsidRPr="006F7CFB" w:rsidRDefault="00DD509C" w:rsidP="006F7CFB">
      <w:pPr>
        <w:pStyle w:val="Bullets1stindent"/>
        <w:ind w:left="522"/>
        <w:rPr>
          <w:b w:val="0"/>
          <w:i/>
          <w:iCs/>
        </w:rPr>
      </w:pPr>
      <w:sdt>
        <w:sdtPr>
          <w:rPr>
            <w:b w:val="0"/>
          </w:rPr>
          <w:id w:val="14404117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416B1F" w14:textId="77777777" w:rsidR="006F7CFB" w:rsidRPr="006F7CFB" w:rsidRDefault="00DD509C" w:rsidP="006F7CFB">
      <w:pPr>
        <w:pStyle w:val="Bullets1stindent"/>
        <w:ind w:left="783"/>
        <w:rPr>
          <w:b w:val="0"/>
        </w:rPr>
      </w:pPr>
      <w:sdt>
        <w:sdtPr>
          <w:rPr>
            <w:b w:val="0"/>
          </w:rPr>
          <w:id w:val="454608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B7649E" w14:textId="77777777" w:rsidR="006F7CFB" w:rsidRPr="006F7CFB" w:rsidRDefault="00DD509C" w:rsidP="006F7CFB">
      <w:pPr>
        <w:pStyle w:val="Bullets1stindent"/>
        <w:ind w:left="783"/>
        <w:rPr>
          <w:b w:val="0"/>
        </w:rPr>
      </w:pPr>
      <w:sdt>
        <w:sdtPr>
          <w:rPr>
            <w:b w:val="0"/>
          </w:rPr>
          <w:id w:val="-1041744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99C0040" w14:textId="77777777" w:rsidR="006F7CFB" w:rsidRPr="006F7CFB" w:rsidRDefault="00DD509C" w:rsidP="006F7CFB">
      <w:pPr>
        <w:pStyle w:val="Bullets1stindent"/>
        <w:ind w:left="522"/>
        <w:rPr>
          <w:b w:val="0"/>
        </w:rPr>
      </w:pPr>
      <w:sdt>
        <w:sdtPr>
          <w:rPr>
            <w:b w:val="0"/>
          </w:rPr>
          <w:id w:val="-198584187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0C28506" w14:textId="77777777" w:rsidR="006F7CFB" w:rsidRPr="006F7CFB" w:rsidRDefault="006F7CFB" w:rsidP="006F7CFB">
      <w:pPr>
        <w:pStyle w:val="Bullets1stindent"/>
        <w:ind w:left="522"/>
        <w:rPr>
          <w:b w:val="0"/>
        </w:rPr>
      </w:pPr>
      <w:r w:rsidRPr="006F7CFB">
        <w:rPr>
          <w:b w:val="0"/>
        </w:rPr>
        <w:tab/>
      </w:r>
      <w:sdt>
        <w:sdtPr>
          <w:rPr>
            <w:b w:val="0"/>
          </w:rPr>
          <w:id w:val="149376489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175EEA0" w14:textId="77777777" w:rsidR="006F7CFB" w:rsidRPr="006F7CFB" w:rsidRDefault="00DD509C" w:rsidP="006F7CFB">
      <w:pPr>
        <w:pStyle w:val="Bullets1stindent"/>
        <w:ind w:left="783"/>
        <w:rPr>
          <w:b w:val="0"/>
        </w:rPr>
      </w:pPr>
      <w:sdt>
        <w:sdtPr>
          <w:rPr>
            <w:b w:val="0"/>
          </w:rPr>
          <w:id w:val="159997739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5059DA" w14:textId="77777777" w:rsidR="006F7CFB" w:rsidRPr="006F7CFB" w:rsidRDefault="00DD509C" w:rsidP="006F7CFB">
      <w:pPr>
        <w:pStyle w:val="Bullets1stindent"/>
        <w:ind w:left="783"/>
        <w:rPr>
          <w:b w:val="0"/>
        </w:rPr>
      </w:pPr>
      <w:sdt>
        <w:sdtPr>
          <w:rPr>
            <w:b w:val="0"/>
          </w:rPr>
          <w:id w:val="186270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1993BEFD" w14:textId="77777777" w:rsidR="006F7CFB" w:rsidRPr="006F7CFB" w:rsidRDefault="00DD509C" w:rsidP="006F7CFB">
      <w:pPr>
        <w:pStyle w:val="Bullets1stindent"/>
        <w:ind w:left="783"/>
        <w:rPr>
          <w:b w:val="0"/>
        </w:rPr>
      </w:pPr>
      <w:sdt>
        <w:sdtPr>
          <w:rPr>
            <w:b w:val="0"/>
          </w:rPr>
          <w:id w:val="-11727935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412ABA1" w14:textId="77777777" w:rsidR="006F7CFB" w:rsidRDefault="00DD509C" w:rsidP="006F7CFB">
      <w:pPr>
        <w:pStyle w:val="Bullets1stindent"/>
      </w:pPr>
      <w:sdt>
        <w:sdtPr>
          <w:id w:val="-1177958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6B4F1069" w14:textId="77777777" w:rsidR="006F7CFB" w:rsidRPr="00DE6763" w:rsidRDefault="00DD509C" w:rsidP="006F7CFB">
      <w:pPr>
        <w:pStyle w:val="Bullets1stindent"/>
        <w:ind w:left="522"/>
        <w:rPr>
          <w:b w:val="0"/>
        </w:rPr>
      </w:pPr>
      <w:sdt>
        <w:sdtPr>
          <w:rPr>
            <w:b w:val="0"/>
          </w:rPr>
          <w:id w:val="99183926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471436010"/>
          <w:placeholder>
            <w:docPart w:val="42806B97DB2F4C7B8DA6A3605B1D90C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3356C94" w14:textId="77777777" w:rsidR="006F7CFB" w:rsidRPr="00DE6763" w:rsidRDefault="00DD509C" w:rsidP="006F7CFB">
      <w:pPr>
        <w:pStyle w:val="Bullets1stindent"/>
        <w:ind w:left="522"/>
        <w:rPr>
          <w:b w:val="0"/>
        </w:rPr>
      </w:pPr>
      <w:sdt>
        <w:sdtPr>
          <w:rPr>
            <w:b w:val="0"/>
          </w:rPr>
          <w:id w:val="-9321259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3933AEA" w14:textId="0D063BB8" w:rsidR="006F7CFB" w:rsidRPr="00DE6763" w:rsidRDefault="00DD509C" w:rsidP="006F7CFB">
      <w:pPr>
        <w:pStyle w:val="Bullets1stindent"/>
        <w:ind w:left="522"/>
        <w:rPr>
          <w:b w:val="0"/>
        </w:rPr>
      </w:pPr>
      <w:sdt>
        <w:sdtPr>
          <w:rPr>
            <w:b w:val="0"/>
          </w:rPr>
          <w:id w:val="209258273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247F1FC" w14:textId="77777777" w:rsidR="006F7CFB" w:rsidRPr="00DE6763" w:rsidRDefault="00DD509C" w:rsidP="006F7CFB">
      <w:pPr>
        <w:pStyle w:val="Bullets1stindent"/>
        <w:ind w:left="522"/>
        <w:rPr>
          <w:b w:val="0"/>
        </w:rPr>
      </w:pPr>
      <w:sdt>
        <w:sdtPr>
          <w:rPr>
            <w:b w:val="0"/>
          </w:rPr>
          <w:id w:val="-20735753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1B1542" w14:textId="77777777" w:rsidR="006F7CFB" w:rsidRPr="00DE6763" w:rsidRDefault="00DD509C" w:rsidP="006F7CFB">
      <w:pPr>
        <w:pStyle w:val="Bullets1stindent"/>
        <w:ind w:left="522"/>
        <w:rPr>
          <w:b w:val="0"/>
        </w:rPr>
      </w:pPr>
      <w:sdt>
        <w:sdtPr>
          <w:rPr>
            <w:b w:val="0"/>
          </w:rPr>
          <w:id w:val="19609923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1952" behindDoc="1" locked="0" layoutInCell="1" allowOverlap="1" wp14:anchorId="330B4E1C" wp14:editId="53C05D7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1E34B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0B4E1C" id="_x0000_s1095" type="#_x0000_t202" style="position:absolute;left:0;text-align:left;margin-left:205.25pt;margin-top:.85pt;width:288.75pt;height:11.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G0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xsmxtCwCAABVBAAADgAAAAAAAAAAAAAAAAAuAgAAZHJz&#10;L2Uyb0RvYy54bWxQSwECLQAUAAYACAAAACEArasstd4AAAAIAQAADwAAAAAAAAAAAAAAAACGBAAA&#10;ZHJzL2Rvd25yZXYueG1sUEsFBgAAAAAEAAQA8wAAAJEFAAAAAA==&#10;">
                <v:textbox>
                  <w:txbxContent>
                    <w:p w14:paraId="211E34B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C001AF7" w14:textId="77777777" w:rsidR="004A030E" w:rsidRDefault="004A030E" w:rsidP="004A030E">
      <w:pPr>
        <w:pStyle w:val="Heading5"/>
      </w:pPr>
      <w:r>
        <w:t>Part-time work</w:t>
      </w:r>
    </w:p>
    <w:p w14:paraId="6B18957D" w14:textId="77777777" w:rsidR="006F7CFB" w:rsidRDefault="00DD509C" w:rsidP="006F7CFB">
      <w:pPr>
        <w:pStyle w:val="Bullets1stindent"/>
      </w:pPr>
      <w:sdt>
        <w:sdtPr>
          <w:id w:val="-44069011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92BD712" w14:textId="77777777" w:rsidR="006F7CFB" w:rsidRPr="006F7CFB" w:rsidRDefault="00DD509C" w:rsidP="006F7CFB">
      <w:pPr>
        <w:pStyle w:val="Bullets1stindent"/>
        <w:ind w:left="522"/>
        <w:rPr>
          <w:b w:val="0"/>
          <w:i/>
          <w:iCs/>
        </w:rPr>
      </w:pPr>
      <w:sdt>
        <w:sdtPr>
          <w:rPr>
            <w:b w:val="0"/>
          </w:rPr>
          <w:id w:val="2039887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11E68E5B" w14:textId="77777777" w:rsidR="006F7CFB" w:rsidRPr="006F7CFB" w:rsidRDefault="00DD509C" w:rsidP="006F7CFB">
      <w:pPr>
        <w:pStyle w:val="Bullets1stindent"/>
        <w:ind w:left="783"/>
        <w:rPr>
          <w:b w:val="0"/>
        </w:rPr>
      </w:pPr>
      <w:sdt>
        <w:sdtPr>
          <w:rPr>
            <w:b w:val="0"/>
          </w:rPr>
          <w:id w:val="-11549069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4EFF11B" w14:textId="77777777" w:rsidR="006F7CFB" w:rsidRPr="006F7CFB" w:rsidRDefault="00DD509C" w:rsidP="006F7CFB">
      <w:pPr>
        <w:pStyle w:val="Bullets1stindent"/>
        <w:ind w:left="783"/>
        <w:rPr>
          <w:b w:val="0"/>
        </w:rPr>
      </w:pPr>
      <w:sdt>
        <w:sdtPr>
          <w:rPr>
            <w:b w:val="0"/>
          </w:rPr>
          <w:id w:val="1877353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4016D8E" w14:textId="77777777" w:rsidR="006F7CFB" w:rsidRPr="006F7CFB" w:rsidRDefault="00DD509C" w:rsidP="006F7CFB">
      <w:pPr>
        <w:pStyle w:val="Bullets1stindent"/>
        <w:ind w:left="522"/>
        <w:rPr>
          <w:b w:val="0"/>
        </w:rPr>
      </w:pPr>
      <w:sdt>
        <w:sdtPr>
          <w:rPr>
            <w:b w:val="0"/>
          </w:rPr>
          <w:id w:val="1580095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D4A4C6" w14:textId="77777777" w:rsidR="006F7CFB" w:rsidRPr="006F7CFB" w:rsidRDefault="006F7CFB" w:rsidP="006F7CFB">
      <w:pPr>
        <w:pStyle w:val="Bullets1stindent"/>
        <w:ind w:left="522"/>
        <w:rPr>
          <w:b w:val="0"/>
        </w:rPr>
      </w:pPr>
      <w:r w:rsidRPr="006F7CFB">
        <w:rPr>
          <w:b w:val="0"/>
        </w:rPr>
        <w:lastRenderedPageBreak/>
        <w:tab/>
      </w:r>
      <w:sdt>
        <w:sdtPr>
          <w:rPr>
            <w:b w:val="0"/>
          </w:rPr>
          <w:id w:val="209064994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9C1FEA6" w14:textId="77777777" w:rsidR="006F7CFB" w:rsidRPr="006F7CFB" w:rsidRDefault="00DD509C" w:rsidP="006F7CFB">
      <w:pPr>
        <w:pStyle w:val="Bullets1stindent"/>
        <w:ind w:left="783"/>
        <w:rPr>
          <w:b w:val="0"/>
        </w:rPr>
      </w:pPr>
      <w:sdt>
        <w:sdtPr>
          <w:rPr>
            <w:b w:val="0"/>
          </w:rPr>
          <w:id w:val="5598350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252DB0E" w14:textId="77777777" w:rsidR="006F7CFB" w:rsidRPr="006F7CFB" w:rsidRDefault="00DD509C" w:rsidP="006F7CFB">
      <w:pPr>
        <w:pStyle w:val="Bullets1stindent"/>
        <w:ind w:left="783"/>
        <w:rPr>
          <w:b w:val="0"/>
        </w:rPr>
      </w:pPr>
      <w:sdt>
        <w:sdtPr>
          <w:rPr>
            <w:b w:val="0"/>
          </w:rPr>
          <w:id w:val="6030785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FAA7D20" w14:textId="77777777" w:rsidR="006F7CFB" w:rsidRPr="006F7CFB" w:rsidRDefault="00DD509C" w:rsidP="006F7CFB">
      <w:pPr>
        <w:pStyle w:val="Bullets1stindent"/>
        <w:ind w:left="783"/>
        <w:rPr>
          <w:b w:val="0"/>
        </w:rPr>
      </w:pPr>
      <w:sdt>
        <w:sdtPr>
          <w:rPr>
            <w:b w:val="0"/>
          </w:rPr>
          <w:id w:val="-15394227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A8F3B0C" w14:textId="77777777" w:rsidR="006F7CFB" w:rsidRDefault="00DD509C" w:rsidP="006F7CFB">
      <w:pPr>
        <w:pStyle w:val="Bullets1stindent"/>
      </w:pPr>
      <w:sdt>
        <w:sdtPr>
          <w:id w:val="-11975312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3D9101A" w14:textId="77777777" w:rsidR="006F7CFB" w:rsidRPr="00DE6763" w:rsidRDefault="00DD509C" w:rsidP="006F7CFB">
      <w:pPr>
        <w:pStyle w:val="Bullets1stindent"/>
        <w:ind w:left="522"/>
        <w:rPr>
          <w:b w:val="0"/>
        </w:rPr>
      </w:pPr>
      <w:sdt>
        <w:sdtPr>
          <w:rPr>
            <w:b w:val="0"/>
          </w:rPr>
          <w:id w:val="-189264241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14849604"/>
          <w:placeholder>
            <w:docPart w:val="361D67F38226480D939B148059B5E23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94B9FFE" w14:textId="77777777" w:rsidR="006F7CFB" w:rsidRPr="00DE6763" w:rsidRDefault="00DD509C" w:rsidP="006F7CFB">
      <w:pPr>
        <w:pStyle w:val="Bullets1stindent"/>
        <w:ind w:left="522"/>
        <w:rPr>
          <w:b w:val="0"/>
        </w:rPr>
      </w:pPr>
      <w:sdt>
        <w:sdtPr>
          <w:rPr>
            <w:b w:val="0"/>
          </w:rPr>
          <w:id w:val="-13420003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545B881" w14:textId="432DBC70" w:rsidR="006F7CFB" w:rsidRPr="00DE6763" w:rsidRDefault="00DD509C" w:rsidP="006F7CFB">
      <w:pPr>
        <w:pStyle w:val="Bullets1stindent"/>
        <w:ind w:left="522"/>
        <w:rPr>
          <w:b w:val="0"/>
        </w:rPr>
      </w:pPr>
      <w:sdt>
        <w:sdtPr>
          <w:rPr>
            <w:b w:val="0"/>
          </w:rPr>
          <w:id w:val="-10769737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EC3EF8D" w14:textId="77777777" w:rsidR="006F7CFB" w:rsidRPr="00DE6763" w:rsidRDefault="00DD509C" w:rsidP="006F7CFB">
      <w:pPr>
        <w:pStyle w:val="Bullets1stindent"/>
        <w:ind w:left="522"/>
        <w:rPr>
          <w:b w:val="0"/>
        </w:rPr>
      </w:pPr>
      <w:sdt>
        <w:sdtPr>
          <w:rPr>
            <w:b w:val="0"/>
          </w:rPr>
          <w:id w:val="-144860701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DC9C107" w14:textId="77777777" w:rsidR="006F7CFB" w:rsidRPr="00DE6763" w:rsidRDefault="00DD509C" w:rsidP="006F7CFB">
      <w:pPr>
        <w:pStyle w:val="Bullets1stindent"/>
        <w:ind w:left="522"/>
        <w:rPr>
          <w:b w:val="0"/>
        </w:rPr>
      </w:pPr>
      <w:sdt>
        <w:sdtPr>
          <w:rPr>
            <w:b w:val="0"/>
          </w:rPr>
          <w:id w:val="16743726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4000" behindDoc="1" locked="0" layoutInCell="1" allowOverlap="1" wp14:anchorId="2FFEE3FD" wp14:editId="607D2E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A92C18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FEE3FD" id="_x0000_s1096" type="#_x0000_t202" style="position:absolute;left:0;text-align:left;margin-left:205.25pt;margin-top:.85pt;width:288.75pt;height:11.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Iy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tF7IyKwIAAFUEAAAOAAAAAAAAAAAAAAAAAC4CAABkcnMv&#10;ZTJvRG9jLnhtbFBLAQItABQABgAIAAAAIQCtqyy13gAAAAgBAAAPAAAAAAAAAAAAAAAAAIUEAABk&#10;cnMvZG93bnJldi54bWxQSwUGAAAAAAQABADzAAAAkAUAAAAA&#10;">
                <v:textbox>
                  <w:txbxContent>
                    <w:p w14:paraId="7A92C18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7D1AD6D" w14:textId="77777777" w:rsidR="004A030E" w:rsidRDefault="004A030E" w:rsidP="004A030E">
      <w:pPr>
        <w:pStyle w:val="Heading5"/>
      </w:pPr>
      <w:r>
        <w:t>Job sharing</w:t>
      </w:r>
    </w:p>
    <w:p w14:paraId="26AC634C" w14:textId="77777777" w:rsidR="006F7CFB" w:rsidRDefault="00DD509C" w:rsidP="006F7CFB">
      <w:pPr>
        <w:pStyle w:val="Bullets1stindent"/>
      </w:pPr>
      <w:sdt>
        <w:sdtPr>
          <w:id w:val="155666266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E6A2457" w14:textId="77777777" w:rsidR="006F7CFB" w:rsidRPr="006F7CFB" w:rsidRDefault="00DD509C" w:rsidP="006F7CFB">
      <w:pPr>
        <w:pStyle w:val="Bullets1stindent"/>
        <w:ind w:left="522"/>
        <w:rPr>
          <w:b w:val="0"/>
          <w:i/>
          <w:iCs/>
        </w:rPr>
      </w:pPr>
      <w:sdt>
        <w:sdtPr>
          <w:rPr>
            <w:b w:val="0"/>
          </w:rPr>
          <w:id w:val="133625883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00ED42" w14:textId="77777777" w:rsidR="006F7CFB" w:rsidRPr="006F7CFB" w:rsidRDefault="00DD509C" w:rsidP="006F7CFB">
      <w:pPr>
        <w:pStyle w:val="Bullets1stindent"/>
        <w:ind w:left="783"/>
        <w:rPr>
          <w:b w:val="0"/>
        </w:rPr>
      </w:pPr>
      <w:sdt>
        <w:sdtPr>
          <w:rPr>
            <w:b w:val="0"/>
          </w:rPr>
          <w:id w:val="-14616398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39AB3AE" w14:textId="77777777" w:rsidR="006F7CFB" w:rsidRPr="006F7CFB" w:rsidRDefault="00DD509C" w:rsidP="006F7CFB">
      <w:pPr>
        <w:pStyle w:val="Bullets1stindent"/>
        <w:ind w:left="783"/>
        <w:rPr>
          <w:b w:val="0"/>
        </w:rPr>
      </w:pPr>
      <w:sdt>
        <w:sdtPr>
          <w:rPr>
            <w:b w:val="0"/>
          </w:rPr>
          <w:id w:val="-2815755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EBBE40" w14:textId="77777777" w:rsidR="006F7CFB" w:rsidRPr="006F7CFB" w:rsidRDefault="00DD509C" w:rsidP="006F7CFB">
      <w:pPr>
        <w:pStyle w:val="Bullets1stindent"/>
        <w:ind w:left="522"/>
        <w:rPr>
          <w:b w:val="0"/>
        </w:rPr>
      </w:pPr>
      <w:sdt>
        <w:sdtPr>
          <w:rPr>
            <w:b w:val="0"/>
          </w:rPr>
          <w:id w:val="-21378648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4EEE8540" w14:textId="77777777" w:rsidR="006F7CFB" w:rsidRPr="006F7CFB" w:rsidRDefault="006F7CFB" w:rsidP="006F7CFB">
      <w:pPr>
        <w:pStyle w:val="Bullets1stindent"/>
        <w:ind w:left="522"/>
        <w:rPr>
          <w:b w:val="0"/>
        </w:rPr>
      </w:pPr>
      <w:r w:rsidRPr="006F7CFB">
        <w:rPr>
          <w:b w:val="0"/>
        </w:rPr>
        <w:tab/>
      </w:r>
      <w:sdt>
        <w:sdtPr>
          <w:rPr>
            <w:b w:val="0"/>
          </w:rPr>
          <w:id w:val="-213863863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F7AC696" w14:textId="77777777" w:rsidR="006F7CFB" w:rsidRPr="006F7CFB" w:rsidRDefault="00DD509C" w:rsidP="006F7CFB">
      <w:pPr>
        <w:pStyle w:val="Bullets1stindent"/>
        <w:ind w:left="783"/>
        <w:rPr>
          <w:b w:val="0"/>
        </w:rPr>
      </w:pPr>
      <w:sdt>
        <w:sdtPr>
          <w:rPr>
            <w:b w:val="0"/>
          </w:rPr>
          <w:id w:val="-20889177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4213645" w14:textId="77777777" w:rsidR="006F7CFB" w:rsidRPr="006F7CFB" w:rsidRDefault="00DD509C" w:rsidP="006F7CFB">
      <w:pPr>
        <w:pStyle w:val="Bullets1stindent"/>
        <w:ind w:left="783"/>
        <w:rPr>
          <w:b w:val="0"/>
        </w:rPr>
      </w:pPr>
      <w:sdt>
        <w:sdtPr>
          <w:rPr>
            <w:b w:val="0"/>
          </w:rPr>
          <w:id w:val="175146797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92BBD5F" w14:textId="77777777" w:rsidR="006F7CFB" w:rsidRPr="006F7CFB" w:rsidRDefault="00DD509C" w:rsidP="006F7CFB">
      <w:pPr>
        <w:pStyle w:val="Bullets1stindent"/>
        <w:ind w:left="783"/>
        <w:rPr>
          <w:b w:val="0"/>
        </w:rPr>
      </w:pPr>
      <w:sdt>
        <w:sdtPr>
          <w:rPr>
            <w:b w:val="0"/>
          </w:rPr>
          <w:id w:val="197963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E0CCA36" w14:textId="77777777" w:rsidR="006F7CFB" w:rsidRDefault="00DD509C" w:rsidP="006F7CFB">
      <w:pPr>
        <w:pStyle w:val="Bullets1stindent"/>
      </w:pPr>
      <w:sdt>
        <w:sdtPr>
          <w:id w:val="-20163126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4BB67E9D" w14:textId="77777777" w:rsidR="006F7CFB" w:rsidRPr="00DE6763" w:rsidRDefault="00DD509C" w:rsidP="006F7CFB">
      <w:pPr>
        <w:pStyle w:val="Bullets1stindent"/>
        <w:ind w:left="522"/>
        <w:rPr>
          <w:b w:val="0"/>
        </w:rPr>
      </w:pPr>
      <w:sdt>
        <w:sdtPr>
          <w:rPr>
            <w:b w:val="0"/>
          </w:rPr>
          <w:id w:val="19876671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7540846"/>
          <w:placeholder>
            <w:docPart w:val="7ED5BD755D0C4F22BA61E26F71E46678"/>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32436C3" w14:textId="77777777" w:rsidR="006F7CFB" w:rsidRPr="00DE6763" w:rsidRDefault="00DD509C" w:rsidP="006F7CFB">
      <w:pPr>
        <w:pStyle w:val="Bullets1stindent"/>
        <w:ind w:left="522"/>
        <w:rPr>
          <w:b w:val="0"/>
        </w:rPr>
      </w:pPr>
      <w:sdt>
        <w:sdtPr>
          <w:rPr>
            <w:b w:val="0"/>
          </w:rPr>
          <w:id w:val="-172443757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F5595A2" w14:textId="21E4BFDF" w:rsidR="006F7CFB" w:rsidRPr="00DE6763" w:rsidRDefault="00DD509C" w:rsidP="006F7CFB">
      <w:pPr>
        <w:pStyle w:val="Bullets1stindent"/>
        <w:ind w:left="522"/>
        <w:rPr>
          <w:b w:val="0"/>
        </w:rPr>
      </w:pPr>
      <w:sdt>
        <w:sdtPr>
          <w:rPr>
            <w:b w:val="0"/>
          </w:rPr>
          <w:id w:val="-20879953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15A2391" w14:textId="77777777" w:rsidR="006F7CFB" w:rsidRPr="00DE6763" w:rsidRDefault="00DD509C" w:rsidP="006F7CFB">
      <w:pPr>
        <w:pStyle w:val="Bullets1stindent"/>
        <w:ind w:left="522"/>
        <w:rPr>
          <w:b w:val="0"/>
        </w:rPr>
      </w:pPr>
      <w:sdt>
        <w:sdtPr>
          <w:rPr>
            <w:b w:val="0"/>
          </w:rPr>
          <w:id w:val="-2137334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A1368F6" w14:textId="77777777" w:rsidR="006F7CFB" w:rsidRPr="00DE6763" w:rsidRDefault="00DD509C" w:rsidP="006F7CFB">
      <w:pPr>
        <w:pStyle w:val="Bullets1stindent"/>
        <w:ind w:left="522"/>
        <w:rPr>
          <w:b w:val="0"/>
        </w:rPr>
      </w:pPr>
      <w:sdt>
        <w:sdtPr>
          <w:rPr>
            <w:b w:val="0"/>
          </w:rPr>
          <w:id w:val="681010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6048" behindDoc="1" locked="0" layoutInCell="1" allowOverlap="1" wp14:anchorId="35AE85CD" wp14:editId="034FDA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CFCB0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AE85CD" id="_x0000_s1097" type="#_x0000_t202" style="position:absolute;left:0;text-align:left;margin-left:205.25pt;margin-top:.85pt;width:288.75pt;height:11.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RU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Tlc5JYZprNWjGDx5AwPJg0x95wqMfugw3g94jFdiyq67B/7VEQPblpm9uLUW+lawGmlm4WZydXXE&#10;cQGk6j9Ajc+wg4cINDRWBw1RFYLoWK7TpUSBCsfD1/P5IstnlHD0ZdN8uZjFJ1jxdLuzzr8ToEnY&#10;lNRiC0R0drx3PrBhxVNIeMyBkvVOKhUNu6+2ypIjw3bZxe+M/lOYMqQv6WqGPP4OkcbvTxBaeux7&#10;JXVJl5cgVgTZ3po6dqVnUo17pKzMWccg3SiiH6ohVm4RVQ4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YkrRUKwIAAFUEAAAOAAAAAAAAAAAAAAAAAC4CAABkcnMv&#10;ZTJvRG9jLnhtbFBLAQItABQABgAIAAAAIQCtqyy13gAAAAgBAAAPAAAAAAAAAAAAAAAAAIUEAABk&#10;cnMvZG93bnJldi54bWxQSwUGAAAAAAQABADzAAAAkAUAAAAA&#10;">
                <v:textbox>
                  <w:txbxContent>
                    <w:p w14:paraId="08CFCB0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7E49392" w14:textId="77777777" w:rsidR="004A030E" w:rsidRDefault="004A030E" w:rsidP="004A030E">
      <w:pPr>
        <w:pStyle w:val="Heading5"/>
      </w:pPr>
      <w:r>
        <w:t>Carer’s leave</w:t>
      </w:r>
    </w:p>
    <w:p w14:paraId="2BE94CC4" w14:textId="77777777" w:rsidR="006F7CFB" w:rsidRDefault="00DD509C" w:rsidP="006F7CFB">
      <w:pPr>
        <w:pStyle w:val="Bullets1stindent"/>
      </w:pPr>
      <w:sdt>
        <w:sdtPr>
          <w:id w:val="86078781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032C276" w14:textId="77777777" w:rsidR="006F7CFB" w:rsidRPr="006F7CFB" w:rsidRDefault="00DD509C" w:rsidP="006F7CFB">
      <w:pPr>
        <w:pStyle w:val="Bullets1stindent"/>
        <w:ind w:left="522"/>
        <w:rPr>
          <w:b w:val="0"/>
          <w:i/>
          <w:iCs/>
        </w:rPr>
      </w:pPr>
      <w:sdt>
        <w:sdtPr>
          <w:rPr>
            <w:b w:val="0"/>
          </w:rPr>
          <w:id w:val="-18998849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5AF8BE" w14:textId="77777777" w:rsidR="006F7CFB" w:rsidRPr="006F7CFB" w:rsidRDefault="00DD509C" w:rsidP="006F7CFB">
      <w:pPr>
        <w:pStyle w:val="Bullets1stindent"/>
        <w:ind w:left="783"/>
        <w:rPr>
          <w:b w:val="0"/>
        </w:rPr>
      </w:pPr>
      <w:sdt>
        <w:sdtPr>
          <w:rPr>
            <w:b w:val="0"/>
          </w:rPr>
          <w:id w:val="7241893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055CA1" w14:textId="77777777" w:rsidR="006F7CFB" w:rsidRPr="006F7CFB" w:rsidRDefault="00DD509C" w:rsidP="006F7CFB">
      <w:pPr>
        <w:pStyle w:val="Bullets1stindent"/>
        <w:ind w:left="783"/>
        <w:rPr>
          <w:b w:val="0"/>
        </w:rPr>
      </w:pPr>
      <w:sdt>
        <w:sdtPr>
          <w:rPr>
            <w:b w:val="0"/>
          </w:rPr>
          <w:id w:val="-6889210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7BF4A87" w14:textId="77777777" w:rsidR="006F7CFB" w:rsidRPr="006F7CFB" w:rsidRDefault="00DD509C" w:rsidP="006F7CFB">
      <w:pPr>
        <w:pStyle w:val="Bullets1stindent"/>
        <w:ind w:left="522"/>
        <w:rPr>
          <w:b w:val="0"/>
        </w:rPr>
      </w:pPr>
      <w:sdt>
        <w:sdtPr>
          <w:rPr>
            <w:b w:val="0"/>
          </w:rPr>
          <w:id w:val="7278864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09B062B" w14:textId="77777777" w:rsidR="006F7CFB" w:rsidRPr="006F7CFB" w:rsidRDefault="006F7CFB" w:rsidP="006F7CFB">
      <w:pPr>
        <w:pStyle w:val="Bullets1stindent"/>
        <w:ind w:left="522"/>
        <w:rPr>
          <w:b w:val="0"/>
        </w:rPr>
      </w:pPr>
      <w:r w:rsidRPr="006F7CFB">
        <w:rPr>
          <w:b w:val="0"/>
        </w:rPr>
        <w:tab/>
      </w:r>
      <w:sdt>
        <w:sdtPr>
          <w:rPr>
            <w:b w:val="0"/>
          </w:rPr>
          <w:id w:val="-191414997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6487364" w14:textId="77777777" w:rsidR="006F7CFB" w:rsidRPr="006F7CFB" w:rsidRDefault="00DD509C" w:rsidP="006F7CFB">
      <w:pPr>
        <w:pStyle w:val="Bullets1stindent"/>
        <w:ind w:left="783"/>
        <w:rPr>
          <w:b w:val="0"/>
        </w:rPr>
      </w:pPr>
      <w:sdt>
        <w:sdtPr>
          <w:rPr>
            <w:b w:val="0"/>
          </w:rPr>
          <w:id w:val="7479253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647FA003" w14:textId="77777777" w:rsidR="006F7CFB" w:rsidRPr="006F7CFB" w:rsidRDefault="00DD509C" w:rsidP="006F7CFB">
      <w:pPr>
        <w:pStyle w:val="Bullets1stindent"/>
        <w:ind w:left="783"/>
        <w:rPr>
          <w:b w:val="0"/>
        </w:rPr>
      </w:pPr>
      <w:sdt>
        <w:sdtPr>
          <w:rPr>
            <w:b w:val="0"/>
          </w:rPr>
          <w:id w:val="-121412404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F2A8762" w14:textId="77777777" w:rsidR="006F7CFB" w:rsidRPr="006F7CFB" w:rsidRDefault="00DD509C" w:rsidP="006F7CFB">
      <w:pPr>
        <w:pStyle w:val="Bullets1stindent"/>
        <w:ind w:left="783"/>
        <w:rPr>
          <w:b w:val="0"/>
        </w:rPr>
      </w:pPr>
      <w:sdt>
        <w:sdtPr>
          <w:rPr>
            <w:b w:val="0"/>
          </w:rPr>
          <w:id w:val="6666751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D986A7A" w14:textId="77777777" w:rsidR="006F7CFB" w:rsidRDefault="00DD509C" w:rsidP="006F7CFB">
      <w:pPr>
        <w:pStyle w:val="Bullets1stindent"/>
      </w:pPr>
      <w:sdt>
        <w:sdtPr>
          <w:id w:val="8348104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B39CD26" w14:textId="77777777" w:rsidR="006F7CFB" w:rsidRPr="00DE6763" w:rsidRDefault="00DD509C" w:rsidP="006F7CFB">
      <w:pPr>
        <w:pStyle w:val="Bullets1stindent"/>
        <w:ind w:left="522"/>
        <w:rPr>
          <w:b w:val="0"/>
        </w:rPr>
      </w:pPr>
      <w:sdt>
        <w:sdtPr>
          <w:rPr>
            <w:b w:val="0"/>
          </w:rPr>
          <w:id w:val="458069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903294561"/>
          <w:placeholder>
            <w:docPart w:val="E0B6D0B9D7C84DA28165E604F9BCD66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37FE3FA" w14:textId="77777777" w:rsidR="006F7CFB" w:rsidRPr="00DE6763" w:rsidRDefault="00DD509C" w:rsidP="006F7CFB">
      <w:pPr>
        <w:pStyle w:val="Bullets1stindent"/>
        <w:ind w:left="522"/>
        <w:rPr>
          <w:b w:val="0"/>
        </w:rPr>
      </w:pPr>
      <w:sdt>
        <w:sdtPr>
          <w:rPr>
            <w:b w:val="0"/>
          </w:rPr>
          <w:id w:val="5323122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C59B800" w14:textId="5FA19977" w:rsidR="006F7CFB" w:rsidRPr="00DE6763" w:rsidRDefault="00DD509C" w:rsidP="006F7CFB">
      <w:pPr>
        <w:pStyle w:val="Bullets1stindent"/>
        <w:ind w:left="522"/>
        <w:rPr>
          <w:b w:val="0"/>
        </w:rPr>
      </w:pPr>
      <w:sdt>
        <w:sdtPr>
          <w:rPr>
            <w:b w:val="0"/>
          </w:rPr>
          <w:id w:val="105007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8F4AB19" w14:textId="77777777" w:rsidR="006F7CFB" w:rsidRPr="00DE6763" w:rsidRDefault="00DD509C" w:rsidP="006F7CFB">
      <w:pPr>
        <w:pStyle w:val="Bullets1stindent"/>
        <w:ind w:left="522"/>
        <w:rPr>
          <w:b w:val="0"/>
        </w:rPr>
      </w:pPr>
      <w:sdt>
        <w:sdtPr>
          <w:rPr>
            <w:b w:val="0"/>
          </w:rPr>
          <w:id w:val="-11519779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54A26B" w14:textId="77777777" w:rsidR="006F7CFB" w:rsidRPr="00DE6763" w:rsidRDefault="00DD509C" w:rsidP="006F7CFB">
      <w:pPr>
        <w:pStyle w:val="Bullets1stindent"/>
        <w:ind w:left="522"/>
        <w:rPr>
          <w:b w:val="0"/>
        </w:rPr>
      </w:pPr>
      <w:sdt>
        <w:sdtPr>
          <w:rPr>
            <w:b w:val="0"/>
          </w:rPr>
          <w:id w:val="-48894070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8096" behindDoc="1" locked="0" layoutInCell="1" allowOverlap="1" wp14:anchorId="52E7AF86" wp14:editId="1D457A8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B7C40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E7AF86" id="_x0000_s1098" type="#_x0000_t202" style="position:absolute;left:0;text-align:left;margin-left:205.25pt;margin-top:.85pt;width:288.75pt;height:11.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V+BUywCAABVBAAADgAAAAAAAAAAAAAAAAAuAgAAZHJz&#10;L2Uyb0RvYy54bWxQSwECLQAUAAYACAAAACEArasstd4AAAAIAQAADwAAAAAAAAAAAAAAAACGBAAA&#10;ZHJzL2Rvd25yZXYueG1sUEsFBgAAAAAEAAQA8wAAAJEFAAAAAA==&#10;">
                <v:textbox>
                  <w:txbxContent>
                    <w:p w14:paraId="33B7C40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31F3BBF" w14:textId="77777777" w:rsidR="004A030E" w:rsidRDefault="004A030E" w:rsidP="004A030E">
      <w:pPr>
        <w:pStyle w:val="Heading5"/>
      </w:pPr>
      <w:r>
        <w:t>Purchased leave</w:t>
      </w:r>
    </w:p>
    <w:p w14:paraId="032517FF" w14:textId="77777777" w:rsidR="006F7CFB" w:rsidRDefault="00DD509C" w:rsidP="006F7CFB">
      <w:pPr>
        <w:pStyle w:val="Bullets1stindent"/>
      </w:pPr>
      <w:sdt>
        <w:sdtPr>
          <w:id w:val="141112220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41164C3B" w14:textId="77777777" w:rsidR="006F7CFB" w:rsidRPr="006F7CFB" w:rsidRDefault="00DD509C" w:rsidP="006F7CFB">
      <w:pPr>
        <w:pStyle w:val="Bullets1stindent"/>
        <w:ind w:left="522"/>
        <w:rPr>
          <w:b w:val="0"/>
          <w:i/>
          <w:iCs/>
        </w:rPr>
      </w:pPr>
      <w:sdt>
        <w:sdtPr>
          <w:rPr>
            <w:b w:val="0"/>
          </w:rPr>
          <w:id w:val="734357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F774EED" w14:textId="77777777" w:rsidR="006F7CFB" w:rsidRPr="006F7CFB" w:rsidRDefault="00DD509C" w:rsidP="006F7CFB">
      <w:pPr>
        <w:pStyle w:val="Bullets1stindent"/>
        <w:ind w:left="783"/>
        <w:rPr>
          <w:b w:val="0"/>
        </w:rPr>
      </w:pPr>
      <w:sdt>
        <w:sdtPr>
          <w:rPr>
            <w:b w:val="0"/>
          </w:rPr>
          <w:id w:val="20609794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1B9C42" w14:textId="77777777" w:rsidR="006F7CFB" w:rsidRPr="006F7CFB" w:rsidRDefault="00DD509C" w:rsidP="006F7CFB">
      <w:pPr>
        <w:pStyle w:val="Bullets1stindent"/>
        <w:ind w:left="783"/>
        <w:rPr>
          <w:b w:val="0"/>
        </w:rPr>
      </w:pPr>
      <w:sdt>
        <w:sdtPr>
          <w:rPr>
            <w:b w:val="0"/>
          </w:rPr>
          <w:id w:val="-133437175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14678BB" w14:textId="77777777" w:rsidR="006F7CFB" w:rsidRPr="006F7CFB" w:rsidRDefault="00DD509C" w:rsidP="006F7CFB">
      <w:pPr>
        <w:pStyle w:val="Bullets1stindent"/>
        <w:ind w:left="522"/>
        <w:rPr>
          <w:b w:val="0"/>
        </w:rPr>
      </w:pPr>
      <w:sdt>
        <w:sdtPr>
          <w:rPr>
            <w:b w:val="0"/>
          </w:rPr>
          <w:id w:val="-62885685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7924F03" w14:textId="77777777" w:rsidR="006F7CFB" w:rsidRPr="006F7CFB" w:rsidRDefault="006F7CFB" w:rsidP="006F7CFB">
      <w:pPr>
        <w:pStyle w:val="Bullets1stindent"/>
        <w:ind w:left="522"/>
        <w:rPr>
          <w:b w:val="0"/>
        </w:rPr>
      </w:pPr>
      <w:r w:rsidRPr="006F7CFB">
        <w:rPr>
          <w:b w:val="0"/>
        </w:rPr>
        <w:tab/>
      </w:r>
      <w:sdt>
        <w:sdtPr>
          <w:rPr>
            <w:b w:val="0"/>
          </w:rPr>
          <w:id w:val="50702555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2EDFEF5" w14:textId="77777777" w:rsidR="006F7CFB" w:rsidRPr="006F7CFB" w:rsidRDefault="00DD509C" w:rsidP="006F7CFB">
      <w:pPr>
        <w:pStyle w:val="Bullets1stindent"/>
        <w:ind w:left="783"/>
        <w:rPr>
          <w:b w:val="0"/>
        </w:rPr>
      </w:pPr>
      <w:sdt>
        <w:sdtPr>
          <w:rPr>
            <w:b w:val="0"/>
          </w:rPr>
          <w:id w:val="-753551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F5AC0D1" w14:textId="77777777" w:rsidR="006F7CFB" w:rsidRPr="006F7CFB" w:rsidRDefault="00DD509C" w:rsidP="006F7CFB">
      <w:pPr>
        <w:pStyle w:val="Bullets1stindent"/>
        <w:ind w:left="783"/>
        <w:rPr>
          <w:b w:val="0"/>
        </w:rPr>
      </w:pPr>
      <w:sdt>
        <w:sdtPr>
          <w:rPr>
            <w:b w:val="0"/>
          </w:rPr>
          <w:id w:val="-19243972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7A3D429" w14:textId="77777777" w:rsidR="006F7CFB" w:rsidRPr="006F7CFB" w:rsidRDefault="00DD509C" w:rsidP="006F7CFB">
      <w:pPr>
        <w:pStyle w:val="Bullets1stindent"/>
        <w:ind w:left="783"/>
        <w:rPr>
          <w:b w:val="0"/>
        </w:rPr>
      </w:pPr>
      <w:sdt>
        <w:sdtPr>
          <w:rPr>
            <w:b w:val="0"/>
          </w:rPr>
          <w:id w:val="2062055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30F189C" w14:textId="77777777" w:rsidR="006F7CFB" w:rsidRDefault="00DD509C" w:rsidP="006F7CFB">
      <w:pPr>
        <w:pStyle w:val="Bullets1stindent"/>
      </w:pPr>
      <w:sdt>
        <w:sdtPr>
          <w:id w:val="121007684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5301248" w14:textId="77777777" w:rsidR="006F7CFB" w:rsidRPr="00DE6763" w:rsidRDefault="00DD509C" w:rsidP="006F7CFB">
      <w:pPr>
        <w:pStyle w:val="Bullets1stindent"/>
        <w:ind w:left="522"/>
        <w:rPr>
          <w:b w:val="0"/>
        </w:rPr>
      </w:pPr>
      <w:sdt>
        <w:sdtPr>
          <w:rPr>
            <w:b w:val="0"/>
          </w:rPr>
          <w:id w:val="15010779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741607073"/>
          <w:placeholder>
            <w:docPart w:val="BF4253B0769847988960DA8017868EE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3A266E" w14:textId="77777777" w:rsidR="006F7CFB" w:rsidRPr="00DE6763" w:rsidRDefault="00DD509C" w:rsidP="006F7CFB">
      <w:pPr>
        <w:pStyle w:val="Bullets1stindent"/>
        <w:ind w:left="522"/>
        <w:rPr>
          <w:b w:val="0"/>
        </w:rPr>
      </w:pPr>
      <w:sdt>
        <w:sdtPr>
          <w:rPr>
            <w:b w:val="0"/>
          </w:rPr>
          <w:id w:val="-169182963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1E10E5F" w14:textId="558940B2" w:rsidR="006F7CFB" w:rsidRPr="00DE6763" w:rsidRDefault="00DD509C" w:rsidP="006F7CFB">
      <w:pPr>
        <w:pStyle w:val="Bullets1stindent"/>
        <w:ind w:left="522"/>
        <w:rPr>
          <w:b w:val="0"/>
        </w:rPr>
      </w:pPr>
      <w:sdt>
        <w:sdtPr>
          <w:rPr>
            <w:b w:val="0"/>
          </w:rPr>
          <w:id w:val="16805426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1F12621" w14:textId="77777777" w:rsidR="006F7CFB" w:rsidRPr="00DE6763" w:rsidRDefault="00DD509C" w:rsidP="006F7CFB">
      <w:pPr>
        <w:pStyle w:val="Bullets1stindent"/>
        <w:ind w:left="522"/>
        <w:rPr>
          <w:b w:val="0"/>
        </w:rPr>
      </w:pPr>
      <w:sdt>
        <w:sdtPr>
          <w:rPr>
            <w:b w:val="0"/>
          </w:rPr>
          <w:id w:val="-18969655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B50B51A" w14:textId="77777777" w:rsidR="006F7CFB" w:rsidRPr="00DE6763" w:rsidRDefault="00DD509C" w:rsidP="006F7CFB">
      <w:pPr>
        <w:pStyle w:val="Bullets1stindent"/>
        <w:ind w:left="522"/>
        <w:rPr>
          <w:b w:val="0"/>
        </w:rPr>
      </w:pPr>
      <w:sdt>
        <w:sdtPr>
          <w:rPr>
            <w:b w:val="0"/>
          </w:rPr>
          <w:id w:val="-9780021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0144" behindDoc="1" locked="0" layoutInCell="1" allowOverlap="1" wp14:anchorId="72407CAF" wp14:editId="2EFC48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8E24C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07CAF" id="_x0000_s1099" type="#_x0000_t202" style="position:absolute;left:0;text-align:left;margin-left:205.25pt;margin-top:.85pt;width:288.75pt;height:11.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PKZuZgtAgAAVQQAAA4AAAAAAAAAAAAAAAAALgIAAGRy&#10;cy9lMm9Eb2MueG1sUEsBAi0AFAAGAAgAAAAhAK2rLLXeAAAACAEAAA8AAAAAAAAAAAAAAAAAhwQA&#10;AGRycy9kb3ducmV2LnhtbFBLBQYAAAAABAAEAPMAAACSBQAAAAA=&#10;">
                <v:textbox>
                  <w:txbxContent>
                    <w:p w14:paraId="578E24C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CF24A46" w14:textId="77777777" w:rsidR="004A030E" w:rsidRDefault="004A030E" w:rsidP="004A030E">
      <w:pPr>
        <w:pStyle w:val="Heading5"/>
      </w:pPr>
      <w:r>
        <w:lastRenderedPageBreak/>
        <w:t>Unpaid leave</w:t>
      </w:r>
    </w:p>
    <w:p w14:paraId="3EF41ACC" w14:textId="77777777" w:rsidR="006F7CFB" w:rsidRDefault="00DD509C" w:rsidP="006F7CFB">
      <w:pPr>
        <w:pStyle w:val="Bullets1stindent"/>
      </w:pPr>
      <w:sdt>
        <w:sdtPr>
          <w:id w:val="-66115545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5B4EA63" w14:textId="77777777" w:rsidR="006F7CFB" w:rsidRPr="006F7CFB" w:rsidRDefault="00DD509C" w:rsidP="006F7CFB">
      <w:pPr>
        <w:pStyle w:val="Bullets1stindent"/>
        <w:ind w:left="522"/>
        <w:rPr>
          <w:b w:val="0"/>
          <w:i/>
          <w:iCs/>
        </w:rPr>
      </w:pPr>
      <w:sdt>
        <w:sdtPr>
          <w:rPr>
            <w:b w:val="0"/>
          </w:rPr>
          <w:id w:val="71547196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890AF7A" w14:textId="77777777" w:rsidR="006F7CFB" w:rsidRPr="006F7CFB" w:rsidRDefault="00DD509C" w:rsidP="006F7CFB">
      <w:pPr>
        <w:pStyle w:val="Bullets1stindent"/>
        <w:ind w:left="783"/>
        <w:rPr>
          <w:b w:val="0"/>
        </w:rPr>
      </w:pPr>
      <w:sdt>
        <w:sdtPr>
          <w:rPr>
            <w:b w:val="0"/>
          </w:rPr>
          <w:id w:val="-2018531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1A8E184" w14:textId="77777777" w:rsidR="006F7CFB" w:rsidRPr="006F7CFB" w:rsidRDefault="00DD509C" w:rsidP="006F7CFB">
      <w:pPr>
        <w:pStyle w:val="Bullets1stindent"/>
        <w:ind w:left="783"/>
        <w:rPr>
          <w:b w:val="0"/>
        </w:rPr>
      </w:pPr>
      <w:sdt>
        <w:sdtPr>
          <w:rPr>
            <w:b w:val="0"/>
          </w:rPr>
          <w:id w:val="211292925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26E06B15" w14:textId="77777777" w:rsidR="006F7CFB" w:rsidRPr="006F7CFB" w:rsidRDefault="00DD509C" w:rsidP="006F7CFB">
      <w:pPr>
        <w:pStyle w:val="Bullets1stindent"/>
        <w:ind w:left="522"/>
        <w:rPr>
          <w:b w:val="0"/>
        </w:rPr>
      </w:pPr>
      <w:sdt>
        <w:sdtPr>
          <w:rPr>
            <w:b w:val="0"/>
          </w:rPr>
          <w:id w:val="-798252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A78CE36" w14:textId="77777777" w:rsidR="006F7CFB" w:rsidRPr="006F7CFB" w:rsidRDefault="006F7CFB" w:rsidP="006F7CFB">
      <w:pPr>
        <w:pStyle w:val="Bullets1stindent"/>
        <w:ind w:left="522"/>
        <w:rPr>
          <w:b w:val="0"/>
        </w:rPr>
      </w:pPr>
      <w:r w:rsidRPr="006F7CFB">
        <w:rPr>
          <w:b w:val="0"/>
        </w:rPr>
        <w:tab/>
      </w:r>
      <w:sdt>
        <w:sdtPr>
          <w:rPr>
            <w:b w:val="0"/>
          </w:rPr>
          <w:id w:val="30120539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78BAF54" w14:textId="77777777" w:rsidR="006F7CFB" w:rsidRPr="006F7CFB" w:rsidRDefault="00DD509C" w:rsidP="006F7CFB">
      <w:pPr>
        <w:pStyle w:val="Bullets1stindent"/>
        <w:ind w:left="783"/>
        <w:rPr>
          <w:b w:val="0"/>
        </w:rPr>
      </w:pPr>
      <w:sdt>
        <w:sdtPr>
          <w:rPr>
            <w:b w:val="0"/>
          </w:rPr>
          <w:id w:val="4529049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D20ED2" w14:textId="77777777" w:rsidR="006F7CFB" w:rsidRPr="006F7CFB" w:rsidRDefault="00DD509C" w:rsidP="006F7CFB">
      <w:pPr>
        <w:pStyle w:val="Bullets1stindent"/>
        <w:ind w:left="783"/>
        <w:rPr>
          <w:b w:val="0"/>
        </w:rPr>
      </w:pPr>
      <w:sdt>
        <w:sdtPr>
          <w:rPr>
            <w:b w:val="0"/>
          </w:rPr>
          <w:id w:val="-3242911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98F57F2" w14:textId="77777777" w:rsidR="006F7CFB" w:rsidRPr="006F7CFB" w:rsidRDefault="00DD509C" w:rsidP="006F7CFB">
      <w:pPr>
        <w:pStyle w:val="Bullets1stindent"/>
        <w:ind w:left="783"/>
        <w:rPr>
          <w:b w:val="0"/>
        </w:rPr>
      </w:pPr>
      <w:sdt>
        <w:sdtPr>
          <w:rPr>
            <w:b w:val="0"/>
          </w:rPr>
          <w:id w:val="200207733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B2DA797" w14:textId="77777777" w:rsidR="006F7CFB" w:rsidRDefault="00DD509C" w:rsidP="006F7CFB">
      <w:pPr>
        <w:pStyle w:val="Bullets1stindent"/>
      </w:pPr>
      <w:sdt>
        <w:sdtPr>
          <w:id w:val="-5646373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1835367" w14:textId="77777777" w:rsidR="006F7CFB" w:rsidRPr="00DE6763" w:rsidRDefault="00DD509C" w:rsidP="006F7CFB">
      <w:pPr>
        <w:pStyle w:val="Bullets1stindent"/>
        <w:ind w:left="522"/>
        <w:rPr>
          <w:b w:val="0"/>
        </w:rPr>
      </w:pPr>
      <w:sdt>
        <w:sdtPr>
          <w:rPr>
            <w:b w:val="0"/>
          </w:rPr>
          <w:id w:val="115981106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85642130"/>
          <w:placeholder>
            <w:docPart w:val="024C726108A4403AB24AB5C0B812179F"/>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6236086" w14:textId="77777777" w:rsidR="006F7CFB" w:rsidRPr="00DE6763" w:rsidRDefault="00DD509C" w:rsidP="006F7CFB">
      <w:pPr>
        <w:pStyle w:val="Bullets1stindent"/>
        <w:ind w:left="522"/>
        <w:rPr>
          <w:b w:val="0"/>
        </w:rPr>
      </w:pPr>
      <w:sdt>
        <w:sdtPr>
          <w:rPr>
            <w:b w:val="0"/>
          </w:rPr>
          <w:id w:val="6955781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63AC0CE" w14:textId="0D83DE09" w:rsidR="006F7CFB" w:rsidRPr="00DE6763" w:rsidRDefault="00DD509C" w:rsidP="006F7CFB">
      <w:pPr>
        <w:pStyle w:val="Bullets1stindent"/>
        <w:ind w:left="522"/>
        <w:rPr>
          <w:b w:val="0"/>
        </w:rPr>
      </w:pPr>
      <w:sdt>
        <w:sdtPr>
          <w:rPr>
            <w:b w:val="0"/>
          </w:rPr>
          <w:id w:val="-177231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7038DA8" w14:textId="77777777" w:rsidR="006F7CFB" w:rsidRPr="00DE6763" w:rsidRDefault="00DD509C" w:rsidP="006F7CFB">
      <w:pPr>
        <w:pStyle w:val="Bullets1stindent"/>
        <w:ind w:left="522"/>
        <w:rPr>
          <w:b w:val="0"/>
        </w:rPr>
      </w:pPr>
      <w:sdt>
        <w:sdtPr>
          <w:rPr>
            <w:b w:val="0"/>
          </w:rPr>
          <w:id w:val="951671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E5E324F" w14:textId="77777777" w:rsidR="006F7CFB" w:rsidRPr="00DE6763" w:rsidRDefault="00DD509C" w:rsidP="006F7CFB">
      <w:pPr>
        <w:pStyle w:val="Bullets1stindent"/>
        <w:ind w:left="522"/>
        <w:rPr>
          <w:b w:val="0"/>
        </w:rPr>
      </w:pPr>
      <w:sdt>
        <w:sdtPr>
          <w:rPr>
            <w:b w:val="0"/>
          </w:rPr>
          <w:id w:val="-4993548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2192" behindDoc="1" locked="0" layoutInCell="1" allowOverlap="1" wp14:anchorId="0EBCD718" wp14:editId="40E25ABF">
                <wp:simplePos x="0" y="0"/>
                <wp:positionH relativeFrom="column">
                  <wp:posOffset>1702846</wp:posOffset>
                </wp:positionH>
                <wp:positionV relativeFrom="paragraph">
                  <wp:posOffset>89443</wp:posOffset>
                </wp:positionV>
                <wp:extent cx="3667125" cy="142875"/>
                <wp:effectExtent l="0" t="0" r="28575" b="28575"/>
                <wp:wrapTight wrapText="bothSides">
                  <wp:wrapPolygon edited="0">
                    <wp:start x="0" y="0"/>
                    <wp:lineTo x="0" y="23040"/>
                    <wp:lineTo x="21656" y="23040"/>
                    <wp:lineTo x="21656" y="0"/>
                    <wp:lineTo x="0" y="0"/>
                  </wp:wrapPolygon>
                </wp:wrapTight>
                <wp:docPr id="1276208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C77C3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CD718" id="_x0000_s1100" type="#_x0000_t202" style="position:absolute;left:0;text-align:left;margin-left:134.1pt;margin-top:7.05pt;width:288.75pt;height:11.2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">
                <v:textbox>
                  <w:txbxContent>
                    <w:p w14:paraId="4BC77C3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3018D0C" w14:textId="779F2D61" w:rsidR="00EE352C" w:rsidRDefault="00EE352C" w:rsidP="0029372C">
      <w:pPr>
        <w:pStyle w:val="BodyCopy"/>
        <w:rPr>
          <w:iCs/>
          <w:color w:val="4A4A4A" w:themeColor="accent6" w:themeShade="80"/>
        </w:rPr>
      </w:pPr>
    </w:p>
    <w:p w14:paraId="61B23C1B" w14:textId="77777777" w:rsidR="00B67DF5" w:rsidRPr="00B67DF5" w:rsidRDefault="00B67DF5" w:rsidP="00B67DF5">
      <w:pPr>
        <w:rPr>
          <w:rFonts w:asciiTheme="majorHAnsi" w:eastAsiaTheme="majorEastAsia" w:hAnsiTheme="majorHAnsi" w:cstheme="majorBidi"/>
          <w:b/>
          <w:bCs/>
          <w:iCs/>
          <w:sz w:val="24"/>
        </w:rPr>
      </w:pPr>
    </w:p>
    <w:p w14:paraId="248AD6F1" w14:textId="6544EDA5" w:rsidR="00580813" w:rsidRDefault="00B67DF5" w:rsidP="009464ED">
      <w:pPr>
        <w:rPr>
          <w:i/>
          <w:color w:val="4A4A4A" w:themeColor="accent6" w:themeShade="80"/>
          <w:sz w:val="20"/>
        </w:rPr>
      </w:pPr>
      <w:r w:rsidRPr="0039034B">
        <w:rPr>
          <w:rFonts w:asciiTheme="majorHAnsi" w:eastAsiaTheme="majorEastAsia" w:hAnsiTheme="majorHAnsi" w:cstheme="majorBidi"/>
          <w:b/>
          <w:bCs/>
          <w:iCs/>
          <w:sz w:val="24"/>
        </w:rPr>
        <w:t xml:space="preserve">4. </w:t>
      </w:r>
      <w:r w:rsidR="009464ED" w:rsidRPr="0039034B">
        <w:rPr>
          <w:rFonts w:asciiTheme="majorHAnsi" w:eastAsiaTheme="majorEastAsia" w:hAnsiTheme="majorHAnsi" w:cstheme="majorBidi"/>
          <w:b/>
          <w:bCs/>
          <w:iCs/>
          <w:sz w:val="24"/>
        </w:rPr>
        <w:t>H</w:t>
      </w:r>
      <w:r w:rsidR="00E4449B" w:rsidRPr="0039034B">
        <w:rPr>
          <w:rFonts w:asciiTheme="majorHAnsi" w:eastAsiaTheme="majorEastAsia" w:hAnsiTheme="majorHAnsi" w:cstheme="majorBidi"/>
          <w:b/>
          <w:bCs/>
          <w:iCs/>
          <w:sz w:val="24"/>
        </w:rPr>
        <w:t>as your organisation implemented an ‘all roles flex’ approach to flexible work?</w:t>
      </w:r>
    </w:p>
    <w:p w14:paraId="37A2CFEC" w14:textId="77777777" w:rsidR="00D00FC4" w:rsidRDefault="00D00FC4">
      <w:pPr>
        <w:rPr>
          <w:i/>
          <w:color w:val="4A4A4A" w:themeColor="accent6" w:themeShade="80"/>
          <w:sz w:val="20"/>
        </w:rPr>
      </w:pPr>
      <w:r w:rsidRPr="00DE04F1">
        <w:rPr>
          <w:i/>
          <w:color w:val="808080" w:themeColor="background1" w:themeShade="80"/>
          <w:sz w:val="20"/>
        </w:rPr>
        <w:t>An ‘all roles flex’ approach makes flexible work arrangements accessible to all employees and all roles within the organisation.</w:t>
      </w:r>
    </w:p>
    <w:p w14:paraId="391728E7" w14:textId="2EEC3B11" w:rsidR="00D00FC4" w:rsidRPr="00DE04F1" w:rsidRDefault="00D00FC4">
      <w:pPr>
        <w:rPr>
          <w:i/>
          <w:color w:val="808080" w:themeColor="background1" w:themeShade="80"/>
          <w:sz w:val="20"/>
        </w:rPr>
      </w:pPr>
      <w:r w:rsidRPr="00DE04F1">
        <w:rPr>
          <w:i/>
          <w:color w:val="808080" w:themeColor="background1" w:themeShade="80"/>
          <w:sz w:val="20"/>
        </w:rPr>
        <w:t xml:space="preserve"> </w:t>
      </w:r>
    </w:p>
    <w:p w14:paraId="1CF7E5E2" w14:textId="508FD625" w:rsidR="00E91E79" w:rsidRPr="00DE04F1" w:rsidRDefault="00E91E79" w:rsidP="009464ED">
      <w:pPr>
        <w:rPr>
          <w:i/>
          <w:color w:val="808080" w:themeColor="background1" w:themeShade="80"/>
          <w:sz w:val="20"/>
        </w:rPr>
      </w:pPr>
      <w:r w:rsidRPr="00DE04F1">
        <w:rPr>
          <w:i/>
          <w:color w:val="808080" w:themeColor="background1" w:themeShade="80"/>
          <w:sz w:val="20"/>
        </w:rPr>
        <w:t>Select one option.</w:t>
      </w:r>
    </w:p>
    <w:p w14:paraId="5D338D81" w14:textId="51B2A34F" w:rsidR="00B67DF5" w:rsidRPr="00B67DF5"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592080259"/>
          <w14:checkbox>
            <w14:checked w14:val="0"/>
            <w14:checkedState w14:val="2612" w14:font="MS Gothic"/>
            <w14:uncheckedState w14:val="2610" w14:font="MS Gothic"/>
          </w14:checkbox>
        </w:sdtPr>
        <w:sdtEndPr/>
        <w:sdtContent>
          <w:r w:rsidR="00B67DF5" w:rsidRPr="00B67DF5">
            <w:rPr>
              <w:rFonts w:ascii="Segoe UI Symbol" w:hAnsi="Segoe UI Symbol" w:cs="Segoe UI Symbol"/>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Yes</w:t>
      </w:r>
    </w:p>
    <w:p w14:paraId="693655F3" w14:textId="4B243FBF" w:rsidR="00B67DF5" w:rsidRPr="00B67DF5"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01779758"/>
          <w14:checkbox>
            <w14:checked w14:val="0"/>
            <w14:checkedState w14:val="2612" w14:font="MS Gothic"/>
            <w14:uncheckedState w14:val="2610" w14:font="MS Gothic"/>
          </w14:checkbox>
        </w:sdtPr>
        <w:sdtEndPr/>
        <w:sdtContent>
          <w:r w:rsidR="00B67DF5" w:rsidRPr="00B67DF5">
            <w:rPr>
              <w:rFonts w:ascii="Segoe UI Symbol" w:hAnsi="Segoe UI Symbol" w:cs="Segoe UI Symbol"/>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w:t>
      </w:r>
      <w:r w:rsidR="00B67DF5">
        <w:rPr>
          <w:rFonts w:ascii="Helvetica" w:hAnsi="Helvetica" w:cs="Helvetica"/>
          <w:b/>
          <w:color w:val="auto"/>
          <w:sz w:val="20"/>
          <w:shd w:val="clear" w:color="auto" w:fill="FFFFFF"/>
        </w:rPr>
        <w:t>No</w:t>
      </w:r>
    </w:p>
    <w:p w14:paraId="7E8431C4" w14:textId="430FAE75" w:rsidR="00B67DF5"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72622818"/>
          <w14:checkbox>
            <w14:checked w14:val="0"/>
            <w14:checkedState w14:val="2612" w14:font="MS Gothic"/>
            <w14:uncheckedState w14:val="2610" w14:font="MS Gothic"/>
          </w14:checkbox>
        </w:sdtPr>
        <w:sdtEndPr/>
        <w:sdtContent>
          <w:r w:rsidR="00B67DF5">
            <w:rPr>
              <w:rFonts w:ascii="MS Gothic" w:eastAsia="MS Gothic" w:hAnsi="MS Gothic" w:cs="Helvetica" w:hint="eastAsia"/>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w:t>
      </w:r>
      <w:r w:rsidR="00B67DF5">
        <w:rPr>
          <w:rFonts w:ascii="Helvetica" w:hAnsi="Helvetica" w:cs="Helvetica"/>
          <w:b/>
          <w:color w:val="auto"/>
          <w:sz w:val="20"/>
          <w:shd w:val="clear" w:color="auto" w:fill="FFFFFF"/>
        </w:rPr>
        <w:t>Don’t know / Not applicable</w:t>
      </w:r>
      <w:r w:rsidR="00B67DF5">
        <w:br/>
      </w:r>
    </w:p>
    <w:p w14:paraId="4BA4908D" w14:textId="40F0603C" w:rsidR="00DE04F1" w:rsidRDefault="00DE04F1" w:rsidP="009464ED">
      <w:pPr>
        <w:rPr>
          <w:rFonts w:ascii="Helvetica" w:hAnsi="Helvetica" w:cs="Helvetica"/>
          <w:b/>
          <w:color w:val="auto"/>
          <w:sz w:val="20"/>
          <w:shd w:val="clear" w:color="auto" w:fill="FFFFFF"/>
        </w:rPr>
      </w:pPr>
    </w:p>
    <w:p w14:paraId="60A8AF2B" w14:textId="4254E880" w:rsidR="00DE04F1" w:rsidRDefault="00DE04F1" w:rsidP="009464ED">
      <w:pPr>
        <w:rPr>
          <w:rFonts w:ascii="Helvetica" w:hAnsi="Helvetica" w:cs="Helvetica"/>
          <w:b/>
          <w:color w:val="auto"/>
          <w:sz w:val="20"/>
          <w:shd w:val="clear" w:color="auto" w:fill="FFFFFF"/>
        </w:rPr>
      </w:pPr>
    </w:p>
    <w:p w14:paraId="4E685535" w14:textId="1399C2E0" w:rsidR="00DE04F1" w:rsidRDefault="00DE04F1" w:rsidP="009464ED">
      <w:pPr>
        <w:rPr>
          <w:rFonts w:ascii="Helvetica" w:hAnsi="Helvetica" w:cs="Helvetica"/>
          <w:b/>
          <w:color w:val="auto"/>
          <w:sz w:val="20"/>
          <w:shd w:val="clear" w:color="auto" w:fill="FFFFFF"/>
        </w:rPr>
      </w:pPr>
    </w:p>
    <w:p w14:paraId="0CD5BF14" w14:textId="7F10227A" w:rsidR="00DE04F1" w:rsidRDefault="00DE04F1" w:rsidP="009464ED">
      <w:pPr>
        <w:rPr>
          <w:rFonts w:ascii="Helvetica" w:hAnsi="Helvetica" w:cs="Helvetica"/>
          <w:b/>
          <w:color w:val="auto"/>
          <w:sz w:val="20"/>
          <w:shd w:val="clear" w:color="auto" w:fill="FFFFFF"/>
        </w:rPr>
      </w:pPr>
    </w:p>
    <w:p w14:paraId="290795B6" w14:textId="77777777" w:rsidR="00DE04F1" w:rsidRPr="00B67DF5" w:rsidRDefault="00DE04F1" w:rsidP="009464ED">
      <w:pPr>
        <w:rPr>
          <w:rFonts w:ascii="Helvetica" w:hAnsi="Helvetica" w:cs="Helvetica"/>
          <w:b/>
          <w:color w:val="auto"/>
          <w:sz w:val="20"/>
          <w:shd w:val="clear" w:color="auto" w:fill="FFFFFF"/>
        </w:rPr>
      </w:pPr>
    </w:p>
    <w:p w14:paraId="0191A99F" w14:textId="159F2D47" w:rsidR="003402FB" w:rsidRDefault="003402FB" w:rsidP="00E4449B">
      <w:pPr>
        <w:rPr>
          <w:rFonts w:asciiTheme="majorHAnsi" w:eastAsiaTheme="majorEastAsia" w:hAnsiTheme="majorHAnsi" w:cstheme="majorBidi"/>
          <w:b/>
          <w:bCs/>
          <w:iCs/>
          <w:sz w:val="24"/>
        </w:rPr>
      </w:pPr>
    </w:p>
    <w:p w14:paraId="3C859BBD" w14:textId="26F82F83" w:rsidR="00B67DF5" w:rsidRPr="003E780C" w:rsidRDefault="00E91E79" w:rsidP="00E4449B">
      <w:pPr>
        <w:rPr>
          <w:rFonts w:asciiTheme="majorHAnsi" w:eastAsiaTheme="majorEastAsia" w:hAnsiTheme="majorHAnsi" w:cstheme="majorBidi"/>
          <w:b/>
          <w:bCs/>
          <w:iCs/>
          <w:sz w:val="24"/>
        </w:rPr>
      </w:pPr>
      <w:r w:rsidRPr="003E780C">
        <w:rPr>
          <w:rFonts w:asciiTheme="majorHAnsi" w:eastAsiaTheme="majorEastAsia" w:hAnsiTheme="majorHAnsi" w:cstheme="majorBidi"/>
          <w:b/>
          <w:bCs/>
          <w:iCs/>
          <w:sz w:val="24"/>
        </w:rPr>
        <w:lastRenderedPageBreak/>
        <w:t>5</w:t>
      </w:r>
      <w:r w:rsidR="00B67DF5" w:rsidRPr="003E780C">
        <w:rPr>
          <w:rFonts w:asciiTheme="majorHAnsi" w:eastAsiaTheme="majorEastAsia" w:hAnsiTheme="majorHAnsi" w:cstheme="majorBidi"/>
          <w:b/>
          <w:bCs/>
          <w:iCs/>
          <w:sz w:val="24"/>
        </w:rPr>
        <w:t xml:space="preserve">. Did you see an increase, overall, in the approval of formal flexible working arrangements for your workforce </w:t>
      </w:r>
      <w:r w:rsidR="00B60E98" w:rsidRPr="003E780C">
        <w:rPr>
          <w:rFonts w:asciiTheme="majorHAnsi" w:eastAsiaTheme="majorEastAsia" w:hAnsiTheme="majorHAnsi" w:cstheme="majorBidi"/>
          <w:b/>
          <w:bCs/>
          <w:iCs/>
          <w:sz w:val="24"/>
        </w:rPr>
        <w:t>during the 2021-22 reporting period</w:t>
      </w:r>
      <w:r w:rsidR="00B67DF5" w:rsidRPr="003E780C">
        <w:rPr>
          <w:rFonts w:asciiTheme="majorHAnsi" w:eastAsiaTheme="majorEastAsia" w:hAnsiTheme="majorHAnsi" w:cstheme="majorBidi"/>
          <w:b/>
          <w:bCs/>
          <w:iCs/>
          <w:sz w:val="24"/>
        </w:rPr>
        <w:t>?</w:t>
      </w:r>
    </w:p>
    <w:p w14:paraId="0EDD3066" w14:textId="23073678" w:rsidR="00E91E79" w:rsidRDefault="00E91E79">
      <w:pPr>
        <w:rPr>
          <w:i/>
          <w:color w:val="808080" w:themeColor="background1" w:themeShade="80"/>
          <w:sz w:val="20"/>
        </w:rPr>
      </w:pPr>
      <w:r w:rsidRPr="00DE04F1">
        <w:rPr>
          <w:i/>
          <w:color w:val="808080" w:themeColor="background1" w:themeShade="80"/>
          <w:sz w:val="20"/>
        </w:rPr>
        <w:t>A formal flexible work arrangement is an agreement</w:t>
      </w:r>
      <w:r w:rsidR="003402FB" w:rsidRPr="00DE04F1">
        <w:rPr>
          <w:i/>
          <w:color w:val="808080" w:themeColor="background1" w:themeShade="80"/>
          <w:sz w:val="20"/>
        </w:rPr>
        <w:t>, formalised in a written document,</w:t>
      </w:r>
      <w:r w:rsidRPr="00DE04F1">
        <w:rPr>
          <w:i/>
          <w:color w:val="808080" w:themeColor="background1" w:themeShade="80"/>
          <w:sz w:val="20"/>
        </w:rPr>
        <w:t xml:space="preserve"> between a workplace and an employee to change the standard working arrangement to better accommodate an employee’s commitments out of work.</w:t>
      </w:r>
    </w:p>
    <w:p w14:paraId="66C15AC8" w14:textId="77777777" w:rsidR="00DE04F1" w:rsidRPr="00DE04F1" w:rsidRDefault="00DE04F1">
      <w:pPr>
        <w:rPr>
          <w:i/>
          <w:color w:val="808080" w:themeColor="background1" w:themeShade="80"/>
          <w:sz w:val="20"/>
        </w:rPr>
      </w:pPr>
    </w:p>
    <w:p w14:paraId="2BCDC78B" w14:textId="777D3F18" w:rsidR="00E91E79" w:rsidRPr="00DE04F1" w:rsidRDefault="00E91E79" w:rsidP="009464ED">
      <w:pPr>
        <w:rPr>
          <w:i/>
          <w:color w:val="808080" w:themeColor="background1" w:themeShade="80"/>
          <w:sz w:val="20"/>
        </w:rPr>
      </w:pPr>
      <w:r w:rsidRPr="00DE04F1">
        <w:rPr>
          <w:i/>
          <w:color w:val="808080" w:themeColor="background1" w:themeShade="80"/>
          <w:sz w:val="20"/>
        </w:rPr>
        <w:t>Select one option.</w:t>
      </w:r>
    </w:p>
    <w:p w14:paraId="30EF56D7" w14:textId="31BD64C7" w:rsidR="00E91E79" w:rsidRPr="00B67DF5"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242420208"/>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xml:space="preserve">, for </w:t>
      </w:r>
      <w:r w:rsidR="00234409">
        <w:rPr>
          <w:rFonts w:ascii="Helvetica" w:hAnsi="Helvetica" w:cs="Helvetica"/>
          <w:b/>
          <w:color w:val="auto"/>
          <w:sz w:val="20"/>
          <w:shd w:val="clear" w:color="auto" w:fill="FFFFFF"/>
        </w:rPr>
        <w:t>both women and men</w:t>
      </w:r>
    </w:p>
    <w:p w14:paraId="68E332A5" w14:textId="01756911" w:rsidR="00E91E79" w:rsidRPr="00B67DF5"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094356646"/>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for</w:t>
      </w:r>
      <w:r w:rsidR="00234409">
        <w:rPr>
          <w:rFonts w:ascii="Helvetica" w:hAnsi="Helvetica" w:cs="Helvetica"/>
          <w:b/>
          <w:color w:val="auto"/>
          <w:sz w:val="20"/>
          <w:shd w:val="clear" w:color="auto" w:fill="FFFFFF"/>
        </w:rPr>
        <w:t xml:space="preserve"> men only</w:t>
      </w:r>
    </w:p>
    <w:p w14:paraId="6F1ADB26" w14:textId="69A539D4" w:rsidR="00E91E79" w:rsidRPr="007472D6" w:rsidRDefault="00DD509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68999079"/>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Yes, for </w:t>
      </w:r>
      <w:r w:rsidR="00234409">
        <w:rPr>
          <w:rFonts w:ascii="Helvetica" w:hAnsi="Helvetica" w:cs="Helvetica"/>
          <w:b/>
          <w:color w:val="auto"/>
          <w:sz w:val="20"/>
          <w:shd w:val="clear" w:color="auto" w:fill="FFFFFF"/>
        </w:rPr>
        <w:t>women only</w:t>
      </w:r>
    </w:p>
    <w:p w14:paraId="43AAF206" w14:textId="2A056D20" w:rsidR="00B67DF5" w:rsidRPr="007472D6" w:rsidRDefault="00DD509C" w:rsidP="00E4449B">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982866"/>
          <w14:checkbox>
            <w14:checked w14:val="0"/>
            <w14:checkedState w14:val="2612" w14:font="MS Gothic"/>
            <w14:uncheckedState w14:val="2610" w14:font="MS Gothic"/>
          </w14:checkbox>
        </w:sdtPr>
        <w:sdtEndPr/>
        <w:sdtContent>
          <w:r w:rsidR="00E91E79" w:rsidRPr="007472D6">
            <w:rPr>
              <w:rFonts w:ascii="MS Gothic" w:eastAsia="MS Gothic" w:hAnsi="MS Gothic" w:cs="Helvetica" w:hint="eastAsia"/>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No</w:t>
      </w:r>
    </w:p>
    <w:p w14:paraId="4D76F5F6" w14:textId="22C4858C" w:rsidR="00F0681C" w:rsidRDefault="00DD509C">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913128022"/>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Don’t know / Not applicable</w:t>
      </w:r>
    </w:p>
    <w:p w14:paraId="68440BFF" w14:textId="77777777" w:rsidR="00DE04F1" w:rsidRPr="007472D6" w:rsidRDefault="00DE04F1">
      <w:pPr>
        <w:rPr>
          <w:rFonts w:ascii="Helvetica" w:hAnsi="Helvetica" w:cs="Helvetica"/>
          <w:b/>
          <w:color w:val="auto"/>
          <w:sz w:val="20"/>
          <w:shd w:val="clear" w:color="auto" w:fill="FFFFFF"/>
        </w:rPr>
      </w:pPr>
    </w:p>
    <w:p w14:paraId="6E11D46F" w14:textId="471BAAE9" w:rsidR="00DB0FD2" w:rsidRPr="007472D6" w:rsidRDefault="00B60E98" w:rsidP="003E780C">
      <w:pPr>
        <w:rPr>
          <w:rFonts w:asciiTheme="majorHAnsi" w:eastAsiaTheme="majorEastAsia" w:hAnsiTheme="majorHAnsi" w:cstheme="majorBidi"/>
          <w:b/>
          <w:bCs/>
          <w:iCs/>
          <w:sz w:val="24"/>
        </w:rPr>
      </w:pPr>
      <w:r w:rsidRPr="0039034B">
        <w:rPr>
          <w:rFonts w:asciiTheme="majorHAnsi" w:eastAsiaTheme="majorEastAsia" w:hAnsiTheme="majorHAnsi" w:cstheme="majorBidi"/>
          <w:b/>
          <w:bCs/>
          <w:iCs/>
          <w:sz w:val="24"/>
        </w:rPr>
        <w:t>6</w:t>
      </w:r>
      <w:r w:rsidR="005358DD" w:rsidRPr="0039034B">
        <w:rPr>
          <w:rFonts w:asciiTheme="majorHAnsi" w:eastAsiaTheme="majorEastAsia" w:hAnsiTheme="majorHAnsi" w:cstheme="majorBidi"/>
          <w:b/>
          <w:bCs/>
          <w:iCs/>
          <w:sz w:val="24"/>
        </w:rPr>
        <w:t xml:space="preserve">. </w:t>
      </w:r>
      <w:r w:rsidR="00DB0FD2" w:rsidRPr="0039034B">
        <w:rPr>
          <w:rFonts w:asciiTheme="majorHAnsi" w:eastAsiaTheme="majorEastAsia" w:hAnsiTheme="majorHAnsi" w:cstheme="majorBidi"/>
          <w:b/>
          <w:bCs/>
          <w:iCs/>
          <w:sz w:val="24"/>
        </w:rPr>
        <w:t>If your workplace includes hybrid teams (</w:t>
      </w:r>
      <w:proofErr w:type="gramStart"/>
      <w:r w:rsidR="00DB0FD2" w:rsidRPr="0039034B">
        <w:rPr>
          <w:rFonts w:asciiTheme="majorHAnsi" w:eastAsiaTheme="majorEastAsia" w:hAnsiTheme="majorHAnsi" w:cstheme="majorBidi"/>
          <w:b/>
          <w:bCs/>
          <w:iCs/>
          <w:sz w:val="24"/>
        </w:rPr>
        <w:t>i.e.</w:t>
      </w:r>
      <w:proofErr w:type="gramEnd"/>
      <w:r w:rsidR="00DB0FD2" w:rsidRPr="0039034B">
        <w:rPr>
          <w:rFonts w:asciiTheme="majorHAnsi" w:eastAsiaTheme="majorEastAsia" w:hAnsiTheme="majorHAnsi" w:cstheme="majorBidi"/>
          <w:b/>
          <w:bCs/>
          <w:iCs/>
          <w:sz w:val="24"/>
        </w:rPr>
        <w:t xml:space="preserve"> some employees in a team work remotely while other employees in a team work at the organisation's usual workplace), have any of the following </w:t>
      </w:r>
      <w:r w:rsidR="0029785D" w:rsidRPr="0039034B">
        <w:rPr>
          <w:rFonts w:asciiTheme="majorHAnsi" w:eastAsiaTheme="majorEastAsia" w:hAnsiTheme="majorHAnsi" w:cstheme="majorBidi"/>
          <w:b/>
          <w:bCs/>
          <w:iCs/>
          <w:sz w:val="24"/>
        </w:rPr>
        <w:t>measures</w:t>
      </w:r>
      <w:r w:rsidR="00DB0FD2" w:rsidRPr="0039034B">
        <w:rPr>
          <w:rFonts w:asciiTheme="majorHAnsi" w:eastAsiaTheme="majorEastAsia" w:hAnsiTheme="majorHAnsi" w:cstheme="majorBidi"/>
          <w:b/>
          <w:bCs/>
          <w:iCs/>
          <w:sz w:val="24"/>
        </w:rPr>
        <w:t xml:space="preserve"> been utilised to ensure the fair treatment of </w:t>
      </w:r>
      <w:r w:rsidR="005358DD" w:rsidRPr="0039034B">
        <w:rPr>
          <w:rFonts w:asciiTheme="majorHAnsi" w:eastAsiaTheme="majorEastAsia" w:hAnsiTheme="majorHAnsi" w:cstheme="majorBidi"/>
          <w:b/>
          <w:bCs/>
          <w:iCs/>
          <w:sz w:val="24"/>
        </w:rPr>
        <w:t xml:space="preserve">all </w:t>
      </w:r>
      <w:r w:rsidR="00DB0FD2" w:rsidRPr="0039034B">
        <w:rPr>
          <w:rFonts w:asciiTheme="majorHAnsi" w:eastAsiaTheme="majorEastAsia" w:hAnsiTheme="majorHAnsi" w:cstheme="majorBidi"/>
          <w:b/>
          <w:bCs/>
          <w:iCs/>
          <w:sz w:val="24"/>
        </w:rPr>
        <w:t xml:space="preserve">employees </w:t>
      </w:r>
      <w:r w:rsidR="005358DD" w:rsidRPr="0039034B">
        <w:rPr>
          <w:rFonts w:asciiTheme="majorHAnsi" w:eastAsiaTheme="majorEastAsia" w:hAnsiTheme="majorHAnsi" w:cstheme="majorBidi"/>
          <w:b/>
          <w:bCs/>
          <w:iCs/>
          <w:sz w:val="24"/>
        </w:rPr>
        <w:t>regardless of work location</w:t>
      </w:r>
      <w:r w:rsidR="00DB0FD2" w:rsidRPr="0039034B">
        <w:rPr>
          <w:rFonts w:asciiTheme="majorHAnsi" w:eastAsiaTheme="majorEastAsia" w:hAnsiTheme="majorHAnsi" w:cstheme="majorBidi"/>
          <w:b/>
          <w:bCs/>
          <w:iCs/>
          <w:sz w:val="24"/>
        </w:rPr>
        <w:t>?</w:t>
      </w:r>
    </w:p>
    <w:p w14:paraId="1634E60B" w14:textId="47D538BA" w:rsidR="005358DD" w:rsidRPr="00DE04F1" w:rsidRDefault="005358DD" w:rsidP="00DE04F1">
      <w:pPr>
        <w:rPr>
          <w:i/>
          <w:color w:val="808080" w:themeColor="background1" w:themeShade="80"/>
          <w:sz w:val="20"/>
        </w:rPr>
      </w:pPr>
      <w:r w:rsidRPr="00DE04F1">
        <w:rPr>
          <w:i/>
          <w:color w:val="808080" w:themeColor="background1" w:themeShade="80"/>
          <w:sz w:val="20"/>
        </w:rPr>
        <w:t xml:space="preserve">Hybrid refers to a work arrangement that provides employees flexibility in the location of work. For example, employees may work remotely for part of each week and at the organisation’s usual workplace other days each week. Hybrid teams refers to a flexible work arrangement where some employees in the team work remotely while other employees in the </w:t>
      </w:r>
      <w:proofErr w:type="gramStart"/>
      <w:r w:rsidRPr="00DE04F1">
        <w:rPr>
          <w:i/>
          <w:color w:val="808080" w:themeColor="background1" w:themeShade="80"/>
          <w:sz w:val="20"/>
        </w:rPr>
        <w:t>team work</w:t>
      </w:r>
      <w:proofErr w:type="gramEnd"/>
      <w:r w:rsidRPr="00DE04F1">
        <w:rPr>
          <w:i/>
          <w:color w:val="808080" w:themeColor="background1" w:themeShade="80"/>
          <w:sz w:val="20"/>
        </w:rPr>
        <w:t xml:space="preserve"> at the organisation’s usual workplace.</w:t>
      </w:r>
    </w:p>
    <w:p w14:paraId="1B985E07" w14:textId="77777777" w:rsidR="00727038" w:rsidRPr="00DE04F1" w:rsidRDefault="00727038" w:rsidP="005358DD">
      <w:pPr>
        <w:rPr>
          <w:i/>
          <w:color w:val="808080" w:themeColor="background1" w:themeShade="80"/>
          <w:sz w:val="20"/>
        </w:rPr>
      </w:pPr>
    </w:p>
    <w:p w14:paraId="15BDE029" w14:textId="52828465" w:rsidR="005358DD" w:rsidRPr="00DE04F1" w:rsidRDefault="005358DD" w:rsidP="005358DD">
      <w:pPr>
        <w:rPr>
          <w:i/>
          <w:color w:val="808080" w:themeColor="background1" w:themeShade="80"/>
          <w:sz w:val="20"/>
        </w:rPr>
      </w:pPr>
      <w:r w:rsidRPr="00DE04F1">
        <w:rPr>
          <w:i/>
          <w:color w:val="808080" w:themeColor="background1" w:themeShade="80"/>
          <w:sz w:val="20"/>
        </w:rPr>
        <w:t>Select all that apply.</w:t>
      </w:r>
    </w:p>
    <w:p w14:paraId="79C9451C" w14:textId="34F43739" w:rsidR="00727038" w:rsidRPr="00B67DF5" w:rsidRDefault="00DD509C"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291700338"/>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Tr</w:t>
      </w:r>
      <w:r w:rsidR="00727038">
        <w:rPr>
          <w:rFonts w:ascii="Helvetica" w:hAnsi="Helvetica" w:cs="Helvetica"/>
          <w:b/>
          <w:color w:val="auto"/>
          <w:sz w:val="20"/>
          <w:shd w:val="clear" w:color="auto" w:fill="FFFFFF"/>
        </w:rPr>
        <w:t xml:space="preserve">aining </w:t>
      </w:r>
      <w:r w:rsidR="00727038" w:rsidRPr="004B75B5">
        <w:rPr>
          <w:rFonts w:asciiTheme="majorHAnsi" w:eastAsiaTheme="majorEastAsia" w:hAnsiTheme="majorHAnsi" w:cstheme="majorBidi"/>
          <w:b/>
          <w:bCs/>
          <w:iCs/>
          <w:sz w:val="20"/>
          <w:szCs w:val="16"/>
        </w:rPr>
        <w:t xml:space="preserve">for </w:t>
      </w:r>
      <w:r w:rsidR="00727038" w:rsidRPr="00727038">
        <w:rPr>
          <w:rFonts w:asciiTheme="majorHAnsi" w:eastAsiaTheme="majorEastAsia" w:hAnsiTheme="majorHAnsi" w:cstheme="majorBidi"/>
          <w:b/>
          <w:bCs/>
          <w:iCs/>
          <w:sz w:val="20"/>
        </w:rPr>
        <w:t xml:space="preserve">managers </w:t>
      </w:r>
      <w:r w:rsidR="00727038" w:rsidRPr="007472D6">
        <w:rPr>
          <w:rFonts w:asciiTheme="majorHAnsi" w:eastAsiaTheme="majorEastAsia" w:hAnsiTheme="majorHAnsi" w:cstheme="majorBidi"/>
          <w:b/>
          <w:bCs/>
          <w:iCs/>
          <w:sz w:val="20"/>
        </w:rPr>
        <w:t>on how to work with flexible and remote/hybrid teams</w:t>
      </w:r>
    </w:p>
    <w:p w14:paraId="396D4E77" w14:textId="0408BE5A" w:rsidR="00727038" w:rsidRDefault="00DD509C"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595756051"/>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non-</w:t>
      </w:r>
      <w:r w:rsidR="00727038" w:rsidRPr="00727038">
        <w:rPr>
          <w:rFonts w:asciiTheme="majorHAnsi" w:eastAsiaTheme="majorEastAsia" w:hAnsiTheme="majorHAnsi" w:cstheme="majorBidi"/>
          <w:b/>
          <w:bCs/>
          <w:iCs/>
          <w:sz w:val="20"/>
        </w:rPr>
        <w:t>managers</w:t>
      </w:r>
      <w:r w:rsidR="00727038" w:rsidRPr="004B75B5">
        <w:rPr>
          <w:rFonts w:asciiTheme="majorHAnsi" w:eastAsiaTheme="majorEastAsia" w:hAnsiTheme="majorHAnsi" w:cstheme="majorBidi"/>
          <w:b/>
          <w:bCs/>
          <w:iCs/>
          <w:sz w:val="20"/>
        </w:rPr>
        <w:t xml:space="preserve"> on how to work with flexible and remote/hybrid teams</w:t>
      </w:r>
    </w:p>
    <w:p w14:paraId="69D0FE34" w14:textId="37220FEF" w:rsidR="00727038" w:rsidRPr="007472D6" w:rsidRDefault="00DD509C"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89787933"/>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all employees</w:t>
      </w:r>
      <w:r w:rsidR="00727038" w:rsidRPr="004B75B5">
        <w:rPr>
          <w:rFonts w:asciiTheme="majorHAnsi" w:eastAsiaTheme="majorEastAsia" w:hAnsiTheme="majorHAnsi" w:cstheme="majorBidi"/>
          <w:b/>
          <w:bCs/>
          <w:iCs/>
          <w:sz w:val="20"/>
        </w:rPr>
        <w:t xml:space="preserve"> on how to work with flexible and remote/hybrid teams</w:t>
      </w:r>
      <w:r w:rsidR="00727038" w:rsidRPr="00E91E79">
        <w:rPr>
          <w:rFonts w:ascii="Helvetica" w:hAnsi="Helvetica" w:cs="Helvetica"/>
          <w:b/>
          <w:color w:val="auto"/>
          <w:sz w:val="20"/>
          <w:shd w:val="clear" w:color="auto" w:fill="FFFFFF"/>
        </w:rPr>
        <w:t xml:space="preserve"> </w:t>
      </w:r>
    </w:p>
    <w:p w14:paraId="11B50F00" w14:textId="54179D7B" w:rsidR="00727038" w:rsidRPr="00B67DF5" w:rsidRDefault="00DD509C"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458539024"/>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E</w:t>
      </w:r>
      <w:r w:rsidR="00727038">
        <w:rPr>
          <w:rFonts w:ascii="Helvetica" w:hAnsi="Helvetica" w:cs="Helvetica"/>
          <w:b/>
          <w:color w:val="auto"/>
          <w:sz w:val="20"/>
          <w:shd w:val="clear" w:color="auto" w:fill="FFFFFF"/>
        </w:rPr>
        <w:t>mployee performance is measured by performance and not presenteeism</w:t>
      </w:r>
    </w:p>
    <w:p w14:paraId="6A0D1B02" w14:textId="358CB1BA" w:rsidR="00727038" w:rsidRDefault="00DD509C"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21785112"/>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A</w:t>
      </w:r>
      <w:r w:rsidR="00727038">
        <w:rPr>
          <w:rFonts w:ascii="Helvetica" w:hAnsi="Helvetica" w:cs="Helvetica"/>
          <w:b/>
          <w:color w:val="auto"/>
          <w:sz w:val="20"/>
          <w:shd w:val="clear" w:color="auto" w:fill="FFFFFF"/>
        </w:rPr>
        <w:t>ll team meetings are held online</w:t>
      </w:r>
    </w:p>
    <w:p w14:paraId="13D21BC8" w14:textId="3CFFB632" w:rsidR="00727038" w:rsidRDefault="001D7F44" w:rsidP="00727038">
      <w:pPr>
        <w:rPr>
          <w:rFonts w:ascii="Helvetica" w:hAnsi="Helvetica" w:cs="Helvetica"/>
          <w:b/>
          <w:color w:val="auto"/>
          <w:sz w:val="20"/>
          <w:shd w:val="clear" w:color="auto" w:fill="FFFFFF"/>
        </w:rPr>
      </w:pPr>
      <w:r w:rsidRPr="00DE6763">
        <w:rPr>
          <w:b/>
          <w:noProof/>
          <w:lang w:eastAsia="en-AU"/>
        </w:rPr>
        <mc:AlternateContent>
          <mc:Choice Requires="wps">
            <w:drawing>
              <wp:anchor distT="0" distB="0" distL="114300" distR="114300" simplePos="0" relativeHeight="252015616" behindDoc="1" locked="0" layoutInCell="1" allowOverlap="1" wp14:anchorId="38FD76E7" wp14:editId="4CFDE016">
                <wp:simplePos x="0" y="0"/>
                <wp:positionH relativeFrom="column">
                  <wp:posOffset>1819275</wp:posOffset>
                </wp:positionH>
                <wp:positionV relativeFrom="paragraph">
                  <wp:posOffset>38100</wp:posOffset>
                </wp:positionV>
                <wp:extent cx="3667125" cy="142875"/>
                <wp:effectExtent l="0" t="0" r="28575" b="28575"/>
                <wp:wrapTight wrapText="bothSides">
                  <wp:wrapPolygon edited="0">
                    <wp:start x="0" y="0"/>
                    <wp:lineTo x="0" y="23040"/>
                    <wp:lineTo x="21656" y="23040"/>
                    <wp:lineTo x="21656"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367E3" w14:textId="77777777" w:rsidR="00234409" w:rsidRDefault="00234409" w:rsidP="001D7F4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D76E7" id="_x0000_s1101" type="#_x0000_t202" style="position:absolute;margin-left:143.25pt;margin-top:3pt;width:288.75pt;height:11.2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kFJAIAAE0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">
                <v:textbox>
                  <w:txbxContent>
                    <w:p w14:paraId="66C367E3" w14:textId="77777777" w:rsidR="00234409" w:rsidRDefault="00234409" w:rsidP="001D7F44">
                      <w:r>
                        <w:t xml:space="preserve"> </w:t>
                      </w:r>
                    </w:p>
                  </w:txbxContent>
                </v:textbox>
                <w10:wrap type="tight"/>
              </v:shape>
            </w:pict>
          </mc:Fallback>
        </mc:AlternateContent>
      </w:r>
      <w:sdt>
        <w:sdtPr>
          <w:rPr>
            <w:rFonts w:ascii="Helvetica" w:hAnsi="Helvetica" w:cs="Helvetica"/>
            <w:bCs/>
            <w:color w:val="auto"/>
            <w:sz w:val="20"/>
            <w:shd w:val="clear" w:color="auto" w:fill="FFFFFF"/>
          </w:rPr>
          <w:id w:val="1377042261"/>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Ot</w:t>
      </w:r>
      <w:r w:rsidR="00727038">
        <w:rPr>
          <w:rFonts w:ascii="Helvetica" w:hAnsi="Helvetica" w:cs="Helvetica"/>
          <w:b/>
          <w:color w:val="auto"/>
          <w:sz w:val="20"/>
          <w:shd w:val="clear" w:color="auto" w:fill="FFFFFF"/>
        </w:rPr>
        <w:t>her</w:t>
      </w:r>
      <w:r>
        <w:rPr>
          <w:rFonts w:ascii="Helvetica" w:hAnsi="Helvetica" w:cs="Helvetica"/>
          <w:b/>
          <w:color w:val="auto"/>
          <w:sz w:val="20"/>
          <w:shd w:val="clear" w:color="auto" w:fill="FFFFFF"/>
        </w:rPr>
        <w:t xml:space="preserve"> (provide details) </w:t>
      </w:r>
    </w:p>
    <w:p w14:paraId="0CE7566B" w14:textId="21EAFA20" w:rsidR="00B60E98" w:rsidRDefault="00DD509C" w:rsidP="00B60E98">
      <w:pPr>
        <w:spacing w:before="60" w:after="60" w:line="240" w:lineRule="atLeast"/>
        <w:ind w:left="261" w:hanging="261"/>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642688319"/>
          <w14:checkbox>
            <w14:checked w14:val="0"/>
            <w14:checkedState w14:val="2612" w14:font="MS Gothic"/>
            <w14:uncheckedState w14:val="2610" w14:font="MS Gothic"/>
          </w14:checkbox>
        </w:sdtPr>
        <w:sdtEndPr/>
        <w:sdtContent>
          <w:r w:rsidR="00B60E98">
            <w:rPr>
              <w:rFonts w:ascii="Segoe UI Symbol" w:hAnsi="Segoe UI Symbol" w:cs="Segoe UI Symbol"/>
              <w:bCs/>
              <w:color w:val="auto"/>
              <w:sz w:val="20"/>
              <w:shd w:val="clear" w:color="auto" w:fill="FFFFFF"/>
            </w:rPr>
            <w:t>☐</w:t>
          </w:r>
        </w:sdtContent>
      </w:sdt>
      <w:r w:rsidR="00B60E98">
        <w:rPr>
          <w:rFonts w:ascii="Helvetica" w:hAnsi="Helvetica" w:cs="Helvetica"/>
          <w:b/>
          <w:color w:val="auto"/>
          <w:sz w:val="20"/>
          <w:shd w:val="clear" w:color="auto" w:fill="FFFFFF"/>
        </w:rPr>
        <w:t xml:space="preserve"> Not applicable</w:t>
      </w:r>
    </w:p>
    <w:p w14:paraId="00CC1956" w14:textId="77777777" w:rsidR="00B60E98" w:rsidRDefault="00B60E98" w:rsidP="00727038">
      <w:pPr>
        <w:rPr>
          <w:rFonts w:ascii="Helvetica" w:hAnsi="Helvetica" w:cs="Helvetica"/>
          <w:b/>
          <w:color w:val="auto"/>
          <w:sz w:val="20"/>
          <w:shd w:val="clear" w:color="auto" w:fill="FFFFFF"/>
        </w:rPr>
      </w:pPr>
    </w:p>
    <w:p w14:paraId="45254BD9" w14:textId="741DE7E9" w:rsidR="00EA1778" w:rsidRDefault="00EA1778" w:rsidP="00EA1778">
      <w:pPr>
        <w:rPr>
          <w:rFonts w:asciiTheme="majorHAnsi" w:eastAsiaTheme="majorEastAsia" w:hAnsiTheme="majorHAnsi" w:cstheme="majorBidi"/>
          <w:b/>
          <w:bCs/>
          <w:iCs/>
          <w:sz w:val="24"/>
        </w:rPr>
      </w:pPr>
    </w:p>
    <w:p w14:paraId="3A56D1F4" w14:textId="2FC13E4E" w:rsidR="00DE04F1" w:rsidRDefault="00DE04F1" w:rsidP="00EA1778">
      <w:pPr>
        <w:rPr>
          <w:rFonts w:asciiTheme="majorHAnsi" w:eastAsiaTheme="majorEastAsia" w:hAnsiTheme="majorHAnsi" w:cstheme="majorBidi"/>
          <w:b/>
          <w:bCs/>
          <w:iCs/>
          <w:sz w:val="24"/>
        </w:rPr>
      </w:pPr>
    </w:p>
    <w:p w14:paraId="238006D0" w14:textId="01921030" w:rsidR="00DE04F1" w:rsidRDefault="00DE04F1" w:rsidP="00EA1778">
      <w:pPr>
        <w:rPr>
          <w:rFonts w:asciiTheme="majorHAnsi" w:eastAsiaTheme="majorEastAsia" w:hAnsiTheme="majorHAnsi" w:cstheme="majorBidi"/>
          <w:b/>
          <w:bCs/>
          <w:iCs/>
          <w:sz w:val="24"/>
        </w:rPr>
      </w:pPr>
    </w:p>
    <w:p w14:paraId="5B83C4DF" w14:textId="69248B22" w:rsidR="00DE04F1" w:rsidRDefault="00DE04F1" w:rsidP="00EA1778">
      <w:pPr>
        <w:rPr>
          <w:rFonts w:asciiTheme="majorHAnsi" w:eastAsiaTheme="majorEastAsia" w:hAnsiTheme="majorHAnsi" w:cstheme="majorBidi"/>
          <w:b/>
          <w:bCs/>
          <w:iCs/>
          <w:sz w:val="24"/>
        </w:rPr>
      </w:pPr>
    </w:p>
    <w:p w14:paraId="39FA80C7" w14:textId="5A2B1B92" w:rsidR="00DE04F1" w:rsidRDefault="00DE04F1" w:rsidP="00EA1778">
      <w:pPr>
        <w:rPr>
          <w:rFonts w:asciiTheme="majorHAnsi" w:eastAsiaTheme="majorEastAsia" w:hAnsiTheme="majorHAnsi" w:cstheme="majorBidi"/>
          <w:b/>
          <w:bCs/>
          <w:iCs/>
          <w:sz w:val="24"/>
        </w:rPr>
      </w:pPr>
    </w:p>
    <w:p w14:paraId="42CDA29B" w14:textId="77777777" w:rsidR="00DE04F1" w:rsidRPr="009464ED" w:rsidRDefault="00DE04F1" w:rsidP="00EA1778">
      <w:pPr>
        <w:rPr>
          <w:rFonts w:asciiTheme="majorHAnsi" w:eastAsiaTheme="majorEastAsia" w:hAnsiTheme="majorHAnsi" w:cstheme="majorBidi"/>
          <w:b/>
          <w:bCs/>
          <w:iCs/>
          <w:sz w:val="24"/>
        </w:rPr>
      </w:pPr>
    </w:p>
    <w:p w14:paraId="57419D0D" w14:textId="77777777" w:rsidR="00F0681C" w:rsidRDefault="00F0681C" w:rsidP="00EA7B0D">
      <w:pPr>
        <w:rPr>
          <w:rFonts w:asciiTheme="majorHAnsi" w:eastAsiaTheme="majorEastAsia" w:hAnsiTheme="majorHAnsi" w:cstheme="majorBidi"/>
          <w:b/>
          <w:bCs/>
          <w:iCs/>
          <w:sz w:val="24"/>
        </w:rPr>
      </w:pPr>
    </w:p>
    <w:p w14:paraId="525AA891" w14:textId="1EC7712A" w:rsidR="00EA7B0D" w:rsidRPr="002616B7" w:rsidRDefault="00EA1778" w:rsidP="00EA7B0D">
      <w:pPr>
        <w:rPr>
          <w:rFonts w:asciiTheme="majorHAnsi" w:eastAsiaTheme="majorEastAsia" w:hAnsiTheme="majorHAnsi" w:cstheme="majorBidi"/>
          <w:b/>
          <w:bCs/>
          <w:iCs/>
          <w:sz w:val="24"/>
        </w:rPr>
      </w:pPr>
      <w:r>
        <w:rPr>
          <w:rFonts w:asciiTheme="majorHAnsi" w:eastAsiaTheme="majorEastAsia" w:hAnsiTheme="majorHAnsi" w:cstheme="majorBidi"/>
          <w:b/>
          <w:bCs/>
          <w:iCs/>
          <w:sz w:val="24"/>
        </w:rPr>
        <w:lastRenderedPageBreak/>
        <w:t xml:space="preserve">7. </w:t>
      </w:r>
      <w:r w:rsidR="00EA7B0D" w:rsidRPr="002616B7">
        <w:rPr>
          <w:rFonts w:asciiTheme="majorHAnsi" w:eastAsiaTheme="majorEastAsia" w:hAnsiTheme="majorHAnsi" w:cstheme="majorBidi"/>
          <w:b/>
          <w:bCs/>
          <w:iCs/>
          <w:sz w:val="24"/>
        </w:rPr>
        <w:t>If your organisation would like to provide additional information relating to flexible working and gender equality in your workplace,</w:t>
      </w:r>
      <w:r w:rsidR="00F0681C">
        <w:rPr>
          <w:rFonts w:asciiTheme="majorHAnsi" w:eastAsiaTheme="majorEastAsia" w:hAnsiTheme="majorHAnsi" w:cstheme="majorBidi"/>
          <w:b/>
          <w:bCs/>
          <w:iCs/>
          <w:sz w:val="24"/>
        </w:rPr>
        <w:t xml:space="preserve"> including specific changes due to the impact of the COVID-19 pandemic on your workplace,</w:t>
      </w:r>
      <w:r w:rsidR="00EA7B0D" w:rsidRPr="002616B7">
        <w:rPr>
          <w:rFonts w:asciiTheme="majorHAnsi" w:eastAsiaTheme="majorEastAsia" w:hAnsiTheme="majorHAnsi" w:cstheme="majorBidi"/>
          <w:b/>
          <w:bCs/>
          <w:iCs/>
          <w:sz w:val="24"/>
        </w:rPr>
        <w:t xml:space="preserve"> please do so below.</w:t>
      </w:r>
    </w:p>
    <w:p w14:paraId="0B53CFC0" w14:textId="77777777" w:rsidR="00EA7B0D" w:rsidRDefault="00EA7B0D" w:rsidP="00EA7B0D">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546439C5">
                <wp:simplePos x="0" y="0"/>
                <wp:positionH relativeFrom="margin">
                  <wp:align>left</wp:align>
                </wp:positionH>
                <wp:positionV relativeFrom="paragraph">
                  <wp:posOffset>85725</wp:posOffset>
                </wp:positionV>
                <wp:extent cx="8477250" cy="11620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w:t>
                            </w:r>
                            <w:r w:rsidRPr="004A030E">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9C91" id="_x0000_s1102" type="#_x0000_t202" style="position:absolute;margin-left:0;margin-top:6.75pt;width:667.5pt;height:9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C9JgIAAE4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7D554195" w14:textId="1F5C16D0" w:rsidR="00D040D4" w:rsidRDefault="00D040D4" w:rsidP="00DE6763">
      <w:pPr>
        <w:pStyle w:val="Bullets1stindent"/>
      </w:pPr>
    </w:p>
    <w:p w14:paraId="2AE3DC24" w14:textId="02811BDC" w:rsidR="001A5853" w:rsidRDefault="001A5853" w:rsidP="00DE6763">
      <w:pPr>
        <w:pStyle w:val="Bullets1stindent"/>
      </w:pPr>
    </w:p>
    <w:p w14:paraId="2E16850A" w14:textId="30FA9A5E" w:rsidR="001A5853" w:rsidRDefault="001A5853" w:rsidP="00DE6763">
      <w:pPr>
        <w:pStyle w:val="Bullets1stindent"/>
      </w:pPr>
    </w:p>
    <w:p w14:paraId="1900C871" w14:textId="4E1644AE" w:rsidR="001A5853" w:rsidRDefault="001A5853" w:rsidP="00DE6763">
      <w:pPr>
        <w:pStyle w:val="Bullets1stindent"/>
      </w:pPr>
    </w:p>
    <w:p w14:paraId="4755B8CD" w14:textId="3E9F7866" w:rsidR="001A5853" w:rsidRDefault="001A5853" w:rsidP="00DE6763">
      <w:pPr>
        <w:pStyle w:val="Bullets1stindent"/>
      </w:pPr>
    </w:p>
    <w:p w14:paraId="267D437B" w14:textId="4C24D6F5" w:rsidR="001A5853" w:rsidRDefault="003402FB" w:rsidP="009B7221">
      <w:pPr>
        <w:pStyle w:val="Heading2"/>
      </w:pPr>
      <w:r>
        <w:br w:type="column"/>
      </w:r>
      <w:bookmarkStart w:id="7" w:name="_Hlk97643329"/>
      <w:r w:rsidR="00343BF3">
        <w:lastRenderedPageBreak/>
        <w:t xml:space="preserve">Employee support </w:t>
      </w:r>
      <w:bookmarkEnd w:id="7"/>
    </w:p>
    <w:p w14:paraId="69404B34" w14:textId="77777777" w:rsidR="008103FB" w:rsidRDefault="008103FB" w:rsidP="008103FB">
      <w:pPr>
        <w:pStyle w:val="Heading3"/>
      </w:pPr>
      <w:r>
        <w:t>Paid parental leave</w:t>
      </w:r>
    </w:p>
    <w:p w14:paraId="707FCFC2" w14:textId="7938515D" w:rsidR="004E62D3" w:rsidRPr="004E62D3"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w:t>
      </w:r>
      <w:r>
        <w:rPr>
          <w:i/>
          <w:color w:val="4A4A4A" w:themeColor="accent6" w:themeShade="80"/>
          <w:sz w:val="20"/>
        </w:rPr>
        <w:t xml:space="preserve"> not the equivalent to employer-</w:t>
      </w:r>
      <w:r w:rsidRPr="00D529A8">
        <w:rPr>
          <w:i/>
          <w:color w:val="4A4A4A" w:themeColor="accent6" w:themeShade="80"/>
          <w:sz w:val="20"/>
        </w:rPr>
        <w:t>funded paid parental leave.</w:t>
      </w:r>
    </w:p>
    <w:p w14:paraId="12C32422"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 xml:space="preserve">Some workplaces have developed parental leave policies that no longer use the primary/secondary carer definition and provide equal entitlements to any eligible employee. </w:t>
      </w:r>
      <w:proofErr w:type="gramStart"/>
      <w:r w:rsidRPr="00D529A8">
        <w:rPr>
          <w:i/>
          <w:color w:val="4A4A4A" w:themeColor="accent6" w:themeShade="80"/>
          <w:sz w:val="20"/>
        </w:rPr>
        <w:t>Equally-shared</w:t>
      </w:r>
      <w:proofErr w:type="gramEnd"/>
      <w:r w:rsidRPr="00D529A8">
        <w:rPr>
          <w:i/>
          <w:color w:val="4A4A4A" w:themeColor="accent6" w:themeShade="80"/>
          <w:sz w:val="20"/>
        </w:rPr>
        <w:t xml:space="preserve"> parental leave policies offer the same type, length and conditions to any employee, regardless of gender, who require parental leave.</w:t>
      </w:r>
    </w:p>
    <w:p w14:paraId="400775A0" w14:textId="77777777" w:rsidR="004E62D3"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This sect</w:t>
      </w:r>
      <w:r>
        <w:rPr>
          <w:i/>
          <w:color w:val="4A4A4A" w:themeColor="accent6" w:themeShade="80"/>
          <w:sz w:val="20"/>
        </w:rPr>
        <w:t>ion focuses on whether employer-</w:t>
      </w:r>
      <w:r w:rsidRPr="00D529A8">
        <w:rPr>
          <w:i/>
          <w:color w:val="4A4A4A" w:themeColor="accent6" w:themeShade="80"/>
          <w:sz w:val="20"/>
        </w:rPr>
        <w:t>funded paid parental leave is available to carers in your organisa</w:t>
      </w:r>
      <w:r>
        <w:rPr>
          <w:i/>
          <w:color w:val="4A4A4A" w:themeColor="accent6" w:themeShade="80"/>
          <w:sz w:val="20"/>
        </w:rPr>
        <w:t>tion (in addition to government-</w:t>
      </w:r>
      <w:r w:rsidRPr="00D529A8">
        <w:rPr>
          <w:i/>
          <w:color w:val="4A4A4A" w:themeColor="accent6" w:themeShade="80"/>
          <w:sz w:val="20"/>
        </w:rPr>
        <w:t>funded parental leave), and if it is, which employees have access to it and how much leave is available.</w:t>
      </w:r>
      <w:r w:rsidR="004E62D3" w:rsidRPr="004E62D3">
        <w:rPr>
          <w:i/>
          <w:color w:val="4A4A4A" w:themeColor="accent6" w:themeShade="80"/>
          <w:sz w:val="20"/>
        </w:rPr>
        <w:t xml:space="preserve"> </w:t>
      </w:r>
    </w:p>
    <w:p w14:paraId="634DEAD7" w14:textId="1260096F" w:rsidR="008103FB" w:rsidRPr="00D529A8" w:rsidRDefault="004E62D3" w:rsidP="008103FB">
      <w:pPr>
        <w:shd w:val="clear" w:color="auto" w:fill="FFFFFF"/>
        <w:spacing w:after="100" w:afterAutospacing="1"/>
        <w:rPr>
          <w:i/>
          <w:color w:val="4A4A4A" w:themeColor="accent6" w:themeShade="80"/>
          <w:sz w:val="20"/>
        </w:rPr>
      </w:pPr>
      <w:r w:rsidRPr="00D60562">
        <w:rPr>
          <w:b/>
          <w:bCs/>
          <w:i/>
          <w:color w:val="4A4A4A" w:themeColor="accent6" w:themeShade="80"/>
          <w:sz w:val="20"/>
        </w:rPr>
        <w:t>Note for Commonwealth Public Sector organisations:</w:t>
      </w:r>
      <w:r>
        <w:rPr>
          <w:i/>
          <w:color w:val="4A4A4A" w:themeColor="accent6" w:themeShade="80"/>
          <w:sz w:val="20"/>
        </w:rPr>
        <w:t xml:space="preserve"> The Maternity Leave (Commonwealth Employees) Act 1973 sets out baseline parental leave entitlements for Commonwealth Employees. Many public sector organisations have additional parental leave provisions set out in Enterprise Bargaining Agreements. Please respond to the following questions based on </w:t>
      </w:r>
      <w:r w:rsidR="00542629">
        <w:rPr>
          <w:i/>
          <w:color w:val="4A4A4A" w:themeColor="accent6" w:themeShade="80"/>
          <w:sz w:val="20"/>
        </w:rPr>
        <w:t>the total provisions your organisation offers, inclusive of the conditions set out in the Maternity Leave Act</w:t>
      </w:r>
      <w:r>
        <w:rPr>
          <w:i/>
          <w:color w:val="4A4A4A" w:themeColor="accent6" w:themeShade="80"/>
          <w:sz w:val="20"/>
        </w:rPr>
        <w:t>.</w:t>
      </w:r>
    </w:p>
    <w:p w14:paraId="3F3726AD" w14:textId="72A80531" w:rsidR="008103FB" w:rsidRPr="008103FB" w:rsidRDefault="008103FB" w:rsidP="008103FB">
      <w:pPr>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 Do you provide employer-funded paid parental leave in addition to any government-funded parental leave scheme?</w:t>
      </w:r>
    </w:p>
    <w:p w14:paraId="41D39C41" w14:textId="77777777" w:rsidR="008103FB" w:rsidRPr="008103FB" w:rsidRDefault="008103FB" w:rsidP="008103FB"/>
    <w:p w14:paraId="6E1E488C" w14:textId="77777777" w:rsidR="008103FB" w:rsidRPr="008103FB" w:rsidRDefault="008103FB" w:rsidP="008103FB">
      <w:pPr>
        <w:rPr>
          <w:i/>
          <w:color w:val="4A4A4A" w:themeColor="accent6" w:themeShade="80"/>
          <w:sz w:val="20"/>
        </w:rPr>
      </w:pPr>
      <w:r w:rsidRPr="008103FB">
        <w:rPr>
          <w:i/>
          <w:color w:val="4A4A4A" w:themeColor="accent6" w:themeShade="80"/>
          <w:sz w:val="20"/>
        </w:rPr>
        <w:t xml:space="preserve">A primary carer is the person who most meets the child’s need, including feeding, dressing </w:t>
      </w:r>
      <w:proofErr w:type="gramStart"/>
      <w:r w:rsidRPr="008103FB">
        <w:rPr>
          <w:i/>
          <w:color w:val="4A4A4A" w:themeColor="accent6" w:themeShade="80"/>
          <w:sz w:val="20"/>
        </w:rPr>
        <w:t>bathing</w:t>
      </w:r>
      <w:proofErr w:type="gramEnd"/>
      <w:r w:rsidRPr="008103FB">
        <w:rPr>
          <w:i/>
          <w:color w:val="4A4A4A" w:themeColor="accent6" w:themeShade="80"/>
          <w:sz w:val="20"/>
        </w:rPr>
        <w:t xml:space="preserve"> and otherwise supervising the child. A secondary carer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p>
    <w:p w14:paraId="1AD20205" w14:textId="77777777" w:rsidR="008103FB" w:rsidRPr="008103FB" w:rsidRDefault="008103FB" w:rsidP="008103FB">
      <w:pPr>
        <w:rPr>
          <w:i/>
          <w:color w:val="4A4A4A" w:themeColor="accent6" w:themeShade="80"/>
          <w:sz w:val="20"/>
        </w:rPr>
      </w:pPr>
    </w:p>
    <w:p w14:paraId="05A447AC" w14:textId="1E816213" w:rsidR="008103FB" w:rsidRPr="008103FB" w:rsidRDefault="008103FB" w:rsidP="008103FB">
      <w:pPr>
        <w:rPr>
          <w:i/>
          <w:iCs/>
          <w:color w:val="4A4A4A" w:themeColor="accent6" w:themeShade="80"/>
          <w:sz w:val="20"/>
        </w:rPr>
      </w:pPr>
      <w:proofErr w:type="gramStart"/>
      <w:r w:rsidRPr="008103FB">
        <w:rPr>
          <w:i/>
          <w:iCs/>
          <w:color w:val="4A4A4A" w:themeColor="accent6" w:themeShade="80"/>
          <w:sz w:val="20"/>
        </w:rPr>
        <w:t>Equally-shared</w:t>
      </w:r>
      <w:proofErr w:type="gramEnd"/>
      <w:r w:rsidRPr="008103FB">
        <w:rPr>
          <w:i/>
          <w:iCs/>
          <w:color w:val="4A4A4A" w:themeColor="accent6" w:themeShade="80"/>
          <w:sz w:val="20"/>
        </w:rPr>
        <w:t xml:space="preserve"> parental leave policies offer the same type, length and conditions to any employee, regardless of carer status, who require parental leave. If your organisation offers this - you should answer this question with ‘yes, we offer employer funded parental leave (without using the primary/secondary carer definition)’.</w:t>
      </w:r>
    </w:p>
    <w:p w14:paraId="0A5E3A66" w14:textId="77777777" w:rsidR="008103FB" w:rsidRPr="008103FB" w:rsidRDefault="008103FB" w:rsidP="008103FB">
      <w:pPr>
        <w:rPr>
          <w:i/>
          <w:color w:val="4A4A4A" w:themeColor="accent6" w:themeShade="80"/>
          <w:sz w:val="20"/>
        </w:rPr>
      </w:pPr>
    </w:p>
    <w:p w14:paraId="5BF31546" w14:textId="77777777" w:rsidR="008103FB" w:rsidRPr="008103FB" w:rsidRDefault="008103FB" w:rsidP="008103FB">
      <w:pPr>
        <w:rPr>
          <w:i/>
          <w:color w:val="4A4A4A" w:themeColor="accent6" w:themeShade="80"/>
          <w:sz w:val="20"/>
        </w:rPr>
      </w:pPr>
      <w:r w:rsidRPr="008103FB">
        <w:rPr>
          <w:i/>
          <w:color w:val="4A4A4A" w:themeColor="accent6" w:themeShade="80"/>
          <w:sz w:val="20"/>
        </w:rPr>
        <w:t>if you do not offer employer-funded parental leave (in addition to any government funded parental leave scheme) – you should answer ‘no, we do not offer employer funded parental leave’</w:t>
      </w:r>
    </w:p>
    <w:p w14:paraId="1783FD71" w14:textId="77777777" w:rsidR="008103FB" w:rsidRPr="008103FB" w:rsidRDefault="008103FB" w:rsidP="008103FB">
      <w:pPr>
        <w:rPr>
          <w:b/>
          <w:sz w:val="20"/>
        </w:rPr>
      </w:pPr>
    </w:p>
    <w:p w14:paraId="2DF39490" w14:textId="32DC2748" w:rsidR="00CF0482" w:rsidRDefault="00DD509C" w:rsidP="008103FB">
      <w:pPr>
        <w:pStyle w:val="Bullets1stindent"/>
      </w:pPr>
      <w:sdt>
        <w:sdtPr>
          <w:id w:val="956765856"/>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Yes</w:t>
      </w:r>
    </w:p>
    <w:p w14:paraId="3D9E97D1" w14:textId="0F4B95CB" w:rsidR="008103FB" w:rsidRPr="00DE04F1" w:rsidRDefault="00DD509C" w:rsidP="009464ED">
      <w:pPr>
        <w:pStyle w:val="Bullets1stindent"/>
        <w:ind w:left="783"/>
        <w:rPr>
          <w:color w:val="808080" w:themeColor="background1" w:themeShade="80"/>
        </w:rPr>
      </w:pPr>
      <w:sdt>
        <w:sdtPr>
          <w:id w:val="-899364760"/>
          <w14:checkbox>
            <w14:checked w14:val="0"/>
            <w14:checkedState w14:val="2612" w14:font="MS Gothic"/>
            <w14:uncheckedState w14:val="2610" w14:font="MS Gothic"/>
          </w14:checkbox>
        </w:sdtPr>
        <w:sdtEndPr/>
        <w:sdtContent>
          <w:r w:rsidR="00CF0482">
            <w:rPr>
              <w:rFonts w:ascii="MS Gothic" w:eastAsia="MS Gothic" w:hAnsi="MS Gothic" w:hint="eastAsia"/>
            </w:rPr>
            <w:t>☐</w:t>
          </w:r>
        </w:sdtContent>
      </w:sdt>
      <w:r w:rsidR="00CF0482">
        <w:t xml:space="preserve"> W</w:t>
      </w:r>
      <w:r w:rsidR="008103FB" w:rsidRPr="008103FB">
        <w:t>e offer employer funded parental leave</w:t>
      </w:r>
      <w:r w:rsidR="003E780C">
        <w:t xml:space="preserve"> that is gender equal</w:t>
      </w:r>
      <w:r w:rsidR="008103FB" w:rsidRPr="008103FB">
        <w:t xml:space="preserve"> </w:t>
      </w:r>
      <w:r w:rsidR="008103FB" w:rsidRPr="008103FB">
        <w:rPr>
          <w:b w:val="0"/>
          <w:bCs/>
        </w:rPr>
        <w:br/>
      </w:r>
      <w:r w:rsidR="008103FB" w:rsidRPr="00DE04F1">
        <w:rPr>
          <w:b w:val="0"/>
          <w:i/>
          <w:color w:val="808080" w:themeColor="background1" w:themeShade="80"/>
        </w:rPr>
        <w:t>(Answer questions 1.1 – 1.</w:t>
      </w:r>
      <w:r w:rsidR="002A467E" w:rsidRPr="00DE04F1">
        <w:rPr>
          <w:b w:val="0"/>
          <w:i/>
          <w:color w:val="808080" w:themeColor="background1" w:themeShade="80"/>
        </w:rPr>
        <w:t>8</w:t>
      </w:r>
      <w:r w:rsidR="008103FB" w:rsidRPr="00DE04F1">
        <w:rPr>
          <w:b w:val="0"/>
          <w:i/>
          <w:color w:val="808080" w:themeColor="background1" w:themeShade="80"/>
        </w:rPr>
        <w:t xml:space="preserve"> and then move to question 2)</w:t>
      </w:r>
    </w:p>
    <w:p w14:paraId="0832F682" w14:textId="65E3E3BB" w:rsidR="008103FB" w:rsidRPr="008103FB" w:rsidRDefault="00DD509C" w:rsidP="009464ED">
      <w:pPr>
        <w:pStyle w:val="Bullets1stindent"/>
        <w:ind w:left="783"/>
      </w:pPr>
      <w:sdt>
        <w:sdtPr>
          <w:id w:val="130447463"/>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w:t>
      </w:r>
      <w:r w:rsidR="00CF0482">
        <w:t>W</w:t>
      </w:r>
      <w:r w:rsidR="008103FB" w:rsidRPr="008103FB">
        <w:t>e offer employer funded parental leave using the primary/secondary carer definition</w:t>
      </w:r>
      <w:r w:rsidR="00DE04F1">
        <w:t xml:space="preserve"> </w:t>
      </w:r>
      <w:r w:rsidR="008103FB" w:rsidRPr="008103FB">
        <w:rPr>
          <w:b w:val="0"/>
          <w:i/>
        </w:rPr>
        <w:t>(Answer questions 1.a – 1.b and then move to question 2)</w:t>
      </w:r>
    </w:p>
    <w:p w14:paraId="26279AF1" w14:textId="77777777" w:rsidR="008103FB" w:rsidRPr="008103FB" w:rsidRDefault="00DD509C"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rPr>
            <w:t>☐</w:t>
          </w:r>
        </w:sdtContent>
      </w:sdt>
      <w:r w:rsidR="008103FB" w:rsidRPr="008103FB">
        <w:rPr>
          <w:bCs/>
        </w:rPr>
        <w:t xml:space="preserve"> </w:t>
      </w:r>
      <w:r w:rsidR="008103FB" w:rsidRPr="008103FB">
        <w:rPr>
          <w:b/>
          <w:bCs/>
        </w:rPr>
        <w:t>No, we do not offer employer funded parental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w:t>
      </w:r>
      <w:proofErr w:type="gramStart"/>
      <w:r w:rsidR="008103FB" w:rsidRPr="00DE04F1">
        <w:rPr>
          <w:i/>
          <w:color w:val="808080" w:themeColor="background1" w:themeShade="80"/>
          <w:shd w:val="clear" w:color="auto" w:fill="FFFFFF"/>
        </w:rPr>
        <w:t xml:space="preserve">   (</w:t>
      </w:r>
      <w:proofErr w:type="gramEnd"/>
      <w:r w:rsidR="008103FB" w:rsidRPr="00DE04F1">
        <w:rPr>
          <w:i/>
          <w:color w:val="808080" w:themeColor="background1" w:themeShade="80"/>
          <w:shd w:val="clear" w:color="auto" w:fill="FFFFFF"/>
        </w:rPr>
        <w:t>Select all that apply and then move to question 2)</w:t>
      </w:r>
    </w:p>
    <w:p w14:paraId="586FCE7D" w14:textId="77777777" w:rsidR="008103FB" w:rsidRPr="008103FB" w:rsidRDefault="00DD509C" w:rsidP="008103FB">
      <w:pPr>
        <w:pStyle w:val="Bullets1stindent"/>
        <w:ind w:left="522"/>
        <w:rPr>
          <w:b w:val="0"/>
        </w:rPr>
      </w:pPr>
      <w:sdt>
        <w:sdtPr>
          <w:rPr>
            <w:b w:val="0"/>
          </w:rPr>
          <w:id w:val="-276647383"/>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Currently under development </w:t>
      </w:r>
      <w:r w:rsidR="008103FB" w:rsidRPr="008103FB">
        <w:rPr>
          <w:b w:val="0"/>
          <w:i/>
        </w:rPr>
        <w:t xml:space="preserve">(Enter estimated completion date: </w:t>
      </w:r>
      <w:sdt>
        <w:sdtPr>
          <w:rPr>
            <w:b w:val="0"/>
            <w:i/>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8103FB" w:rsidRPr="008103FB">
            <w:rPr>
              <w:b w:val="0"/>
              <w:i/>
              <w:color w:val="4A4A4A" w:themeColor="accent6" w:themeShade="80"/>
            </w:rPr>
            <w:t>DD/MM/YYYY</w:t>
          </w:r>
        </w:sdtContent>
      </w:sdt>
      <w:r w:rsidR="008103FB" w:rsidRPr="008103FB">
        <w:rPr>
          <w:b w:val="0"/>
          <w:i/>
        </w:rPr>
        <w:t>)</w:t>
      </w:r>
    </w:p>
    <w:p w14:paraId="5451816D" w14:textId="77777777" w:rsidR="008103FB" w:rsidRPr="008103FB" w:rsidRDefault="00DD509C" w:rsidP="008103FB">
      <w:pPr>
        <w:pStyle w:val="Bullets1stindent"/>
        <w:ind w:left="522"/>
        <w:rPr>
          <w:b w:val="0"/>
        </w:rPr>
      </w:pPr>
      <w:sdt>
        <w:sdtPr>
          <w:rPr>
            <w:b w:val="0"/>
          </w:rPr>
          <w:id w:val="162365381"/>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Insufficient resources/expertise</w:t>
      </w:r>
    </w:p>
    <w:p w14:paraId="55DF21A4" w14:textId="77777777" w:rsidR="008103FB" w:rsidRPr="008103FB" w:rsidRDefault="008103FB" w:rsidP="008103FB">
      <w:pPr>
        <w:pStyle w:val="Bullets1stindent"/>
        <w:ind w:left="522"/>
        <w:rPr>
          <w:b w:val="0"/>
        </w:rPr>
      </w:pPr>
      <w:r w:rsidRPr="008103FB">
        <w:rPr>
          <w:rFonts w:ascii="Segoe UI Symbol" w:hAnsi="Segoe UI Symbol" w:cs="Segoe UI Symbol"/>
          <w:b w:val="0"/>
        </w:rPr>
        <w:t>☐</w:t>
      </w:r>
      <w:r w:rsidRPr="008103FB">
        <w:rPr>
          <w:b w:val="0"/>
        </w:rPr>
        <w:t xml:space="preserve"> Included in award/industrial or workplace agreement</w:t>
      </w:r>
    </w:p>
    <w:p w14:paraId="6C1A71C2" w14:textId="16E9ABEE" w:rsidR="008103FB" w:rsidRPr="008103FB" w:rsidRDefault="00DD509C" w:rsidP="008103FB">
      <w:pPr>
        <w:pStyle w:val="Bullets1stindent"/>
        <w:ind w:left="522"/>
        <w:rPr>
          <w:b w:val="0"/>
        </w:rPr>
      </w:pPr>
      <w:sdt>
        <w:sdtPr>
          <w:rPr>
            <w:b w:val="0"/>
          </w:rPr>
          <w:id w:val="81730147"/>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 priority</w:t>
      </w:r>
    </w:p>
    <w:p w14:paraId="4D8B0FDE" w14:textId="77777777" w:rsidR="008103FB" w:rsidRPr="008103FB" w:rsidRDefault="00DD509C" w:rsidP="008103FB">
      <w:pPr>
        <w:pStyle w:val="Bullets1stindent"/>
        <w:ind w:left="522"/>
        <w:rPr>
          <w:b w:val="0"/>
        </w:rPr>
      </w:pPr>
      <w:sdt>
        <w:sdtPr>
          <w:rPr>
            <w:b w:val="0"/>
          </w:rPr>
          <w:id w:val="-1694529490"/>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aware of the need</w:t>
      </w:r>
    </w:p>
    <w:p w14:paraId="6AECA32B" w14:textId="77777777" w:rsidR="008103FB" w:rsidRPr="008103FB" w:rsidRDefault="00DD509C" w:rsidP="008103FB">
      <w:pPr>
        <w:pStyle w:val="Bullets1stindent"/>
        <w:ind w:left="522"/>
        <w:rPr>
          <w:b w:val="0"/>
        </w:rPr>
      </w:pPr>
      <w:sdt>
        <w:sdtPr>
          <w:rPr>
            <w:b w:val="0"/>
          </w:rPr>
          <w:id w:val="-1251116895"/>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Other (provide details)  </w:t>
      </w:r>
      <w:r w:rsidR="008103FB" w:rsidRPr="008103FB">
        <w:rPr>
          <w:b w:val="0"/>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CCEE5E" id="_x0000_s1103"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ywJQ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DzdlywJQIAAE0EAAAOAAAAAAAAAAAAAAAAAC4CAABkcnMvZTJvRG9j&#10;LnhtbFBLAQItABQABgAIAAAAIQCtqyy13gAAAAgBAAAPAAAAAAAAAAAAAAAAAH8EAABkcnMvZG93&#10;bnJldi54bWxQSwUGAAAAAAQABADzAAAAigUAAAAA&#10;">
                <v:textbox>
                  <w:txbxContent>
                    <w:p w14:paraId="0E33B550" w14:textId="77777777" w:rsidR="00234409" w:rsidRDefault="00234409" w:rsidP="008103FB">
                      <w:r>
                        <w:t xml:space="preserve"> </w:t>
                      </w:r>
                    </w:p>
                  </w:txbxContent>
                </v:textbox>
                <w10:wrap type="tight"/>
              </v:shape>
            </w:pict>
          </mc:Fallback>
        </mc:AlternateContent>
      </w:r>
      <w:r w:rsidR="008103FB" w:rsidRPr="008103FB">
        <w:rPr>
          <w:b w:val="0"/>
        </w:rPr>
        <w:t xml:space="preserve">                       </w:t>
      </w:r>
    </w:p>
    <w:p w14:paraId="133C9B90" w14:textId="77777777" w:rsidR="008103FB" w:rsidRPr="008103FB" w:rsidRDefault="008103FB" w:rsidP="008103FB">
      <w:pPr>
        <w:pStyle w:val="BodyCopy"/>
        <w:rPr>
          <w:i/>
          <w:color w:val="4A4A4A" w:themeColor="accent6" w:themeShade="80"/>
        </w:rPr>
      </w:pPr>
      <w:r w:rsidRPr="008103FB">
        <w:rPr>
          <w:i/>
          <w:color w:val="4A4A4A" w:themeColor="accent6" w:themeShade="80"/>
          <w:shd w:val="clear" w:color="auto" w:fill="FFFFFF"/>
        </w:rPr>
        <w:br/>
      </w:r>
    </w:p>
    <w:p w14:paraId="1728AF5E" w14:textId="7E91B532"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1.1 Please indicate whether your employer-funded paid parental leave is available to:</w:t>
      </w:r>
    </w:p>
    <w:p w14:paraId="0EDC6AA4"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38F3BF9D" w14:textId="77777777" w:rsidR="008103FB" w:rsidRPr="008103FB" w:rsidRDefault="00DD509C" w:rsidP="008103FB">
      <w:pPr>
        <w:spacing w:before="120" w:after="120" w:line="240" w:lineRule="atLeast"/>
        <w:rPr>
          <w:b/>
          <w:sz w:val="20"/>
        </w:rPr>
      </w:pPr>
      <w:sdt>
        <w:sdtPr>
          <w:rPr>
            <w:bCs/>
            <w:sz w:val="20"/>
          </w:rPr>
          <w:id w:val="-96635820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All, regardless of gender</w:t>
      </w:r>
    </w:p>
    <w:p w14:paraId="7A0AC00D" w14:textId="77777777" w:rsidR="008103FB" w:rsidRPr="008103FB" w:rsidRDefault="00DD509C" w:rsidP="008103FB">
      <w:pPr>
        <w:spacing w:before="120" w:after="120" w:line="240" w:lineRule="atLeast"/>
        <w:rPr>
          <w:b/>
          <w:sz w:val="20"/>
        </w:rPr>
      </w:pPr>
      <w:sdt>
        <w:sdtPr>
          <w:rPr>
            <w:bCs/>
            <w:sz w:val="20"/>
          </w:rPr>
          <w:id w:val="-33298775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Women only</w:t>
      </w:r>
    </w:p>
    <w:p w14:paraId="0976A0A5" w14:textId="77777777" w:rsidR="008103FB" w:rsidRPr="008103FB" w:rsidRDefault="00DD509C" w:rsidP="008103FB">
      <w:pPr>
        <w:spacing w:before="120" w:after="120" w:line="240" w:lineRule="atLeast"/>
        <w:rPr>
          <w:bCs/>
          <w:sz w:val="20"/>
        </w:rPr>
      </w:pPr>
      <w:sdt>
        <w:sdtPr>
          <w:rPr>
            <w:bCs/>
            <w:sz w:val="20"/>
          </w:rPr>
          <w:id w:val="-1388945631"/>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Men only</w:t>
      </w:r>
    </w:p>
    <w:p w14:paraId="26FD9F67"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6AD8F481" w14:textId="36E133C1"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1.2 Please indicate whether your employer-funded paid parental leave covers:</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DD509C"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DD509C"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DD509C"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DD509C"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788B3EDD"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1.3 How do you pay employer funded paid parental leave?</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DD509C"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DD509C"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77777777" w:rsidR="008103FB" w:rsidRPr="008103FB" w:rsidRDefault="00DD509C"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10F796A1"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lastRenderedPageBreak/>
        <w:t xml:space="preserve">1.4 </w:t>
      </w:r>
      <w:r w:rsidRPr="007472D6">
        <w:rPr>
          <w:rFonts w:asciiTheme="majorHAnsi" w:eastAsiaTheme="majorEastAsia" w:hAnsiTheme="majorHAnsi" w:cstheme="majorBidi"/>
          <w:b/>
          <w:bCs/>
          <w:iCs/>
          <w:sz w:val="24"/>
        </w:rPr>
        <w:t>Do you pay superannuation contribution to your carers while they are on parental</w:t>
      </w:r>
      <w:r w:rsidRPr="008103FB">
        <w:rPr>
          <w:rFonts w:asciiTheme="majorHAnsi" w:eastAsiaTheme="majorEastAsia" w:hAnsiTheme="majorHAnsi" w:cstheme="majorBidi"/>
          <w:b/>
          <w:bCs/>
          <w:iCs/>
          <w:sz w:val="24"/>
        </w:rPr>
        <w:t xml:space="preserve"> leave?</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DD509C"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DD509C"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DD509C"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DD509C"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055A5929"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1.5 How many weeks (minimum) of employer funded paid parental leave is provided?</w:t>
      </w:r>
    </w:p>
    <w:p w14:paraId="4042A6A1"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offer employer-funded paid parental leave to all carers regardless of the primary/secondary definition, you must report the minimum number of weeks you provide and the percentage of your workforce that can take it. </w:t>
      </w:r>
    </w:p>
    <w:p w14:paraId="57FF3D50"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If you offer different packages to certain groups of employees or based on service time, industry or worksite, your minimum would be across all options available to all carers. If you do use the primary/secondary definition please go back and correct your answer for question 1 of this section.</w:t>
      </w:r>
    </w:p>
    <w:p w14:paraId="75E00332"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E53A4" id="_x0000_s1104"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36JQIAAEw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DPyn36JQIAAEwEAAAOAAAAAAAAAAAAAAAAAC4CAABkcnMvZTJvRG9j&#10;LnhtbFBLAQItABQABgAIAAAAIQDxT+JI3gAAAAgBAAAPAAAAAAAAAAAAAAAAAH8EAABkcnMvZG93&#10;bnJldi54bWxQSwUGAAAAAAQABADzAAAAigU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761B35FC"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254D9A">
        <w:rPr>
          <w:rFonts w:asciiTheme="majorHAnsi" w:eastAsiaTheme="majorEastAsia" w:hAnsiTheme="majorHAnsi" w:cstheme="majorBidi"/>
          <w:b/>
          <w:bCs/>
          <w:iCs/>
          <w:sz w:val="24"/>
        </w:rPr>
        <w:t>1.6 What proportion of your total workforce has access to employer funded paid parental leav</w:t>
      </w:r>
      <w:r>
        <w:rPr>
          <w:rFonts w:asciiTheme="majorHAnsi" w:eastAsiaTheme="majorEastAsia" w:hAnsiTheme="majorHAnsi" w:cstheme="majorBidi"/>
          <w:b/>
          <w:bCs/>
          <w:iCs/>
          <w:sz w:val="24"/>
        </w:rPr>
        <w:t>e</w:t>
      </w:r>
      <w:r w:rsidRPr="00254D9A">
        <w:rPr>
          <w:rFonts w:asciiTheme="majorHAnsi" w:eastAsiaTheme="majorEastAsia" w:hAnsiTheme="majorHAnsi" w:cstheme="majorBidi"/>
          <w:b/>
          <w:bCs/>
          <w:iCs/>
          <w:sz w:val="24"/>
        </w:rPr>
        <w:t>, including casuals?</w:t>
      </w:r>
    </w:p>
    <w:p w14:paraId="0BD7A23A"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7D8D1CAC" w14:textId="77777777" w:rsidR="008103FB" w:rsidRPr="00254D9A" w:rsidRDefault="00DD509C"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Less than 10%</w:t>
      </w:r>
    </w:p>
    <w:p w14:paraId="2991EC52" w14:textId="77777777" w:rsidR="008103FB" w:rsidRPr="00254D9A" w:rsidRDefault="00DD509C"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10-20%</w:t>
      </w:r>
    </w:p>
    <w:p w14:paraId="5E23C6C0" w14:textId="77777777" w:rsidR="008103FB" w:rsidRPr="00254D9A" w:rsidRDefault="00DD509C"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21-30%</w:t>
      </w:r>
    </w:p>
    <w:p w14:paraId="1D8CA019" w14:textId="77777777" w:rsidR="008103FB" w:rsidRPr="00254D9A" w:rsidRDefault="00DD509C"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31-40 %</w:t>
      </w:r>
    </w:p>
    <w:p w14:paraId="36E6AB96" w14:textId="77777777" w:rsidR="008103FB" w:rsidRPr="00254D9A" w:rsidRDefault="00DD509C"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41-50%</w:t>
      </w:r>
    </w:p>
    <w:p w14:paraId="4A515E6D" w14:textId="77777777" w:rsidR="008103FB" w:rsidRPr="00254D9A" w:rsidRDefault="00DD509C"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51-60%</w:t>
      </w:r>
    </w:p>
    <w:p w14:paraId="2EA059A2" w14:textId="77777777" w:rsidR="008103FB" w:rsidRPr="00254D9A" w:rsidRDefault="00DD509C"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61-70%</w:t>
      </w:r>
    </w:p>
    <w:p w14:paraId="589B741E" w14:textId="77777777" w:rsidR="008103FB" w:rsidRPr="00254D9A" w:rsidRDefault="00DD509C"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71-80%</w:t>
      </w:r>
    </w:p>
    <w:p w14:paraId="5EC27BB0" w14:textId="77777777" w:rsidR="008103FB" w:rsidRPr="00254D9A" w:rsidRDefault="00DD509C"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81-90%</w:t>
      </w:r>
    </w:p>
    <w:p w14:paraId="660FF224" w14:textId="72A46B73" w:rsidR="008103FB" w:rsidRDefault="00DD509C"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91-100%</w:t>
      </w:r>
    </w:p>
    <w:p w14:paraId="28BB17E9" w14:textId="77777777" w:rsidR="00DE04F1" w:rsidRPr="00254D9A" w:rsidRDefault="00DE04F1" w:rsidP="008103FB">
      <w:pPr>
        <w:spacing w:before="120" w:after="120" w:line="240" w:lineRule="atLeast"/>
        <w:rPr>
          <w:bCs/>
          <w:sz w:val="20"/>
        </w:rPr>
      </w:pPr>
    </w:p>
    <w:p w14:paraId="0CC93BCD" w14:textId="2679831E" w:rsidR="008103FB" w:rsidRDefault="00CF0482" w:rsidP="008103FB">
      <w:pPr>
        <w:rPr>
          <w:rFonts w:asciiTheme="majorHAnsi" w:eastAsiaTheme="majorEastAsia" w:hAnsiTheme="majorHAnsi" w:cstheme="majorBidi"/>
          <w:b/>
          <w:bCs/>
          <w:iCs/>
          <w:sz w:val="24"/>
        </w:rPr>
      </w:pPr>
      <w:r w:rsidRPr="0039034B">
        <w:rPr>
          <w:rFonts w:asciiTheme="majorHAnsi" w:eastAsiaTheme="majorEastAsia" w:hAnsiTheme="majorHAnsi" w:cstheme="majorBidi"/>
          <w:b/>
          <w:bCs/>
          <w:iCs/>
          <w:sz w:val="24"/>
        </w:rPr>
        <w:t>1.7</w:t>
      </w:r>
      <w:r w:rsidR="00B32E48" w:rsidRPr="0039034B">
        <w:rPr>
          <w:rFonts w:asciiTheme="majorHAnsi" w:eastAsiaTheme="majorEastAsia" w:hAnsiTheme="majorHAnsi" w:cstheme="majorBidi"/>
          <w:b/>
          <w:bCs/>
          <w:iCs/>
          <w:sz w:val="24"/>
        </w:rPr>
        <w:t xml:space="preserve"> </w:t>
      </w:r>
      <w:r w:rsidRPr="0039034B">
        <w:rPr>
          <w:rFonts w:asciiTheme="majorHAnsi" w:eastAsiaTheme="majorEastAsia" w:hAnsiTheme="majorHAnsi" w:cstheme="majorBidi"/>
          <w:b/>
          <w:bCs/>
          <w:iCs/>
          <w:sz w:val="24"/>
        </w:rPr>
        <w:t>Do you require carers to work for the organisation for a certain amount of time (a qualifying period) before they can access employer funded parental leave?</w:t>
      </w:r>
    </w:p>
    <w:p w14:paraId="076FADEC" w14:textId="77777777" w:rsidR="00CF0482" w:rsidRDefault="00DD509C"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10D5B852" w14:textId="1F74432C" w:rsidR="00CF0482" w:rsidRPr="00254D9A" w:rsidRDefault="00CF0482" w:rsidP="00CF0482">
      <w:pPr>
        <w:spacing w:before="120" w:after="120" w:line="240" w:lineRule="atLeast"/>
        <w:rPr>
          <w:bCs/>
          <w:sz w:val="20"/>
        </w:rPr>
      </w:pPr>
      <w:r>
        <w:rPr>
          <w:bCs/>
          <w:noProof/>
          <w:sz w:val="20"/>
        </w:rPr>
        <mc:AlternateContent>
          <mc:Choice Requires="wps">
            <w:drawing>
              <wp:anchor distT="0" distB="0" distL="114300" distR="114300" simplePos="0" relativeHeight="251995136" behindDoc="0" locked="0" layoutInCell="1" allowOverlap="1" wp14:anchorId="3665000D" wp14:editId="38629973">
                <wp:simplePos x="0" y="0"/>
                <wp:positionH relativeFrom="column">
                  <wp:posOffset>3010357</wp:posOffset>
                </wp:positionH>
                <wp:positionV relativeFrom="paragraph">
                  <wp:posOffset>2845</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5000D" id="Text Box 50" o:spid="_x0000_s1105" type="#_x0000_t202" style="position:absolute;margin-left:237.05pt;margin-top:.2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" fillcolor="white [3201]" strokeweight=".5pt">
                <v:textbox>
                  <w:txbxContent>
                    <w:p w14:paraId="4F6E3677" w14:textId="77777777" w:rsidR="00234409" w:rsidRDefault="00234409"/>
                  </w:txbxContent>
                </v:textbox>
              </v:shape>
            </w:pict>
          </mc:Fallback>
        </mc:AlternateContent>
      </w:r>
      <w:r>
        <w:rPr>
          <w:bCs/>
          <w:sz w:val="20"/>
        </w:rPr>
        <w:tab/>
        <w:t>How long</w:t>
      </w:r>
      <w:r w:rsidR="00251A47">
        <w:rPr>
          <w:bCs/>
          <w:sz w:val="20"/>
        </w:rPr>
        <w:t xml:space="preserve"> </w:t>
      </w:r>
      <w:r w:rsidR="00B21928">
        <w:rPr>
          <w:bCs/>
          <w:sz w:val="20"/>
        </w:rPr>
        <w:t xml:space="preserve">is the qualifying period </w:t>
      </w:r>
      <w:r w:rsidR="001B5AF3">
        <w:rPr>
          <w:bCs/>
          <w:sz w:val="20"/>
        </w:rPr>
        <w:t>(</w:t>
      </w:r>
      <w:r w:rsidR="00251A47">
        <w:rPr>
          <w:bCs/>
          <w:sz w:val="20"/>
        </w:rPr>
        <w:t>in</w:t>
      </w:r>
      <w:r w:rsidR="000008F7">
        <w:rPr>
          <w:bCs/>
          <w:sz w:val="20"/>
        </w:rPr>
        <w:t xml:space="preserve"> month</w:t>
      </w:r>
      <w:r w:rsidR="001B5AF3">
        <w:rPr>
          <w:bCs/>
          <w:sz w:val="20"/>
        </w:rPr>
        <w:t>s)</w:t>
      </w:r>
      <w:r>
        <w:rPr>
          <w:bCs/>
          <w:sz w:val="20"/>
        </w:rPr>
        <w:t xml:space="preserve">?  </w:t>
      </w:r>
    </w:p>
    <w:p w14:paraId="720CDF88" w14:textId="2245C2B3" w:rsidR="00CF0482" w:rsidRDefault="00DD509C" w:rsidP="00CF0482">
      <w:pPr>
        <w:spacing w:before="120" w:after="120" w:line="240" w:lineRule="atLeast"/>
        <w:rPr>
          <w:bCs/>
          <w:sz w:val="20"/>
        </w:rPr>
      </w:pPr>
      <w:sdt>
        <w:sdtPr>
          <w:rPr>
            <w:bCs/>
            <w:sz w:val="20"/>
          </w:rPr>
          <w:id w:val="323093927"/>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5AC4E31D" w14:textId="77777777" w:rsidR="00CF0482" w:rsidRDefault="00CF0482" w:rsidP="00CF0482">
      <w:pPr>
        <w:spacing w:before="120" w:after="120" w:line="240" w:lineRule="atLeast"/>
        <w:rPr>
          <w:rFonts w:asciiTheme="majorHAnsi" w:eastAsiaTheme="majorEastAsia" w:hAnsiTheme="majorHAnsi" w:cstheme="majorBidi"/>
          <w:b/>
          <w:bCs/>
          <w:iCs/>
          <w:sz w:val="24"/>
        </w:rPr>
      </w:pPr>
    </w:p>
    <w:p w14:paraId="0008B1B3" w14:textId="18F33AC6" w:rsidR="00CF0482" w:rsidRDefault="00CF0482" w:rsidP="00CF0482">
      <w:pPr>
        <w:spacing w:before="120" w:after="120" w:line="240" w:lineRule="atLeast"/>
        <w:rPr>
          <w:rFonts w:asciiTheme="majorHAnsi" w:eastAsiaTheme="majorEastAsia" w:hAnsiTheme="majorHAnsi" w:cstheme="majorBidi"/>
          <w:b/>
          <w:bCs/>
          <w:iCs/>
          <w:sz w:val="24"/>
        </w:rPr>
      </w:pPr>
      <w:r w:rsidRPr="0039034B">
        <w:rPr>
          <w:rFonts w:asciiTheme="majorHAnsi" w:eastAsiaTheme="majorEastAsia" w:hAnsiTheme="majorHAnsi" w:cstheme="majorBidi"/>
          <w:b/>
          <w:bCs/>
          <w:iCs/>
          <w:sz w:val="24"/>
        </w:rPr>
        <w:t xml:space="preserve">1.8 Do you require carers to take employer funded paid parental leave within a certain </w:t>
      </w:r>
      <w:proofErr w:type="gramStart"/>
      <w:r w:rsidRPr="0039034B">
        <w:rPr>
          <w:rFonts w:asciiTheme="majorHAnsi" w:eastAsiaTheme="majorEastAsia" w:hAnsiTheme="majorHAnsi" w:cstheme="majorBidi"/>
          <w:b/>
          <w:bCs/>
          <w:iCs/>
          <w:sz w:val="24"/>
        </w:rPr>
        <w:t>time period</w:t>
      </w:r>
      <w:proofErr w:type="gramEnd"/>
      <w:r w:rsidRPr="0039034B">
        <w:rPr>
          <w:rFonts w:asciiTheme="majorHAnsi" w:eastAsiaTheme="majorEastAsia" w:hAnsiTheme="majorHAnsi" w:cstheme="majorBidi"/>
          <w:b/>
          <w:bCs/>
          <w:iCs/>
          <w:sz w:val="24"/>
        </w:rPr>
        <w:t xml:space="preserve"> after the birth, adoption, surrogacy and/or stillbirth?</w:t>
      </w:r>
    </w:p>
    <w:p w14:paraId="7171FA9C" w14:textId="77777777" w:rsidR="00CF0482" w:rsidRDefault="00DD509C" w:rsidP="00CF0482">
      <w:pPr>
        <w:spacing w:before="120" w:after="120" w:line="240" w:lineRule="atLeast"/>
        <w:rPr>
          <w:bCs/>
          <w:sz w:val="20"/>
        </w:rPr>
      </w:pPr>
      <w:sdt>
        <w:sdtPr>
          <w:rPr>
            <w:bCs/>
            <w:sz w:val="20"/>
          </w:rPr>
          <w:id w:val="-430279655"/>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7D52C62C" w14:textId="4D595516" w:rsidR="00CF0482" w:rsidRPr="007472D6" w:rsidRDefault="00CF0482" w:rsidP="00CF0482">
      <w:pPr>
        <w:spacing w:before="120" w:after="120" w:line="240" w:lineRule="atLeast"/>
        <w:rPr>
          <w:bCs/>
          <w:sz w:val="20"/>
        </w:rPr>
      </w:pPr>
      <w:r>
        <w:rPr>
          <w:bCs/>
          <w:sz w:val="20"/>
        </w:rPr>
        <w:tab/>
      </w:r>
      <w:sdt>
        <w:sdtPr>
          <w:rPr>
            <w:bCs/>
            <w:sz w:val="20"/>
          </w:rPr>
          <w:id w:val="-747963783"/>
          <w14:checkbox>
            <w14:checked w14:val="0"/>
            <w14:checkedState w14:val="2612" w14:font="MS Gothic"/>
            <w14:uncheckedState w14:val="2610" w14:font="MS Gothic"/>
          </w14:checkbox>
        </w:sdtPr>
        <w:sdtEndPr/>
        <w:sdtContent>
          <w:r w:rsidRPr="007472D6">
            <w:rPr>
              <w:bCs/>
              <w:sz w:val="20"/>
            </w:rPr>
            <w:t>☐</w:t>
          </w:r>
        </w:sdtContent>
      </w:sdt>
      <w:r w:rsidRPr="007472D6">
        <w:rPr>
          <w:bCs/>
          <w:sz w:val="20"/>
        </w:rPr>
        <w:t xml:space="preserve"> within 6 months</w:t>
      </w:r>
    </w:p>
    <w:p w14:paraId="6B897267" w14:textId="7722094D" w:rsidR="00CF0482" w:rsidRPr="007472D6" w:rsidRDefault="00DD509C" w:rsidP="009464ED">
      <w:pPr>
        <w:spacing w:before="120" w:after="120" w:line="240" w:lineRule="atLeast"/>
        <w:ind w:left="720"/>
        <w:rPr>
          <w:bCs/>
          <w:sz w:val="20"/>
        </w:rPr>
      </w:pPr>
      <w:sdt>
        <w:sdtPr>
          <w:rPr>
            <w:bCs/>
            <w:sz w:val="20"/>
          </w:rPr>
          <w:id w:val="145967800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12 months</w:t>
      </w:r>
    </w:p>
    <w:p w14:paraId="12F6D354" w14:textId="2E685898" w:rsidR="00CF0482" w:rsidRPr="007472D6" w:rsidRDefault="00DD509C" w:rsidP="00CF0482">
      <w:pPr>
        <w:spacing w:before="120" w:after="120" w:line="240" w:lineRule="atLeast"/>
        <w:ind w:left="720"/>
        <w:rPr>
          <w:bCs/>
          <w:sz w:val="20"/>
        </w:rPr>
      </w:pPr>
      <w:sdt>
        <w:sdtPr>
          <w:rPr>
            <w:bCs/>
            <w:sz w:val="20"/>
          </w:rPr>
          <w:id w:val="111200809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24 months</w:t>
      </w:r>
    </w:p>
    <w:p w14:paraId="6D77C099" w14:textId="758A6F1B" w:rsidR="00B32E48" w:rsidRPr="00254D9A" w:rsidRDefault="00DD509C" w:rsidP="009464ED">
      <w:pPr>
        <w:spacing w:before="120" w:after="120" w:line="240" w:lineRule="atLeast"/>
        <w:ind w:left="720"/>
        <w:rPr>
          <w:bCs/>
          <w:sz w:val="20"/>
        </w:rPr>
      </w:pPr>
      <w:sdt>
        <w:sdtPr>
          <w:rPr>
            <w:bCs/>
            <w:sz w:val="20"/>
          </w:rPr>
          <w:id w:val="1438480530"/>
          <w14:checkbox>
            <w14:checked w14:val="0"/>
            <w14:checkedState w14:val="2612" w14:font="MS Gothic"/>
            <w14:uncheckedState w14:val="2610" w14:font="MS Gothic"/>
          </w14:checkbox>
        </w:sdtPr>
        <w:sdtEndPr/>
        <w:sdtContent>
          <w:r w:rsidR="00B32E48" w:rsidRPr="007472D6">
            <w:rPr>
              <w:bCs/>
              <w:sz w:val="20"/>
            </w:rPr>
            <w:t>☐</w:t>
          </w:r>
        </w:sdtContent>
      </w:sdt>
      <w:r w:rsidR="00B32E48" w:rsidRPr="007472D6">
        <w:rPr>
          <w:bCs/>
          <w:sz w:val="20"/>
        </w:rPr>
        <w:t xml:space="preserve"> over 24 months</w:t>
      </w:r>
    </w:p>
    <w:p w14:paraId="580FDAE8" w14:textId="75AF3908" w:rsidR="00CF0482" w:rsidRPr="00393985" w:rsidRDefault="00DD509C" w:rsidP="00CF0482">
      <w:pPr>
        <w:spacing w:before="120" w:after="120" w:line="240" w:lineRule="atLeast"/>
        <w:rPr>
          <w:bCs/>
          <w:sz w:val="20"/>
        </w:rPr>
      </w:pPr>
      <w:sdt>
        <w:sdtPr>
          <w:rPr>
            <w:bCs/>
            <w:sz w:val="20"/>
          </w:rPr>
          <w:id w:val="735048421"/>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4FA363DB" w14:textId="77777777" w:rsidR="00CF0482" w:rsidRDefault="00CF0482" w:rsidP="008103FB">
      <w:pPr>
        <w:rPr>
          <w:rFonts w:asciiTheme="majorHAnsi" w:eastAsiaTheme="majorEastAsia" w:hAnsiTheme="majorHAnsi" w:cstheme="majorBidi"/>
          <w:b/>
          <w:bCs/>
          <w:iCs/>
          <w:sz w:val="24"/>
        </w:rPr>
      </w:pPr>
    </w:p>
    <w:p w14:paraId="1F07F075" w14:textId="77777777" w:rsidR="008103FB" w:rsidRDefault="008103FB" w:rsidP="008103FB">
      <w:pPr>
        <w:rPr>
          <w:rFonts w:asciiTheme="majorHAnsi" w:eastAsiaTheme="majorEastAsia" w:hAnsiTheme="majorHAnsi" w:cstheme="majorBidi"/>
          <w:b/>
          <w:bCs/>
          <w:iCs/>
          <w:sz w:val="24"/>
        </w:rPr>
      </w:pPr>
    </w:p>
    <w:p w14:paraId="0EA068D6" w14:textId="0CF2F851" w:rsidR="008103FB" w:rsidRPr="002616B7" w:rsidRDefault="008103FB" w:rsidP="008103FB">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2616B7">
        <w:rPr>
          <w:rFonts w:asciiTheme="majorHAnsi" w:eastAsiaTheme="majorEastAsia" w:hAnsiTheme="majorHAnsi" w:cstheme="majorBidi"/>
          <w:b/>
          <w:bCs/>
          <w:iCs/>
          <w:sz w:val="24"/>
        </w:rPr>
        <w:t>a.</w:t>
      </w:r>
      <w:r>
        <w:rPr>
          <w:rFonts w:asciiTheme="majorHAnsi" w:eastAsiaTheme="majorEastAsia" w:hAnsiTheme="majorHAnsi" w:cstheme="majorBidi"/>
          <w:b/>
          <w:bCs/>
          <w:iCs/>
          <w:sz w:val="24"/>
        </w:rPr>
        <w:t xml:space="preserve"> Do you provide employer-</w:t>
      </w:r>
      <w:r w:rsidRPr="002616B7">
        <w:rPr>
          <w:rFonts w:asciiTheme="majorHAnsi" w:eastAsiaTheme="majorEastAsia" w:hAnsiTheme="majorHAnsi" w:cstheme="majorBidi"/>
          <w:b/>
          <w:bCs/>
          <w:iCs/>
          <w:sz w:val="24"/>
        </w:rPr>
        <w:t>funded paid parental leave for primary carers in addition to any governm</w:t>
      </w:r>
      <w:r>
        <w:rPr>
          <w:rFonts w:asciiTheme="majorHAnsi" w:eastAsiaTheme="majorEastAsia" w:hAnsiTheme="majorHAnsi" w:cstheme="majorBidi"/>
          <w:b/>
          <w:bCs/>
          <w:iCs/>
          <w:sz w:val="24"/>
        </w:rPr>
        <w:t>ent-</w:t>
      </w:r>
      <w:r w:rsidRPr="002616B7">
        <w:rPr>
          <w:rFonts w:asciiTheme="majorHAnsi" w:eastAsiaTheme="majorEastAsia" w:hAnsiTheme="majorHAnsi" w:cstheme="majorBidi"/>
          <w:b/>
          <w:bCs/>
          <w:iCs/>
          <w:sz w:val="24"/>
        </w:rPr>
        <w:t>funded parental leave scheme?</w:t>
      </w:r>
    </w:p>
    <w:p w14:paraId="3AE2934A" w14:textId="77777777" w:rsidR="008103FB" w:rsidRDefault="008103FB" w:rsidP="008103FB">
      <w:pPr>
        <w:rPr>
          <w:i/>
          <w:color w:val="4A4A4A" w:themeColor="accent6" w:themeShade="80"/>
          <w:sz w:val="20"/>
        </w:rPr>
      </w:pPr>
    </w:p>
    <w:p w14:paraId="2139448B" w14:textId="77777777" w:rsidR="008103FB" w:rsidRPr="00DE04F1" w:rsidRDefault="008103FB" w:rsidP="008103FB">
      <w:pPr>
        <w:rPr>
          <w:i/>
          <w:color w:val="808080" w:themeColor="background1" w:themeShade="80"/>
          <w:sz w:val="20"/>
        </w:rPr>
      </w:pPr>
      <w:r w:rsidRPr="00DE04F1">
        <w:rPr>
          <w:i/>
          <w:color w:val="808080" w:themeColor="background1" w:themeShade="80"/>
          <w:sz w:val="20"/>
        </w:rPr>
        <w:t>A ‘primary carer’ is the member of a couple or single carer, regardless of gender, identified as having greater responsibility for the day-to-day care of a child.</w:t>
      </w:r>
    </w:p>
    <w:p w14:paraId="2D0746FD" w14:textId="77777777"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(Move to questions 1.a.1 – 1.a.6</w:t>
      </w:r>
      <w:r>
        <w:rPr>
          <w:bCs/>
          <w:i/>
          <w:iCs/>
          <w:color w:val="7F7F7F" w:themeColor="text1" w:themeTint="80"/>
        </w:rPr>
        <w:t xml:space="preserve"> and then move to 1.b</w:t>
      </w:r>
      <w:r w:rsidRPr="00254D9A">
        <w:rPr>
          <w:bCs/>
          <w:i/>
          <w:iCs/>
          <w:color w:val="7F7F7F" w:themeColor="text1" w:themeTint="80"/>
        </w:rPr>
        <w:t>)</w:t>
      </w:r>
    </w:p>
    <w:p w14:paraId="0B3B1E1F" w14:textId="77777777" w:rsidR="008103FB" w:rsidRPr="00254D9A" w:rsidRDefault="00DD509C"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then move to Question 1</w:t>
      </w:r>
      <w:r w:rsidR="008103FB">
        <w:rPr>
          <w:i/>
          <w:color w:val="7F7F7F" w:themeColor="text1" w:themeTint="80"/>
        </w:rPr>
        <w:t>.</w:t>
      </w:r>
      <w:r w:rsidR="008103FB" w:rsidRPr="00254D9A">
        <w:rPr>
          <w:i/>
          <w:color w:val="7F7F7F" w:themeColor="text1" w:themeTint="80"/>
        </w:rPr>
        <w:t>b</w:t>
      </w:r>
      <w:r w:rsidR="008103FB" w:rsidRPr="00254D9A">
        <w:rPr>
          <w:bCs/>
          <w:color w:val="7F7F7F" w:themeColor="text1" w:themeTint="80"/>
        </w:rPr>
        <w:t>)</w:t>
      </w:r>
    </w:p>
    <w:p w14:paraId="75FF464D" w14:textId="77777777" w:rsidR="008103FB" w:rsidRDefault="00DD509C" w:rsidP="008103FB">
      <w:pPr>
        <w:shd w:val="clear" w:color="auto" w:fill="FFFFFF"/>
        <w:ind w:left="720"/>
        <w:rPr>
          <w:rFonts w:ascii="Helvetica" w:eastAsia="Times New Roman" w:hAnsi="Helvetica" w:cs="Helvetica"/>
          <w:color w:val="333333"/>
          <w:sz w:val="20"/>
          <w:lang w:eastAsia="en-AU"/>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Currently under development</w:t>
      </w:r>
      <w:r w:rsidR="008103FB">
        <w:rPr>
          <w:rFonts w:ascii="Helvetica" w:eastAsia="Times New Roman" w:hAnsi="Helvetica" w:cs="Helvetica"/>
          <w:color w:val="333333"/>
          <w:sz w:val="20"/>
          <w:lang w:eastAsia="en-AU"/>
        </w:rPr>
        <w:t xml:space="preserve"> </w:t>
      </w:r>
      <w:r w:rsidR="008103FB" w:rsidRPr="00D77B12">
        <w:rPr>
          <w:rFonts w:ascii="Helvetica" w:hAnsi="Helvetica" w:cs="Helvetica"/>
          <w:i/>
          <w:color w:val="4A4A4A" w:themeColor="accent6" w:themeShade="80"/>
          <w:sz w:val="20"/>
          <w:shd w:val="clear" w:color="auto" w:fill="FFFFFF"/>
        </w:rPr>
        <w:t>(Enter estimated completion date: DD/MM/YYYY)</w:t>
      </w:r>
    </w:p>
    <w:p w14:paraId="5D38FD45" w14:textId="77777777" w:rsidR="008103FB" w:rsidRPr="00B943A0" w:rsidRDefault="00DD509C" w:rsidP="008103FB">
      <w:pPr>
        <w:shd w:val="clear" w:color="auto" w:fill="FFFFFF"/>
        <w:ind w:left="720"/>
        <w:rPr>
          <w:rFonts w:ascii="Helvetica" w:eastAsia="Times New Roman" w:hAnsi="Helvetica" w:cs="Helvetica"/>
          <w:color w:val="333333"/>
          <w:sz w:val="20"/>
          <w:lang w:eastAsia="en-AU"/>
        </w:rPr>
      </w:pPr>
      <w:sdt>
        <w:sdtPr>
          <w:rPr>
            <w:bCs/>
          </w:rPr>
          <w:id w:val="59236444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Insufficient resources/expertise</w:t>
      </w:r>
    </w:p>
    <w:p w14:paraId="6E591F4C" w14:textId="77777777" w:rsidR="008103FB" w:rsidRPr="00B943A0" w:rsidRDefault="00DD509C" w:rsidP="008103FB">
      <w:pPr>
        <w:shd w:val="clear" w:color="auto" w:fill="FFFFFF"/>
        <w:ind w:left="720"/>
        <w:rPr>
          <w:rFonts w:ascii="Helvetica" w:eastAsia="Times New Roman" w:hAnsi="Helvetica" w:cs="Helvetica"/>
          <w:color w:val="333333"/>
          <w:sz w:val="20"/>
          <w:lang w:eastAsia="en-AU"/>
        </w:rPr>
      </w:pPr>
      <w:sdt>
        <w:sdtPr>
          <w:rPr>
            <w:bCs/>
          </w:rPr>
          <w:id w:val="180835917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Government scheme is sufficient</w:t>
      </w:r>
    </w:p>
    <w:p w14:paraId="6C12A1A4" w14:textId="77777777" w:rsidR="008103FB" w:rsidRPr="00B943A0" w:rsidRDefault="00DD509C" w:rsidP="008103FB">
      <w:pPr>
        <w:shd w:val="clear" w:color="auto" w:fill="FFFFFF"/>
        <w:ind w:left="720"/>
        <w:rPr>
          <w:rFonts w:ascii="Helvetica" w:eastAsia="Times New Roman" w:hAnsi="Helvetica" w:cs="Helvetica"/>
          <w:color w:val="333333"/>
          <w:sz w:val="20"/>
          <w:lang w:eastAsia="en-AU"/>
        </w:rPr>
      </w:pPr>
      <w:sdt>
        <w:sdtPr>
          <w:rPr>
            <w:bCs/>
          </w:rPr>
          <w:id w:val="140440743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aware of the need</w:t>
      </w:r>
    </w:p>
    <w:p w14:paraId="21CFF44F" w14:textId="40C243CA" w:rsidR="008103FB" w:rsidRPr="00B943A0" w:rsidRDefault="00DD509C" w:rsidP="008103FB">
      <w:pPr>
        <w:shd w:val="clear" w:color="auto" w:fill="FFFFFF"/>
        <w:ind w:left="720"/>
        <w:rPr>
          <w:rFonts w:ascii="Helvetica" w:eastAsia="Times New Roman" w:hAnsi="Helvetica" w:cs="Helvetica"/>
          <w:color w:val="333333"/>
          <w:sz w:val="20"/>
          <w:lang w:eastAsia="en-AU"/>
        </w:rPr>
      </w:pPr>
      <w:sdt>
        <w:sdtPr>
          <w:rPr>
            <w:bCs/>
          </w:rPr>
          <w:id w:val="-159045863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 priority</w:t>
      </w:r>
    </w:p>
    <w:p w14:paraId="41DC4B8C" w14:textId="77777777" w:rsidR="008103FB" w:rsidRPr="00B943A0" w:rsidRDefault="00DD509C" w:rsidP="008103FB">
      <w:pPr>
        <w:shd w:val="clear" w:color="auto" w:fill="FFFFFF"/>
        <w:ind w:left="720"/>
        <w:rPr>
          <w:rFonts w:ascii="Helvetica" w:eastAsia="Times New Roman" w:hAnsi="Helvetica" w:cs="Helvetica"/>
          <w:color w:val="333333"/>
          <w:sz w:val="20"/>
          <w:lang w:eastAsia="en-AU"/>
        </w:rPr>
      </w:pPr>
      <w:sdt>
        <w:sdtPr>
          <w:rPr>
            <w:bCs/>
          </w:rPr>
          <w:id w:val="197039234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Other (provide details)</w:t>
      </w:r>
      <w:r w:rsidR="008103FB">
        <w:rPr>
          <w:rFonts w:ascii="Helvetica" w:eastAsia="Times New Roman" w:hAnsi="Helvetica" w:cs="Helvetica"/>
          <w:color w:val="333333"/>
          <w:sz w:val="20"/>
          <w:lang w:eastAsia="en-AU"/>
        </w:rPr>
        <w:t xml:space="preserve"> </w:t>
      </w:r>
    </w:p>
    <w:p w14:paraId="3B4B1353" w14:textId="77777777" w:rsidR="008103FB" w:rsidRPr="00705C1B" w:rsidRDefault="008103FB" w:rsidP="008103FB">
      <w:pPr>
        <w:pStyle w:val="BodyCopy"/>
        <w:ind w:firstLine="720"/>
        <w:rPr>
          <w:i/>
          <w:color w:val="4A4A4A" w:themeColor="accent6" w:themeShade="80"/>
        </w:rPr>
      </w:pPr>
      <w:r w:rsidRPr="00367265">
        <w:rPr>
          <w:b/>
          <w:noProof/>
          <w:lang w:eastAsia="en-AU"/>
        </w:rPr>
        <mc:AlternateContent>
          <mc:Choice Requires="wps">
            <w:drawing>
              <wp:anchor distT="45720" distB="45720" distL="114300" distR="114300" simplePos="0" relativeHeight="251974656" behindDoc="0" locked="0" layoutInCell="1" allowOverlap="1" wp14:anchorId="04C2444F" wp14:editId="2BC34BD0">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444F" id="_x0000_s1106"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haJw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">
                <v:textbox>
                  <w:txbxContent>
                    <w:p w14:paraId="7C0BE5F2" w14:textId="77777777" w:rsidR="00234409" w:rsidRDefault="00234409" w:rsidP="008103FB"/>
                  </w:txbxContent>
                </v:textbox>
                <w10:wrap type="square"/>
              </v:shape>
            </w:pict>
          </mc:Fallback>
        </mc:AlternateContent>
      </w:r>
    </w:p>
    <w:p w14:paraId="4A312C58" w14:textId="77777777" w:rsidR="008103FB" w:rsidRDefault="008103FB" w:rsidP="008103FB">
      <w:pPr>
        <w:pStyle w:val="Bullets1stindent"/>
        <w:ind w:left="522"/>
        <w:rPr>
          <w:iCs/>
          <w:color w:val="58595B"/>
        </w:rPr>
      </w:pPr>
      <w:r>
        <w:tab/>
        <w:t xml:space="preserve"> </w:t>
      </w:r>
    </w:p>
    <w:p w14:paraId="5B7F19F6" w14:textId="77777777" w:rsidR="008103FB" w:rsidRDefault="008103FB" w:rsidP="008103FB">
      <w:pPr>
        <w:pStyle w:val="Bullets1stindent"/>
      </w:pPr>
      <w:r>
        <w:tab/>
      </w:r>
      <w:r>
        <w:tab/>
      </w:r>
    </w:p>
    <w:p w14:paraId="3613E515" w14:textId="602CE0F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1. Please indicate whether your employer-funded paid parental leave for primary carers is available to:</w:t>
      </w:r>
    </w:p>
    <w:p w14:paraId="344833FE" w14:textId="77777777" w:rsidR="008103FB" w:rsidRPr="00D77B12" w:rsidRDefault="008103FB" w:rsidP="008103FB">
      <w:pPr>
        <w:pStyle w:val="Bullets1stindent"/>
        <w:rPr>
          <w:b w:val="0"/>
          <w:i/>
          <w:color w:val="4A4A4A" w:themeColor="accent6" w:themeShade="80"/>
        </w:rPr>
      </w:pPr>
      <w:r w:rsidRPr="00797B0E">
        <w:rPr>
          <w:b w:val="0"/>
          <w:i/>
          <w:color w:val="808080" w:themeColor="background1" w:themeShade="80"/>
        </w:rPr>
        <w:t xml:space="preserve">(Select </w:t>
      </w:r>
      <w:r w:rsidRPr="00DE04F1">
        <w:rPr>
          <w:b w:val="0"/>
          <w:i/>
          <w:color w:val="808080" w:themeColor="background1" w:themeShade="80"/>
        </w:rPr>
        <w:t>one option)</w:t>
      </w:r>
    </w:p>
    <w:p w14:paraId="50FF5730" w14:textId="77777777" w:rsidR="008103FB" w:rsidRDefault="00DD509C" w:rsidP="008103FB">
      <w:pPr>
        <w:pStyle w:val="BodyCopy"/>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DD509C" w:rsidP="008103FB">
      <w:pPr>
        <w:pStyle w:val="BodyCopy"/>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DD509C" w:rsidP="008103FB">
      <w:pPr>
        <w:pStyle w:val="BodyCopy"/>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8103FB">
      <w:pPr>
        <w:pStyle w:val="Bullets1stindent"/>
        <w:rPr>
          <w:shd w:val="clear" w:color="auto" w:fill="auto"/>
        </w:rPr>
      </w:pPr>
    </w:p>
    <w:p w14:paraId="7C221CA5" w14:textId="34BF3DA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2. Please indicate whether your employer-funded paid parental leave for primary carers covers:</w:t>
      </w:r>
    </w:p>
    <w:p w14:paraId="43B1D4FC" w14:textId="77777777" w:rsidR="008103FB" w:rsidRPr="00DE04F1" w:rsidRDefault="008103FB" w:rsidP="008103FB">
      <w:pPr>
        <w:pStyle w:val="Bullets1stindent"/>
        <w:rPr>
          <w:b w:val="0"/>
          <w:i/>
          <w:color w:val="808080" w:themeColor="background1" w:themeShade="80"/>
        </w:rPr>
      </w:pPr>
      <w:r w:rsidRPr="00DE04F1">
        <w:rPr>
          <w:b w:val="0"/>
          <w:i/>
          <w:color w:val="808080" w:themeColor="background1" w:themeShade="80"/>
        </w:rPr>
        <w:t>(Select all that apply)</w:t>
      </w:r>
    </w:p>
    <w:p w14:paraId="1844A8E2" w14:textId="77777777" w:rsidR="008103FB" w:rsidRDefault="00DD509C" w:rsidP="008103FB">
      <w:pPr>
        <w:pStyle w:val="BodyCopy"/>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DD509C" w:rsidP="008103FB">
      <w:pPr>
        <w:pStyle w:val="BodyCopy"/>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DD509C" w:rsidP="008103FB">
      <w:pPr>
        <w:pStyle w:val="BodyCopy"/>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DD509C" w:rsidP="008103FB">
      <w:pPr>
        <w:pStyle w:val="BodyCopy"/>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8103FB">
      <w:pPr>
        <w:pStyle w:val="Bullets1stindent"/>
        <w:rPr>
          <w:shd w:val="clear" w:color="auto" w:fill="auto"/>
        </w:rPr>
      </w:pPr>
    </w:p>
    <w:p w14:paraId="57A6344D" w14:textId="27ACBB9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3. How do you pay employer funded paid parental leave to primary carers?</w:t>
      </w:r>
    </w:p>
    <w:p w14:paraId="2A61AFDB" w14:textId="77777777" w:rsidR="002A467E" w:rsidRPr="00797B0E" w:rsidRDefault="002A467E" w:rsidP="002A467E">
      <w:pPr>
        <w:spacing w:before="60" w:after="60" w:line="240" w:lineRule="atLeast"/>
        <w:ind w:left="261" w:hanging="261"/>
        <w:rPr>
          <w:rFonts w:ascii="Helvetica" w:hAnsi="Helvetica" w:cs="Helvetica"/>
          <w:i/>
          <w:color w:val="808080" w:themeColor="background1" w:themeShade="80"/>
          <w:sz w:val="20"/>
          <w:shd w:val="clear" w:color="auto" w:fill="FFFFFF"/>
        </w:rPr>
      </w:pPr>
      <w:r w:rsidRPr="00797B0E">
        <w:rPr>
          <w:rFonts w:ascii="Helvetica" w:hAnsi="Helvetica" w:cs="Helvetica"/>
          <w:i/>
          <w:color w:val="808080" w:themeColor="background1" w:themeShade="80"/>
          <w:sz w:val="20"/>
          <w:shd w:val="clear" w:color="auto" w:fill="FFFFFF"/>
        </w:rPr>
        <w:t>(Select one option)</w:t>
      </w:r>
    </w:p>
    <w:p w14:paraId="00A42A9F" w14:textId="77777777" w:rsidR="002A467E" w:rsidRPr="008103FB" w:rsidRDefault="00DD509C" w:rsidP="002A467E">
      <w:pPr>
        <w:spacing w:before="120" w:after="120" w:line="240" w:lineRule="atLeast"/>
        <w:rPr>
          <w:b/>
          <w:sz w:val="20"/>
        </w:rPr>
      </w:pPr>
      <w:sdt>
        <w:sdtPr>
          <w:rPr>
            <w:bCs/>
            <w:sz w:val="20"/>
          </w:rPr>
          <w:id w:val="-64072429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3503C2DF" w14:textId="77777777" w:rsidR="002A467E" w:rsidRPr="008103FB" w:rsidRDefault="00DD509C" w:rsidP="002A467E">
      <w:pPr>
        <w:spacing w:before="120" w:after="120" w:line="240" w:lineRule="atLeast"/>
        <w:ind w:left="-720" w:firstLine="720"/>
        <w:rPr>
          <w:bCs/>
          <w:sz w:val="20"/>
        </w:rPr>
      </w:pPr>
      <w:sdt>
        <w:sdtPr>
          <w:rPr>
            <w:bCs/>
            <w:sz w:val="20"/>
          </w:rPr>
          <w:id w:val="-1082989745"/>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6C57A5D3" w14:textId="77777777" w:rsidR="002A467E" w:rsidRPr="008103FB" w:rsidRDefault="00DD509C" w:rsidP="002A467E">
      <w:pPr>
        <w:spacing w:before="120" w:after="120" w:line="240" w:lineRule="atLeast"/>
        <w:ind w:left="-720" w:firstLine="720"/>
        <w:rPr>
          <w:bCs/>
          <w:sz w:val="20"/>
        </w:rPr>
      </w:pPr>
      <w:sdt>
        <w:sdtPr>
          <w:rPr>
            <w:bCs/>
            <w:sz w:val="20"/>
          </w:rPr>
          <w:id w:val="-123954582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DD13A0E" w14:textId="77777777" w:rsidR="008103FB" w:rsidRDefault="008103FB" w:rsidP="008103FB">
      <w:pPr>
        <w:pStyle w:val="BodyCopy"/>
        <w:rPr>
          <w:i/>
          <w:color w:val="4A4A4A" w:themeColor="accent6" w:themeShade="80"/>
        </w:rPr>
      </w:pPr>
    </w:p>
    <w:p w14:paraId="3EAD1363" w14:textId="7379F73D"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4. Do you pay superannuation contribution to your primary carers while they are on parental leave?</w:t>
      </w:r>
    </w:p>
    <w:p w14:paraId="10CD90D0" w14:textId="4CFE5983"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393938DB" w14:textId="77777777" w:rsidR="008103FB" w:rsidRDefault="00DD509C" w:rsidP="008103FB">
      <w:pPr>
        <w:pStyle w:val="BodyCopy"/>
        <w:ind w:hanging="22"/>
        <w:rPr>
          <w:bCs/>
        </w:rPr>
      </w:pPr>
      <w:sdt>
        <w:sdtPr>
          <w:rPr>
            <w:bCs/>
          </w:rPr>
          <w:id w:val="28771003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DD509C" w:rsidP="008103FB">
      <w:pPr>
        <w:pStyle w:val="BodyCopy"/>
        <w:ind w:hanging="22"/>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1C7B993" w14:textId="5ECD5917" w:rsidR="00F13900" w:rsidRPr="00F13900" w:rsidRDefault="00DD509C" w:rsidP="009464ED">
      <w:pPr>
        <w:spacing w:before="120" w:after="120" w:line="240" w:lineRule="atLeast"/>
        <w:rPr>
          <w:bCs/>
        </w:rPr>
      </w:pPr>
      <w:sdt>
        <w:sdtPr>
          <w:rPr>
            <w:bCs/>
            <w:sz w:val="20"/>
          </w:rPr>
          <w:id w:val="743372285"/>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0E56015C" w14:textId="6F242EF7" w:rsidR="008103FB" w:rsidRDefault="00DD509C" w:rsidP="008103FB">
      <w:pPr>
        <w:pStyle w:val="BodyCopy"/>
        <w:ind w:hanging="22"/>
        <w:rPr>
          <w:bCs/>
        </w:rPr>
      </w:pPr>
      <w:sdt>
        <w:sdtPr>
          <w:rPr>
            <w:bCs/>
          </w:rPr>
          <w:id w:val="-151243801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5A2AA8B3" w14:textId="77777777" w:rsidR="00B32E48" w:rsidRDefault="00B32E48" w:rsidP="008103FB">
      <w:pPr>
        <w:pStyle w:val="BodyCopy"/>
        <w:ind w:hanging="22"/>
        <w:rPr>
          <w:bCs/>
        </w:rPr>
      </w:pPr>
    </w:p>
    <w:p w14:paraId="147EF134" w14:textId="290ED6AC"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5. How many weeks (minimum) of employer funded paid parental leave for primary carers is provided?</w:t>
      </w:r>
    </w:p>
    <w:p w14:paraId="64F81601"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 xml:space="preserve">If you offer employer-funded paid parental leave to primary carers, you must report the minimum number of weeks you provide and the percentage of your workforce that can take it. </w:t>
      </w:r>
    </w:p>
    <w:p w14:paraId="1C71147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offer different packages to certain groups of employees or based on service time, industry or worksite, your minimum would be across all options. </w:t>
      </w:r>
    </w:p>
    <w:p w14:paraId="392A9C27"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enter a high number of weeks (more than 52), you may be required to reconfirm your data. </w:t>
      </w:r>
    </w:p>
    <w:p w14:paraId="32B5613B"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03E7B" id="_x0000_s1107"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8mJQ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DDKG8mJQIAAE0EAAAOAAAAAAAAAAAAAAAAAC4CAABkcnMvZTJvRG9j&#10;LnhtbFBLAQItABQABgAIAAAAIQDxT+JI3gAAAAgBAAAPAAAAAAAAAAAAAAAAAH8EAABkcnMvZG93&#10;bnJldi54bWxQSwUGAAAAAAQABADzAAAAigUAAAAA&#10;">
                <v:textbox>
                  <w:txbxContent>
                    <w:p w14:paraId="6F818081" w14:textId="77777777" w:rsidR="00234409" w:rsidRDefault="00234409" w:rsidP="008103FB"/>
                  </w:txbxContent>
                </v:textbox>
                <w10:wrap type="square"/>
              </v:shape>
            </w:pict>
          </mc:Fallback>
        </mc:AlternateContent>
      </w:r>
    </w:p>
    <w:p w14:paraId="735FDED6" w14:textId="77777777" w:rsidR="008103FB" w:rsidRDefault="008103FB" w:rsidP="008103FB">
      <w:pPr>
        <w:pStyle w:val="Bullets1stindent"/>
      </w:pPr>
    </w:p>
    <w:p w14:paraId="3FF49FBE" w14:textId="77777777" w:rsidR="008103FB" w:rsidRDefault="008103FB" w:rsidP="008103FB">
      <w:pPr>
        <w:pStyle w:val="Bullets1stindent"/>
      </w:pPr>
    </w:p>
    <w:p w14:paraId="26A11A5C" w14:textId="394E5389"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6. What proportion of your total workforce has access to employer funded paid parental leave for primary carers, including casuals?</w:t>
      </w:r>
    </w:p>
    <w:p w14:paraId="0D7D0933"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Total workforce refers to all employees, including casuals. You need to calculate the percentage of your workforce that can take your paid parental leave for primary carers.</w:t>
      </w:r>
    </w:p>
    <w:p w14:paraId="10D6B1D6"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17711D16" w14:textId="77777777" w:rsidR="008103FB" w:rsidRDefault="00DD509C" w:rsidP="008103FB">
      <w:pPr>
        <w:pStyle w:val="BodyCopy"/>
        <w:rPr>
          <w:bCs/>
        </w:rPr>
      </w:pPr>
      <w:sdt>
        <w:sdtPr>
          <w:rPr>
            <w:bCs/>
          </w:rPr>
          <w:id w:val="-129166780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69758D43" w14:textId="77777777" w:rsidR="008103FB" w:rsidRDefault="00DD509C" w:rsidP="008103FB">
      <w:pPr>
        <w:pStyle w:val="BodyCopy"/>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5DB92CFD" w14:textId="77777777" w:rsidR="008103FB" w:rsidRDefault="00DD509C" w:rsidP="008103FB">
      <w:pPr>
        <w:pStyle w:val="BodyCopy"/>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23FFC419" w14:textId="77777777" w:rsidR="008103FB" w:rsidRDefault="00DD509C" w:rsidP="008103FB">
      <w:pPr>
        <w:pStyle w:val="BodyCopy"/>
        <w:rPr>
          <w:bCs/>
        </w:rPr>
      </w:pP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2612B2EC" w14:textId="77777777" w:rsidR="008103FB" w:rsidRDefault="00DD509C" w:rsidP="008103FB">
      <w:pPr>
        <w:pStyle w:val="BodyCopy"/>
        <w:rPr>
          <w:bCs/>
        </w:rPr>
      </w:pPr>
      <w:sdt>
        <w:sdtPr>
          <w:rPr>
            <w:bCs/>
          </w:rPr>
          <w:id w:val="9229173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666D848" w14:textId="77777777" w:rsidR="008103FB" w:rsidRDefault="00DD509C" w:rsidP="008103FB">
      <w:pPr>
        <w:pStyle w:val="BodyCopy"/>
        <w:rPr>
          <w:bCs/>
        </w:rPr>
      </w:pPr>
      <w:sdt>
        <w:sdtPr>
          <w:rPr>
            <w:bCs/>
          </w:rPr>
          <w:id w:val="-6201472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2284261D" w14:textId="77777777" w:rsidR="008103FB" w:rsidRDefault="00DD509C" w:rsidP="008103FB">
      <w:pPr>
        <w:pStyle w:val="BodyCopy"/>
        <w:rPr>
          <w:bCs/>
        </w:rPr>
      </w:pPr>
      <w:sdt>
        <w:sdtPr>
          <w:rPr>
            <w:bCs/>
          </w:rPr>
          <w:id w:val="76341779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2B6E5DA" w14:textId="77777777" w:rsidR="008103FB" w:rsidRDefault="00DD509C" w:rsidP="008103FB">
      <w:pPr>
        <w:pStyle w:val="BodyCopy"/>
        <w:rPr>
          <w:bCs/>
        </w:rPr>
      </w:pPr>
      <w:sdt>
        <w:sdtPr>
          <w:rPr>
            <w:bCs/>
          </w:rPr>
          <w:id w:val="18711065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7D9CA253" w14:textId="77777777" w:rsidR="008103FB" w:rsidRDefault="00DD509C" w:rsidP="008103FB">
      <w:pPr>
        <w:pStyle w:val="BodyCopy"/>
        <w:rPr>
          <w:bCs/>
        </w:rPr>
      </w:pPr>
      <w:sdt>
        <w:sdtPr>
          <w:rPr>
            <w:bCs/>
          </w:rPr>
          <w:id w:val="-117240579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7D0C4AF3" w14:textId="5D19EBCF" w:rsidR="008103FB" w:rsidRDefault="00DD509C" w:rsidP="008103FB">
      <w:pPr>
        <w:pStyle w:val="BodyCopy"/>
        <w:rPr>
          <w:bCs/>
        </w:rPr>
      </w:pPr>
      <w:sdt>
        <w:sdtPr>
          <w:rPr>
            <w:bCs/>
          </w:rPr>
          <w:id w:val="69843870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46784BC0" w14:textId="1CC996E7" w:rsidR="00B1109F" w:rsidRDefault="00B1109F" w:rsidP="008103FB">
      <w:pPr>
        <w:pStyle w:val="BodyCopy"/>
        <w:rPr>
          <w:bCs/>
        </w:rPr>
      </w:pPr>
    </w:p>
    <w:p w14:paraId="7CAEEF62" w14:textId="5E229024" w:rsidR="00B1109F" w:rsidRDefault="00B1109F" w:rsidP="008103FB">
      <w:pPr>
        <w:pStyle w:val="BodyCopy"/>
        <w:rPr>
          <w:bCs/>
        </w:rPr>
      </w:pPr>
    </w:p>
    <w:p w14:paraId="6F00938F" w14:textId="77777777" w:rsidR="00B1109F" w:rsidRDefault="00B1109F" w:rsidP="008103FB">
      <w:pPr>
        <w:pStyle w:val="BodyCopy"/>
        <w:rPr>
          <w:bCs/>
        </w:rPr>
      </w:pPr>
    </w:p>
    <w:p w14:paraId="435F49AD" w14:textId="149A5818" w:rsidR="00B32E48" w:rsidRPr="0039034B" w:rsidRDefault="00B32E48" w:rsidP="00B32E48">
      <w:pPr>
        <w:rPr>
          <w:rFonts w:asciiTheme="majorHAnsi" w:eastAsiaTheme="majorEastAsia" w:hAnsiTheme="majorHAnsi" w:cstheme="majorBidi"/>
          <w:b/>
          <w:bCs/>
          <w:iCs/>
          <w:sz w:val="20"/>
        </w:rPr>
      </w:pPr>
      <w:r w:rsidRPr="0039034B">
        <w:rPr>
          <w:rFonts w:asciiTheme="majorHAnsi" w:eastAsiaTheme="majorEastAsia" w:hAnsiTheme="majorHAnsi" w:cstheme="majorBidi"/>
          <w:b/>
          <w:bCs/>
          <w:iCs/>
          <w:sz w:val="20"/>
        </w:rPr>
        <w:t>1.a.7</w:t>
      </w:r>
      <w:r w:rsidR="00EA1778" w:rsidRPr="0039034B">
        <w:rPr>
          <w:rFonts w:asciiTheme="majorHAnsi" w:eastAsiaTheme="majorEastAsia" w:hAnsiTheme="majorHAnsi" w:cstheme="majorBidi"/>
          <w:b/>
          <w:bCs/>
          <w:iCs/>
          <w:sz w:val="20"/>
        </w:rPr>
        <w:t xml:space="preserve"> </w:t>
      </w:r>
      <w:r w:rsidRPr="0039034B">
        <w:rPr>
          <w:rFonts w:asciiTheme="majorHAnsi" w:eastAsiaTheme="majorEastAsia" w:hAnsiTheme="majorHAnsi" w:cstheme="majorBidi"/>
          <w:b/>
          <w:bCs/>
          <w:iCs/>
          <w:sz w:val="20"/>
        </w:rPr>
        <w:t>Do you require primary carers to work for the organisation for a certain amount of time (a qualifying period) before they can access employer funded parental leave?</w:t>
      </w:r>
    </w:p>
    <w:p w14:paraId="399A4219" w14:textId="77777777" w:rsidR="00B32E48" w:rsidRPr="00393985" w:rsidRDefault="00DD509C" w:rsidP="00B32E48">
      <w:pPr>
        <w:spacing w:before="120" w:after="120" w:line="240" w:lineRule="atLeast"/>
        <w:rPr>
          <w:bCs/>
          <w:sz w:val="20"/>
        </w:rPr>
      </w:pPr>
      <w:sdt>
        <w:sdtPr>
          <w:rPr>
            <w:bCs/>
            <w:sz w:val="20"/>
          </w:rPr>
          <w:id w:val="-579060963"/>
          <w14:checkbox>
            <w14:checked w14:val="0"/>
            <w14:checkedState w14:val="2612" w14:font="MS Gothic"/>
            <w14:uncheckedState w14:val="2610" w14:font="MS Gothic"/>
          </w14:checkbox>
        </w:sdtPr>
        <w:sdtEndPr/>
        <w:sdtContent>
          <w:r w:rsidR="00B32E48" w:rsidRPr="0039034B">
            <w:rPr>
              <w:rFonts w:ascii="Segoe UI Symbol" w:hAnsi="Segoe UI Symbol" w:cs="Segoe UI Symbol"/>
              <w:bCs/>
              <w:sz w:val="20"/>
            </w:rPr>
            <w:t>☐</w:t>
          </w:r>
        </w:sdtContent>
      </w:sdt>
      <w:r w:rsidR="00B32E48" w:rsidRPr="0039034B">
        <w:rPr>
          <w:bCs/>
          <w:sz w:val="20"/>
        </w:rPr>
        <w:t xml:space="preserve"> Yes</w:t>
      </w:r>
    </w:p>
    <w:p w14:paraId="6DE68129" w14:textId="62DBD5D1" w:rsidR="00B32E48" w:rsidRPr="00B32E48" w:rsidRDefault="00B32E48" w:rsidP="00B32E48">
      <w:pPr>
        <w:spacing w:before="120" w:after="120" w:line="240" w:lineRule="atLeast"/>
        <w:rPr>
          <w:bCs/>
          <w:sz w:val="20"/>
        </w:rPr>
      </w:pPr>
      <w:r w:rsidRPr="00B32E48">
        <w:rPr>
          <w:bCs/>
          <w:noProof/>
          <w:sz w:val="20"/>
        </w:rPr>
        <mc:AlternateContent>
          <mc:Choice Requires="wps">
            <w:drawing>
              <wp:anchor distT="0" distB="0" distL="114300" distR="114300" simplePos="0" relativeHeight="251997184" behindDoc="0" locked="0" layoutInCell="1" allowOverlap="1" wp14:anchorId="0B9F10FB" wp14:editId="63ACD6C0">
                <wp:simplePos x="0" y="0"/>
                <wp:positionH relativeFrom="column">
                  <wp:posOffset>3297123</wp:posOffset>
                </wp:positionH>
                <wp:positionV relativeFrom="paragraph">
                  <wp:posOffset>-74041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F10FB" id="Text Box 52" o:spid="_x0000_s1108" type="#_x0000_t202" style="position:absolute;margin-left:259.6pt;margin-top:-5.8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" fillcolor="white [3201]" strokeweight=".5pt">
                <v:textbox>
                  <w:txbxContent>
                    <w:p w14:paraId="5269E411" w14:textId="77777777" w:rsidR="00234409" w:rsidRDefault="00234409" w:rsidP="00B32E48"/>
                  </w:txbxContent>
                </v:textbox>
              </v:shape>
            </w:pict>
          </mc:Fallback>
        </mc:AlternateContent>
      </w:r>
      <w:r w:rsidRPr="00B32E48">
        <w:rPr>
          <w:bCs/>
          <w:sz w:val="20"/>
        </w:rPr>
        <w:tab/>
        <w:t>How long</w:t>
      </w:r>
      <w:r w:rsidR="009464ED">
        <w:rPr>
          <w:bCs/>
          <w:sz w:val="20"/>
        </w:rPr>
        <w:t xml:space="preserve"> is the qualifying period</w:t>
      </w:r>
      <w:r w:rsidR="00B21928">
        <w:rPr>
          <w:bCs/>
          <w:sz w:val="20"/>
        </w:rPr>
        <w:t xml:space="preserve"> </w:t>
      </w:r>
      <w:r w:rsidR="001B5AF3">
        <w:rPr>
          <w:bCs/>
          <w:sz w:val="20"/>
        </w:rPr>
        <w:t>(</w:t>
      </w:r>
      <w:r w:rsidR="00B21928">
        <w:rPr>
          <w:bCs/>
          <w:sz w:val="20"/>
        </w:rPr>
        <w:t>in month</w:t>
      </w:r>
      <w:r w:rsidR="001B5AF3">
        <w:rPr>
          <w:bCs/>
          <w:sz w:val="20"/>
        </w:rPr>
        <w:t>s)</w:t>
      </w:r>
      <w:r w:rsidRPr="00B32E48">
        <w:rPr>
          <w:bCs/>
          <w:sz w:val="20"/>
        </w:rPr>
        <w:t xml:space="preserve">?  </w:t>
      </w:r>
    </w:p>
    <w:p w14:paraId="3EF5F80F" w14:textId="77777777" w:rsidR="00B32E48" w:rsidRPr="00B32E48" w:rsidRDefault="00DD509C" w:rsidP="00B32E48">
      <w:pPr>
        <w:spacing w:before="120" w:after="120" w:line="240" w:lineRule="atLeast"/>
        <w:rPr>
          <w:bCs/>
          <w:sz w:val="20"/>
        </w:rPr>
      </w:pPr>
      <w:sdt>
        <w:sdtPr>
          <w:rPr>
            <w:bCs/>
            <w:sz w:val="20"/>
          </w:rPr>
          <w:id w:val="6277477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7D3A1C28" w14:textId="77777777" w:rsidR="00B32E48" w:rsidRPr="009464ED" w:rsidRDefault="00B32E48" w:rsidP="00B32E48">
      <w:pPr>
        <w:spacing w:before="120" w:after="120" w:line="240" w:lineRule="atLeast"/>
        <w:rPr>
          <w:rFonts w:asciiTheme="majorHAnsi" w:eastAsiaTheme="majorEastAsia" w:hAnsiTheme="majorHAnsi" w:cstheme="majorBidi"/>
          <w:b/>
          <w:bCs/>
          <w:iCs/>
          <w:sz w:val="20"/>
        </w:rPr>
      </w:pPr>
    </w:p>
    <w:p w14:paraId="39571A06" w14:textId="2BA742CB" w:rsidR="00B32E48" w:rsidRPr="009464ED" w:rsidRDefault="00B32E48" w:rsidP="00B32E48">
      <w:pPr>
        <w:spacing w:before="120" w:after="120" w:line="240" w:lineRule="atLeast"/>
        <w:rPr>
          <w:rFonts w:asciiTheme="majorHAnsi" w:eastAsiaTheme="majorEastAsia" w:hAnsiTheme="majorHAnsi" w:cstheme="majorBidi"/>
          <w:b/>
          <w:bCs/>
          <w:iCs/>
          <w:sz w:val="20"/>
        </w:rPr>
      </w:pPr>
      <w:r w:rsidRPr="0039034B">
        <w:rPr>
          <w:rFonts w:asciiTheme="majorHAnsi" w:eastAsiaTheme="majorEastAsia" w:hAnsiTheme="majorHAnsi" w:cstheme="majorBidi"/>
          <w:b/>
          <w:bCs/>
          <w:iCs/>
          <w:sz w:val="20"/>
        </w:rPr>
        <w:t xml:space="preserve">1.a.8 Do you require primary carers to take employer funded paid parental leave within a certain </w:t>
      </w:r>
      <w:proofErr w:type="gramStart"/>
      <w:r w:rsidRPr="0039034B">
        <w:rPr>
          <w:rFonts w:asciiTheme="majorHAnsi" w:eastAsiaTheme="majorEastAsia" w:hAnsiTheme="majorHAnsi" w:cstheme="majorBidi"/>
          <w:b/>
          <w:bCs/>
          <w:iCs/>
          <w:sz w:val="20"/>
        </w:rPr>
        <w:t>time period</w:t>
      </w:r>
      <w:proofErr w:type="gramEnd"/>
      <w:r w:rsidRPr="0039034B">
        <w:rPr>
          <w:rFonts w:asciiTheme="majorHAnsi" w:eastAsiaTheme="majorEastAsia" w:hAnsiTheme="majorHAnsi" w:cstheme="majorBidi"/>
          <w:b/>
          <w:bCs/>
          <w:iCs/>
          <w:sz w:val="20"/>
        </w:rPr>
        <w:t xml:space="preserve"> after the birth, adoption, surrogacy and/or stillbirth?</w:t>
      </w:r>
    </w:p>
    <w:p w14:paraId="5D8E3CCF" w14:textId="77777777" w:rsidR="00B32E48" w:rsidRPr="00393985" w:rsidRDefault="00DD509C" w:rsidP="00B32E48">
      <w:pPr>
        <w:spacing w:before="120" w:after="120" w:line="240" w:lineRule="atLeast"/>
        <w:rPr>
          <w:bCs/>
          <w:sz w:val="20"/>
        </w:rPr>
      </w:pPr>
      <w:sdt>
        <w:sdtPr>
          <w:rPr>
            <w:bCs/>
            <w:sz w:val="20"/>
          </w:rPr>
          <w:id w:val="106020772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Yes</w:t>
      </w:r>
    </w:p>
    <w:p w14:paraId="34BFA8DE" w14:textId="77777777" w:rsidR="00B32E48" w:rsidRPr="00393985" w:rsidRDefault="00B32E48" w:rsidP="00B32E48">
      <w:pPr>
        <w:spacing w:before="120" w:after="120" w:line="240" w:lineRule="atLeast"/>
        <w:rPr>
          <w:bCs/>
          <w:sz w:val="20"/>
        </w:rPr>
      </w:pPr>
      <w:r w:rsidRPr="00393985">
        <w:rPr>
          <w:bCs/>
          <w:sz w:val="20"/>
        </w:rPr>
        <w:tab/>
      </w:r>
      <w:sdt>
        <w:sdtPr>
          <w:rPr>
            <w:bCs/>
            <w:sz w:val="20"/>
          </w:rPr>
          <w:id w:val="-633874477"/>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6 months</w:t>
      </w:r>
    </w:p>
    <w:p w14:paraId="37BE140E" w14:textId="77777777" w:rsidR="00B32E48" w:rsidRPr="00393985" w:rsidRDefault="00DD509C" w:rsidP="00B32E48">
      <w:pPr>
        <w:spacing w:before="120" w:after="120" w:line="240" w:lineRule="atLeast"/>
        <w:ind w:left="720"/>
        <w:rPr>
          <w:bCs/>
          <w:sz w:val="20"/>
        </w:rPr>
      </w:pPr>
      <w:sdt>
        <w:sdtPr>
          <w:rPr>
            <w:bCs/>
            <w:sz w:val="20"/>
          </w:rPr>
          <w:id w:val="84690569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within </w:t>
      </w:r>
      <w:r w:rsidR="00B32E48" w:rsidRPr="00393985">
        <w:rPr>
          <w:bCs/>
          <w:sz w:val="20"/>
        </w:rPr>
        <w:t>12 months</w:t>
      </w:r>
    </w:p>
    <w:p w14:paraId="12143AE6" w14:textId="77777777" w:rsidR="00B32E48" w:rsidRPr="00B32E48" w:rsidRDefault="00DD509C" w:rsidP="00B32E48">
      <w:pPr>
        <w:spacing w:before="120" w:after="120" w:line="240" w:lineRule="atLeast"/>
        <w:ind w:left="720"/>
        <w:rPr>
          <w:bCs/>
          <w:sz w:val="20"/>
        </w:rPr>
      </w:pPr>
      <w:sdt>
        <w:sdtPr>
          <w:rPr>
            <w:bCs/>
            <w:sz w:val="20"/>
          </w:rPr>
          <w:id w:val="-355354705"/>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2D244CEB" w14:textId="77777777" w:rsidR="00B32E48" w:rsidRPr="00393985" w:rsidRDefault="00DD509C" w:rsidP="00B32E48">
      <w:pPr>
        <w:spacing w:before="120" w:after="120" w:line="240" w:lineRule="atLeast"/>
        <w:ind w:left="720"/>
        <w:rPr>
          <w:bCs/>
          <w:sz w:val="20"/>
        </w:rPr>
      </w:pPr>
      <w:sdt>
        <w:sdtPr>
          <w:rPr>
            <w:bCs/>
            <w:sz w:val="20"/>
          </w:rPr>
          <w:id w:val="21046991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months</w:t>
      </w:r>
    </w:p>
    <w:p w14:paraId="64A79229" w14:textId="77777777" w:rsidR="00B32E48" w:rsidRPr="00B32E48" w:rsidRDefault="00DD509C" w:rsidP="00B32E48">
      <w:pPr>
        <w:spacing w:before="120" w:after="120" w:line="240" w:lineRule="atLeast"/>
        <w:rPr>
          <w:bCs/>
          <w:sz w:val="20"/>
        </w:rPr>
      </w:pPr>
      <w:sdt>
        <w:sdtPr>
          <w:rPr>
            <w:bCs/>
            <w:sz w:val="20"/>
          </w:rPr>
          <w:id w:val="156005526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5BA455C5" w14:textId="77777777" w:rsidR="008103FB" w:rsidRDefault="008103FB" w:rsidP="008103FB">
      <w:pPr>
        <w:rPr>
          <w:rFonts w:asciiTheme="majorHAnsi" w:eastAsiaTheme="majorEastAsia" w:hAnsiTheme="majorHAnsi" w:cstheme="majorBidi"/>
          <w:b/>
          <w:bCs/>
          <w:iCs/>
          <w:sz w:val="24"/>
        </w:rPr>
      </w:pPr>
    </w:p>
    <w:p w14:paraId="4A7B4C65" w14:textId="0CE77A73" w:rsidR="008103FB"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b. Do you provide employer funded paid parental leave for secondary carers in addition to any government funded parental leave scheme?</w:t>
      </w:r>
    </w:p>
    <w:p w14:paraId="772E92C2" w14:textId="77777777" w:rsidR="008103FB" w:rsidRPr="00A43F71" w:rsidRDefault="008103FB" w:rsidP="008103FB">
      <w:pPr>
        <w:spacing w:before="120" w:after="120" w:line="240" w:lineRule="atLeast"/>
        <w:rPr>
          <w:bCs/>
          <w:sz w:val="20"/>
        </w:rPr>
      </w:pPr>
      <w:r w:rsidRPr="00A43F71">
        <w:rPr>
          <w:rFonts w:ascii="Segoe UI Symbol" w:hAnsi="Segoe UI Symbol" w:cs="Segoe UI Symbol"/>
          <w:bCs/>
          <w:sz w:val="20"/>
        </w:rPr>
        <w:t>☐</w:t>
      </w:r>
      <w:r w:rsidRPr="00A43F71">
        <w:rPr>
          <w:bCs/>
          <w:sz w:val="20"/>
        </w:rPr>
        <w:t xml:space="preserve"> Yes </w:t>
      </w:r>
      <w:r w:rsidRPr="00A43F71">
        <w:rPr>
          <w:bCs/>
          <w:i/>
          <w:iCs/>
          <w:color w:val="7F7F7F" w:themeColor="text1" w:themeTint="80"/>
          <w:sz w:val="20"/>
        </w:rPr>
        <w:t>(Move to questions 1</w:t>
      </w:r>
      <w:r>
        <w:rPr>
          <w:bCs/>
          <w:i/>
          <w:iCs/>
          <w:color w:val="7F7F7F" w:themeColor="text1" w:themeTint="80"/>
          <w:sz w:val="20"/>
        </w:rPr>
        <w:t>b</w:t>
      </w:r>
      <w:r w:rsidRPr="00A43F71">
        <w:rPr>
          <w:bCs/>
          <w:i/>
          <w:iCs/>
          <w:color w:val="7F7F7F" w:themeColor="text1" w:themeTint="80"/>
          <w:sz w:val="20"/>
        </w:rPr>
        <w:t>.1 – 1.</w:t>
      </w:r>
      <w:r>
        <w:rPr>
          <w:bCs/>
          <w:i/>
          <w:iCs/>
          <w:color w:val="7F7F7F" w:themeColor="text1" w:themeTint="80"/>
          <w:sz w:val="20"/>
        </w:rPr>
        <w:t>b</w:t>
      </w:r>
      <w:r w:rsidRPr="00A43F71">
        <w:rPr>
          <w:bCs/>
          <w:i/>
          <w:iCs/>
          <w:color w:val="7F7F7F" w:themeColor="text1" w:themeTint="80"/>
          <w:sz w:val="20"/>
        </w:rPr>
        <w:t xml:space="preserve">.6 and then move to </w:t>
      </w:r>
      <w:r>
        <w:rPr>
          <w:bCs/>
          <w:i/>
          <w:iCs/>
          <w:color w:val="7F7F7F" w:themeColor="text1" w:themeTint="80"/>
          <w:sz w:val="20"/>
        </w:rPr>
        <w:t>question 2</w:t>
      </w:r>
      <w:r w:rsidRPr="00A43F71">
        <w:rPr>
          <w:bCs/>
          <w:i/>
          <w:iCs/>
          <w:color w:val="7F7F7F" w:themeColor="text1" w:themeTint="80"/>
          <w:sz w:val="20"/>
        </w:rPr>
        <w:t>)</w:t>
      </w:r>
    </w:p>
    <w:p w14:paraId="50C11509" w14:textId="77777777" w:rsidR="008103FB" w:rsidRPr="00A43F71" w:rsidRDefault="00DD509C" w:rsidP="008103FB">
      <w:pPr>
        <w:spacing w:before="120" w:after="120" w:line="240" w:lineRule="atLeast"/>
        <w:rPr>
          <w:b/>
          <w:color w:val="7F7F7F" w:themeColor="text1" w:themeTint="80"/>
          <w:sz w:val="20"/>
        </w:rPr>
      </w:pPr>
      <w:sdt>
        <w:sdtPr>
          <w:rPr>
            <w:bCs/>
            <w:sz w:val="20"/>
          </w:rPr>
          <w:id w:val="-1082296530"/>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sz w:val="20"/>
            </w:rPr>
            <w:t>☐</w:t>
          </w:r>
        </w:sdtContent>
      </w:sdt>
      <w:r w:rsidR="008103FB" w:rsidRPr="00A43F71">
        <w:rPr>
          <w:bCs/>
          <w:sz w:val="20"/>
        </w:rPr>
        <w:t xml:space="preserve"> </w:t>
      </w:r>
      <w:r w:rsidR="008103FB" w:rsidRPr="00A43F71">
        <w:rPr>
          <w:sz w:val="20"/>
        </w:rPr>
        <w:t>No</w:t>
      </w:r>
      <w:r w:rsidR="008103FB" w:rsidRPr="00A43F71">
        <w:rPr>
          <w:bCs/>
          <w:sz w:val="20"/>
        </w:rPr>
        <w:t xml:space="preserve"> </w:t>
      </w:r>
      <w:r w:rsidR="008103FB" w:rsidRPr="00A43F71">
        <w:rPr>
          <w:bCs/>
          <w:color w:val="7F7F7F" w:themeColor="text1" w:themeTint="80"/>
          <w:sz w:val="20"/>
        </w:rPr>
        <w:t>(</w:t>
      </w:r>
      <w:r w:rsidR="008103FB" w:rsidRPr="00A43F71">
        <w:rPr>
          <w:i/>
          <w:color w:val="7F7F7F" w:themeColor="text1" w:themeTint="80"/>
          <w:sz w:val="20"/>
        </w:rPr>
        <w:t xml:space="preserve">Select from the options below then move to </w:t>
      </w:r>
      <w:r w:rsidR="008103FB">
        <w:rPr>
          <w:i/>
          <w:color w:val="7F7F7F" w:themeColor="text1" w:themeTint="80"/>
          <w:sz w:val="20"/>
        </w:rPr>
        <w:t>q</w:t>
      </w:r>
      <w:r w:rsidR="008103FB" w:rsidRPr="00A43F71">
        <w:rPr>
          <w:i/>
          <w:color w:val="7F7F7F" w:themeColor="text1" w:themeTint="80"/>
          <w:sz w:val="20"/>
        </w:rPr>
        <w:t xml:space="preserve">uestion </w:t>
      </w:r>
      <w:r w:rsidR="008103FB">
        <w:rPr>
          <w:i/>
          <w:color w:val="7F7F7F" w:themeColor="text1" w:themeTint="80"/>
          <w:sz w:val="20"/>
        </w:rPr>
        <w:t>2</w:t>
      </w:r>
      <w:r w:rsidR="008103FB" w:rsidRPr="00A43F71">
        <w:rPr>
          <w:bCs/>
          <w:color w:val="7F7F7F" w:themeColor="text1" w:themeTint="80"/>
          <w:sz w:val="20"/>
        </w:rPr>
        <w:t>)</w:t>
      </w:r>
    </w:p>
    <w:p w14:paraId="1A50DE27" w14:textId="77777777"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Currently under development </w:t>
      </w:r>
      <w:r w:rsidR="008103FB" w:rsidRPr="00A43F71">
        <w:rPr>
          <w:rFonts w:ascii="Helvetica" w:hAnsi="Helvetica" w:cs="Helvetica"/>
          <w:i/>
          <w:color w:val="4A4A4A" w:themeColor="accent6" w:themeShade="80"/>
          <w:sz w:val="20"/>
          <w:shd w:val="clear" w:color="auto" w:fill="FFFFFF"/>
        </w:rPr>
        <w:t>(Enter estimated completion date: DD/MM/YYYY)</w:t>
      </w:r>
    </w:p>
    <w:p w14:paraId="2B673684" w14:textId="77777777"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203715127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Insufficient resources/expertise</w:t>
      </w:r>
    </w:p>
    <w:p w14:paraId="31A33035" w14:textId="77777777"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591600472"/>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Government scheme is sufficient</w:t>
      </w:r>
    </w:p>
    <w:p w14:paraId="5C7D3B51" w14:textId="77777777"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1432465318"/>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aware of the need</w:t>
      </w:r>
    </w:p>
    <w:p w14:paraId="4B597901" w14:textId="77AF6EE0"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59710217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 priority</w:t>
      </w:r>
    </w:p>
    <w:p w14:paraId="4283E864" w14:textId="77777777" w:rsidR="008103FB" w:rsidRPr="00A43F71" w:rsidRDefault="00DD509C" w:rsidP="008103FB">
      <w:pPr>
        <w:shd w:val="clear" w:color="auto" w:fill="FFFFFF"/>
        <w:ind w:left="720"/>
        <w:rPr>
          <w:rFonts w:ascii="Helvetica" w:eastAsia="Times New Roman" w:hAnsi="Helvetica" w:cs="Helvetica"/>
          <w:color w:val="333333"/>
          <w:sz w:val="20"/>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F74" id="_x0000_s1109"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w3JQ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">
                <v:textbox>
                  <w:txbxContent>
                    <w:p w14:paraId="562BBDFD" w14:textId="77777777" w:rsidR="00234409" w:rsidRDefault="00234409" w:rsidP="008103FB"/>
                  </w:txbxContent>
                </v:textbox>
                <w10:wrap type="square"/>
              </v:shape>
            </w:pict>
          </mc:Fallback>
        </mc:AlternateContent>
      </w:r>
    </w:p>
    <w:p w14:paraId="483ABB66" w14:textId="275152CA"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1. Please indicate whether your employer-funded paid parental leave for secondary carers is available to:</w:t>
      </w:r>
    </w:p>
    <w:p w14:paraId="103412F2"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lastRenderedPageBreak/>
        <w:t>(Select one option)</w:t>
      </w:r>
    </w:p>
    <w:p w14:paraId="38C78E0E" w14:textId="77777777" w:rsidR="008103FB" w:rsidRDefault="00DD509C" w:rsidP="008103FB">
      <w:pPr>
        <w:pStyle w:val="BodyCopy"/>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DD509C" w:rsidP="008103FB">
      <w:pPr>
        <w:pStyle w:val="BodyCopy"/>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DD509C" w:rsidP="008103FB">
      <w:pPr>
        <w:pStyle w:val="BodyCopy"/>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77777777" w:rsidR="008103FB" w:rsidRDefault="008103FB" w:rsidP="008103FB">
      <w:pPr>
        <w:pStyle w:val="Bullets1stindent"/>
        <w:rPr>
          <w:shd w:val="clear" w:color="auto" w:fill="auto"/>
        </w:rPr>
      </w:pPr>
    </w:p>
    <w:p w14:paraId="5EF25AC6" w14:textId="75E1CE0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2. Please indicate whether your employer-funded paid parental leave for secondary carers covers:</w:t>
      </w:r>
    </w:p>
    <w:p w14:paraId="129139A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685D2F01" w14:textId="77777777" w:rsidR="008103FB" w:rsidRDefault="00DD509C" w:rsidP="008103FB">
      <w:pPr>
        <w:pStyle w:val="BodyCopy"/>
        <w:ind w:hanging="22"/>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DD509C" w:rsidP="008103FB">
      <w:pPr>
        <w:pStyle w:val="BodyCopy"/>
        <w:ind w:hanging="22"/>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DD509C" w:rsidP="008103FB">
      <w:pPr>
        <w:pStyle w:val="BodyCopy"/>
        <w:ind w:hanging="22"/>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DD509C" w:rsidP="008103FB">
      <w:pPr>
        <w:pStyle w:val="BodyCopy"/>
        <w:ind w:hanging="22"/>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Default="008103FB" w:rsidP="008103FB">
      <w:pPr>
        <w:pStyle w:val="Bullets1stindent"/>
        <w:rPr>
          <w:shd w:val="clear" w:color="auto" w:fill="auto"/>
        </w:rPr>
      </w:pPr>
    </w:p>
    <w:p w14:paraId="73B14E58" w14:textId="72A99052"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3. How do you pay employer funded paid parental leave to secondary carers?</w:t>
      </w:r>
    </w:p>
    <w:p w14:paraId="73113CA5" w14:textId="6EAD6E15" w:rsidR="002A467E" w:rsidRPr="00B1109F" w:rsidRDefault="008103FB" w:rsidP="00B1109F">
      <w:pPr>
        <w:pStyle w:val="Bullets1stindent"/>
        <w:rPr>
          <w:b w:val="0"/>
          <w:i/>
          <w:color w:val="808080" w:themeColor="background1" w:themeShade="80"/>
        </w:rPr>
      </w:pPr>
      <w:r w:rsidRPr="00B1109F">
        <w:rPr>
          <w:b w:val="0"/>
          <w:i/>
          <w:color w:val="808080" w:themeColor="background1" w:themeShade="80"/>
        </w:rPr>
        <w:t>(Select one option)</w:t>
      </w:r>
    </w:p>
    <w:p w14:paraId="77507668" w14:textId="77777777" w:rsidR="002A467E" w:rsidRPr="008103FB" w:rsidRDefault="00DD509C" w:rsidP="002A467E">
      <w:pPr>
        <w:spacing w:before="120" w:after="120" w:line="240" w:lineRule="atLeast"/>
        <w:rPr>
          <w:b/>
          <w:sz w:val="20"/>
        </w:rPr>
      </w:pPr>
      <w:sdt>
        <w:sdtPr>
          <w:rPr>
            <w:bCs/>
            <w:sz w:val="20"/>
          </w:rPr>
          <w:id w:val="3285576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64DB6658" w14:textId="77777777" w:rsidR="002A467E" w:rsidRPr="008103FB" w:rsidRDefault="00DD509C" w:rsidP="002A467E">
      <w:pPr>
        <w:spacing w:before="120" w:after="120" w:line="240" w:lineRule="atLeast"/>
        <w:ind w:left="-720" w:firstLine="720"/>
        <w:rPr>
          <w:bCs/>
          <w:sz w:val="20"/>
        </w:rPr>
      </w:pPr>
      <w:sdt>
        <w:sdtPr>
          <w:rPr>
            <w:bCs/>
            <w:sz w:val="20"/>
          </w:rPr>
          <w:id w:val="-1498879507"/>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4FF233D5" w14:textId="77777777" w:rsidR="002A467E" w:rsidRPr="008103FB" w:rsidRDefault="00DD509C" w:rsidP="002A467E">
      <w:pPr>
        <w:spacing w:before="120" w:after="120" w:line="240" w:lineRule="atLeast"/>
        <w:ind w:left="-720" w:firstLine="720"/>
        <w:rPr>
          <w:bCs/>
          <w:sz w:val="20"/>
        </w:rPr>
      </w:pPr>
      <w:sdt>
        <w:sdtPr>
          <w:rPr>
            <w:bCs/>
            <w:sz w:val="20"/>
          </w:rPr>
          <w:id w:val="-179704889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22217DF" w14:textId="77777777" w:rsidR="002A467E" w:rsidRDefault="002A467E" w:rsidP="008103FB">
      <w:pPr>
        <w:pStyle w:val="BodyCopy"/>
        <w:rPr>
          <w:bCs/>
        </w:rPr>
      </w:pPr>
    </w:p>
    <w:p w14:paraId="2A4F1CDA" w14:textId="77777777" w:rsidR="008103FB" w:rsidRDefault="008103FB" w:rsidP="008103FB">
      <w:pPr>
        <w:pStyle w:val="BodyCopy"/>
        <w:rPr>
          <w:i/>
          <w:color w:val="4A4A4A" w:themeColor="accent6" w:themeShade="80"/>
        </w:rPr>
      </w:pPr>
    </w:p>
    <w:p w14:paraId="381292B0" w14:textId="51C214E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4. Do you pay superannuation contribution to your secondary carers while they are on parental leave?</w:t>
      </w:r>
    </w:p>
    <w:p w14:paraId="3B924C52" w14:textId="4E8D5A56" w:rsidR="008103FB" w:rsidRPr="00D77B12" w:rsidRDefault="008103FB" w:rsidP="008103FB">
      <w:pPr>
        <w:pStyle w:val="Bullets1stindent"/>
        <w:rPr>
          <w:b w:val="0"/>
          <w:i/>
          <w:color w:val="4A4A4A" w:themeColor="accent6" w:themeShade="80"/>
        </w:rPr>
      </w:pPr>
      <w:r w:rsidRPr="00B1109F">
        <w:rPr>
          <w:b w:val="0"/>
          <w:i/>
          <w:color w:val="808080" w:themeColor="background1" w:themeShade="80"/>
        </w:rPr>
        <w:t xml:space="preserve">(Select all that </w:t>
      </w:r>
      <w:r w:rsidRPr="00972EF7">
        <w:rPr>
          <w:b w:val="0"/>
          <w:i/>
          <w:color w:val="808080" w:themeColor="background1" w:themeShade="80"/>
        </w:rPr>
        <w:t>apply)</w:t>
      </w:r>
    </w:p>
    <w:p w14:paraId="7686AC38" w14:textId="77777777" w:rsidR="008103FB" w:rsidRDefault="00DD509C" w:rsidP="008103FB">
      <w:pPr>
        <w:pStyle w:val="BodyCopy"/>
        <w:ind w:hanging="22"/>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DD509C" w:rsidP="008103FB">
      <w:pPr>
        <w:pStyle w:val="BodyCopy"/>
        <w:ind w:hanging="22"/>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4BEFF012" w14:textId="24C45FA2" w:rsidR="00F13900" w:rsidRPr="00F13900" w:rsidRDefault="00DD509C" w:rsidP="009464ED">
      <w:pPr>
        <w:spacing w:before="120" w:after="120" w:line="240" w:lineRule="atLeast"/>
        <w:rPr>
          <w:bCs/>
        </w:rPr>
      </w:pPr>
      <w:sdt>
        <w:sdtPr>
          <w:rPr>
            <w:bCs/>
            <w:sz w:val="20"/>
          </w:rPr>
          <w:id w:val="-1649270663"/>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14057D1A" w14:textId="77777777" w:rsidR="008103FB" w:rsidRPr="00D14913" w:rsidRDefault="00DD509C" w:rsidP="008103FB">
      <w:pPr>
        <w:pStyle w:val="BodyCopy"/>
        <w:ind w:hanging="22"/>
        <w:rPr>
          <w:bCs/>
        </w:rPr>
      </w:pPr>
      <w:sdt>
        <w:sdtPr>
          <w:rPr>
            <w:bCs/>
          </w:rPr>
          <w:id w:val="7051392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319D0D9C" w14:textId="77777777" w:rsidR="008103FB" w:rsidRDefault="008103FB" w:rsidP="008103FB">
      <w:pPr>
        <w:pStyle w:val="Bullets1stindent"/>
        <w:rPr>
          <w:shd w:val="clear" w:color="auto" w:fill="auto"/>
        </w:rPr>
      </w:pPr>
    </w:p>
    <w:p w14:paraId="711FF83B" w14:textId="1DA87075"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5. How many weeks (minimum) of employer funded paid parental leave for secondary carers is provided?</w:t>
      </w:r>
    </w:p>
    <w:p w14:paraId="7282D21D" w14:textId="77777777" w:rsidR="008103FB" w:rsidRPr="00972EF7" w:rsidRDefault="008103FB" w:rsidP="008103FB">
      <w:pPr>
        <w:pStyle w:val="Bullets1stindent"/>
        <w:ind w:left="0" w:firstLine="0"/>
        <w:rPr>
          <w:b w:val="0"/>
          <w:i/>
          <w:color w:val="808080" w:themeColor="background1" w:themeShade="80"/>
        </w:rPr>
      </w:pPr>
      <w:r w:rsidRPr="00972EF7">
        <w:rPr>
          <w:b w:val="0"/>
          <w:i/>
          <w:color w:val="808080" w:themeColor="background1" w:themeShade="80"/>
        </w:rPr>
        <w:lastRenderedPageBreak/>
        <w:t xml:space="preserve">If you offer employer-funded paid parental leave to secondary carers, you must report the minimum number of weeks you provide and the percentage of your workforce that can take it. </w:t>
      </w:r>
    </w:p>
    <w:p w14:paraId="1FC384EB"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offer different packages to certain groups of employees or based on service time, industry or worksite, your minimum would be across all options. </w:t>
      </w:r>
    </w:p>
    <w:p w14:paraId="2ACEF1E1"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enter a high number of weeks (more than 52), you may be required to reconfirm your data. </w:t>
      </w:r>
    </w:p>
    <w:p w14:paraId="60221BA7"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9711" id="_x0000_s1110"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fzJw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">
                <v:textbox>
                  <w:txbxContent>
                    <w:p w14:paraId="672466C1" w14:textId="77777777" w:rsidR="00234409" w:rsidRDefault="00234409" w:rsidP="008103FB"/>
                  </w:txbxContent>
                </v:textbox>
                <w10:wrap type="square"/>
              </v:shape>
            </w:pict>
          </mc:Fallback>
        </mc:AlternateContent>
      </w:r>
    </w:p>
    <w:p w14:paraId="178BCA7C" w14:textId="77777777" w:rsidR="008103FB" w:rsidRDefault="008103FB" w:rsidP="008103FB">
      <w:pPr>
        <w:pStyle w:val="Bullets1stindent"/>
      </w:pPr>
    </w:p>
    <w:p w14:paraId="68E3B157" w14:textId="77777777" w:rsidR="008103FB" w:rsidRDefault="008103FB" w:rsidP="008103FB">
      <w:pPr>
        <w:pStyle w:val="Bullets1stindent"/>
      </w:pPr>
    </w:p>
    <w:p w14:paraId="02173C96" w14:textId="61EEF51F"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.b.</w:t>
      </w:r>
      <w:r w:rsidRPr="00056681">
        <w:rPr>
          <w:shd w:val="clear" w:color="auto" w:fill="auto"/>
        </w:rPr>
        <w:t>6. What proportion of your total workforce has access to employer funded paid parental leave for secondary carers, including casuals?</w:t>
      </w:r>
    </w:p>
    <w:p w14:paraId="507C0222"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Total workforce refers to all employees, including casuals. You need to calculate the percentage of your workforce that can take your paid parental leave for</w:t>
      </w:r>
      <w:r>
        <w:rPr>
          <w:b w:val="0"/>
          <w:i/>
          <w:color w:val="4A4A4A" w:themeColor="accent6" w:themeShade="80"/>
        </w:rPr>
        <w:t xml:space="preserve"> </w:t>
      </w:r>
      <w:r w:rsidRPr="00D77B12">
        <w:rPr>
          <w:b w:val="0"/>
          <w:i/>
          <w:color w:val="4A4A4A" w:themeColor="accent6" w:themeShade="80"/>
        </w:rPr>
        <w:t>secondary carers.</w:t>
      </w:r>
    </w:p>
    <w:p w14:paraId="406AC2AC"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(Select one option)</w:t>
      </w:r>
    </w:p>
    <w:p w14:paraId="5ABB15AD" w14:textId="77777777" w:rsidR="008103FB" w:rsidRDefault="00DD509C" w:rsidP="008103FB">
      <w:pPr>
        <w:pStyle w:val="BodyCopy"/>
        <w:ind w:hanging="22"/>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563B7BD7" w14:textId="77777777" w:rsidR="008103FB" w:rsidRDefault="00DD509C" w:rsidP="008103FB">
      <w:pPr>
        <w:pStyle w:val="BodyCopy"/>
        <w:ind w:hanging="22"/>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430AD9D2" w14:textId="77777777" w:rsidR="008103FB" w:rsidRDefault="00DD509C" w:rsidP="008103FB">
      <w:pPr>
        <w:pStyle w:val="BodyCopy"/>
        <w:ind w:hanging="22"/>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12532AA7" w14:textId="77777777" w:rsidR="008103FB" w:rsidRDefault="00DD509C" w:rsidP="008103FB">
      <w:pPr>
        <w:pStyle w:val="BodyCopy"/>
        <w:ind w:hanging="22"/>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1B980896" w14:textId="77777777" w:rsidR="008103FB" w:rsidRDefault="00DD509C" w:rsidP="008103FB">
      <w:pPr>
        <w:pStyle w:val="BodyCopy"/>
        <w:ind w:hanging="22"/>
        <w:rPr>
          <w:bCs/>
        </w:rPr>
      </w:pPr>
      <w:sdt>
        <w:sdtPr>
          <w:rPr>
            <w:bCs/>
          </w:rPr>
          <w:id w:val="-131170873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28E13A5" w14:textId="77777777" w:rsidR="008103FB" w:rsidRDefault="00DD509C" w:rsidP="008103FB">
      <w:pPr>
        <w:pStyle w:val="BodyCopy"/>
        <w:ind w:hanging="22"/>
        <w:rPr>
          <w:bCs/>
        </w:rPr>
      </w:pPr>
      <w:sdt>
        <w:sdtPr>
          <w:rPr>
            <w:bCs/>
          </w:rPr>
          <w:id w:val="-20371066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0F9480C7" w14:textId="77777777" w:rsidR="008103FB" w:rsidRDefault="00DD509C" w:rsidP="008103FB">
      <w:pPr>
        <w:pStyle w:val="BodyCopy"/>
        <w:ind w:hanging="22"/>
        <w:rPr>
          <w:bCs/>
        </w:rPr>
      </w:pPr>
      <w:sdt>
        <w:sdtPr>
          <w:rPr>
            <w:bCs/>
          </w:rPr>
          <w:id w:val="4798890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F1D11FB" w14:textId="77777777" w:rsidR="008103FB" w:rsidRDefault="00DD509C" w:rsidP="008103FB">
      <w:pPr>
        <w:pStyle w:val="BodyCopy"/>
        <w:ind w:hanging="22"/>
        <w:rPr>
          <w:bCs/>
        </w:rPr>
      </w:pPr>
      <w:sdt>
        <w:sdtPr>
          <w:rPr>
            <w:bCs/>
          </w:rPr>
          <w:id w:val="995218514"/>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2947B329" w14:textId="77777777" w:rsidR="008103FB" w:rsidRDefault="00DD509C" w:rsidP="008103FB">
      <w:pPr>
        <w:pStyle w:val="BodyCopy"/>
        <w:ind w:hanging="22"/>
        <w:rPr>
          <w:bCs/>
        </w:rPr>
      </w:pPr>
      <w:sdt>
        <w:sdtPr>
          <w:rPr>
            <w:bCs/>
          </w:rPr>
          <w:id w:val="-12607516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3EB0F1BA" w14:textId="77777777" w:rsidR="008103FB" w:rsidRPr="00D14913" w:rsidRDefault="00DD509C" w:rsidP="008103FB">
      <w:pPr>
        <w:pStyle w:val="BodyCopy"/>
        <w:ind w:hanging="22"/>
        <w:rPr>
          <w:bCs/>
        </w:rPr>
      </w:pPr>
      <w:sdt>
        <w:sdtPr>
          <w:rPr>
            <w:bCs/>
          </w:rPr>
          <w:id w:val="-33599992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395EE209" w14:textId="273E7E14" w:rsidR="00B32E48" w:rsidRPr="00FD1338" w:rsidRDefault="00B32E48" w:rsidP="00B32E48">
      <w:pPr>
        <w:rPr>
          <w:rFonts w:asciiTheme="majorHAnsi" w:eastAsiaTheme="majorEastAsia" w:hAnsiTheme="majorHAnsi" w:cstheme="majorBidi"/>
          <w:b/>
          <w:bCs/>
          <w:iCs/>
          <w:sz w:val="20"/>
        </w:rPr>
      </w:pPr>
      <w:r w:rsidRPr="0039034B">
        <w:rPr>
          <w:rFonts w:asciiTheme="majorHAnsi" w:eastAsiaTheme="majorEastAsia" w:hAnsiTheme="majorHAnsi" w:cstheme="majorBidi"/>
          <w:b/>
          <w:bCs/>
          <w:iCs/>
          <w:sz w:val="20"/>
        </w:rPr>
        <w:t xml:space="preserve">1.b.7 Do you require </w:t>
      </w:r>
      <w:r w:rsidR="0042066C" w:rsidRPr="0039034B">
        <w:rPr>
          <w:rFonts w:asciiTheme="majorHAnsi" w:eastAsiaTheme="majorEastAsia" w:hAnsiTheme="majorHAnsi" w:cstheme="majorBidi"/>
          <w:b/>
          <w:bCs/>
          <w:iCs/>
          <w:sz w:val="20"/>
        </w:rPr>
        <w:t>secondary</w:t>
      </w:r>
      <w:r w:rsidRPr="0039034B">
        <w:rPr>
          <w:rFonts w:asciiTheme="majorHAnsi" w:eastAsiaTheme="majorEastAsia" w:hAnsiTheme="majorHAnsi" w:cstheme="majorBidi"/>
          <w:b/>
          <w:bCs/>
          <w:iCs/>
          <w:sz w:val="20"/>
        </w:rPr>
        <w:t xml:space="preserve"> carers to work for the organisation for a certain amount of time (a qualifying period) before they can access employer funded parental leave?</w:t>
      </w:r>
    </w:p>
    <w:p w14:paraId="08124D1D" w14:textId="77777777" w:rsidR="00B32E48" w:rsidRPr="00FD1338" w:rsidRDefault="00DD509C" w:rsidP="00B32E48">
      <w:pPr>
        <w:spacing w:before="120" w:after="120" w:line="240" w:lineRule="atLeast"/>
        <w:rPr>
          <w:bCs/>
          <w:sz w:val="20"/>
        </w:rPr>
      </w:pPr>
      <w:sdt>
        <w:sdtPr>
          <w:rPr>
            <w:bCs/>
            <w:sz w:val="20"/>
          </w:rPr>
          <w:id w:val="416762971"/>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w:t>
      </w:r>
      <w:r w:rsidR="00B32E48" w:rsidRPr="00FD1338">
        <w:rPr>
          <w:bCs/>
          <w:sz w:val="20"/>
        </w:rPr>
        <w:t>es</w:t>
      </w:r>
    </w:p>
    <w:p w14:paraId="4124FCD8" w14:textId="23779A9C" w:rsidR="00B32E48" w:rsidRPr="00FD1338" w:rsidRDefault="00B32E48" w:rsidP="00B32E48">
      <w:pPr>
        <w:spacing w:before="120" w:after="120" w:line="240" w:lineRule="atLeast"/>
        <w:rPr>
          <w:bCs/>
          <w:sz w:val="20"/>
        </w:rPr>
      </w:pPr>
      <w:r w:rsidRPr="00B32E48">
        <w:rPr>
          <w:bCs/>
          <w:noProof/>
          <w:sz w:val="20"/>
        </w:rPr>
        <mc:AlternateContent>
          <mc:Choice Requires="wps">
            <w:drawing>
              <wp:anchor distT="0" distB="0" distL="114300" distR="114300" simplePos="0" relativeHeight="251999232" behindDoc="0" locked="0" layoutInCell="1" allowOverlap="1" wp14:anchorId="267F4C66" wp14:editId="46E2B29D">
                <wp:simplePos x="0" y="0"/>
                <wp:positionH relativeFrom="column">
                  <wp:posOffset>3223114</wp:posOffset>
                </wp:positionH>
                <wp:positionV relativeFrom="paragraph">
                  <wp:posOffset>10746</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F4C66" id="Text Box 53" o:spid="_x0000_s1111" type="#_x0000_t202" style="position:absolute;margin-left:253.8pt;margin-top:.85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" fillcolor="white [3201]" strokeweight=".5pt">
                <v:textbox>
                  <w:txbxContent>
                    <w:p w14:paraId="5C54B2F7" w14:textId="77777777" w:rsidR="00234409" w:rsidRDefault="00234409" w:rsidP="00B32E48"/>
                  </w:txbxContent>
                </v:textbox>
              </v:shape>
            </w:pict>
          </mc:Fallback>
        </mc:AlternateContent>
      </w:r>
      <w:r w:rsidRPr="00B32E48">
        <w:rPr>
          <w:bCs/>
          <w:sz w:val="20"/>
        </w:rPr>
        <w:tab/>
        <w:t>How long</w:t>
      </w:r>
      <w:r w:rsidR="001B5AF3">
        <w:rPr>
          <w:bCs/>
          <w:sz w:val="20"/>
        </w:rPr>
        <w:t xml:space="preserve"> is the qualifying period</w:t>
      </w:r>
      <w:r w:rsidR="00B21928">
        <w:rPr>
          <w:bCs/>
          <w:sz w:val="20"/>
        </w:rPr>
        <w:t xml:space="preserve"> </w:t>
      </w:r>
      <w:r w:rsidR="001B5AF3">
        <w:rPr>
          <w:bCs/>
          <w:sz w:val="20"/>
        </w:rPr>
        <w:t>(</w:t>
      </w:r>
      <w:r w:rsidR="00B21928">
        <w:rPr>
          <w:bCs/>
          <w:sz w:val="20"/>
        </w:rPr>
        <w:t>in month</w:t>
      </w:r>
      <w:r w:rsidR="001B5AF3">
        <w:rPr>
          <w:bCs/>
          <w:sz w:val="20"/>
        </w:rPr>
        <w:t>s)</w:t>
      </w:r>
      <w:r w:rsidRPr="00B32E48">
        <w:rPr>
          <w:bCs/>
          <w:sz w:val="20"/>
        </w:rPr>
        <w:t xml:space="preserve">?  </w:t>
      </w:r>
    </w:p>
    <w:p w14:paraId="4304C3DC" w14:textId="77777777" w:rsidR="00B32E48" w:rsidRPr="00FD1338" w:rsidRDefault="00DD509C" w:rsidP="00B32E48">
      <w:pPr>
        <w:spacing w:before="120" w:after="120" w:line="240" w:lineRule="atLeast"/>
        <w:rPr>
          <w:bCs/>
          <w:sz w:val="20"/>
        </w:rPr>
      </w:pPr>
      <w:sdt>
        <w:sdtPr>
          <w:rPr>
            <w:bCs/>
            <w:sz w:val="20"/>
          </w:rPr>
          <w:id w:val="-1821486011"/>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28DA9D26" w14:textId="77777777" w:rsidR="00B32E48" w:rsidRPr="00FD1338" w:rsidRDefault="00B32E48" w:rsidP="00B32E48">
      <w:pPr>
        <w:spacing w:before="120" w:after="120" w:line="240" w:lineRule="atLeast"/>
        <w:rPr>
          <w:rFonts w:asciiTheme="majorHAnsi" w:eastAsiaTheme="majorEastAsia" w:hAnsiTheme="majorHAnsi" w:cstheme="majorBidi"/>
          <w:b/>
          <w:bCs/>
          <w:iCs/>
          <w:sz w:val="20"/>
        </w:rPr>
      </w:pPr>
    </w:p>
    <w:p w14:paraId="65CB868E" w14:textId="3E73283E" w:rsidR="00B32E48" w:rsidRPr="00FD1338" w:rsidRDefault="00B32E48" w:rsidP="00B32E48">
      <w:pPr>
        <w:spacing w:before="120" w:after="120" w:line="240" w:lineRule="atLeast"/>
        <w:rPr>
          <w:rFonts w:asciiTheme="majorHAnsi" w:eastAsiaTheme="majorEastAsia" w:hAnsiTheme="majorHAnsi" w:cstheme="majorBidi"/>
          <w:b/>
          <w:bCs/>
          <w:iCs/>
          <w:sz w:val="20"/>
        </w:rPr>
      </w:pPr>
      <w:r w:rsidRPr="0039034B">
        <w:rPr>
          <w:rFonts w:asciiTheme="majorHAnsi" w:eastAsiaTheme="majorEastAsia" w:hAnsiTheme="majorHAnsi" w:cstheme="majorBidi"/>
          <w:b/>
          <w:bCs/>
          <w:iCs/>
          <w:sz w:val="20"/>
        </w:rPr>
        <w:lastRenderedPageBreak/>
        <w:t xml:space="preserve">1.b.8 Do you require </w:t>
      </w:r>
      <w:r w:rsidR="0042066C" w:rsidRPr="0039034B">
        <w:rPr>
          <w:rFonts w:asciiTheme="majorHAnsi" w:eastAsiaTheme="majorEastAsia" w:hAnsiTheme="majorHAnsi" w:cstheme="majorBidi"/>
          <w:b/>
          <w:bCs/>
          <w:iCs/>
          <w:sz w:val="20"/>
        </w:rPr>
        <w:t>secondary</w:t>
      </w:r>
      <w:r w:rsidRPr="0039034B">
        <w:rPr>
          <w:rFonts w:asciiTheme="majorHAnsi" w:eastAsiaTheme="majorEastAsia" w:hAnsiTheme="majorHAnsi" w:cstheme="majorBidi"/>
          <w:b/>
          <w:bCs/>
          <w:iCs/>
          <w:sz w:val="20"/>
        </w:rPr>
        <w:t xml:space="preserve"> carers to take employer funded paid parental leave within a certain </w:t>
      </w:r>
      <w:proofErr w:type="gramStart"/>
      <w:r w:rsidRPr="0039034B">
        <w:rPr>
          <w:rFonts w:asciiTheme="majorHAnsi" w:eastAsiaTheme="majorEastAsia" w:hAnsiTheme="majorHAnsi" w:cstheme="majorBidi"/>
          <w:b/>
          <w:bCs/>
          <w:iCs/>
          <w:sz w:val="20"/>
        </w:rPr>
        <w:t>time period</w:t>
      </w:r>
      <w:proofErr w:type="gramEnd"/>
      <w:r w:rsidRPr="0039034B">
        <w:rPr>
          <w:rFonts w:asciiTheme="majorHAnsi" w:eastAsiaTheme="majorEastAsia" w:hAnsiTheme="majorHAnsi" w:cstheme="majorBidi"/>
          <w:b/>
          <w:bCs/>
          <w:iCs/>
          <w:sz w:val="20"/>
        </w:rPr>
        <w:t xml:space="preserve"> after the birth, adoption, surrogacy and/or stillbirth?</w:t>
      </w:r>
    </w:p>
    <w:p w14:paraId="4BF5E7ED" w14:textId="77777777" w:rsidR="00B32E48" w:rsidRPr="00FD1338" w:rsidRDefault="00DD509C" w:rsidP="00B32E48">
      <w:pPr>
        <w:spacing w:before="120" w:after="120" w:line="240" w:lineRule="atLeast"/>
        <w:rPr>
          <w:bCs/>
          <w:sz w:val="20"/>
        </w:rPr>
      </w:pPr>
      <w:sdt>
        <w:sdtPr>
          <w:rPr>
            <w:bCs/>
            <w:sz w:val="20"/>
          </w:rPr>
          <w:id w:val="81846542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w:t>
      </w:r>
      <w:r w:rsidR="00B32E48" w:rsidRPr="00FD1338">
        <w:rPr>
          <w:bCs/>
          <w:sz w:val="20"/>
        </w:rPr>
        <w:t>es</w:t>
      </w:r>
    </w:p>
    <w:p w14:paraId="33CF4FFB" w14:textId="77777777" w:rsidR="00B32E48" w:rsidRPr="00FD1338" w:rsidRDefault="00B32E48" w:rsidP="00B32E48">
      <w:pPr>
        <w:spacing w:before="120" w:after="120" w:line="240" w:lineRule="atLeast"/>
        <w:rPr>
          <w:bCs/>
          <w:sz w:val="20"/>
        </w:rPr>
      </w:pPr>
      <w:r w:rsidRPr="00FD1338">
        <w:rPr>
          <w:bCs/>
          <w:sz w:val="20"/>
        </w:rPr>
        <w:tab/>
      </w:r>
      <w:sdt>
        <w:sdtPr>
          <w:rPr>
            <w:bCs/>
            <w:sz w:val="20"/>
          </w:rPr>
          <w:id w:val="-798916425"/>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w:t>
      </w:r>
      <w:r w:rsidRPr="00FD1338">
        <w:rPr>
          <w:bCs/>
          <w:sz w:val="20"/>
        </w:rPr>
        <w:t>6 months</w:t>
      </w:r>
    </w:p>
    <w:p w14:paraId="333C24B4" w14:textId="77777777" w:rsidR="00B32E48" w:rsidRPr="00FD1338" w:rsidRDefault="00DD509C" w:rsidP="00B32E48">
      <w:pPr>
        <w:spacing w:before="120" w:after="120" w:line="240" w:lineRule="atLeast"/>
        <w:ind w:left="720"/>
        <w:rPr>
          <w:bCs/>
          <w:sz w:val="20"/>
        </w:rPr>
      </w:pPr>
      <w:sdt>
        <w:sdtPr>
          <w:rPr>
            <w:bCs/>
            <w:sz w:val="20"/>
          </w:rPr>
          <w:id w:val="144957920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w:t>
      </w:r>
      <w:r w:rsidR="00B32E48" w:rsidRPr="00FD1338">
        <w:rPr>
          <w:bCs/>
          <w:sz w:val="20"/>
        </w:rPr>
        <w:t>in 12 months</w:t>
      </w:r>
    </w:p>
    <w:p w14:paraId="2558E309" w14:textId="77777777" w:rsidR="00B32E48" w:rsidRPr="00B32E48" w:rsidRDefault="00DD509C" w:rsidP="00B32E48">
      <w:pPr>
        <w:spacing w:before="120" w:after="120" w:line="240" w:lineRule="atLeast"/>
        <w:ind w:left="720"/>
        <w:rPr>
          <w:bCs/>
          <w:sz w:val="20"/>
        </w:rPr>
      </w:pPr>
      <w:sdt>
        <w:sdtPr>
          <w:rPr>
            <w:bCs/>
            <w:sz w:val="20"/>
          </w:rPr>
          <w:id w:val="1655948298"/>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5E0A9B59" w14:textId="77777777" w:rsidR="00B32E48" w:rsidRPr="00FD1338" w:rsidRDefault="00DD509C" w:rsidP="00B32E48">
      <w:pPr>
        <w:spacing w:before="120" w:after="120" w:line="240" w:lineRule="atLeast"/>
        <w:ind w:left="720"/>
        <w:rPr>
          <w:bCs/>
          <w:sz w:val="20"/>
        </w:rPr>
      </w:pPr>
      <w:sdt>
        <w:sdtPr>
          <w:rPr>
            <w:bCs/>
            <w:sz w:val="20"/>
          </w:rPr>
          <w:id w:val="55358073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w:t>
      </w:r>
      <w:r w:rsidR="00B32E48" w:rsidRPr="00FD1338">
        <w:rPr>
          <w:bCs/>
          <w:sz w:val="20"/>
        </w:rPr>
        <w:t>nths</w:t>
      </w:r>
    </w:p>
    <w:p w14:paraId="57F67F52" w14:textId="77777777" w:rsidR="00B32E48" w:rsidRPr="00FD1338" w:rsidRDefault="00DD509C" w:rsidP="00B32E48">
      <w:pPr>
        <w:spacing w:before="120" w:after="120" w:line="240" w:lineRule="atLeast"/>
        <w:rPr>
          <w:bCs/>
          <w:sz w:val="20"/>
        </w:rPr>
      </w:pPr>
      <w:sdt>
        <w:sdtPr>
          <w:rPr>
            <w:bCs/>
            <w:sz w:val="20"/>
          </w:rPr>
          <w:id w:val="9567699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25365180" w14:textId="77777777" w:rsidR="008103FB" w:rsidRDefault="008103FB" w:rsidP="008103FB">
      <w:pPr>
        <w:pStyle w:val="BodyCopy"/>
      </w:pPr>
    </w:p>
    <w:p w14:paraId="2FE168AD" w14:textId="77777777" w:rsidR="008103FB" w:rsidRDefault="008103FB" w:rsidP="008103FB">
      <w:pPr>
        <w:pStyle w:val="BodyCopy"/>
      </w:pPr>
    </w:p>
    <w:p w14:paraId="75799221" w14:textId="77777777" w:rsidR="008103FB" w:rsidRPr="00056681"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2. If your organisation would like to provide additional information relating to paid parental leave and gender equality in your workplace, please do so below.</w:t>
      </w:r>
    </w:p>
    <w:p w14:paraId="53E801A9" w14:textId="77777777"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w:t>
                            </w:r>
                            <w:r w:rsidRPr="00D14913">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A4A2" id="_x0000_s1112"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w9Jg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06948C09" w14:textId="77777777" w:rsidR="008103FB" w:rsidRDefault="008103FB" w:rsidP="008103FB">
      <w:pPr>
        <w:pStyle w:val="BodyCopy"/>
      </w:pP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17D69CD5"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1F4B5473" w14:textId="4B90AF2B"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r w:rsidR="00145578">
        <w:rPr>
          <w:i/>
          <w:color w:val="808080" w:themeColor="background1" w:themeShade="80"/>
          <w:sz w:val="20"/>
        </w:rPr>
        <w:t xml:space="preserve"> This may include supports offered through your workplace Employee Assistance Program. </w:t>
      </w:r>
    </w:p>
    <w:p w14:paraId="27F374AE" w14:textId="77777777" w:rsidR="003E6260" w:rsidRPr="003E6260" w:rsidRDefault="003E6260" w:rsidP="003E6260">
      <w:pPr>
        <w:shd w:val="clear" w:color="auto" w:fill="FFFFFF"/>
        <w:spacing w:after="100" w:afterAutospacing="1"/>
        <w:rPr>
          <w:i/>
          <w:color w:val="4A4A4A" w:themeColor="accent6" w:themeShade="80"/>
          <w:sz w:val="20"/>
        </w:rPr>
      </w:pPr>
      <w:r w:rsidRPr="003E6260">
        <w:rPr>
          <w:i/>
          <w:color w:val="808080" w:themeColor="background1" w:themeShade="80"/>
          <w:sz w:val="20"/>
        </w:rPr>
        <w:t>If measures to support carers are not available to your employees, you will have the opportunity to indicate why</w:t>
      </w:r>
      <w:r w:rsidRPr="003E6260">
        <w:rPr>
          <w:i/>
          <w:color w:val="4A4A4A" w:themeColor="accent6" w:themeShade="80"/>
          <w:sz w:val="20"/>
        </w:rPr>
        <w:t>.</w:t>
      </w:r>
    </w:p>
    <w:p w14:paraId="2CD0120E" w14:textId="62DB96A2" w:rsidR="003E6260" w:rsidRPr="003E6260" w:rsidRDefault="003E6260" w:rsidP="003E6260">
      <w:pPr>
        <w:rPr>
          <w:rFonts w:ascii="Helvetica" w:hAnsi="Helvetica" w:cs="Helvetica"/>
          <w:b/>
          <w:color w:val="58595B"/>
          <w:sz w:val="20"/>
          <w:shd w:val="clear" w:color="auto" w:fill="FFFFFF"/>
        </w:rPr>
      </w:pPr>
      <w:r w:rsidRPr="00056681">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 xml:space="preserve"> Do you have a formal policy and/or formal strategy to support employees with family or caring responsibilities?</w:t>
      </w:r>
    </w:p>
    <w:p w14:paraId="534CA5CD" w14:textId="48FA831B" w:rsidR="00AD094F" w:rsidRPr="00337E82" w:rsidRDefault="00AD094F" w:rsidP="00337E82">
      <w:pPr>
        <w:shd w:val="clear" w:color="auto" w:fill="FFFFFF"/>
        <w:spacing w:after="100" w:afterAutospacing="1"/>
        <w:rPr>
          <w:i/>
          <w:color w:val="808080" w:themeColor="background1" w:themeShade="80"/>
          <w:sz w:val="20"/>
        </w:rPr>
      </w:pPr>
      <w:r w:rsidRPr="00337E82">
        <w:rPr>
          <w:i/>
          <w:color w:val="808080" w:themeColor="background1" w:themeShade="80"/>
          <w:sz w:val="20"/>
        </w:rPr>
        <w:t>This question asks if you have a standalone formal policy or strategy to support employees with these caring responsibilities, or if you include this item in another formal policy or strategy.</w:t>
      </w:r>
    </w:p>
    <w:p w14:paraId="24FAE7AD" w14:textId="66B0DBC2" w:rsidR="003E6260" w:rsidRPr="0051383D" w:rsidRDefault="00AD094F" w:rsidP="0051383D">
      <w:pPr>
        <w:shd w:val="clear" w:color="auto" w:fill="FFFFFF"/>
        <w:spacing w:after="100" w:afterAutospacing="1"/>
        <w:rPr>
          <w:i/>
          <w:color w:val="808080" w:themeColor="background1" w:themeShade="80"/>
          <w:sz w:val="20"/>
        </w:rPr>
      </w:pPr>
      <w:r w:rsidRPr="00337E82">
        <w:rPr>
          <w:i/>
          <w:color w:val="808080" w:themeColor="background1" w:themeShade="80"/>
          <w:sz w:val="20"/>
        </w:rPr>
        <w:t xml:space="preserve">You can answer No and give details on the free-text box if you only provide informal arrangements to support employees with family or caring responsibilities. </w:t>
      </w:r>
    </w:p>
    <w:p w14:paraId="1611DFB4" w14:textId="42A45CCD" w:rsidR="005E1154" w:rsidRDefault="00DD509C" w:rsidP="005E1154">
      <w:pPr>
        <w:pStyle w:val="Bullets1stindent"/>
      </w:pPr>
      <w:sdt>
        <w:sdtPr>
          <w:id w:val="31476419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5C04F21" w14:textId="77777777" w:rsidR="00D60562" w:rsidRPr="00DE6763" w:rsidRDefault="00DD509C" w:rsidP="00D60562">
      <w:pPr>
        <w:pStyle w:val="Bullets1stindent"/>
        <w:ind w:left="522"/>
        <w:rPr>
          <w:b w:val="0"/>
        </w:rPr>
      </w:pPr>
      <w:sdt>
        <w:sdtPr>
          <w:rPr>
            <w:b w:val="0"/>
          </w:rPr>
          <w:id w:val="384914960"/>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Policy</w:t>
      </w:r>
    </w:p>
    <w:p w14:paraId="5DA87E87" w14:textId="77777777" w:rsidR="00D60562" w:rsidRDefault="00DD509C" w:rsidP="00D60562">
      <w:pPr>
        <w:pStyle w:val="Bullets1stindent"/>
        <w:ind w:left="522"/>
        <w:rPr>
          <w:b w:val="0"/>
        </w:rPr>
      </w:pPr>
      <w:sdt>
        <w:sdtPr>
          <w:rPr>
            <w:b w:val="0"/>
          </w:rPr>
          <w:id w:val="-284584147"/>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Strategy</w:t>
      </w:r>
    </w:p>
    <w:p w14:paraId="240ADD35" w14:textId="77777777" w:rsidR="00D60562" w:rsidRPr="00DE6763" w:rsidRDefault="00DD509C" w:rsidP="00D60562">
      <w:pPr>
        <w:pStyle w:val="Bullets1stindent"/>
        <w:ind w:left="522"/>
        <w:rPr>
          <w:b w:val="0"/>
        </w:rPr>
      </w:pPr>
      <w:sdt>
        <w:sdtPr>
          <w:rPr>
            <w:b w:val="0"/>
          </w:rPr>
          <w:id w:val="82181603"/>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sidRPr="00D517B5">
        <w:rPr>
          <w:b w:val="0"/>
        </w:rPr>
        <w:t>Public sector-wide policy and/or strategy</w:t>
      </w:r>
    </w:p>
    <w:p w14:paraId="0C1BFE92" w14:textId="77777777" w:rsidR="005E1154" w:rsidRPr="00813662" w:rsidRDefault="005E1154" w:rsidP="005E1154">
      <w:pPr>
        <w:pStyle w:val="Bullets1stindent"/>
      </w:pPr>
    </w:p>
    <w:p w14:paraId="2901E36F" w14:textId="77777777" w:rsidR="005E1154" w:rsidRDefault="00DD509C"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972EF7">
        <w:rPr>
          <w:i/>
          <w:color w:val="808080" w:themeColor="background1" w:themeShade="80"/>
        </w:rPr>
        <w:t>(Select all that apply)</w:t>
      </w:r>
    </w:p>
    <w:p w14:paraId="487EDC3C" w14:textId="77777777" w:rsidR="005E1154" w:rsidRPr="00DE6763" w:rsidRDefault="00DD509C" w:rsidP="005E1154">
      <w:pPr>
        <w:pStyle w:val="Bullets1stindent"/>
        <w:ind w:left="522"/>
        <w:rPr>
          <w:b w:val="0"/>
        </w:rPr>
      </w:pPr>
      <w:sdt>
        <w:sdtPr>
          <w:rPr>
            <w:b w:val="0"/>
          </w:rPr>
          <w:id w:val="6532587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5D3CB81" w14:textId="3353FB2A" w:rsidR="005E1154" w:rsidRDefault="00DD509C" w:rsidP="005E1154">
      <w:pPr>
        <w:pStyle w:val="Bullets1stindent"/>
        <w:ind w:left="522"/>
        <w:rPr>
          <w:b w:val="0"/>
        </w:rPr>
      </w:pPr>
      <w:sdt>
        <w:sdtPr>
          <w:rPr>
            <w:b w:val="0"/>
          </w:rPr>
          <w:id w:val="193724050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7D7548C" w14:textId="4511EED4" w:rsidR="00A43F71" w:rsidRPr="00DE6763" w:rsidRDefault="00A43F71" w:rsidP="005E1154">
      <w:pPr>
        <w:pStyle w:val="Bullets1stindent"/>
        <w:ind w:left="522"/>
        <w:rPr>
          <w:b w:val="0"/>
        </w:rPr>
      </w:pPr>
      <w:r w:rsidRPr="00A43F71">
        <w:rPr>
          <w:rFonts w:ascii="Segoe UI Symbol" w:hAnsi="Segoe UI Symbol" w:cs="Segoe UI Symbol"/>
          <w:b w:val="0"/>
        </w:rPr>
        <w:t>☐</w:t>
      </w:r>
      <w:r w:rsidRPr="00A43F71">
        <w:rPr>
          <w:b w:val="0"/>
        </w:rPr>
        <w:t xml:space="preserve"> Included in award/industrial or workplace agreement</w:t>
      </w:r>
    </w:p>
    <w:p w14:paraId="6932E84E" w14:textId="7F3D8D18" w:rsidR="005E1154" w:rsidRPr="00DE6763" w:rsidRDefault="00DD509C" w:rsidP="005E1154">
      <w:pPr>
        <w:pStyle w:val="Bullets1stindent"/>
        <w:ind w:left="522"/>
        <w:rPr>
          <w:b w:val="0"/>
        </w:rPr>
      </w:pPr>
      <w:sdt>
        <w:sdtPr>
          <w:rPr>
            <w:b w:val="0"/>
          </w:rPr>
          <w:id w:val="209358569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w:t>
      </w:r>
      <w:r w:rsidR="005728FF" w:rsidRPr="005728FF">
        <w:rPr>
          <w:b w:val="0"/>
        </w:rPr>
        <w:t xml:space="preserve"> </w:t>
      </w:r>
      <w:r w:rsidR="005E1154" w:rsidRPr="00DE6763">
        <w:rPr>
          <w:b w:val="0"/>
        </w:rPr>
        <w:t>a priority</w:t>
      </w:r>
    </w:p>
    <w:p w14:paraId="6106ED5F" w14:textId="37E40DC1" w:rsidR="005E1154" w:rsidRPr="00DE6763" w:rsidRDefault="00DD509C" w:rsidP="005E1154">
      <w:pPr>
        <w:pStyle w:val="Bullets1stindent"/>
        <w:ind w:left="522"/>
        <w:rPr>
          <w:b w:val="0"/>
        </w:rPr>
      </w:pPr>
      <w:sdt>
        <w:sdtPr>
          <w:rPr>
            <w:b w:val="0"/>
          </w:rPr>
          <w:id w:val="1750764240"/>
          <w14:checkbox>
            <w14:checked w14:val="0"/>
            <w14:checkedState w14:val="2612" w14:font="MS Gothic"/>
            <w14:uncheckedState w14:val="2610" w14:font="MS Gothic"/>
          </w14:checkbox>
        </w:sdtPr>
        <w:sdtEndPr/>
        <w:sdtContent>
          <w:r w:rsidR="00024805">
            <w:rPr>
              <w:rFonts w:ascii="MS Gothic" w:eastAsia="MS Gothic" w:hAnsi="MS Gothic" w:hint="eastAsia"/>
              <w:b w:val="0"/>
            </w:rPr>
            <w:t>☐</w:t>
          </w:r>
        </w:sdtContent>
      </w:sdt>
      <w:r w:rsidR="005E1154" w:rsidRPr="00DE6763">
        <w:rPr>
          <w:b w:val="0"/>
        </w:rPr>
        <w:t xml:space="preserve"> Not aware of the need</w:t>
      </w:r>
    </w:p>
    <w:p w14:paraId="61CD4B13" w14:textId="77777777" w:rsidR="005E1154" w:rsidRPr="00DE6763" w:rsidRDefault="00DD509C" w:rsidP="005E1154">
      <w:pPr>
        <w:pStyle w:val="Bullets1stindent"/>
        <w:ind w:left="522"/>
        <w:rPr>
          <w:b w:val="0"/>
        </w:rPr>
      </w:pPr>
      <w:sdt>
        <w:sdtPr>
          <w:rPr>
            <w:b w:val="0"/>
          </w:rPr>
          <w:id w:val="-136868233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5F185" id="_x0000_s1113"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CV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65lglSwCAABVBAAADgAAAAAAAAAAAAAAAAAuAgAAZHJz&#10;L2Uyb0RvYy54bWxQSwECLQAUAAYACAAAACEArasstd4AAAAIAQAADwAAAAAAAAAAAAAAAACGBAAA&#10;ZHJzL2Rvd25yZXYueG1sUEsFBgAAAAAEAAQA8wAAAJEFAAAAAA==&#10;">
                <v:textbox>
                  <w:txbxContent>
                    <w:p w14:paraId="2416B45B"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1D2EA2F7"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t>2</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Do you offer any of the following support mechanisms for employees with family or caring responsibilities?</w:t>
      </w:r>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6065647C" w:rsidR="00335154" w:rsidRPr="00D91B24" w:rsidRDefault="00DD509C" w:rsidP="00DE6763">
      <w:pPr>
        <w:pStyle w:val="Bullets1stindent"/>
        <w:rPr>
          <w:shd w:val="clear" w:color="auto" w:fill="auto"/>
        </w:rPr>
      </w:pPr>
      <w:sdt>
        <w:sdtPr>
          <w:id w:val="-657077135"/>
          <w14:checkbox>
            <w14:checked w14:val="0"/>
            <w14:checkedState w14:val="2612" w14:font="MS Gothic"/>
            <w14:uncheckedState w14:val="2610" w14:font="MS Gothic"/>
          </w14:checkbox>
        </w:sdtPr>
        <w:sdtEndPr/>
        <w:sdtContent>
          <w:r w:rsidR="0029096C">
            <w:rPr>
              <w:rFonts w:ascii="MS Gothic" w:eastAsia="MS Gothic" w:hAnsi="MS Gothic" w:hint="eastAsia"/>
            </w:rPr>
            <w:t>☐</w:t>
          </w:r>
        </w:sdtContent>
      </w:sdt>
      <w:r w:rsidR="00335154" w:rsidRPr="00813662">
        <w:t xml:space="preserve"> Yes</w:t>
      </w:r>
      <w:r w:rsidR="00335154" w:rsidRPr="00065E05">
        <w:t xml:space="preserve"> </w:t>
      </w:r>
      <w:r w:rsidR="00335154" w:rsidRPr="005E1154">
        <w:rPr>
          <w:b w:val="0"/>
          <w:i/>
          <w:color w:val="4A4A4A" w:themeColor="accent6" w:themeShade="80"/>
        </w:rPr>
        <w:t>(Please indicate the availability of this support mechanism)</w:t>
      </w:r>
    </w:p>
    <w:p w14:paraId="6E9C1BC6" w14:textId="7778C242" w:rsidR="00335154" w:rsidRPr="005E1154" w:rsidRDefault="00DD509C" w:rsidP="005E1154">
      <w:pPr>
        <w:pStyle w:val="Bullets1stindent"/>
        <w:ind w:left="522"/>
        <w:rPr>
          <w:b w:val="0"/>
        </w:rPr>
      </w:pPr>
      <w:sdt>
        <w:sdtPr>
          <w:rPr>
            <w:b w:val="0"/>
          </w:rPr>
          <w:id w:val="1436088843"/>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ALL worksites</w:t>
      </w:r>
    </w:p>
    <w:p w14:paraId="3A677483" w14:textId="758C8E94" w:rsidR="00335154" w:rsidRPr="005E1154" w:rsidRDefault="00DD509C" w:rsidP="005E1154">
      <w:pPr>
        <w:pStyle w:val="Bullets1stindent"/>
        <w:ind w:left="522"/>
        <w:rPr>
          <w:b w:val="0"/>
        </w:rPr>
      </w:pPr>
      <w:sdt>
        <w:sdtPr>
          <w:rPr>
            <w:b w:val="0"/>
          </w:rPr>
          <w:id w:val="657196137"/>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SOME worksites</w:t>
      </w:r>
    </w:p>
    <w:p w14:paraId="79D4EBBF" w14:textId="77777777" w:rsidR="00335154" w:rsidRDefault="00335154" w:rsidP="00DE6763">
      <w:pPr>
        <w:pStyle w:val="Bullets1stindent"/>
      </w:pPr>
    </w:p>
    <w:p w14:paraId="7E376C6D" w14:textId="77777777" w:rsidR="00065E05" w:rsidRPr="00056681" w:rsidRDefault="00DD509C" w:rsidP="00DE6763">
      <w:pPr>
        <w:pStyle w:val="Bullets1stindent"/>
        <w:rPr>
          <w:shd w:val="clear" w:color="auto" w:fill="auto"/>
        </w:rPr>
      </w:pPr>
      <w:sdt>
        <w:sdtPr>
          <w:id w:val="667377425"/>
          <w14:checkbox>
            <w14:checked w14:val="0"/>
            <w14:checkedState w14:val="2612" w14:font="MS Gothic"/>
            <w14:uncheckedState w14:val="2610" w14:font="MS Gothic"/>
          </w14:checkbox>
        </w:sdtPr>
        <w:sdtEndPr/>
        <w:sdtContent>
          <w:r w:rsidR="00D91B24">
            <w:rPr>
              <w:rFonts w:ascii="MS Gothic" w:eastAsia="MS Gothic" w:hAnsi="MS Gothic" w:hint="eastAsia"/>
            </w:rPr>
            <w:t>☐</w:t>
          </w:r>
        </w:sdtContent>
      </w:sdt>
      <w:r w:rsidR="00335154" w:rsidRPr="00813662">
        <w:t xml:space="preserve"> </w:t>
      </w:r>
      <w:r w:rsidR="00335154">
        <w:t xml:space="preserve">No </w:t>
      </w:r>
      <w:r w:rsidR="00065E05" w:rsidRPr="005E1154">
        <w:rPr>
          <w:b w:val="0"/>
          <w:i/>
          <w:color w:val="4A4A4A" w:themeColor="accent6" w:themeShade="80"/>
        </w:rPr>
        <w:t>(Select one option)</w:t>
      </w:r>
    </w:p>
    <w:p w14:paraId="2F6C4FC4" w14:textId="77777777" w:rsidR="005E1154" w:rsidRPr="00DE6763" w:rsidRDefault="00DD509C" w:rsidP="005E1154">
      <w:pPr>
        <w:pStyle w:val="Bullets1stindent"/>
        <w:ind w:left="522"/>
        <w:rPr>
          <w:b w:val="0"/>
        </w:rPr>
      </w:pPr>
      <w:sdt>
        <w:sdtPr>
          <w:rPr>
            <w:b w:val="0"/>
          </w:rPr>
          <w:id w:val="-4395245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693CE958" w14:textId="77777777" w:rsidR="005E1154" w:rsidRPr="00DE6763" w:rsidRDefault="00DD509C" w:rsidP="005E1154">
      <w:pPr>
        <w:pStyle w:val="Bullets1stindent"/>
        <w:ind w:left="522"/>
        <w:rPr>
          <w:b w:val="0"/>
        </w:rPr>
      </w:pPr>
      <w:sdt>
        <w:sdtPr>
          <w:rPr>
            <w:b w:val="0"/>
          </w:rPr>
          <w:id w:val="181359601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0D0B852" w14:textId="775AD0CB" w:rsidR="005E1154" w:rsidRPr="00DE6763" w:rsidRDefault="00DD509C" w:rsidP="005E1154">
      <w:pPr>
        <w:pStyle w:val="Bullets1stindent"/>
        <w:ind w:left="522"/>
        <w:rPr>
          <w:b w:val="0"/>
        </w:rPr>
      </w:pPr>
      <w:sdt>
        <w:sdtPr>
          <w:rPr>
            <w:b w:val="0"/>
          </w:rPr>
          <w:id w:val="64771142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w:t>
      </w:r>
      <w:r w:rsidR="005728FF" w:rsidRPr="005728FF">
        <w:rPr>
          <w:b w:val="0"/>
        </w:rPr>
        <w:t xml:space="preserve"> </w:t>
      </w:r>
      <w:r w:rsidR="005E1154" w:rsidRPr="00DE6763">
        <w:rPr>
          <w:b w:val="0"/>
        </w:rPr>
        <w:t>a priority</w:t>
      </w:r>
    </w:p>
    <w:p w14:paraId="423C1C72" w14:textId="77777777" w:rsidR="005E1154" w:rsidRPr="00DE6763" w:rsidRDefault="00DD509C" w:rsidP="005E1154">
      <w:pPr>
        <w:pStyle w:val="Bullets1stindent"/>
        <w:ind w:left="522"/>
        <w:rPr>
          <w:b w:val="0"/>
        </w:rPr>
      </w:pPr>
      <w:sdt>
        <w:sdtPr>
          <w:rPr>
            <w:b w:val="0"/>
          </w:rPr>
          <w:id w:val="-156995229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171C2885" w14:textId="77777777" w:rsidR="005E1154" w:rsidRPr="00DE6763" w:rsidRDefault="00DD509C" w:rsidP="005E1154">
      <w:pPr>
        <w:pStyle w:val="Bullets1stindent"/>
        <w:ind w:left="522"/>
        <w:rPr>
          <w:b w:val="0"/>
        </w:rPr>
      </w:pPr>
      <w:sdt>
        <w:sdtPr>
          <w:rPr>
            <w:b w:val="0"/>
          </w:rPr>
          <w:id w:val="211401002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B2765" id="_x0000_s1114"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GAgvCMtAgAAVQQAAA4AAAAAAAAAAAAAAAAALgIAAGRy&#10;cy9lMm9Eb2MueG1sUEsBAi0AFAAGAAgAAAAhAK2rLLXeAAAACAEAAA8AAAAAAAAAAAAAAAAAhwQA&#10;AGRycy9kb3ducmV2LnhtbFBLBQYAAAAABAAEAPMAAACSBQAAAAA=&#10;">
                <v:textbox>
                  <w:txbxContent>
                    <w:p w14:paraId="6B6C28F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8B7F115" w14:textId="0C86AA87" w:rsidR="00B20C44" w:rsidRPr="00D91B24" w:rsidRDefault="00335154" w:rsidP="00D91B24">
      <w:pPr>
        <w:pStyle w:val="Heading5"/>
        <w:rPr>
          <w:shd w:val="clear" w:color="auto" w:fill="FFFFFF"/>
        </w:rPr>
      </w:pPr>
      <w:r>
        <w:rPr>
          <w:shd w:val="clear" w:color="auto" w:fill="FFFFFF"/>
        </w:rPr>
        <w:t>On-site childcare</w:t>
      </w:r>
    </w:p>
    <w:p w14:paraId="7BA2DDE4" w14:textId="77777777" w:rsidR="005E1154" w:rsidRPr="00972EF7" w:rsidRDefault="00DD509C" w:rsidP="005E1154">
      <w:pPr>
        <w:pStyle w:val="Bullets1stindent"/>
        <w:rPr>
          <w:color w:val="808080" w:themeColor="background1" w:themeShade="80"/>
          <w:shd w:val="clear" w:color="auto" w:fill="auto"/>
        </w:rPr>
      </w:pPr>
      <w:sdt>
        <w:sdtPr>
          <w:id w:val="119500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2277947" w14:textId="77777777" w:rsidR="005E1154" w:rsidRPr="005E1154" w:rsidRDefault="00DD509C" w:rsidP="005E1154">
      <w:pPr>
        <w:pStyle w:val="Bullets1stindent"/>
        <w:ind w:left="522"/>
        <w:rPr>
          <w:b w:val="0"/>
        </w:rPr>
      </w:pPr>
      <w:sdt>
        <w:sdtPr>
          <w:rPr>
            <w:b w:val="0"/>
          </w:rPr>
          <w:id w:val="12807732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2F645F9A" w14:textId="77777777" w:rsidR="005E1154" w:rsidRPr="005E1154" w:rsidRDefault="00DD509C" w:rsidP="005E1154">
      <w:pPr>
        <w:pStyle w:val="Bullets1stindent"/>
        <w:ind w:left="522"/>
        <w:rPr>
          <w:b w:val="0"/>
        </w:rPr>
      </w:pPr>
      <w:sdt>
        <w:sdtPr>
          <w:rPr>
            <w:b w:val="0"/>
          </w:rPr>
          <w:id w:val="-7135443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8B4635F" w14:textId="77777777" w:rsidR="005E1154" w:rsidRDefault="005E1154" w:rsidP="005E1154">
      <w:pPr>
        <w:pStyle w:val="Bullets1stindent"/>
      </w:pPr>
    </w:p>
    <w:p w14:paraId="7B5517D6" w14:textId="77777777" w:rsidR="005E1154" w:rsidRPr="00056681" w:rsidRDefault="00DD509C" w:rsidP="005E1154">
      <w:pPr>
        <w:pStyle w:val="Bullets1stindent"/>
        <w:rPr>
          <w:shd w:val="clear" w:color="auto" w:fill="auto"/>
        </w:rPr>
      </w:pPr>
      <w:sdt>
        <w:sdtPr>
          <w:id w:val="1653638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0A807544" w14:textId="77777777" w:rsidR="005E1154" w:rsidRPr="00DE6763" w:rsidRDefault="00DD509C" w:rsidP="005E1154">
      <w:pPr>
        <w:pStyle w:val="Bullets1stindent"/>
        <w:ind w:left="522"/>
        <w:rPr>
          <w:b w:val="0"/>
        </w:rPr>
      </w:pPr>
      <w:sdt>
        <w:sdtPr>
          <w:rPr>
            <w:b w:val="0"/>
          </w:rPr>
          <w:id w:val="-7318499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529057986"/>
          <w:placeholder>
            <w:docPart w:val="CDEEA2AAB79D4A7287A80391BB313B4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D1F6361" w14:textId="77777777" w:rsidR="005E1154" w:rsidRPr="00DE6763" w:rsidRDefault="00DD509C" w:rsidP="005E1154">
      <w:pPr>
        <w:pStyle w:val="Bullets1stindent"/>
        <w:ind w:left="522"/>
        <w:rPr>
          <w:b w:val="0"/>
        </w:rPr>
      </w:pPr>
      <w:sdt>
        <w:sdtPr>
          <w:rPr>
            <w:b w:val="0"/>
          </w:rPr>
          <w:id w:val="179023867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8346A7D" w14:textId="7208FE58" w:rsidR="005E1154" w:rsidRPr="00DE6763" w:rsidRDefault="00DD509C" w:rsidP="005E1154">
      <w:pPr>
        <w:pStyle w:val="Bullets1stindent"/>
        <w:ind w:left="522"/>
        <w:rPr>
          <w:b w:val="0"/>
        </w:rPr>
      </w:pPr>
      <w:sdt>
        <w:sdtPr>
          <w:rPr>
            <w:b w:val="0"/>
          </w:rPr>
          <w:id w:val="166989775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w:t>
      </w:r>
      <w:r w:rsidR="005728FF" w:rsidRPr="005728FF">
        <w:rPr>
          <w:b w:val="0"/>
        </w:rPr>
        <w:t xml:space="preserve"> </w:t>
      </w:r>
      <w:r w:rsidR="005E1154" w:rsidRPr="00DE6763">
        <w:rPr>
          <w:b w:val="0"/>
        </w:rPr>
        <w:t>a priority</w:t>
      </w:r>
    </w:p>
    <w:p w14:paraId="4DE606C4" w14:textId="77777777" w:rsidR="005E1154" w:rsidRPr="00DE6763" w:rsidRDefault="00DD509C" w:rsidP="005E1154">
      <w:pPr>
        <w:pStyle w:val="Bullets1stindent"/>
        <w:ind w:left="522"/>
        <w:rPr>
          <w:b w:val="0"/>
        </w:rPr>
      </w:pPr>
      <w:sdt>
        <w:sdtPr>
          <w:rPr>
            <w:b w:val="0"/>
          </w:rPr>
          <w:id w:val="-14884718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C9E6061" w14:textId="77777777" w:rsidR="005E1154" w:rsidRPr="00DE6763" w:rsidRDefault="00DD509C" w:rsidP="005E1154">
      <w:pPr>
        <w:pStyle w:val="Bullets1stindent"/>
        <w:ind w:left="522"/>
        <w:rPr>
          <w:b w:val="0"/>
        </w:rPr>
      </w:pPr>
      <w:sdt>
        <w:sdtPr>
          <w:rPr>
            <w:b w:val="0"/>
          </w:rPr>
          <w:id w:val="122657475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28576" behindDoc="1" locked="0" layoutInCell="1" allowOverlap="1" wp14:anchorId="32E40E2E" wp14:editId="7200C33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897D8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E40E2E" id="_x0000_s1115" type="#_x0000_t202" style="position:absolute;left:0;text-align:left;margin-left:205.25pt;margin-top:.85pt;width:288.75pt;height:11.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74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Lm8O+CwCAABVBAAADgAAAAAAAAAAAAAAAAAuAgAAZHJz&#10;L2Uyb0RvYy54bWxQSwECLQAUAAYACAAAACEArasstd4AAAAIAQAADwAAAAAAAAAAAAAAAACGBAAA&#10;ZHJzL2Rvd25yZXYueG1sUEsFBgAAAAAEAAQA8wAAAJEFAAAAAA==&#10;">
                <v:textbox>
                  <w:txbxContent>
                    <w:p w14:paraId="7E897D8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F78C495" w14:textId="6D1193DD" w:rsidR="00B20C44" w:rsidRPr="00925B2B" w:rsidRDefault="00335154" w:rsidP="00925B2B">
      <w:pPr>
        <w:pStyle w:val="Heading5"/>
        <w:rPr>
          <w:shd w:val="clear" w:color="auto" w:fill="FFFFFF"/>
        </w:rPr>
      </w:pPr>
      <w:r>
        <w:rPr>
          <w:shd w:val="clear" w:color="auto" w:fill="FFFFFF"/>
        </w:rPr>
        <w:t>Breastfeeding facilities</w:t>
      </w:r>
    </w:p>
    <w:p w14:paraId="13CAD967" w14:textId="77777777" w:rsidR="005E1154" w:rsidRPr="00972EF7" w:rsidRDefault="00DD509C" w:rsidP="005E1154">
      <w:pPr>
        <w:pStyle w:val="Bullets1stindent"/>
        <w:rPr>
          <w:color w:val="808080" w:themeColor="background1" w:themeShade="80"/>
          <w:shd w:val="clear" w:color="auto" w:fill="auto"/>
        </w:rPr>
      </w:pPr>
      <w:sdt>
        <w:sdtPr>
          <w:id w:val="187689374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802F08C" w14:textId="77777777" w:rsidR="005E1154" w:rsidRPr="005E1154" w:rsidRDefault="00DD509C" w:rsidP="005E1154">
      <w:pPr>
        <w:pStyle w:val="Bullets1stindent"/>
        <w:ind w:left="522"/>
        <w:rPr>
          <w:b w:val="0"/>
        </w:rPr>
      </w:pPr>
      <w:sdt>
        <w:sdtPr>
          <w:rPr>
            <w:b w:val="0"/>
          </w:rPr>
          <w:id w:val="194487658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3D32A89" w14:textId="77777777" w:rsidR="005E1154" w:rsidRPr="005E1154" w:rsidRDefault="00DD509C" w:rsidP="005E1154">
      <w:pPr>
        <w:pStyle w:val="Bullets1stindent"/>
        <w:ind w:left="522"/>
        <w:rPr>
          <w:b w:val="0"/>
        </w:rPr>
      </w:pPr>
      <w:sdt>
        <w:sdtPr>
          <w:rPr>
            <w:b w:val="0"/>
          </w:rPr>
          <w:id w:val="-106479613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6713B763" w14:textId="77777777" w:rsidR="005E1154" w:rsidRDefault="005E1154" w:rsidP="005E1154">
      <w:pPr>
        <w:pStyle w:val="Bullets1stindent"/>
      </w:pPr>
    </w:p>
    <w:p w14:paraId="7A6F4733" w14:textId="77777777" w:rsidR="005E1154" w:rsidRPr="00056681" w:rsidRDefault="00DD509C" w:rsidP="005E1154">
      <w:pPr>
        <w:pStyle w:val="Bullets1stindent"/>
        <w:rPr>
          <w:shd w:val="clear" w:color="auto" w:fill="auto"/>
        </w:rPr>
      </w:pPr>
      <w:sdt>
        <w:sdtPr>
          <w:id w:val="-144792128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1A0B617F" w14:textId="77777777" w:rsidR="005E1154" w:rsidRPr="00DE6763" w:rsidRDefault="00DD509C" w:rsidP="005E1154">
      <w:pPr>
        <w:pStyle w:val="Bullets1stindent"/>
        <w:ind w:left="522"/>
        <w:rPr>
          <w:b w:val="0"/>
        </w:rPr>
      </w:pPr>
      <w:sdt>
        <w:sdtPr>
          <w:rPr>
            <w:b w:val="0"/>
          </w:rPr>
          <w:id w:val="125061654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8392063"/>
          <w:placeholder>
            <w:docPart w:val="C95238DF204F4535A978961DF4B9351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1A80341" w14:textId="77777777" w:rsidR="005E1154" w:rsidRPr="00DE6763" w:rsidRDefault="00DD509C" w:rsidP="005E1154">
      <w:pPr>
        <w:pStyle w:val="Bullets1stindent"/>
        <w:ind w:left="522"/>
        <w:rPr>
          <w:b w:val="0"/>
        </w:rPr>
      </w:pPr>
      <w:sdt>
        <w:sdtPr>
          <w:rPr>
            <w:b w:val="0"/>
          </w:rPr>
          <w:id w:val="-4687463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5919E57" w14:textId="5E1266E2" w:rsidR="005E1154" w:rsidRPr="00DE6763" w:rsidRDefault="00DD509C" w:rsidP="005E1154">
      <w:pPr>
        <w:pStyle w:val="Bullets1stindent"/>
        <w:ind w:left="522"/>
        <w:rPr>
          <w:b w:val="0"/>
        </w:rPr>
      </w:pPr>
      <w:sdt>
        <w:sdtPr>
          <w:rPr>
            <w:b w:val="0"/>
          </w:rPr>
          <w:id w:val="103707983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E74659F" w14:textId="77777777" w:rsidR="005E1154" w:rsidRPr="00DE6763" w:rsidRDefault="00DD509C" w:rsidP="005E1154">
      <w:pPr>
        <w:pStyle w:val="Bullets1stindent"/>
        <w:ind w:left="522"/>
        <w:rPr>
          <w:b w:val="0"/>
        </w:rPr>
      </w:pPr>
      <w:sdt>
        <w:sdtPr>
          <w:rPr>
            <w:b w:val="0"/>
          </w:rPr>
          <w:id w:val="-6496055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26B3B75" w14:textId="77777777" w:rsidR="005E1154" w:rsidRPr="00DE6763" w:rsidRDefault="00DD509C" w:rsidP="005E1154">
      <w:pPr>
        <w:pStyle w:val="Bullets1stindent"/>
        <w:ind w:left="522"/>
        <w:rPr>
          <w:b w:val="0"/>
        </w:rPr>
      </w:pPr>
      <w:sdt>
        <w:sdtPr>
          <w:rPr>
            <w:b w:val="0"/>
          </w:rPr>
          <w:id w:val="6786223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0624" behindDoc="1" locked="0" layoutInCell="1" allowOverlap="1" wp14:anchorId="16D4E846" wp14:editId="00DF872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CC6703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D4E846" id="_x0000_s1116" type="#_x0000_t202" style="position:absolute;left:0;text-align:left;margin-left:205.25pt;margin-top:.85pt;width:288.75pt;height:11.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1+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DFsQ1+KwIAAFUEAAAOAAAAAAAAAAAAAAAAAC4CAABkcnMv&#10;ZTJvRG9jLnhtbFBLAQItABQABgAIAAAAIQCtqyy13gAAAAgBAAAPAAAAAAAAAAAAAAAAAIUEAABk&#10;cnMvZG93bnJldi54bWxQSwUGAAAAAAQABADzAAAAkAUAAAAA&#10;">
                <v:textbox>
                  <w:txbxContent>
                    <w:p w14:paraId="6CC6703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CA078D0" w14:textId="2485B911" w:rsidR="00B20C44" w:rsidRPr="00925B2B" w:rsidRDefault="00335154" w:rsidP="00925B2B">
      <w:pPr>
        <w:pStyle w:val="Heading5"/>
        <w:rPr>
          <w:shd w:val="clear" w:color="auto" w:fill="FFFFFF"/>
        </w:rPr>
      </w:pPr>
      <w:r>
        <w:rPr>
          <w:shd w:val="clear" w:color="auto" w:fill="FFFFFF"/>
        </w:rPr>
        <w:t>Childcare referral services</w:t>
      </w:r>
    </w:p>
    <w:p w14:paraId="1B5746CD" w14:textId="77777777" w:rsidR="005E1154" w:rsidRPr="00972EF7" w:rsidRDefault="00DD509C" w:rsidP="005E1154">
      <w:pPr>
        <w:pStyle w:val="Bullets1stindent"/>
        <w:rPr>
          <w:color w:val="808080" w:themeColor="background1" w:themeShade="80"/>
          <w:shd w:val="clear" w:color="auto" w:fill="auto"/>
        </w:rPr>
      </w:pPr>
      <w:sdt>
        <w:sdtPr>
          <w:id w:val="827026104"/>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7E43E389" w14:textId="77777777" w:rsidR="005E1154" w:rsidRPr="005E1154" w:rsidRDefault="00DD509C" w:rsidP="005E1154">
      <w:pPr>
        <w:pStyle w:val="Bullets1stindent"/>
        <w:ind w:left="522"/>
        <w:rPr>
          <w:b w:val="0"/>
        </w:rPr>
      </w:pPr>
      <w:sdt>
        <w:sdtPr>
          <w:rPr>
            <w:b w:val="0"/>
          </w:rPr>
          <w:id w:val="17203126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D7D0066" w14:textId="77777777" w:rsidR="005E1154" w:rsidRPr="005E1154" w:rsidRDefault="00DD509C" w:rsidP="005E1154">
      <w:pPr>
        <w:pStyle w:val="Bullets1stindent"/>
        <w:ind w:left="522"/>
        <w:rPr>
          <w:b w:val="0"/>
        </w:rPr>
      </w:pPr>
      <w:sdt>
        <w:sdtPr>
          <w:rPr>
            <w:b w:val="0"/>
          </w:rPr>
          <w:id w:val="-67203436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0F8505D3" w14:textId="77777777" w:rsidR="005E1154" w:rsidRDefault="005E1154" w:rsidP="005E1154">
      <w:pPr>
        <w:pStyle w:val="Bullets1stindent"/>
      </w:pPr>
    </w:p>
    <w:p w14:paraId="7D3D2F0A" w14:textId="77777777" w:rsidR="005E1154" w:rsidRPr="00056681" w:rsidRDefault="00DD509C" w:rsidP="005E1154">
      <w:pPr>
        <w:pStyle w:val="Bullets1stindent"/>
        <w:rPr>
          <w:shd w:val="clear" w:color="auto" w:fill="auto"/>
        </w:rPr>
      </w:pPr>
      <w:sdt>
        <w:sdtPr>
          <w:id w:val="7719090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2F428619" w14:textId="77777777" w:rsidR="005E1154" w:rsidRPr="00DE6763" w:rsidRDefault="00DD509C" w:rsidP="005E1154">
      <w:pPr>
        <w:pStyle w:val="Bullets1stindent"/>
        <w:ind w:left="522"/>
        <w:rPr>
          <w:b w:val="0"/>
        </w:rPr>
      </w:pPr>
      <w:sdt>
        <w:sdtPr>
          <w:rPr>
            <w:b w:val="0"/>
          </w:rPr>
          <w:id w:val="-21367060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231924328"/>
          <w:placeholder>
            <w:docPart w:val="F46ACE1FE80843EBB4EAD9D204EB374C"/>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61F437A" w14:textId="77777777" w:rsidR="005E1154" w:rsidRPr="00DE6763" w:rsidRDefault="00DD509C" w:rsidP="005E1154">
      <w:pPr>
        <w:pStyle w:val="Bullets1stindent"/>
        <w:ind w:left="522"/>
        <w:rPr>
          <w:b w:val="0"/>
        </w:rPr>
      </w:pPr>
      <w:sdt>
        <w:sdtPr>
          <w:rPr>
            <w:b w:val="0"/>
          </w:rPr>
          <w:id w:val="16068458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86C635C" w14:textId="0301E21E" w:rsidR="005E1154" w:rsidRPr="00DE6763" w:rsidRDefault="00DD509C" w:rsidP="005E1154">
      <w:pPr>
        <w:pStyle w:val="Bullets1stindent"/>
        <w:ind w:left="522"/>
        <w:rPr>
          <w:b w:val="0"/>
        </w:rPr>
      </w:pPr>
      <w:sdt>
        <w:sdtPr>
          <w:rPr>
            <w:b w:val="0"/>
          </w:rPr>
          <w:id w:val="-1578040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12C7134" w14:textId="77777777" w:rsidR="005E1154" w:rsidRPr="00DE6763" w:rsidRDefault="00DD509C" w:rsidP="005E1154">
      <w:pPr>
        <w:pStyle w:val="Bullets1stindent"/>
        <w:ind w:left="522"/>
        <w:rPr>
          <w:b w:val="0"/>
        </w:rPr>
      </w:pPr>
      <w:sdt>
        <w:sdtPr>
          <w:rPr>
            <w:b w:val="0"/>
          </w:rPr>
          <w:id w:val="112250189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0FF94E1" w14:textId="77777777" w:rsidR="005E1154" w:rsidRPr="00DE6763" w:rsidRDefault="00DD509C" w:rsidP="005E1154">
      <w:pPr>
        <w:pStyle w:val="Bullets1stindent"/>
        <w:ind w:left="522"/>
        <w:rPr>
          <w:b w:val="0"/>
        </w:rPr>
      </w:pPr>
      <w:sdt>
        <w:sdtPr>
          <w:rPr>
            <w:b w:val="0"/>
          </w:rPr>
          <w:id w:val="-37477877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2672" behindDoc="1" locked="0" layoutInCell="1" allowOverlap="1" wp14:anchorId="17FF7666" wp14:editId="3E6DE7D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72D4B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F7666" id="_x0000_s1117" type="#_x0000_t202" style="position:absolute;left:0;text-align:left;margin-left:205.25pt;margin-top:.85pt;width:288.75pt;height:11.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Y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5JYZprNWjGDx5AwPJg0x95wqMfugw3g94jFdiyq67B/7VEQPblpm9uLUW+lawGmlm4WZydXXE&#10;cQGk6j9Ajc+wg4cINDRWBw1RFYLoWK7TpUSBCsfD1/P5IstnlHD0ZdN8uZjFJ1jxdLuzzr8ToEnY&#10;lNRiC0R0drx3PrBhxVNIeMyBkvVOKhUNu6+2ypIjw3bZxe+M/lOYMqQv6WqGPP4OkcbvTxBaeux7&#10;JXVJl5cgVgTZ3po6dqVnUo17pKzMWccg3SiiH6ohVm4VVQ4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BwNAsYKwIAAFUEAAAOAAAAAAAAAAAAAAAAAC4CAABkcnMv&#10;ZTJvRG9jLnhtbFBLAQItABQABgAIAAAAIQCtqyy13gAAAAgBAAAPAAAAAAAAAAAAAAAAAIUEAABk&#10;cnMvZG93bnJldi54bWxQSwUGAAAAAAQABADzAAAAkAUAAAAA&#10;">
                <v:textbox>
                  <w:txbxContent>
                    <w:p w14:paraId="4772D4B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517C6270" w14:textId="6A019019" w:rsidR="00B20C44" w:rsidRPr="00925B2B" w:rsidRDefault="00335154" w:rsidP="00925B2B">
      <w:pPr>
        <w:pStyle w:val="Heading5"/>
        <w:rPr>
          <w:shd w:val="clear" w:color="auto" w:fill="FFFFFF"/>
        </w:rPr>
      </w:pPr>
      <w:r>
        <w:rPr>
          <w:shd w:val="clear" w:color="auto" w:fill="FFFFFF"/>
        </w:rPr>
        <w:t>Internal support networks for parents</w:t>
      </w:r>
    </w:p>
    <w:p w14:paraId="34D049C0" w14:textId="77777777" w:rsidR="005E1154" w:rsidRPr="00972EF7" w:rsidRDefault="00DD509C" w:rsidP="005E1154">
      <w:pPr>
        <w:pStyle w:val="Bullets1stindent"/>
        <w:rPr>
          <w:color w:val="808080" w:themeColor="background1" w:themeShade="80"/>
          <w:shd w:val="clear" w:color="auto" w:fill="auto"/>
        </w:rPr>
      </w:pPr>
      <w:sdt>
        <w:sdtPr>
          <w:id w:val="1059139077"/>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5AA11C8" w14:textId="77777777" w:rsidR="005E1154" w:rsidRPr="005E1154" w:rsidRDefault="00DD509C" w:rsidP="005E1154">
      <w:pPr>
        <w:pStyle w:val="Bullets1stindent"/>
        <w:ind w:left="522"/>
        <w:rPr>
          <w:b w:val="0"/>
        </w:rPr>
      </w:pPr>
      <w:sdt>
        <w:sdtPr>
          <w:rPr>
            <w:b w:val="0"/>
          </w:rPr>
          <w:id w:val="-66601938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87906FD" w14:textId="77777777" w:rsidR="005E1154" w:rsidRPr="005E1154" w:rsidRDefault="00DD509C" w:rsidP="005E1154">
      <w:pPr>
        <w:pStyle w:val="Bullets1stindent"/>
        <w:ind w:left="522"/>
        <w:rPr>
          <w:b w:val="0"/>
        </w:rPr>
      </w:pPr>
      <w:sdt>
        <w:sdtPr>
          <w:rPr>
            <w:b w:val="0"/>
          </w:rPr>
          <w:id w:val="-16337045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60DEFE0" w14:textId="77777777" w:rsidR="005E1154" w:rsidRDefault="005E1154" w:rsidP="005E1154">
      <w:pPr>
        <w:pStyle w:val="Bullets1stindent"/>
      </w:pPr>
    </w:p>
    <w:p w14:paraId="4FB847A8" w14:textId="77777777" w:rsidR="005E1154" w:rsidRPr="00056681" w:rsidRDefault="00DD509C" w:rsidP="005E1154">
      <w:pPr>
        <w:pStyle w:val="Bullets1stindent"/>
        <w:rPr>
          <w:shd w:val="clear" w:color="auto" w:fill="auto"/>
        </w:rPr>
      </w:pPr>
      <w:sdt>
        <w:sdtPr>
          <w:id w:val="-446243053"/>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6BA1C55B" w14:textId="77777777" w:rsidR="005E1154" w:rsidRPr="00DE6763" w:rsidRDefault="00DD509C" w:rsidP="005E1154">
      <w:pPr>
        <w:pStyle w:val="Bullets1stindent"/>
        <w:ind w:left="522"/>
        <w:rPr>
          <w:b w:val="0"/>
        </w:rPr>
      </w:pPr>
      <w:sdt>
        <w:sdtPr>
          <w:rPr>
            <w:b w:val="0"/>
          </w:rPr>
          <w:id w:val="13593193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512219221"/>
          <w:placeholder>
            <w:docPart w:val="8FAE0C72EE434117B24DFAD8B1007D89"/>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81D1F48" w14:textId="77777777" w:rsidR="005E1154" w:rsidRPr="00DE6763" w:rsidRDefault="00DD509C" w:rsidP="005E1154">
      <w:pPr>
        <w:pStyle w:val="Bullets1stindent"/>
        <w:ind w:left="522"/>
        <w:rPr>
          <w:b w:val="0"/>
        </w:rPr>
      </w:pPr>
      <w:sdt>
        <w:sdtPr>
          <w:rPr>
            <w:b w:val="0"/>
          </w:rPr>
          <w:id w:val="51728495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045E44C" w14:textId="5C966AFD" w:rsidR="005E1154" w:rsidRPr="00DE6763" w:rsidRDefault="00DD509C" w:rsidP="005E1154">
      <w:pPr>
        <w:pStyle w:val="Bullets1stindent"/>
        <w:ind w:left="522"/>
        <w:rPr>
          <w:b w:val="0"/>
        </w:rPr>
      </w:pPr>
      <w:sdt>
        <w:sdtPr>
          <w:rPr>
            <w:b w:val="0"/>
          </w:rPr>
          <w:id w:val="-2000723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24541AF7" w14:textId="77777777" w:rsidR="005E1154" w:rsidRPr="00DE6763" w:rsidRDefault="00DD509C" w:rsidP="005E1154">
      <w:pPr>
        <w:pStyle w:val="Bullets1stindent"/>
        <w:ind w:left="522"/>
        <w:rPr>
          <w:b w:val="0"/>
        </w:rPr>
      </w:pPr>
      <w:sdt>
        <w:sdtPr>
          <w:rPr>
            <w:b w:val="0"/>
          </w:rPr>
          <w:id w:val="-17523439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499B4A06" w14:textId="77777777" w:rsidR="005E1154" w:rsidRPr="00DE6763" w:rsidRDefault="00DD509C" w:rsidP="005E1154">
      <w:pPr>
        <w:pStyle w:val="Bullets1stindent"/>
        <w:ind w:left="522"/>
        <w:rPr>
          <w:b w:val="0"/>
        </w:rPr>
      </w:pPr>
      <w:sdt>
        <w:sdtPr>
          <w:rPr>
            <w:b w:val="0"/>
          </w:rPr>
          <w:id w:val="-18434634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4720" behindDoc="1" locked="0" layoutInCell="1" allowOverlap="1" wp14:anchorId="6573AF47" wp14:editId="22183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2B9A6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73AF47" id="_x0000_s1118" type="#_x0000_t202" style="position:absolute;left:0;text-align:left;margin-left:205.25pt;margin-top:.85pt;width:288.75pt;height:11.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fKwIAAFUEAAAOAAAAZHJzL2Uyb0RvYy54bWysVNuO2yAQfa/Uf0C8N740VyvOapttqkrb&#10;i7TbD8AYx6jAuEBip1+/A86m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l+T4fKwIAAFUEAAAOAAAAAAAAAAAAAAAAAC4CAABkcnMv&#10;ZTJvRG9jLnhtbFBLAQItABQABgAIAAAAIQCtqyy13gAAAAgBAAAPAAAAAAAAAAAAAAAAAIUEAABk&#10;cnMvZG93bnJldi54bWxQSwUGAAAAAAQABADzAAAAkAUAAAAA&#10;">
                <v:textbox>
                  <w:txbxContent>
                    <w:p w14:paraId="452B9A6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02FAC51" w14:textId="39A90594" w:rsidR="00B20C44" w:rsidRPr="00925B2B" w:rsidRDefault="00335154" w:rsidP="00925B2B">
      <w:pPr>
        <w:pStyle w:val="Heading5"/>
        <w:rPr>
          <w:shd w:val="clear" w:color="auto" w:fill="FFFFFF"/>
        </w:rPr>
      </w:pPr>
      <w:r>
        <w:rPr>
          <w:shd w:val="clear" w:color="auto" w:fill="FFFFFF"/>
        </w:rPr>
        <w:t>Return to work bonus (only select if this bonus is not the balance of paid parental leave)</w:t>
      </w:r>
    </w:p>
    <w:p w14:paraId="0EB23121" w14:textId="77777777" w:rsidR="005E1154" w:rsidRPr="00972EF7" w:rsidRDefault="00DD509C" w:rsidP="005E1154">
      <w:pPr>
        <w:pStyle w:val="Bullets1stindent"/>
        <w:rPr>
          <w:color w:val="808080" w:themeColor="background1" w:themeShade="80"/>
          <w:shd w:val="clear" w:color="auto" w:fill="auto"/>
        </w:rPr>
      </w:pPr>
      <w:sdt>
        <w:sdtPr>
          <w:id w:val="-20896056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5137A8E" w14:textId="77777777" w:rsidR="005E1154" w:rsidRPr="005E1154" w:rsidRDefault="00DD509C" w:rsidP="005E1154">
      <w:pPr>
        <w:pStyle w:val="Bullets1stindent"/>
        <w:ind w:left="522"/>
        <w:rPr>
          <w:b w:val="0"/>
        </w:rPr>
      </w:pPr>
      <w:sdt>
        <w:sdtPr>
          <w:rPr>
            <w:b w:val="0"/>
          </w:rPr>
          <w:id w:val="25927097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75182F0" w14:textId="77777777" w:rsidR="005E1154" w:rsidRPr="005E1154" w:rsidRDefault="00DD509C" w:rsidP="005E1154">
      <w:pPr>
        <w:pStyle w:val="Bullets1stindent"/>
        <w:ind w:left="522"/>
        <w:rPr>
          <w:b w:val="0"/>
        </w:rPr>
      </w:pPr>
      <w:sdt>
        <w:sdtPr>
          <w:rPr>
            <w:b w:val="0"/>
          </w:rPr>
          <w:id w:val="4433884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D18F380" w14:textId="77777777" w:rsidR="005E1154" w:rsidRDefault="005E1154" w:rsidP="005E1154">
      <w:pPr>
        <w:pStyle w:val="Bullets1stindent"/>
      </w:pPr>
    </w:p>
    <w:p w14:paraId="514245D3" w14:textId="77777777" w:rsidR="005E1154" w:rsidRPr="00056681" w:rsidRDefault="00DD509C" w:rsidP="005E1154">
      <w:pPr>
        <w:pStyle w:val="Bullets1stindent"/>
        <w:rPr>
          <w:shd w:val="clear" w:color="auto" w:fill="auto"/>
        </w:rPr>
      </w:pPr>
      <w:sdt>
        <w:sdtPr>
          <w:id w:val="200940934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767D7EB3" w14:textId="77777777" w:rsidR="005E1154" w:rsidRPr="00DE6763" w:rsidRDefault="00DD509C" w:rsidP="005E1154">
      <w:pPr>
        <w:pStyle w:val="Bullets1stindent"/>
        <w:ind w:left="522"/>
        <w:rPr>
          <w:b w:val="0"/>
        </w:rPr>
      </w:pPr>
      <w:sdt>
        <w:sdtPr>
          <w:rPr>
            <w:b w:val="0"/>
          </w:rPr>
          <w:id w:val="99492398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053513227"/>
          <w:placeholder>
            <w:docPart w:val="FA12D03BD423405DB59CE630D74EE8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7728B11" w14:textId="77777777" w:rsidR="005E1154" w:rsidRPr="00DE6763" w:rsidRDefault="00DD509C" w:rsidP="005E1154">
      <w:pPr>
        <w:pStyle w:val="Bullets1stindent"/>
        <w:ind w:left="522"/>
        <w:rPr>
          <w:b w:val="0"/>
        </w:rPr>
      </w:pPr>
      <w:sdt>
        <w:sdtPr>
          <w:rPr>
            <w:b w:val="0"/>
          </w:rPr>
          <w:id w:val="6686864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04DF6B3" w14:textId="7A4C4F98" w:rsidR="005E1154" w:rsidRPr="00DE6763" w:rsidRDefault="00DD509C" w:rsidP="005E1154">
      <w:pPr>
        <w:pStyle w:val="Bullets1stindent"/>
        <w:ind w:left="522"/>
        <w:rPr>
          <w:b w:val="0"/>
        </w:rPr>
      </w:pPr>
      <w:sdt>
        <w:sdtPr>
          <w:rPr>
            <w:b w:val="0"/>
          </w:rPr>
          <w:id w:val="-49425822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w:t>
      </w:r>
      <w:r w:rsidR="005728FF" w:rsidRPr="005728FF">
        <w:rPr>
          <w:b w:val="0"/>
        </w:rPr>
        <w:t xml:space="preserve"> </w:t>
      </w:r>
      <w:r w:rsidR="005E1154" w:rsidRPr="00DE6763">
        <w:rPr>
          <w:b w:val="0"/>
        </w:rPr>
        <w:t>a priority</w:t>
      </w:r>
    </w:p>
    <w:p w14:paraId="19FDFD9B" w14:textId="77777777" w:rsidR="005E1154" w:rsidRPr="00DE6763" w:rsidRDefault="00DD509C" w:rsidP="005E1154">
      <w:pPr>
        <w:pStyle w:val="Bullets1stindent"/>
        <w:ind w:left="522"/>
        <w:rPr>
          <w:b w:val="0"/>
        </w:rPr>
      </w:pPr>
      <w:sdt>
        <w:sdtPr>
          <w:rPr>
            <w:b w:val="0"/>
          </w:rPr>
          <w:id w:val="-19130676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FF6EF36" w14:textId="77777777" w:rsidR="005E1154" w:rsidRPr="00DE6763" w:rsidRDefault="00DD509C" w:rsidP="005E1154">
      <w:pPr>
        <w:pStyle w:val="Bullets1stindent"/>
        <w:ind w:left="522"/>
        <w:rPr>
          <w:b w:val="0"/>
        </w:rPr>
      </w:pPr>
      <w:sdt>
        <w:sdtPr>
          <w:rPr>
            <w:b w:val="0"/>
          </w:rPr>
          <w:id w:val="-5594862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6768" behindDoc="1" locked="0" layoutInCell="1" allowOverlap="1" wp14:anchorId="7F43C487" wp14:editId="65D76E0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22D78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43C487" id="_x0000_s1119" type="#_x0000_t202" style="position:absolute;left:0;text-align:left;margin-left:205.25pt;margin-top:.85pt;width:288.75pt;height:11.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VLA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78LVSwCAABVBAAADgAAAAAAAAAAAAAAAAAuAgAAZHJz&#10;L2Uyb0RvYy54bWxQSwECLQAUAAYACAAAACEArasstd4AAAAIAQAADwAAAAAAAAAAAAAAAACGBAAA&#10;ZHJzL2Rvd25yZXYueG1sUEsFBgAAAAAEAAQA8wAAAJEFAAAAAA==&#10;">
                <v:textbox>
                  <w:txbxContent>
                    <w:p w14:paraId="7722D78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3D2A1F25" w14:textId="313000D8"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00A43F71" w:rsidRPr="00A43F71">
        <w:rPr>
          <w:rFonts w:asciiTheme="majorHAnsi" w:eastAsiaTheme="majorEastAsia" w:hAnsiTheme="majorHAnsi" w:cstheme="majorBidi"/>
          <w:b/>
          <w:sz w:val="20"/>
          <w:u w:val="single"/>
          <w:shd w:val="clear" w:color="auto" w:fill="FFFFFF"/>
        </w:rPr>
        <w:t>Information packs for new parents and/or those with elder care responsibilities</w:t>
      </w:r>
    </w:p>
    <w:p w14:paraId="13F9ABF4" w14:textId="77777777" w:rsidR="00A43F71" w:rsidRPr="00972EF7" w:rsidRDefault="00DD509C"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526908695"/>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6C467D7D"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35747766"/>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67491A0C"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81842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7A791F17"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13AAA24E" w14:textId="77777777" w:rsidR="00A43F71" w:rsidRPr="00972EF7" w:rsidRDefault="00DD509C"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815836352"/>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972EF7">
        <w:rPr>
          <w:rFonts w:ascii="Helvetica" w:hAnsi="Helvetica" w:cs="Helvetica"/>
          <w:i/>
          <w:color w:val="808080" w:themeColor="background1" w:themeShade="80"/>
          <w:sz w:val="20"/>
          <w:shd w:val="clear" w:color="auto" w:fill="FFFFFF"/>
        </w:rPr>
        <w:t>(Select one option)</w:t>
      </w:r>
    </w:p>
    <w:p w14:paraId="14214203"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059527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349440394"/>
          <w:placeholder>
            <w:docPart w:val="25F896FF641F482DB82F786CC411DA41"/>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AEE1EFE"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3796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7C27CF0F" w14:textId="1193448E"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38931183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w:t>
      </w:r>
      <w:r w:rsidR="005728FF" w:rsidRPr="005728FF">
        <w:rPr>
          <w:b/>
        </w:rPr>
        <w:t xml:space="preserve"> </w:t>
      </w:r>
      <w:r w:rsidR="00A43F71" w:rsidRPr="00A43F71">
        <w:rPr>
          <w:rFonts w:ascii="Helvetica" w:hAnsi="Helvetica" w:cs="Helvetica"/>
          <w:color w:val="auto"/>
          <w:sz w:val="20"/>
          <w:shd w:val="clear" w:color="auto" w:fill="FFFFFF"/>
        </w:rPr>
        <w:t>a priority</w:t>
      </w:r>
    </w:p>
    <w:p w14:paraId="1E3F7C05"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47081818"/>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0485922E"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567318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69536" behindDoc="1" locked="0" layoutInCell="1" allowOverlap="1" wp14:anchorId="13459155" wp14:editId="6EE51A3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2485D24"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459155" id="_x0000_s1120" type="#_x0000_t202" style="position:absolute;left:0;text-align:left;margin-left:205.25pt;margin-top:.85pt;width:288.75pt;height:11.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O9JQIAAE0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C6tcO9JQIAAE0EAAAOAAAAAAAAAAAAAAAAAC4CAABkcnMvZTJvRG9j&#10;LnhtbFBLAQItABQABgAIAAAAIQCtqyy13gAAAAgBAAAPAAAAAAAAAAAAAAAAAH8EAABkcnMvZG93&#10;bnJldi54bWxQSwUGAAAAAAQABADzAAAAigUAAAAA&#10;">
                <v:textbox>
                  <w:txbxContent>
                    <w:p w14:paraId="52485D24"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35AF686C" w14:textId="109C2464"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Pr="00D11F9A">
        <w:rPr>
          <w:rFonts w:asciiTheme="majorHAnsi" w:eastAsiaTheme="majorEastAsia" w:hAnsiTheme="majorHAnsi" w:cstheme="majorBidi"/>
          <w:b/>
          <w:sz w:val="20"/>
          <w:u w:val="single"/>
          <w:shd w:val="clear" w:color="auto" w:fill="FFFFFF"/>
        </w:rPr>
        <w:t>Referral services to support employees with family and/or caring responsibilities</w:t>
      </w:r>
    </w:p>
    <w:p w14:paraId="2545D3C6" w14:textId="77777777" w:rsidR="00A43F71" w:rsidRPr="00972EF7" w:rsidRDefault="00DD509C"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1291741590"/>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02DA12EC"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59874849"/>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03149FDC"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0986846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49457046"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07F1047F" w14:textId="77777777" w:rsidR="00A43F71" w:rsidRPr="00A43F71" w:rsidRDefault="00DD509C"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1803337279"/>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F11509">
        <w:rPr>
          <w:rFonts w:ascii="Helvetica" w:hAnsi="Helvetica" w:cs="Helvetica"/>
          <w:i/>
          <w:color w:val="808080" w:themeColor="background1" w:themeShade="80"/>
          <w:sz w:val="20"/>
          <w:shd w:val="clear" w:color="auto" w:fill="FFFFFF"/>
        </w:rPr>
        <w:t>(Select one option)</w:t>
      </w:r>
    </w:p>
    <w:p w14:paraId="44462A84"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6533114"/>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011020809"/>
          <w:placeholder>
            <w:docPart w:val="CCB63AE742184652B6EDBB6A17600458"/>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2D9F480"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7908028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0E85B795" w14:textId="59B9AA7D"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5346640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w:t>
      </w:r>
      <w:r w:rsidR="005728FF" w:rsidRPr="005728FF">
        <w:rPr>
          <w:b/>
        </w:rPr>
        <w:t xml:space="preserve"> </w:t>
      </w:r>
      <w:r w:rsidR="00A43F71" w:rsidRPr="00A43F71">
        <w:rPr>
          <w:rFonts w:ascii="Helvetica" w:hAnsi="Helvetica" w:cs="Helvetica"/>
          <w:color w:val="auto"/>
          <w:sz w:val="20"/>
          <w:shd w:val="clear" w:color="auto" w:fill="FFFFFF"/>
        </w:rPr>
        <w:t>a priority</w:t>
      </w:r>
    </w:p>
    <w:p w14:paraId="3AE083E1"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3371172"/>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523023C8" w14:textId="77777777" w:rsidR="00A43F71" w:rsidRPr="00A43F71" w:rsidRDefault="00DD509C"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5104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71584" behindDoc="1" locked="0" layoutInCell="1" allowOverlap="1" wp14:anchorId="1BD98FB8" wp14:editId="046B341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F8CF5"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D98FB8" id="_x0000_s1121" type="#_x0000_t202" style="position:absolute;left:0;text-align:left;margin-left:205.25pt;margin-top:.85pt;width:288.75pt;height:11.2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3JA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">
                <v:textbox>
                  <w:txbxContent>
                    <w:p w14:paraId="5D5F8CF5"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041945E5" w14:textId="512CBD22" w:rsidR="00B20C44" w:rsidRPr="00925B2B" w:rsidRDefault="00D11F9A" w:rsidP="00925B2B">
      <w:pPr>
        <w:pStyle w:val="Heading5"/>
        <w:rPr>
          <w:shd w:val="clear" w:color="auto" w:fill="FFFFFF"/>
        </w:rPr>
      </w:pPr>
      <w:r>
        <w:rPr>
          <w:shd w:val="clear" w:color="auto" w:fill="FFFFFF"/>
        </w:rPr>
        <w:br/>
      </w:r>
      <w:r w:rsidR="00335154">
        <w:rPr>
          <w:shd w:val="clear" w:color="auto" w:fill="FFFFFF"/>
        </w:rPr>
        <w:t>Targeted communication mechanisms (</w:t>
      </w:r>
      <w:proofErr w:type="gramStart"/>
      <w:r w:rsidR="00335154">
        <w:rPr>
          <w:shd w:val="clear" w:color="auto" w:fill="FFFFFF"/>
        </w:rPr>
        <w:t>e.g.</w:t>
      </w:r>
      <w:proofErr w:type="gramEnd"/>
      <w:r w:rsidR="00335154">
        <w:rPr>
          <w:shd w:val="clear" w:color="auto" w:fill="FFFFFF"/>
        </w:rPr>
        <w:t xml:space="preserve"> intranet/forums)</w:t>
      </w:r>
    </w:p>
    <w:p w14:paraId="61A89E05" w14:textId="77777777" w:rsidR="005E1154" w:rsidRPr="00D91B24" w:rsidRDefault="00DD509C" w:rsidP="005E1154">
      <w:pPr>
        <w:pStyle w:val="Bullets1stindent"/>
        <w:rPr>
          <w:shd w:val="clear" w:color="auto" w:fill="auto"/>
        </w:rPr>
      </w:pPr>
      <w:sdt>
        <w:sdtPr>
          <w:id w:val="-21350858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CC3067A" w14:textId="77777777" w:rsidR="005E1154" w:rsidRPr="005E1154" w:rsidRDefault="00DD509C" w:rsidP="005E1154">
      <w:pPr>
        <w:pStyle w:val="Bullets1stindent"/>
        <w:ind w:left="522"/>
        <w:rPr>
          <w:b w:val="0"/>
        </w:rPr>
      </w:pPr>
      <w:sdt>
        <w:sdtPr>
          <w:rPr>
            <w:b w:val="0"/>
          </w:rPr>
          <w:id w:val="5344716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0DC35F0" w14:textId="77777777" w:rsidR="005E1154" w:rsidRPr="005E1154" w:rsidRDefault="00DD509C" w:rsidP="005E1154">
      <w:pPr>
        <w:pStyle w:val="Bullets1stindent"/>
        <w:ind w:left="522"/>
        <w:rPr>
          <w:b w:val="0"/>
        </w:rPr>
      </w:pPr>
      <w:sdt>
        <w:sdtPr>
          <w:rPr>
            <w:b w:val="0"/>
          </w:rPr>
          <w:id w:val="-1208872107"/>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B0DF3D5" w14:textId="77777777" w:rsidR="005E1154" w:rsidRDefault="005E1154" w:rsidP="005E1154">
      <w:pPr>
        <w:pStyle w:val="Bullets1stindent"/>
      </w:pPr>
    </w:p>
    <w:p w14:paraId="014FFC57" w14:textId="77777777" w:rsidR="005E1154" w:rsidRPr="00056681" w:rsidRDefault="00DD509C" w:rsidP="005E1154">
      <w:pPr>
        <w:pStyle w:val="Bullets1stindent"/>
        <w:rPr>
          <w:shd w:val="clear" w:color="auto" w:fill="auto"/>
        </w:rPr>
      </w:pPr>
      <w:sdt>
        <w:sdtPr>
          <w:id w:val="-12816855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749038EE" w14:textId="77777777" w:rsidR="005E1154" w:rsidRPr="00DE6763" w:rsidRDefault="00DD509C" w:rsidP="005E1154">
      <w:pPr>
        <w:pStyle w:val="Bullets1stindent"/>
        <w:ind w:left="522"/>
        <w:rPr>
          <w:b w:val="0"/>
        </w:rPr>
      </w:pPr>
      <w:sdt>
        <w:sdtPr>
          <w:rPr>
            <w:b w:val="0"/>
          </w:rPr>
          <w:id w:val="-210741619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0087023"/>
          <w:placeholder>
            <w:docPart w:val="A3D4D0B406BC4BBB930CEE925B306D1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5BE5082C" w14:textId="77777777" w:rsidR="005E1154" w:rsidRPr="00DE6763" w:rsidRDefault="00DD509C" w:rsidP="005E1154">
      <w:pPr>
        <w:pStyle w:val="Bullets1stindent"/>
        <w:ind w:left="522"/>
        <w:rPr>
          <w:b w:val="0"/>
        </w:rPr>
      </w:pPr>
      <w:sdt>
        <w:sdtPr>
          <w:rPr>
            <w:b w:val="0"/>
          </w:rPr>
          <w:id w:val="-209245837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7C77576C" w14:textId="42CE7260" w:rsidR="005E1154" w:rsidRPr="00DE6763" w:rsidRDefault="00DD509C" w:rsidP="005E1154">
      <w:pPr>
        <w:pStyle w:val="Bullets1stindent"/>
        <w:ind w:left="522"/>
        <w:rPr>
          <w:b w:val="0"/>
        </w:rPr>
      </w:pPr>
      <w:sdt>
        <w:sdtPr>
          <w:rPr>
            <w:b w:val="0"/>
          </w:rPr>
          <w:id w:val="197001357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0961C977" w14:textId="77777777" w:rsidR="005E1154" w:rsidRPr="00DE6763" w:rsidRDefault="00DD509C" w:rsidP="005E1154">
      <w:pPr>
        <w:pStyle w:val="Bullets1stindent"/>
        <w:ind w:left="522"/>
        <w:rPr>
          <w:b w:val="0"/>
        </w:rPr>
      </w:pPr>
      <w:sdt>
        <w:sdtPr>
          <w:rPr>
            <w:b w:val="0"/>
          </w:rPr>
          <w:id w:val="-154397453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77A9E32" w14:textId="77777777" w:rsidR="005E1154" w:rsidRPr="00DE6763" w:rsidRDefault="00DD509C" w:rsidP="005E1154">
      <w:pPr>
        <w:pStyle w:val="Bullets1stindent"/>
        <w:ind w:left="522"/>
        <w:rPr>
          <w:b w:val="0"/>
        </w:rPr>
      </w:pPr>
      <w:sdt>
        <w:sdtPr>
          <w:rPr>
            <w:b w:val="0"/>
          </w:rPr>
          <w:id w:val="-13138619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8816" behindDoc="1" locked="0" layoutInCell="1" allowOverlap="1" wp14:anchorId="06138DFA" wp14:editId="373A70E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AA0B0B9"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138DFA" id="_x0000_s1122" type="#_x0000_t202" style="position:absolute;left:0;text-align:left;margin-left:205.25pt;margin-top:.85pt;width:288.75pt;height:11.2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K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cjKCiwCAABVBAAADgAAAAAAAAAAAAAAAAAuAgAAZHJz&#10;L2Uyb0RvYy54bWxQSwECLQAUAAYACAAAACEArasstd4AAAAIAQAADwAAAAAAAAAAAAAAAACGBAAA&#10;ZHJzL2Rvd25yZXYueG1sUEsFBgAAAAAEAAQA8wAAAJEFAAAAAA==&#10;">
                <v:textbox>
                  <w:txbxContent>
                    <w:p w14:paraId="5AA0B0B9"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EC89883" w14:textId="3C60B305" w:rsidR="00B20C44" w:rsidRPr="00925B2B" w:rsidRDefault="00D11F9A" w:rsidP="00925B2B">
      <w:pPr>
        <w:pStyle w:val="Heading5"/>
        <w:rPr>
          <w:shd w:val="clear" w:color="auto" w:fill="FFFFFF"/>
        </w:rPr>
      </w:pPr>
      <w:r>
        <w:rPr>
          <w:shd w:val="clear" w:color="auto" w:fill="FFFFFF"/>
        </w:rPr>
        <w:br/>
      </w:r>
      <w:r w:rsidR="00335154">
        <w:rPr>
          <w:shd w:val="clear" w:color="auto" w:fill="FFFFFF"/>
        </w:rPr>
        <w:t xml:space="preserve">Support in securing school </w:t>
      </w:r>
      <w:r w:rsidR="00B20C44">
        <w:rPr>
          <w:shd w:val="clear" w:color="auto" w:fill="FFFFFF"/>
        </w:rPr>
        <w:t>holiday</w:t>
      </w:r>
      <w:r w:rsidR="00335154">
        <w:rPr>
          <w:shd w:val="clear" w:color="auto" w:fill="FFFFFF"/>
        </w:rPr>
        <w:t xml:space="preserve"> care</w:t>
      </w:r>
    </w:p>
    <w:p w14:paraId="2900F947" w14:textId="77777777" w:rsidR="005E1154" w:rsidRPr="00F11509" w:rsidRDefault="00DD509C" w:rsidP="005E1154">
      <w:pPr>
        <w:pStyle w:val="Bullets1stindent"/>
        <w:rPr>
          <w:color w:val="808080" w:themeColor="background1" w:themeShade="80"/>
          <w:shd w:val="clear" w:color="auto" w:fill="auto"/>
        </w:rPr>
      </w:pPr>
      <w:sdt>
        <w:sdtPr>
          <w:id w:val="-20564492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w:t>
      </w:r>
      <w:r w:rsidR="005E1154" w:rsidRPr="00F11509">
        <w:rPr>
          <w:b w:val="0"/>
          <w:i/>
          <w:color w:val="808080" w:themeColor="background1" w:themeShade="80"/>
        </w:rPr>
        <w:t>Please indicate the availability of this support mechanism)</w:t>
      </w:r>
    </w:p>
    <w:p w14:paraId="2567EFF0" w14:textId="77777777" w:rsidR="005E1154" w:rsidRPr="005E1154" w:rsidRDefault="00DD509C" w:rsidP="005E1154">
      <w:pPr>
        <w:pStyle w:val="Bullets1stindent"/>
        <w:ind w:left="522"/>
        <w:rPr>
          <w:b w:val="0"/>
        </w:rPr>
      </w:pPr>
      <w:sdt>
        <w:sdtPr>
          <w:rPr>
            <w:b w:val="0"/>
          </w:rPr>
          <w:id w:val="75517384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F6C872E" w14:textId="77777777" w:rsidR="005E1154" w:rsidRPr="005E1154" w:rsidRDefault="00DD509C" w:rsidP="005E1154">
      <w:pPr>
        <w:pStyle w:val="Bullets1stindent"/>
        <w:ind w:left="522"/>
        <w:rPr>
          <w:b w:val="0"/>
        </w:rPr>
      </w:pPr>
      <w:sdt>
        <w:sdtPr>
          <w:rPr>
            <w:b w:val="0"/>
          </w:rPr>
          <w:id w:val="407809758"/>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218AC402" w14:textId="77777777" w:rsidR="005E1154" w:rsidRDefault="005E1154" w:rsidP="005E1154">
      <w:pPr>
        <w:pStyle w:val="Bullets1stindent"/>
      </w:pPr>
    </w:p>
    <w:p w14:paraId="638E4176" w14:textId="77777777" w:rsidR="005E1154" w:rsidRPr="00056681" w:rsidRDefault="00DD509C" w:rsidP="005E1154">
      <w:pPr>
        <w:pStyle w:val="Bullets1stindent"/>
        <w:rPr>
          <w:shd w:val="clear" w:color="auto" w:fill="auto"/>
        </w:rPr>
      </w:pPr>
      <w:sdt>
        <w:sdtPr>
          <w:id w:val="-36321143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637249AC" w14:textId="77777777" w:rsidR="005E1154" w:rsidRPr="00DE6763" w:rsidRDefault="00DD509C" w:rsidP="005E1154">
      <w:pPr>
        <w:pStyle w:val="Bullets1stindent"/>
        <w:ind w:left="522"/>
        <w:rPr>
          <w:b w:val="0"/>
        </w:rPr>
      </w:pPr>
      <w:sdt>
        <w:sdtPr>
          <w:rPr>
            <w:b w:val="0"/>
          </w:rPr>
          <w:id w:val="-37038084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828252478"/>
          <w:placeholder>
            <w:docPart w:val="45EB249875B243CBBA5D61B080CFF6C4"/>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281245A" w14:textId="77777777" w:rsidR="005E1154" w:rsidRPr="00DE6763" w:rsidRDefault="00DD509C" w:rsidP="005E1154">
      <w:pPr>
        <w:pStyle w:val="Bullets1stindent"/>
        <w:ind w:left="522"/>
        <w:rPr>
          <w:b w:val="0"/>
        </w:rPr>
      </w:pPr>
      <w:sdt>
        <w:sdtPr>
          <w:rPr>
            <w:b w:val="0"/>
          </w:rPr>
          <w:id w:val="-206394214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F5C5482" w14:textId="0506951C" w:rsidR="005E1154" w:rsidRPr="00DE6763" w:rsidRDefault="00DD509C" w:rsidP="005E1154">
      <w:pPr>
        <w:pStyle w:val="Bullets1stindent"/>
        <w:ind w:left="522"/>
        <w:rPr>
          <w:b w:val="0"/>
        </w:rPr>
      </w:pPr>
      <w:sdt>
        <w:sdtPr>
          <w:rPr>
            <w:b w:val="0"/>
          </w:rPr>
          <w:id w:val="-844360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422C177" w14:textId="77777777" w:rsidR="005E1154" w:rsidRPr="00DE6763" w:rsidRDefault="00DD509C" w:rsidP="005E1154">
      <w:pPr>
        <w:pStyle w:val="Bullets1stindent"/>
        <w:ind w:left="522"/>
        <w:rPr>
          <w:b w:val="0"/>
        </w:rPr>
      </w:pPr>
      <w:sdt>
        <w:sdtPr>
          <w:rPr>
            <w:b w:val="0"/>
          </w:rPr>
          <w:id w:val="625751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464BB96" w14:textId="77777777" w:rsidR="005E1154" w:rsidRPr="00DE6763" w:rsidRDefault="00DD509C" w:rsidP="005E1154">
      <w:pPr>
        <w:pStyle w:val="Bullets1stindent"/>
        <w:ind w:left="522"/>
        <w:rPr>
          <w:b w:val="0"/>
        </w:rPr>
      </w:pPr>
      <w:sdt>
        <w:sdtPr>
          <w:rPr>
            <w:b w:val="0"/>
          </w:rPr>
          <w:id w:val="-3767080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0864" behindDoc="1" locked="0" layoutInCell="1" allowOverlap="1" wp14:anchorId="177D3CAA" wp14:editId="3A8D111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01896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7D3CAA" id="_x0000_s1123" type="#_x0000_t202" style="position:absolute;left:0;text-align:left;margin-left:205.25pt;margin-top:.85pt;width:288.75pt;height:11.2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z1Kw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XmJz1KwIAAFUEAAAOAAAAAAAAAAAAAAAAAC4CAABkcnMv&#10;ZTJvRG9jLnhtbFBLAQItABQABgAIAAAAIQCtqyy13gAAAAgBAAAPAAAAAAAAAAAAAAAAAIUEAABk&#10;cnMvZG93bnJldi54bWxQSwUGAAAAAAQABADzAAAAkAUAAAAA&#10;">
                <v:textbox>
                  <w:txbxContent>
                    <w:p w14:paraId="6F01896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B039032" w14:textId="64C08F58" w:rsidR="00B20C44" w:rsidRPr="00925B2B" w:rsidRDefault="00D11F9A" w:rsidP="00925B2B">
      <w:pPr>
        <w:pStyle w:val="Heading5"/>
        <w:rPr>
          <w:shd w:val="clear" w:color="auto" w:fill="FFFFFF"/>
        </w:rPr>
      </w:pPr>
      <w:r>
        <w:rPr>
          <w:shd w:val="clear" w:color="auto" w:fill="FFFFFF"/>
        </w:rPr>
        <w:br/>
      </w:r>
      <w:r w:rsidR="00335154">
        <w:rPr>
          <w:shd w:val="clear" w:color="auto" w:fill="FFFFFF"/>
        </w:rPr>
        <w:t>Coaching for employees returning to work from paid parental leave</w:t>
      </w:r>
    </w:p>
    <w:p w14:paraId="64FBEF55" w14:textId="77777777" w:rsidR="005E1154" w:rsidRPr="00D91B24" w:rsidRDefault="00DD509C" w:rsidP="005E1154">
      <w:pPr>
        <w:pStyle w:val="Bullets1stindent"/>
        <w:rPr>
          <w:shd w:val="clear" w:color="auto" w:fill="auto"/>
        </w:rPr>
      </w:pPr>
      <w:sdt>
        <w:sdtPr>
          <w:id w:val="183626351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0197076" w14:textId="77777777" w:rsidR="005E1154" w:rsidRPr="005E1154" w:rsidRDefault="00DD509C" w:rsidP="005E1154">
      <w:pPr>
        <w:pStyle w:val="Bullets1stindent"/>
        <w:ind w:left="522"/>
        <w:rPr>
          <w:b w:val="0"/>
        </w:rPr>
      </w:pPr>
      <w:sdt>
        <w:sdtPr>
          <w:rPr>
            <w:b w:val="0"/>
          </w:rPr>
          <w:id w:val="-203553252"/>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AFC3DE0" w14:textId="77777777" w:rsidR="005E1154" w:rsidRPr="005E1154" w:rsidRDefault="00DD509C" w:rsidP="005E1154">
      <w:pPr>
        <w:pStyle w:val="Bullets1stindent"/>
        <w:ind w:left="522"/>
        <w:rPr>
          <w:b w:val="0"/>
        </w:rPr>
      </w:pPr>
      <w:sdt>
        <w:sdtPr>
          <w:rPr>
            <w:b w:val="0"/>
          </w:rPr>
          <w:id w:val="-111536971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9DEA081" w14:textId="77777777" w:rsidR="005E1154" w:rsidRDefault="005E1154" w:rsidP="005E1154">
      <w:pPr>
        <w:pStyle w:val="Bullets1stindent"/>
      </w:pPr>
    </w:p>
    <w:p w14:paraId="0CC03E72" w14:textId="77777777" w:rsidR="005E1154" w:rsidRPr="00F11509" w:rsidRDefault="00DD509C" w:rsidP="005E1154">
      <w:pPr>
        <w:pStyle w:val="Bullets1stindent"/>
        <w:rPr>
          <w:color w:val="808080" w:themeColor="background1" w:themeShade="80"/>
          <w:shd w:val="clear" w:color="auto" w:fill="auto"/>
        </w:rPr>
      </w:pPr>
      <w:sdt>
        <w:sdtPr>
          <w:id w:val="191211309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6285D20" w14:textId="77777777" w:rsidR="005E1154" w:rsidRPr="00DE6763" w:rsidRDefault="00DD509C" w:rsidP="005E1154">
      <w:pPr>
        <w:pStyle w:val="Bullets1stindent"/>
        <w:ind w:left="522"/>
        <w:rPr>
          <w:b w:val="0"/>
        </w:rPr>
      </w:pPr>
      <w:sdt>
        <w:sdtPr>
          <w:rPr>
            <w:b w:val="0"/>
          </w:rPr>
          <w:id w:val="13630085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479846172"/>
          <w:placeholder>
            <w:docPart w:val="16BC84312C5A4A2F88C6C9AD8A0C101B"/>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158979EE" w14:textId="77777777" w:rsidR="005E1154" w:rsidRPr="00DE6763" w:rsidRDefault="00DD509C" w:rsidP="005E1154">
      <w:pPr>
        <w:pStyle w:val="Bullets1stindent"/>
        <w:ind w:left="522"/>
        <w:rPr>
          <w:b w:val="0"/>
        </w:rPr>
      </w:pPr>
      <w:sdt>
        <w:sdtPr>
          <w:rPr>
            <w:b w:val="0"/>
          </w:rPr>
          <w:id w:val="2909431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17691D" w14:textId="68930A8B" w:rsidR="005E1154" w:rsidRPr="00DE6763" w:rsidRDefault="00DD509C" w:rsidP="005E1154">
      <w:pPr>
        <w:pStyle w:val="Bullets1stindent"/>
        <w:ind w:left="522"/>
        <w:rPr>
          <w:b w:val="0"/>
        </w:rPr>
      </w:pPr>
      <w:sdt>
        <w:sdtPr>
          <w:rPr>
            <w:b w:val="0"/>
          </w:rPr>
          <w:id w:val="-12795597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5B286C94" w14:textId="77777777" w:rsidR="005E1154" w:rsidRPr="00DE6763" w:rsidRDefault="00DD509C" w:rsidP="005E1154">
      <w:pPr>
        <w:pStyle w:val="Bullets1stindent"/>
        <w:ind w:left="522"/>
        <w:rPr>
          <w:b w:val="0"/>
        </w:rPr>
      </w:pPr>
      <w:sdt>
        <w:sdtPr>
          <w:rPr>
            <w:b w:val="0"/>
          </w:rPr>
          <w:id w:val="79717917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8DA4AF3" w14:textId="77777777" w:rsidR="005E1154" w:rsidRPr="00DE6763" w:rsidRDefault="00DD509C" w:rsidP="005E1154">
      <w:pPr>
        <w:pStyle w:val="Bullets1stindent"/>
        <w:ind w:left="522"/>
        <w:rPr>
          <w:b w:val="0"/>
        </w:rPr>
      </w:pPr>
      <w:sdt>
        <w:sdtPr>
          <w:rPr>
            <w:b w:val="0"/>
          </w:rPr>
          <w:id w:val="15982935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2912" behindDoc="1" locked="0" layoutInCell="1" allowOverlap="1" wp14:anchorId="297A164F" wp14:editId="4BB699D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F69B2C5"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7A164F" id="_x0000_s1124" type="#_x0000_t202" style="position:absolute;left:0;text-align:left;margin-left:205.25pt;margin-top:.85pt;width:288.75pt;height:11.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BD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HCFAQywCAABVBAAADgAAAAAAAAAAAAAAAAAuAgAAZHJz&#10;L2Uyb0RvYy54bWxQSwECLQAUAAYACAAAACEArasstd4AAAAIAQAADwAAAAAAAAAAAAAAAACGBAAA&#10;ZHJzL2Rvd25yZXYueG1sUEsFBgAAAAAEAAQA8wAAAJEFAAAAAA==&#10;">
                <v:textbox>
                  <w:txbxContent>
                    <w:p w14:paraId="0F69B2C5"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21384E4" w14:textId="4A481C94" w:rsidR="00B20C44" w:rsidRPr="00925B2B" w:rsidRDefault="00D11F9A" w:rsidP="00925B2B">
      <w:pPr>
        <w:pStyle w:val="Heading5"/>
        <w:rPr>
          <w:shd w:val="clear" w:color="auto" w:fill="FFFFFF"/>
        </w:rPr>
      </w:pPr>
      <w:r>
        <w:rPr>
          <w:shd w:val="clear" w:color="auto" w:fill="FFFFFF"/>
        </w:rPr>
        <w:br/>
      </w:r>
      <w:r w:rsidR="00335154">
        <w:rPr>
          <w:shd w:val="clear" w:color="auto" w:fill="FFFFFF"/>
        </w:rPr>
        <w:t>Parenting workshop targeting mothers</w:t>
      </w:r>
    </w:p>
    <w:p w14:paraId="5D0E8321" w14:textId="77777777" w:rsidR="005E1154" w:rsidRPr="00F11509" w:rsidRDefault="00DD509C" w:rsidP="005E1154">
      <w:pPr>
        <w:pStyle w:val="Bullets1stindent"/>
        <w:rPr>
          <w:color w:val="808080" w:themeColor="background1" w:themeShade="80"/>
          <w:shd w:val="clear" w:color="auto" w:fill="auto"/>
        </w:rPr>
      </w:pPr>
      <w:sdt>
        <w:sdtPr>
          <w:id w:val="157733023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0C97DA8" w14:textId="77777777" w:rsidR="005E1154" w:rsidRPr="005E1154" w:rsidRDefault="00DD509C" w:rsidP="005E1154">
      <w:pPr>
        <w:pStyle w:val="Bullets1stindent"/>
        <w:ind w:left="522"/>
        <w:rPr>
          <w:b w:val="0"/>
        </w:rPr>
      </w:pPr>
      <w:sdt>
        <w:sdtPr>
          <w:rPr>
            <w:b w:val="0"/>
          </w:rPr>
          <w:id w:val="178923663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CE64264" w14:textId="77777777" w:rsidR="005E1154" w:rsidRPr="005E1154" w:rsidRDefault="00DD509C" w:rsidP="005E1154">
      <w:pPr>
        <w:pStyle w:val="Bullets1stindent"/>
        <w:ind w:left="522"/>
        <w:rPr>
          <w:b w:val="0"/>
        </w:rPr>
      </w:pPr>
      <w:sdt>
        <w:sdtPr>
          <w:rPr>
            <w:b w:val="0"/>
          </w:rPr>
          <w:id w:val="-160418049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88DBE2F" w14:textId="77777777" w:rsidR="005E1154" w:rsidRDefault="005E1154" w:rsidP="005E1154">
      <w:pPr>
        <w:pStyle w:val="Bullets1stindent"/>
      </w:pPr>
    </w:p>
    <w:p w14:paraId="00C5F256" w14:textId="77777777" w:rsidR="005E1154" w:rsidRPr="00F11509" w:rsidRDefault="00DD509C" w:rsidP="005E1154">
      <w:pPr>
        <w:pStyle w:val="Bullets1stindent"/>
        <w:rPr>
          <w:color w:val="808080" w:themeColor="background1" w:themeShade="80"/>
          <w:shd w:val="clear" w:color="auto" w:fill="auto"/>
        </w:rPr>
      </w:pPr>
      <w:sdt>
        <w:sdtPr>
          <w:id w:val="95760254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4EE77E0" w14:textId="77777777" w:rsidR="005E1154" w:rsidRPr="00DE6763" w:rsidRDefault="00DD509C" w:rsidP="005E1154">
      <w:pPr>
        <w:pStyle w:val="Bullets1stindent"/>
        <w:ind w:left="522"/>
        <w:rPr>
          <w:b w:val="0"/>
        </w:rPr>
      </w:pPr>
      <w:sdt>
        <w:sdtPr>
          <w:rPr>
            <w:b w:val="0"/>
          </w:rPr>
          <w:id w:val="124815877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994221840"/>
          <w:placeholder>
            <w:docPart w:val="9A09D5A2C2FB42BAA115C5B263EBD7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0B79B3C8" w14:textId="77777777" w:rsidR="005E1154" w:rsidRPr="00DE6763" w:rsidRDefault="00DD509C" w:rsidP="005E1154">
      <w:pPr>
        <w:pStyle w:val="Bullets1stindent"/>
        <w:ind w:left="522"/>
        <w:rPr>
          <w:b w:val="0"/>
        </w:rPr>
      </w:pPr>
      <w:sdt>
        <w:sdtPr>
          <w:rPr>
            <w:b w:val="0"/>
          </w:rPr>
          <w:id w:val="1196635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F2B1B5" w14:textId="6C085940" w:rsidR="005E1154" w:rsidRPr="00DE6763" w:rsidRDefault="00DD509C" w:rsidP="005E1154">
      <w:pPr>
        <w:pStyle w:val="Bullets1stindent"/>
        <w:ind w:left="522"/>
        <w:rPr>
          <w:b w:val="0"/>
        </w:rPr>
      </w:pPr>
      <w:sdt>
        <w:sdtPr>
          <w:rPr>
            <w:b w:val="0"/>
          </w:rPr>
          <w:id w:val="-187946381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798537B" w14:textId="77777777" w:rsidR="005E1154" w:rsidRPr="00DE6763" w:rsidRDefault="00DD509C" w:rsidP="005E1154">
      <w:pPr>
        <w:pStyle w:val="Bullets1stindent"/>
        <w:ind w:left="522"/>
        <w:rPr>
          <w:b w:val="0"/>
        </w:rPr>
      </w:pPr>
      <w:sdt>
        <w:sdtPr>
          <w:rPr>
            <w:b w:val="0"/>
          </w:rPr>
          <w:id w:val="-174016308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69C770A5" w14:textId="77777777" w:rsidR="005E1154" w:rsidRPr="00DE6763" w:rsidRDefault="00DD509C" w:rsidP="005E1154">
      <w:pPr>
        <w:pStyle w:val="Bullets1stindent"/>
        <w:ind w:left="522"/>
        <w:rPr>
          <w:b w:val="0"/>
        </w:rPr>
      </w:pPr>
      <w:sdt>
        <w:sdtPr>
          <w:rPr>
            <w:b w:val="0"/>
          </w:rPr>
          <w:id w:val="20050099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4960" behindDoc="1" locked="0" layoutInCell="1" allowOverlap="1" wp14:anchorId="2339576A" wp14:editId="69DB3F7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CFC7B2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39576A" id="_x0000_s1125" type="#_x0000_t202" style="position:absolute;left:0;text-align:left;margin-left:205.25pt;margin-top:.85pt;width:288.75pt;height:11.2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MDJg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UTPDAyYCAABOBAAADgAAAAAAAAAAAAAAAAAuAgAAZHJzL2Uyb0Rv&#10;Yy54bWxQSwECLQAUAAYACAAAACEArasstd4AAAAIAQAADwAAAAAAAAAAAAAAAACABAAAZHJzL2Rv&#10;d25yZXYueG1sUEsFBgAAAAAEAAQA8wAAAIsFAAAAAA==&#10;">
                <v:textbox>
                  <w:txbxContent>
                    <w:p w14:paraId="5CFC7B2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4892AF60" w14:textId="4B7D2C09" w:rsidR="00B20C44" w:rsidRPr="00925B2B" w:rsidRDefault="00D11F9A" w:rsidP="00925B2B">
      <w:pPr>
        <w:pStyle w:val="Heading5"/>
        <w:rPr>
          <w:shd w:val="clear" w:color="auto" w:fill="FFFFFF"/>
        </w:rPr>
      </w:pPr>
      <w:r>
        <w:rPr>
          <w:shd w:val="clear" w:color="auto" w:fill="FFFFFF"/>
        </w:rPr>
        <w:lastRenderedPageBreak/>
        <w:br/>
      </w:r>
      <w:r w:rsidR="00B20C44">
        <w:rPr>
          <w:shd w:val="clear" w:color="auto" w:fill="FFFFFF"/>
        </w:rPr>
        <w:t>Parenting workshops targeting fathers</w:t>
      </w:r>
    </w:p>
    <w:p w14:paraId="3BF0AA24" w14:textId="77777777" w:rsidR="005E1154" w:rsidRPr="00F11509" w:rsidRDefault="00DD509C" w:rsidP="005E1154">
      <w:pPr>
        <w:pStyle w:val="Bullets1stindent"/>
        <w:rPr>
          <w:color w:val="808080" w:themeColor="background1" w:themeShade="80"/>
          <w:shd w:val="clear" w:color="auto" w:fill="auto"/>
        </w:rPr>
      </w:pPr>
      <w:sdt>
        <w:sdtPr>
          <w:id w:val="44943991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ABC0D82" w14:textId="77777777" w:rsidR="005E1154" w:rsidRPr="005E1154" w:rsidRDefault="00DD509C" w:rsidP="005E1154">
      <w:pPr>
        <w:pStyle w:val="Bullets1stindent"/>
        <w:ind w:left="522"/>
        <w:rPr>
          <w:b w:val="0"/>
        </w:rPr>
      </w:pPr>
      <w:sdt>
        <w:sdtPr>
          <w:rPr>
            <w:b w:val="0"/>
          </w:rPr>
          <w:id w:val="164208426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B5EF351" w14:textId="77777777" w:rsidR="005E1154" w:rsidRPr="005E1154" w:rsidRDefault="00DD509C" w:rsidP="005E1154">
      <w:pPr>
        <w:pStyle w:val="Bullets1stindent"/>
        <w:ind w:left="522"/>
        <w:rPr>
          <w:b w:val="0"/>
        </w:rPr>
      </w:pPr>
      <w:sdt>
        <w:sdtPr>
          <w:rPr>
            <w:b w:val="0"/>
          </w:rPr>
          <w:id w:val="136139928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4A94204" w14:textId="77777777" w:rsidR="005E1154" w:rsidRDefault="005E1154" w:rsidP="005E1154">
      <w:pPr>
        <w:pStyle w:val="Bullets1stindent"/>
      </w:pPr>
    </w:p>
    <w:p w14:paraId="2C567A42" w14:textId="77777777" w:rsidR="005E1154" w:rsidRPr="00056681" w:rsidRDefault="00DD509C" w:rsidP="005E1154">
      <w:pPr>
        <w:pStyle w:val="Bullets1stindent"/>
        <w:rPr>
          <w:shd w:val="clear" w:color="auto" w:fill="auto"/>
        </w:rPr>
      </w:pPr>
      <w:sdt>
        <w:sdtPr>
          <w:id w:val="-151384085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0C9CF18C" w14:textId="77777777" w:rsidR="005E1154" w:rsidRPr="00DE6763" w:rsidRDefault="00DD509C" w:rsidP="005E1154">
      <w:pPr>
        <w:pStyle w:val="Bullets1stindent"/>
        <w:ind w:left="522"/>
        <w:rPr>
          <w:b w:val="0"/>
        </w:rPr>
      </w:pPr>
      <w:sdt>
        <w:sdtPr>
          <w:rPr>
            <w:b w:val="0"/>
          </w:rPr>
          <w:id w:val="-6402669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810126958"/>
          <w:placeholder>
            <w:docPart w:val="A44BA6CC7B4F490BBFCA4942079A23B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BEB4AD8" w14:textId="77777777" w:rsidR="005E1154" w:rsidRPr="00DE6763" w:rsidRDefault="00DD509C" w:rsidP="005E1154">
      <w:pPr>
        <w:pStyle w:val="Bullets1stindent"/>
        <w:ind w:left="522"/>
        <w:rPr>
          <w:b w:val="0"/>
        </w:rPr>
      </w:pPr>
      <w:sdt>
        <w:sdtPr>
          <w:rPr>
            <w:b w:val="0"/>
          </w:rPr>
          <w:id w:val="-117171506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0CA32926" w14:textId="1754D587" w:rsidR="005E1154" w:rsidRPr="00DE6763" w:rsidRDefault="00DD509C" w:rsidP="005E1154">
      <w:pPr>
        <w:pStyle w:val="Bullets1stindent"/>
        <w:ind w:left="522"/>
        <w:rPr>
          <w:b w:val="0"/>
        </w:rPr>
      </w:pPr>
      <w:sdt>
        <w:sdtPr>
          <w:rPr>
            <w:b w:val="0"/>
          </w:rPr>
          <w:id w:val="20199652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A6E40D6" w14:textId="77777777" w:rsidR="005E1154" w:rsidRPr="00DE6763" w:rsidRDefault="00DD509C" w:rsidP="005E1154">
      <w:pPr>
        <w:pStyle w:val="Bullets1stindent"/>
        <w:ind w:left="522"/>
        <w:rPr>
          <w:b w:val="0"/>
        </w:rPr>
      </w:pPr>
      <w:sdt>
        <w:sdtPr>
          <w:rPr>
            <w:b w:val="0"/>
          </w:rPr>
          <w:id w:val="-9897854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22BA4E20" w14:textId="77777777" w:rsidR="005E1154" w:rsidRPr="00DE6763" w:rsidRDefault="00DD509C" w:rsidP="005E1154">
      <w:pPr>
        <w:pStyle w:val="Bullets1stindent"/>
        <w:ind w:left="522"/>
        <w:rPr>
          <w:b w:val="0"/>
        </w:rPr>
      </w:pPr>
      <w:sdt>
        <w:sdtPr>
          <w:rPr>
            <w:b w:val="0"/>
          </w:rPr>
          <w:id w:val="-72298086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7008" behindDoc="1" locked="0" layoutInCell="1" allowOverlap="1" wp14:anchorId="6053E92E" wp14:editId="0E2575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93A36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3E92E" id="_x0000_s1126" type="#_x0000_t202" style="position:absolute;left:0;text-align:left;margin-left:205.25pt;margin-top:.85pt;width:288.75pt;height:11.2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">
                <v:textbox>
                  <w:txbxContent>
                    <w:p w14:paraId="7593A36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6C187C9" w14:textId="1C0F400B" w:rsidR="00B20C44" w:rsidRDefault="00D11F9A" w:rsidP="00B20C44">
      <w:pPr>
        <w:pStyle w:val="Heading5"/>
        <w:rPr>
          <w:shd w:val="clear" w:color="auto" w:fill="FFFFFF"/>
        </w:rPr>
      </w:pPr>
      <w:r>
        <w:rPr>
          <w:shd w:val="clear" w:color="auto" w:fill="FFFFFF"/>
        </w:rPr>
        <w:br/>
      </w:r>
      <w:r w:rsidR="00B20C44">
        <w:rPr>
          <w:shd w:val="clear" w:color="auto" w:fill="FFFFFF"/>
        </w:rPr>
        <w:t>Others (provide details)</w:t>
      </w:r>
    </w:p>
    <w:p w14:paraId="4B41CDFA" w14:textId="77777777" w:rsidR="005E1154" w:rsidRPr="00F11509" w:rsidRDefault="00DD509C" w:rsidP="005E1154">
      <w:pPr>
        <w:pStyle w:val="Bullets1stindent"/>
        <w:rPr>
          <w:color w:val="808080" w:themeColor="background1" w:themeShade="80"/>
          <w:shd w:val="clear" w:color="auto" w:fill="auto"/>
        </w:rPr>
      </w:pPr>
      <w:sdt>
        <w:sdtPr>
          <w:id w:val="-178881078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687CFA8" w14:textId="77777777" w:rsidR="005E1154" w:rsidRPr="005E1154" w:rsidRDefault="00DD509C" w:rsidP="005E1154">
      <w:pPr>
        <w:pStyle w:val="Bullets1stindent"/>
        <w:ind w:left="522"/>
        <w:rPr>
          <w:b w:val="0"/>
        </w:rPr>
      </w:pPr>
      <w:sdt>
        <w:sdtPr>
          <w:rPr>
            <w:b w:val="0"/>
          </w:rPr>
          <w:id w:val="54772825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3361FB9" w14:textId="77777777" w:rsidR="005E1154" w:rsidRPr="005E1154" w:rsidRDefault="00DD509C" w:rsidP="005E1154">
      <w:pPr>
        <w:pStyle w:val="Bullets1stindent"/>
        <w:ind w:left="522"/>
        <w:rPr>
          <w:b w:val="0"/>
        </w:rPr>
      </w:pPr>
      <w:sdt>
        <w:sdtPr>
          <w:rPr>
            <w:b w:val="0"/>
          </w:rPr>
          <w:id w:val="-106819108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E6BBED2" w14:textId="77777777" w:rsidR="005E1154" w:rsidRDefault="005E1154" w:rsidP="005E1154">
      <w:pPr>
        <w:pStyle w:val="Bullets1stindent"/>
      </w:pPr>
    </w:p>
    <w:p w14:paraId="26844420" w14:textId="77777777" w:rsidR="005E1154" w:rsidRPr="00056681" w:rsidRDefault="00DD509C" w:rsidP="005E1154">
      <w:pPr>
        <w:pStyle w:val="Bullets1stindent"/>
        <w:rPr>
          <w:shd w:val="clear" w:color="auto" w:fill="auto"/>
        </w:rPr>
      </w:pPr>
      <w:sdt>
        <w:sdtPr>
          <w:id w:val="-66863530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No</w:t>
      </w:r>
      <w:r w:rsidR="005E1154" w:rsidRPr="00F11509">
        <w:rPr>
          <w:color w:val="808080" w:themeColor="background1" w:themeShade="80"/>
        </w:rPr>
        <w:t xml:space="preserve"> </w:t>
      </w:r>
      <w:r w:rsidR="005E1154" w:rsidRPr="00F11509">
        <w:rPr>
          <w:b w:val="0"/>
          <w:i/>
          <w:color w:val="808080" w:themeColor="background1" w:themeShade="80"/>
        </w:rPr>
        <w:t>(Select one option)</w:t>
      </w:r>
    </w:p>
    <w:p w14:paraId="3B363E31" w14:textId="77777777" w:rsidR="005E1154" w:rsidRPr="00DE6763" w:rsidRDefault="00DD509C" w:rsidP="005E1154">
      <w:pPr>
        <w:pStyle w:val="Bullets1stindent"/>
        <w:ind w:left="522"/>
        <w:rPr>
          <w:b w:val="0"/>
        </w:rPr>
      </w:pPr>
      <w:sdt>
        <w:sdtPr>
          <w:rPr>
            <w:b w:val="0"/>
          </w:rPr>
          <w:id w:val="-971432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378166741"/>
          <w:placeholder>
            <w:docPart w:val="A7E12C148F2448908ED735219D50F8C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AFCAAFB" w14:textId="77777777" w:rsidR="005E1154" w:rsidRPr="00DE6763" w:rsidRDefault="00DD509C" w:rsidP="005E1154">
      <w:pPr>
        <w:pStyle w:val="Bullets1stindent"/>
        <w:ind w:left="522"/>
        <w:rPr>
          <w:b w:val="0"/>
        </w:rPr>
      </w:pPr>
      <w:sdt>
        <w:sdtPr>
          <w:rPr>
            <w:b w:val="0"/>
          </w:rPr>
          <w:id w:val="-16212902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A38161B" w14:textId="2C905776" w:rsidR="005E1154" w:rsidRPr="00DE6763" w:rsidRDefault="00DD509C" w:rsidP="005E1154">
      <w:pPr>
        <w:pStyle w:val="Bullets1stindent"/>
        <w:ind w:left="522"/>
        <w:rPr>
          <w:b w:val="0"/>
        </w:rPr>
      </w:pPr>
      <w:sdt>
        <w:sdtPr>
          <w:rPr>
            <w:b w:val="0"/>
          </w:rPr>
          <w:id w:val="-8615555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4B4E91F" w14:textId="77777777" w:rsidR="005E1154" w:rsidRPr="00DE6763" w:rsidRDefault="00DD509C" w:rsidP="005E1154">
      <w:pPr>
        <w:pStyle w:val="Bullets1stindent"/>
        <w:ind w:left="522"/>
        <w:rPr>
          <w:b w:val="0"/>
        </w:rPr>
      </w:pPr>
      <w:sdt>
        <w:sdtPr>
          <w:rPr>
            <w:b w:val="0"/>
          </w:rPr>
          <w:id w:val="-19916259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B5FFF88" w14:textId="77777777" w:rsidR="005E1154" w:rsidRPr="00DE6763" w:rsidRDefault="00DD509C" w:rsidP="005E1154">
      <w:pPr>
        <w:pStyle w:val="Bullets1stindent"/>
        <w:ind w:left="522"/>
        <w:rPr>
          <w:b w:val="0"/>
        </w:rPr>
      </w:pPr>
      <w:sdt>
        <w:sdtPr>
          <w:rPr>
            <w:b w:val="0"/>
          </w:rPr>
          <w:id w:val="17940372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9056" behindDoc="1" locked="0" layoutInCell="1" allowOverlap="1" wp14:anchorId="2CDB0A3B" wp14:editId="6A243CC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D5DB0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B0A3B" id="_x0000_s1127" type="#_x0000_t202" style="position:absolute;left:0;text-align:left;margin-left:205.25pt;margin-top:.85pt;width:288.75pt;height:11.2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xeJQIAAE8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Dj6sxeJQIAAE8EAAAOAAAAAAAAAAAAAAAAAC4CAABkcnMvZTJvRG9j&#10;LnhtbFBLAQItABQABgAIAAAAIQCtqyy13gAAAAgBAAAPAAAAAAAAAAAAAAAAAH8EAABkcnMvZG93&#10;bnJldi54bWxQSwUGAAAAAAQABADzAAAAigUAAAAA&#10;">
                <v:textbox>
                  <w:txbxContent>
                    <w:p w14:paraId="74D5DB0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7C77BC87" w:rsidR="00B20C44" w:rsidRDefault="60B9DF8F" w:rsidP="52159A18">
      <w:pPr>
        <w:pStyle w:val="BodyCopy"/>
        <w:rPr>
          <w:rFonts w:ascii="Helvetica" w:hAnsi="Helvetica" w:cs="Helvetica"/>
          <w:b/>
          <w:bCs/>
          <w:color w:val="58595B"/>
          <w:shd w:val="clear" w:color="auto" w:fill="FFFFFF"/>
        </w:rPr>
      </w:pPr>
      <w:r w:rsidRPr="52159A18">
        <w:rPr>
          <w:rFonts w:asciiTheme="majorHAnsi" w:eastAsiaTheme="majorEastAsia" w:hAnsiTheme="majorHAnsi" w:cstheme="majorBidi"/>
          <w:b/>
          <w:bCs/>
          <w:sz w:val="24"/>
          <w:szCs w:val="24"/>
        </w:rPr>
        <w:t>3</w:t>
      </w:r>
      <w:r w:rsidR="005E1154">
        <w:rPr>
          <w:rFonts w:asciiTheme="majorHAnsi" w:eastAsiaTheme="majorEastAsia" w:hAnsiTheme="majorHAnsi" w:cstheme="majorBidi"/>
          <w:b/>
          <w:bCs/>
          <w:sz w:val="24"/>
          <w:szCs w:val="24"/>
        </w:rPr>
        <w:t>.</w:t>
      </w:r>
      <w:r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CCB7450" w14:textId="5A1343D8" w:rsidR="00B20C44" w:rsidRDefault="00065E05" w:rsidP="52159A18">
      <w:pPr>
        <w:rPr>
          <w:rFonts w:ascii="Helvetica" w:hAnsi="Helvetica" w:cs="Helvetica"/>
          <w:b/>
          <w:bCs/>
          <w:color w:val="58595B"/>
          <w:sz w:val="20"/>
          <w:shd w:val="clear" w:color="auto" w:fill="FFFFFF"/>
        </w:rPr>
      </w:pPr>
      <w:r w:rsidRPr="00925B2B">
        <w:rPr>
          <w:rFonts w:asciiTheme="majorHAnsi" w:eastAsiaTheme="majorEastAsia" w:hAnsiTheme="majorHAnsi" w:cstheme="majorBidi"/>
          <w:bCs/>
          <w:iCs/>
          <w:noProof/>
          <w:sz w:val="24"/>
          <w:lang w:eastAsia="en-AU"/>
        </w:rPr>
        <w:lastRenderedPageBreak/>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w:t>
                            </w: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8C83" id="_x0000_s1128"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3150AD02" w14:textId="77777777" w:rsidR="00065E05" w:rsidRDefault="00065E05" w:rsidP="00DE6763">
      <w:pPr>
        <w:pStyle w:val="BodyCopy"/>
        <w:rPr>
          <w:shd w:val="clear" w:color="auto" w:fill="FFFFFF"/>
        </w:rPr>
      </w:pP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312986B1" w14:textId="2C593329" w:rsidR="00B20C44" w:rsidRDefault="00B20C44" w:rsidP="00B20C44">
      <w:pPr>
        <w:pStyle w:val="Heading3"/>
        <w:rPr>
          <w:shd w:val="clear" w:color="auto" w:fill="FFFFFF"/>
        </w:rPr>
      </w:pPr>
      <w:r>
        <w:rPr>
          <w:shd w:val="clear" w:color="auto" w:fill="FFFFFF"/>
        </w:rPr>
        <w:lastRenderedPageBreak/>
        <w:t>Sex-based harassment and discrimination</w:t>
      </w:r>
    </w:p>
    <w:p w14:paraId="142667A0"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 xml:space="preserve">Sex-based discrimination occurs when someone is treated less favourably or not given the same opportunities because of their sex. Sex-based harassment includes sexual or non-sexual behaviour that offends, humiliates, intimidates, is unwanted, or is not returned. The Sex Discrimination Act 1984 makes it unlawful to discriminate against a person </w:t>
      </w:r>
      <w:proofErr w:type="gramStart"/>
      <w:r w:rsidRPr="00B20C44">
        <w:rPr>
          <w:i/>
          <w:color w:val="808080" w:themeColor="background1" w:themeShade="80"/>
          <w:sz w:val="20"/>
        </w:rPr>
        <w:t>on the basis of</w:t>
      </w:r>
      <w:proofErr w:type="gramEnd"/>
      <w:r w:rsidRPr="00B20C44">
        <w:rPr>
          <w:i/>
          <w:color w:val="808080" w:themeColor="background1" w:themeShade="80"/>
          <w:sz w:val="20"/>
        </w:rPr>
        <w:t xml:space="preserve"> gender identity, intersex status, sexual orientation, marital or relationship status, family responsibilities, pregnancy or potential pregnancy or breastfeeding. It also prohibits sexual harassment in many areas of public life including all work-related activity.</w:t>
      </w:r>
    </w:p>
    <w:p w14:paraId="20621A1A"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This section focuses on the measures your organisation has in place related to sex-based harassment and discrimination, including formal policies/strategies, grievance processes, and training.</w:t>
      </w:r>
    </w:p>
    <w:p w14:paraId="60F07F9F" w14:textId="77777777" w:rsidR="00B20C44" w:rsidRPr="006610EE"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If measures to support carers are not available to your employees, you will have the opportunity to indicate why.</w:t>
      </w:r>
      <w:r w:rsidRPr="006610EE">
        <w:rPr>
          <w:i/>
          <w:color w:val="808080" w:themeColor="background1" w:themeShade="80"/>
          <w:sz w:val="20"/>
        </w:rPr>
        <w:t xml:space="preserve"> </w:t>
      </w:r>
    </w:p>
    <w:p w14:paraId="7A60155E" w14:textId="212E969A" w:rsidR="00B20C44" w:rsidRPr="00925B2B" w:rsidRDefault="00B20C44" w:rsidP="00B20C44">
      <w:pPr>
        <w:shd w:val="clear" w:color="auto" w:fill="FFFFFF"/>
        <w:spacing w:after="100" w:afterAutospacing="1"/>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925B2B">
        <w:rPr>
          <w:rFonts w:asciiTheme="majorHAnsi" w:eastAsiaTheme="majorEastAsia" w:hAnsiTheme="majorHAnsi" w:cstheme="majorBidi"/>
          <w:b/>
          <w:bCs/>
          <w:iCs/>
          <w:sz w:val="24"/>
        </w:rPr>
        <w:t xml:space="preserve"> Do you have a formal policy and/or formal strategy on sex-based harassment and discrimination prevention?</w:t>
      </w:r>
    </w:p>
    <w:p w14:paraId="221E05D1" w14:textId="1A7AA3AB" w:rsidR="00B20C44" w:rsidRPr="006610EE" w:rsidRDefault="00B20C44" w:rsidP="00B20C44">
      <w:pPr>
        <w:shd w:val="clear" w:color="auto" w:fill="FFFFFF"/>
        <w:spacing w:after="100" w:afterAutospacing="1"/>
        <w:rPr>
          <w:i/>
          <w:color w:val="808080" w:themeColor="background1" w:themeShade="80"/>
          <w:sz w:val="20"/>
        </w:rPr>
      </w:pPr>
      <w:r w:rsidRPr="006610EE">
        <w:rPr>
          <w:i/>
          <w:color w:val="808080" w:themeColor="background1" w:themeShade="80"/>
          <w:sz w:val="20"/>
        </w:rPr>
        <w:t>This question asks if you have a formal policy or strategy to prevent sex-</w:t>
      </w:r>
      <w:r w:rsidR="00FF04A8" w:rsidRPr="006610EE">
        <w:rPr>
          <w:i/>
          <w:color w:val="808080" w:themeColor="background1" w:themeShade="80"/>
          <w:sz w:val="20"/>
        </w:rPr>
        <w:t>based harassment and discrimination</w:t>
      </w:r>
      <w:r w:rsidRPr="006610EE">
        <w:rPr>
          <w:i/>
          <w:color w:val="808080" w:themeColor="background1" w:themeShade="80"/>
          <w:sz w:val="20"/>
        </w:rPr>
        <w:t xml:space="preserve">. If you answer yes, you will either have a standalone formal policy or </w:t>
      </w:r>
      <w:proofErr w:type="gramStart"/>
      <w:r w:rsidRPr="006610EE">
        <w:rPr>
          <w:i/>
          <w:color w:val="808080" w:themeColor="background1" w:themeShade="80"/>
          <w:sz w:val="20"/>
        </w:rPr>
        <w:t>strategy, or</w:t>
      </w:r>
      <w:proofErr w:type="gramEnd"/>
      <w:r w:rsidRPr="006610EE">
        <w:rPr>
          <w:i/>
          <w:color w:val="808080" w:themeColor="background1" w:themeShade="80"/>
          <w:sz w:val="20"/>
        </w:rPr>
        <w:t xml:space="preserve"> include this item in another formal policy or strategy.</w:t>
      </w:r>
      <w:r w:rsidR="00C457CF">
        <w:rPr>
          <w:i/>
          <w:color w:val="808080" w:themeColor="background1" w:themeShade="80"/>
          <w:sz w:val="20"/>
        </w:rPr>
        <w:t xml:space="preserve"> </w:t>
      </w:r>
      <w:r w:rsidRPr="006610EE">
        <w:rPr>
          <w:i/>
          <w:color w:val="808080" w:themeColor="background1" w:themeShade="80"/>
          <w:sz w:val="20"/>
        </w:rPr>
        <w:t>An employer is ultimately responsible for ensuring a harassment-free workplace. A formal policy and strategy</w:t>
      </w:r>
      <w:r w:rsidR="00FF04A8" w:rsidRPr="006610EE">
        <w:rPr>
          <w:i/>
          <w:color w:val="808080" w:themeColor="background1" w:themeShade="80"/>
          <w:sz w:val="20"/>
        </w:rPr>
        <w:t xml:space="preserve"> could include a statement that:</w:t>
      </w:r>
    </w:p>
    <w:p w14:paraId="409FB17D" w14:textId="25A6810B" w:rsidR="00FF04A8" w:rsidRPr="00C457CF" w:rsidRDefault="00FF04A8" w:rsidP="00984594">
      <w:pPr>
        <w:pStyle w:val="Bullets3rdindent"/>
      </w:pPr>
      <w:r w:rsidRPr="00C457CF">
        <w:t xml:space="preserve">your organisation has a </w:t>
      </w:r>
      <w:proofErr w:type="gramStart"/>
      <w:r w:rsidRPr="00C457CF">
        <w:t>zero tolerance</w:t>
      </w:r>
      <w:proofErr w:type="gramEnd"/>
      <w:r w:rsidRPr="00C457CF">
        <w:t xml:space="preserve"> approach to sex-based harassment and discrimination</w:t>
      </w:r>
    </w:p>
    <w:p w14:paraId="0D4E81C4" w14:textId="28ECF536" w:rsidR="00FF04A8" w:rsidRPr="00C457CF" w:rsidRDefault="00FF04A8" w:rsidP="00984594">
      <w:pPr>
        <w:pStyle w:val="Bullets3rdindent"/>
      </w:pPr>
      <w:r w:rsidRPr="00C457CF">
        <w:t>lists employees’ rights and obligations in this area.</w:t>
      </w:r>
    </w:p>
    <w:p w14:paraId="28E99FFF" w14:textId="4D981E6A" w:rsidR="002461B4" w:rsidRPr="002461B4" w:rsidRDefault="002461B4" w:rsidP="00984594">
      <w:pPr>
        <w:pStyle w:val="Bullets3rdindent"/>
        <w:rPr>
          <w:b/>
          <w:bCs/>
          <w:i w:val="0"/>
          <w:iCs w:val="0"/>
          <w:shd w:val="clear" w:color="auto" w:fill="FFFFFF"/>
        </w:rPr>
      </w:pPr>
    </w:p>
    <w:p w14:paraId="619F397D" w14:textId="600B0507" w:rsidR="00FF04A8" w:rsidRPr="00D11F9A" w:rsidRDefault="00DD509C" w:rsidP="00DE6763">
      <w:pPr>
        <w:pStyle w:val="Bullets1stindent"/>
        <w:rPr>
          <w:b w:val="0"/>
          <w:bCs/>
          <w:color w:val="000000" w:themeColor="text1"/>
        </w:rPr>
      </w:pPr>
      <w:sdt>
        <w:sdtPr>
          <w:id w:val="631910679"/>
          <w14:checkbox>
            <w14:checked w14:val="0"/>
            <w14:checkedState w14:val="2612" w14:font="MS Gothic"/>
            <w14:uncheckedState w14:val="2610" w14:font="MS Gothic"/>
          </w14:checkbox>
        </w:sdtPr>
        <w:sdtEndPr/>
        <w:sdtContent>
          <w:r w:rsidR="00925B2B">
            <w:rPr>
              <w:rFonts w:ascii="MS Gothic" w:eastAsia="MS Gothic" w:hAnsi="MS Gothic" w:hint="eastAsia"/>
            </w:rPr>
            <w:t>☐</w:t>
          </w:r>
        </w:sdtContent>
      </w:sdt>
      <w:r w:rsidR="00FF04A8" w:rsidRPr="00813662">
        <w:t xml:space="preserve"> Yes</w:t>
      </w:r>
      <w:r w:rsidR="00FF04A8">
        <w:t xml:space="preserve"> </w:t>
      </w:r>
      <w:r w:rsidR="00FF04A8" w:rsidRPr="000E2CBF">
        <w:rPr>
          <w:b w:val="0"/>
          <w:bCs/>
          <w:i/>
          <w:iCs/>
          <w:color w:val="7F7F7F" w:themeColor="text1" w:themeTint="80"/>
        </w:rPr>
        <w:t>(</w:t>
      </w:r>
      <w:r w:rsidR="000E2CBF" w:rsidRPr="000E2CBF">
        <w:rPr>
          <w:b w:val="0"/>
          <w:bCs/>
          <w:i/>
          <w:iCs/>
          <w:color w:val="7F7F7F" w:themeColor="text1" w:themeTint="80"/>
        </w:rPr>
        <w:t xml:space="preserve">Select all that apply below and </w:t>
      </w:r>
      <w:r w:rsidR="00FF04A8" w:rsidRPr="000E2CBF">
        <w:rPr>
          <w:b w:val="0"/>
          <w:bCs/>
          <w:i/>
          <w:iCs/>
          <w:color w:val="7F7F7F" w:themeColor="text1" w:themeTint="80"/>
        </w:rPr>
        <w:t>then move to question 1.1)</w:t>
      </w:r>
    </w:p>
    <w:p w14:paraId="2895223B" w14:textId="77777777" w:rsidR="00D60562" w:rsidRPr="00DE6763" w:rsidRDefault="00DD509C" w:rsidP="00D60562">
      <w:pPr>
        <w:pStyle w:val="Bullets1stindent"/>
        <w:ind w:left="522"/>
        <w:rPr>
          <w:b w:val="0"/>
        </w:rPr>
      </w:pPr>
      <w:sdt>
        <w:sdtPr>
          <w:rPr>
            <w:b w:val="0"/>
          </w:rPr>
          <w:id w:val="1829863868"/>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Policy</w:t>
      </w:r>
    </w:p>
    <w:p w14:paraId="7C4EF6E4" w14:textId="77777777" w:rsidR="00D60562" w:rsidRDefault="00DD509C" w:rsidP="00D60562">
      <w:pPr>
        <w:pStyle w:val="Bullets1stindent"/>
        <w:ind w:left="522"/>
        <w:rPr>
          <w:b w:val="0"/>
        </w:rPr>
      </w:pPr>
      <w:sdt>
        <w:sdtPr>
          <w:rPr>
            <w:b w:val="0"/>
          </w:rPr>
          <w:id w:val="1954825482"/>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Pr>
          <w:b w:val="0"/>
        </w:rPr>
        <w:t xml:space="preserve">Organisational </w:t>
      </w:r>
      <w:r w:rsidR="00D60562" w:rsidRPr="00DE6763">
        <w:rPr>
          <w:b w:val="0"/>
        </w:rPr>
        <w:t>Strategy</w:t>
      </w:r>
    </w:p>
    <w:p w14:paraId="7C627146" w14:textId="77777777" w:rsidR="00D60562" w:rsidRPr="00DE6763" w:rsidRDefault="00DD509C" w:rsidP="00D60562">
      <w:pPr>
        <w:pStyle w:val="Bullets1stindent"/>
        <w:ind w:left="522"/>
        <w:rPr>
          <w:b w:val="0"/>
        </w:rPr>
      </w:pPr>
      <w:sdt>
        <w:sdtPr>
          <w:rPr>
            <w:b w:val="0"/>
          </w:rPr>
          <w:id w:val="-756513739"/>
          <w14:checkbox>
            <w14:checked w14:val="0"/>
            <w14:checkedState w14:val="2612" w14:font="MS Gothic"/>
            <w14:uncheckedState w14:val="2610" w14:font="MS Gothic"/>
          </w14:checkbox>
        </w:sdtPr>
        <w:sdtEndPr/>
        <w:sdtContent>
          <w:r w:rsidR="00D60562" w:rsidRPr="00DE6763">
            <w:rPr>
              <w:rFonts w:ascii="MS Gothic" w:eastAsia="MS Gothic" w:hAnsi="MS Gothic" w:hint="eastAsia"/>
              <w:b w:val="0"/>
            </w:rPr>
            <w:t>☐</w:t>
          </w:r>
        </w:sdtContent>
      </w:sdt>
      <w:r w:rsidR="00D60562" w:rsidRPr="00DE6763">
        <w:rPr>
          <w:b w:val="0"/>
        </w:rPr>
        <w:t xml:space="preserve"> </w:t>
      </w:r>
      <w:r w:rsidR="00D60562" w:rsidRPr="00D517B5">
        <w:rPr>
          <w:b w:val="0"/>
        </w:rPr>
        <w:t>Public sector-wide policy and/or strategy</w:t>
      </w:r>
    </w:p>
    <w:p w14:paraId="7400B177" w14:textId="77777777" w:rsidR="00FF04A8" w:rsidRPr="00813662" w:rsidRDefault="00FF04A8" w:rsidP="00DE6763">
      <w:pPr>
        <w:pStyle w:val="Bullets1stindent"/>
      </w:pPr>
    </w:p>
    <w:p w14:paraId="59A50C1A" w14:textId="2FE2ED0B" w:rsidR="00FF04A8" w:rsidRPr="00F11509" w:rsidRDefault="00DD509C" w:rsidP="00925B2B">
      <w:pPr>
        <w:pStyle w:val="BodyCopy"/>
        <w:rPr>
          <w:i/>
          <w:color w:val="808080" w:themeColor="background1" w:themeShade="80"/>
        </w:rPr>
      </w:pPr>
      <w:sdt>
        <w:sdtPr>
          <w:rPr>
            <w:bCs/>
          </w:rPr>
          <w:id w:val="1251935576"/>
          <w14:checkbox>
            <w14:checked w14:val="0"/>
            <w14:checkedState w14:val="2612" w14:font="MS Gothic"/>
            <w14:uncheckedState w14:val="2610" w14:font="MS Gothic"/>
          </w14:checkbox>
        </w:sdtPr>
        <w:sdtEndPr/>
        <w:sdtContent>
          <w:r w:rsidR="00925B2B">
            <w:rPr>
              <w:rFonts w:ascii="MS Gothic" w:eastAsia="MS Gothic" w:hAnsi="MS Gothic" w:hint="eastAsia"/>
              <w:bCs/>
            </w:rPr>
            <w:t>☐</w:t>
          </w:r>
        </w:sdtContent>
      </w:sdt>
      <w:r w:rsidR="00FF04A8" w:rsidRPr="00E9482F">
        <w:rPr>
          <w:bCs/>
        </w:rPr>
        <w:t xml:space="preserve"> </w:t>
      </w:r>
      <w:r w:rsidR="00FF04A8" w:rsidRPr="00DE6763">
        <w:rPr>
          <w:b/>
          <w:bCs/>
        </w:rPr>
        <w:t>No</w:t>
      </w:r>
      <w:r w:rsidR="00FF04A8">
        <w:rPr>
          <w:b/>
        </w:rPr>
        <w:t xml:space="preserve"> </w:t>
      </w:r>
      <w:r w:rsidR="00FF04A8" w:rsidRPr="00F11509">
        <w:rPr>
          <w:i/>
          <w:iCs/>
          <w:color w:val="808080" w:themeColor="background1" w:themeShade="80"/>
        </w:rPr>
        <w:t>(Select from options below then move to Question 2)</w:t>
      </w:r>
    </w:p>
    <w:p w14:paraId="499B2F8F" w14:textId="77777777" w:rsidR="00DE6763" w:rsidRPr="00DE6763" w:rsidRDefault="00DD509C" w:rsidP="00DE6763">
      <w:pPr>
        <w:pStyle w:val="Bullets1stindent"/>
        <w:ind w:left="522"/>
        <w:rPr>
          <w:b w:val="0"/>
        </w:rPr>
      </w:pPr>
      <w:sdt>
        <w:sdtPr>
          <w:rPr>
            <w:b w:val="0"/>
          </w:rPr>
          <w:id w:val="118856870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C457CF">
        <w:rPr>
          <w:rFonts w:asciiTheme="minorHAnsi" w:hAnsiTheme="minorHAnsi" w:cs="Times New Roman"/>
          <w:b w:val="0"/>
          <w:i/>
          <w:color w:val="808080" w:themeColor="background1" w:themeShade="80"/>
          <w:shd w:val="clear" w:color="auto" w:fill="auto"/>
        </w:rPr>
        <w:t xml:space="preserve">(Enter estimated completion date: </w:t>
      </w:r>
      <w:sdt>
        <w:sdtPr>
          <w:rPr>
            <w:rFonts w:asciiTheme="minorHAnsi" w:hAnsiTheme="minorHAnsi" w:cs="Times New Roman"/>
            <w:b w:val="0"/>
            <w:i/>
            <w:color w:val="808080" w:themeColor="background1" w:themeShade="80"/>
            <w:shd w:val="clear" w:color="auto" w:fill="auto"/>
          </w:rPr>
          <w:id w:val="72095784"/>
          <w:placeholder>
            <w:docPart w:val="5688A251D75E41BBA5DC41B1C09CEFC9"/>
          </w:placeholder>
          <w:date>
            <w:dateFormat w:val="d/MM/yyyy"/>
            <w:lid w:val="en-AU"/>
            <w:storeMappedDataAs w:val="dateTime"/>
            <w:calendar w:val="gregorian"/>
          </w:date>
        </w:sdtPr>
        <w:sdtEndPr/>
        <w:sdtContent>
          <w:r w:rsidR="00DE6763" w:rsidRPr="00C457CF">
            <w:rPr>
              <w:rFonts w:asciiTheme="minorHAnsi" w:hAnsiTheme="minorHAnsi" w:cs="Times New Roman"/>
              <w:b w:val="0"/>
              <w:i/>
              <w:color w:val="808080" w:themeColor="background1" w:themeShade="80"/>
              <w:shd w:val="clear" w:color="auto" w:fill="auto"/>
            </w:rPr>
            <w:t>DD/MM/YYYY</w:t>
          </w:r>
        </w:sdtContent>
      </w:sdt>
      <w:r w:rsidR="00DE6763" w:rsidRPr="00C457CF">
        <w:rPr>
          <w:rFonts w:asciiTheme="minorHAnsi" w:hAnsiTheme="minorHAnsi" w:cs="Times New Roman"/>
          <w:b w:val="0"/>
          <w:i/>
          <w:color w:val="808080" w:themeColor="background1" w:themeShade="80"/>
          <w:shd w:val="clear" w:color="auto" w:fill="auto"/>
        </w:rPr>
        <w:t>)</w:t>
      </w:r>
    </w:p>
    <w:p w14:paraId="617C6C2B" w14:textId="31A12673" w:rsidR="00DE6763" w:rsidRDefault="00DD509C" w:rsidP="00DE6763">
      <w:pPr>
        <w:pStyle w:val="Bullets1stindent"/>
        <w:ind w:left="522"/>
        <w:rPr>
          <w:b w:val="0"/>
        </w:rPr>
      </w:pPr>
      <w:sdt>
        <w:sdtPr>
          <w:rPr>
            <w:b w:val="0"/>
          </w:rPr>
          <w:id w:val="-18374452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E4CC832" w14:textId="6FD73396" w:rsidR="000E2CBF" w:rsidRPr="00DE6763" w:rsidRDefault="000E2CBF" w:rsidP="00DE6763">
      <w:pPr>
        <w:pStyle w:val="Bullets1stindent"/>
        <w:ind w:left="522"/>
        <w:rPr>
          <w:b w:val="0"/>
        </w:rPr>
      </w:pPr>
      <w:r w:rsidRPr="000E2CBF">
        <w:rPr>
          <w:rFonts w:ascii="Segoe UI Symbol" w:hAnsi="Segoe UI Symbol" w:cs="Segoe UI Symbol"/>
          <w:b w:val="0"/>
        </w:rPr>
        <w:t>☐</w:t>
      </w:r>
      <w:r w:rsidRPr="000E2CBF">
        <w:rPr>
          <w:b w:val="0"/>
        </w:rPr>
        <w:t xml:space="preserve"> Included in award/industrial or workplace agreement</w:t>
      </w:r>
    </w:p>
    <w:p w14:paraId="7D4EAB0C" w14:textId="38782548" w:rsidR="00DE6763" w:rsidRPr="00DE6763" w:rsidRDefault="00DD509C" w:rsidP="00DE6763">
      <w:pPr>
        <w:pStyle w:val="Bullets1stindent"/>
        <w:ind w:left="522"/>
        <w:rPr>
          <w:b w:val="0"/>
        </w:rPr>
      </w:pPr>
      <w:sdt>
        <w:sdtPr>
          <w:rPr>
            <w:b w:val="0"/>
          </w:rPr>
          <w:id w:val="-11870517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E04EE1C" w14:textId="77777777" w:rsidR="00DE6763" w:rsidRPr="00DE6763" w:rsidRDefault="00DD509C" w:rsidP="00DE6763">
      <w:pPr>
        <w:pStyle w:val="Bullets1stindent"/>
        <w:ind w:left="522"/>
        <w:rPr>
          <w:b w:val="0"/>
        </w:rPr>
      </w:pPr>
      <w:sdt>
        <w:sdtPr>
          <w:rPr>
            <w:b w:val="0"/>
          </w:rPr>
          <w:id w:val="-6963825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E2F80AA" w14:textId="77777777" w:rsidR="00DE6763" w:rsidRPr="00DE6763" w:rsidRDefault="00DD509C" w:rsidP="00DE6763">
      <w:pPr>
        <w:pStyle w:val="Bullets1stindent"/>
        <w:ind w:left="522"/>
        <w:rPr>
          <w:b w:val="0"/>
        </w:rPr>
      </w:pPr>
      <w:sdt>
        <w:sdtPr>
          <w:rPr>
            <w:b w:val="0"/>
          </w:rPr>
          <w:id w:val="-4186340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w:t>
      </w:r>
    </w:p>
    <w:p w14:paraId="43749687" w14:textId="4ACAD600" w:rsidR="00FF04A8" w:rsidRPr="00DE6763" w:rsidRDefault="00DE6763" w:rsidP="00DE6763">
      <w:pPr>
        <w:pStyle w:val="Bullets1stindent"/>
        <w:ind w:left="522"/>
        <w:rPr>
          <w:b w:val="0"/>
        </w:rPr>
      </w:pPr>
      <w:r w:rsidRPr="00DE6763">
        <w:rPr>
          <w:b w:val="0"/>
          <w:noProof/>
          <w:lang w:eastAsia="en-AU"/>
        </w:rPr>
        <mc:AlternateContent>
          <mc:Choice Requires="wps">
            <w:drawing>
              <wp:inline distT="45720" distB="45720" distL="114300" distR="114300" wp14:anchorId="7A676632" wp14:editId="6BC87A15">
                <wp:extent cx="3667125" cy="142875"/>
                <wp:effectExtent l="0" t="0" r="28575" b="28575"/>
                <wp:docPr id="27854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79ED8D" w14:textId="77777777" w:rsidR="00234409" w:rsidRDefault="00234409" w:rsidP="00DE6763"/>
                        </w:txbxContent>
                      </wps:txbx>
                      <wps:bodyPr rot="0" vert="horz" wrap="square" lIns="91440" tIns="45720" rIns="91440" bIns="45720" anchor="t" anchorCtr="0">
                        <a:noAutofit/>
                      </wps:bodyPr>
                    </wps:wsp>
                  </a:graphicData>
                </a:graphic>
              </wp:inline>
            </w:drawing>
          </mc:Choice>
          <mc:Fallback>
            <w:pict>
              <v:shape w14:anchorId="7A676632" id="Text Box 2" o:spid="_x0000_s112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q3LAIAAFQ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">
                <v:textbox>
                  <w:txbxContent>
                    <w:p w14:paraId="7D79ED8D" w14:textId="77777777" w:rsidR="00234409" w:rsidRDefault="00234409" w:rsidP="00DE6763"/>
                  </w:txbxContent>
                </v:textbox>
                <w10:anchorlock/>
              </v:shape>
            </w:pict>
          </mc:Fallback>
        </mc:AlternateContent>
      </w:r>
    </w:p>
    <w:p w14:paraId="67A00645" w14:textId="77777777" w:rsidR="00D11F9A" w:rsidRDefault="00D11F9A" w:rsidP="00FF04A8">
      <w:pPr>
        <w:pStyle w:val="BodyCopy"/>
        <w:rPr>
          <w:rFonts w:asciiTheme="majorHAnsi" w:eastAsiaTheme="majorEastAsia" w:hAnsiTheme="majorHAnsi" w:cstheme="majorBidi"/>
          <w:b/>
          <w:bCs/>
          <w:iCs/>
          <w:sz w:val="24"/>
        </w:rPr>
      </w:pPr>
    </w:p>
    <w:p w14:paraId="15B4618B" w14:textId="1354669E" w:rsidR="00B20C44" w:rsidRPr="00925B2B" w:rsidRDefault="00FF04A8" w:rsidP="00FF04A8">
      <w:pPr>
        <w:pStyle w:val="BodyCopy"/>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t>1.1 Do you provide a grievance process in any sex-based harassment and discrimination prevention formal policy and/or formal strategy?</w:t>
      </w:r>
    </w:p>
    <w:p w14:paraId="7DC3423C" w14:textId="71BDE766" w:rsidR="00FF04A8" w:rsidRDefault="00FF04A8" w:rsidP="00FF04A8">
      <w:pPr>
        <w:pStyle w:val="BodyCopy"/>
        <w:rPr>
          <w:i/>
          <w:color w:val="4A4A4A" w:themeColor="accent6" w:themeShade="80"/>
        </w:rPr>
      </w:pPr>
      <w:r w:rsidRPr="00FF04A8">
        <w:rPr>
          <w:i/>
          <w:color w:val="4A4A4A" w:themeColor="accent6" w:themeShade="80"/>
        </w:rPr>
        <w:t>A grievance process is a means of dispute resolution that can be used by a company to address complaints by employees, suppliers, customers, and/or competitors.</w:t>
      </w:r>
    </w:p>
    <w:p w14:paraId="7071F223" w14:textId="4F1FD784" w:rsidR="00FF04A8" w:rsidRPr="00813662" w:rsidRDefault="00DD509C" w:rsidP="00DE6763">
      <w:pPr>
        <w:pStyle w:val="Bullets1stindent"/>
      </w:pPr>
      <w:sdt>
        <w:sdtPr>
          <w:rPr>
            <w:bCs/>
          </w:rPr>
          <w:id w:val="-1063256215"/>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FF04A8" w:rsidRPr="00813662">
        <w:t xml:space="preserve"> Yes</w:t>
      </w:r>
    </w:p>
    <w:p w14:paraId="5E6325D8" w14:textId="3F71E4B0" w:rsidR="00FF04A8" w:rsidRPr="00DE6763" w:rsidRDefault="00DD509C" w:rsidP="00546E31">
      <w:pPr>
        <w:pStyle w:val="BodyCopy"/>
        <w:rPr>
          <w:b/>
          <w:i/>
          <w:color w:val="4A4A4A" w:themeColor="accent6" w:themeShade="80"/>
        </w:rPr>
      </w:pPr>
      <w:sdt>
        <w:sdtPr>
          <w:rPr>
            <w:b/>
            <w:bCs/>
          </w:rPr>
          <w:id w:val="442346140"/>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bCs/>
            </w:rPr>
            <w:t>☐</w:t>
          </w:r>
        </w:sdtContent>
      </w:sdt>
      <w:r w:rsidR="00FF04A8" w:rsidRPr="00DE6763">
        <w:rPr>
          <w:b/>
          <w:bCs/>
        </w:rPr>
        <w:t xml:space="preserve"> No</w:t>
      </w:r>
    </w:p>
    <w:p w14:paraId="24E95A19" w14:textId="77777777" w:rsidR="00DE6763" w:rsidRPr="00065E05" w:rsidRDefault="00DD509C" w:rsidP="00DE6763">
      <w:pPr>
        <w:pStyle w:val="Bullets1stindent"/>
        <w:ind w:left="522"/>
        <w:rPr>
          <w:b w:val="0"/>
          <w:i/>
          <w:color w:val="4A4A4A" w:themeColor="accent6" w:themeShade="80"/>
        </w:rPr>
      </w:pPr>
      <w:sdt>
        <w:sdtPr>
          <w:rPr>
            <w:b w:val="0"/>
          </w:rPr>
          <w:id w:val="1742977579"/>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w:t>
      </w:r>
      <w:r w:rsidR="00DE6763">
        <w:rPr>
          <w:b w:val="0"/>
        </w:rPr>
        <w:t xml:space="preserve">Currently under development </w:t>
      </w:r>
      <w:r w:rsidR="00DE6763" w:rsidRPr="00065E05">
        <w:rPr>
          <w:b w:val="0"/>
          <w:i/>
          <w:color w:val="4A4A4A" w:themeColor="accent6" w:themeShade="80"/>
        </w:rPr>
        <w:t xml:space="preserve">(Enter estimated completion date: </w:t>
      </w:r>
      <w:sdt>
        <w:sdtPr>
          <w:rPr>
            <w:b w:val="0"/>
            <w:i/>
            <w:color w:val="4A4A4A" w:themeColor="accent6" w:themeShade="80"/>
          </w:rPr>
          <w:id w:val="2078165599"/>
          <w:placeholder>
            <w:docPart w:val="9CEB50A3E419425C8BAF0B964E445170"/>
          </w:placeholder>
          <w:date>
            <w:dateFormat w:val="d/MM/yyyy"/>
            <w:lid w:val="en-AU"/>
            <w:storeMappedDataAs w:val="dateTime"/>
            <w:calendar w:val="gregorian"/>
          </w:date>
        </w:sdtPr>
        <w:sdtEndPr/>
        <w:sdtContent>
          <w:r w:rsidR="00DE6763">
            <w:rPr>
              <w:b w:val="0"/>
              <w:i/>
              <w:color w:val="4A4A4A" w:themeColor="accent6" w:themeShade="80"/>
            </w:rPr>
            <w:t>DD/MM/YYYY</w:t>
          </w:r>
        </w:sdtContent>
      </w:sdt>
      <w:r w:rsidR="00DE6763" w:rsidRPr="00065E05">
        <w:rPr>
          <w:b w:val="0"/>
          <w:i/>
          <w:color w:val="4A4A4A" w:themeColor="accent6" w:themeShade="80"/>
        </w:rPr>
        <w:t>)</w:t>
      </w:r>
    </w:p>
    <w:p w14:paraId="27322B87" w14:textId="77777777" w:rsidR="00DE6763" w:rsidRPr="00065E05" w:rsidRDefault="00DD509C" w:rsidP="00DE6763">
      <w:pPr>
        <w:pStyle w:val="Bullets1stindent"/>
        <w:ind w:left="522"/>
        <w:rPr>
          <w:b w:val="0"/>
        </w:rPr>
      </w:pPr>
      <w:sdt>
        <w:sdtPr>
          <w:rPr>
            <w:b w:val="0"/>
          </w:rPr>
          <w:id w:val="-2084282666"/>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Insufficient resources/expertise</w:t>
      </w:r>
    </w:p>
    <w:p w14:paraId="4ABCA798" w14:textId="743B05B5" w:rsidR="00DE6763" w:rsidRPr="00065E05" w:rsidRDefault="00DD509C" w:rsidP="00DE6763">
      <w:pPr>
        <w:pStyle w:val="Bullets1stindent"/>
        <w:ind w:left="522"/>
        <w:rPr>
          <w:b w:val="0"/>
        </w:rPr>
      </w:pPr>
      <w:sdt>
        <w:sdtPr>
          <w:rPr>
            <w:b w:val="0"/>
          </w:rPr>
          <w:id w:val="-1993396913"/>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 priority</w:t>
      </w:r>
    </w:p>
    <w:p w14:paraId="42764BFC" w14:textId="77777777" w:rsidR="00DE6763" w:rsidRPr="00065E05" w:rsidRDefault="00DD509C" w:rsidP="00DE6763">
      <w:pPr>
        <w:pStyle w:val="Bullets1stindent"/>
        <w:ind w:left="522"/>
        <w:rPr>
          <w:b w:val="0"/>
        </w:rPr>
      </w:pPr>
      <w:sdt>
        <w:sdtPr>
          <w:rPr>
            <w:b w:val="0"/>
          </w:rPr>
          <w:id w:val="-1960327237"/>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aware of the need</w:t>
      </w:r>
    </w:p>
    <w:p w14:paraId="4F4DCD40" w14:textId="77777777" w:rsidR="00DE6763" w:rsidRPr="00065E05" w:rsidRDefault="00DD509C" w:rsidP="00DE6763">
      <w:pPr>
        <w:pStyle w:val="Bullets1stindent"/>
        <w:ind w:left="522"/>
        <w:rPr>
          <w:b w:val="0"/>
        </w:rPr>
      </w:pPr>
      <w:sdt>
        <w:sdtPr>
          <w:rPr>
            <w:b w:val="0"/>
          </w:rPr>
          <w:id w:val="-1464263605"/>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Other (provide details)</w:t>
      </w:r>
    </w:p>
    <w:p w14:paraId="76C7EDC2" w14:textId="77777777" w:rsidR="00DE6763" w:rsidRPr="00065E05" w:rsidRDefault="00DE6763" w:rsidP="00DE6763">
      <w:pPr>
        <w:pStyle w:val="Bullets1stindent"/>
        <w:ind w:left="522"/>
        <w:rPr>
          <w:b w:val="0"/>
        </w:rPr>
      </w:pPr>
      <w:r w:rsidRPr="00065E05">
        <w:rPr>
          <w:b w:val="0"/>
          <w:noProof/>
          <w:lang w:eastAsia="en-AU"/>
        </w:rPr>
        <mc:AlternateContent>
          <mc:Choice Requires="wps">
            <w:drawing>
              <wp:inline distT="45720" distB="45720" distL="114300" distR="114300" wp14:anchorId="6EF91FB0" wp14:editId="664198A6">
                <wp:extent cx="3667125" cy="142875"/>
                <wp:effectExtent l="0" t="0" r="28575" b="28575"/>
                <wp:docPr id="27854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5F7F7C6" w14:textId="77777777" w:rsidR="00234409" w:rsidRDefault="00234409" w:rsidP="00DE6763"/>
                        </w:txbxContent>
                      </wps:txbx>
                      <wps:bodyPr rot="0" vert="horz" wrap="square" lIns="91440" tIns="45720" rIns="91440" bIns="45720" anchor="t" anchorCtr="0">
                        <a:noAutofit/>
                      </wps:bodyPr>
                    </wps:wsp>
                  </a:graphicData>
                </a:graphic>
              </wp:inline>
            </w:drawing>
          </mc:Choice>
          <mc:Fallback>
            <w:pict>
              <v:shape w14:anchorId="6EF91FB0" id="_x0000_s113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">
                <v:textbox>
                  <w:txbxContent>
                    <w:p w14:paraId="55F7F7C6" w14:textId="77777777" w:rsidR="00234409" w:rsidRDefault="00234409" w:rsidP="00DE6763"/>
                  </w:txbxContent>
                </v:textbox>
                <w10:anchorlock/>
              </v:shape>
            </w:pict>
          </mc:Fallback>
        </mc:AlternateContent>
      </w:r>
    </w:p>
    <w:p w14:paraId="5ACF5DD9" w14:textId="19B5D544" w:rsidR="00FF04A8" w:rsidRDefault="00FF04A8" w:rsidP="00FF04A8">
      <w:pPr>
        <w:pStyle w:val="BodyCopy"/>
        <w:rPr>
          <w:i/>
          <w:color w:val="4A4A4A" w:themeColor="accent6" w:themeShade="80"/>
        </w:rPr>
      </w:pPr>
    </w:p>
    <w:p w14:paraId="64E2E437" w14:textId="27F1789E" w:rsidR="00D24C26" w:rsidRPr="00546E31" w:rsidRDefault="00991B2F" w:rsidP="00D24C26">
      <w:pPr>
        <w:rPr>
          <w:rFonts w:asciiTheme="majorHAnsi" w:eastAsiaTheme="majorEastAsia" w:hAnsiTheme="majorHAnsi" w:cstheme="majorBidi"/>
          <w:b/>
          <w:bCs/>
          <w:iCs/>
          <w:sz w:val="24"/>
        </w:rPr>
      </w:pPr>
      <w:r w:rsidRPr="00546E31">
        <w:rPr>
          <w:rFonts w:asciiTheme="majorHAnsi" w:eastAsiaTheme="majorEastAsia" w:hAnsiTheme="majorHAnsi" w:cstheme="majorBidi"/>
          <w:b/>
          <w:bCs/>
          <w:iCs/>
          <w:sz w:val="24"/>
        </w:rPr>
        <w:t>2</w:t>
      </w:r>
      <w:r w:rsidR="00C457CF">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w:t>
      </w:r>
      <w:r w:rsidR="00D24C26" w:rsidRPr="00546E31">
        <w:rPr>
          <w:rFonts w:asciiTheme="majorHAnsi" w:eastAsiaTheme="majorEastAsia" w:hAnsiTheme="majorHAnsi" w:cstheme="majorBidi"/>
          <w:b/>
          <w:bCs/>
          <w:iCs/>
          <w:sz w:val="24"/>
        </w:rPr>
        <w:t>Do you provide training on sex-based harassment and discrimination prevention to the following groups?</w:t>
      </w:r>
    </w:p>
    <w:p w14:paraId="1DF69A1D" w14:textId="4711ADB3" w:rsidR="00D24C26" w:rsidRDefault="00D24C26" w:rsidP="00D24C26">
      <w:pPr>
        <w:rPr>
          <w:rFonts w:ascii="Helvetica" w:hAnsi="Helvetica" w:cs="Helvetica"/>
          <w:b/>
          <w:color w:val="58595B"/>
          <w:sz w:val="20"/>
          <w:shd w:val="clear" w:color="auto" w:fill="FFFFFF"/>
        </w:rPr>
      </w:pPr>
    </w:p>
    <w:p w14:paraId="1F11AE86" w14:textId="35775B26" w:rsidR="002264AF" w:rsidRPr="00546E31" w:rsidRDefault="002264AF" w:rsidP="00546E31">
      <w:pPr>
        <w:pStyle w:val="Heading5"/>
        <w:rPr>
          <w:shd w:val="clear" w:color="auto" w:fill="FFFFFF"/>
        </w:rPr>
      </w:pPr>
      <w:r>
        <w:rPr>
          <w:shd w:val="clear" w:color="auto" w:fill="FFFFFF"/>
        </w:rPr>
        <w:t>All managers</w:t>
      </w:r>
    </w:p>
    <w:p w14:paraId="519C8426" w14:textId="6584004B" w:rsidR="002264AF" w:rsidRDefault="00DD509C" w:rsidP="00DE6763">
      <w:pPr>
        <w:pStyle w:val="Bullets1stindent"/>
      </w:pPr>
      <w:sdt>
        <w:sdtPr>
          <w:rPr>
            <w:bCs/>
          </w:rPr>
          <w:id w:val="-1308079935"/>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813662">
        <w:t xml:space="preserve"> Yes</w:t>
      </w:r>
      <w:r w:rsidR="002264AF">
        <w:t xml:space="preserve"> </w:t>
      </w:r>
      <w:r w:rsidR="002264AF" w:rsidRPr="00F11509">
        <w:rPr>
          <w:b w:val="0"/>
          <w:i/>
          <w:color w:val="808080" w:themeColor="background1" w:themeShade="80"/>
        </w:rPr>
        <w:t xml:space="preserve">(Please indicate how </w:t>
      </w:r>
      <w:r w:rsidR="00DE6763" w:rsidRPr="00F11509">
        <w:rPr>
          <w:b w:val="0"/>
          <w:i/>
          <w:color w:val="808080" w:themeColor="background1" w:themeShade="80"/>
        </w:rPr>
        <w:t>often is this training provided. S</w:t>
      </w:r>
      <w:r w:rsidR="002264AF" w:rsidRPr="00F11509">
        <w:rPr>
          <w:b w:val="0"/>
          <w:i/>
          <w:color w:val="808080" w:themeColor="background1" w:themeShade="80"/>
        </w:rPr>
        <w:t>elect all that apply</w:t>
      </w:r>
      <w:r w:rsidR="00DE6763" w:rsidRPr="00F11509">
        <w:rPr>
          <w:b w:val="0"/>
          <w:i/>
          <w:color w:val="808080" w:themeColor="background1" w:themeShade="80"/>
        </w:rPr>
        <w:t>.</w:t>
      </w:r>
      <w:r w:rsidR="002264AF" w:rsidRPr="00F11509">
        <w:rPr>
          <w:b w:val="0"/>
          <w:i/>
          <w:color w:val="808080" w:themeColor="background1" w:themeShade="80"/>
        </w:rPr>
        <w:t>)</w:t>
      </w:r>
    </w:p>
    <w:p w14:paraId="3DF2D5C1" w14:textId="4C915A0D" w:rsidR="002264AF" w:rsidRPr="00DE6763" w:rsidRDefault="00DD509C" w:rsidP="00DE6763">
      <w:pPr>
        <w:pStyle w:val="Bullets1stindent"/>
        <w:ind w:left="522"/>
        <w:rPr>
          <w:b w:val="0"/>
        </w:rPr>
      </w:pPr>
      <w:sdt>
        <w:sdtPr>
          <w:rPr>
            <w:b w:val="0"/>
          </w:rPr>
          <w:id w:val="1741288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At induction</w:t>
      </w:r>
    </w:p>
    <w:p w14:paraId="01D0C33F" w14:textId="3A4426A5" w:rsidR="002A467E" w:rsidRPr="00DE6763" w:rsidRDefault="00DD509C" w:rsidP="0020203B">
      <w:pPr>
        <w:pStyle w:val="Bullets1stindent"/>
        <w:ind w:left="522"/>
        <w:rPr>
          <w:b w:val="0"/>
        </w:rPr>
      </w:pPr>
      <w:sdt>
        <w:sdtPr>
          <w:rPr>
            <w:b w:val="0"/>
          </w:rPr>
          <w:id w:val="462613931"/>
          <w14:checkbox>
            <w14:checked w14:val="0"/>
            <w14:checkedState w14:val="2612" w14:font="MS Gothic"/>
            <w14:uncheckedState w14:val="2610" w14:font="MS Gothic"/>
          </w14:checkbox>
        </w:sdtPr>
        <w:sdtEndPr/>
        <w:sdtContent>
          <w:r w:rsidR="00546E31" w:rsidRPr="00DE6763">
            <w:rPr>
              <w:rFonts w:ascii="MS Gothic" w:eastAsia="MS Gothic" w:hAnsi="MS Gothic" w:hint="eastAsia"/>
              <w:b w:val="0"/>
            </w:rPr>
            <w:t>☐</w:t>
          </w:r>
        </w:sdtContent>
      </w:sdt>
      <w:r w:rsidR="002264AF" w:rsidRPr="00DE6763">
        <w:rPr>
          <w:b w:val="0"/>
        </w:rPr>
        <w:t xml:space="preserve"> </w:t>
      </w:r>
      <w:r w:rsidR="00E75120" w:rsidRPr="00DE6763">
        <w:rPr>
          <w:b w:val="0"/>
        </w:rPr>
        <w:t>At least annually</w:t>
      </w:r>
    </w:p>
    <w:p w14:paraId="7F7293BF" w14:textId="67FD891E" w:rsidR="002264AF" w:rsidRPr="00DE6763" w:rsidRDefault="00DD509C" w:rsidP="00DE6763">
      <w:pPr>
        <w:pStyle w:val="Bullets1stindent"/>
        <w:ind w:left="522"/>
        <w:rPr>
          <w:b w:val="0"/>
        </w:rPr>
      </w:pPr>
      <w:sdt>
        <w:sdtPr>
          <w:rPr>
            <w:b w:val="0"/>
          </w:rPr>
          <w:id w:val="841357929"/>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 xml:space="preserve">Every one-to-two </w:t>
      </w:r>
      <w:proofErr w:type="gramStart"/>
      <w:r w:rsidR="00E75120" w:rsidRPr="00DE6763">
        <w:rPr>
          <w:b w:val="0"/>
        </w:rPr>
        <w:t>years</w:t>
      </w:r>
      <w:proofErr w:type="gramEnd"/>
    </w:p>
    <w:p w14:paraId="2EF1B049" w14:textId="27706DCD" w:rsidR="00E75120" w:rsidRPr="00DE6763" w:rsidRDefault="00DD509C" w:rsidP="00DE6763">
      <w:pPr>
        <w:pStyle w:val="Bullets1stindent"/>
        <w:ind w:left="522"/>
        <w:rPr>
          <w:b w:val="0"/>
        </w:rPr>
      </w:pPr>
      <w:sdt>
        <w:sdtPr>
          <w:rPr>
            <w:b w:val="0"/>
          </w:rPr>
          <w:id w:val="77806676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0904A2D6" w14:textId="05F97B2D" w:rsidR="00E75120" w:rsidRPr="00DE6763" w:rsidRDefault="00DD509C" w:rsidP="00DE6763">
      <w:pPr>
        <w:pStyle w:val="Bullets1stindent"/>
        <w:ind w:left="522"/>
        <w:rPr>
          <w:b w:val="0"/>
        </w:rPr>
      </w:pPr>
      <w:sdt>
        <w:sdtPr>
          <w:rPr>
            <w:b w:val="0"/>
          </w:rPr>
          <w:id w:val="127513798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11E795B5" w14:textId="78BBB7FD" w:rsidR="00E75120" w:rsidRPr="00DE6763" w:rsidRDefault="00DD509C" w:rsidP="00DE6763">
      <w:pPr>
        <w:pStyle w:val="Bullets1stindent"/>
        <w:ind w:left="522"/>
        <w:rPr>
          <w:b w:val="0"/>
        </w:rPr>
      </w:pPr>
      <w:sdt>
        <w:sdtPr>
          <w:rPr>
            <w:b w:val="0"/>
          </w:rPr>
          <w:id w:val="44457919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6E7F7CB1" w14:textId="49C0D20E" w:rsidR="002264AF" w:rsidRPr="00813662" w:rsidRDefault="00E75120" w:rsidP="00DE6763">
      <w:pPr>
        <w:pStyle w:val="Bullets1stindent"/>
      </w:pPr>
      <w:r w:rsidRPr="00367265">
        <w:rPr>
          <w:noProof/>
          <w:lang w:eastAsia="en-AU"/>
        </w:rPr>
        <mc:AlternateContent>
          <mc:Choice Requires="wps">
            <w:drawing>
              <wp:anchor distT="45720" distB="45720" distL="114300" distR="114300" simplePos="0" relativeHeight="251681792" behindDoc="0" locked="0" layoutInCell="1" allowOverlap="1" wp14:anchorId="7B92370B" wp14:editId="56253463">
                <wp:simplePos x="0" y="0"/>
                <wp:positionH relativeFrom="column">
                  <wp:posOffset>1726102</wp:posOffset>
                </wp:positionH>
                <wp:positionV relativeFrom="paragraph">
                  <wp:posOffset>-185505</wp:posOffset>
                </wp:positionV>
                <wp:extent cx="3667125" cy="14287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E2C95D9"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370B" id="_x0000_s1131" type="#_x0000_t202" style="position:absolute;left:0;text-align:left;margin-left:135.9pt;margin-top:-14.6pt;width:288.75pt;height:1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">
                <v:textbox>
                  <w:txbxContent>
                    <w:p w14:paraId="6E2C95D9" w14:textId="77777777" w:rsidR="00234409" w:rsidRDefault="00234409" w:rsidP="00E75120"/>
                  </w:txbxContent>
                </v:textbox>
                <w10:wrap type="square"/>
              </v:shape>
            </w:pict>
          </mc:Fallback>
        </mc:AlternateContent>
      </w:r>
    </w:p>
    <w:p w14:paraId="7C8699B7" w14:textId="09AACFC3" w:rsidR="002264AF" w:rsidRPr="00E9482F" w:rsidRDefault="00DD509C" w:rsidP="00546E31">
      <w:pPr>
        <w:pStyle w:val="BodyCopy"/>
        <w:rPr>
          <w:i/>
          <w:color w:val="4A4A4A" w:themeColor="accent6" w:themeShade="80"/>
        </w:rPr>
      </w:pPr>
      <w:sdt>
        <w:sdtPr>
          <w:rPr>
            <w:bCs/>
          </w:rPr>
          <w:id w:val="1842117208"/>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E9482F">
        <w:rPr>
          <w:bCs/>
        </w:rPr>
        <w:t xml:space="preserve"> </w:t>
      </w:r>
      <w:r w:rsidR="002264AF" w:rsidRPr="00DE6763">
        <w:rPr>
          <w:b/>
          <w:bCs/>
        </w:rPr>
        <w:t>No</w:t>
      </w:r>
      <w:r w:rsidR="00E75120">
        <w:rPr>
          <w:bCs/>
        </w:rPr>
        <w:t xml:space="preserve"> </w:t>
      </w:r>
      <w:r w:rsidR="00E75120" w:rsidRPr="00F11509">
        <w:rPr>
          <w:bCs/>
          <w:color w:val="808080" w:themeColor="background1" w:themeShade="80"/>
        </w:rPr>
        <w:t>(</w:t>
      </w:r>
      <w:r w:rsidR="00E75120" w:rsidRPr="00F11509">
        <w:rPr>
          <w:rFonts w:ascii="Helvetica" w:hAnsi="Helvetica" w:cs="Helvetica"/>
          <w:i/>
          <w:iCs/>
          <w:color w:val="808080" w:themeColor="background1" w:themeShade="80"/>
          <w:shd w:val="clear" w:color="auto" w:fill="FFFFFF"/>
        </w:rPr>
        <w:t>You may specify why this training is not provided)</w:t>
      </w:r>
    </w:p>
    <w:p w14:paraId="537443DB" w14:textId="77777777" w:rsidR="00C457CF" w:rsidRDefault="00DD509C" w:rsidP="00DE6763">
      <w:pPr>
        <w:pStyle w:val="Bullets1stindent"/>
        <w:ind w:left="522"/>
        <w:rPr>
          <w:b w:val="0"/>
          <w:i/>
        </w:rPr>
      </w:pPr>
      <w:sdt>
        <w:sdtPr>
          <w:rPr>
            <w:b w:val="0"/>
          </w:rPr>
          <w:id w:val="-400060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398250"/>
          <w:placeholder>
            <w:docPart w:val="C45A023C831A4FC3AD82C11622E74F5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47E8886" w14:textId="6397D932" w:rsidR="002264AF" w:rsidRPr="00DE6763" w:rsidRDefault="00DD509C" w:rsidP="00DE6763">
      <w:pPr>
        <w:pStyle w:val="Bullets1stindent"/>
        <w:ind w:left="522"/>
        <w:rPr>
          <w:b w:val="0"/>
        </w:rPr>
      </w:pPr>
      <w:sdt>
        <w:sdtPr>
          <w:rPr>
            <w:b w:val="0"/>
          </w:rPr>
          <w:id w:val="2065368703"/>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Insufficient resources/expertise</w:t>
      </w:r>
    </w:p>
    <w:p w14:paraId="45486820" w14:textId="1756E6B2" w:rsidR="002264AF" w:rsidRPr="00DE6763" w:rsidRDefault="00DD509C" w:rsidP="00DE6763">
      <w:pPr>
        <w:pStyle w:val="Bullets1stindent"/>
        <w:ind w:left="522"/>
        <w:rPr>
          <w:b w:val="0"/>
        </w:rPr>
      </w:pPr>
      <w:sdt>
        <w:sdtPr>
          <w:rPr>
            <w:b w:val="0"/>
          </w:rPr>
          <w:id w:val="-1929799586"/>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Not a priority</w:t>
      </w:r>
    </w:p>
    <w:p w14:paraId="59398FFF" w14:textId="6EC622C7" w:rsidR="00E75120" w:rsidRPr="00DE6763" w:rsidRDefault="00DD509C" w:rsidP="00DE6763">
      <w:pPr>
        <w:pStyle w:val="Bullets1stindent"/>
        <w:ind w:left="522"/>
        <w:rPr>
          <w:b w:val="0"/>
        </w:rPr>
      </w:pPr>
      <w:sdt>
        <w:sdtPr>
          <w:rPr>
            <w:b w:val="0"/>
          </w:rPr>
          <w:id w:val="13715013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056195C" w14:textId="5513C5E3" w:rsidR="00E75120" w:rsidRPr="00DE6763" w:rsidRDefault="00DD509C" w:rsidP="00DE6763">
      <w:pPr>
        <w:pStyle w:val="Bullets1stindent"/>
        <w:ind w:left="522"/>
        <w:rPr>
          <w:b w:val="0"/>
        </w:rPr>
      </w:pPr>
      <w:sdt>
        <w:sdtPr>
          <w:rPr>
            <w:b w:val="0"/>
          </w:rPr>
          <w:id w:val="193262381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1988DAA" w14:textId="729B6868" w:rsidR="002264AF" w:rsidRPr="00D24C26" w:rsidRDefault="00E75120" w:rsidP="00D24C26">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5888" behindDoc="0" locked="0" layoutInCell="1" allowOverlap="1" wp14:anchorId="329208A2" wp14:editId="10488866">
                <wp:simplePos x="0" y="0"/>
                <wp:positionH relativeFrom="column">
                  <wp:posOffset>2622550</wp:posOffset>
                </wp:positionH>
                <wp:positionV relativeFrom="paragraph">
                  <wp:posOffset>-194945</wp:posOffset>
                </wp:positionV>
                <wp:extent cx="3667125" cy="142875"/>
                <wp:effectExtent l="0" t="0" r="2857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C47A40"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08A2" id="_x0000_s1132" type="#_x0000_t202" style="position:absolute;margin-left:206.5pt;margin-top:-15.35pt;width:288.75pt;height: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">
                <v:textbox>
                  <w:txbxContent>
                    <w:p w14:paraId="53C47A40" w14:textId="77777777" w:rsidR="00234409" w:rsidRDefault="00234409" w:rsidP="00E75120"/>
                  </w:txbxContent>
                </v:textbox>
                <w10:wrap type="square"/>
              </v:shape>
            </w:pict>
          </mc:Fallback>
        </mc:AlternateContent>
      </w:r>
    </w:p>
    <w:p w14:paraId="5FCCF441" w14:textId="1E03EBA7" w:rsidR="00E75120" w:rsidRPr="00E75120" w:rsidRDefault="00E75120" w:rsidP="00546E31">
      <w:pPr>
        <w:pStyle w:val="Heading5"/>
      </w:pPr>
      <w:r>
        <w:t>All employees</w:t>
      </w:r>
    </w:p>
    <w:p w14:paraId="1DD2ECFB" w14:textId="6C3689CF" w:rsidR="00E75120" w:rsidRDefault="00DD509C" w:rsidP="00DE6763">
      <w:pPr>
        <w:pStyle w:val="Bullets1stindent"/>
      </w:pPr>
      <w:sdt>
        <w:sdtPr>
          <w:id w:val="-475060422"/>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E75120">
        <w:t xml:space="preserve"> </w:t>
      </w:r>
      <w:r w:rsidR="00DE6763" w:rsidRPr="00F11509">
        <w:rPr>
          <w:b w:val="0"/>
          <w:i/>
          <w:color w:val="808080" w:themeColor="background1" w:themeShade="80"/>
        </w:rPr>
        <w:t>(Please indicate how often is this training provided. Select all that apply.)</w:t>
      </w:r>
    </w:p>
    <w:p w14:paraId="3FDA271C" w14:textId="77777777" w:rsidR="00E75120" w:rsidRPr="00DE6763" w:rsidRDefault="00DD509C" w:rsidP="00DE6763">
      <w:pPr>
        <w:pStyle w:val="Bullets1stindent"/>
        <w:ind w:left="522"/>
        <w:rPr>
          <w:b w:val="0"/>
        </w:rPr>
      </w:pPr>
      <w:sdt>
        <w:sdtPr>
          <w:rPr>
            <w:b w:val="0"/>
          </w:rPr>
          <w:id w:val="860322399"/>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induction</w:t>
      </w:r>
    </w:p>
    <w:p w14:paraId="6273E6BD" w14:textId="77777777" w:rsidR="0085110B" w:rsidRDefault="00DD509C" w:rsidP="00DE6763">
      <w:pPr>
        <w:pStyle w:val="Bullets1stindent"/>
        <w:ind w:left="522"/>
        <w:rPr>
          <w:b w:val="0"/>
        </w:rPr>
      </w:pPr>
      <w:sdt>
        <w:sdtPr>
          <w:rPr>
            <w:b w:val="0"/>
          </w:rPr>
          <w:id w:val="-17959119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least annually</w:t>
      </w:r>
    </w:p>
    <w:p w14:paraId="419045F8" w14:textId="7B220056" w:rsidR="00E75120" w:rsidRPr="00DE6763" w:rsidRDefault="00DD509C" w:rsidP="00DE6763">
      <w:pPr>
        <w:pStyle w:val="Bullets1stindent"/>
        <w:ind w:left="522"/>
        <w:rPr>
          <w:b w:val="0"/>
        </w:rPr>
      </w:pPr>
      <w:sdt>
        <w:sdtPr>
          <w:rPr>
            <w:b w:val="0"/>
          </w:rPr>
          <w:id w:val="-148661300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one-to-two </w:t>
      </w:r>
      <w:proofErr w:type="gramStart"/>
      <w:r w:rsidR="00E75120" w:rsidRPr="00DE6763">
        <w:rPr>
          <w:b w:val="0"/>
        </w:rPr>
        <w:t>years</w:t>
      </w:r>
      <w:proofErr w:type="gramEnd"/>
    </w:p>
    <w:p w14:paraId="56D91A7A" w14:textId="77777777" w:rsidR="00E75120" w:rsidRPr="00DE6763" w:rsidRDefault="00DD509C" w:rsidP="00DE6763">
      <w:pPr>
        <w:pStyle w:val="Bullets1stindent"/>
        <w:ind w:left="522"/>
        <w:rPr>
          <w:b w:val="0"/>
        </w:rPr>
      </w:pPr>
      <w:sdt>
        <w:sdtPr>
          <w:rPr>
            <w:b w:val="0"/>
          </w:rPr>
          <w:id w:val="-498266885"/>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61D99CED" w14:textId="77777777" w:rsidR="00E75120" w:rsidRPr="00DE6763" w:rsidRDefault="00DD509C" w:rsidP="00DE6763">
      <w:pPr>
        <w:pStyle w:val="Bullets1stindent"/>
        <w:ind w:left="522"/>
        <w:rPr>
          <w:b w:val="0"/>
        </w:rPr>
      </w:pPr>
      <w:sdt>
        <w:sdtPr>
          <w:rPr>
            <w:b w:val="0"/>
          </w:rPr>
          <w:id w:val="89724201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74660B6F" w14:textId="77777777" w:rsidR="00E75120" w:rsidRPr="00DE6763" w:rsidRDefault="00DD509C" w:rsidP="00DE6763">
      <w:pPr>
        <w:pStyle w:val="Bullets1stindent"/>
        <w:ind w:left="522"/>
        <w:rPr>
          <w:b w:val="0"/>
        </w:rPr>
      </w:pPr>
      <w:sdt>
        <w:sdtPr>
          <w:rPr>
            <w:b w:val="0"/>
          </w:rPr>
          <w:id w:val="78862515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09D18B47" w14:textId="77777777" w:rsidR="00E75120" w:rsidRDefault="00E75120" w:rsidP="00DE6763">
      <w:pPr>
        <w:pStyle w:val="Bullets1stindent"/>
      </w:pPr>
      <w:r w:rsidRPr="00367265">
        <w:rPr>
          <w:noProof/>
          <w:lang w:eastAsia="en-AU"/>
        </w:rPr>
        <mc:AlternateContent>
          <mc:Choice Requires="wps">
            <w:drawing>
              <wp:anchor distT="45720" distB="45720" distL="114300" distR="114300" simplePos="0" relativeHeight="251687936" behindDoc="0" locked="0" layoutInCell="1" allowOverlap="1" wp14:anchorId="30753E32" wp14:editId="1CDFDDB5">
                <wp:simplePos x="0" y="0"/>
                <wp:positionH relativeFrom="column">
                  <wp:posOffset>2571750</wp:posOffset>
                </wp:positionH>
                <wp:positionV relativeFrom="paragraph">
                  <wp:posOffset>-151130</wp:posOffset>
                </wp:positionV>
                <wp:extent cx="3667125" cy="14287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D363EE7"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3E32" id="_x0000_s1133" type="#_x0000_t202" style="position:absolute;left:0;text-align:left;margin-left:202.5pt;margin-top:-11.9pt;width:288.75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6KAIAAE8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">
                <v:textbox>
                  <w:txbxContent>
                    <w:p w14:paraId="3D363EE7" w14:textId="77777777" w:rsidR="00234409" w:rsidRDefault="00234409" w:rsidP="00E75120"/>
                  </w:txbxContent>
                </v:textbox>
                <w10:wrap type="square"/>
              </v:shape>
            </w:pict>
          </mc:Fallback>
        </mc:AlternateContent>
      </w:r>
    </w:p>
    <w:p w14:paraId="06BAF117" w14:textId="3E16724E" w:rsidR="00E75120" w:rsidRPr="00F11509" w:rsidRDefault="00DD509C" w:rsidP="00546E31">
      <w:pPr>
        <w:pStyle w:val="BodyCopy"/>
        <w:rPr>
          <w:i/>
          <w:color w:val="808080" w:themeColor="background1" w:themeShade="80"/>
        </w:rPr>
      </w:pPr>
      <w:sdt>
        <w:sdtPr>
          <w:rPr>
            <w:bCs/>
          </w:rPr>
          <w:id w:val="2138837003"/>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E75120" w:rsidRPr="00E9482F">
        <w:rPr>
          <w:bCs/>
        </w:rPr>
        <w:t xml:space="preserve"> </w:t>
      </w:r>
      <w:r w:rsidR="00E75120" w:rsidRPr="00DE6763">
        <w:rPr>
          <w:b/>
          <w:bCs/>
        </w:rPr>
        <w:t>No</w:t>
      </w:r>
      <w:r w:rsidR="00E75120">
        <w:rPr>
          <w:bCs/>
        </w:rPr>
        <w:t xml:space="preserve"> </w:t>
      </w:r>
      <w:r w:rsidR="00E75120" w:rsidRPr="00F11509">
        <w:rPr>
          <w:bCs/>
          <w:color w:val="808080" w:themeColor="background1" w:themeShade="80"/>
        </w:rPr>
        <w:t>(</w:t>
      </w:r>
      <w:r w:rsidR="00E75120" w:rsidRPr="00F11509">
        <w:rPr>
          <w:rFonts w:ascii="Helvetica" w:hAnsi="Helvetica" w:cs="Helvetica"/>
          <w:i/>
          <w:iCs/>
          <w:color w:val="808080" w:themeColor="background1" w:themeShade="80"/>
          <w:shd w:val="clear" w:color="auto" w:fill="FFFFFF"/>
        </w:rPr>
        <w:t>You may specify why this training is not provided)</w:t>
      </w:r>
    </w:p>
    <w:p w14:paraId="4CBFA2CC" w14:textId="3B05EF81" w:rsidR="00E75120" w:rsidRPr="00DE6763" w:rsidRDefault="00DD509C" w:rsidP="00DE6763">
      <w:pPr>
        <w:pStyle w:val="Bullets1stindent"/>
        <w:ind w:left="522"/>
        <w:rPr>
          <w:b w:val="0"/>
        </w:rPr>
      </w:pPr>
      <w:sdt>
        <w:sdtPr>
          <w:rPr>
            <w:b w:val="0"/>
          </w:rPr>
          <w:id w:val="-10304967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22032110"/>
          <w:placeholder>
            <w:docPart w:val="BE1B804B15064202AE4B6797AF92DBE9"/>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ED542B9" w14:textId="77777777" w:rsidR="00E75120" w:rsidRPr="00DE6763" w:rsidRDefault="00DD509C" w:rsidP="00DE6763">
      <w:pPr>
        <w:pStyle w:val="Bullets1stindent"/>
        <w:ind w:left="522"/>
        <w:rPr>
          <w:b w:val="0"/>
        </w:rPr>
      </w:pPr>
      <w:sdt>
        <w:sdtPr>
          <w:rPr>
            <w:b w:val="0"/>
          </w:rPr>
          <w:id w:val="109336688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066DB284" w14:textId="7BDCEA8A" w:rsidR="00E75120" w:rsidRPr="00DE6763" w:rsidRDefault="00DD509C" w:rsidP="00DE6763">
      <w:pPr>
        <w:pStyle w:val="Bullets1stindent"/>
        <w:ind w:left="522"/>
        <w:rPr>
          <w:b w:val="0"/>
        </w:rPr>
      </w:pPr>
      <w:sdt>
        <w:sdtPr>
          <w:rPr>
            <w:b w:val="0"/>
          </w:rPr>
          <w:id w:val="138282746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w:t>
      </w:r>
      <w:r w:rsidR="00FA0EE1" w:rsidRPr="00FA0EE1">
        <w:rPr>
          <w:b w:val="0"/>
        </w:rPr>
        <w:t xml:space="preserve"> </w:t>
      </w:r>
      <w:r w:rsidR="00E75120" w:rsidRPr="00DE6763">
        <w:rPr>
          <w:b w:val="0"/>
        </w:rPr>
        <w:t>a priority</w:t>
      </w:r>
    </w:p>
    <w:p w14:paraId="39661672" w14:textId="77777777" w:rsidR="00E75120" w:rsidRPr="00DE6763" w:rsidRDefault="00DD509C" w:rsidP="00DE6763">
      <w:pPr>
        <w:pStyle w:val="Bullets1stindent"/>
        <w:ind w:left="522"/>
        <w:rPr>
          <w:b w:val="0"/>
        </w:rPr>
      </w:pPr>
      <w:sdt>
        <w:sdtPr>
          <w:rPr>
            <w:b w:val="0"/>
          </w:rPr>
          <w:id w:val="1608320482"/>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C77D880" w14:textId="77777777" w:rsidR="00E75120" w:rsidRPr="00DE6763" w:rsidRDefault="00DD509C" w:rsidP="00DE6763">
      <w:pPr>
        <w:pStyle w:val="Bullets1stindent"/>
        <w:ind w:left="522"/>
        <w:rPr>
          <w:b w:val="0"/>
        </w:rPr>
      </w:pPr>
      <w:sdt>
        <w:sdtPr>
          <w:rPr>
            <w:b w:val="0"/>
          </w:rPr>
          <w:id w:val="-17396127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3049516" w14:textId="566009F5" w:rsidR="00E75120" w:rsidRPr="00E75120" w:rsidRDefault="00E75120" w:rsidP="00E75120">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9984" behindDoc="0" locked="0" layoutInCell="1" allowOverlap="1" wp14:anchorId="53491E8D" wp14:editId="3758C861">
                <wp:simplePos x="0" y="0"/>
                <wp:positionH relativeFrom="column">
                  <wp:posOffset>2622550</wp:posOffset>
                </wp:positionH>
                <wp:positionV relativeFrom="paragraph">
                  <wp:posOffset>-194945</wp:posOffset>
                </wp:positionV>
                <wp:extent cx="3667125" cy="1428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041AE9"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1E8D" id="_x0000_s1134" type="#_x0000_t202" style="position:absolute;margin-left:206.5pt;margin-top:-15.35pt;width:288.75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aEKAIAAE8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">
                <v:textbox>
                  <w:txbxContent>
                    <w:p w14:paraId="66041AE9" w14:textId="77777777" w:rsidR="00234409" w:rsidRDefault="00234409" w:rsidP="00E75120"/>
                  </w:txbxContent>
                </v:textbox>
                <w10:wrap type="square"/>
              </v:shape>
            </w:pict>
          </mc:Fallback>
        </mc:AlternateContent>
      </w:r>
    </w:p>
    <w:p w14:paraId="0DCF8833" w14:textId="77777777" w:rsidR="000E2CBF" w:rsidRDefault="000E2CBF" w:rsidP="00E75120">
      <w:pPr>
        <w:rPr>
          <w:rFonts w:asciiTheme="majorHAnsi" w:eastAsiaTheme="majorEastAsia" w:hAnsiTheme="majorHAnsi" w:cstheme="majorBidi"/>
          <w:b/>
          <w:bCs/>
          <w:iCs/>
          <w:sz w:val="24"/>
        </w:rPr>
      </w:pPr>
    </w:p>
    <w:p w14:paraId="3FC63C3C" w14:textId="3BAD98E6" w:rsidR="00E75120" w:rsidRPr="00E75120" w:rsidRDefault="00E75120" w:rsidP="00E75120">
      <w:pPr>
        <w:rPr>
          <w:rFonts w:ascii="Helvetica" w:hAnsi="Helvetica" w:cs="Helvetica"/>
          <w:b/>
          <w:color w:val="58595B"/>
          <w:sz w:val="20"/>
          <w:shd w:val="clear" w:color="auto" w:fill="FFFFFF"/>
        </w:rPr>
      </w:pPr>
      <w:r w:rsidRPr="00546E31">
        <w:rPr>
          <w:rFonts w:asciiTheme="majorHAnsi" w:eastAsiaTheme="majorEastAsia" w:hAnsiTheme="majorHAnsi" w:cstheme="majorBidi"/>
          <w:b/>
          <w:bCs/>
          <w:iCs/>
          <w:sz w:val="24"/>
        </w:rPr>
        <w:t>3</w:t>
      </w:r>
      <w:r w:rsidR="00DE6763">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If your organisation would like to provide additional information relating to sex-based harassment and discrimination, please do so below.</w:t>
      </w:r>
    </w:p>
    <w:p w14:paraId="5CB6B569" w14:textId="4B2568BF" w:rsidR="00E75120" w:rsidRDefault="00E75120" w:rsidP="00E75120">
      <w:pPr>
        <w:pStyle w:val="BodyCopy"/>
      </w:pPr>
      <w:r w:rsidRPr="00E9482F">
        <w:rPr>
          <w:rStyle w:val="BodyCopyChar"/>
          <w:b/>
          <w:noProof/>
          <w:lang w:eastAsia="en-AU"/>
        </w:rPr>
        <w:lastRenderedPageBreak/>
        <mc:AlternateContent>
          <mc:Choice Requires="wps">
            <w:drawing>
              <wp:anchor distT="45720" distB="45720" distL="114300" distR="114300" simplePos="0" relativeHeight="251693056" behindDoc="0" locked="0" layoutInCell="1" allowOverlap="1" wp14:anchorId="7C325F67" wp14:editId="0927565A">
                <wp:simplePos x="0" y="0"/>
                <wp:positionH relativeFrom="margin">
                  <wp:align>left</wp:align>
                </wp:positionH>
                <wp:positionV relativeFrom="paragraph">
                  <wp:posOffset>197485</wp:posOffset>
                </wp:positionV>
                <wp:extent cx="8572500" cy="12573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515DDA41" w14:textId="77777777" w:rsidR="00234409" w:rsidRPr="00C457CF" w:rsidRDefault="00234409" w:rsidP="00E75120">
                            <w:pPr>
                              <w:rPr>
                                <w:i/>
                                <w:color w:val="808080" w:themeColor="background1" w:themeShade="80"/>
                                <w:sz w:val="20"/>
                              </w:rPr>
                            </w:pPr>
                            <w:r w:rsidRPr="00C457CF">
                              <w:rPr>
                                <w:i/>
                                <w:color w:val="808080" w:themeColor="background1" w:themeShade="80"/>
                                <w:sz w:val="20"/>
                              </w:rPr>
                              <w:t>(</w:t>
                            </w:r>
                            <w:r w:rsidRPr="00C457CF">
                              <w:rPr>
                                <w:i/>
                                <w:color w:val="808080" w:themeColor="background1" w:themeShade="80"/>
                                <w:sz w:val="20"/>
                              </w:rPr>
                              <w:t>500 word limit)</w:t>
                            </w:r>
                          </w:p>
                          <w:p w14:paraId="188ACE40" w14:textId="77777777" w:rsidR="00234409" w:rsidRDefault="00234409" w:rsidP="00E75120">
                            <w:pPr>
                              <w:rPr>
                                <w:sz w:val="20"/>
                              </w:rPr>
                            </w:pPr>
                          </w:p>
                          <w:p w14:paraId="2017308A" w14:textId="77777777" w:rsidR="00234409" w:rsidRDefault="00234409" w:rsidP="00E75120">
                            <w:pPr>
                              <w:rPr>
                                <w:sz w:val="20"/>
                              </w:rPr>
                            </w:pPr>
                          </w:p>
                          <w:p w14:paraId="34ADD5F5" w14:textId="77777777" w:rsidR="00234409" w:rsidRPr="00E9482F" w:rsidRDefault="00234409" w:rsidP="00E7512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5F67" id="_x0000_s1135" type="#_x0000_t202" style="position:absolute;margin-left:0;margin-top:15.55pt;width:675pt;height:9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">
                <v:textbox>
                  <w:txbxContent>
                    <w:p w14:paraId="515DDA41" w14:textId="77777777" w:rsidR="00234409" w:rsidRPr="00C457CF" w:rsidRDefault="00234409" w:rsidP="00E75120">
                      <w:pPr>
                        <w:rPr>
                          <w:i/>
                          <w:color w:val="808080" w:themeColor="background1" w:themeShade="80"/>
                          <w:sz w:val="20"/>
                        </w:rPr>
                      </w:pPr>
                      <w:r w:rsidRPr="00C457CF">
                        <w:rPr>
                          <w:i/>
                          <w:color w:val="808080" w:themeColor="background1" w:themeShade="80"/>
                          <w:sz w:val="20"/>
                        </w:rPr>
                        <w:t>(500 word limit)</w:t>
                      </w:r>
                    </w:p>
                    <w:p w14:paraId="188ACE40" w14:textId="77777777" w:rsidR="00234409" w:rsidRDefault="00234409" w:rsidP="00E75120">
                      <w:pPr>
                        <w:rPr>
                          <w:sz w:val="20"/>
                        </w:rPr>
                      </w:pPr>
                    </w:p>
                    <w:p w14:paraId="2017308A" w14:textId="77777777" w:rsidR="00234409" w:rsidRDefault="00234409" w:rsidP="00E75120">
                      <w:pPr>
                        <w:rPr>
                          <w:sz w:val="20"/>
                        </w:rPr>
                      </w:pPr>
                    </w:p>
                    <w:p w14:paraId="34ADD5F5" w14:textId="77777777" w:rsidR="00234409" w:rsidRPr="00E9482F" w:rsidRDefault="00234409" w:rsidP="00E75120">
                      <w:pPr>
                        <w:rPr>
                          <w:sz w:val="20"/>
                        </w:rPr>
                      </w:pPr>
                    </w:p>
                  </w:txbxContent>
                </v:textbox>
                <w10:wrap type="square" anchorx="margin"/>
              </v:shape>
            </w:pict>
          </mc:Fallback>
        </mc:AlternateContent>
      </w:r>
    </w:p>
    <w:p w14:paraId="6C57B843" w14:textId="056B106C" w:rsidR="00E75120" w:rsidRDefault="00E75120" w:rsidP="00E75120">
      <w:pPr>
        <w:pStyle w:val="BodyCopy"/>
      </w:pPr>
    </w:p>
    <w:p w14:paraId="74F996C3" w14:textId="7D31FAE6" w:rsidR="00E75120" w:rsidRDefault="00E75120" w:rsidP="00E75120">
      <w:pPr>
        <w:pStyle w:val="BodyCopy"/>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1FA248EE"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 xml:space="preserve">Family or domestic violence involves violent, </w:t>
      </w:r>
      <w:proofErr w:type="gramStart"/>
      <w:r w:rsidRPr="00F11509">
        <w:rPr>
          <w:i/>
          <w:color w:val="808080" w:themeColor="background1" w:themeShade="80"/>
          <w:sz w:val="20"/>
        </w:rPr>
        <w:t>abusive</w:t>
      </w:r>
      <w:proofErr w:type="gramEnd"/>
      <w:r w:rsidRPr="00F11509">
        <w:rPr>
          <w:i/>
          <w:color w:val="808080" w:themeColor="background1" w:themeShade="80"/>
          <w:sz w:val="20"/>
        </w:rPr>
        <w:t xml:space="preserve"> or intimidating behaviour from a partner, carer or family member to control, dominate or instil fear. It can be physical, emotional, psychological, financial, sexual or another type of abuse.</w:t>
      </w:r>
    </w:p>
    <w:p w14:paraId="2FD4868A"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073A18D4"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If measures to support employees experiencing family or domestic violence are not available in your organisation, you will have the opportunity to indicate why.</w:t>
      </w:r>
    </w:p>
    <w:p w14:paraId="0F527182" w14:textId="09BC316B" w:rsidR="00E75120" w:rsidRPr="00F11509" w:rsidRDefault="00E75120" w:rsidP="00E75120">
      <w:pPr>
        <w:pStyle w:val="BodyCopy"/>
        <w:rPr>
          <w:rFonts w:asciiTheme="majorHAnsi" w:eastAsiaTheme="majorEastAsia" w:hAnsiTheme="majorHAnsi" w:cstheme="majorBidi"/>
          <w:b/>
          <w:bCs/>
          <w:iCs/>
          <w:color w:val="808080" w:themeColor="background1" w:themeShade="80"/>
          <w:sz w:val="24"/>
        </w:rPr>
      </w:pPr>
      <w:r w:rsidRPr="00F11509">
        <w:rPr>
          <w:rFonts w:asciiTheme="majorHAnsi" w:eastAsiaTheme="majorEastAsia" w:hAnsiTheme="majorHAnsi" w:cstheme="majorBidi"/>
          <w:b/>
          <w:bCs/>
          <w:iCs/>
          <w:color w:val="808080" w:themeColor="background1" w:themeShade="80"/>
          <w:sz w:val="24"/>
        </w:rPr>
        <w:t>1</w:t>
      </w:r>
      <w:r w:rsidR="00DE6763" w:rsidRPr="00F11509">
        <w:rPr>
          <w:rFonts w:asciiTheme="majorHAnsi" w:eastAsiaTheme="majorEastAsia" w:hAnsiTheme="majorHAnsi" w:cstheme="majorBidi"/>
          <w:b/>
          <w:bCs/>
          <w:iCs/>
          <w:color w:val="808080" w:themeColor="background1" w:themeShade="80"/>
          <w:sz w:val="24"/>
        </w:rPr>
        <w:t>.</w:t>
      </w:r>
      <w:r w:rsidRPr="00F11509">
        <w:rPr>
          <w:rFonts w:asciiTheme="majorHAnsi" w:eastAsiaTheme="majorEastAsia" w:hAnsiTheme="majorHAnsi" w:cstheme="majorBidi"/>
          <w:b/>
          <w:bCs/>
          <w:iCs/>
          <w:color w:val="808080" w:themeColor="background1" w:themeShade="80"/>
          <w:sz w:val="24"/>
        </w:rPr>
        <w:t xml:space="preserve"> Do you have a formal policy and/or formal strategy to support employees who are experiencing family or domestic violence?</w:t>
      </w:r>
    </w:p>
    <w:p w14:paraId="18C9ED95" w14:textId="42DDCD3E" w:rsidR="00E75120" w:rsidRDefault="00E75120" w:rsidP="00E75120">
      <w:pPr>
        <w:pStyle w:val="BodyCopy"/>
        <w:rPr>
          <w:i/>
          <w:color w:val="808080" w:themeColor="background1" w:themeShade="80"/>
        </w:rPr>
      </w:pPr>
      <w:r w:rsidRPr="00F11509">
        <w:rPr>
          <w:i/>
          <w:color w:val="808080" w:themeColor="background1" w:themeShade="80"/>
        </w:rPr>
        <w:t xml:space="preserve">This question asks if you have a formal policy or strategy to support employees experiencing this kind of violence. If you answer yes, you will either have a standalone formal policy or </w:t>
      </w:r>
      <w:proofErr w:type="gramStart"/>
      <w:r w:rsidRPr="00F11509">
        <w:rPr>
          <w:i/>
          <w:color w:val="808080" w:themeColor="background1" w:themeShade="80"/>
        </w:rPr>
        <w:t>strategy, or</w:t>
      </w:r>
      <w:proofErr w:type="gramEnd"/>
      <w:r w:rsidRPr="00F11509">
        <w:rPr>
          <w:i/>
          <w:color w:val="808080" w:themeColor="background1" w:themeShade="80"/>
        </w:rPr>
        <w:t xml:space="preserve"> include this item in another formal policy or strategy.</w:t>
      </w:r>
    </w:p>
    <w:p w14:paraId="521792A6" w14:textId="6D61BCF3" w:rsidR="00EC240D" w:rsidRDefault="00EC240D" w:rsidP="00E75120">
      <w:pPr>
        <w:pStyle w:val="BodyCopy"/>
        <w:rPr>
          <w:i/>
          <w:color w:val="808080" w:themeColor="background1" w:themeShade="80"/>
        </w:rPr>
      </w:pPr>
    </w:p>
    <w:p w14:paraId="599A9D87" w14:textId="51AAF427" w:rsidR="00EC240D" w:rsidRPr="00F11509" w:rsidRDefault="00EC240D" w:rsidP="00E75120">
      <w:pPr>
        <w:pStyle w:val="BodyCopy"/>
        <w:rPr>
          <w:i/>
          <w:color w:val="808080" w:themeColor="background1" w:themeShade="80"/>
        </w:rPr>
      </w:pPr>
      <w:r>
        <w:rPr>
          <w:i/>
          <w:color w:val="808080" w:themeColor="background1" w:themeShade="80"/>
        </w:rPr>
        <w:t>For more information, please refer to the Knowledge Hub article</w:t>
      </w:r>
      <w:r w:rsidR="00DE1085">
        <w:rPr>
          <w:i/>
          <w:color w:val="808080" w:themeColor="background1" w:themeShade="80"/>
        </w:rPr>
        <w:t xml:space="preserve"> ‘</w:t>
      </w:r>
      <w:hyperlink r:id="rId13" w:history="1">
        <w:r w:rsidR="00DE1085" w:rsidRPr="00DE1085">
          <w:rPr>
            <w:rStyle w:val="Hyperlink"/>
            <w:i/>
          </w:rPr>
          <w:t>Developing a domestic and family violence policy strategy’</w:t>
        </w:r>
      </w:hyperlink>
      <w:r w:rsidR="00DE1085">
        <w:rPr>
          <w:i/>
          <w:color w:val="808080" w:themeColor="background1" w:themeShade="80"/>
        </w:rPr>
        <w:t>.</w:t>
      </w:r>
    </w:p>
    <w:p w14:paraId="611304BA" w14:textId="75CFD5B5" w:rsidR="00E75120" w:rsidRDefault="00E75120" w:rsidP="00E75120">
      <w:pPr>
        <w:pStyle w:val="BodyCopy"/>
        <w:rPr>
          <w:i/>
          <w:color w:val="4A4A4A" w:themeColor="accent6" w:themeShade="80"/>
        </w:rPr>
      </w:pPr>
    </w:p>
    <w:p w14:paraId="10AEE8E0" w14:textId="38FDD548" w:rsidR="00E75120" w:rsidRPr="00FF04A8" w:rsidRDefault="00DD509C" w:rsidP="00DE6763">
      <w:pPr>
        <w:pStyle w:val="Bullets1stindent"/>
        <w:rPr>
          <w:color w:val="000000" w:themeColor="text1"/>
        </w:rPr>
      </w:pPr>
      <w:sdt>
        <w:sdtPr>
          <w:id w:val="1472711489"/>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C457CF">
        <w:t xml:space="preserve"> </w:t>
      </w:r>
      <w:r w:rsidR="00C457CF" w:rsidRPr="00F11509">
        <w:rPr>
          <w:b w:val="0"/>
          <w:i/>
          <w:color w:val="808080" w:themeColor="background1" w:themeShade="80"/>
        </w:rPr>
        <w:t>(Select all that apply)</w:t>
      </w:r>
    </w:p>
    <w:p w14:paraId="21288C8E" w14:textId="77777777" w:rsidR="00E75120" w:rsidRPr="00DE6763" w:rsidRDefault="00DD509C" w:rsidP="00DE6763">
      <w:pPr>
        <w:pStyle w:val="Bullets1stindent"/>
        <w:ind w:left="522"/>
        <w:rPr>
          <w:b w:val="0"/>
        </w:rPr>
      </w:pPr>
      <w:sdt>
        <w:sdtPr>
          <w:rPr>
            <w:b w:val="0"/>
          </w:rPr>
          <w:id w:val="-46335815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Policy</w:t>
      </w:r>
    </w:p>
    <w:p w14:paraId="2BA4D963" w14:textId="62EDC4B9" w:rsidR="00E75120" w:rsidRPr="00DE6763" w:rsidRDefault="00DD509C" w:rsidP="00DE6763">
      <w:pPr>
        <w:pStyle w:val="Bullets1stindent"/>
        <w:ind w:left="522"/>
        <w:rPr>
          <w:b w:val="0"/>
        </w:rPr>
      </w:pPr>
      <w:sdt>
        <w:sdtPr>
          <w:rPr>
            <w:b w:val="0"/>
          </w:rPr>
          <w:id w:val="-1212333051"/>
          <w14:checkbox>
            <w14:checked w14:val="0"/>
            <w14:checkedState w14:val="2612" w14:font="MS Gothic"/>
            <w14:uncheckedState w14:val="2610" w14:font="MS Gothic"/>
          </w14:checkbox>
        </w:sdtPr>
        <w:sdtEndPr/>
        <w:sdtContent>
          <w:r w:rsidR="00E37F84" w:rsidRPr="00DE6763">
            <w:rPr>
              <w:rFonts w:ascii="MS Gothic" w:eastAsia="MS Gothic" w:hAnsi="MS Gothic" w:hint="eastAsia"/>
              <w:b w:val="0"/>
            </w:rPr>
            <w:t>☐</w:t>
          </w:r>
        </w:sdtContent>
      </w:sdt>
      <w:r w:rsidR="00E75120" w:rsidRPr="00DE6763">
        <w:rPr>
          <w:b w:val="0"/>
        </w:rPr>
        <w:t xml:space="preserve"> Strategy</w:t>
      </w:r>
    </w:p>
    <w:p w14:paraId="6E346E79" w14:textId="77777777" w:rsidR="00E75120" w:rsidRPr="00813662" w:rsidRDefault="00E75120" w:rsidP="00DE6763">
      <w:pPr>
        <w:pStyle w:val="Bullets1stindent"/>
      </w:pPr>
    </w:p>
    <w:p w14:paraId="6C7F0B0B" w14:textId="21E859EC" w:rsidR="00E75120" w:rsidRPr="00E9482F" w:rsidRDefault="00DD509C"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F11509">
        <w:rPr>
          <w:i/>
          <w:color w:val="808080" w:themeColor="background1" w:themeShade="80"/>
        </w:rPr>
        <w:t>(Select all that apply)</w:t>
      </w:r>
    </w:p>
    <w:p w14:paraId="60D7A532" w14:textId="0E236DA0" w:rsidR="00E75120" w:rsidRPr="00DE6763" w:rsidRDefault="00DD509C" w:rsidP="00DE6763">
      <w:pPr>
        <w:pStyle w:val="Bullets1stindent"/>
        <w:ind w:left="522"/>
        <w:rPr>
          <w:b w:val="0"/>
        </w:rPr>
      </w:pPr>
      <w:sdt>
        <w:sdtPr>
          <w:rPr>
            <w:b w:val="0"/>
          </w:rPr>
          <w:id w:val="8011033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BE96746" w14:textId="77777777" w:rsidR="00E75120" w:rsidRPr="00DE6763" w:rsidRDefault="00DD509C" w:rsidP="00DE6763">
      <w:pPr>
        <w:pStyle w:val="Bullets1stindent"/>
        <w:ind w:left="522"/>
        <w:rPr>
          <w:b w:val="0"/>
        </w:rPr>
      </w:pPr>
      <w:sdt>
        <w:sdtPr>
          <w:rPr>
            <w:b w:val="0"/>
          </w:rPr>
          <w:id w:val="41683530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542BC8C9" w14:textId="77777777" w:rsidR="00E75120" w:rsidRPr="00DE6763" w:rsidRDefault="00DD509C" w:rsidP="00DE6763">
      <w:pPr>
        <w:pStyle w:val="Bullets1stindent"/>
        <w:ind w:left="522"/>
        <w:rPr>
          <w:b w:val="0"/>
        </w:rPr>
      </w:pPr>
      <w:sdt>
        <w:sdtPr>
          <w:rPr>
            <w:b w:val="0"/>
          </w:rPr>
          <w:id w:val="-156579532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Included in award/industrial or workplace agreement</w:t>
      </w:r>
    </w:p>
    <w:p w14:paraId="2EC2B77D" w14:textId="651EB2F5" w:rsidR="00E75120" w:rsidRPr="00DE6763" w:rsidRDefault="00DD509C" w:rsidP="00DE6763">
      <w:pPr>
        <w:pStyle w:val="Bullets1stindent"/>
        <w:ind w:left="522"/>
        <w:rPr>
          <w:b w:val="0"/>
        </w:rPr>
      </w:pPr>
      <w:sdt>
        <w:sdtPr>
          <w:rPr>
            <w:b w:val="0"/>
          </w:rPr>
          <w:id w:val="-198646923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7F060289" w14:textId="77777777" w:rsidR="00E75120" w:rsidRPr="00DE6763" w:rsidRDefault="00DD509C" w:rsidP="00DE6763">
      <w:pPr>
        <w:pStyle w:val="Bullets1stindent"/>
        <w:ind w:left="522"/>
        <w:rPr>
          <w:b w:val="0"/>
        </w:rPr>
      </w:pPr>
      <w:sdt>
        <w:sdtPr>
          <w:rPr>
            <w:b w:val="0"/>
          </w:rPr>
          <w:id w:val="61795734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249C3097" w14:textId="556E52B0" w:rsidR="00E75120" w:rsidRPr="00DE6763" w:rsidRDefault="00DD509C" w:rsidP="00DE6763">
      <w:pPr>
        <w:pStyle w:val="Bullets1stindent"/>
        <w:ind w:left="522"/>
        <w:rPr>
          <w:b w:val="0"/>
          <w:color w:val="000000" w:themeColor="text1"/>
        </w:rPr>
      </w:pPr>
      <w:sdt>
        <w:sdtPr>
          <w:rPr>
            <w:b w:val="0"/>
          </w:rPr>
          <w:id w:val="15079235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w:t>
      </w:r>
      <w:r w:rsidR="00DE6763">
        <w:rPr>
          <w:b w:val="0"/>
        </w:rPr>
        <w:t xml:space="preserve"> details</w:t>
      </w:r>
      <w:r w:rsidR="00E75120" w:rsidRPr="00DE6763">
        <w:rPr>
          <w:b w:val="0"/>
        </w:rPr>
        <w:t>)</w:t>
      </w:r>
    </w:p>
    <w:p w14:paraId="722C1ED5" w14:textId="4DFF8289" w:rsidR="0503888A" w:rsidRPr="00DE6763" w:rsidRDefault="0503888A" w:rsidP="00DE6763">
      <w:pPr>
        <w:pStyle w:val="Bullets1stindent"/>
        <w:ind w:left="522"/>
        <w:rPr>
          <w:b w:val="0"/>
        </w:rPr>
      </w:pPr>
      <w:r w:rsidRPr="00DE6763">
        <w:rPr>
          <w:b w:val="0"/>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w:pict>
              <v:shape w14:anchorId="1700DD36" id="_x0000_s113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vz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">
                <v:textbox>
                  <w:txbxContent>
                    <w:p w14:paraId="60DBE558" w14:textId="77777777" w:rsidR="00234409" w:rsidRDefault="00234409" w:rsidP="00E75120"/>
                  </w:txbxContent>
                </v:textbox>
                <w10:anchorlock/>
              </v:shape>
            </w:pict>
          </mc:Fallback>
        </mc:AlternateContent>
      </w:r>
    </w:p>
    <w:p w14:paraId="288EF763" w14:textId="77777777" w:rsidR="00E75120" w:rsidRPr="00E75120" w:rsidRDefault="00E75120" w:rsidP="00E75120">
      <w:pPr>
        <w:pStyle w:val="BodyCopy"/>
        <w:rPr>
          <w:iCs/>
          <w:color w:val="4A4A4A" w:themeColor="accent6" w:themeShade="80"/>
        </w:rPr>
      </w:pPr>
    </w:p>
    <w:p w14:paraId="64EB9359" w14:textId="13C07E1C" w:rsidR="00E75120" w:rsidRPr="00E37F84" w:rsidRDefault="00E75120" w:rsidP="00E75120">
      <w:pPr>
        <w:pStyle w:val="BodyCopy"/>
        <w:rPr>
          <w:rFonts w:asciiTheme="majorHAnsi" w:eastAsiaTheme="majorEastAsia" w:hAnsiTheme="majorHAnsi" w:cstheme="majorBidi"/>
          <w:b/>
          <w:bCs/>
          <w:iCs/>
          <w:sz w:val="24"/>
        </w:rPr>
      </w:pPr>
      <w:r w:rsidRPr="00E37F84">
        <w:rPr>
          <w:rFonts w:asciiTheme="majorHAnsi" w:eastAsiaTheme="majorEastAsia" w:hAnsiTheme="majorHAnsi" w:cstheme="majorBidi"/>
          <w:b/>
          <w:bCs/>
          <w:iCs/>
          <w:sz w:val="24"/>
        </w:rPr>
        <w:t>2</w:t>
      </w:r>
      <w:r w:rsidR="00DE6763">
        <w:rPr>
          <w:rFonts w:asciiTheme="majorHAnsi" w:eastAsiaTheme="majorEastAsia" w:hAnsiTheme="majorHAnsi" w:cstheme="majorBidi"/>
          <w:b/>
          <w:bCs/>
          <w:iCs/>
          <w:sz w:val="24"/>
        </w:rPr>
        <w:t>.</w:t>
      </w:r>
      <w:r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violence?</w:t>
      </w:r>
    </w:p>
    <w:p w14:paraId="3CBC2620" w14:textId="3BD5458E" w:rsidR="00ED2516" w:rsidRPr="00ED2516" w:rsidRDefault="00ED2516" w:rsidP="00747F93">
      <w:pPr>
        <w:pStyle w:val="Heading5"/>
      </w:pPr>
      <w:r>
        <w:lastRenderedPageBreak/>
        <w:t xml:space="preserve">Employee assistance program (including access to psychologist, </w:t>
      </w:r>
      <w:proofErr w:type="gramStart"/>
      <w:r>
        <w:t>chaplain</w:t>
      </w:r>
      <w:proofErr w:type="gramEnd"/>
      <w:r>
        <w:t xml:space="preserve"> or counsellor)</w:t>
      </w:r>
    </w:p>
    <w:p w14:paraId="5F6FD9F7" w14:textId="681323E0" w:rsidR="00ED2516" w:rsidRPr="00813662" w:rsidRDefault="00DD509C" w:rsidP="00DE6763">
      <w:pPr>
        <w:pStyle w:val="Bullets1stindent"/>
      </w:pPr>
      <w:sdt>
        <w:sdtPr>
          <w:id w:val="-1364969050"/>
          <w14:checkbox>
            <w14:checked w14:val="0"/>
            <w14:checkedState w14:val="2612" w14:font="MS Gothic"/>
            <w14:uncheckedState w14:val="2610" w14:font="MS Gothic"/>
          </w14:checkbox>
        </w:sdtPr>
        <w:sdtEndPr/>
        <w:sdtContent>
          <w:r w:rsidR="00DE6763">
            <w:rPr>
              <w:rFonts w:ascii="MS Gothic" w:eastAsia="MS Gothic" w:hAnsi="MS Gothic" w:hint="eastAsia"/>
            </w:rPr>
            <w:t>☐</w:t>
          </w:r>
        </w:sdtContent>
      </w:sdt>
      <w:r w:rsidR="00ED2516" w:rsidRPr="00813662">
        <w:t xml:space="preserve"> Yes</w:t>
      </w:r>
    </w:p>
    <w:p w14:paraId="6109B4AA" w14:textId="57AB74D4" w:rsidR="00ED2516" w:rsidRPr="00E9482F" w:rsidRDefault="00DD509C"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F11509">
        <w:rPr>
          <w:i/>
          <w:color w:val="808080" w:themeColor="background1" w:themeShade="80"/>
        </w:rPr>
        <w:t>(Select all that apply)</w:t>
      </w:r>
    </w:p>
    <w:p w14:paraId="4C64D917" w14:textId="006DA178" w:rsidR="00ED2516" w:rsidRPr="00DE6763" w:rsidRDefault="00DD509C" w:rsidP="00DE6763">
      <w:pPr>
        <w:pStyle w:val="Bullets1stindent"/>
        <w:ind w:left="522"/>
        <w:rPr>
          <w:b w:val="0"/>
        </w:rPr>
      </w:pPr>
      <w:sdt>
        <w:sdtPr>
          <w:rPr>
            <w:b w:val="0"/>
          </w:rPr>
          <w:id w:val="1956902837"/>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18E8E21" w14:textId="4D160084" w:rsidR="00ED2516" w:rsidRPr="00DE6763" w:rsidRDefault="00DD509C" w:rsidP="00DE6763">
      <w:pPr>
        <w:pStyle w:val="Bullets1stindent"/>
        <w:ind w:left="522"/>
        <w:rPr>
          <w:b w:val="0"/>
        </w:rPr>
      </w:pPr>
      <w:sdt>
        <w:sdtPr>
          <w:rPr>
            <w:b w:val="0"/>
          </w:rPr>
          <w:id w:val="17649540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Insufficient resources/expertise</w:t>
      </w:r>
    </w:p>
    <w:p w14:paraId="44EF643A" w14:textId="65C44089" w:rsidR="00ED2516" w:rsidRPr="00DE6763" w:rsidRDefault="00DD509C" w:rsidP="00DE6763">
      <w:pPr>
        <w:pStyle w:val="Bullets1stindent"/>
        <w:ind w:left="522"/>
        <w:rPr>
          <w:b w:val="0"/>
        </w:rPr>
      </w:pPr>
      <w:sdt>
        <w:sdtPr>
          <w:rPr>
            <w:b w:val="0"/>
          </w:rPr>
          <w:id w:val="2006395751"/>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 priority</w:t>
      </w:r>
    </w:p>
    <w:p w14:paraId="2EE4CF8D" w14:textId="77777777" w:rsidR="00ED2516" w:rsidRPr="00DE6763" w:rsidRDefault="00DD509C" w:rsidP="00DE6763">
      <w:pPr>
        <w:pStyle w:val="Bullets1stindent"/>
        <w:ind w:left="522"/>
        <w:rPr>
          <w:b w:val="0"/>
        </w:rPr>
      </w:pPr>
      <w:sdt>
        <w:sdtPr>
          <w:rPr>
            <w:b w:val="0"/>
          </w:rPr>
          <w:id w:val="14691659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aware of the need</w:t>
      </w:r>
    </w:p>
    <w:p w14:paraId="1AFB1CD5" w14:textId="4CC75A9B" w:rsidR="00ED2516" w:rsidRPr="00DE6763" w:rsidRDefault="00DD509C" w:rsidP="00DE6763">
      <w:pPr>
        <w:pStyle w:val="Bullets1stindent"/>
        <w:ind w:left="522"/>
        <w:rPr>
          <w:b w:val="0"/>
          <w:color w:val="000000" w:themeColor="text1"/>
        </w:rPr>
      </w:pPr>
      <w:sdt>
        <w:sdtPr>
          <w:rPr>
            <w:b w:val="0"/>
          </w:rPr>
          <w:id w:val="204833100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Other (provide</w:t>
      </w:r>
      <w:r w:rsidR="00C457CF">
        <w:rPr>
          <w:b w:val="0"/>
        </w:rPr>
        <w:t xml:space="preserve"> details</w:t>
      </w:r>
      <w:r w:rsidR="00ED2516" w:rsidRPr="00DE6763">
        <w:rPr>
          <w:b w:val="0"/>
        </w:rPr>
        <w:t>)</w:t>
      </w:r>
    </w:p>
    <w:p w14:paraId="226C045E" w14:textId="0F3886F1" w:rsidR="04B83E13" w:rsidRPr="00DE6763" w:rsidRDefault="04B83E13" w:rsidP="00DE6763">
      <w:pPr>
        <w:pStyle w:val="Bullets1stindent"/>
        <w:ind w:left="522"/>
        <w:rPr>
          <w:b w:val="0"/>
        </w:rPr>
      </w:pPr>
      <w:r w:rsidRPr="00DE6763">
        <w:rPr>
          <w:b w:val="0"/>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w:pict>
              <v:shape w14:anchorId="10BA6496" id="_x0000_s113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">
                <v:textbox>
                  <w:txbxContent>
                    <w:p w14:paraId="14C685F0" w14:textId="77777777" w:rsidR="00234409" w:rsidRDefault="00234409" w:rsidP="00ED2516"/>
                  </w:txbxContent>
                </v:textbox>
                <w10:anchorlock/>
              </v:shape>
            </w:pict>
          </mc:Fallback>
        </mc:AlternateContent>
      </w:r>
    </w:p>
    <w:p w14:paraId="3CA7E1D7" w14:textId="28C51866" w:rsidR="00ED2516" w:rsidRPr="00ED2516" w:rsidRDefault="00ED2516" w:rsidP="00C80780">
      <w:pPr>
        <w:pStyle w:val="Heading5"/>
      </w:pPr>
      <w:r>
        <w:t>Training of key personnel</w:t>
      </w:r>
    </w:p>
    <w:p w14:paraId="057F5654" w14:textId="77777777" w:rsidR="00C457CF" w:rsidRPr="00813662" w:rsidRDefault="00DD509C" w:rsidP="00C457CF">
      <w:pPr>
        <w:pStyle w:val="Bullets1stindent"/>
      </w:pPr>
      <w:sdt>
        <w:sdtPr>
          <w:id w:val="-522706772"/>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7834D16" w14:textId="77777777" w:rsidR="00C457CF" w:rsidRPr="00E9482F" w:rsidRDefault="00DD509C"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333131A4" w14:textId="77777777" w:rsidR="00C457CF" w:rsidRPr="00DE6763" w:rsidRDefault="00DD509C" w:rsidP="00C457CF">
      <w:pPr>
        <w:pStyle w:val="Bullets1stindent"/>
        <w:ind w:left="522"/>
        <w:rPr>
          <w:b w:val="0"/>
        </w:rPr>
      </w:pPr>
      <w:sdt>
        <w:sdtPr>
          <w:rPr>
            <w:b w:val="0"/>
          </w:rPr>
          <w:id w:val="-20521418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014A2298" w14:textId="77777777" w:rsidR="00C457CF" w:rsidRPr="00DE6763" w:rsidRDefault="00DD509C" w:rsidP="00C457CF">
      <w:pPr>
        <w:pStyle w:val="Bullets1stindent"/>
        <w:ind w:left="522"/>
        <w:rPr>
          <w:b w:val="0"/>
        </w:rPr>
      </w:pPr>
      <w:sdt>
        <w:sdtPr>
          <w:rPr>
            <w:b w:val="0"/>
          </w:rPr>
          <w:id w:val="-11953713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41DD5AC" w14:textId="34ECB850" w:rsidR="00C457CF" w:rsidRPr="00DE6763" w:rsidRDefault="00DD509C" w:rsidP="00C457CF">
      <w:pPr>
        <w:pStyle w:val="Bullets1stindent"/>
        <w:ind w:left="522"/>
        <w:rPr>
          <w:b w:val="0"/>
        </w:rPr>
      </w:pPr>
      <w:sdt>
        <w:sdtPr>
          <w:rPr>
            <w:b w:val="0"/>
          </w:rPr>
          <w:id w:val="19748745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79AE0A8" w14:textId="77777777" w:rsidR="00C457CF" w:rsidRPr="00DE6763" w:rsidRDefault="00DD509C" w:rsidP="00C457CF">
      <w:pPr>
        <w:pStyle w:val="Bullets1stindent"/>
        <w:ind w:left="522"/>
        <w:rPr>
          <w:b w:val="0"/>
        </w:rPr>
      </w:pPr>
      <w:sdt>
        <w:sdtPr>
          <w:rPr>
            <w:b w:val="0"/>
          </w:rPr>
          <w:id w:val="8186969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BA962B6" w14:textId="77777777" w:rsidR="00C457CF" w:rsidRPr="00DE6763" w:rsidRDefault="00DD509C" w:rsidP="00C457CF">
      <w:pPr>
        <w:pStyle w:val="Bullets1stindent"/>
        <w:ind w:left="522"/>
        <w:rPr>
          <w:b w:val="0"/>
          <w:color w:val="000000" w:themeColor="text1"/>
        </w:rPr>
      </w:pPr>
      <w:sdt>
        <w:sdtPr>
          <w:rPr>
            <w:b w:val="0"/>
          </w:rPr>
          <w:id w:val="116627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3CC1D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E49019" id="_x0000_s113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Iki0D4oAgAATwQAAA4AAAAAAAAAAAAAAAAALgIAAGRycy9lMm9E&#10;b2MueG1sUEsBAi0AFAAGAAgAAAAhAPAFL93dAAAABAEAAA8AAAAAAAAAAAAAAAAAggQAAGRycy9k&#10;b3ducmV2LnhtbFBLBQYAAAAABAAEAPMAAACMBQAAAAA=&#10;">
                <v:textbox>
                  <w:txbxContent>
                    <w:p w14:paraId="19337E5C" w14:textId="77777777" w:rsidR="00234409" w:rsidRDefault="00234409" w:rsidP="00C457CF"/>
                  </w:txbxContent>
                </v:textbox>
                <w10:anchorlock/>
              </v:shape>
            </w:pict>
          </mc:Fallback>
        </mc:AlternateContent>
      </w:r>
    </w:p>
    <w:p w14:paraId="302903AC" w14:textId="77777777" w:rsidR="003334D2" w:rsidRDefault="003334D2" w:rsidP="00DE6763">
      <w:pPr>
        <w:pStyle w:val="Bullets1stindent"/>
      </w:pPr>
    </w:p>
    <w:p w14:paraId="55A12B59" w14:textId="7CFFD908" w:rsidR="003334D2" w:rsidRPr="00C457CF" w:rsidRDefault="00ED2516" w:rsidP="00DE6763">
      <w:pPr>
        <w:pStyle w:val="Bullets1stindent"/>
        <w:rPr>
          <w:u w:val="single"/>
        </w:rPr>
      </w:pPr>
      <w:r w:rsidRPr="00C457CF">
        <w:rPr>
          <w:u w:val="single"/>
          <w:shd w:val="clear" w:color="auto" w:fill="auto"/>
        </w:rPr>
        <w:t>A domestic violence clause is in an enterprise agreement or workplace agreement</w:t>
      </w:r>
    </w:p>
    <w:p w14:paraId="3D9680C2" w14:textId="77777777" w:rsidR="00C457CF" w:rsidRPr="00813662" w:rsidRDefault="00DD509C" w:rsidP="00C457CF">
      <w:pPr>
        <w:pStyle w:val="Bullets1stindent"/>
      </w:pPr>
      <w:sdt>
        <w:sdtPr>
          <w:id w:val="7337472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A0C74AB" w14:textId="77777777" w:rsidR="00C457CF" w:rsidRPr="00E9482F" w:rsidRDefault="00DD509C" w:rsidP="00C457CF">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6AE473FF" w14:textId="77777777" w:rsidR="00C457CF" w:rsidRPr="00DE6763" w:rsidRDefault="00DD509C" w:rsidP="00C457CF">
      <w:pPr>
        <w:pStyle w:val="Bullets1stindent"/>
        <w:ind w:left="522"/>
        <w:rPr>
          <w:b w:val="0"/>
        </w:rPr>
      </w:pPr>
      <w:sdt>
        <w:sdtPr>
          <w:rPr>
            <w:b w:val="0"/>
          </w:rPr>
          <w:id w:val="-42211762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394539986"/>
          <w:placeholder>
            <w:docPart w:val="893E20952EBB499A94BE840FEE16CA53"/>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430076" w14:textId="77777777" w:rsidR="00C457CF" w:rsidRPr="00DE6763" w:rsidRDefault="00DD509C" w:rsidP="00C457CF">
      <w:pPr>
        <w:pStyle w:val="Bullets1stindent"/>
        <w:ind w:left="522"/>
        <w:rPr>
          <w:b w:val="0"/>
        </w:rPr>
      </w:pPr>
      <w:sdt>
        <w:sdtPr>
          <w:rPr>
            <w:b w:val="0"/>
          </w:rPr>
          <w:id w:val="-670169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A758E66" w14:textId="7867A828" w:rsidR="00C457CF" w:rsidRPr="00DE6763" w:rsidRDefault="00DD509C" w:rsidP="00C457CF">
      <w:pPr>
        <w:pStyle w:val="Bullets1stindent"/>
        <w:ind w:left="522"/>
        <w:rPr>
          <w:b w:val="0"/>
        </w:rPr>
      </w:pPr>
      <w:sdt>
        <w:sdtPr>
          <w:rPr>
            <w:b w:val="0"/>
          </w:rPr>
          <w:id w:val="107625261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w:t>
      </w:r>
      <w:r w:rsidR="00FA0EE1" w:rsidRPr="00FA0EE1">
        <w:rPr>
          <w:b w:val="0"/>
        </w:rPr>
        <w:t xml:space="preserve"> </w:t>
      </w:r>
      <w:r w:rsidR="00C457CF" w:rsidRPr="00DE6763">
        <w:rPr>
          <w:b w:val="0"/>
        </w:rPr>
        <w:t>a priority</w:t>
      </w:r>
    </w:p>
    <w:p w14:paraId="0AE4CF9A" w14:textId="77777777" w:rsidR="00C457CF" w:rsidRPr="00DE6763" w:rsidRDefault="00DD509C" w:rsidP="00C457CF">
      <w:pPr>
        <w:pStyle w:val="Bullets1stindent"/>
        <w:ind w:left="522"/>
        <w:rPr>
          <w:b w:val="0"/>
        </w:rPr>
      </w:pPr>
      <w:sdt>
        <w:sdtPr>
          <w:rPr>
            <w:b w:val="0"/>
          </w:rPr>
          <w:id w:val="14702496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6FCF3D5" w14:textId="77777777" w:rsidR="00C457CF" w:rsidRPr="00DE6763" w:rsidRDefault="00DD509C" w:rsidP="00C457CF">
      <w:pPr>
        <w:pStyle w:val="Bullets1stindent"/>
        <w:ind w:left="522"/>
        <w:rPr>
          <w:b w:val="0"/>
          <w:color w:val="000000" w:themeColor="text1"/>
        </w:rPr>
      </w:pPr>
      <w:sdt>
        <w:sdtPr>
          <w:rPr>
            <w:b w:val="0"/>
          </w:rPr>
          <w:id w:val="-111405371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3122DE4A"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B6814B" wp14:editId="718AEDDD">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8ECAF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B6814B" id="_x0000_s113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yGKAIAAE8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BzhfIYoAgAATwQAAA4AAAAAAAAAAAAAAAAALgIAAGRycy9lMm9E&#10;b2MueG1sUEsBAi0AFAAGAAgAAAAhAPAFL93dAAAABAEAAA8AAAAAAAAAAAAAAAAAggQAAGRycy9k&#10;b3ducmV2LnhtbFBLBQYAAAAABAAEAPMAAACMBQAAAAA=&#10;">
                <v:textbox>
                  <w:txbxContent>
                    <w:p w14:paraId="6D8ECAF1" w14:textId="77777777" w:rsidR="00234409" w:rsidRDefault="00234409" w:rsidP="00C457CF"/>
                  </w:txbxContent>
                </v:textbox>
                <w10:anchorlock/>
              </v:shape>
            </w:pict>
          </mc:Fallback>
        </mc:AlternateContent>
      </w:r>
    </w:p>
    <w:p w14:paraId="00A4ED71" w14:textId="5009B353" w:rsidR="003334D2" w:rsidRPr="003334D2" w:rsidRDefault="00ED2516" w:rsidP="00D24719">
      <w:pPr>
        <w:pStyle w:val="Heading5"/>
      </w:pPr>
      <w:r>
        <w:lastRenderedPageBreak/>
        <w:t>Workplace safety planning</w:t>
      </w:r>
    </w:p>
    <w:p w14:paraId="74707021" w14:textId="77777777" w:rsidR="00C457CF" w:rsidRPr="00813662" w:rsidRDefault="00DD509C" w:rsidP="00C457CF">
      <w:pPr>
        <w:pStyle w:val="Bullets1stindent"/>
      </w:pPr>
      <w:sdt>
        <w:sdtPr>
          <w:id w:val="2009051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7652C6D" w14:textId="77777777" w:rsidR="00C457CF" w:rsidRPr="00E9482F" w:rsidRDefault="00DD509C"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F65F9C2" w14:textId="77777777" w:rsidR="00C457CF" w:rsidRPr="00DE6763" w:rsidRDefault="00DD509C" w:rsidP="00C457CF">
      <w:pPr>
        <w:pStyle w:val="Bullets1stindent"/>
        <w:ind w:left="522"/>
        <w:rPr>
          <w:b w:val="0"/>
        </w:rPr>
      </w:pPr>
      <w:sdt>
        <w:sdtPr>
          <w:rPr>
            <w:b w:val="0"/>
          </w:rPr>
          <w:id w:val="173789739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62B6F1B" w14:textId="77777777" w:rsidR="00C457CF" w:rsidRPr="00DE6763" w:rsidRDefault="00DD509C" w:rsidP="00C457CF">
      <w:pPr>
        <w:pStyle w:val="Bullets1stindent"/>
        <w:ind w:left="522"/>
        <w:rPr>
          <w:b w:val="0"/>
        </w:rPr>
      </w:pPr>
      <w:sdt>
        <w:sdtPr>
          <w:rPr>
            <w:b w:val="0"/>
          </w:rPr>
          <w:id w:val="5640634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521A4E" w14:textId="3BAAF13B" w:rsidR="00C457CF" w:rsidRPr="00DE6763" w:rsidRDefault="00DD509C" w:rsidP="00C457CF">
      <w:pPr>
        <w:pStyle w:val="Bullets1stindent"/>
        <w:ind w:left="522"/>
        <w:rPr>
          <w:b w:val="0"/>
        </w:rPr>
      </w:pPr>
      <w:sdt>
        <w:sdtPr>
          <w:rPr>
            <w:b w:val="0"/>
          </w:rPr>
          <w:id w:val="15539649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7C7DE5B" w14:textId="77777777" w:rsidR="00C457CF" w:rsidRPr="00DE6763" w:rsidRDefault="00DD509C" w:rsidP="00C457CF">
      <w:pPr>
        <w:pStyle w:val="Bullets1stindent"/>
        <w:ind w:left="522"/>
        <w:rPr>
          <w:b w:val="0"/>
        </w:rPr>
      </w:pPr>
      <w:sdt>
        <w:sdtPr>
          <w:rPr>
            <w:b w:val="0"/>
          </w:rPr>
          <w:id w:val="-10555496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9AA0F7F" w14:textId="77777777" w:rsidR="00C457CF" w:rsidRPr="00DE6763" w:rsidRDefault="00DD509C" w:rsidP="00C457CF">
      <w:pPr>
        <w:pStyle w:val="Bullets1stindent"/>
        <w:ind w:left="522"/>
        <w:rPr>
          <w:b w:val="0"/>
          <w:color w:val="000000" w:themeColor="text1"/>
        </w:rPr>
      </w:pPr>
      <w:sdt>
        <w:sdtPr>
          <w:rPr>
            <w:b w:val="0"/>
          </w:rPr>
          <w:id w:val="5003234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2124B8"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7E8A9FC6" id="_x0000_s114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D7KAIAAE8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ChwoPsoAgAATwQAAA4AAAAAAAAAAAAAAAAALgIAAGRycy9lMm9E&#10;b2MueG1sUEsBAi0AFAAGAAgAAAAhAPAFL93dAAAABAEAAA8AAAAAAAAAAAAAAAAAggQAAGRycy9k&#10;b3ducmV2LnhtbFBLBQYAAAAABAAEAPMAAACMBQAAAAA=&#10;">
                <v:textbox>
                  <w:txbxContent>
                    <w:p w14:paraId="0EE52265" w14:textId="77777777" w:rsidR="00234409" w:rsidRDefault="00234409" w:rsidP="00C457CF"/>
                  </w:txbxContent>
                </v:textbox>
                <w10:anchorlock/>
              </v:shape>
            </w:pict>
          </mc:Fallback>
        </mc:AlternateContent>
      </w:r>
    </w:p>
    <w:p w14:paraId="0218E3BA" w14:textId="76D1C8E9"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2E778B80" w:rsidR="00C457CF" w:rsidRDefault="00DD509C" w:rsidP="00C457CF">
      <w:pPr>
        <w:pStyle w:val="Bullets1stindent"/>
      </w:pPr>
      <w:sdt>
        <w:sdtPr>
          <w:id w:val="-18243311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B2F853E" w14:textId="50DF416F" w:rsidR="00AA435D" w:rsidRPr="00AA435D" w:rsidRDefault="00AA435D" w:rsidP="00C457CF">
      <w:pPr>
        <w:pStyle w:val="Bullets1stindent"/>
        <w:rPr>
          <w:rFonts w:asciiTheme="majorHAnsi" w:hAnsiTheme="majorHAnsi" w:cstheme="majorHAnsi"/>
        </w:rPr>
      </w:pPr>
      <w:r>
        <w:tab/>
      </w:r>
      <w:r>
        <w:tab/>
      </w:r>
      <w:r w:rsidRPr="0039034B">
        <w:rPr>
          <w:rFonts w:asciiTheme="majorHAnsi" w:hAnsiTheme="majorHAnsi" w:cstheme="majorHAnsi"/>
        </w:rPr>
        <w:t>How many days of paid domestic violence leave</w:t>
      </w:r>
      <w:r w:rsidR="000E6750" w:rsidRPr="0039034B">
        <w:rPr>
          <w:rFonts w:asciiTheme="majorHAnsi" w:hAnsiTheme="majorHAnsi" w:cstheme="majorHAnsi"/>
        </w:rPr>
        <w:t xml:space="preserve"> </w:t>
      </w:r>
      <w:r w:rsidR="000E6750" w:rsidRPr="0039034B">
        <w:rPr>
          <w:rFonts w:asciiTheme="minorHAnsi" w:hAnsiTheme="minorHAnsi" w:cs="Times New Roman"/>
        </w:rPr>
        <w:t>(contained in an enterprise/workplace agreement)</w:t>
      </w:r>
      <w:r w:rsidRPr="0039034B">
        <w:rPr>
          <w:rFonts w:asciiTheme="majorHAnsi" w:hAnsiTheme="majorHAnsi" w:cstheme="majorHAnsi"/>
        </w:rPr>
        <w:t xml:space="preserve"> </w:t>
      </w:r>
      <w:r w:rsidR="002A467E" w:rsidRPr="0039034B">
        <w:rPr>
          <w:rFonts w:asciiTheme="majorHAnsi" w:hAnsiTheme="majorHAnsi" w:cstheme="majorHAnsi"/>
        </w:rPr>
        <w:t>are</w:t>
      </w:r>
      <w:r w:rsidRPr="0039034B">
        <w:rPr>
          <w:rFonts w:asciiTheme="majorHAnsi" w:hAnsiTheme="majorHAnsi" w:cstheme="majorHAnsi"/>
        </w:rPr>
        <w:t xml:space="preserve"> provided? </w:t>
      </w:r>
      <w:r w:rsidRPr="0039034B">
        <w:rPr>
          <w:rFonts w:asciiTheme="majorHAnsi" w:hAnsiTheme="majorHAnsi" w:cstheme="majorHAnsi"/>
          <w:b w:val="0"/>
          <w:bCs/>
          <w:i/>
          <w:iCs/>
        </w:rPr>
        <w:t>(Enter number of days)</w:t>
      </w:r>
    </w:p>
    <w:p w14:paraId="256DBE05" w14:textId="2E257137" w:rsidR="00AA435D" w:rsidRDefault="00AA435D" w:rsidP="00C457CF">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1987968" behindDoc="0" locked="0" layoutInCell="1" allowOverlap="1" wp14:anchorId="25AE467C" wp14:editId="0435D1F5">
                <wp:simplePos x="0" y="0"/>
                <wp:positionH relativeFrom="column">
                  <wp:posOffset>508635</wp:posOffset>
                </wp:positionH>
                <wp:positionV relativeFrom="paragraph">
                  <wp:posOffset>16510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467C" id="Text Box 39" o:spid="_x0000_s1141" type="#_x0000_t202" style="position:absolute;left:0;text-align:left;margin-left:40.05pt;margin-top:1.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047090B" w:rsidR="00AA435D" w:rsidRPr="00D730CE" w:rsidRDefault="00AA435D" w:rsidP="00D730CE">
      <w:pPr>
        <w:pStyle w:val="Bullets1stindent"/>
        <w:ind w:left="0" w:firstLine="0"/>
        <w:rPr>
          <w:rFonts w:asciiTheme="majorHAnsi" w:hAnsiTheme="majorHAnsi" w:cstheme="majorHAnsi"/>
        </w:rPr>
      </w:pPr>
    </w:p>
    <w:p w14:paraId="1E76F79C" w14:textId="77777777" w:rsidR="00C457CF" w:rsidRPr="00E9482F" w:rsidRDefault="00DD509C"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5505EA0C" w14:textId="77777777" w:rsidR="00C457CF" w:rsidRPr="00DE6763" w:rsidRDefault="00DD509C" w:rsidP="00C457CF">
      <w:pPr>
        <w:pStyle w:val="Bullets1stindent"/>
        <w:ind w:left="522"/>
        <w:rPr>
          <w:b w:val="0"/>
        </w:rPr>
      </w:pPr>
      <w:sdt>
        <w:sdtPr>
          <w:rPr>
            <w:b w:val="0"/>
          </w:rPr>
          <w:id w:val="-51800845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EF0A80C" w14:textId="77777777" w:rsidR="00C457CF" w:rsidRPr="00DE6763" w:rsidRDefault="00DD509C" w:rsidP="00C457CF">
      <w:pPr>
        <w:pStyle w:val="Bullets1stindent"/>
        <w:ind w:left="522"/>
        <w:rPr>
          <w:b w:val="0"/>
        </w:rPr>
      </w:pPr>
      <w:sdt>
        <w:sdtPr>
          <w:rPr>
            <w:b w:val="0"/>
          </w:rPr>
          <w:id w:val="-190852273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16BBE75" w14:textId="27F53116" w:rsidR="00C457CF" w:rsidRPr="00DE6763" w:rsidRDefault="00DD509C" w:rsidP="00C457CF">
      <w:pPr>
        <w:pStyle w:val="Bullets1stindent"/>
        <w:ind w:left="522"/>
        <w:rPr>
          <w:b w:val="0"/>
        </w:rPr>
      </w:pPr>
      <w:sdt>
        <w:sdtPr>
          <w:rPr>
            <w:b w:val="0"/>
          </w:rPr>
          <w:id w:val="-211745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D767023" w14:textId="77777777" w:rsidR="00C457CF" w:rsidRPr="00DE6763" w:rsidRDefault="00DD509C" w:rsidP="00C457CF">
      <w:pPr>
        <w:pStyle w:val="Bullets1stindent"/>
        <w:ind w:left="522"/>
        <w:rPr>
          <w:b w:val="0"/>
        </w:rPr>
      </w:pPr>
      <w:sdt>
        <w:sdtPr>
          <w:rPr>
            <w:b w:val="0"/>
          </w:rPr>
          <w:id w:val="16211087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3B8BC31" w14:textId="77777777" w:rsidR="00C457CF" w:rsidRPr="00DE6763" w:rsidRDefault="00DD509C" w:rsidP="00C457CF">
      <w:pPr>
        <w:pStyle w:val="Bullets1stindent"/>
        <w:ind w:left="522"/>
        <w:rPr>
          <w:b w:val="0"/>
          <w:color w:val="000000" w:themeColor="text1"/>
        </w:rPr>
      </w:pPr>
      <w:sdt>
        <w:sdtPr>
          <w:rPr>
            <w:b w:val="0"/>
          </w:rPr>
          <w:id w:val="-153426907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1187699"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28A9A68" id="_x0000_s114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CqKAIAAE8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OWOcKooAgAATwQAAA4AAAAAAAAAAAAAAAAALgIAAGRycy9lMm9E&#10;b2MueG1sUEsBAi0AFAAGAAgAAAAhAPAFL93dAAAABAEAAA8AAAAAAAAAAAAAAAAAggQAAGRycy9k&#10;b3ducmV2LnhtbFBLBQYAAAAABAAEAPMAAACMBQAAAAA=&#10;">
                <v:textbox>
                  <w:txbxContent>
                    <w:p w14:paraId="5E312576" w14:textId="77777777" w:rsidR="00234409" w:rsidRDefault="00234409" w:rsidP="00C457CF"/>
                  </w:txbxContent>
                </v:textbox>
                <w10:anchorlock/>
              </v:shape>
            </w:pict>
          </mc:Fallback>
        </mc:AlternateContent>
      </w:r>
    </w:p>
    <w:p w14:paraId="624BEE2F" w14:textId="1A1FF09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domestic violence leave (contained in an enterprise/workplace agreement)</w:t>
      </w:r>
    </w:p>
    <w:p w14:paraId="01043C0B" w14:textId="1E5AC5A9" w:rsidR="00C457CF" w:rsidRDefault="00DD509C" w:rsidP="00C457CF">
      <w:pPr>
        <w:pStyle w:val="Bullets1stindent"/>
      </w:pPr>
      <w:sdt>
        <w:sdtPr>
          <w:id w:val="174591543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BD55D5F" w14:textId="68219022" w:rsidR="00AA435D" w:rsidRPr="00AA435D" w:rsidRDefault="00AA435D" w:rsidP="00D730CE">
      <w:pPr>
        <w:pStyle w:val="Bullets1stindent"/>
        <w:ind w:firstLine="459"/>
        <w:rPr>
          <w:rFonts w:asciiTheme="majorHAnsi" w:hAnsiTheme="majorHAnsi" w:cstheme="majorHAnsi"/>
        </w:rPr>
      </w:pPr>
      <w:r w:rsidRPr="0039034B">
        <w:rPr>
          <w:rFonts w:asciiTheme="majorHAnsi" w:hAnsiTheme="majorHAnsi" w:cstheme="majorHAnsi"/>
        </w:rPr>
        <w:t xml:space="preserve">How many days of unpaid domestic violence leave </w:t>
      </w:r>
      <w:r w:rsidR="000E6750" w:rsidRPr="0039034B">
        <w:rPr>
          <w:rFonts w:eastAsia="Times New Roman"/>
          <w:color w:val="444444"/>
          <w:lang w:eastAsia="en-AU"/>
        </w:rPr>
        <w:t xml:space="preserve">(contained in an enterprise/workplace agreement) </w:t>
      </w:r>
      <w:r w:rsidR="002A467E" w:rsidRPr="0039034B">
        <w:rPr>
          <w:rFonts w:asciiTheme="majorHAnsi" w:hAnsiTheme="majorHAnsi" w:cstheme="majorHAnsi"/>
        </w:rPr>
        <w:t>are</w:t>
      </w:r>
      <w:r w:rsidRPr="0039034B">
        <w:rPr>
          <w:rFonts w:asciiTheme="majorHAnsi" w:hAnsiTheme="majorHAnsi" w:cstheme="majorHAnsi"/>
        </w:rPr>
        <w:t xml:space="preserve"> provided? </w:t>
      </w:r>
      <w:r w:rsidRPr="0039034B">
        <w:rPr>
          <w:rFonts w:asciiTheme="majorHAnsi" w:hAnsiTheme="majorHAnsi" w:cstheme="majorHAnsi"/>
          <w:b w:val="0"/>
          <w:bCs/>
          <w:i/>
          <w:iCs/>
        </w:rPr>
        <w:t>(Enter number of days)</w:t>
      </w:r>
    </w:p>
    <w:p w14:paraId="536BF1DB" w14:textId="77777777" w:rsidR="00AA435D" w:rsidRDefault="00AA435D" w:rsidP="00AA435D">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1990016" behindDoc="0" locked="0" layoutInCell="1" allowOverlap="1" wp14:anchorId="45828788" wp14:editId="3B964A71">
                <wp:simplePos x="0" y="0"/>
                <wp:positionH relativeFrom="column">
                  <wp:posOffset>508635</wp:posOffset>
                </wp:positionH>
                <wp:positionV relativeFrom="paragraph">
                  <wp:posOffset>16510</wp:posOffset>
                </wp:positionV>
                <wp:extent cx="1238250" cy="2762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788" id="Text Box 42" o:spid="_x0000_s1143" type="#_x0000_t202" style="position:absolute;left:0;text-align:left;margin-left:40.05pt;margin-top:1.3pt;width:97.5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77777777" w:rsidR="00AA435D" w:rsidRPr="00813662" w:rsidRDefault="00AA435D" w:rsidP="00D730CE">
      <w:pPr>
        <w:pStyle w:val="Bullets1stindent"/>
        <w:ind w:left="0" w:firstLine="0"/>
      </w:pPr>
    </w:p>
    <w:p w14:paraId="4067B70E" w14:textId="77777777" w:rsidR="00C457CF" w:rsidRPr="00E9482F" w:rsidRDefault="00DD509C"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65E65FCD" w14:textId="77777777" w:rsidR="00C457CF" w:rsidRPr="00DE6763" w:rsidRDefault="00DD509C" w:rsidP="00C457CF">
      <w:pPr>
        <w:pStyle w:val="Bullets1stindent"/>
        <w:ind w:left="522"/>
        <w:rPr>
          <w:b w:val="0"/>
        </w:rPr>
      </w:pPr>
      <w:sdt>
        <w:sdtPr>
          <w:rPr>
            <w:b w:val="0"/>
          </w:rPr>
          <w:id w:val="18461994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1F6172F" w14:textId="77777777" w:rsidR="00C457CF" w:rsidRPr="00DE6763" w:rsidRDefault="00DD509C" w:rsidP="00C457CF">
      <w:pPr>
        <w:pStyle w:val="Bullets1stindent"/>
        <w:ind w:left="522"/>
        <w:rPr>
          <w:b w:val="0"/>
        </w:rPr>
      </w:pPr>
      <w:sdt>
        <w:sdtPr>
          <w:rPr>
            <w:b w:val="0"/>
          </w:rPr>
          <w:id w:val="1823324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8E44C80" w14:textId="0468EBDE" w:rsidR="00C457CF" w:rsidRPr="00DE6763" w:rsidRDefault="00DD509C" w:rsidP="00C457CF">
      <w:pPr>
        <w:pStyle w:val="Bullets1stindent"/>
        <w:ind w:left="522"/>
        <w:rPr>
          <w:b w:val="0"/>
        </w:rPr>
      </w:pPr>
      <w:sdt>
        <w:sdtPr>
          <w:rPr>
            <w:b w:val="0"/>
          </w:rPr>
          <w:id w:val="20450196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1957AFF5" w14:textId="77777777" w:rsidR="00C457CF" w:rsidRPr="00DE6763" w:rsidRDefault="00DD509C" w:rsidP="00C457CF">
      <w:pPr>
        <w:pStyle w:val="Bullets1stindent"/>
        <w:ind w:left="522"/>
        <w:rPr>
          <w:b w:val="0"/>
        </w:rPr>
      </w:pPr>
      <w:sdt>
        <w:sdtPr>
          <w:rPr>
            <w:b w:val="0"/>
          </w:rPr>
          <w:id w:val="-79483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405FB3B" w14:textId="77777777" w:rsidR="00C457CF" w:rsidRPr="00DE6763" w:rsidRDefault="00DD509C" w:rsidP="00C457CF">
      <w:pPr>
        <w:pStyle w:val="Bullets1stindent"/>
        <w:ind w:left="522"/>
        <w:rPr>
          <w:b w:val="0"/>
          <w:color w:val="000000" w:themeColor="text1"/>
        </w:rPr>
      </w:pPr>
      <w:sdt>
        <w:sdtPr>
          <w:rPr>
            <w:b w:val="0"/>
          </w:rPr>
          <w:id w:val="38411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0483ED3D"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430F8BA" id="_x0000_s114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iJwIAAE8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Gef3YicCAABPBAAADgAAAAAAAAAAAAAAAAAuAgAAZHJzL2Uyb0Rv&#10;Yy54bWxQSwECLQAUAAYACAAAACEA8AUv3d0AAAAEAQAADwAAAAAAAAAAAAAAAACBBAAAZHJzL2Rv&#10;d25yZXYueG1sUEsFBgAAAAAEAAQA8wAAAIsFAAAAAA==&#10;">
                <v:textbox>
                  <w:txbxContent>
                    <w:p w14:paraId="07BEDE6D" w14:textId="77777777" w:rsidR="00234409" w:rsidRDefault="00234409" w:rsidP="00C457CF"/>
                  </w:txbxContent>
                </v:textbox>
                <w10:anchorlock/>
              </v:shape>
            </w:pict>
          </mc:Fallback>
        </mc:AlternateContent>
      </w:r>
    </w:p>
    <w:p w14:paraId="018DF910" w14:textId="13BCDE28"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paid domestic violence leave (not contained in an enterprise/workplace agreement)</w:t>
      </w:r>
    </w:p>
    <w:p w14:paraId="7ED61DCB" w14:textId="0028CFBE" w:rsidR="00AA435D" w:rsidRPr="0039034B" w:rsidRDefault="00DD509C" w:rsidP="00D730CE">
      <w:pPr>
        <w:pStyle w:val="Bullets1stindent"/>
        <w:ind w:left="0" w:firstLine="0"/>
      </w:pPr>
      <w:sdt>
        <w:sdtPr>
          <w:rPr>
            <w:b w:val="0"/>
          </w:rPr>
          <w:id w:val="98613334"/>
          <w14:checkbox>
            <w14:checked w14:val="0"/>
            <w14:checkedState w14:val="2612" w14:font="MS Gothic"/>
            <w14:uncheckedState w14:val="2610" w14:font="MS Gothic"/>
          </w14:checkbox>
        </w:sdtPr>
        <w:sdtEndPr/>
        <w:sdtContent>
          <w:r w:rsidR="00D24719">
            <w:rPr>
              <w:rFonts w:ascii="MS Gothic" w:eastAsia="MS Gothic" w:hAnsi="MS Gothic" w:hint="eastAsia"/>
            </w:rPr>
            <w:t>☐</w:t>
          </w:r>
        </w:sdtContent>
      </w:sdt>
      <w:r w:rsidR="003334D2" w:rsidRPr="00813662">
        <w:t xml:space="preserve"> </w:t>
      </w:r>
      <w:r w:rsidR="00C457CF" w:rsidRPr="0039034B">
        <w:t>Yes</w:t>
      </w:r>
    </w:p>
    <w:p w14:paraId="5D68EAD8" w14:textId="59D0034A" w:rsidR="000E6750" w:rsidRPr="00AA435D" w:rsidRDefault="000E6750" w:rsidP="000E6750">
      <w:pPr>
        <w:pStyle w:val="Bullets1stindent"/>
        <w:ind w:firstLine="459"/>
        <w:rPr>
          <w:rFonts w:asciiTheme="majorHAnsi" w:hAnsiTheme="majorHAnsi" w:cstheme="majorHAnsi"/>
        </w:rPr>
      </w:pPr>
      <w:r w:rsidRPr="0039034B">
        <w:rPr>
          <w:rFonts w:asciiTheme="majorHAnsi" w:hAnsiTheme="majorHAnsi" w:cstheme="majorHAnsi"/>
        </w:rPr>
        <w:t xml:space="preserve">How many days of paid domestic violence leave </w:t>
      </w:r>
      <w:r w:rsidRPr="0039034B">
        <w:rPr>
          <w:rFonts w:eastAsia="Times New Roman"/>
          <w:color w:val="444444"/>
          <w:lang w:eastAsia="en-AU"/>
        </w:rPr>
        <w:t xml:space="preserve">(not contained in an enterprise/workplace agreement) </w:t>
      </w:r>
      <w:r w:rsidRPr="0039034B">
        <w:rPr>
          <w:rFonts w:asciiTheme="majorHAnsi" w:hAnsiTheme="majorHAnsi" w:cstheme="majorHAnsi"/>
        </w:rPr>
        <w:t xml:space="preserve">are provided? </w:t>
      </w:r>
      <w:r w:rsidRPr="0039034B">
        <w:rPr>
          <w:rFonts w:asciiTheme="majorHAnsi" w:hAnsiTheme="majorHAnsi" w:cstheme="majorHAnsi"/>
          <w:b w:val="0"/>
          <w:bCs/>
          <w:i/>
          <w:iCs/>
        </w:rPr>
        <w:t>(Enter number of days)</w:t>
      </w:r>
    </w:p>
    <w:p w14:paraId="1D064579" w14:textId="77777777" w:rsidR="000E6750" w:rsidRDefault="000E6750" w:rsidP="000E6750">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2011520" behindDoc="0" locked="0" layoutInCell="1" allowOverlap="1" wp14:anchorId="73B1499B" wp14:editId="7361C55A">
                <wp:simplePos x="0" y="0"/>
                <wp:positionH relativeFrom="column">
                  <wp:posOffset>508635</wp:posOffset>
                </wp:positionH>
                <wp:positionV relativeFrom="paragraph">
                  <wp:posOffset>16510</wp:posOffset>
                </wp:positionV>
                <wp:extent cx="123825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499B" id="Text Box 38" o:spid="_x0000_s1145" type="#_x0000_t202" style="position:absolute;left:0;text-align:left;margin-left:40.05pt;margin-top:1.3pt;width:97.5pt;height:21.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" fillcolor="white [3201]" strokeweight=".5pt">
                <v:textbo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14A4071B" w14:textId="77777777" w:rsidR="000E6750" w:rsidRPr="00813662" w:rsidRDefault="000E6750" w:rsidP="000E6750">
      <w:pPr>
        <w:pStyle w:val="Bullets1stindent"/>
        <w:ind w:left="0" w:firstLine="0"/>
      </w:pPr>
    </w:p>
    <w:p w14:paraId="38B661BF" w14:textId="77777777" w:rsidR="000E6750" w:rsidRPr="00813662" w:rsidRDefault="000E6750" w:rsidP="00D730CE">
      <w:pPr>
        <w:pStyle w:val="Bullets1stindent"/>
        <w:ind w:left="0" w:firstLine="0"/>
      </w:pPr>
    </w:p>
    <w:p w14:paraId="5032DBB8" w14:textId="4CE6005A" w:rsidR="00C457CF" w:rsidRPr="00E9482F" w:rsidRDefault="00DD509C" w:rsidP="00C457CF">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A240293" w14:textId="14286BC7" w:rsidR="00C457CF" w:rsidRPr="00DE6763" w:rsidRDefault="00DD509C" w:rsidP="00C457CF">
      <w:pPr>
        <w:pStyle w:val="Bullets1stindent"/>
        <w:ind w:left="522"/>
        <w:rPr>
          <w:b w:val="0"/>
        </w:rPr>
      </w:pPr>
      <w:sdt>
        <w:sdtPr>
          <w:id w:val="-4944916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i/>
            <w:color w:val="4A4A4A" w:themeColor="accent6" w:themeShade="80"/>
          </w:rPr>
          <w:id w:val="782542118"/>
          <w:placeholder>
            <w:docPart w:val="F5CCF461D3C54C12BD0C615D794664E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83AE59" w14:textId="75A8C21F" w:rsidR="00C457CF" w:rsidRPr="00DE6763" w:rsidRDefault="00DD509C" w:rsidP="00C457CF">
      <w:pPr>
        <w:pStyle w:val="Bullets1stindent"/>
        <w:ind w:left="522"/>
        <w:rPr>
          <w:b w:val="0"/>
        </w:rPr>
      </w:pPr>
      <w:sdt>
        <w:sdtPr>
          <w:id w:val="-20518251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0C46A37" w14:textId="482D5314" w:rsidR="00C457CF" w:rsidRPr="00DE6763" w:rsidRDefault="00DD509C" w:rsidP="00C457CF">
      <w:pPr>
        <w:pStyle w:val="Bullets1stindent"/>
        <w:ind w:left="522"/>
        <w:rPr>
          <w:b w:val="0"/>
        </w:rPr>
      </w:pPr>
      <w:sdt>
        <w:sdtPr>
          <w:id w:val="-152061087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2BB0AC" w14:textId="7FF11805" w:rsidR="00C457CF" w:rsidRPr="00DE6763" w:rsidRDefault="00DD509C" w:rsidP="00C457CF">
      <w:pPr>
        <w:pStyle w:val="Bullets1stindent"/>
        <w:ind w:left="522"/>
        <w:rPr>
          <w:b w:val="0"/>
        </w:rPr>
      </w:pPr>
      <w:sdt>
        <w:sdtPr>
          <w:id w:val="-5396688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9259784" w14:textId="6107D19B" w:rsidR="00C457CF" w:rsidRPr="00DE6763" w:rsidRDefault="00DD509C" w:rsidP="00C457CF">
      <w:pPr>
        <w:pStyle w:val="Bullets1stindent"/>
        <w:ind w:left="522"/>
        <w:rPr>
          <w:b w:val="0"/>
          <w:color w:val="000000" w:themeColor="text1"/>
        </w:rPr>
      </w:pPr>
      <w:sdt>
        <w:sdtPr>
          <w:id w:val="164963596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2328568" w14:textId="2CD84072" w:rsidR="00C457CF" w:rsidRPr="00DE6763" w:rsidRDefault="00C457CF" w:rsidP="00C457CF">
      <w:pPr>
        <w:pStyle w:val="Bullets1stindent"/>
        <w:ind w:left="522"/>
        <w:rPr>
          <w:b w:val="0"/>
        </w:rPr>
      </w:pPr>
      <w:r w:rsidRPr="00DE6763">
        <w:rPr>
          <w:noProof/>
          <w:lang w:eastAsia="en-AU"/>
        </w:rPr>
        <mc:AlternateContent>
          <mc:Choice Requires="wps">
            <w:drawing>
              <wp:inline distT="45720" distB="45720" distL="114300" distR="114300" wp14:anchorId="1734DA8C" wp14:editId="61B0F8C3">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AE34F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734DA8C" id="_x0000_s114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GjHE7MoAgAATwQAAA4AAAAAAAAAAAAAAAAALgIAAGRycy9lMm9E&#10;b2MueG1sUEsBAi0AFAAGAAgAAAAhAPAFL93dAAAABAEAAA8AAAAAAAAAAAAAAAAAggQAAGRycy9k&#10;b3ducmV2LnhtbFBLBQYAAAAABAAEAPMAAACMBQAAAAA=&#10;">
                <v:textbox>
                  <w:txbxContent>
                    <w:p w14:paraId="62AE34F7" w14:textId="77777777" w:rsidR="00234409" w:rsidRDefault="00234409" w:rsidP="00C457CF"/>
                  </w:txbxContent>
                </v:textbox>
                <w10:anchorlock/>
              </v:shape>
            </w:pict>
          </mc:Fallback>
        </mc:AlternateContent>
      </w:r>
    </w:p>
    <w:p w14:paraId="7379FEBF" w14:textId="7FA0AEA4"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leave</w:t>
      </w:r>
    </w:p>
    <w:p w14:paraId="075E3A75" w14:textId="1C1B0EFE" w:rsidR="00AA435D" w:rsidRDefault="00DD509C" w:rsidP="00D730CE">
      <w:pPr>
        <w:pStyle w:val="Bullets1stindent"/>
        <w:ind w:left="0" w:firstLine="0"/>
      </w:pPr>
      <w:sdt>
        <w:sdtPr>
          <w:rPr>
            <w:b w:val="0"/>
          </w:rPr>
          <w:id w:val="-150126879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72B6E84B" w14:textId="66A9D629" w:rsidR="000E6750" w:rsidRPr="00AA435D" w:rsidRDefault="000E6750" w:rsidP="000E6750">
      <w:pPr>
        <w:pStyle w:val="Bullets1stindent"/>
        <w:ind w:firstLine="459"/>
        <w:rPr>
          <w:rFonts w:asciiTheme="majorHAnsi" w:hAnsiTheme="majorHAnsi" w:cstheme="majorHAnsi"/>
        </w:rPr>
      </w:pPr>
      <w:r w:rsidRPr="0039034B">
        <w:rPr>
          <w:rFonts w:asciiTheme="majorHAnsi" w:hAnsiTheme="majorHAnsi" w:cstheme="majorHAnsi"/>
        </w:rPr>
        <w:t xml:space="preserve">How many days of unpaid domestic violence leave are provided? </w:t>
      </w:r>
      <w:r w:rsidRPr="0039034B">
        <w:rPr>
          <w:rFonts w:asciiTheme="majorHAnsi" w:hAnsiTheme="majorHAnsi" w:cstheme="majorHAnsi"/>
          <w:b w:val="0"/>
          <w:bCs/>
          <w:i/>
          <w:iCs/>
        </w:rPr>
        <w:t>(Enter number of days)</w:t>
      </w:r>
    </w:p>
    <w:p w14:paraId="6DFA6C1F" w14:textId="77777777" w:rsidR="000E6750" w:rsidRDefault="000E6750" w:rsidP="000E6750">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2013568" behindDoc="0" locked="0" layoutInCell="1" allowOverlap="1" wp14:anchorId="5AE54C11" wp14:editId="29A41413">
                <wp:simplePos x="0" y="0"/>
                <wp:positionH relativeFrom="column">
                  <wp:posOffset>508635</wp:posOffset>
                </wp:positionH>
                <wp:positionV relativeFrom="paragraph">
                  <wp:posOffset>16510</wp:posOffset>
                </wp:positionV>
                <wp:extent cx="123825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4C11" id="Text Box 46" o:spid="_x0000_s1147" type="#_x0000_t202" style="position:absolute;left:0;text-align:left;margin-left:40.05pt;margin-top:1.3pt;width:97.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" fillcolor="white [3201]" strokeweight=".5pt">
                <v:textbo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3B12CA3D" w14:textId="77777777" w:rsidR="000E6750" w:rsidRPr="00813662" w:rsidRDefault="000E6750" w:rsidP="000E6750">
      <w:pPr>
        <w:pStyle w:val="Bullets1stindent"/>
        <w:ind w:left="0" w:firstLine="0"/>
      </w:pPr>
    </w:p>
    <w:p w14:paraId="551AE955" w14:textId="77777777" w:rsidR="000E6750" w:rsidRPr="00813662" w:rsidRDefault="000E6750" w:rsidP="00D730CE">
      <w:pPr>
        <w:pStyle w:val="Bullets1stindent"/>
        <w:ind w:left="0" w:firstLine="0"/>
      </w:pPr>
    </w:p>
    <w:p w14:paraId="342D1E53" w14:textId="3EA9BDDA" w:rsidR="00C457CF" w:rsidRPr="00F11509" w:rsidRDefault="00DD509C" w:rsidP="00C457CF">
      <w:pPr>
        <w:pStyle w:val="BodyCopy"/>
        <w:rPr>
          <w:i/>
          <w:color w:val="808080" w:themeColor="background1"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1F11D69" w14:textId="3124AE19" w:rsidR="00C457CF" w:rsidRPr="00DE6763" w:rsidRDefault="00DD509C" w:rsidP="00C457CF">
      <w:pPr>
        <w:pStyle w:val="Bullets1stindent"/>
        <w:ind w:left="522"/>
        <w:rPr>
          <w:b w:val="0"/>
        </w:rPr>
      </w:pPr>
      <w:sdt>
        <w:sdtPr>
          <w:id w:val="-18376745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i/>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A021504" w14:textId="1C1F115F" w:rsidR="00C457CF" w:rsidRPr="00DE6763" w:rsidRDefault="00DD509C" w:rsidP="00C457CF">
      <w:pPr>
        <w:pStyle w:val="Bullets1stindent"/>
        <w:ind w:left="522"/>
        <w:rPr>
          <w:b w:val="0"/>
        </w:rPr>
      </w:pPr>
      <w:sdt>
        <w:sdtPr>
          <w:id w:val="-12749302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ED2C6C" w14:textId="0DD8FF49" w:rsidR="00C457CF" w:rsidRPr="00DE6763" w:rsidRDefault="00DD509C" w:rsidP="00C457CF">
      <w:pPr>
        <w:pStyle w:val="Bullets1stindent"/>
        <w:ind w:left="522"/>
        <w:rPr>
          <w:b w:val="0"/>
        </w:rPr>
      </w:pPr>
      <w:sdt>
        <w:sdtPr>
          <w:id w:val="-155037096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w:t>
      </w:r>
      <w:r w:rsidR="00FA0EE1" w:rsidRPr="00FA0EE1">
        <w:rPr>
          <w:b w:val="0"/>
        </w:rPr>
        <w:t xml:space="preserve"> </w:t>
      </w:r>
      <w:r w:rsidR="00C457CF" w:rsidRPr="00DE6763">
        <w:rPr>
          <w:b w:val="0"/>
        </w:rPr>
        <w:t>a priority</w:t>
      </w:r>
    </w:p>
    <w:p w14:paraId="51CDE946" w14:textId="54F7846F" w:rsidR="00C457CF" w:rsidRPr="00DE6763" w:rsidRDefault="00DD509C" w:rsidP="00C457CF">
      <w:pPr>
        <w:pStyle w:val="Bullets1stindent"/>
        <w:ind w:left="522"/>
        <w:rPr>
          <w:b w:val="0"/>
        </w:rPr>
      </w:pPr>
      <w:sdt>
        <w:sdtPr>
          <w:id w:val="-162176592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DDC1782" w14:textId="77777777" w:rsidR="00F11509" w:rsidRDefault="00DD509C" w:rsidP="00D24719">
      <w:pPr>
        <w:pStyle w:val="Heading5"/>
        <w:rPr>
          <w:b w:val="0"/>
        </w:rPr>
      </w:pPr>
      <w:sdt>
        <w:sdtPr>
          <w:rPr>
            <w:rFonts w:ascii="Helvetica" w:hAnsi="Helvetica" w:cs="Helvetica"/>
            <w:b w:val="0"/>
            <w:color w:val="auto"/>
            <w:shd w:val="clear" w:color="auto" w:fill="FFFFFF"/>
          </w:rPr>
          <w:id w:val="20398549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07D9E30" w14:textId="1F92CD5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3F8B3FDE" w14:textId="77777777" w:rsidR="00C457CF" w:rsidRPr="00813662" w:rsidRDefault="00DD509C" w:rsidP="00C457CF">
      <w:pPr>
        <w:pStyle w:val="Bullets1stindent"/>
      </w:pPr>
      <w:sdt>
        <w:sdtPr>
          <w:id w:val="72333640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B05712" w14:textId="77777777" w:rsidR="00C457CF" w:rsidRPr="00E9482F" w:rsidRDefault="00DD509C" w:rsidP="00C457CF">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F11509">
        <w:rPr>
          <w:b/>
          <w:bCs/>
          <w:color w:val="808080" w:themeColor="background1" w:themeShade="80"/>
        </w:rPr>
        <w:t xml:space="preserve"> </w:t>
      </w:r>
      <w:r w:rsidR="00C457CF" w:rsidRPr="00F11509">
        <w:rPr>
          <w:i/>
          <w:color w:val="808080" w:themeColor="background1" w:themeShade="80"/>
        </w:rPr>
        <w:t>(Select all that apply)</w:t>
      </w:r>
    </w:p>
    <w:p w14:paraId="51093145" w14:textId="77777777" w:rsidR="00C457CF" w:rsidRPr="00DE6763" w:rsidRDefault="00DD509C" w:rsidP="00C457CF">
      <w:pPr>
        <w:pStyle w:val="Bullets1stindent"/>
        <w:ind w:left="522"/>
        <w:rPr>
          <w:b w:val="0"/>
        </w:rPr>
      </w:pPr>
      <w:sdt>
        <w:sdtPr>
          <w:rPr>
            <w:b w:val="0"/>
          </w:rPr>
          <w:id w:val="174521785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86518546"/>
          <w:placeholder>
            <w:docPart w:val="BD7138D3948F45EFB5C18A629D8F9F6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8B3F4D6" w14:textId="77777777" w:rsidR="00C457CF" w:rsidRPr="00DE6763" w:rsidRDefault="00DD509C" w:rsidP="00C457CF">
      <w:pPr>
        <w:pStyle w:val="Bullets1stindent"/>
        <w:ind w:left="522"/>
        <w:rPr>
          <w:b w:val="0"/>
        </w:rPr>
      </w:pPr>
      <w:sdt>
        <w:sdtPr>
          <w:rPr>
            <w:b w:val="0"/>
          </w:rPr>
          <w:id w:val="-166361270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AC4AE9A" w14:textId="58C63EE7" w:rsidR="00C457CF" w:rsidRPr="00DE6763" w:rsidRDefault="00DD509C" w:rsidP="00C457CF">
      <w:pPr>
        <w:pStyle w:val="Bullets1stindent"/>
        <w:ind w:left="522"/>
        <w:rPr>
          <w:b w:val="0"/>
        </w:rPr>
      </w:pPr>
      <w:sdt>
        <w:sdtPr>
          <w:rPr>
            <w:b w:val="0"/>
          </w:rPr>
          <w:id w:val="11011480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66B2343" w14:textId="77777777" w:rsidR="00C457CF" w:rsidRPr="00DE6763" w:rsidRDefault="00DD509C" w:rsidP="00C457CF">
      <w:pPr>
        <w:pStyle w:val="Bullets1stindent"/>
        <w:ind w:left="522"/>
        <w:rPr>
          <w:b w:val="0"/>
        </w:rPr>
      </w:pPr>
      <w:sdt>
        <w:sdtPr>
          <w:rPr>
            <w:b w:val="0"/>
          </w:rPr>
          <w:id w:val="-204024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7348899" w14:textId="77777777" w:rsidR="00C457CF" w:rsidRPr="00DE6763" w:rsidRDefault="00DD509C" w:rsidP="00C457CF">
      <w:pPr>
        <w:pStyle w:val="Bullets1stindent"/>
        <w:ind w:left="522"/>
        <w:rPr>
          <w:b w:val="0"/>
          <w:color w:val="000000" w:themeColor="text1"/>
        </w:rPr>
      </w:pPr>
      <w:sdt>
        <w:sdtPr>
          <w:rPr>
            <w:b w:val="0"/>
          </w:rPr>
          <w:id w:val="-6614695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569257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DCEC51B" wp14:editId="406C8136">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95B792"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DCEC51B" id="_x0000_s114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Z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DRjsZKQIAAE8EAAAOAAAAAAAAAAAAAAAAAC4CAABkcnMvZTJv&#10;RG9jLnhtbFBLAQItABQABgAIAAAAIQDwBS/d3QAAAAQBAAAPAAAAAAAAAAAAAAAAAIMEAABkcnMv&#10;ZG93bnJldi54bWxQSwUGAAAAAAQABADzAAAAjQUAAAAA&#10;">
                <v:textbox>
                  <w:txbxContent>
                    <w:p w14:paraId="6F95B792" w14:textId="77777777" w:rsidR="00234409" w:rsidRDefault="00234409" w:rsidP="00C457CF"/>
                  </w:txbxContent>
                </v:textbox>
                <w10:anchorlock/>
              </v:shape>
            </w:pict>
          </mc:Fallback>
        </mc:AlternateContent>
      </w:r>
    </w:p>
    <w:p w14:paraId="4FED0701" w14:textId="06D4E8B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Referral of employees to appropriate domestic violence support services for expert advice</w:t>
      </w:r>
    </w:p>
    <w:p w14:paraId="22F8CAF8" w14:textId="77777777" w:rsidR="00C457CF" w:rsidRPr="00813662" w:rsidRDefault="00DD509C" w:rsidP="00C457CF">
      <w:pPr>
        <w:pStyle w:val="Bullets1stindent"/>
      </w:pPr>
      <w:sdt>
        <w:sdtPr>
          <w:id w:val="-1767532485"/>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3D2A406" w14:textId="77777777" w:rsidR="00C457CF" w:rsidRPr="00E9482F" w:rsidRDefault="00DD509C" w:rsidP="00C457CF">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12EB2604" w14:textId="77777777" w:rsidR="00C457CF" w:rsidRPr="00DE6763" w:rsidRDefault="00DD509C" w:rsidP="00C457CF">
      <w:pPr>
        <w:pStyle w:val="Bullets1stindent"/>
        <w:ind w:left="522"/>
        <w:rPr>
          <w:b w:val="0"/>
        </w:rPr>
      </w:pPr>
      <w:sdt>
        <w:sdtPr>
          <w:rPr>
            <w:b w:val="0"/>
          </w:rPr>
          <w:id w:val="162033457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2116825643"/>
          <w:placeholder>
            <w:docPart w:val="A0D6AC5752B44DD4BD86818C77194EF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1E24E4" w14:textId="77777777" w:rsidR="00C457CF" w:rsidRPr="00DE6763" w:rsidRDefault="00DD509C" w:rsidP="00C457CF">
      <w:pPr>
        <w:pStyle w:val="Bullets1stindent"/>
        <w:ind w:left="522"/>
        <w:rPr>
          <w:b w:val="0"/>
        </w:rPr>
      </w:pPr>
      <w:sdt>
        <w:sdtPr>
          <w:rPr>
            <w:b w:val="0"/>
          </w:rPr>
          <w:id w:val="-109702125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397A3CEF" w14:textId="48680447" w:rsidR="00C457CF" w:rsidRPr="00DE6763" w:rsidRDefault="00DD509C" w:rsidP="00C457CF">
      <w:pPr>
        <w:pStyle w:val="Bullets1stindent"/>
        <w:ind w:left="522"/>
        <w:rPr>
          <w:b w:val="0"/>
        </w:rPr>
      </w:pPr>
      <w:sdt>
        <w:sdtPr>
          <w:rPr>
            <w:b w:val="0"/>
          </w:rPr>
          <w:id w:val="-61890946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1806B34" w14:textId="77777777" w:rsidR="00C457CF" w:rsidRPr="00DE6763" w:rsidRDefault="00DD509C" w:rsidP="00C457CF">
      <w:pPr>
        <w:pStyle w:val="Bullets1stindent"/>
        <w:ind w:left="522"/>
        <w:rPr>
          <w:b w:val="0"/>
        </w:rPr>
      </w:pPr>
      <w:sdt>
        <w:sdtPr>
          <w:rPr>
            <w:b w:val="0"/>
          </w:rPr>
          <w:id w:val="-12512687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69D5D37" w14:textId="77777777" w:rsidR="00C457CF" w:rsidRPr="00DE6763" w:rsidRDefault="00DD509C" w:rsidP="00C457CF">
      <w:pPr>
        <w:pStyle w:val="Bullets1stindent"/>
        <w:ind w:left="522"/>
        <w:rPr>
          <w:b w:val="0"/>
          <w:color w:val="000000" w:themeColor="text1"/>
        </w:rPr>
      </w:pPr>
      <w:sdt>
        <w:sdtPr>
          <w:rPr>
            <w:b w:val="0"/>
          </w:rPr>
          <w:id w:val="-192725616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E0DF11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7E66DE6" wp14:editId="4E12DE1B">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67CA8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7E66DE6" id="_x0000_s114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CWhZehKQIAAE8EAAAOAAAAAAAAAAAAAAAAAC4CAABkcnMvZTJv&#10;RG9jLnhtbFBLAQItABQABgAIAAAAIQDwBS/d3QAAAAQBAAAPAAAAAAAAAAAAAAAAAIMEAABkcnMv&#10;ZG93bnJldi54bWxQSwUGAAAAAAQABADzAAAAjQUAAAAA&#10;">
                <v:textbox>
                  <w:txbxContent>
                    <w:p w14:paraId="6767CA8E" w14:textId="77777777" w:rsidR="00234409" w:rsidRDefault="00234409" w:rsidP="00C457CF"/>
                  </w:txbxContent>
                </v:textbox>
                <w10:anchorlock/>
              </v:shape>
            </w:pict>
          </mc:Fallback>
        </mc:AlternateContent>
      </w:r>
    </w:p>
    <w:p w14:paraId="48F5005B" w14:textId="109C375E"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4D7D01EC" w14:textId="77777777" w:rsidR="00C457CF" w:rsidRPr="00813662" w:rsidRDefault="00DD509C" w:rsidP="00C457CF">
      <w:pPr>
        <w:pStyle w:val="Bullets1stindent"/>
      </w:pPr>
      <w:sdt>
        <w:sdtPr>
          <w:id w:val="-1166087814"/>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49EC4D5" w14:textId="77777777" w:rsidR="00C457CF" w:rsidRPr="00E9482F" w:rsidRDefault="00DD509C" w:rsidP="00C457CF">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39F21D8F" w14:textId="77777777" w:rsidR="00C457CF" w:rsidRPr="00DE6763" w:rsidRDefault="00DD509C" w:rsidP="00C457CF">
      <w:pPr>
        <w:pStyle w:val="Bullets1stindent"/>
        <w:ind w:left="522"/>
        <w:rPr>
          <w:b w:val="0"/>
        </w:rPr>
      </w:pPr>
      <w:sdt>
        <w:sdtPr>
          <w:rPr>
            <w:b w:val="0"/>
          </w:rPr>
          <w:id w:val="13068947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42431657"/>
          <w:placeholder>
            <w:docPart w:val="691696E8AB7D48D9BBB2A7928622B4FE"/>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864CC4C" w14:textId="77777777" w:rsidR="00C457CF" w:rsidRPr="00DE6763" w:rsidRDefault="00DD509C" w:rsidP="00C457CF">
      <w:pPr>
        <w:pStyle w:val="Bullets1stindent"/>
        <w:ind w:left="522"/>
        <w:rPr>
          <w:b w:val="0"/>
        </w:rPr>
      </w:pPr>
      <w:sdt>
        <w:sdtPr>
          <w:rPr>
            <w:b w:val="0"/>
          </w:rPr>
          <w:id w:val="4563014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DFE2ED0" w14:textId="5978E1E5" w:rsidR="00C457CF" w:rsidRPr="00DE6763" w:rsidRDefault="00DD509C" w:rsidP="00C457CF">
      <w:pPr>
        <w:pStyle w:val="Bullets1stindent"/>
        <w:ind w:left="522"/>
        <w:rPr>
          <w:b w:val="0"/>
        </w:rPr>
      </w:pPr>
      <w:sdt>
        <w:sdtPr>
          <w:rPr>
            <w:b w:val="0"/>
          </w:rPr>
          <w:id w:val="72132967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B56CC09" w14:textId="77777777" w:rsidR="00C457CF" w:rsidRPr="00DE6763" w:rsidRDefault="00DD509C" w:rsidP="00C457CF">
      <w:pPr>
        <w:pStyle w:val="Bullets1stindent"/>
        <w:ind w:left="522"/>
        <w:rPr>
          <w:b w:val="0"/>
        </w:rPr>
      </w:pPr>
      <w:sdt>
        <w:sdtPr>
          <w:rPr>
            <w:b w:val="0"/>
          </w:rPr>
          <w:id w:val="-44315689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BDE5374" w14:textId="77777777" w:rsidR="00C457CF" w:rsidRPr="00DE6763" w:rsidRDefault="00DD509C" w:rsidP="00C457CF">
      <w:pPr>
        <w:pStyle w:val="Bullets1stindent"/>
        <w:ind w:left="522"/>
        <w:rPr>
          <w:b w:val="0"/>
          <w:color w:val="000000" w:themeColor="text1"/>
        </w:rPr>
      </w:pPr>
      <w:sdt>
        <w:sdtPr>
          <w:rPr>
            <w:b w:val="0"/>
          </w:rPr>
          <w:id w:val="83820745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B346F57" w14:textId="77777777" w:rsidR="00C457CF" w:rsidRPr="00DE6763" w:rsidRDefault="00C457CF" w:rsidP="00C457CF">
      <w:pPr>
        <w:pStyle w:val="Bullets1stindent"/>
        <w:ind w:left="522"/>
        <w:rPr>
          <w:b w:val="0"/>
        </w:rPr>
      </w:pPr>
      <w:r w:rsidRPr="00DE6763">
        <w:rPr>
          <w:b w:val="0"/>
          <w:noProof/>
          <w:lang w:eastAsia="en-AU"/>
        </w:rPr>
        <w:lastRenderedPageBreak/>
        <mc:AlternateContent>
          <mc:Choice Requires="wps">
            <w:drawing>
              <wp:inline distT="45720" distB="45720" distL="114300" distR="114300" wp14:anchorId="25A05385" wp14:editId="12B0D2FC">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12359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5A05385" id="_x0000_s115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8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D/wzM8KQIAAE8EAAAOAAAAAAAAAAAAAAAAAC4CAABkcnMvZTJv&#10;RG9jLnhtbFBLAQItABQABgAIAAAAIQDwBS/d3QAAAAQBAAAPAAAAAAAAAAAAAAAAAIMEAABkcnMv&#10;ZG93bnJldi54bWxQSwUGAAAAAAQABADzAAAAjQUAAAAA&#10;">
                <v:textbox>
                  <w:txbxContent>
                    <w:p w14:paraId="5B123597" w14:textId="77777777" w:rsidR="00234409" w:rsidRDefault="00234409" w:rsidP="00C457CF"/>
                  </w:txbxContent>
                </v:textbox>
                <w10:anchorlock/>
              </v:shape>
            </w:pict>
          </mc:Fallback>
        </mc:AlternateContent>
      </w:r>
    </w:p>
    <w:p w14:paraId="6B1CC79C" w14:textId="437E3735"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13A86E94" w14:textId="77777777" w:rsidR="00C457CF" w:rsidRPr="00813662" w:rsidRDefault="00DD509C" w:rsidP="00C457CF">
      <w:pPr>
        <w:pStyle w:val="Bullets1stindent"/>
      </w:pPr>
      <w:sdt>
        <w:sdtPr>
          <w:id w:val="943422371"/>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92C70D" w14:textId="77777777" w:rsidR="00C457CF" w:rsidRPr="008A20CA" w:rsidRDefault="00DD509C" w:rsidP="00C457CF">
      <w:pPr>
        <w:pStyle w:val="BodyCopy"/>
        <w:rPr>
          <w:i/>
          <w:color w:val="808080" w:themeColor="background1" w:themeShade="80"/>
        </w:rPr>
      </w:pPr>
      <w:sdt>
        <w:sdtPr>
          <w:rPr>
            <w:bCs/>
          </w:rPr>
          <w:id w:val="459143518"/>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62EB268C" w14:textId="77777777" w:rsidR="00C457CF" w:rsidRPr="00DE6763" w:rsidRDefault="00DD509C" w:rsidP="00C457CF">
      <w:pPr>
        <w:pStyle w:val="Bullets1stindent"/>
        <w:ind w:left="522"/>
        <w:rPr>
          <w:b w:val="0"/>
        </w:rPr>
      </w:pPr>
      <w:sdt>
        <w:sdtPr>
          <w:rPr>
            <w:b w:val="0"/>
          </w:rPr>
          <w:id w:val="10023596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685540"/>
          <w:placeholder>
            <w:docPart w:val="782A7C22E51746B49E42133967F7808B"/>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7232A71E" w14:textId="77777777" w:rsidR="00C457CF" w:rsidRPr="00DE6763" w:rsidRDefault="00DD509C" w:rsidP="00C457CF">
      <w:pPr>
        <w:pStyle w:val="Bullets1stindent"/>
        <w:ind w:left="522"/>
        <w:rPr>
          <w:b w:val="0"/>
        </w:rPr>
      </w:pPr>
      <w:sdt>
        <w:sdtPr>
          <w:rPr>
            <w:b w:val="0"/>
          </w:rPr>
          <w:id w:val="72880803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421712" w14:textId="0D7F00AF" w:rsidR="00C457CF" w:rsidRPr="00DE6763" w:rsidRDefault="00DD509C" w:rsidP="00C457CF">
      <w:pPr>
        <w:pStyle w:val="Bullets1stindent"/>
        <w:ind w:left="522"/>
        <w:rPr>
          <w:b w:val="0"/>
        </w:rPr>
      </w:pPr>
      <w:sdt>
        <w:sdtPr>
          <w:rPr>
            <w:b w:val="0"/>
          </w:rPr>
          <w:id w:val="-55500421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E7BDA0B" w14:textId="77777777" w:rsidR="00C457CF" w:rsidRPr="00DE6763" w:rsidRDefault="00DD509C" w:rsidP="00C457CF">
      <w:pPr>
        <w:pStyle w:val="Bullets1stindent"/>
        <w:ind w:left="522"/>
        <w:rPr>
          <w:b w:val="0"/>
        </w:rPr>
      </w:pPr>
      <w:sdt>
        <w:sdtPr>
          <w:rPr>
            <w:b w:val="0"/>
          </w:rPr>
          <w:id w:val="-137067502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0689CEE" w14:textId="77777777" w:rsidR="00C457CF" w:rsidRPr="00DE6763" w:rsidRDefault="00DD509C" w:rsidP="00C457CF">
      <w:pPr>
        <w:pStyle w:val="Bullets1stindent"/>
        <w:ind w:left="522"/>
        <w:rPr>
          <w:b w:val="0"/>
          <w:color w:val="000000" w:themeColor="text1"/>
        </w:rPr>
      </w:pPr>
      <w:sdt>
        <w:sdtPr>
          <w:rPr>
            <w:b w:val="0"/>
          </w:rPr>
          <w:id w:val="-18679012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859347F"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013FC468" wp14:editId="065E7C36">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B59144"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013FC468" id="_x0000_s115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agCfhCcCAABPBAAADgAAAAAAAAAAAAAAAAAuAgAAZHJzL2Uyb0Rv&#10;Yy54bWxQSwECLQAUAAYACAAAACEA8AUv3d0AAAAEAQAADwAAAAAAAAAAAAAAAACBBAAAZHJzL2Rv&#10;d25yZXYueG1sUEsFBgAAAAAEAAQA8wAAAIsFAAAAAA==&#10;">
                <v:textbox>
                  <w:txbxContent>
                    <w:p w14:paraId="71B59144" w14:textId="77777777" w:rsidR="00234409" w:rsidRDefault="00234409" w:rsidP="00C457CF"/>
                  </w:txbxContent>
                </v:textbox>
                <w10:anchorlock/>
              </v:shape>
            </w:pict>
          </mc:Fallback>
        </mc:AlternateContent>
      </w:r>
    </w:p>
    <w:p w14:paraId="15BF9607" w14:textId="75BDD4F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Provision of financial support (</w:t>
      </w:r>
      <w:proofErr w:type="gramStart"/>
      <w:r w:rsidRPr="00ED2516">
        <w:rPr>
          <w:rFonts w:ascii="Helvetica" w:eastAsia="Times New Roman" w:hAnsi="Helvetica" w:cs="Helvetica"/>
          <w:color w:val="444444"/>
          <w:lang w:eastAsia="en-AU"/>
        </w:rPr>
        <w:t>e.g.</w:t>
      </w:r>
      <w:proofErr w:type="gramEnd"/>
      <w:r w:rsidRPr="00ED2516">
        <w:rPr>
          <w:rFonts w:ascii="Helvetica" w:eastAsia="Times New Roman" w:hAnsi="Helvetica" w:cs="Helvetica"/>
          <w:color w:val="444444"/>
          <w:lang w:eastAsia="en-AU"/>
        </w:rPr>
        <w:t xml:space="preserve"> advance bonus payment or advanced pay)</w:t>
      </w:r>
    </w:p>
    <w:p w14:paraId="51A75400" w14:textId="77777777" w:rsidR="00C457CF" w:rsidRPr="00813662" w:rsidRDefault="00DD509C" w:rsidP="00C457CF">
      <w:pPr>
        <w:pStyle w:val="Bullets1stindent"/>
      </w:pPr>
      <w:sdt>
        <w:sdtPr>
          <w:id w:val="57509966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B4E54DA" w14:textId="77777777" w:rsidR="00C457CF" w:rsidRPr="00E9482F" w:rsidRDefault="00DD509C" w:rsidP="00C457CF">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719E24C" w14:textId="77777777" w:rsidR="00C457CF" w:rsidRPr="00DE6763" w:rsidRDefault="00DD509C" w:rsidP="00C457CF">
      <w:pPr>
        <w:pStyle w:val="Bullets1stindent"/>
        <w:ind w:left="522"/>
        <w:rPr>
          <w:b w:val="0"/>
        </w:rPr>
      </w:pPr>
      <w:sdt>
        <w:sdtPr>
          <w:rPr>
            <w:b w:val="0"/>
          </w:rPr>
          <w:id w:val="-213207361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71840782"/>
          <w:placeholder>
            <w:docPart w:val="B2976930E2664A01AE48B499A52944B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270B52CE" w14:textId="77777777" w:rsidR="00C457CF" w:rsidRPr="00DE6763" w:rsidRDefault="00DD509C" w:rsidP="00C457CF">
      <w:pPr>
        <w:pStyle w:val="Bullets1stindent"/>
        <w:ind w:left="522"/>
        <w:rPr>
          <w:b w:val="0"/>
        </w:rPr>
      </w:pPr>
      <w:sdt>
        <w:sdtPr>
          <w:rPr>
            <w:b w:val="0"/>
          </w:rPr>
          <w:id w:val="-10432013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8747077" w14:textId="5C4A0207" w:rsidR="00C457CF" w:rsidRPr="00DE6763" w:rsidRDefault="00DD509C" w:rsidP="00C457CF">
      <w:pPr>
        <w:pStyle w:val="Bullets1stindent"/>
        <w:ind w:left="522"/>
        <w:rPr>
          <w:b w:val="0"/>
        </w:rPr>
      </w:pPr>
      <w:sdt>
        <w:sdtPr>
          <w:rPr>
            <w:b w:val="0"/>
          </w:rPr>
          <w:id w:val="-6558453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60B77F3" w14:textId="77777777" w:rsidR="00C457CF" w:rsidRPr="00DE6763" w:rsidRDefault="00DD509C" w:rsidP="00C457CF">
      <w:pPr>
        <w:pStyle w:val="Bullets1stindent"/>
        <w:ind w:left="522"/>
        <w:rPr>
          <w:b w:val="0"/>
        </w:rPr>
      </w:pPr>
      <w:sdt>
        <w:sdtPr>
          <w:rPr>
            <w:b w:val="0"/>
          </w:rPr>
          <w:id w:val="-182835297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21055C5A" w14:textId="77777777" w:rsidR="00C457CF" w:rsidRPr="00DE6763" w:rsidRDefault="00DD509C" w:rsidP="00C457CF">
      <w:pPr>
        <w:pStyle w:val="Bullets1stindent"/>
        <w:ind w:left="522"/>
        <w:rPr>
          <w:b w:val="0"/>
          <w:color w:val="000000" w:themeColor="text1"/>
        </w:rPr>
      </w:pPr>
      <w:sdt>
        <w:sdtPr>
          <w:rPr>
            <w:b w:val="0"/>
          </w:rPr>
          <w:id w:val="15012435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5B4AF9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FC09429" wp14:editId="7A00C919">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341219"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FC09429" id="_x0000_s115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uW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CUQhuWKQIAAE8EAAAOAAAAAAAAAAAAAAAAAC4CAABkcnMvZTJv&#10;RG9jLnhtbFBLAQItABQABgAIAAAAIQDwBS/d3QAAAAQBAAAPAAAAAAAAAAAAAAAAAIMEAABkcnMv&#10;ZG93bnJldi54bWxQSwUGAAAAAAQABADzAAAAjQUAAAAA&#10;">
                <v:textbox>
                  <w:txbxContent>
                    <w:p w14:paraId="7D341219" w14:textId="77777777" w:rsidR="00234409" w:rsidRDefault="00234409" w:rsidP="00C457CF"/>
                  </w:txbxContent>
                </v:textbox>
                <w10:anchorlock/>
              </v:shape>
            </w:pict>
          </mc:Fallback>
        </mc:AlternateContent>
      </w:r>
    </w:p>
    <w:p w14:paraId="7222C9FF" w14:textId="63A5AAA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238F6955" w14:textId="77777777" w:rsidR="00C457CF" w:rsidRPr="00813662" w:rsidRDefault="00DD509C" w:rsidP="00C457CF">
      <w:pPr>
        <w:pStyle w:val="Bullets1stindent"/>
      </w:pPr>
      <w:sdt>
        <w:sdtPr>
          <w:id w:val="69929112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FC8B054" w14:textId="77777777" w:rsidR="00C457CF" w:rsidRPr="00E9482F" w:rsidRDefault="00DD509C" w:rsidP="00C457CF">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8A20CA">
        <w:rPr>
          <w:b/>
          <w:bCs/>
          <w:color w:val="808080" w:themeColor="background1" w:themeShade="80"/>
        </w:rPr>
        <w:t xml:space="preserve"> </w:t>
      </w:r>
      <w:r w:rsidR="00C457CF" w:rsidRPr="008A20CA">
        <w:rPr>
          <w:i/>
          <w:color w:val="808080" w:themeColor="background1" w:themeShade="80"/>
        </w:rPr>
        <w:t>(Select all that apply)</w:t>
      </w:r>
    </w:p>
    <w:p w14:paraId="6121672C" w14:textId="77777777" w:rsidR="00C457CF" w:rsidRPr="00DE6763" w:rsidRDefault="00DD509C" w:rsidP="00C457CF">
      <w:pPr>
        <w:pStyle w:val="Bullets1stindent"/>
        <w:ind w:left="522"/>
        <w:rPr>
          <w:b w:val="0"/>
        </w:rPr>
      </w:pPr>
      <w:sdt>
        <w:sdtPr>
          <w:rPr>
            <w:b w:val="0"/>
          </w:rPr>
          <w:id w:val="-20449104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38730192"/>
          <w:placeholder>
            <w:docPart w:val="75E734A1045C4A61A3D205DAA65F453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7FE8F6" w14:textId="77777777" w:rsidR="00C457CF" w:rsidRPr="00DE6763" w:rsidRDefault="00DD509C" w:rsidP="00C457CF">
      <w:pPr>
        <w:pStyle w:val="Bullets1stindent"/>
        <w:ind w:left="522"/>
        <w:rPr>
          <w:b w:val="0"/>
        </w:rPr>
      </w:pPr>
      <w:sdt>
        <w:sdtPr>
          <w:rPr>
            <w:b w:val="0"/>
          </w:rPr>
          <w:id w:val="-6510747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190760" w14:textId="1E3CB930" w:rsidR="00C457CF" w:rsidRPr="00DE6763" w:rsidRDefault="00DD509C" w:rsidP="00C457CF">
      <w:pPr>
        <w:pStyle w:val="Bullets1stindent"/>
        <w:ind w:left="522"/>
        <w:rPr>
          <w:b w:val="0"/>
        </w:rPr>
      </w:pPr>
      <w:sdt>
        <w:sdtPr>
          <w:rPr>
            <w:b w:val="0"/>
          </w:rPr>
          <w:id w:val="192152986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A3CB7D5" w14:textId="77777777" w:rsidR="00C457CF" w:rsidRPr="00DE6763" w:rsidRDefault="00DD509C" w:rsidP="00C457CF">
      <w:pPr>
        <w:pStyle w:val="Bullets1stindent"/>
        <w:ind w:left="522"/>
        <w:rPr>
          <w:b w:val="0"/>
        </w:rPr>
      </w:pPr>
      <w:sdt>
        <w:sdtPr>
          <w:rPr>
            <w:b w:val="0"/>
          </w:rPr>
          <w:id w:val="-8339127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76652491" w14:textId="77777777" w:rsidR="00C457CF" w:rsidRPr="00DE6763" w:rsidRDefault="00DD509C" w:rsidP="00C457CF">
      <w:pPr>
        <w:pStyle w:val="Bullets1stindent"/>
        <w:ind w:left="522"/>
        <w:rPr>
          <w:b w:val="0"/>
          <w:color w:val="000000" w:themeColor="text1"/>
        </w:rPr>
      </w:pPr>
      <w:sdt>
        <w:sdtPr>
          <w:rPr>
            <w:b w:val="0"/>
          </w:rPr>
          <w:id w:val="136224798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138C5BD" w14:textId="77777777" w:rsidR="00C457CF" w:rsidRPr="00DE6763" w:rsidRDefault="00C457CF" w:rsidP="00C457CF">
      <w:pPr>
        <w:pStyle w:val="Bullets1stindent"/>
        <w:ind w:left="522"/>
        <w:rPr>
          <w:b w:val="0"/>
        </w:rPr>
      </w:pPr>
      <w:r w:rsidRPr="00DE6763">
        <w:rPr>
          <w:b w:val="0"/>
          <w:noProof/>
          <w:lang w:eastAsia="en-AU"/>
        </w:rPr>
        <w:lastRenderedPageBreak/>
        <mc:AlternateContent>
          <mc:Choice Requires="wps">
            <w:drawing>
              <wp:inline distT="45720" distB="45720" distL="114300" distR="114300" wp14:anchorId="1A06AF44" wp14:editId="0D7E81BF">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5A17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A06AF44" id="_x0000_s115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tIJwIAAE8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KRbLSCcCAABPBAAADgAAAAAAAAAAAAAAAAAuAgAAZHJzL2Uyb0Rv&#10;Yy54bWxQSwECLQAUAAYACAAAACEA8AUv3d0AAAAEAQAADwAAAAAAAAAAAAAAAACBBAAAZHJzL2Rv&#10;d25yZXYueG1sUEsFBgAAAAAEAAQA8wAAAIsFAAAAAA==&#10;">
                <v:textbox>
                  <w:txbxContent>
                    <w:p w14:paraId="6A85A171" w14:textId="77777777" w:rsidR="00234409" w:rsidRDefault="00234409" w:rsidP="00C457CF"/>
                  </w:txbxContent>
                </v:textbox>
                <w10:anchorlock/>
              </v:shape>
            </w:pict>
          </mc:Fallback>
        </mc:AlternateContent>
      </w:r>
    </w:p>
    <w:p w14:paraId="478563EB" w14:textId="2C00C88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0C827C5F" w14:textId="77777777" w:rsidR="00C457CF" w:rsidRPr="00813662" w:rsidRDefault="00DD509C" w:rsidP="00C457CF">
      <w:pPr>
        <w:pStyle w:val="Bullets1stindent"/>
      </w:pPr>
      <w:sdt>
        <w:sdtPr>
          <w:id w:val="-100496748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4EA055C" w14:textId="77777777" w:rsidR="00C457CF" w:rsidRPr="00E9482F" w:rsidRDefault="00DD509C" w:rsidP="00C457CF">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0DC3A6B" w14:textId="77777777" w:rsidR="00C457CF" w:rsidRPr="00DE6763" w:rsidRDefault="00DD509C" w:rsidP="00C457CF">
      <w:pPr>
        <w:pStyle w:val="Bullets1stindent"/>
        <w:ind w:left="522"/>
        <w:rPr>
          <w:b w:val="0"/>
        </w:rPr>
      </w:pPr>
      <w:sdt>
        <w:sdtPr>
          <w:rPr>
            <w:b w:val="0"/>
          </w:rPr>
          <w:id w:val="-148738566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178734047"/>
          <w:placeholder>
            <w:docPart w:val="28B144387C394D1AB91232EED63EA1C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BB9E3DA" w14:textId="77777777" w:rsidR="00C457CF" w:rsidRPr="00DE6763" w:rsidRDefault="00DD509C" w:rsidP="00C457CF">
      <w:pPr>
        <w:pStyle w:val="Bullets1stindent"/>
        <w:ind w:left="522"/>
        <w:rPr>
          <w:b w:val="0"/>
        </w:rPr>
      </w:pPr>
      <w:sdt>
        <w:sdtPr>
          <w:rPr>
            <w:b w:val="0"/>
          </w:rPr>
          <w:id w:val="11811645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566F8E3" w14:textId="1A991678" w:rsidR="00C457CF" w:rsidRPr="00DE6763" w:rsidRDefault="00DD509C" w:rsidP="00C457CF">
      <w:pPr>
        <w:pStyle w:val="Bullets1stindent"/>
        <w:ind w:left="522"/>
        <w:rPr>
          <w:b w:val="0"/>
        </w:rPr>
      </w:pPr>
      <w:sdt>
        <w:sdtPr>
          <w:rPr>
            <w:b w:val="0"/>
          </w:rPr>
          <w:id w:val="132671499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w:t>
      </w:r>
      <w:r w:rsidR="00FA0EE1" w:rsidRPr="00FA0EE1">
        <w:rPr>
          <w:b w:val="0"/>
        </w:rPr>
        <w:t xml:space="preserve"> </w:t>
      </w:r>
      <w:r w:rsidR="00C457CF" w:rsidRPr="00DE6763">
        <w:rPr>
          <w:b w:val="0"/>
        </w:rPr>
        <w:t>a priority</w:t>
      </w:r>
    </w:p>
    <w:p w14:paraId="3A66FC60" w14:textId="77777777" w:rsidR="00C457CF" w:rsidRPr="00DE6763" w:rsidRDefault="00DD509C" w:rsidP="00C457CF">
      <w:pPr>
        <w:pStyle w:val="Bullets1stindent"/>
        <w:ind w:left="522"/>
        <w:rPr>
          <w:b w:val="0"/>
        </w:rPr>
      </w:pPr>
      <w:sdt>
        <w:sdtPr>
          <w:rPr>
            <w:b w:val="0"/>
          </w:rPr>
          <w:id w:val="-12054810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BECB589" w14:textId="77777777" w:rsidR="00C457CF" w:rsidRPr="00DE6763" w:rsidRDefault="00DD509C" w:rsidP="00C457CF">
      <w:pPr>
        <w:pStyle w:val="Bullets1stindent"/>
        <w:ind w:left="522"/>
        <w:rPr>
          <w:b w:val="0"/>
          <w:color w:val="000000" w:themeColor="text1"/>
        </w:rPr>
      </w:pPr>
      <w:sdt>
        <w:sdtPr>
          <w:rPr>
            <w:b w:val="0"/>
          </w:rPr>
          <w:id w:val="113306965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2FD0742"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00C5B8D" wp14:editId="1520EB45">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4E050A3"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00C5B8D" id="_x0000_s115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SFKAIAAE8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Lt2VIUoAgAATwQAAA4AAAAAAAAAAAAAAAAALgIAAGRycy9lMm9E&#10;b2MueG1sUEsBAi0AFAAGAAgAAAAhAPAFL93dAAAABAEAAA8AAAAAAAAAAAAAAAAAggQAAGRycy9k&#10;b3ducmV2LnhtbFBLBQYAAAAABAAEAPMAAACMBQAAAAA=&#10;">
                <v:textbox>
                  <w:txbxContent>
                    <w:p w14:paraId="64E050A3" w14:textId="77777777" w:rsidR="00234409" w:rsidRDefault="00234409" w:rsidP="00C457CF"/>
                  </w:txbxContent>
                </v:textbox>
                <w10:anchorlock/>
              </v:shape>
            </w:pict>
          </mc:Fallback>
        </mc:AlternateContent>
      </w:r>
    </w:p>
    <w:p w14:paraId="3E673F7B" w14:textId="14825DC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medical services (</w:t>
      </w:r>
      <w:proofErr w:type="gramStart"/>
      <w:r w:rsidRPr="00ED2516">
        <w:rPr>
          <w:rFonts w:ascii="Helvetica" w:eastAsia="Times New Roman" w:hAnsi="Helvetica" w:cs="Helvetica"/>
          <w:color w:val="444444"/>
          <w:lang w:eastAsia="en-AU"/>
        </w:rPr>
        <w:t>e.g.</w:t>
      </w:r>
      <w:proofErr w:type="gramEnd"/>
      <w:r w:rsidRPr="00ED2516">
        <w:rPr>
          <w:rFonts w:ascii="Helvetica" w:eastAsia="Times New Roman" w:hAnsi="Helvetica" w:cs="Helvetica"/>
          <w:color w:val="444444"/>
          <w:lang w:eastAsia="en-AU"/>
        </w:rPr>
        <w:t xml:space="preserve"> doctor or nurse)</w:t>
      </w:r>
    </w:p>
    <w:p w14:paraId="717C0FD6" w14:textId="77777777" w:rsidR="00C457CF" w:rsidRPr="00813662" w:rsidRDefault="00DD509C" w:rsidP="00C457CF">
      <w:pPr>
        <w:pStyle w:val="Bullets1stindent"/>
      </w:pPr>
      <w:sdt>
        <w:sdtPr>
          <w:id w:val="-785731190"/>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F78853F" w14:textId="77777777" w:rsidR="00C457CF" w:rsidRPr="00E9482F" w:rsidRDefault="00DD509C" w:rsidP="00C457CF">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0D9C8926" w14:textId="77777777" w:rsidR="00C457CF" w:rsidRPr="00DE6763" w:rsidRDefault="00DD509C" w:rsidP="00C457CF">
      <w:pPr>
        <w:pStyle w:val="Bullets1stindent"/>
        <w:ind w:left="522"/>
        <w:rPr>
          <w:b w:val="0"/>
        </w:rPr>
      </w:pPr>
      <w:sdt>
        <w:sdtPr>
          <w:rPr>
            <w:b w:val="0"/>
          </w:rPr>
          <w:id w:val="35531060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0399090"/>
          <w:placeholder>
            <w:docPart w:val="E0760038BB1049D0A94B7AD054EC08E5"/>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9462051" w14:textId="77777777" w:rsidR="00C457CF" w:rsidRPr="00DE6763" w:rsidRDefault="00DD509C" w:rsidP="00C457CF">
      <w:pPr>
        <w:pStyle w:val="Bullets1stindent"/>
        <w:ind w:left="522"/>
        <w:rPr>
          <w:b w:val="0"/>
        </w:rPr>
      </w:pPr>
      <w:sdt>
        <w:sdtPr>
          <w:rPr>
            <w:b w:val="0"/>
          </w:rPr>
          <w:id w:val="-10995571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22528F08" w14:textId="7DFFBDA0" w:rsidR="00C457CF" w:rsidRPr="00DE6763" w:rsidRDefault="00DD509C" w:rsidP="00C457CF">
      <w:pPr>
        <w:pStyle w:val="Bullets1stindent"/>
        <w:ind w:left="522"/>
        <w:rPr>
          <w:b w:val="0"/>
        </w:rPr>
      </w:pPr>
      <w:sdt>
        <w:sdtPr>
          <w:rPr>
            <w:b w:val="0"/>
          </w:rPr>
          <w:id w:val="-180846517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w:t>
      </w:r>
      <w:r w:rsidR="00FA0EE1" w:rsidRPr="00FA0EE1">
        <w:rPr>
          <w:b w:val="0"/>
        </w:rPr>
        <w:t xml:space="preserve"> </w:t>
      </w:r>
      <w:r w:rsidR="00C457CF" w:rsidRPr="00DE6763">
        <w:rPr>
          <w:b w:val="0"/>
        </w:rPr>
        <w:t>a priority</w:t>
      </w:r>
    </w:p>
    <w:p w14:paraId="5445E3F2" w14:textId="77777777" w:rsidR="00C457CF" w:rsidRPr="00DE6763" w:rsidRDefault="00DD509C" w:rsidP="00C457CF">
      <w:pPr>
        <w:pStyle w:val="Bullets1stindent"/>
        <w:ind w:left="522"/>
        <w:rPr>
          <w:b w:val="0"/>
        </w:rPr>
      </w:pPr>
      <w:sdt>
        <w:sdtPr>
          <w:rPr>
            <w:b w:val="0"/>
          </w:rPr>
          <w:id w:val="-174309068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846A40B" w14:textId="77777777" w:rsidR="00C457CF" w:rsidRPr="00DE6763" w:rsidRDefault="00DD509C" w:rsidP="00C457CF">
      <w:pPr>
        <w:pStyle w:val="Bullets1stindent"/>
        <w:ind w:left="522"/>
        <w:rPr>
          <w:b w:val="0"/>
          <w:color w:val="000000" w:themeColor="text1"/>
        </w:rPr>
      </w:pPr>
      <w:sdt>
        <w:sdtPr>
          <w:rPr>
            <w:b w:val="0"/>
          </w:rPr>
          <w:id w:val="-3882903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90FE76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22D371B" wp14:editId="3BA7D4BC">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3C259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22D371B" id="_x0000_s115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utfg9KQIAAE8EAAAOAAAAAAAAAAAAAAAAAC4CAABkcnMvZTJv&#10;RG9jLnhtbFBLAQItABQABgAIAAAAIQDwBS/d3QAAAAQBAAAPAAAAAAAAAAAAAAAAAIMEAABkcnMv&#10;ZG93bnJldi54bWxQSwUGAAAAAAQABADzAAAAjQUAAAAA&#10;">
                <v:textbox>
                  <w:txbxContent>
                    <w:p w14:paraId="6F3C259E" w14:textId="77777777" w:rsidR="00234409" w:rsidRDefault="00234409" w:rsidP="00C457CF"/>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C457CF">
      <w:pPr>
        <w:pStyle w:val="Bullets1stindent"/>
      </w:pPr>
      <w:r w:rsidRPr="00DE6763">
        <w:rPr>
          <w:b w:val="0"/>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713123D" id="_x0000_s115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KmQiOAoAgAATwQAAA4AAAAAAAAAAAAAAAAALgIAAGRycy9lMm9E&#10;b2MueG1sUEsBAi0AFAAGAAgAAAAhAPAFL93dAAAABAEAAA8AAAAAAAAAAAAAAAAAggQAAGRycy9k&#10;b3ducmV2LnhtbFBLBQYAAAAABAAEAPMAAACMBQAAAAA=&#10;">
                <v:textbox>
                  <w:txbxContent>
                    <w:p w14:paraId="4A711DEB" w14:textId="77777777" w:rsidR="00234409" w:rsidRDefault="00234409" w:rsidP="00C457CF"/>
                  </w:txbxContent>
                </v:textbox>
                <w10:anchorlock/>
              </v:shape>
            </w:pict>
          </mc:Fallback>
        </mc:AlternateContent>
      </w:r>
    </w:p>
    <w:p w14:paraId="41DFA330" w14:textId="197E56B4" w:rsidR="003334D2" w:rsidRDefault="003334D2" w:rsidP="00E75120">
      <w:pPr>
        <w:pStyle w:val="BodyCopy"/>
      </w:pPr>
    </w:p>
    <w:p w14:paraId="1ED0F249" w14:textId="50EBAB84" w:rsidR="00115188" w:rsidRDefault="00115188" w:rsidP="00E75120">
      <w:pPr>
        <w:pStyle w:val="BodyCopy"/>
      </w:pPr>
    </w:p>
    <w:p w14:paraId="7C1FCE5A" w14:textId="6B3C4602" w:rsidR="00115188" w:rsidRDefault="00115188" w:rsidP="00E75120">
      <w:pPr>
        <w:pStyle w:val="BodyCopy"/>
      </w:pPr>
    </w:p>
    <w:p w14:paraId="0256A98D" w14:textId="51B32C36" w:rsidR="00115188" w:rsidRDefault="00115188" w:rsidP="00E75120">
      <w:pPr>
        <w:pStyle w:val="BodyCopy"/>
      </w:pPr>
    </w:p>
    <w:p w14:paraId="61B3F0FA" w14:textId="4F30A41A" w:rsidR="00115188" w:rsidRDefault="00115188" w:rsidP="00E75120">
      <w:pPr>
        <w:pStyle w:val="BodyCopy"/>
      </w:pPr>
    </w:p>
    <w:p w14:paraId="181447E6" w14:textId="77777777" w:rsidR="00115188" w:rsidRDefault="00115188" w:rsidP="00E75120">
      <w:pPr>
        <w:pStyle w:val="BodyCopy"/>
      </w:pPr>
    </w:p>
    <w:p w14:paraId="61805BA1" w14:textId="6CED336E" w:rsidR="003334D2" w:rsidRPr="00D24719" w:rsidRDefault="003334D2" w:rsidP="003334D2">
      <w:pPr>
        <w:rPr>
          <w:rFonts w:asciiTheme="majorHAnsi" w:eastAsiaTheme="majorEastAsia" w:hAnsiTheme="majorHAnsi" w:cstheme="majorBidi"/>
          <w:b/>
          <w:bCs/>
          <w:iCs/>
          <w:sz w:val="24"/>
        </w:rPr>
      </w:pPr>
      <w:r w:rsidRPr="00D24719">
        <w:rPr>
          <w:rFonts w:asciiTheme="majorHAnsi" w:eastAsiaTheme="majorEastAsia" w:hAnsiTheme="majorHAnsi" w:cstheme="majorBidi"/>
          <w:b/>
          <w:bCs/>
          <w:iCs/>
          <w:sz w:val="24"/>
        </w:rPr>
        <w:lastRenderedPageBreak/>
        <w:t>3</w:t>
      </w:r>
      <w:r w:rsidR="00C457CF">
        <w:rPr>
          <w:rFonts w:asciiTheme="majorHAnsi" w:eastAsiaTheme="majorEastAsia" w:hAnsiTheme="majorHAnsi" w:cstheme="majorBidi"/>
          <w:b/>
          <w:bCs/>
          <w:iCs/>
          <w:sz w:val="24"/>
        </w:rPr>
        <w:t>.</w:t>
      </w:r>
      <w:r w:rsidRPr="00D24719">
        <w:rPr>
          <w:rFonts w:asciiTheme="majorHAnsi" w:eastAsiaTheme="majorEastAsia" w:hAnsiTheme="majorHAnsi" w:cstheme="majorBidi"/>
          <w:b/>
          <w:bCs/>
          <w:iCs/>
          <w:sz w:val="24"/>
        </w:rPr>
        <w:t xml:space="preserve"> If your organisation would like to provide additional information relating to family and domestic violence affecting your workplace, please do so below.</w:t>
      </w:r>
    </w:p>
    <w:p w14:paraId="2AB94346" w14:textId="168936B0" w:rsidR="00ED2516" w:rsidRDefault="003334D2" w:rsidP="00E75120">
      <w:pPr>
        <w:pStyle w:val="BodyCopy"/>
      </w:pPr>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3695A1B8">
                <wp:simplePos x="0" y="0"/>
                <wp:positionH relativeFrom="margin">
                  <wp:posOffset>41910</wp:posOffset>
                </wp:positionH>
                <wp:positionV relativeFrom="paragraph">
                  <wp:posOffset>382905</wp:posOffset>
                </wp:positionV>
                <wp:extent cx="8572500" cy="188595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885950"/>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w:t>
                            </w: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F1A4" id="_x0000_s1157" type="#_x0000_t202" style="position:absolute;margin-left:3.3pt;margin-top:30.15pt;width:675pt;height:14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F9JwIAAFA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">
                <v:textbo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2903C45F" w14:textId="10914077" w:rsidR="00E4449B" w:rsidRPr="00E4449B" w:rsidRDefault="00E4449B" w:rsidP="00D730CE"/>
    <w:p w14:paraId="2F62C171" w14:textId="7AA3C5F8" w:rsidR="00E4449B" w:rsidRPr="00F67CD3" w:rsidRDefault="00E4449B" w:rsidP="00D730CE"/>
    <w:p w14:paraId="77EEA497" w14:textId="192D2B78"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5B374E41" w14:textId="73C1F086" w:rsidR="00E4449B" w:rsidRPr="00E53B51" w:rsidRDefault="00E4449B" w:rsidP="00D730CE"/>
    <w:p w14:paraId="72352782" w14:textId="7C39968A" w:rsidR="00E4449B" w:rsidRPr="00E53B51" w:rsidRDefault="00E4449B" w:rsidP="00D730CE"/>
    <w:p w14:paraId="48513720" w14:textId="6EBC9E5D" w:rsidR="00E4449B" w:rsidRPr="00E53B51" w:rsidRDefault="00E4449B" w:rsidP="00D730CE"/>
    <w:p w14:paraId="55144A86" w14:textId="067BD086" w:rsidR="00E4449B" w:rsidRPr="00E53B51" w:rsidRDefault="00E4449B" w:rsidP="00D730CE"/>
    <w:p w14:paraId="56FB4FFD" w14:textId="0238764E" w:rsidR="00E4449B" w:rsidRPr="00A44225" w:rsidRDefault="00E4449B" w:rsidP="00D730CE"/>
    <w:p w14:paraId="4B1F3633" w14:textId="076F0E49" w:rsidR="00E4449B" w:rsidRPr="00AA435D" w:rsidRDefault="00E4449B" w:rsidP="00D730CE"/>
    <w:p w14:paraId="4A83C323" w14:textId="3BE1ED88" w:rsidR="00E4449B" w:rsidRPr="00AA435D" w:rsidRDefault="00E4449B" w:rsidP="00D730CE"/>
    <w:p w14:paraId="65624FBF" w14:textId="079A4E52" w:rsidR="00E4449B" w:rsidRDefault="00E4449B" w:rsidP="00E4449B">
      <w:pPr>
        <w:rPr>
          <w:sz w:val="20"/>
        </w:rPr>
      </w:pPr>
    </w:p>
    <w:p w14:paraId="45BB63E6" w14:textId="40F44CAA" w:rsidR="00E4449B" w:rsidRDefault="00E4449B" w:rsidP="00E4449B">
      <w:pPr>
        <w:jc w:val="right"/>
      </w:pPr>
    </w:p>
    <w:p w14:paraId="772DF4FD" w14:textId="5E2BE8A2" w:rsidR="00E4449B" w:rsidRDefault="00E4449B" w:rsidP="00E4449B">
      <w:pPr>
        <w:jc w:val="right"/>
      </w:pPr>
    </w:p>
    <w:p w14:paraId="55886B16" w14:textId="6D811BD5" w:rsidR="00393985" w:rsidRDefault="00393985" w:rsidP="00E4449B">
      <w:pPr>
        <w:jc w:val="right"/>
      </w:pPr>
    </w:p>
    <w:p w14:paraId="0D15A95A" w14:textId="130E95A0" w:rsidR="00393985" w:rsidRDefault="00393985" w:rsidP="00E4449B">
      <w:pPr>
        <w:jc w:val="right"/>
      </w:pPr>
    </w:p>
    <w:p w14:paraId="318EC9E2" w14:textId="4DE3A3C4" w:rsidR="00393985" w:rsidRDefault="00393985" w:rsidP="00E4449B">
      <w:pPr>
        <w:jc w:val="right"/>
      </w:pPr>
    </w:p>
    <w:p w14:paraId="310E66AD" w14:textId="1085D7D6" w:rsidR="00393985" w:rsidRDefault="00393985" w:rsidP="00E4449B">
      <w:pPr>
        <w:jc w:val="right"/>
      </w:pPr>
    </w:p>
    <w:p w14:paraId="79B5F02D" w14:textId="53CBDA78" w:rsidR="00393985" w:rsidRDefault="00393985" w:rsidP="00E4449B">
      <w:pPr>
        <w:jc w:val="right"/>
      </w:pPr>
    </w:p>
    <w:p w14:paraId="4E890BA1" w14:textId="7A8FF7C0" w:rsidR="00393985" w:rsidRDefault="00393985" w:rsidP="00E4449B">
      <w:pPr>
        <w:jc w:val="right"/>
      </w:pPr>
    </w:p>
    <w:p w14:paraId="00207FE8" w14:textId="79D7A432" w:rsidR="00393985" w:rsidRDefault="00393985" w:rsidP="00E4449B">
      <w:pPr>
        <w:jc w:val="right"/>
      </w:pPr>
    </w:p>
    <w:p w14:paraId="60C305DA" w14:textId="34C475CE" w:rsidR="00393985" w:rsidRDefault="00393985" w:rsidP="00E4449B">
      <w:pPr>
        <w:jc w:val="right"/>
      </w:pPr>
    </w:p>
    <w:p w14:paraId="6FE8321B" w14:textId="39D72095" w:rsidR="00393985" w:rsidRDefault="00393985" w:rsidP="00E4449B">
      <w:pPr>
        <w:jc w:val="right"/>
      </w:pPr>
    </w:p>
    <w:p w14:paraId="0D09C7D4" w14:textId="4B43BF5F" w:rsidR="00393985" w:rsidRDefault="00393985" w:rsidP="00E4449B">
      <w:pPr>
        <w:jc w:val="right"/>
      </w:pPr>
    </w:p>
    <w:p w14:paraId="01117190" w14:textId="153E50D2" w:rsidR="00393985" w:rsidRDefault="00393985" w:rsidP="00E4449B">
      <w:pPr>
        <w:jc w:val="right"/>
      </w:pPr>
    </w:p>
    <w:p w14:paraId="12AF41EA" w14:textId="688060C5" w:rsidR="00393985" w:rsidRDefault="00393985" w:rsidP="00E4449B">
      <w:pPr>
        <w:jc w:val="right"/>
      </w:pPr>
    </w:p>
    <w:p w14:paraId="200D54F3" w14:textId="3A80B54F" w:rsidR="00393985" w:rsidRDefault="00393985" w:rsidP="00E4449B">
      <w:pPr>
        <w:jc w:val="right"/>
      </w:pPr>
    </w:p>
    <w:p w14:paraId="76B87907" w14:textId="1E07FFE0" w:rsidR="00393985" w:rsidRDefault="00393985" w:rsidP="00E4449B">
      <w:pPr>
        <w:jc w:val="right"/>
      </w:pPr>
    </w:p>
    <w:p w14:paraId="33EFF171" w14:textId="170E5751" w:rsidR="00393985" w:rsidRDefault="00393985" w:rsidP="00E4449B">
      <w:pPr>
        <w:jc w:val="right"/>
      </w:pPr>
    </w:p>
    <w:p w14:paraId="1C387B0C" w14:textId="77777777" w:rsidR="00393985" w:rsidRDefault="00393985" w:rsidP="00E4449B">
      <w:pPr>
        <w:jc w:val="right"/>
      </w:pPr>
    </w:p>
    <w:p w14:paraId="40BACFDE" w14:textId="21CCCF49" w:rsidR="00E4449B" w:rsidRDefault="00E4449B" w:rsidP="008A20CA">
      <w:pPr>
        <w:pStyle w:val="Heading2"/>
      </w:pPr>
      <w:bookmarkStart w:id="8" w:name="_Hlk97725150"/>
      <w:r w:rsidRPr="0039034B">
        <w:lastRenderedPageBreak/>
        <w:t>Diversity and inclusion</w:t>
      </w:r>
    </w:p>
    <w:p w14:paraId="40987575" w14:textId="6CBCF46B" w:rsidR="00F67CD3" w:rsidRPr="008A20CA" w:rsidRDefault="00F67CD3" w:rsidP="00E4449B">
      <w:pPr>
        <w:shd w:val="clear" w:color="auto" w:fill="FFFFFF"/>
        <w:spacing w:after="100" w:afterAutospacing="1"/>
        <w:rPr>
          <w:i/>
          <w:color w:val="808080" w:themeColor="background1" w:themeShade="80"/>
          <w:sz w:val="20"/>
        </w:rPr>
      </w:pPr>
      <w:r w:rsidRPr="008A20CA">
        <w:rPr>
          <w:i/>
          <w:color w:val="808080" w:themeColor="background1" w:themeShade="80"/>
          <w:sz w:val="20"/>
        </w:rPr>
        <w:t>Gender inequality is not experienced in the same way by all women</w:t>
      </w:r>
      <w:r w:rsidR="00AA347D" w:rsidRPr="008A20CA">
        <w:rPr>
          <w:i/>
          <w:color w:val="808080" w:themeColor="background1" w:themeShade="80"/>
          <w:sz w:val="20"/>
        </w:rPr>
        <w:t>,</w:t>
      </w:r>
      <w:r w:rsidR="00E15A4D" w:rsidRPr="008A20CA">
        <w:rPr>
          <w:i/>
          <w:color w:val="808080" w:themeColor="background1" w:themeShade="80"/>
          <w:sz w:val="20"/>
        </w:rPr>
        <w:t xml:space="preserve"> </w:t>
      </w:r>
      <w:proofErr w:type="gramStart"/>
      <w:r w:rsidRPr="008A20CA">
        <w:rPr>
          <w:i/>
          <w:color w:val="808080" w:themeColor="background1" w:themeShade="80"/>
          <w:sz w:val="20"/>
        </w:rPr>
        <w:t>men</w:t>
      </w:r>
      <w:proofErr w:type="gramEnd"/>
      <w:r w:rsidR="00AA347D" w:rsidRPr="008A20CA">
        <w:rPr>
          <w:i/>
          <w:color w:val="808080" w:themeColor="background1" w:themeShade="80"/>
          <w:sz w:val="20"/>
        </w:rPr>
        <w:t xml:space="preserve"> and non-binary people</w:t>
      </w:r>
      <w:r w:rsidRPr="008A20CA">
        <w:rPr>
          <w:i/>
          <w:color w:val="808080" w:themeColor="background1" w:themeShade="80"/>
          <w:sz w:val="20"/>
        </w:rPr>
        <w:t>. Different dimensions of identity, including race,</w:t>
      </w:r>
      <w:r w:rsidR="00B63709" w:rsidRPr="008A20CA">
        <w:rPr>
          <w:i/>
          <w:color w:val="808080" w:themeColor="background1" w:themeShade="80"/>
          <w:sz w:val="20"/>
        </w:rPr>
        <w:t xml:space="preserve"> </w:t>
      </w:r>
      <w:r w:rsidRPr="008A20CA">
        <w:rPr>
          <w:i/>
          <w:color w:val="808080" w:themeColor="background1" w:themeShade="80"/>
          <w:sz w:val="20"/>
        </w:rPr>
        <w:t>sexual</w:t>
      </w:r>
      <w:r w:rsidR="000E6750" w:rsidRPr="008A20CA">
        <w:rPr>
          <w:i/>
          <w:color w:val="808080" w:themeColor="background1" w:themeShade="80"/>
          <w:sz w:val="20"/>
        </w:rPr>
        <w:t xml:space="preserve"> orientation</w:t>
      </w:r>
      <w:r w:rsidR="002A467E" w:rsidRPr="008A20CA">
        <w:rPr>
          <w:i/>
          <w:color w:val="808080" w:themeColor="background1" w:themeShade="80"/>
          <w:sz w:val="20"/>
        </w:rPr>
        <w:t>,</w:t>
      </w:r>
      <w:r w:rsidRPr="008A20CA">
        <w:rPr>
          <w:i/>
          <w:color w:val="808080" w:themeColor="background1" w:themeShade="80"/>
          <w:sz w:val="20"/>
        </w:rPr>
        <w:t xml:space="preserve"> disability</w:t>
      </w:r>
      <w:r w:rsidR="002A467E" w:rsidRPr="008A20CA">
        <w:rPr>
          <w:i/>
          <w:color w:val="808080" w:themeColor="background1" w:themeShade="80"/>
          <w:sz w:val="20"/>
        </w:rPr>
        <w:t>, and age,</w:t>
      </w:r>
      <w:r w:rsidRPr="008A20CA">
        <w:rPr>
          <w:i/>
          <w:color w:val="808080" w:themeColor="background1" w:themeShade="80"/>
          <w:sz w:val="20"/>
        </w:rPr>
        <w:t xml:space="preserve"> can intersect and influence individual experiences and outcomes at work. </w:t>
      </w:r>
    </w:p>
    <w:p w14:paraId="66C716BF" w14:textId="2C9C3B13" w:rsidR="002F236C" w:rsidRPr="008A20CA" w:rsidRDefault="00E4449B" w:rsidP="00B20CB0">
      <w:pPr>
        <w:shd w:val="clear" w:color="auto" w:fill="FFFFFF"/>
        <w:spacing w:after="100" w:afterAutospacing="1"/>
        <w:rPr>
          <w:i/>
          <w:color w:val="808080" w:themeColor="background1" w:themeShade="80"/>
          <w:sz w:val="20"/>
        </w:rPr>
      </w:pPr>
      <w:r w:rsidRPr="008A20CA">
        <w:rPr>
          <w:i/>
          <w:color w:val="808080" w:themeColor="background1" w:themeShade="80"/>
          <w:sz w:val="20"/>
        </w:rPr>
        <w:t xml:space="preserve">This section focuses on </w:t>
      </w:r>
      <w:r w:rsidR="00B20CB0" w:rsidRPr="008A20CA">
        <w:rPr>
          <w:i/>
          <w:color w:val="808080" w:themeColor="background1" w:themeShade="80"/>
          <w:sz w:val="20"/>
        </w:rPr>
        <w:t xml:space="preserve">diversity data. </w:t>
      </w:r>
      <w:r w:rsidRPr="008A20CA">
        <w:rPr>
          <w:i/>
          <w:color w:val="808080" w:themeColor="background1" w:themeShade="80"/>
          <w:sz w:val="20"/>
        </w:rPr>
        <w:t xml:space="preserve">It asks whether you have a formal policy and/or formal strategy </w:t>
      </w:r>
      <w:r w:rsidR="00B20CB0" w:rsidRPr="008A20CA">
        <w:rPr>
          <w:i/>
          <w:color w:val="808080" w:themeColor="background1" w:themeShade="80"/>
          <w:sz w:val="20"/>
        </w:rPr>
        <w:t>on diversity and inclusion as well as whether you collect certain diversity data on employees.</w:t>
      </w:r>
    </w:p>
    <w:p w14:paraId="7FAE221E" w14:textId="0D0E0E8C" w:rsidR="00F67CD3" w:rsidRPr="00E35E1C" w:rsidRDefault="00F67CD3" w:rsidP="00F67CD3">
      <w:pPr>
        <w:pStyle w:val="BodyCopy"/>
        <w:rPr>
          <w:b/>
          <w:bCs/>
          <w:sz w:val="24"/>
          <w:szCs w:val="24"/>
        </w:rPr>
      </w:pPr>
      <w:r w:rsidRPr="0039034B">
        <w:rPr>
          <w:b/>
          <w:bCs/>
          <w:sz w:val="24"/>
          <w:szCs w:val="24"/>
        </w:rPr>
        <w:t>1.</w:t>
      </w:r>
      <w:r w:rsidR="002A467E" w:rsidRPr="0039034B">
        <w:rPr>
          <w:b/>
          <w:bCs/>
          <w:sz w:val="24"/>
          <w:szCs w:val="24"/>
        </w:rPr>
        <w:t xml:space="preserve"> </w:t>
      </w:r>
      <w:r w:rsidRPr="0039034B">
        <w:rPr>
          <w:b/>
          <w:bCs/>
          <w:sz w:val="24"/>
          <w:szCs w:val="24"/>
        </w:rPr>
        <w:t>Do you have a formal policy and/or formal strategy on diversity and inclusion in your organisation?</w:t>
      </w:r>
      <w:r w:rsidRPr="00E35E1C">
        <w:rPr>
          <w:b/>
          <w:bCs/>
          <w:sz w:val="24"/>
          <w:szCs w:val="24"/>
        </w:rPr>
        <w:t xml:space="preserve">   </w:t>
      </w:r>
    </w:p>
    <w:p w14:paraId="565FC552" w14:textId="325BF299" w:rsidR="00F67CD3" w:rsidRDefault="00F67CD3" w:rsidP="00F67CD3">
      <w:pPr>
        <w:pStyle w:val="BodyCopy"/>
      </w:pPr>
      <w:r>
        <w:rPr>
          <w:rFonts w:ascii="Segoe UI Symbol" w:hAnsi="Segoe UI Symbol" w:cs="Segoe UI Symbol"/>
        </w:rPr>
        <w:t>☐</w:t>
      </w:r>
      <w:r>
        <w:t xml:space="preserve"> Yes </w:t>
      </w:r>
    </w:p>
    <w:p w14:paraId="40F168DD" w14:textId="1331C79C" w:rsidR="00B20CB0" w:rsidRPr="00E35E1C" w:rsidRDefault="00B20CB0" w:rsidP="00B20CB0">
      <w:pPr>
        <w:pStyle w:val="BodyCopy"/>
        <w:ind w:firstLine="720"/>
        <w:rPr>
          <w:color w:val="808080" w:themeColor="background1" w:themeShade="80"/>
        </w:rPr>
      </w:pPr>
      <w:r>
        <w:t xml:space="preserve">If yes, the formal policy and/or formal strategy covers: </w:t>
      </w:r>
      <w:r w:rsidR="008F7E11" w:rsidRPr="00E35E1C">
        <w:rPr>
          <w:i/>
          <w:iCs/>
          <w:color w:val="808080" w:themeColor="background1" w:themeShade="80"/>
        </w:rPr>
        <w:t>(Select all that apply)</w:t>
      </w:r>
      <w:r w:rsidRPr="00E35E1C">
        <w:rPr>
          <w:color w:val="808080" w:themeColor="background1" w:themeShade="80"/>
        </w:rPr>
        <w:t xml:space="preserve"> </w:t>
      </w:r>
    </w:p>
    <w:p w14:paraId="4CB383F7" w14:textId="77777777" w:rsidR="00B20CB0" w:rsidRDefault="00B20CB0" w:rsidP="00D730CE">
      <w:pPr>
        <w:pStyle w:val="BodyCopy"/>
        <w:ind w:left="1440"/>
      </w:pPr>
      <w:r>
        <w:rPr>
          <w:rFonts w:ascii="Segoe UI Symbol" w:hAnsi="Segoe UI Symbol" w:cs="Segoe UI Symbol"/>
        </w:rPr>
        <w:t>☐</w:t>
      </w:r>
      <w:r>
        <w:t xml:space="preserve"> Aboriginal and/or Torres Strait Islander identity</w:t>
      </w:r>
    </w:p>
    <w:p w14:paraId="1DDA83A2" w14:textId="48A41290" w:rsidR="00B20CB0" w:rsidRDefault="00B20CB0" w:rsidP="00D730CE">
      <w:pPr>
        <w:pStyle w:val="BodyCopy"/>
        <w:ind w:left="1440"/>
      </w:pPr>
      <w:r>
        <w:rPr>
          <w:rFonts w:ascii="Segoe UI Symbol" w:hAnsi="Segoe UI Symbol" w:cs="Segoe UI Symbol"/>
        </w:rPr>
        <w:t>☐</w:t>
      </w:r>
      <w:r>
        <w:t xml:space="preserve"> Cultural and/or language</w:t>
      </w:r>
      <w:r w:rsidR="00AA347D">
        <w:t xml:space="preserve"> and/or race/ethnicity</w:t>
      </w:r>
      <w:r>
        <w:t xml:space="preserve"> background  </w:t>
      </w:r>
    </w:p>
    <w:p w14:paraId="62F89CB7" w14:textId="2A28CB18" w:rsidR="00B20CB0" w:rsidRDefault="00B20CB0" w:rsidP="00B20CB0">
      <w:pPr>
        <w:pStyle w:val="BodyCopy"/>
        <w:ind w:left="1440"/>
      </w:pPr>
      <w:r>
        <w:rPr>
          <w:rFonts w:ascii="Segoe UI Symbol" w:hAnsi="Segoe UI Symbol" w:cs="Segoe UI Symbol"/>
        </w:rPr>
        <w:t>☐</w:t>
      </w:r>
      <w:r>
        <w:t xml:space="preserve"> Disability </w:t>
      </w:r>
      <w:r w:rsidR="008D0AB1">
        <w:t>and</w:t>
      </w:r>
      <w:r w:rsidR="00F13900">
        <w:t>/or</w:t>
      </w:r>
      <w:r w:rsidR="008D0AB1">
        <w:t xml:space="preserve"> accessibility </w:t>
      </w:r>
    </w:p>
    <w:p w14:paraId="13BE803D" w14:textId="44545B9F" w:rsidR="00B20CB0" w:rsidRDefault="00B20CB0" w:rsidP="00D730CE">
      <w:pPr>
        <w:pStyle w:val="BodyCopy"/>
        <w:ind w:left="1440"/>
      </w:pPr>
      <w:r>
        <w:rPr>
          <w:rFonts w:ascii="Segoe UI Symbol" w:hAnsi="Segoe UI Symbol" w:cs="Segoe UI Symbol"/>
        </w:rPr>
        <w:t>☐</w:t>
      </w:r>
      <w:r>
        <w:t xml:space="preserve"> </w:t>
      </w:r>
      <w:r w:rsidR="00D730CE">
        <w:t>Sexual orientation</w:t>
      </w:r>
    </w:p>
    <w:p w14:paraId="1A8C4143" w14:textId="3D47C2ED" w:rsidR="00D730CE" w:rsidRPr="00D730CE" w:rsidRDefault="00D730CE" w:rsidP="00D730CE">
      <w:pPr>
        <w:pStyle w:val="BodyCopy"/>
        <w:ind w:left="1440"/>
      </w:pPr>
      <w:r>
        <w:rPr>
          <w:rFonts w:ascii="Segoe UI Symbol" w:hAnsi="Segoe UI Symbol" w:cs="Segoe UI Symbol"/>
        </w:rPr>
        <w:t>☐</w:t>
      </w:r>
      <w:r>
        <w:t xml:space="preserve"> Gender identity</w:t>
      </w:r>
    </w:p>
    <w:p w14:paraId="644246EB" w14:textId="3E4C9210" w:rsidR="00B63709" w:rsidRPr="00D730CE" w:rsidRDefault="00B20CB0" w:rsidP="00B662E1">
      <w:pPr>
        <w:pStyle w:val="BodyCopy"/>
        <w:ind w:left="1440"/>
      </w:pPr>
      <w:r>
        <w:rPr>
          <w:rFonts w:ascii="Segoe UI Symbol" w:hAnsi="Segoe UI Symbol" w:cs="Segoe UI Symbol"/>
        </w:rPr>
        <w:t>☐</w:t>
      </w:r>
      <w:r>
        <w:t xml:space="preserve"> Age   </w:t>
      </w:r>
    </w:p>
    <w:p w14:paraId="0C1D8234" w14:textId="1F9CFA7D" w:rsidR="008F7E11" w:rsidRDefault="008F7E11" w:rsidP="00D730CE">
      <w:pPr>
        <w:pStyle w:val="BodyCopy"/>
        <w:ind w:left="1440"/>
      </w:pPr>
      <w:r>
        <w:rPr>
          <w:rFonts w:ascii="Segoe UI Symbol" w:hAnsi="Segoe UI Symbol" w:cs="Segoe UI Symbol"/>
          <w:noProof/>
        </w:rPr>
        <mc:AlternateContent>
          <mc:Choice Requires="wps">
            <w:drawing>
              <wp:anchor distT="0" distB="0" distL="114300" distR="114300" simplePos="0" relativeHeight="251980800" behindDoc="0" locked="0" layoutInCell="1" allowOverlap="1" wp14:anchorId="24071698" wp14:editId="5B306024">
                <wp:simplePos x="0" y="0"/>
                <wp:positionH relativeFrom="column">
                  <wp:posOffset>1451610</wp:posOffset>
                </wp:positionH>
                <wp:positionV relativeFrom="paragraph">
                  <wp:posOffset>6350</wp:posOffset>
                </wp:positionV>
                <wp:extent cx="166687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4591D8CD"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71698" id="Text Box 33" o:spid="_x0000_s1158" type="#_x0000_t202" style="position:absolute;left:0;text-align:left;margin-left:114.3pt;margin-top:.5pt;width:131.25pt;height:12.75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" fillcolor="white [3201]" strokeweight=".5pt">
                <v:textbox>
                  <w:txbxContent>
                    <w:p w14:paraId="4591D8CD" w14:textId="77777777" w:rsidR="00234409" w:rsidRDefault="00234409"/>
                  </w:txbxContent>
                </v:textbox>
              </v:shape>
            </w:pict>
          </mc:Fallback>
        </mc:AlternateContent>
      </w:r>
      <w:r>
        <w:rPr>
          <w:rFonts w:ascii="Segoe UI Symbol" w:hAnsi="Segoe UI Symbol" w:cs="Segoe UI Symbol"/>
        </w:rPr>
        <w:t>☐</w:t>
      </w:r>
      <w:r>
        <w:t xml:space="preserve"> Other </w:t>
      </w:r>
    </w:p>
    <w:p w14:paraId="3321AE56" w14:textId="77777777" w:rsidR="00F67CD3" w:rsidRDefault="00F67CD3" w:rsidP="00F67CD3">
      <w:pPr>
        <w:pStyle w:val="BodyCopy"/>
      </w:pPr>
      <w:r>
        <w:rPr>
          <w:rFonts w:ascii="Segoe UI Symbol" w:hAnsi="Segoe UI Symbol" w:cs="Segoe UI Symbol"/>
        </w:rPr>
        <w:t>☐</w:t>
      </w:r>
      <w:r>
        <w:t xml:space="preserve"> No </w:t>
      </w:r>
    </w:p>
    <w:p w14:paraId="2E29E106" w14:textId="77777777" w:rsidR="00F67CD3" w:rsidRPr="00D730CE" w:rsidRDefault="00F67CD3" w:rsidP="00F67CD3">
      <w:pPr>
        <w:pStyle w:val="BodyCopy"/>
        <w:rPr>
          <w:b/>
          <w:bCs/>
          <w:sz w:val="22"/>
          <w:szCs w:val="22"/>
        </w:rPr>
      </w:pPr>
    </w:p>
    <w:p w14:paraId="6E3F685E" w14:textId="0BAC0E7D" w:rsidR="00F67CD3" w:rsidRPr="00D730CE" w:rsidRDefault="00F67CD3" w:rsidP="00F67CD3">
      <w:pPr>
        <w:pStyle w:val="BodyCopy"/>
        <w:rPr>
          <w:b/>
          <w:bCs/>
          <w:sz w:val="22"/>
          <w:szCs w:val="22"/>
        </w:rPr>
      </w:pPr>
      <w:r w:rsidRPr="0039034B">
        <w:rPr>
          <w:b/>
          <w:bCs/>
          <w:sz w:val="22"/>
          <w:szCs w:val="22"/>
        </w:rPr>
        <w:t>2.</w:t>
      </w:r>
      <w:r w:rsidR="002A467E" w:rsidRPr="0039034B">
        <w:rPr>
          <w:b/>
          <w:bCs/>
          <w:sz w:val="22"/>
          <w:szCs w:val="22"/>
        </w:rPr>
        <w:t xml:space="preserve"> </w:t>
      </w:r>
      <w:r w:rsidRPr="0039034B">
        <w:rPr>
          <w:b/>
          <w:bCs/>
          <w:sz w:val="24"/>
          <w:szCs w:val="24"/>
        </w:rPr>
        <w:t xml:space="preserve">Do you collect data </w:t>
      </w:r>
      <w:r w:rsidR="00F13900" w:rsidRPr="0039034B">
        <w:rPr>
          <w:b/>
          <w:bCs/>
          <w:sz w:val="24"/>
          <w:szCs w:val="24"/>
        </w:rPr>
        <w:t xml:space="preserve">on whether </w:t>
      </w:r>
      <w:r w:rsidRPr="0039034B">
        <w:rPr>
          <w:b/>
          <w:bCs/>
          <w:sz w:val="24"/>
          <w:szCs w:val="24"/>
        </w:rPr>
        <w:t>employees identify as Aboriginal and/or Torres Strait Islander?</w:t>
      </w:r>
      <w:r w:rsidRPr="00E35E1C">
        <w:rPr>
          <w:b/>
          <w:bCs/>
          <w:sz w:val="24"/>
          <w:szCs w:val="24"/>
        </w:rPr>
        <w:t xml:space="preserve"> </w:t>
      </w:r>
    </w:p>
    <w:p w14:paraId="1193CB19" w14:textId="0F83B042" w:rsidR="00F67CD3" w:rsidRDefault="00F67CD3" w:rsidP="00F67CD3">
      <w:pPr>
        <w:pStyle w:val="BodyCopy"/>
      </w:pPr>
      <w:r>
        <w:rPr>
          <w:rFonts w:ascii="Segoe UI Symbol" w:hAnsi="Segoe UI Symbol" w:cs="Segoe UI Symbol"/>
        </w:rPr>
        <w:t>☐</w:t>
      </w:r>
      <w:r>
        <w:t xml:space="preserve"> Yes </w:t>
      </w:r>
    </w:p>
    <w:p w14:paraId="4A0D868E" w14:textId="7CEF7E8D" w:rsidR="00B20CB0" w:rsidRPr="00E35E1C" w:rsidRDefault="00B20CB0" w:rsidP="00F67CD3">
      <w:pPr>
        <w:pStyle w:val="BodyCopy"/>
        <w:rPr>
          <w:i/>
          <w:iCs/>
          <w:color w:val="808080" w:themeColor="background1" w:themeShade="80"/>
        </w:rPr>
      </w:pPr>
      <w:r>
        <w:tab/>
      </w:r>
      <w:r w:rsidRPr="00E35E1C">
        <w:rPr>
          <w:i/>
          <w:iCs/>
          <w:color w:val="808080" w:themeColor="background1" w:themeShade="80"/>
        </w:rPr>
        <w:t xml:space="preserve">If this </w:t>
      </w:r>
      <w:r w:rsidR="008D0AB1" w:rsidRPr="00E35E1C">
        <w:rPr>
          <w:i/>
          <w:iCs/>
          <w:color w:val="808080" w:themeColor="background1" w:themeShade="80"/>
        </w:rPr>
        <w:t>data</w:t>
      </w:r>
      <w:r w:rsidRPr="00E35E1C">
        <w:rPr>
          <w:i/>
          <w:iCs/>
          <w:color w:val="808080" w:themeColor="background1" w:themeShade="80"/>
        </w:rPr>
        <w:t xml:space="preserve"> </w:t>
      </w:r>
      <w:r w:rsidR="008D0AB1" w:rsidRPr="00E35E1C">
        <w:rPr>
          <w:i/>
          <w:iCs/>
          <w:color w:val="808080" w:themeColor="background1" w:themeShade="80"/>
        </w:rPr>
        <w:t>can be shared and is not confidential, please complete the below table.</w:t>
      </w:r>
    </w:p>
    <w:p w14:paraId="6A59F716" w14:textId="7A7199A5" w:rsidR="00B20CB0" w:rsidRPr="00E35E1C" w:rsidRDefault="008D0AB1" w:rsidP="00B20CB0">
      <w:pPr>
        <w:pStyle w:val="BodyCopy"/>
        <w:rPr>
          <w:i/>
          <w:iCs/>
          <w:color w:val="808080" w:themeColor="background1" w:themeShade="80"/>
        </w:rPr>
      </w:pPr>
      <w:r w:rsidRPr="00E35E1C">
        <w:rPr>
          <w:i/>
          <w:iCs/>
          <w:color w:val="808080" w:themeColor="background1" w:themeShade="80"/>
        </w:rPr>
        <w:tab/>
        <w:t>If this data cannot be shared and is confidential, please go to question 3.</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992"/>
        <w:gridCol w:w="2753"/>
      </w:tblGrid>
      <w:tr w:rsidR="008F7E11" w:rsidRPr="00A31D8C" w14:paraId="195EB255" w14:textId="77777777" w:rsidTr="008F7E11">
        <w:trPr>
          <w:trHeight w:val="500"/>
        </w:trPr>
        <w:tc>
          <w:tcPr>
            <w:tcW w:w="3256" w:type="dxa"/>
            <w:vAlign w:val="center"/>
          </w:tcPr>
          <w:p w14:paraId="746BADC9" w14:textId="15C80A12" w:rsidR="00B20CB0" w:rsidRPr="00D730CE" w:rsidRDefault="00B20CB0" w:rsidP="00D730CE">
            <w:pPr>
              <w:spacing w:after="100" w:afterAutospacing="1"/>
              <w:ind w:right="59"/>
              <w:jc w:val="center"/>
              <w:rPr>
                <w:rFonts w:asciiTheme="majorHAnsi" w:eastAsia="Times New Roman" w:hAnsiTheme="majorHAnsi" w:cstheme="majorHAnsi"/>
                <w:bCs/>
                <w:i/>
                <w:iCs/>
                <w:sz w:val="20"/>
              </w:rPr>
            </w:pPr>
            <w:r w:rsidRPr="00D730CE">
              <w:rPr>
                <w:rFonts w:asciiTheme="majorHAnsi" w:eastAsia="Times New Roman" w:hAnsiTheme="majorHAnsi" w:cstheme="majorHAnsi"/>
                <w:bCs/>
                <w:i/>
                <w:iCs/>
                <w:sz w:val="20"/>
              </w:rPr>
              <w:t>Total number of:</w:t>
            </w:r>
          </w:p>
        </w:tc>
        <w:tc>
          <w:tcPr>
            <w:tcW w:w="1701" w:type="dxa"/>
            <w:vAlign w:val="center"/>
          </w:tcPr>
          <w:p w14:paraId="61F6F0BA"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Female</w:t>
            </w:r>
          </w:p>
        </w:tc>
        <w:tc>
          <w:tcPr>
            <w:tcW w:w="992" w:type="dxa"/>
            <w:vAlign w:val="center"/>
          </w:tcPr>
          <w:p w14:paraId="597E0163"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Male</w:t>
            </w:r>
          </w:p>
        </w:tc>
        <w:tc>
          <w:tcPr>
            <w:tcW w:w="2753" w:type="dxa"/>
            <w:vAlign w:val="center"/>
          </w:tcPr>
          <w:p w14:paraId="5208096E"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Non-binary</w:t>
            </w:r>
          </w:p>
        </w:tc>
      </w:tr>
      <w:tr w:rsidR="008F7E11" w:rsidRPr="00A31D8C" w14:paraId="6563E17C" w14:textId="77777777" w:rsidTr="008F7E11">
        <w:trPr>
          <w:trHeight w:val="414"/>
        </w:trPr>
        <w:tc>
          <w:tcPr>
            <w:tcW w:w="3256" w:type="dxa"/>
            <w:vAlign w:val="center"/>
          </w:tcPr>
          <w:p w14:paraId="60EC1389" w14:textId="16ED282C" w:rsidR="00B20CB0" w:rsidRPr="00D730CE" w:rsidRDefault="00B20CB0" w:rsidP="00D730CE">
            <w:pPr>
              <w:spacing w:after="100" w:afterAutospacing="1"/>
              <w:ind w:right="59"/>
              <w:rPr>
                <w:rFonts w:asciiTheme="majorHAnsi" w:eastAsia="Times New Roman" w:hAnsiTheme="majorHAnsi" w:cstheme="majorHAnsi"/>
                <w:b/>
                <w:sz w:val="20"/>
              </w:rPr>
            </w:pPr>
            <w:r w:rsidRPr="00D730CE">
              <w:rPr>
                <w:rFonts w:asciiTheme="majorHAnsi" w:eastAsia="Times New Roman" w:hAnsiTheme="majorHAnsi" w:cstheme="majorHAnsi"/>
                <w:b/>
                <w:sz w:val="20"/>
              </w:rPr>
              <w:t>A</w:t>
            </w:r>
            <w:r w:rsidR="008F7E11" w:rsidRPr="00D730CE">
              <w:rPr>
                <w:rFonts w:asciiTheme="majorHAnsi" w:eastAsia="Times New Roman" w:hAnsiTheme="majorHAnsi" w:cstheme="majorHAnsi"/>
                <w:b/>
                <w:sz w:val="20"/>
              </w:rPr>
              <w:t>boriginal and</w:t>
            </w:r>
            <w:r w:rsidR="005E7254">
              <w:rPr>
                <w:rFonts w:asciiTheme="majorHAnsi" w:eastAsia="Times New Roman" w:hAnsiTheme="majorHAnsi" w:cstheme="majorHAnsi"/>
                <w:b/>
                <w:sz w:val="20"/>
              </w:rPr>
              <w:t>/</w:t>
            </w:r>
            <w:r w:rsidR="008F7E11" w:rsidRPr="00D730CE">
              <w:rPr>
                <w:rFonts w:asciiTheme="majorHAnsi" w:eastAsia="Times New Roman" w:hAnsiTheme="majorHAnsi" w:cstheme="majorHAnsi"/>
                <w:b/>
                <w:sz w:val="20"/>
              </w:rPr>
              <w:t>or</w:t>
            </w:r>
            <w:r w:rsidR="005E7254">
              <w:rPr>
                <w:rFonts w:asciiTheme="majorHAnsi" w:eastAsia="Times New Roman" w:hAnsiTheme="majorHAnsi" w:cstheme="majorHAnsi"/>
                <w:b/>
                <w:sz w:val="20"/>
              </w:rPr>
              <w:t xml:space="preserve"> </w:t>
            </w:r>
            <w:r w:rsidR="008F7E11" w:rsidRPr="00D730CE">
              <w:rPr>
                <w:rFonts w:asciiTheme="majorHAnsi" w:eastAsia="Times New Roman" w:hAnsiTheme="majorHAnsi" w:cstheme="majorHAnsi"/>
                <w:b/>
                <w:sz w:val="20"/>
              </w:rPr>
              <w:t>Torres Strait Islander</w:t>
            </w:r>
            <w:r w:rsidRPr="00D730CE">
              <w:rPr>
                <w:rFonts w:asciiTheme="majorHAnsi" w:eastAsia="Times New Roman" w:hAnsiTheme="majorHAnsi" w:cstheme="majorHAnsi"/>
                <w:b/>
                <w:sz w:val="20"/>
              </w:rPr>
              <w:t xml:space="preserve"> Manager</w:t>
            </w:r>
            <w:r w:rsidR="008F7E11" w:rsidRPr="00D730CE">
              <w:rPr>
                <w:rFonts w:asciiTheme="majorHAnsi" w:eastAsia="Times New Roman" w:hAnsiTheme="majorHAnsi" w:cstheme="majorHAnsi"/>
                <w:b/>
                <w:sz w:val="20"/>
              </w:rPr>
              <w:t>s</w:t>
            </w:r>
          </w:p>
        </w:tc>
        <w:tc>
          <w:tcPr>
            <w:tcW w:w="1701" w:type="dxa"/>
          </w:tcPr>
          <w:p w14:paraId="5BB6527F" w14:textId="77777777" w:rsidR="00B20CB0" w:rsidRPr="00D730CE" w:rsidRDefault="00B20CB0" w:rsidP="00D730CE">
            <w:pPr>
              <w:spacing w:after="100" w:afterAutospacing="1"/>
              <w:rPr>
                <w:rFonts w:asciiTheme="majorHAnsi" w:hAnsiTheme="majorHAnsi" w:cstheme="majorHAnsi"/>
                <w:iCs/>
                <w:color w:val="808080" w:themeColor="background1" w:themeShade="80"/>
                <w:sz w:val="20"/>
              </w:rPr>
            </w:pPr>
          </w:p>
        </w:tc>
        <w:tc>
          <w:tcPr>
            <w:tcW w:w="992" w:type="dxa"/>
          </w:tcPr>
          <w:p w14:paraId="7C87C945"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c>
          <w:tcPr>
            <w:tcW w:w="2753" w:type="dxa"/>
          </w:tcPr>
          <w:p w14:paraId="004154EE"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r>
      <w:tr w:rsidR="008F7E11" w:rsidRPr="00A31D8C" w14:paraId="5CB6F5AF" w14:textId="77777777" w:rsidTr="008F7E11">
        <w:trPr>
          <w:trHeight w:val="444"/>
        </w:trPr>
        <w:tc>
          <w:tcPr>
            <w:tcW w:w="3256" w:type="dxa"/>
            <w:vAlign w:val="center"/>
          </w:tcPr>
          <w:p w14:paraId="43CE46A3" w14:textId="77C62E75" w:rsidR="00B20CB0" w:rsidRPr="00D730CE" w:rsidRDefault="008F7E11" w:rsidP="00D730CE">
            <w:pPr>
              <w:spacing w:after="100" w:afterAutospacing="1"/>
              <w:ind w:right="59"/>
              <w:rPr>
                <w:rFonts w:asciiTheme="majorHAnsi" w:eastAsia="Times New Roman" w:hAnsiTheme="majorHAnsi" w:cstheme="majorHAnsi"/>
                <w:b/>
                <w:sz w:val="20"/>
              </w:rPr>
            </w:pPr>
            <w:r w:rsidRPr="00D730CE">
              <w:rPr>
                <w:rFonts w:asciiTheme="majorHAnsi" w:eastAsia="Times New Roman" w:hAnsiTheme="majorHAnsi" w:cstheme="majorHAnsi"/>
                <w:b/>
                <w:sz w:val="20"/>
              </w:rPr>
              <w:lastRenderedPageBreak/>
              <w:t>Aboriginal and</w:t>
            </w:r>
            <w:r w:rsidR="005E7254">
              <w:rPr>
                <w:rFonts w:asciiTheme="majorHAnsi" w:eastAsia="Times New Roman" w:hAnsiTheme="majorHAnsi" w:cstheme="majorHAnsi"/>
                <w:b/>
                <w:sz w:val="20"/>
              </w:rPr>
              <w:t>/</w:t>
            </w:r>
            <w:r w:rsidRPr="00D730CE">
              <w:rPr>
                <w:rFonts w:asciiTheme="majorHAnsi" w:eastAsia="Times New Roman" w:hAnsiTheme="majorHAnsi" w:cstheme="majorHAnsi"/>
                <w:b/>
                <w:sz w:val="20"/>
              </w:rPr>
              <w:t>or</w:t>
            </w:r>
            <w:r w:rsidR="005E7254">
              <w:rPr>
                <w:rFonts w:asciiTheme="majorHAnsi" w:eastAsia="Times New Roman" w:hAnsiTheme="majorHAnsi" w:cstheme="majorHAnsi"/>
                <w:b/>
                <w:sz w:val="20"/>
              </w:rPr>
              <w:t xml:space="preserve"> </w:t>
            </w:r>
            <w:r w:rsidRPr="00D730CE">
              <w:rPr>
                <w:rFonts w:asciiTheme="majorHAnsi" w:eastAsia="Times New Roman" w:hAnsiTheme="majorHAnsi" w:cstheme="majorHAnsi"/>
                <w:b/>
                <w:sz w:val="20"/>
              </w:rPr>
              <w:t xml:space="preserve">Torres Strait Islander </w:t>
            </w:r>
            <w:r w:rsidR="00B20CB0" w:rsidRPr="00D730CE">
              <w:rPr>
                <w:rFonts w:asciiTheme="majorHAnsi" w:eastAsia="Times New Roman" w:hAnsiTheme="majorHAnsi" w:cstheme="majorHAnsi"/>
                <w:b/>
                <w:sz w:val="20"/>
              </w:rPr>
              <w:t>Non-manager</w:t>
            </w:r>
            <w:r w:rsidRPr="00D730CE">
              <w:rPr>
                <w:rFonts w:asciiTheme="majorHAnsi" w:eastAsia="Times New Roman" w:hAnsiTheme="majorHAnsi" w:cstheme="majorHAnsi"/>
                <w:b/>
                <w:sz w:val="20"/>
              </w:rPr>
              <w:t>s</w:t>
            </w:r>
          </w:p>
        </w:tc>
        <w:tc>
          <w:tcPr>
            <w:tcW w:w="1701" w:type="dxa"/>
          </w:tcPr>
          <w:p w14:paraId="5B78B55A" w14:textId="77777777" w:rsidR="00B20CB0" w:rsidRPr="00D730CE" w:rsidRDefault="00B20CB0" w:rsidP="00D730CE">
            <w:pPr>
              <w:spacing w:after="100" w:afterAutospacing="1"/>
              <w:rPr>
                <w:rFonts w:asciiTheme="majorHAnsi" w:hAnsiTheme="majorHAnsi" w:cstheme="majorHAnsi"/>
                <w:iCs/>
                <w:color w:val="808080" w:themeColor="background1" w:themeShade="80"/>
                <w:sz w:val="20"/>
              </w:rPr>
            </w:pPr>
          </w:p>
        </w:tc>
        <w:tc>
          <w:tcPr>
            <w:tcW w:w="992" w:type="dxa"/>
          </w:tcPr>
          <w:p w14:paraId="40D22B3E"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c>
          <w:tcPr>
            <w:tcW w:w="2753" w:type="dxa"/>
          </w:tcPr>
          <w:p w14:paraId="59D1B26D"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r>
    </w:tbl>
    <w:p w14:paraId="4F4943A0" w14:textId="77777777" w:rsidR="00F13900" w:rsidRDefault="00F13900" w:rsidP="00F67CD3">
      <w:pPr>
        <w:pStyle w:val="BodyCopy"/>
      </w:pPr>
    </w:p>
    <w:p w14:paraId="3CE5332E" w14:textId="210FCB21" w:rsidR="00F67CD3" w:rsidRDefault="00F67CD3" w:rsidP="00F67CD3">
      <w:pPr>
        <w:pStyle w:val="BodyCopy"/>
      </w:pPr>
      <w:r>
        <w:tab/>
        <w:t xml:space="preserve"> </w:t>
      </w:r>
    </w:p>
    <w:p w14:paraId="3FE9367D" w14:textId="77777777" w:rsidR="00F67CD3" w:rsidRDefault="00F67CD3" w:rsidP="00F67CD3">
      <w:pPr>
        <w:pStyle w:val="BodyCopy"/>
      </w:pPr>
      <w:r>
        <w:rPr>
          <w:rFonts w:ascii="Segoe UI Symbol" w:hAnsi="Segoe UI Symbol" w:cs="Segoe UI Symbol"/>
        </w:rPr>
        <w:t>☐</w:t>
      </w:r>
      <w:r>
        <w:t xml:space="preserve"> No</w:t>
      </w:r>
    </w:p>
    <w:p w14:paraId="4D1383F8" w14:textId="77777777" w:rsidR="00F67CD3" w:rsidRDefault="00F67CD3" w:rsidP="00F67CD3">
      <w:pPr>
        <w:pStyle w:val="BodyCopy"/>
      </w:pPr>
    </w:p>
    <w:p w14:paraId="06C4D89B" w14:textId="29EBC5A5" w:rsidR="008D0AB1" w:rsidRPr="00D730CE" w:rsidRDefault="00F67CD3" w:rsidP="00F67CD3">
      <w:pPr>
        <w:pStyle w:val="BodyCopy"/>
        <w:rPr>
          <w:b/>
          <w:bCs/>
          <w:sz w:val="22"/>
          <w:szCs w:val="22"/>
        </w:rPr>
      </w:pPr>
      <w:r w:rsidRPr="00D730CE">
        <w:rPr>
          <w:b/>
          <w:bCs/>
          <w:sz w:val="22"/>
          <w:szCs w:val="22"/>
        </w:rPr>
        <w:t xml:space="preserve">3. </w:t>
      </w:r>
      <w:r w:rsidRPr="0039034B">
        <w:rPr>
          <w:b/>
          <w:bCs/>
          <w:sz w:val="22"/>
          <w:szCs w:val="22"/>
        </w:rPr>
        <w:t>Do you</w:t>
      </w:r>
      <w:r w:rsidR="00B63709" w:rsidRPr="0039034B">
        <w:rPr>
          <w:b/>
          <w:bCs/>
          <w:sz w:val="22"/>
          <w:szCs w:val="22"/>
        </w:rPr>
        <w:t xml:space="preserve"> currently</w:t>
      </w:r>
      <w:r w:rsidRPr="0039034B">
        <w:rPr>
          <w:b/>
          <w:bCs/>
          <w:sz w:val="22"/>
          <w:szCs w:val="22"/>
        </w:rPr>
        <w:t xml:space="preserve"> collect data on </w:t>
      </w:r>
      <w:r w:rsidR="008D0AB1" w:rsidRPr="0039034B">
        <w:rPr>
          <w:b/>
          <w:bCs/>
          <w:sz w:val="22"/>
          <w:szCs w:val="22"/>
        </w:rPr>
        <w:t>any of the following</w:t>
      </w:r>
      <w:r w:rsidR="00C975CE" w:rsidRPr="0039034B">
        <w:rPr>
          <w:b/>
          <w:bCs/>
          <w:sz w:val="22"/>
          <w:szCs w:val="22"/>
        </w:rPr>
        <w:t xml:space="preserve"> </w:t>
      </w:r>
      <w:r w:rsidR="00E02A61" w:rsidRPr="0039034B">
        <w:rPr>
          <w:b/>
          <w:bCs/>
          <w:sz w:val="22"/>
          <w:szCs w:val="22"/>
        </w:rPr>
        <w:t>dimensions of</w:t>
      </w:r>
      <w:r w:rsidR="00C975CE" w:rsidRPr="0039034B">
        <w:rPr>
          <w:b/>
          <w:bCs/>
          <w:sz w:val="22"/>
          <w:szCs w:val="22"/>
        </w:rPr>
        <w:t xml:space="preserve"> employees’ identities?</w:t>
      </w:r>
      <w:r w:rsidRPr="00D730CE">
        <w:rPr>
          <w:b/>
          <w:bCs/>
          <w:sz w:val="22"/>
          <w:szCs w:val="22"/>
        </w:rPr>
        <w:t xml:space="preserve"> </w:t>
      </w:r>
    </w:p>
    <w:p w14:paraId="6D1233CB" w14:textId="51573EB4" w:rsidR="008F7E11" w:rsidRPr="00E35E1C" w:rsidRDefault="002D0D85" w:rsidP="002D0D85">
      <w:pPr>
        <w:pStyle w:val="BodyCopy"/>
        <w:ind w:firstLine="720"/>
        <w:rPr>
          <w:color w:val="808080" w:themeColor="background1" w:themeShade="80"/>
        </w:rPr>
      </w:pPr>
      <w:r>
        <w:rPr>
          <w:i/>
          <w:iCs/>
          <w:color w:val="808080" w:themeColor="background1" w:themeShade="80"/>
        </w:rPr>
        <w:t>(</w:t>
      </w:r>
      <w:r w:rsidR="008F7E11" w:rsidRPr="00E35E1C">
        <w:rPr>
          <w:i/>
          <w:iCs/>
          <w:color w:val="808080" w:themeColor="background1" w:themeShade="80"/>
        </w:rPr>
        <w:t>Select all that apply</w:t>
      </w:r>
      <w:r>
        <w:rPr>
          <w:i/>
          <w:iCs/>
          <w:color w:val="808080" w:themeColor="background1" w:themeShade="80"/>
        </w:rPr>
        <w:t>)</w:t>
      </w:r>
    </w:p>
    <w:p w14:paraId="3FFD6B0F" w14:textId="5AAFAC3E" w:rsidR="00F67CD3" w:rsidRPr="00D730CE" w:rsidRDefault="00F67CD3" w:rsidP="002D0D85">
      <w:pPr>
        <w:pStyle w:val="BodyCopy"/>
        <w:ind w:firstLine="720"/>
        <w:rPr>
          <w:rFonts w:asciiTheme="majorHAnsi" w:hAnsiTheme="majorHAnsi" w:cstheme="majorHAnsi"/>
        </w:rPr>
      </w:pPr>
      <w:r w:rsidRPr="008F7E11">
        <w:rPr>
          <w:rFonts w:ascii="Segoe UI Symbol" w:hAnsi="Segoe UI Symbol" w:cs="Segoe UI Symbol"/>
        </w:rPr>
        <w:t>☐</w:t>
      </w:r>
      <w:r w:rsidRPr="00D730CE">
        <w:rPr>
          <w:rFonts w:asciiTheme="majorHAnsi" w:hAnsiTheme="majorHAnsi" w:cstheme="majorHAnsi"/>
        </w:rPr>
        <w:t xml:space="preserve"> </w:t>
      </w:r>
      <w:r w:rsidR="008D0AB1" w:rsidRPr="00D730CE">
        <w:rPr>
          <w:rFonts w:asciiTheme="majorHAnsi" w:hAnsiTheme="majorHAnsi" w:cstheme="majorHAnsi"/>
        </w:rPr>
        <w:t xml:space="preserve">Cultural and/or language </w:t>
      </w:r>
      <w:r w:rsidR="00AA347D">
        <w:rPr>
          <w:rFonts w:asciiTheme="majorHAnsi" w:hAnsiTheme="majorHAnsi" w:cstheme="majorHAnsi"/>
        </w:rPr>
        <w:t xml:space="preserve">and/or race/ethnicity </w:t>
      </w:r>
      <w:r w:rsidR="008D0AB1" w:rsidRPr="00D730CE">
        <w:rPr>
          <w:rFonts w:asciiTheme="majorHAnsi" w:hAnsiTheme="majorHAnsi" w:cstheme="majorHAnsi"/>
        </w:rPr>
        <w:t>background</w:t>
      </w:r>
    </w:p>
    <w:p w14:paraId="6F0613F9" w14:textId="27AA57D1" w:rsidR="00F67CD3" w:rsidRDefault="00F67CD3" w:rsidP="002D0D85">
      <w:pPr>
        <w:pStyle w:val="BodyCopy"/>
        <w:ind w:firstLine="720"/>
        <w:rPr>
          <w:rFonts w:asciiTheme="majorHAnsi" w:hAnsiTheme="majorHAnsi" w:cstheme="majorHAnsi"/>
        </w:rPr>
      </w:pPr>
      <w:r w:rsidRPr="008F7E11">
        <w:rPr>
          <w:rFonts w:ascii="Segoe UI Symbol" w:hAnsi="Segoe UI Symbol" w:cs="Segoe UI Symbol"/>
        </w:rPr>
        <w:t>☐</w:t>
      </w:r>
      <w:r w:rsidR="008D0AB1" w:rsidRPr="00D730CE">
        <w:rPr>
          <w:rFonts w:asciiTheme="majorHAnsi" w:hAnsiTheme="majorHAnsi" w:cstheme="majorHAnsi"/>
        </w:rPr>
        <w:t xml:space="preserve"> Disability</w:t>
      </w:r>
    </w:p>
    <w:p w14:paraId="1349B2CB" w14:textId="77777777" w:rsidR="00D730CE" w:rsidRDefault="00D730CE" w:rsidP="002D0D85">
      <w:pPr>
        <w:pStyle w:val="BodyCopy"/>
        <w:ind w:left="720"/>
      </w:pPr>
      <w:r>
        <w:rPr>
          <w:rFonts w:ascii="Segoe UI Symbol" w:hAnsi="Segoe UI Symbol" w:cs="Segoe UI Symbol"/>
        </w:rPr>
        <w:t>☐</w:t>
      </w:r>
      <w:r>
        <w:t xml:space="preserve"> Sexual orientation</w:t>
      </w:r>
    </w:p>
    <w:p w14:paraId="0D5CC4F4" w14:textId="77777777" w:rsidR="00D730CE" w:rsidRPr="004B75B5" w:rsidRDefault="00D730CE" w:rsidP="002D0D85">
      <w:pPr>
        <w:pStyle w:val="BodyCopy"/>
        <w:ind w:left="720"/>
      </w:pPr>
      <w:r>
        <w:rPr>
          <w:rFonts w:ascii="Segoe UI Symbol" w:hAnsi="Segoe UI Symbol" w:cs="Segoe UI Symbol"/>
        </w:rPr>
        <w:t>☐</w:t>
      </w:r>
      <w:r>
        <w:t xml:space="preserve"> Gender identity</w:t>
      </w:r>
    </w:p>
    <w:p w14:paraId="4CF7AE30" w14:textId="7CE6699C" w:rsidR="008F7E11" w:rsidRPr="00D730CE" w:rsidRDefault="008F7E11" w:rsidP="002D0D85">
      <w:pPr>
        <w:pStyle w:val="BodyCopy"/>
        <w:ind w:firstLine="720"/>
        <w:rPr>
          <w:rFonts w:asciiTheme="majorHAnsi" w:hAnsiTheme="majorHAnsi" w:cstheme="majorHAnsi"/>
        </w:rPr>
      </w:pPr>
      <w:r w:rsidRPr="008F7E11">
        <w:rPr>
          <w:rFonts w:ascii="Segoe UI Symbol" w:hAnsi="Segoe UI Symbol" w:cs="Segoe UI Symbol"/>
        </w:rPr>
        <w:t>☐</w:t>
      </w:r>
      <w:r w:rsidRPr="00FD1338">
        <w:rPr>
          <w:rFonts w:asciiTheme="majorHAnsi" w:hAnsiTheme="majorHAnsi" w:cstheme="majorHAnsi"/>
        </w:rPr>
        <w:t xml:space="preserve"> </w:t>
      </w:r>
      <w:r>
        <w:rPr>
          <w:rFonts w:asciiTheme="majorHAnsi" w:hAnsiTheme="majorHAnsi" w:cstheme="majorHAnsi"/>
        </w:rPr>
        <w:t>Other</w:t>
      </w:r>
      <w:r>
        <w:rPr>
          <w:rFonts w:ascii="Segoe UI Symbol" w:hAnsi="Segoe UI Symbol" w:cs="Segoe UI Symbol"/>
          <w:noProof/>
        </w:rPr>
        <mc:AlternateContent>
          <mc:Choice Requires="wps">
            <w:drawing>
              <wp:anchor distT="0" distB="0" distL="114300" distR="114300" simplePos="0" relativeHeight="251982848" behindDoc="0" locked="0" layoutInCell="1" allowOverlap="1" wp14:anchorId="44027FAF" wp14:editId="7FEBDF77">
                <wp:simplePos x="0" y="0"/>
                <wp:positionH relativeFrom="column">
                  <wp:posOffset>1057275</wp:posOffset>
                </wp:positionH>
                <wp:positionV relativeFrom="paragraph">
                  <wp:posOffset>28575</wp:posOffset>
                </wp:positionV>
                <wp:extent cx="166687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54E2494B" w14:textId="77777777" w:rsidR="00234409" w:rsidRDefault="00234409" w:rsidP="008F7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27FAF" id="Text Box 34" o:spid="_x0000_s1159" type="#_x0000_t202" style="position:absolute;left:0;text-align:left;margin-left:83.25pt;margin-top:2.25pt;width:131.25pt;height:12.7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" fillcolor="white [3201]" strokeweight=".5pt">
                <v:textbox>
                  <w:txbxContent>
                    <w:p w14:paraId="54E2494B" w14:textId="77777777" w:rsidR="00234409" w:rsidRDefault="00234409" w:rsidP="008F7E11"/>
                  </w:txbxContent>
                </v:textbox>
              </v:shape>
            </w:pict>
          </mc:Fallback>
        </mc:AlternateContent>
      </w:r>
    </w:p>
    <w:p w14:paraId="578B0D47" w14:textId="77777777" w:rsidR="00F67CD3" w:rsidRDefault="00F67CD3" w:rsidP="00F67CD3">
      <w:pPr>
        <w:pStyle w:val="BodyCopy"/>
      </w:pPr>
    </w:p>
    <w:p w14:paraId="607C343C" w14:textId="1A206112" w:rsidR="00FF248E" w:rsidRDefault="00FF248E" w:rsidP="00FF248E">
      <w:pPr>
        <w:pStyle w:val="BodyCopy"/>
      </w:pPr>
    </w:p>
    <w:p w14:paraId="7A6BE6B2" w14:textId="77777777" w:rsidR="00F67CD3" w:rsidRDefault="00F67CD3" w:rsidP="00F67CD3">
      <w:pPr>
        <w:pStyle w:val="BodyCopy"/>
      </w:pPr>
    </w:p>
    <w:p w14:paraId="187E2B49" w14:textId="77777777" w:rsidR="00F67CD3" w:rsidRDefault="00F67CD3" w:rsidP="00F67CD3">
      <w:pPr>
        <w:pStyle w:val="BodyCopy"/>
      </w:pPr>
    </w:p>
    <w:bookmarkEnd w:id="8"/>
    <w:p w14:paraId="00A347CB" w14:textId="27F992A0" w:rsidR="00E4449B" w:rsidRPr="00E4449B" w:rsidRDefault="00E4449B" w:rsidP="00E4449B">
      <w:pPr>
        <w:pStyle w:val="BodyCopy"/>
      </w:pPr>
    </w:p>
    <w:sectPr w:rsidR="00E4449B" w:rsidRPr="00E4449B" w:rsidSect="00802186">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C392" w14:textId="77777777" w:rsidR="00EA0F7B" w:rsidRDefault="00EA0F7B" w:rsidP="009423A8">
      <w:r>
        <w:separator/>
      </w:r>
    </w:p>
  </w:endnote>
  <w:endnote w:type="continuationSeparator" w:id="0">
    <w:p w14:paraId="612421F5" w14:textId="77777777" w:rsidR="00EA0F7B" w:rsidRDefault="00EA0F7B"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9"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520E280A"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">
                <v:imagedata r:id="rId4" o:title="iconmonstr-idea-9-240"/>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r:id="rId5" o:title="iconmonstr-marketing-9-240"/>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r:id="rId6" o:title="iconmonstr-flip-chart-7-24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05B67F64" id="Group 24" o:spid="_x0000_s1026" style="position:absolute;margin-left:627.7pt;margin-top:-6.6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">
                      <v:imagedata r:id="rId6" o:title="iconmonstr-flip-chart-7-240"/>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CDCE" w14:textId="77777777" w:rsidR="00EA0F7B" w:rsidRDefault="00EA0F7B" w:rsidP="009423A8">
      <w:r>
        <w:separator/>
      </w:r>
    </w:p>
  </w:footnote>
  <w:footnote w:type="continuationSeparator" w:id="0">
    <w:p w14:paraId="1EDC43E8" w14:textId="77777777" w:rsidR="00EA0F7B" w:rsidRDefault="00EA0F7B"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7F049" id="Rectangle 20" o:spid="_x0000_s1026"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" fillcolor="white [3212]" stroked="f" strokeweight="2pt"/>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E2EB2" id="Rectangle 2"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32" name="Picture 32"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0D656" id="Rectangle 21"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" filled="f" stroked="f" strokeweight="2pt"/>
          </w:pict>
        </mc:Fallback>
      </mc:AlternateContent>
    </w:r>
    <w:r>
      <w:rPr>
        <w:noProof/>
        <w:lang w:eastAsia="en-AU"/>
      </w:rPr>
      <mc:AlternateContent>
        <mc:Choice Requires="wps">
          <w:drawing>
            <wp:inline distT="0" distB="0" distL="0" distR="0" wp14:anchorId="36BC80C8" wp14:editId="78A5495A">
              <wp:extent cx="2733675" cy="1314450"/>
              <wp:effectExtent l="0" t="0" r="0" b="0"/>
              <wp:docPr id="22" name="Rectangle 22"/>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FAC06E" id="Rectangle 22"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2B"/>
    <w:multiLevelType w:val="hybridMultilevel"/>
    <w:tmpl w:val="E480B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D25F6"/>
    <w:multiLevelType w:val="hybridMultilevel"/>
    <w:tmpl w:val="4F0CD312"/>
    <w:lvl w:ilvl="0" w:tplc="05502ABE">
      <w:start w:val="1"/>
      <w:numFmt w:val="bullet"/>
      <w:lvlText w:val=""/>
      <w:lvlJc w:val="left"/>
      <w:pPr>
        <w:tabs>
          <w:tab w:val="num" w:pos="720"/>
        </w:tabs>
        <w:ind w:left="720" w:hanging="360"/>
      </w:pPr>
      <w:rPr>
        <w:rFonts w:ascii="Symbol" w:hAnsi="Symbol" w:hint="default"/>
        <w:sz w:val="20"/>
      </w:rPr>
    </w:lvl>
    <w:lvl w:ilvl="1" w:tplc="42F411D8">
      <w:start w:val="1"/>
      <w:numFmt w:val="decimal"/>
      <w:lvlText w:val="%2."/>
      <w:lvlJc w:val="left"/>
      <w:pPr>
        <w:ind w:left="1440" w:hanging="360"/>
      </w:pPr>
      <w:rPr>
        <w:rFonts w:hint="default"/>
      </w:rPr>
    </w:lvl>
    <w:lvl w:ilvl="2" w:tplc="F59ABEE0" w:tentative="1">
      <w:start w:val="1"/>
      <w:numFmt w:val="bullet"/>
      <w:lvlText w:val=""/>
      <w:lvlJc w:val="left"/>
      <w:pPr>
        <w:tabs>
          <w:tab w:val="num" w:pos="2160"/>
        </w:tabs>
        <w:ind w:left="2160" w:hanging="360"/>
      </w:pPr>
      <w:rPr>
        <w:rFonts w:ascii="Symbol" w:hAnsi="Symbol" w:hint="default"/>
        <w:sz w:val="20"/>
      </w:rPr>
    </w:lvl>
    <w:lvl w:ilvl="3" w:tplc="4A668CF6" w:tentative="1">
      <w:start w:val="1"/>
      <w:numFmt w:val="bullet"/>
      <w:lvlText w:val=""/>
      <w:lvlJc w:val="left"/>
      <w:pPr>
        <w:tabs>
          <w:tab w:val="num" w:pos="2880"/>
        </w:tabs>
        <w:ind w:left="2880" w:hanging="360"/>
      </w:pPr>
      <w:rPr>
        <w:rFonts w:ascii="Symbol" w:hAnsi="Symbol" w:hint="default"/>
        <w:sz w:val="20"/>
      </w:rPr>
    </w:lvl>
    <w:lvl w:ilvl="4" w:tplc="5FA6C440" w:tentative="1">
      <w:start w:val="1"/>
      <w:numFmt w:val="bullet"/>
      <w:lvlText w:val=""/>
      <w:lvlJc w:val="left"/>
      <w:pPr>
        <w:tabs>
          <w:tab w:val="num" w:pos="3600"/>
        </w:tabs>
        <w:ind w:left="3600" w:hanging="360"/>
      </w:pPr>
      <w:rPr>
        <w:rFonts w:ascii="Symbol" w:hAnsi="Symbol" w:hint="default"/>
        <w:sz w:val="20"/>
      </w:rPr>
    </w:lvl>
    <w:lvl w:ilvl="5" w:tplc="678E2864" w:tentative="1">
      <w:start w:val="1"/>
      <w:numFmt w:val="bullet"/>
      <w:lvlText w:val=""/>
      <w:lvlJc w:val="left"/>
      <w:pPr>
        <w:tabs>
          <w:tab w:val="num" w:pos="4320"/>
        </w:tabs>
        <w:ind w:left="4320" w:hanging="360"/>
      </w:pPr>
      <w:rPr>
        <w:rFonts w:ascii="Symbol" w:hAnsi="Symbol" w:hint="default"/>
        <w:sz w:val="20"/>
      </w:rPr>
    </w:lvl>
    <w:lvl w:ilvl="6" w:tplc="F0D23E2A" w:tentative="1">
      <w:start w:val="1"/>
      <w:numFmt w:val="bullet"/>
      <w:lvlText w:val=""/>
      <w:lvlJc w:val="left"/>
      <w:pPr>
        <w:tabs>
          <w:tab w:val="num" w:pos="5040"/>
        </w:tabs>
        <w:ind w:left="5040" w:hanging="360"/>
      </w:pPr>
      <w:rPr>
        <w:rFonts w:ascii="Symbol" w:hAnsi="Symbol" w:hint="default"/>
        <w:sz w:val="20"/>
      </w:rPr>
    </w:lvl>
    <w:lvl w:ilvl="7" w:tplc="46F4614A" w:tentative="1">
      <w:start w:val="1"/>
      <w:numFmt w:val="bullet"/>
      <w:lvlText w:val=""/>
      <w:lvlJc w:val="left"/>
      <w:pPr>
        <w:tabs>
          <w:tab w:val="num" w:pos="5760"/>
        </w:tabs>
        <w:ind w:left="5760" w:hanging="360"/>
      </w:pPr>
      <w:rPr>
        <w:rFonts w:ascii="Symbol" w:hAnsi="Symbol" w:hint="default"/>
        <w:sz w:val="20"/>
      </w:rPr>
    </w:lvl>
    <w:lvl w:ilvl="8" w:tplc="B1047B4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3" w15:restartNumberingAfterBreak="0">
    <w:nsid w:val="11EC4A38"/>
    <w:multiLevelType w:val="hybridMultilevel"/>
    <w:tmpl w:val="31AE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A6A69"/>
    <w:multiLevelType w:val="multilevel"/>
    <w:tmpl w:val="1A7E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46A76"/>
    <w:multiLevelType w:val="hybridMultilevel"/>
    <w:tmpl w:val="D9C8634E"/>
    <w:lvl w:ilvl="0" w:tplc="56881376">
      <w:start w:val="1"/>
      <w:numFmt w:val="bullet"/>
      <w:lvlText w:val=""/>
      <w:lvlJc w:val="left"/>
      <w:pPr>
        <w:tabs>
          <w:tab w:val="num" w:pos="720"/>
        </w:tabs>
        <w:ind w:left="720" w:hanging="360"/>
      </w:pPr>
      <w:rPr>
        <w:rFonts w:ascii="Symbol" w:hAnsi="Symbol" w:hint="default"/>
        <w:sz w:val="20"/>
      </w:rPr>
    </w:lvl>
    <w:lvl w:ilvl="1" w:tplc="E35005D4" w:tentative="1">
      <w:start w:val="1"/>
      <w:numFmt w:val="bullet"/>
      <w:lvlText w:val=""/>
      <w:lvlJc w:val="left"/>
      <w:pPr>
        <w:tabs>
          <w:tab w:val="num" w:pos="1440"/>
        </w:tabs>
        <w:ind w:left="1440" w:hanging="360"/>
      </w:pPr>
      <w:rPr>
        <w:rFonts w:ascii="Symbol" w:hAnsi="Symbol" w:hint="default"/>
        <w:sz w:val="20"/>
      </w:rPr>
    </w:lvl>
    <w:lvl w:ilvl="2" w:tplc="D7C2C354" w:tentative="1">
      <w:start w:val="1"/>
      <w:numFmt w:val="bullet"/>
      <w:lvlText w:val=""/>
      <w:lvlJc w:val="left"/>
      <w:pPr>
        <w:tabs>
          <w:tab w:val="num" w:pos="2160"/>
        </w:tabs>
        <w:ind w:left="2160" w:hanging="360"/>
      </w:pPr>
      <w:rPr>
        <w:rFonts w:ascii="Symbol" w:hAnsi="Symbol" w:hint="default"/>
        <w:sz w:val="20"/>
      </w:rPr>
    </w:lvl>
    <w:lvl w:ilvl="3" w:tplc="01A8063E" w:tentative="1">
      <w:start w:val="1"/>
      <w:numFmt w:val="bullet"/>
      <w:lvlText w:val=""/>
      <w:lvlJc w:val="left"/>
      <w:pPr>
        <w:tabs>
          <w:tab w:val="num" w:pos="2880"/>
        </w:tabs>
        <w:ind w:left="2880" w:hanging="360"/>
      </w:pPr>
      <w:rPr>
        <w:rFonts w:ascii="Symbol" w:hAnsi="Symbol" w:hint="default"/>
        <w:sz w:val="20"/>
      </w:rPr>
    </w:lvl>
    <w:lvl w:ilvl="4" w:tplc="F9CEE71C" w:tentative="1">
      <w:start w:val="1"/>
      <w:numFmt w:val="bullet"/>
      <w:lvlText w:val=""/>
      <w:lvlJc w:val="left"/>
      <w:pPr>
        <w:tabs>
          <w:tab w:val="num" w:pos="3600"/>
        </w:tabs>
        <w:ind w:left="3600" w:hanging="360"/>
      </w:pPr>
      <w:rPr>
        <w:rFonts w:ascii="Symbol" w:hAnsi="Symbol" w:hint="default"/>
        <w:sz w:val="20"/>
      </w:rPr>
    </w:lvl>
    <w:lvl w:ilvl="5" w:tplc="DE088B3A" w:tentative="1">
      <w:start w:val="1"/>
      <w:numFmt w:val="bullet"/>
      <w:lvlText w:val=""/>
      <w:lvlJc w:val="left"/>
      <w:pPr>
        <w:tabs>
          <w:tab w:val="num" w:pos="4320"/>
        </w:tabs>
        <w:ind w:left="4320" w:hanging="360"/>
      </w:pPr>
      <w:rPr>
        <w:rFonts w:ascii="Symbol" w:hAnsi="Symbol" w:hint="default"/>
        <w:sz w:val="20"/>
      </w:rPr>
    </w:lvl>
    <w:lvl w:ilvl="6" w:tplc="D2CA2C9A" w:tentative="1">
      <w:start w:val="1"/>
      <w:numFmt w:val="bullet"/>
      <w:lvlText w:val=""/>
      <w:lvlJc w:val="left"/>
      <w:pPr>
        <w:tabs>
          <w:tab w:val="num" w:pos="5040"/>
        </w:tabs>
        <w:ind w:left="5040" w:hanging="360"/>
      </w:pPr>
      <w:rPr>
        <w:rFonts w:ascii="Symbol" w:hAnsi="Symbol" w:hint="default"/>
        <w:sz w:val="20"/>
      </w:rPr>
    </w:lvl>
    <w:lvl w:ilvl="7" w:tplc="81E6FC20" w:tentative="1">
      <w:start w:val="1"/>
      <w:numFmt w:val="bullet"/>
      <w:lvlText w:val=""/>
      <w:lvlJc w:val="left"/>
      <w:pPr>
        <w:tabs>
          <w:tab w:val="num" w:pos="5760"/>
        </w:tabs>
        <w:ind w:left="5760" w:hanging="360"/>
      </w:pPr>
      <w:rPr>
        <w:rFonts w:ascii="Symbol" w:hAnsi="Symbol" w:hint="default"/>
        <w:sz w:val="20"/>
      </w:rPr>
    </w:lvl>
    <w:lvl w:ilvl="8" w:tplc="241A42A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50208"/>
    <w:multiLevelType w:val="multilevel"/>
    <w:tmpl w:val="514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64241"/>
    <w:multiLevelType w:val="hybridMultilevel"/>
    <w:tmpl w:val="D2E2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93844"/>
    <w:multiLevelType w:val="hybridMultilevel"/>
    <w:tmpl w:val="9E0C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539D1"/>
    <w:multiLevelType w:val="multilevel"/>
    <w:tmpl w:val="74A8C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5534E"/>
    <w:multiLevelType w:val="hybridMultilevel"/>
    <w:tmpl w:val="2508F1F4"/>
    <w:lvl w:ilvl="0" w:tplc="9EF0D094">
      <w:start w:val="1"/>
      <w:numFmt w:val="bullet"/>
      <w:lvlText w:val=""/>
      <w:lvlJc w:val="left"/>
      <w:pPr>
        <w:tabs>
          <w:tab w:val="num" w:pos="720"/>
        </w:tabs>
        <w:ind w:left="720" w:hanging="360"/>
      </w:pPr>
      <w:rPr>
        <w:rFonts w:ascii="Symbol" w:hAnsi="Symbol" w:hint="default"/>
        <w:sz w:val="20"/>
      </w:rPr>
    </w:lvl>
    <w:lvl w:ilvl="1" w:tplc="632E45A2" w:tentative="1">
      <w:start w:val="1"/>
      <w:numFmt w:val="bullet"/>
      <w:lvlText w:val=""/>
      <w:lvlJc w:val="left"/>
      <w:pPr>
        <w:tabs>
          <w:tab w:val="num" w:pos="1440"/>
        </w:tabs>
        <w:ind w:left="1440" w:hanging="360"/>
      </w:pPr>
      <w:rPr>
        <w:rFonts w:ascii="Symbol" w:hAnsi="Symbol" w:hint="default"/>
        <w:sz w:val="20"/>
      </w:rPr>
    </w:lvl>
    <w:lvl w:ilvl="2" w:tplc="E1A28318" w:tentative="1">
      <w:start w:val="1"/>
      <w:numFmt w:val="bullet"/>
      <w:lvlText w:val=""/>
      <w:lvlJc w:val="left"/>
      <w:pPr>
        <w:tabs>
          <w:tab w:val="num" w:pos="2160"/>
        </w:tabs>
        <w:ind w:left="2160" w:hanging="360"/>
      </w:pPr>
      <w:rPr>
        <w:rFonts w:ascii="Symbol" w:hAnsi="Symbol" w:hint="default"/>
        <w:sz w:val="20"/>
      </w:rPr>
    </w:lvl>
    <w:lvl w:ilvl="3" w:tplc="C262C092" w:tentative="1">
      <w:start w:val="1"/>
      <w:numFmt w:val="bullet"/>
      <w:lvlText w:val=""/>
      <w:lvlJc w:val="left"/>
      <w:pPr>
        <w:tabs>
          <w:tab w:val="num" w:pos="2880"/>
        </w:tabs>
        <w:ind w:left="2880" w:hanging="360"/>
      </w:pPr>
      <w:rPr>
        <w:rFonts w:ascii="Symbol" w:hAnsi="Symbol" w:hint="default"/>
        <w:sz w:val="20"/>
      </w:rPr>
    </w:lvl>
    <w:lvl w:ilvl="4" w:tplc="17AEB15A" w:tentative="1">
      <w:start w:val="1"/>
      <w:numFmt w:val="bullet"/>
      <w:lvlText w:val=""/>
      <w:lvlJc w:val="left"/>
      <w:pPr>
        <w:tabs>
          <w:tab w:val="num" w:pos="3600"/>
        </w:tabs>
        <w:ind w:left="3600" w:hanging="360"/>
      </w:pPr>
      <w:rPr>
        <w:rFonts w:ascii="Symbol" w:hAnsi="Symbol" w:hint="default"/>
        <w:sz w:val="20"/>
      </w:rPr>
    </w:lvl>
    <w:lvl w:ilvl="5" w:tplc="7C3EB326" w:tentative="1">
      <w:start w:val="1"/>
      <w:numFmt w:val="bullet"/>
      <w:lvlText w:val=""/>
      <w:lvlJc w:val="left"/>
      <w:pPr>
        <w:tabs>
          <w:tab w:val="num" w:pos="4320"/>
        </w:tabs>
        <w:ind w:left="4320" w:hanging="360"/>
      </w:pPr>
      <w:rPr>
        <w:rFonts w:ascii="Symbol" w:hAnsi="Symbol" w:hint="default"/>
        <w:sz w:val="20"/>
      </w:rPr>
    </w:lvl>
    <w:lvl w:ilvl="6" w:tplc="3168B46A" w:tentative="1">
      <w:start w:val="1"/>
      <w:numFmt w:val="bullet"/>
      <w:lvlText w:val=""/>
      <w:lvlJc w:val="left"/>
      <w:pPr>
        <w:tabs>
          <w:tab w:val="num" w:pos="5040"/>
        </w:tabs>
        <w:ind w:left="5040" w:hanging="360"/>
      </w:pPr>
      <w:rPr>
        <w:rFonts w:ascii="Symbol" w:hAnsi="Symbol" w:hint="default"/>
        <w:sz w:val="20"/>
      </w:rPr>
    </w:lvl>
    <w:lvl w:ilvl="7" w:tplc="F52651E8" w:tentative="1">
      <w:start w:val="1"/>
      <w:numFmt w:val="bullet"/>
      <w:lvlText w:val=""/>
      <w:lvlJc w:val="left"/>
      <w:pPr>
        <w:tabs>
          <w:tab w:val="num" w:pos="5760"/>
        </w:tabs>
        <w:ind w:left="5760" w:hanging="360"/>
      </w:pPr>
      <w:rPr>
        <w:rFonts w:ascii="Symbol" w:hAnsi="Symbol" w:hint="default"/>
        <w:sz w:val="20"/>
      </w:rPr>
    </w:lvl>
    <w:lvl w:ilvl="8" w:tplc="AA0C2CE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CC01A1"/>
    <w:multiLevelType w:val="hybridMultilevel"/>
    <w:tmpl w:val="7C02DE82"/>
    <w:lvl w:ilvl="0" w:tplc="24543188">
      <w:start w:val="1"/>
      <w:numFmt w:val="bullet"/>
      <w:lvlText w:val=""/>
      <w:lvlJc w:val="left"/>
      <w:pPr>
        <w:tabs>
          <w:tab w:val="num" w:pos="720"/>
        </w:tabs>
        <w:ind w:left="720" w:hanging="360"/>
      </w:pPr>
      <w:rPr>
        <w:rFonts w:ascii="Symbol" w:hAnsi="Symbol" w:hint="default"/>
        <w:sz w:val="20"/>
      </w:rPr>
    </w:lvl>
    <w:lvl w:ilvl="1" w:tplc="7AD241C8" w:tentative="1">
      <w:start w:val="1"/>
      <w:numFmt w:val="bullet"/>
      <w:lvlText w:val=""/>
      <w:lvlJc w:val="left"/>
      <w:pPr>
        <w:tabs>
          <w:tab w:val="num" w:pos="1440"/>
        </w:tabs>
        <w:ind w:left="1440" w:hanging="360"/>
      </w:pPr>
      <w:rPr>
        <w:rFonts w:ascii="Symbol" w:hAnsi="Symbol" w:hint="default"/>
        <w:sz w:val="20"/>
      </w:rPr>
    </w:lvl>
    <w:lvl w:ilvl="2" w:tplc="0166FEB2" w:tentative="1">
      <w:start w:val="1"/>
      <w:numFmt w:val="bullet"/>
      <w:lvlText w:val=""/>
      <w:lvlJc w:val="left"/>
      <w:pPr>
        <w:tabs>
          <w:tab w:val="num" w:pos="2160"/>
        </w:tabs>
        <w:ind w:left="2160" w:hanging="360"/>
      </w:pPr>
      <w:rPr>
        <w:rFonts w:ascii="Symbol" w:hAnsi="Symbol" w:hint="default"/>
        <w:sz w:val="20"/>
      </w:rPr>
    </w:lvl>
    <w:lvl w:ilvl="3" w:tplc="BAACE174" w:tentative="1">
      <w:start w:val="1"/>
      <w:numFmt w:val="bullet"/>
      <w:lvlText w:val=""/>
      <w:lvlJc w:val="left"/>
      <w:pPr>
        <w:tabs>
          <w:tab w:val="num" w:pos="2880"/>
        </w:tabs>
        <w:ind w:left="2880" w:hanging="360"/>
      </w:pPr>
      <w:rPr>
        <w:rFonts w:ascii="Symbol" w:hAnsi="Symbol" w:hint="default"/>
        <w:sz w:val="20"/>
      </w:rPr>
    </w:lvl>
    <w:lvl w:ilvl="4" w:tplc="D068A584" w:tentative="1">
      <w:start w:val="1"/>
      <w:numFmt w:val="bullet"/>
      <w:lvlText w:val=""/>
      <w:lvlJc w:val="left"/>
      <w:pPr>
        <w:tabs>
          <w:tab w:val="num" w:pos="3600"/>
        </w:tabs>
        <w:ind w:left="3600" w:hanging="360"/>
      </w:pPr>
      <w:rPr>
        <w:rFonts w:ascii="Symbol" w:hAnsi="Symbol" w:hint="default"/>
        <w:sz w:val="20"/>
      </w:rPr>
    </w:lvl>
    <w:lvl w:ilvl="5" w:tplc="3CF03AE0" w:tentative="1">
      <w:start w:val="1"/>
      <w:numFmt w:val="bullet"/>
      <w:lvlText w:val=""/>
      <w:lvlJc w:val="left"/>
      <w:pPr>
        <w:tabs>
          <w:tab w:val="num" w:pos="4320"/>
        </w:tabs>
        <w:ind w:left="4320" w:hanging="360"/>
      </w:pPr>
      <w:rPr>
        <w:rFonts w:ascii="Symbol" w:hAnsi="Symbol" w:hint="default"/>
        <w:sz w:val="20"/>
      </w:rPr>
    </w:lvl>
    <w:lvl w:ilvl="6" w:tplc="1802727A" w:tentative="1">
      <w:start w:val="1"/>
      <w:numFmt w:val="bullet"/>
      <w:lvlText w:val=""/>
      <w:lvlJc w:val="left"/>
      <w:pPr>
        <w:tabs>
          <w:tab w:val="num" w:pos="5040"/>
        </w:tabs>
        <w:ind w:left="5040" w:hanging="360"/>
      </w:pPr>
      <w:rPr>
        <w:rFonts w:ascii="Symbol" w:hAnsi="Symbol" w:hint="default"/>
        <w:sz w:val="20"/>
      </w:rPr>
    </w:lvl>
    <w:lvl w:ilvl="7" w:tplc="517A36FA" w:tentative="1">
      <w:start w:val="1"/>
      <w:numFmt w:val="bullet"/>
      <w:lvlText w:val=""/>
      <w:lvlJc w:val="left"/>
      <w:pPr>
        <w:tabs>
          <w:tab w:val="num" w:pos="5760"/>
        </w:tabs>
        <w:ind w:left="5760" w:hanging="360"/>
      </w:pPr>
      <w:rPr>
        <w:rFonts w:ascii="Symbol" w:hAnsi="Symbol" w:hint="default"/>
        <w:sz w:val="20"/>
      </w:rPr>
    </w:lvl>
    <w:lvl w:ilvl="8" w:tplc="9DB4A3E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2123B"/>
    <w:multiLevelType w:val="hybridMultilevel"/>
    <w:tmpl w:val="22F6B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774C7"/>
    <w:multiLevelType w:val="multilevel"/>
    <w:tmpl w:val="A1A6D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BC6986"/>
    <w:multiLevelType w:val="hybridMultilevel"/>
    <w:tmpl w:val="FBB03928"/>
    <w:lvl w:ilvl="0" w:tplc="6534DF40">
      <w:start w:val="1"/>
      <w:numFmt w:val="bullet"/>
      <w:lvlText w:val=""/>
      <w:lvlJc w:val="left"/>
      <w:pPr>
        <w:tabs>
          <w:tab w:val="num" w:pos="720"/>
        </w:tabs>
        <w:ind w:left="720" w:hanging="360"/>
      </w:pPr>
      <w:rPr>
        <w:rFonts w:ascii="Symbol" w:hAnsi="Symbol" w:hint="default"/>
        <w:sz w:val="20"/>
      </w:rPr>
    </w:lvl>
    <w:lvl w:ilvl="1" w:tplc="2B4092DE" w:tentative="1">
      <w:start w:val="1"/>
      <w:numFmt w:val="bullet"/>
      <w:lvlText w:val=""/>
      <w:lvlJc w:val="left"/>
      <w:pPr>
        <w:tabs>
          <w:tab w:val="num" w:pos="1440"/>
        </w:tabs>
        <w:ind w:left="1440" w:hanging="360"/>
      </w:pPr>
      <w:rPr>
        <w:rFonts w:ascii="Symbol" w:hAnsi="Symbol" w:hint="default"/>
        <w:sz w:val="20"/>
      </w:rPr>
    </w:lvl>
    <w:lvl w:ilvl="2" w:tplc="FAFACF30" w:tentative="1">
      <w:start w:val="1"/>
      <w:numFmt w:val="bullet"/>
      <w:lvlText w:val=""/>
      <w:lvlJc w:val="left"/>
      <w:pPr>
        <w:tabs>
          <w:tab w:val="num" w:pos="2160"/>
        </w:tabs>
        <w:ind w:left="2160" w:hanging="360"/>
      </w:pPr>
      <w:rPr>
        <w:rFonts w:ascii="Symbol" w:hAnsi="Symbol" w:hint="default"/>
        <w:sz w:val="20"/>
      </w:rPr>
    </w:lvl>
    <w:lvl w:ilvl="3" w:tplc="F6362C38" w:tentative="1">
      <w:start w:val="1"/>
      <w:numFmt w:val="bullet"/>
      <w:lvlText w:val=""/>
      <w:lvlJc w:val="left"/>
      <w:pPr>
        <w:tabs>
          <w:tab w:val="num" w:pos="2880"/>
        </w:tabs>
        <w:ind w:left="2880" w:hanging="360"/>
      </w:pPr>
      <w:rPr>
        <w:rFonts w:ascii="Symbol" w:hAnsi="Symbol" w:hint="default"/>
        <w:sz w:val="20"/>
      </w:rPr>
    </w:lvl>
    <w:lvl w:ilvl="4" w:tplc="B49AF23E" w:tentative="1">
      <w:start w:val="1"/>
      <w:numFmt w:val="bullet"/>
      <w:lvlText w:val=""/>
      <w:lvlJc w:val="left"/>
      <w:pPr>
        <w:tabs>
          <w:tab w:val="num" w:pos="3600"/>
        </w:tabs>
        <w:ind w:left="3600" w:hanging="360"/>
      </w:pPr>
      <w:rPr>
        <w:rFonts w:ascii="Symbol" w:hAnsi="Symbol" w:hint="default"/>
        <w:sz w:val="20"/>
      </w:rPr>
    </w:lvl>
    <w:lvl w:ilvl="5" w:tplc="EFDC4FDA" w:tentative="1">
      <w:start w:val="1"/>
      <w:numFmt w:val="bullet"/>
      <w:lvlText w:val=""/>
      <w:lvlJc w:val="left"/>
      <w:pPr>
        <w:tabs>
          <w:tab w:val="num" w:pos="4320"/>
        </w:tabs>
        <w:ind w:left="4320" w:hanging="360"/>
      </w:pPr>
      <w:rPr>
        <w:rFonts w:ascii="Symbol" w:hAnsi="Symbol" w:hint="default"/>
        <w:sz w:val="20"/>
      </w:rPr>
    </w:lvl>
    <w:lvl w:ilvl="6" w:tplc="B8062F18" w:tentative="1">
      <w:start w:val="1"/>
      <w:numFmt w:val="bullet"/>
      <w:lvlText w:val=""/>
      <w:lvlJc w:val="left"/>
      <w:pPr>
        <w:tabs>
          <w:tab w:val="num" w:pos="5040"/>
        </w:tabs>
        <w:ind w:left="5040" w:hanging="360"/>
      </w:pPr>
      <w:rPr>
        <w:rFonts w:ascii="Symbol" w:hAnsi="Symbol" w:hint="default"/>
        <w:sz w:val="20"/>
      </w:rPr>
    </w:lvl>
    <w:lvl w:ilvl="7" w:tplc="3362AEB2" w:tentative="1">
      <w:start w:val="1"/>
      <w:numFmt w:val="bullet"/>
      <w:lvlText w:val=""/>
      <w:lvlJc w:val="left"/>
      <w:pPr>
        <w:tabs>
          <w:tab w:val="num" w:pos="5760"/>
        </w:tabs>
        <w:ind w:left="5760" w:hanging="360"/>
      </w:pPr>
      <w:rPr>
        <w:rFonts w:ascii="Symbol" w:hAnsi="Symbol" w:hint="default"/>
        <w:sz w:val="20"/>
      </w:rPr>
    </w:lvl>
    <w:lvl w:ilvl="8" w:tplc="77AC8D8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8" w15:restartNumberingAfterBreak="0">
    <w:nsid w:val="3B7C4629"/>
    <w:multiLevelType w:val="multilevel"/>
    <w:tmpl w:val="D9F415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6D5943"/>
    <w:multiLevelType w:val="hybridMultilevel"/>
    <w:tmpl w:val="6DCA37C2"/>
    <w:lvl w:ilvl="0" w:tplc="852EC4C6">
      <w:start w:val="1"/>
      <w:numFmt w:val="bullet"/>
      <w:lvlText w:val=""/>
      <w:lvlJc w:val="left"/>
      <w:pPr>
        <w:tabs>
          <w:tab w:val="num" w:pos="720"/>
        </w:tabs>
        <w:ind w:left="720" w:hanging="360"/>
      </w:pPr>
      <w:rPr>
        <w:rFonts w:ascii="Symbol" w:hAnsi="Symbol" w:hint="default"/>
        <w:sz w:val="20"/>
      </w:rPr>
    </w:lvl>
    <w:lvl w:ilvl="1" w:tplc="5D84118E" w:tentative="1">
      <w:start w:val="1"/>
      <w:numFmt w:val="bullet"/>
      <w:lvlText w:val=""/>
      <w:lvlJc w:val="left"/>
      <w:pPr>
        <w:tabs>
          <w:tab w:val="num" w:pos="1440"/>
        </w:tabs>
        <w:ind w:left="1440" w:hanging="360"/>
      </w:pPr>
      <w:rPr>
        <w:rFonts w:ascii="Symbol" w:hAnsi="Symbol" w:hint="default"/>
        <w:sz w:val="20"/>
      </w:rPr>
    </w:lvl>
    <w:lvl w:ilvl="2" w:tplc="B0CE5254" w:tentative="1">
      <w:start w:val="1"/>
      <w:numFmt w:val="bullet"/>
      <w:lvlText w:val=""/>
      <w:lvlJc w:val="left"/>
      <w:pPr>
        <w:tabs>
          <w:tab w:val="num" w:pos="2160"/>
        </w:tabs>
        <w:ind w:left="2160" w:hanging="360"/>
      </w:pPr>
      <w:rPr>
        <w:rFonts w:ascii="Symbol" w:hAnsi="Symbol" w:hint="default"/>
        <w:sz w:val="20"/>
      </w:rPr>
    </w:lvl>
    <w:lvl w:ilvl="3" w:tplc="F02EABBC" w:tentative="1">
      <w:start w:val="1"/>
      <w:numFmt w:val="bullet"/>
      <w:lvlText w:val=""/>
      <w:lvlJc w:val="left"/>
      <w:pPr>
        <w:tabs>
          <w:tab w:val="num" w:pos="2880"/>
        </w:tabs>
        <w:ind w:left="2880" w:hanging="360"/>
      </w:pPr>
      <w:rPr>
        <w:rFonts w:ascii="Symbol" w:hAnsi="Symbol" w:hint="default"/>
        <w:sz w:val="20"/>
      </w:rPr>
    </w:lvl>
    <w:lvl w:ilvl="4" w:tplc="D77C3AD6" w:tentative="1">
      <w:start w:val="1"/>
      <w:numFmt w:val="bullet"/>
      <w:lvlText w:val=""/>
      <w:lvlJc w:val="left"/>
      <w:pPr>
        <w:tabs>
          <w:tab w:val="num" w:pos="3600"/>
        </w:tabs>
        <w:ind w:left="3600" w:hanging="360"/>
      </w:pPr>
      <w:rPr>
        <w:rFonts w:ascii="Symbol" w:hAnsi="Symbol" w:hint="default"/>
        <w:sz w:val="20"/>
      </w:rPr>
    </w:lvl>
    <w:lvl w:ilvl="5" w:tplc="A3E620BE" w:tentative="1">
      <w:start w:val="1"/>
      <w:numFmt w:val="bullet"/>
      <w:lvlText w:val=""/>
      <w:lvlJc w:val="left"/>
      <w:pPr>
        <w:tabs>
          <w:tab w:val="num" w:pos="4320"/>
        </w:tabs>
        <w:ind w:left="4320" w:hanging="360"/>
      </w:pPr>
      <w:rPr>
        <w:rFonts w:ascii="Symbol" w:hAnsi="Symbol" w:hint="default"/>
        <w:sz w:val="20"/>
      </w:rPr>
    </w:lvl>
    <w:lvl w:ilvl="6" w:tplc="9FCAA1B2" w:tentative="1">
      <w:start w:val="1"/>
      <w:numFmt w:val="bullet"/>
      <w:lvlText w:val=""/>
      <w:lvlJc w:val="left"/>
      <w:pPr>
        <w:tabs>
          <w:tab w:val="num" w:pos="5040"/>
        </w:tabs>
        <w:ind w:left="5040" w:hanging="360"/>
      </w:pPr>
      <w:rPr>
        <w:rFonts w:ascii="Symbol" w:hAnsi="Symbol" w:hint="default"/>
        <w:sz w:val="20"/>
      </w:rPr>
    </w:lvl>
    <w:lvl w:ilvl="7" w:tplc="97B8E26E" w:tentative="1">
      <w:start w:val="1"/>
      <w:numFmt w:val="bullet"/>
      <w:lvlText w:val=""/>
      <w:lvlJc w:val="left"/>
      <w:pPr>
        <w:tabs>
          <w:tab w:val="num" w:pos="5760"/>
        </w:tabs>
        <w:ind w:left="5760" w:hanging="360"/>
      </w:pPr>
      <w:rPr>
        <w:rFonts w:ascii="Symbol" w:hAnsi="Symbol" w:hint="default"/>
        <w:sz w:val="20"/>
      </w:rPr>
    </w:lvl>
    <w:lvl w:ilvl="8" w:tplc="49024E2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D2555"/>
    <w:multiLevelType w:val="hybridMultilevel"/>
    <w:tmpl w:val="6A78FCC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C768B3"/>
    <w:multiLevelType w:val="hybridMultilevel"/>
    <w:tmpl w:val="AD9CBFE4"/>
    <w:lvl w:ilvl="0" w:tplc="A81E1F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828CF"/>
    <w:multiLevelType w:val="hybridMultilevel"/>
    <w:tmpl w:val="909C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85654"/>
    <w:multiLevelType w:val="hybridMultilevel"/>
    <w:tmpl w:val="3B2A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10F5E"/>
    <w:multiLevelType w:val="hybridMultilevel"/>
    <w:tmpl w:val="4618575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4D5F"/>
    <w:multiLevelType w:val="hybridMultilevel"/>
    <w:tmpl w:val="705627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CA10AB"/>
    <w:multiLevelType w:val="multilevel"/>
    <w:tmpl w:val="3A982C3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F33218"/>
    <w:multiLevelType w:val="multilevel"/>
    <w:tmpl w:val="D32280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C744BA"/>
    <w:multiLevelType w:val="multilevel"/>
    <w:tmpl w:val="1076C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0E7992"/>
    <w:multiLevelType w:val="hybridMultilevel"/>
    <w:tmpl w:val="6A36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954D0"/>
    <w:multiLevelType w:val="multilevel"/>
    <w:tmpl w:val="138E95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70342E"/>
    <w:multiLevelType w:val="hybridMultilevel"/>
    <w:tmpl w:val="0042311C"/>
    <w:lvl w:ilvl="0" w:tplc="98D0DADC">
      <w:start w:val="1"/>
      <w:numFmt w:val="bullet"/>
      <w:lvlText w:val=""/>
      <w:lvlJc w:val="left"/>
      <w:pPr>
        <w:tabs>
          <w:tab w:val="num" w:pos="720"/>
        </w:tabs>
        <w:ind w:left="720" w:hanging="360"/>
      </w:pPr>
      <w:rPr>
        <w:rFonts w:ascii="Symbol" w:hAnsi="Symbol" w:hint="default"/>
        <w:sz w:val="20"/>
      </w:rPr>
    </w:lvl>
    <w:lvl w:ilvl="1" w:tplc="C7385766" w:tentative="1">
      <w:start w:val="1"/>
      <w:numFmt w:val="bullet"/>
      <w:lvlText w:val=""/>
      <w:lvlJc w:val="left"/>
      <w:pPr>
        <w:tabs>
          <w:tab w:val="num" w:pos="1440"/>
        </w:tabs>
        <w:ind w:left="1440" w:hanging="360"/>
      </w:pPr>
      <w:rPr>
        <w:rFonts w:ascii="Symbol" w:hAnsi="Symbol" w:hint="default"/>
        <w:sz w:val="20"/>
      </w:rPr>
    </w:lvl>
    <w:lvl w:ilvl="2" w:tplc="70A83D46" w:tentative="1">
      <w:start w:val="1"/>
      <w:numFmt w:val="bullet"/>
      <w:lvlText w:val=""/>
      <w:lvlJc w:val="left"/>
      <w:pPr>
        <w:tabs>
          <w:tab w:val="num" w:pos="2160"/>
        </w:tabs>
        <w:ind w:left="2160" w:hanging="360"/>
      </w:pPr>
      <w:rPr>
        <w:rFonts w:ascii="Symbol" w:hAnsi="Symbol" w:hint="default"/>
        <w:sz w:val="20"/>
      </w:rPr>
    </w:lvl>
    <w:lvl w:ilvl="3" w:tplc="F50EA026" w:tentative="1">
      <w:start w:val="1"/>
      <w:numFmt w:val="bullet"/>
      <w:lvlText w:val=""/>
      <w:lvlJc w:val="left"/>
      <w:pPr>
        <w:tabs>
          <w:tab w:val="num" w:pos="2880"/>
        </w:tabs>
        <w:ind w:left="2880" w:hanging="360"/>
      </w:pPr>
      <w:rPr>
        <w:rFonts w:ascii="Symbol" w:hAnsi="Symbol" w:hint="default"/>
        <w:sz w:val="20"/>
      </w:rPr>
    </w:lvl>
    <w:lvl w:ilvl="4" w:tplc="7E063A0A" w:tentative="1">
      <w:start w:val="1"/>
      <w:numFmt w:val="bullet"/>
      <w:lvlText w:val=""/>
      <w:lvlJc w:val="left"/>
      <w:pPr>
        <w:tabs>
          <w:tab w:val="num" w:pos="3600"/>
        </w:tabs>
        <w:ind w:left="3600" w:hanging="360"/>
      </w:pPr>
      <w:rPr>
        <w:rFonts w:ascii="Symbol" w:hAnsi="Symbol" w:hint="default"/>
        <w:sz w:val="20"/>
      </w:rPr>
    </w:lvl>
    <w:lvl w:ilvl="5" w:tplc="F31C1B30" w:tentative="1">
      <w:start w:val="1"/>
      <w:numFmt w:val="bullet"/>
      <w:lvlText w:val=""/>
      <w:lvlJc w:val="left"/>
      <w:pPr>
        <w:tabs>
          <w:tab w:val="num" w:pos="4320"/>
        </w:tabs>
        <w:ind w:left="4320" w:hanging="360"/>
      </w:pPr>
      <w:rPr>
        <w:rFonts w:ascii="Symbol" w:hAnsi="Symbol" w:hint="default"/>
        <w:sz w:val="20"/>
      </w:rPr>
    </w:lvl>
    <w:lvl w:ilvl="6" w:tplc="59C44BF0" w:tentative="1">
      <w:start w:val="1"/>
      <w:numFmt w:val="bullet"/>
      <w:lvlText w:val=""/>
      <w:lvlJc w:val="left"/>
      <w:pPr>
        <w:tabs>
          <w:tab w:val="num" w:pos="5040"/>
        </w:tabs>
        <w:ind w:left="5040" w:hanging="360"/>
      </w:pPr>
      <w:rPr>
        <w:rFonts w:ascii="Symbol" w:hAnsi="Symbol" w:hint="default"/>
        <w:sz w:val="20"/>
      </w:rPr>
    </w:lvl>
    <w:lvl w:ilvl="7" w:tplc="8B40AE60" w:tentative="1">
      <w:start w:val="1"/>
      <w:numFmt w:val="bullet"/>
      <w:lvlText w:val=""/>
      <w:lvlJc w:val="left"/>
      <w:pPr>
        <w:tabs>
          <w:tab w:val="num" w:pos="5760"/>
        </w:tabs>
        <w:ind w:left="5760" w:hanging="360"/>
      </w:pPr>
      <w:rPr>
        <w:rFonts w:ascii="Symbol" w:hAnsi="Symbol" w:hint="default"/>
        <w:sz w:val="20"/>
      </w:rPr>
    </w:lvl>
    <w:lvl w:ilvl="8" w:tplc="44FCE8B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3102D"/>
    <w:multiLevelType w:val="multilevel"/>
    <w:tmpl w:val="2B84B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03F07"/>
    <w:multiLevelType w:val="multilevel"/>
    <w:tmpl w:val="4F8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abstractNumId w:val="21"/>
  </w:num>
  <w:num w:numId="4">
    <w:abstractNumId w:val="34"/>
  </w:num>
  <w:num w:numId="5">
    <w:abstractNumId w:val="2"/>
  </w:num>
  <w:num w:numId="6">
    <w:abstractNumId w:val="17"/>
  </w:num>
  <w:num w:numId="7">
    <w:abstractNumId w:val="18"/>
  </w:num>
  <w:num w:numId="8">
    <w:abstractNumId w:val="24"/>
  </w:num>
  <w:num w:numId="9">
    <w:abstractNumId w:val="6"/>
  </w:num>
  <w:num w:numId="10">
    <w:abstractNumId w:val="5"/>
  </w:num>
  <w:num w:numId="11">
    <w:abstractNumId w:val="32"/>
  </w:num>
  <w:num w:numId="12">
    <w:abstractNumId w:val="35"/>
  </w:num>
  <w:num w:numId="13">
    <w:abstractNumId w:val="7"/>
  </w:num>
  <w:num w:numId="14">
    <w:abstractNumId w:val="15"/>
  </w:num>
  <w:num w:numId="15">
    <w:abstractNumId w:val="4"/>
  </w:num>
  <w:num w:numId="16">
    <w:abstractNumId w:val="0"/>
  </w:num>
  <w:num w:numId="17">
    <w:abstractNumId w:val="20"/>
  </w:num>
  <w:num w:numId="18">
    <w:abstractNumId w:val="11"/>
  </w:num>
  <w:num w:numId="19">
    <w:abstractNumId w:val="28"/>
  </w:num>
  <w:num w:numId="20">
    <w:abstractNumId w:val="13"/>
  </w:num>
  <w:num w:numId="21">
    <w:abstractNumId w:val="12"/>
  </w:num>
  <w:num w:numId="22">
    <w:abstractNumId w:val="16"/>
  </w:num>
  <w:num w:numId="23">
    <w:abstractNumId w:val="36"/>
  </w:num>
  <w:num w:numId="24">
    <w:abstractNumId w:val="17"/>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25">
    <w:abstractNumId w:val="26"/>
  </w:num>
  <w:num w:numId="26">
    <w:abstractNumId w:val="31"/>
  </w:num>
  <w:num w:numId="27">
    <w:abstractNumId w:val="14"/>
  </w:num>
  <w:num w:numId="28">
    <w:abstractNumId w:val="1"/>
  </w:num>
  <w:num w:numId="29">
    <w:abstractNumId w:val="19"/>
  </w:num>
  <w:num w:numId="30">
    <w:abstractNumId w:val="29"/>
  </w:num>
  <w:num w:numId="31">
    <w:abstractNumId w:val="23"/>
  </w:num>
  <w:num w:numId="32">
    <w:abstractNumId w:val="33"/>
  </w:num>
  <w:num w:numId="33">
    <w:abstractNumId w:val="17"/>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4">
    <w:abstractNumId w:val="27"/>
  </w:num>
  <w:num w:numId="35">
    <w:abstractNumId w:val="9"/>
  </w:num>
  <w:num w:numId="36">
    <w:abstractNumId w:val="8"/>
  </w:num>
  <w:num w:numId="37">
    <w:abstractNumId w:val="30"/>
  </w:num>
  <w:num w:numId="38">
    <w:abstractNumId w:val="3"/>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6D97"/>
    <w:rsid w:val="00011189"/>
    <w:rsid w:val="000112B1"/>
    <w:rsid w:val="00015AE4"/>
    <w:rsid w:val="00016A25"/>
    <w:rsid w:val="000174C3"/>
    <w:rsid w:val="00022B0E"/>
    <w:rsid w:val="00024805"/>
    <w:rsid w:val="00025643"/>
    <w:rsid w:val="00026AB8"/>
    <w:rsid w:val="000407CC"/>
    <w:rsid w:val="00043590"/>
    <w:rsid w:val="00045126"/>
    <w:rsid w:val="00046749"/>
    <w:rsid w:val="0004682C"/>
    <w:rsid w:val="00050F8D"/>
    <w:rsid w:val="00053E18"/>
    <w:rsid w:val="000544A5"/>
    <w:rsid w:val="00056347"/>
    <w:rsid w:val="00056681"/>
    <w:rsid w:val="00057301"/>
    <w:rsid w:val="00060E47"/>
    <w:rsid w:val="00061AC1"/>
    <w:rsid w:val="00063D82"/>
    <w:rsid w:val="00065075"/>
    <w:rsid w:val="00065E05"/>
    <w:rsid w:val="00073748"/>
    <w:rsid w:val="00076D7F"/>
    <w:rsid w:val="00080C07"/>
    <w:rsid w:val="0008181D"/>
    <w:rsid w:val="0008262C"/>
    <w:rsid w:val="00085018"/>
    <w:rsid w:val="00085263"/>
    <w:rsid w:val="0008746A"/>
    <w:rsid w:val="00091D7B"/>
    <w:rsid w:val="0009267B"/>
    <w:rsid w:val="00092A4E"/>
    <w:rsid w:val="000A0F3B"/>
    <w:rsid w:val="000A4002"/>
    <w:rsid w:val="000A4AC6"/>
    <w:rsid w:val="000B1154"/>
    <w:rsid w:val="000B37BC"/>
    <w:rsid w:val="000B3D66"/>
    <w:rsid w:val="000B4892"/>
    <w:rsid w:val="000B5C98"/>
    <w:rsid w:val="000B6FB7"/>
    <w:rsid w:val="000C2A5C"/>
    <w:rsid w:val="000C5B21"/>
    <w:rsid w:val="000C5D18"/>
    <w:rsid w:val="000C68AD"/>
    <w:rsid w:val="000D0BB8"/>
    <w:rsid w:val="000D2057"/>
    <w:rsid w:val="000D4C9E"/>
    <w:rsid w:val="000D6286"/>
    <w:rsid w:val="000D6606"/>
    <w:rsid w:val="000D77B4"/>
    <w:rsid w:val="000E2473"/>
    <w:rsid w:val="000E2CBF"/>
    <w:rsid w:val="000E5572"/>
    <w:rsid w:val="000E6750"/>
    <w:rsid w:val="000F28B8"/>
    <w:rsid w:val="000F3766"/>
    <w:rsid w:val="000F4A07"/>
    <w:rsid w:val="000F4FE7"/>
    <w:rsid w:val="000F5FE9"/>
    <w:rsid w:val="000F68C3"/>
    <w:rsid w:val="000F7316"/>
    <w:rsid w:val="00102B9F"/>
    <w:rsid w:val="00103F4C"/>
    <w:rsid w:val="00111AEE"/>
    <w:rsid w:val="00111F0C"/>
    <w:rsid w:val="00114198"/>
    <w:rsid w:val="00115188"/>
    <w:rsid w:val="001158A5"/>
    <w:rsid w:val="0012196A"/>
    <w:rsid w:val="00124FAD"/>
    <w:rsid w:val="0012524F"/>
    <w:rsid w:val="00126BB8"/>
    <w:rsid w:val="00142254"/>
    <w:rsid w:val="00144652"/>
    <w:rsid w:val="00145578"/>
    <w:rsid w:val="001510C4"/>
    <w:rsid w:val="00151C7A"/>
    <w:rsid w:val="00155B40"/>
    <w:rsid w:val="00157250"/>
    <w:rsid w:val="001614BF"/>
    <w:rsid w:val="00161895"/>
    <w:rsid w:val="00165A6F"/>
    <w:rsid w:val="001763D4"/>
    <w:rsid w:val="00177413"/>
    <w:rsid w:val="0017788F"/>
    <w:rsid w:val="001863DA"/>
    <w:rsid w:val="00190C8B"/>
    <w:rsid w:val="001925FB"/>
    <w:rsid w:val="00193114"/>
    <w:rsid w:val="0019457E"/>
    <w:rsid w:val="0019743F"/>
    <w:rsid w:val="001975A5"/>
    <w:rsid w:val="001A049D"/>
    <w:rsid w:val="001A5853"/>
    <w:rsid w:val="001B0B84"/>
    <w:rsid w:val="001B2B34"/>
    <w:rsid w:val="001B5AF3"/>
    <w:rsid w:val="001C53CE"/>
    <w:rsid w:val="001C5728"/>
    <w:rsid w:val="001D0534"/>
    <w:rsid w:val="001D0AF2"/>
    <w:rsid w:val="001D7071"/>
    <w:rsid w:val="001D7F44"/>
    <w:rsid w:val="001E283C"/>
    <w:rsid w:val="001E518D"/>
    <w:rsid w:val="001E66CE"/>
    <w:rsid w:val="001F3C8A"/>
    <w:rsid w:val="001F4ADC"/>
    <w:rsid w:val="002010ED"/>
    <w:rsid w:val="0020203B"/>
    <w:rsid w:val="00211CBD"/>
    <w:rsid w:val="00211EC1"/>
    <w:rsid w:val="002138EC"/>
    <w:rsid w:val="0021403D"/>
    <w:rsid w:val="00214BE9"/>
    <w:rsid w:val="00215ABB"/>
    <w:rsid w:val="00216AF2"/>
    <w:rsid w:val="0022129F"/>
    <w:rsid w:val="00221DC2"/>
    <w:rsid w:val="00223A91"/>
    <w:rsid w:val="002264AF"/>
    <w:rsid w:val="002321AF"/>
    <w:rsid w:val="00232323"/>
    <w:rsid w:val="00234409"/>
    <w:rsid w:val="002363CB"/>
    <w:rsid w:val="0023665F"/>
    <w:rsid w:val="002429F0"/>
    <w:rsid w:val="00245184"/>
    <w:rsid w:val="00245B94"/>
    <w:rsid w:val="002461B4"/>
    <w:rsid w:val="00251A47"/>
    <w:rsid w:val="00253BB8"/>
    <w:rsid w:val="00253C9A"/>
    <w:rsid w:val="002542C5"/>
    <w:rsid w:val="00254D9A"/>
    <w:rsid w:val="002573D5"/>
    <w:rsid w:val="002616B7"/>
    <w:rsid w:val="00265E3D"/>
    <w:rsid w:val="002660F3"/>
    <w:rsid w:val="00267C45"/>
    <w:rsid w:val="00267ED1"/>
    <w:rsid w:val="002735D5"/>
    <w:rsid w:val="00276A34"/>
    <w:rsid w:val="002822A4"/>
    <w:rsid w:val="00287D93"/>
    <w:rsid w:val="0029096C"/>
    <w:rsid w:val="00293131"/>
    <w:rsid w:val="0029372C"/>
    <w:rsid w:val="00293CF0"/>
    <w:rsid w:val="00294F8D"/>
    <w:rsid w:val="00297744"/>
    <w:rsid w:val="0029785D"/>
    <w:rsid w:val="002A10AA"/>
    <w:rsid w:val="002A2FA7"/>
    <w:rsid w:val="002A41E1"/>
    <w:rsid w:val="002A467E"/>
    <w:rsid w:val="002A5E83"/>
    <w:rsid w:val="002A7601"/>
    <w:rsid w:val="002B6574"/>
    <w:rsid w:val="002C1B20"/>
    <w:rsid w:val="002D0D85"/>
    <w:rsid w:val="002D4730"/>
    <w:rsid w:val="002F0E6F"/>
    <w:rsid w:val="002F236C"/>
    <w:rsid w:val="002F32E0"/>
    <w:rsid w:val="002F4BC5"/>
    <w:rsid w:val="002F7409"/>
    <w:rsid w:val="00300674"/>
    <w:rsid w:val="00300E76"/>
    <w:rsid w:val="00304535"/>
    <w:rsid w:val="00305543"/>
    <w:rsid w:val="00306370"/>
    <w:rsid w:val="00306901"/>
    <w:rsid w:val="00310826"/>
    <w:rsid w:val="0031160F"/>
    <w:rsid w:val="003131AB"/>
    <w:rsid w:val="00320D69"/>
    <w:rsid w:val="00320D76"/>
    <w:rsid w:val="003217BE"/>
    <w:rsid w:val="00322281"/>
    <w:rsid w:val="00322ED6"/>
    <w:rsid w:val="00323F33"/>
    <w:rsid w:val="003277B2"/>
    <w:rsid w:val="00331497"/>
    <w:rsid w:val="00331B32"/>
    <w:rsid w:val="003334D2"/>
    <w:rsid w:val="00335154"/>
    <w:rsid w:val="00337E82"/>
    <w:rsid w:val="003402FB"/>
    <w:rsid w:val="003412C7"/>
    <w:rsid w:val="00341AB6"/>
    <w:rsid w:val="00343BF3"/>
    <w:rsid w:val="00353A14"/>
    <w:rsid w:val="00354C22"/>
    <w:rsid w:val="00355CCF"/>
    <w:rsid w:val="00360BAE"/>
    <w:rsid w:val="003644C3"/>
    <w:rsid w:val="0036690F"/>
    <w:rsid w:val="00367265"/>
    <w:rsid w:val="00371632"/>
    <w:rsid w:val="00385112"/>
    <w:rsid w:val="0039009A"/>
    <w:rsid w:val="0039034B"/>
    <w:rsid w:val="00391594"/>
    <w:rsid w:val="00392482"/>
    <w:rsid w:val="00392A7E"/>
    <w:rsid w:val="00393985"/>
    <w:rsid w:val="00397484"/>
    <w:rsid w:val="003A3AFA"/>
    <w:rsid w:val="003A45EE"/>
    <w:rsid w:val="003A4709"/>
    <w:rsid w:val="003A5595"/>
    <w:rsid w:val="003A6790"/>
    <w:rsid w:val="003A6CED"/>
    <w:rsid w:val="003A71F0"/>
    <w:rsid w:val="003A7A24"/>
    <w:rsid w:val="003B3AF3"/>
    <w:rsid w:val="003B693E"/>
    <w:rsid w:val="003B714E"/>
    <w:rsid w:val="003C5483"/>
    <w:rsid w:val="003C7F20"/>
    <w:rsid w:val="003D3433"/>
    <w:rsid w:val="003D3B1D"/>
    <w:rsid w:val="003D4D0C"/>
    <w:rsid w:val="003D5DBE"/>
    <w:rsid w:val="003D6D67"/>
    <w:rsid w:val="003D7148"/>
    <w:rsid w:val="003E1B05"/>
    <w:rsid w:val="003E213E"/>
    <w:rsid w:val="003E2EAD"/>
    <w:rsid w:val="003E34A2"/>
    <w:rsid w:val="003E5997"/>
    <w:rsid w:val="003E6260"/>
    <w:rsid w:val="003E780C"/>
    <w:rsid w:val="003F132A"/>
    <w:rsid w:val="003F2261"/>
    <w:rsid w:val="003F4BE6"/>
    <w:rsid w:val="00401823"/>
    <w:rsid w:val="004018AD"/>
    <w:rsid w:val="004030CB"/>
    <w:rsid w:val="004043C3"/>
    <w:rsid w:val="00404841"/>
    <w:rsid w:val="00404A2B"/>
    <w:rsid w:val="00411454"/>
    <w:rsid w:val="0041459E"/>
    <w:rsid w:val="00414AE4"/>
    <w:rsid w:val="00417CA6"/>
    <w:rsid w:val="0042066C"/>
    <w:rsid w:val="00422862"/>
    <w:rsid w:val="00423B17"/>
    <w:rsid w:val="0042597B"/>
    <w:rsid w:val="00427C4B"/>
    <w:rsid w:val="00431A4E"/>
    <w:rsid w:val="00433A96"/>
    <w:rsid w:val="00434B3E"/>
    <w:rsid w:val="00441221"/>
    <w:rsid w:val="00441E79"/>
    <w:rsid w:val="0044628E"/>
    <w:rsid w:val="00446AFC"/>
    <w:rsid w:val="00456B6E"/>
    <w:rsid w:val="004578D2"/>
    <w:rsid w:val="004604FB"/>
    <w:rsid w:val="00460ABC"/>
    <w:rsid w:val="00470BA9"/>
    <w:rsid w:val="0047352A"/>
    <w:rsid w:val="00481908"/>
    <w:rsid w:val="00484001"/>
    <w:rsid w:val="0049408E"/>
    <w:rsid w:val="00496559"/>
    <w:rsid w:val="00496EB2"/>
    <w:rsid w:val="00497BB7"/>
    <w:rsid w:val="004A030E"/>
    <w:rsid w:val="004A08C8"/>
    <w:rsid w:val="004A2E4F"/>
    <w:rsid w:val="004A3B7D"/>
    <w:rsid w:val="004A58F6"/>
    <w:rsid w:val="004B145D"/>
    <w:rsid w:val="004D00A8"/>
    <w:rsid w:val="004D0656"/>
    <w:rsid w:val="004D1EA9"/>
    <w:rsid w:val="004D7F17"/>
    <w:rsid w:val="004E1062"/>
    <w:rsid w:val="004E15EF"/>
    <w:rsid w:val="004E62D3"/>
    <w:rsid w:val="004E7971"/>
    <w:rsid w:val="004E7F37"/>
    <w:rsid w:val="004F1ED1"/>
    <w:rsid w:val="004F46F1"/>
    <w:rsid w:val="004F568B"/>
    <w:rsid w:val="004F74F9"/>
    <w:rsid w:val="004F774B"/>
    <w:rsid w:val="005005C8"/>
    <w:rsid w:val="00503D15"/>
    <w:rsid w:val="005061E9"/>
    <w:rsid w:val="00510876"/>
    <w:rsid w:val="005130D3"/>
    <w:rsid w:val="0051383D"/>
    <w:rsid w:val="00513DAB"/>
    <w:rsid w:val="00513F90"/>
    <w:rsid w:val="00514A09"/>
    <w:rsid w:val="00515F56"/>
    <w:rsid w:val="00517DF8"/>
    <w:rsid w:val="005205C2"/>
    <w:rsid w:val="00527D8F"/>
    <w:rsid w:val="00532D68"/>
    <w:rsid w:val="00532D90"/>
    <w:rsid w:val="005358DD"/>
    <w:rsid w:val="005360F9"/>
    <w:rsid w:val="00541E84"/>
    <w:rsid w:val="00542629"/>
    <w:rsid w:val="00543CA9"/>
    <w:rsid w:val="00546E31"/>
    <w:rsid w:val="00546FAE"/>
    <w:rsid w:val="00556457"/>
    <w:rsid w:val="00557D1B"/>
    <w:rsid w:val="0056201D"/>
    <w:rsid w:val="0056233A"/>
    <w:rsid w:val="005663F9"/>
    <w:rsid w:val="00567C3D"/>
    <w:rsid w:val="005728FF"/>
    <w:rsid w:val="005807BC"/>
    <w:rsid w:val="00580813"/>
    <w:rsid w:val="00581925"/>
    <w:rsid w:val="00585592"/>
    <w:rsid w:val="00593F3D"/>
    <w:rsid w:val="00595BCB"/>
    <w:rsid w:val="005A716F"/>
    <w:rsid w:val="005C0520"/>
    <w:rsid w:val="005C0956"/>
    <w:rsid w:val="005C2609"/>
    <w:rsid w:val="005C2D07"/>
    <w:rsid w:val="005D434D"/>
    <w:rsid w:val="005D7333"/>
    <w:rsid w:val="005E0D02"/>
    <w:rsid w:val="005E1154"/>
    <w:rsid w:val="005E31D9"/>
    <w:rsid w:val="005E66DA"/>
    <w:rsid w:val="005E7254"/>
    <w:rsid w:val="005E7374"/>
    <w:rsid w:val="005F010B"/>
    <w:rsid w:val="005F0C43"/>
    <w:rsid w:val="005F7EE4"/>
    <w:rsid w:val="0060574E"/>
    <w:rsid w:val="00613DDF"/>
    <w:rsid w:val="0061551E"/>
    <w:rsid w:val="00616117"/>
    <w:rsid w:val="00616EBA"/>
    <w:rsid w:val="00621A6A"/>
    <w:rsid w:val="00627924"/>
    <w:rsid w:val="006307B7"/>
    <w:rsid w:val="00632C08"/>
    <w:rsid w:val="006521E3"/>
    <w:rsid w:val="00652CBF"/>
    <w:rsid w:val="00655087"/>
    <w:rsid w:val="006602AE"/>
    <w:rsid w:val="006610EE"/>
    <w:rsid w:val="006620D8"/>
    <w:rsid w:val="006628F7"/>
    <w:rsid w:val="006637B5"/>
    <w:rsid w:val="0066388E"/>
    <w:rsid w:val="0067074A"/>
    <w:rsid w:val="00672E07"/>
    <w:rsid w:val="00672E78"/>
    <w:rsid w:val="0067767A"/>
    <w:rsid w:val="006807F5"/>
    <w:rsid w:val="00680C90"/>
    <w:rsid w:val="0068126F"/>
    <w:rsid w:val="00682DA5"/>
    <w:rsid w:val="00683290"/>
    <w:rsid w:val="00685BCF"/>
    <w:rsid w:val="00686252"/>
    <w:rsid w:val="00690D63"/>
    <w:rsid w:val="00691C0A"/>
    <w:rsid w:val="00693E80"/>
    <w:rsid w:val="0069494D"/>
    <w:rsid w:val="00694BCF"/>
    <w:rsid w:val="0069534F"/>
    <w:rsid w:val="00695460"/>
    <w:rsid w:val="006A5723"/>
    <w:rsid w:val="006A5CE2"/>
    <w:rsid w:val="006A62BF"/>
    <w:rsid w:val="006B09FC"/>
    <w:rsid w:val="006B5AE8"/>
    <w:rsid w:val="006C1084"/>
    <w:rsid w:val="006C4299"/>
    <w:rsid w:val="006C6CAA"/>
    <w:rsid w:val="006C6ED9"/>
    <w:rsid w:val="006D1E94"/>
    <w:rsid w:val="006D4AD5"/>
    <w:rsid w:val="006D7B88"/>
    <w:rsid w:val="006E1279"/>
    <w:rsid w:val="006E14C8"/>
    <w:rsid w:val="006E7716"/>
    <w:rsid w:val="006F0CB7"/>
    <w:rsid w:val="006F26C4"/>
    <w:rsid w:val="006F3127"/>
    <w:rsid w:val="006F3CA3"/>
    <w:rsid w:val="006F3EDD"/>
    <w:rsid w:val="006F52B0"/>
    <w:rsid w:val="006F7CFB"/>
    <w:rsid w:val="0070509C"/>
    <w:rsid w:val="00705C1B"/>
    <w:rsid w:val="00711455"/>
    <w:rsid w:val="00715A61"/>
    <w:rsid w:val="0071678A"/>
    <w:rsid w:val="00723081"/>
    <w:rsid w:val="00723155"/>
    <w:rsid w:val="0072574E"/>
    <w:rsid w:val="0072580F"/>
    <w:rsid w:val="00727038"/>
    <w:rsid w:val="007329C0"/>
    <w:rsid w:val="00735617"/>
    <w:rsid w:val="00735793"/>
    <w:rsid w:val="0074339B"/>
    <w:rsid w:val="007472D6"/>
    <w:rsid w:val="00747F93"/>
    <w:rsid w:val="00760C52"/>
    <w:rsid w:val="00766B6B"/>
    <w:rsid w:val="00772385"/>
    <w:rsid w:val="00773EC0"/>
    <w:rsid w:val="00775FF0"/>
    <w:rsid w:val="00780D30"/>
    <w:rsid w:val="007820A2"/>
    <w:rsid w:val="00783123"/>
    <w:rsid w:val="007838EE"/>
    <w:rsid w:val="00785F09"/>
    <w:rsid w:val="00786532"/>
    <w:rsid w:val="00786943"/>
    <w:rsid w:val="00792129"/>
    <w:rsid w:val="00795E23"/>
    <w:rsid w:val="00796864"/>
    <w:rsid w:val="00797B0E"/>
    <w:rsid w:val="00797FAA"/>
    <w:rsid w:val="007A09B2"/>
    <w:rsid w:val="007A1835"/>
    <w:rsid w:val="007A281E"/>
    <w:rsid w:val="007A3D7E"/>
    <w:rsid w:val="007A5C9E"/>
    <w:rsid w:val="007B3938"/>
    <w:rsid w:val="007B4B8C"/>
    <w:rsid w:val="007B5520"/>
    <w:rsid w:val="007D0A0F"/>
    <w:rsid w:val="007D3A23"/>
    <w:rsid w:val="007D62E1"/>
    <w:rsid w:val="007E3E56"/>
    <w:rsid w:val="007E76F7"/>
    <w:rsid w:val="007F1066"/>
    <w:rsid w:val="007F2193"/>
    <w:rsid w:val="007F4CAC"/>
    <w:rsid w:val="007F7CD6"/>
    <w:rsid w:val="008004FB"/>
    <w:rsid w:val="008005EC"/>
    <w:rsid w:val="00802186"/>
    <w:rsid w:val="00802522"/>
    <w:rsid w:val="008042EB"/>
    <w:rsid w:val="008064CB"/>
    <w:rsid w:val="008103FB"/>
    <w:rsid w:val="00813662"/>
    <w:rsid w:val="00814969"/>
    <w:rsid w:val="0081646F"/>
    <w:rsid w:val="0082098B"/>
    <w:rsid w:val="00820F20"/>
    <w:rsid w:val="0082286C"/>
    <w:rsid w:val="00825754"/>
    <w:rsid w:val="00826D30"/>
    <w:rsid w:val="008311C3"/>
    <w:rsid w:val="00831258"/>
    <w:rsid w:val="0083299A"/>
    <w:rsid w:val="008349BF"/>
    <w:rsid w:val="00837617"/>
    <w:rsid w:val="00843794"/>
    <w:rsid w:val="00844C2D"/>
    <w:rsid w:val="0084565F"/>
    <w:rsid w:val="0085110B"/>
    <w:rsid w:val="00851D0A"/>
    <w:rsid w:val="0085359B"/>
    <w:rsid w:val="00854672"/>
    <w:rsid w:val="00855ECF"/>
    <w:rsid w:val="0086287F"/>
    <w:rsid w:val="008629AF"/>
    <w:rsid w:val="00865C89"/>
    <w:rsid w:val="00867BF7"/>
    <w:rsid w:val="0087058F"/>
    <w:rsid w:val="00873495"/>
    <w:rsid w:val="00874B7B"/>
    <w:rsid w:val="00874D1F"/>
    <w:rsid w:val="00877C03"/>
    <w:rsid w:val="00881EF2"/>
    <w:rsid w:val="00881F34"/>
    <w:rsid w:val="00882C10"/>
    <w:rsid w:val="00885A24"/>
    <w:rsid w:val="00891FF2"/>
    <w:rsid w:val="00896403"/>
    <w:rsid w:val="008A20CA"/>
    <w:rsid w:val="008A2A96"/>
    <w:rsid w:val="008A5665"/>
    <w:rsid w:val="008A5FB0"/>
    <w:rsid w:val="008A606A"/>
    <w:rsid w:val="008A6CB7"/>
    <w:rsid w:val="008B3538"/>
    <w:rsid w:val="008B3B2B"/>
    <w:rsid w:val="008B577C"/>
    <w:rsid w:val="008B715A"/>
    <w:rsid w:val="008C05D7"/>
    <w:rsid w:val="008C0FFB"/>
    <w:rsid w:val="008C6774"/>
    <w:rsid w:val="008D0AB1"/>
    <w:rsid w:val="008D299B"/>
    <w:rsid w:val="008D2FA8"/>
    <w:rsid w:val="008D41EF"/>
    <w:rsid w:val="008E0FF1"/>
    <w:rsid w:val="008E11DE"/>
    <w:rsid w:val="008F1D95"/>
    <w:rsid w:val="008F6673"/>
    <w:rsid w:val="008F7E11"/>
    <w:rsid w:val="00901F17"/>
    <w:rsid w:val="00901FD7"/>
    <w:rsid w:val="00912622"/>
    <w:rsid w:val="00912D1A"/>
    <w:rsid w:val="00915B06"/>
    <w:rsid w:val="0092288B"/>
    <w:rsid w:val="0092461A"/>
    <w:rsid w:val="009254B8"/>
    <w:rsid w:val="00925B2B"/>
    <w:rsid w:val="00926ED5"/>
    <w:rsid w:val="009320A3"/>
    <w:rsid w:val="00934174"/>
    <w:rsid w:val="00934E4A"/>
    <w:rsid w:val="00937A8D"/>
    <w:rsid w:val="00937ECD"/>
    <w:rsid w:val="009402AF"/>
    <w:rsid w:val="00940490"/>
    <w:rsid w:val="009423A8"/>
    <w:rsid w:val="009464ED"/>
    <w:rsid w:val="00950F11"/>
    <w:rsid w:val="00954D42"/>
    <w:rsid w:val="00955DA0"/>
    <w:rsid w:val="00956CAB"/>
    <w:rsid w:val="00960180"/>
    <w:rsid w:val="00960FE0"/>
    <w:rsid w:val="00961072"/>
    <w:rsid w:val="00965BD7"/>
    <w:rsid w:val="00971350"/>
    <w:rsid w:val="00972590"/>
    <w:rsid w:val="00972EF7"/>
    <w:rsid w:val="00976C5A"/>
    <w:rsid w:val="00977FCE"/>
    <w:rsid w:val="00980F38"/>
    <w:rsid w:val="00984594"/>
    <w:rsid w:val="009865D4"/>
    <w:rsid w:val="00991B2F"/>
    <w:rsid w:val="009A2B14"/>
    <w:rsid w:val="009A3723"/>
    <w:rsid w:val="009B41F2"/>
    <w:rsid w:val="009B54E8"/>
    <w:rsid w:val="009B5953"/>
    <w:rsid w:val="009B7221"/>
    <w:rsid w:val="009B741D"/>
    <w:rsid w:val="009C01E8"/>
    <w:rsid w:val="009C2F07"/>
    <w:rsid w:val="009C45EF"/>
    <w:rsid w:val="009C6441"/>
    <w:rsid w:val="009D1A3C"/>
    <w:rsid w:val="009D3FC6"/>
    <w:rsid w:val="009D4972"/>
    <w:rsid w:val="009D49ED"/>
    <w:rsid w:val="009D5908"/>
    <w:rsid w:val="009E4578"/>
    <w:rsid w:val="009E4F5F"/>
    <w:rsid w:val="009E750F"/>
    <w:rsid w:val="009E7DE6"/>
    <w:rsid w:val="009F3ACB"/>
    <w:rsid w:val="00A01433"/>
    <w:rsid w:val="00A03BD5"/>
    <w:rsid w:val="00A04D96"/>
    <w:rsid w:val="00A058C8"/>
    <w:rsid w:val="00A0629B"/>
    <w:rsid w:val="00A20CE1"/>
    <w:rsid w:val="00A21D92"/>
    <w:rsid w:val="00A228C2"/>
    <w:rsid w:val="00A22CD7"/>
    <w:rsid w:val="00A23E9E"/>
    <w:rsid w:val="00A407FA"/>
    <w:rsid w:val="00A43F71"/>
    <w:rsid w:val="00A44225"/>
    <w:rsid w:val="00A443B1"/>
    <w:rsid w:val="00A44E5B"/>
    <w:rsid w:val="00A52A6E"/>
    <w:rsid w:val="00A55CEF"/>
    <w:rsid w:val="00A5644B"/>
    <w:rsid w:val="00A6145D"/>
    <w:rsid w:val="00A62DBE"/>
    <w:rsid w:val="00A71D5A"/>
    <w:rsid w:val="00A7334F"/>
    <w:rsid w:val="00A73D11"/>
    <w:rsid w:val="00A745CB"/>
    <w:rsid w:val="00A762FB"/>
    <w:rsid w:val="00A76C71"/>
    <w:rsid w:val="00A771A2"/>
    <w:rsid w:val="00A8464A"/>
    <w:rsid w:val="00A846CC"/>
    <w:rsid w:val="00A84E39"/>
    <w:rsid w:val="00A90D1B"/>
    <w:rsid w:val="00A94AF4"/>
    <w:rsid w:val="00A96E22"/>
    <w:rsid w:val="00AA1A5C"/>
    <w:rsid w:val="00AA347D"/>
    <w:rsid w:val="00AA3627"/>
    <w:rsid w:val="00AA435D"/>
    <w:rsid w:val="00AB1355"/>
    <w:rsid w:val="00AC0E55"/>
    <w:rsid w:val="00AC239A"/>
    <w:rsid w:val="00AC278D"/>
    <w:rsid w:val="00AC36AF"/>
    <w:rsid w:val="00AC3C90"/>
    <w:rsid w:val="00AD094F"/>
    <w:rsid w:val="00AD2AB5"/>
    <w:rsid w:val="00AD4EDE"/>
    <w:rsid w:val="00AD7ED8"/>
    <w:rsid w:val="00AE17E6"/>
    <w:rsid w:val="00AE1EDB"/>
    <w:rsid w:val="00AE5639"/>
    <w:rsid w:val="00AF1592"/>
    <w:rsid w:val="00AF4CAB"/>
    <w:rsid w:val="00B016B0"/>
    <w:rsid w:val="00B028FE"/>
    <w:rsid w:val="00B05660"/>
    <w:rsid w:val="00B05CEC"/>
    <w:rsid w:val="00B06810"/>
    <w:rsid w:val="00B0786B"/>
    <w:rsid w:val="00B1109F"/>
    <w:rsid w:val="00B149B3"/>
    <w:rsid w:val="00B20C44"/>
    <w:rsid w:val="00B20CB0"/>
    <w:rsid w:val="00B21928"/>
    <w:rsid w:val="00B23895"/>
    <w:rsid w:val="00B24307"/>
    <w:rsid w:val="00B32E48"/>
    <w:rsid w:val="00B416D9"/>
    <w:rsid w:val="00B432B5"/>
    <w:rsid w:val="00B4518B"/>
    <w:rsid w:val="00B50326"/>
    <w:rsid w:val="00B51A5E"/>
    <w:rsid w:val="00B51EDA"/>
    <w:rsid w:val="00B54A6B"/>
    <w:rsid w:val="00B60E98"/>
    <w:rsid w:val="00B63709"/>
    <w:rsid w:val="00B63861"/>
    <w:rsid w:val="00B63ABF"/>
    <w:rsid w:val="00B63BCD"/>
    <w:rsid w:val="00B662E1"/>
    <w:rsid w:val="00B678D4"/>
    <w:rsid w:val="00B67DF5"/>
    <w:rsid w:val="00B77EEE"/>
    <w:rsid w:val="00B77F69"/>
    <w:rsid w:val="00B838BD"/>
    <w:rsid w:val="00B83FA1"/>
    <w:rsid w:val="00B84FD1"/>
    <w:rsid w:val="00B87FC0"/>
    <w:rsid w:val="00B90454"/>
    <w:rsid w:val="00B92349"/>
    <w:rsid w:val="00B943A0"/>
    <w:rsid w:val="00B958CD"/>
    <w:rsid w:val="00B978FD"/>
    <w:rsid w:val="00BA30F0"/>
    <w:rsid w:val="00BB0D83"/>
    <w:rsid w:val="00BB53AA"/>
    <w:rsid w:val="00BB63C0"/>
    <w:rsid w:val="00BB6747"/>
    <w:rsid w:val="00BB6E17"/>
    <w:rsid w:val="00BC093A"/>
    <w:rsid w:val="00BC269C"/>
    <w:rsid w:val="00BC41C0"/>
    <w:rsid w:val="00BC4ACC"/>
    <w:rsid w:val="00BC613B"/>
    <w:rsid w:val="00BC7A46"/>
    <w:rsid w:val="00BD5450"/>
    <w:rsid w:val="00BD7566"/>
    <w:rsid w:val="00BE75B4"/>
    <w:rsid w:val="00BF11B5"/>
    <w:rsid w:val="00BF5FFE"/>
    <w:rsid w:val="00BF714D"/>
    <w:rsid w:val="00C13757"/>
    <w:rsid w:val="00C16D64"/>
    <w:rsid w:val="00C2069D"/>
    <w:rsid w:val="00C24844"/>
    <w:rsid w:val="00C3022C"/>
    <w:rsid w:val="00C325A5"/>
    <w:rsid w:val="00C33DD1"/>
    <w:rsid w:val="00C348EC"/>
    <w:rsid w:val="00C36029"/>
    <w:rsid w:val="00C36D38"/>
    <w:rsid w:val="00C3746F"/>
    <w:rsid w:val="00C41CA8"/>
    <w:rsid w:val="00C41ECD"/>
    <w:rsid w:val="00C42A75"/>
    <w:rsid w:val="00C457CF"/>
    <w:rsid w:val="00C57D47"/>
    <w:rsid w:val="00C62332"/>
    <w:rsid w:val="00C6243A"/>
    <w:rsid w:val="00C6517D"/>
    <w:rsid w:val="00C7105C"/>
    <w:rsid w:val="00C71235"/>
    <w:rsid w:val="00C7183A"/>
    <w:rsid w:val="00C71BC2"/>
    <w:rsid w:val="00C75911"/>
    <w:rsid w:val="00C759B9"/>
    <w:rsid w:val="00C804E4"/>
    <w:rsid w:val="00C80780"/>
    <w:rsid w:val="00C817C1"/>
    <w:rsid w:val="00C91DE5"/>
    <w:rsid w:val="00C9705A"/>
    <w:rsid w:val="00C975CE"/>
    <w:rsid w:val="00CA5AD7"/>
    <w:rsid w:val="00CA5D06"/>
    <w:rsid w:val="00CB017F"/>
    <w:rsid w:val="00CB60AC"/>
    <w:rsid w:val="00CB6591"/>
    <w:rsid w:val="00CB68CC"/>
    <w:rsid w:val="00CC0CAF"/>
    <w:rsid w:val="00CC21E4"/>
    <w:rsid w:val="00CC2D12"/>
    <w:rsid w:val="00CD065C"/>
    <w:rsid w:val="00CD1ACC"/>
    <w:rsid w:val="00CD3581"/>
    <w:rsid w:val="00CD5925"/>
    <w:rsid w:val="00CD624D"/>
    <w:rsid w:val="00CE07C3"/>
    <w:rsid w:val="00CE1240"/>
    <w:rsid w:val="00CE35CD"/>
    <w:rsid w:val="00CE557A"/>
    <w:rsid w:val="00CE61C8"/>
    <w:rsid w:val="00CF0482"/>
    <w:rsid w:val="00CF16F1"/>
    <w:rsid w:val="00CF4849"/>
    <w:rsid w:val="00D00FC4"/>
    <w:rsid w:val="00D040D4"/>
    <w:rsid w:val="00D05788"/>
    <w:rsid w:val="00D058D8"/>
    <w:rsid w:val="00D0721C"/>
    <w:rsid w:val="00D075C3"/>
    <w:rsid w:val="00D07A64"/>
    <w:rsid w:val="00D1194D"/>
    <w:rsid w:val="00D11F9A"/>
    <w:rsid w:val="00D1410C"/>
    <w:rsid w:val="00D14913"/>
    <w:rsid w:val="00D1581D"/>
    <w:rsid w:val="00D16ED5"/>
    <w:rsid w:val="00D17431"/>
    <w:rsid w:val="00D210FB"/>
    <w:rsid w:val="00D24719"/>
    <w:rsid w:val="00D24ABF"/>
    <w:rsid w:val="00D24C26"/>
    <w:rsid w:val="00D3181A"/>
    <w:rsid w:val="00D32D89"/>
    <w:rsid w:val="00D404D9"/>
    <w:rsid w:val="00D44567"/>
    <w:rsid w:val="00D45719"/>
    <w:rsid w:val="00D45E0D"/>
    <w:rsid w:val="00D46244"/>
    <w:rsid w:val="00D517B5"/>
    <w:rsid w:val="00D52759"/>
    <w:rsid w:val="00D529A8"/>
    <w:rsid w:val="00D54B04"/>
    <w:rsid w:val="00D55A80"/>
    <w:rsid w:val="00D57F79"/>
    <w:rsid w:val="00D60562"/>
    <w:rsid w:val="00D63009"/>
    <w:rsid w:val="00D64E4A"/>
    <w:rsid w:val="00D679B4"/>
    <w:rsid w:val="00D730CE"/>
    <w:rsid w:val="00D76686"/>
    <w:rsid w:val="00D77B12"/>
    <w:rsid w:val="00D805CF"/>
    <w:rsid w:val="00D82204"/>
    <w:rsid w:val="00D82CE0"/>
    <w:rsid w:val="00D9025C"/>
    <w:rsid w:val="00D90D43"/>
    <w:rsid w:val="00D91378"/>
    <w:rsid w:val="00D91734"/>
    <w:rsid w:val="00D91B24"/>
    <w:rsid w:val="00D92BFD"/>
    <w:rsid w:val="00D933E8"/>
    <w:rsid w:val="00D95B49"/>
    <w:rsid w:val="00D96797"/>
    <w:rsid w:val="00DA182A"/>
    <w:rsid w:val="00DA1C2F"/>
    <w:rsid w:val="00DA2433"/>
    <w:rsid w:val="00DA2516"/>
    <w:rsid w:val="00DA309C"/>
    <w:rsid w:val="00DA3868"/>
    <w:rsid w:val="00DA4883"/>
    <w:rsid w:val="00DB050F"/>
    <w:rsid w:val="00DB0FD2"/>
    <w:rsid w:val="00DB2C52"/>
    <w:rsid w:val="00DC33EC"/>
    <w:rsid w:val="00DC3C52"/>
    <w:rsid w:val="00DC468F"/>
    <w:rsid w:val="00DC5686"/>
    <w:rsid w:val="00DC58FD"/>
    <w:rsid w:val="00DC6CC7"/>
    <w:rsid w:val="00DC71EC"/>
    <w:rsid w:val="00DC7DB1"/>
    <w:rsid w:val="00DD1408"/>
    <w:rsid w:val="00DD356D"/>
    <w:rsid w:val="00DD37A4"/>
    <w:rsid w:val="00DD40B8"/>
    <w:rsid w:val="00DD509C"/>
    <w:rsid w:val="00DD7690"/>
    <w:rsid w:val="00DE04F1"/>
    <w:rsid w:val="00DE1085"/>
    <w:rsid w:val="00DE1650"/>
    <w:rsid w:val="00DE658B"/>
    <w:rsid w:val="00DE6763"/>
    <w:rsid w:val="00DF04C2"/>
    <w:rsid w:val="00DF3FFE"/>
    <w:rsid w:val="00DF7DE2"/>
    <w:rsid w:val="00E02A61"/>
    <w:rsid w:val="00E05D8B"/>
    <w:rsid w:val="00E1277E"/>
    <w:rsid w:val="00E15A4D"/>
    <w:rsid w:val="00E1671D"/>
    <w:rsid w:val="00E219A3"/>
    <w:rsid w:val="00E23DF2"/>
    <w:rsid w:val="00E23E45"/>
    <w:rsid w:val="00E2551B"/>
    <w:rsid w:val="00E31762"/>
    <w:rsid w:val="00E34347"/>
    <w:rsid w:val="00E359B8"/>
    <w:rsid w:val="00E35E1C"/>
    <w:rsid w:val="00E364FB"/>
    <w:rsid w:val="00E37F84"/>
    <w:rsid w:val="00E40024"/>
    <w:rsid w:val="00E4039C"/>
    <w:rsid w:val="00E405C6"/>
    <w:rsid w:val="00E41BFA"/>
    <w:rsid w:val="00E431A9"/>
    <w:rsid w:val="00E4449B"/>
    <w:rsid w:val="00E44816"/>
    <w:rsid w:val="00E46D5A"/>
    <w:rsid w:val="00E47658"/>
    <w:rsid w:val="00E53B51"/>
    <w:rsid w:val="00E55299"/>
    <w:rsid w:val="00E61D08"/>
    <w:rsid w:val="00E62009"/>
    <w:rsid w:val="00E65BEA"/>
    <w:rsid w:val="00E675D9"/>
    <w:rsid w:val="00E6760B"/>
    <w:rsid w:val="00E71E2B"/>
    <w:rsid w:val="00E75120"/>
    <w:rsid w:val="00E75ADD"/>
    <w:rsid w:val="00E819F7"/>
    <w:rsid w:val="00E81DED"/>
    <w:rsid w:val="00E82DC2"/>
    <w:rsid w:val="00E83E27"/>
    <w:rsid w:val="00E84012"/>
    <w:rsid w:val="00E91E79"/>
    <w:rsid w:val="00E9348E"/>
    <w:rsid w:val="00E936E2"/>
    <w:rsid w:val="00E9482F"/>
    <w:rsid w:val="00E9683B"/>
    <w:rsid w:val="00EA0C26"/>
    <w:rsid w:val="00EA0F7B"/>
    <w:rsid w:val="00EA13F5"/>
    <w:rsid w:val="00EA1778"/>
    <w:rsid w:val="00EA2FE4"/>
    <w:rsid w:val="00EA52AE"/>
    <w:rsid w:val="00EA670F"/>
    <w:rsid w:val="00EA7B0D"/>
    <w:rsid w:val="00EB5B52"/>
    <w:rsid w:val="00EB6414"/>
    <w:rsid w:val="00EB78E1"/>
    <w:rsid w:val="00EB79A9"/>
    <w:rsid w:val="00EC240D"/>
    <w:rsid w:val="00EC4C4F"/>
    <w:rsid w:val="00EC4D04"/>
    <w:rsid w:val="00ED2516"/>
    <w:rsid w:val="00ED64C8"/>
    <w:rsid w:val="00EE0DE3"/>
    <w:rsid w:val="00EE0E83"/>
    <w:rsid w:val="00EE1194"/>
    <w:rsid w:val="00EE352C"/>
    <w:rsid w:val="00EE50B0"/>
    <w:rsid w:val="00EE58BC"/>
    <w:rsid w:val="00EE7839"/>
    <w:rsid w:val="00EF482D"/>
    <w:rsid w:val="00F05EB0"/>
    <w:rsid w:val="00F060E6"/>
    <w:rsid w:val="00F0681C"/>
    <w:rsid w:val="00F11509"/>
    <w:rsid w:val="00F11664"/>
    <w:rsid w:val="00F1299A"/>
    <w:rsid w:val="00F12EAF"/>
    <w:rsid w:val="00F13900"/>
    <w:rsid w:val="00F14CD4"/>
    <w:rsid w:val="00F23B1B"/>
    <w:rsid w:val="00F23E60"/>
    <w:rsid w:val="00F3238E"/>
    <w:rsid w:val="00F34C6F"/>
    <w:rsid w:val="00F35A63"/>
    <w:rsid w:val="00F36DA4"/>
    <w:rsid w:val="00F442DC"/>
    <w:rsid w:val="00F4567E"/>
    <w:rsid w:val="00F45AB9"/>
    <w:rsid w:val="00F5341C"/>
    <w:rsid w:val="00F5421E"/>
    <w:rsid w:val="00F6327D"/>
    <w:rsid w:val="00F63AB7"/>
    <w:rsid w:val="00F65A85"/>
    <w:rsid w:val="00F65D1D"/>
    <w:rsid w:val="00F67CD3"/>
    <w:rsid w:val="00F7059D"/>
    <w:rsid w:val="00F70D83"/>
    <w:rsid w:val="00F8374D"/>
    <w:rsid w:val="00F867FE"/>
    <w:rsid w:val="00F8724C"/>
    <w:rsid w:val="00F87624"/>
    <w:rsid w:val="00F9020C"/>
    <w:rsid w:val="00F942F7"/>
    <w:rsid w:val="00FA0715"/>
    <w:rsid w:val="00FA0EE1"/>
    <w:rsid w:val="00FA116F"/>
    <w:rsid w:val="00FA20AC"/>
    <w:rsid w:val="00FA5A7B"/>
    <w:rsid w:val="00FA66E3"/>
    <w:rsid w:val="00FB07EA"/>
    <w:rsid w:val="00FB1CA2"/>
    <w:rsid w:val="00FB3ACA"/>
    <w:rsid w:val="00FB3B3A"/>
    <w:rsid w:val="00FB3BC3"/>
    <w:rsid w:val="00FC2717"/>
    <w:rsid w:val="00FC3449"/>
    <w:rsid w:val="00FC55CF"/>
    <w:rsid w:val="00FD269C"/>
    <w:rsid w:val="00FD7B3B"/>
    <w:rsid w:val="00FE00B5"/>
    <w:rsid w:val="00FE179F"/>
    <w:rsid w:val="00FE3123"/>
    <w:rsid w:val="00FE5AFD"/>
    <w:rsid w:val="00FE730A"/>
    <w:rsid w:val="00FF04A8"/>
    <w:rsid w:val="00FF15BE"/>
    <w:rsid w:val="00FF248E"/>
    <w:rsid w:val="00FF3684"/>
    <w:rsid w:val="00FF4785"/>
    <w:rsid w:val="00FF4A54"/>
    <w:rsid w:val="00FF6F74"/>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semiHidden/>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semiHidden/>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semiHidden/>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semiHidden/>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6"/>
      </w:numPr>
    </w:pPr>
  </w:style>
  <w:style w:type="paragraph" w:customStyle="1" w:styleId="Bullets1stindent">
    <w:name w:val="Bullets (1st indent)"/>
    <w:basedOn w:val="BodyCopy"/>
    <w:link w:val="Bullets1stindentChar"/>
    <w:autoRedefine/>
    <w:uiPriority w:val="2"/>
    <w:qFormat/>
    <w:rsid w:val="00DE6763"/>
    <w:pPr>
      <w:spacing w:before="60" w:after="60"/>
      <w:ind w:left="26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2"/>
    <w:qFormat/>
    <w:rsid w:val="00E61D08"/>
    <w:pPr>
      <w:spacing w:before="60" w:after="60"/>
      <w:ind w:left="360" w:hanging="360"/>
    </w:pPr>
    <w:rPr>
      <w:rFonts w:eastAsia="Times New Roman"/>
      <w:b/>
    </w:rPr>
  </w:style>
  <w:style w:type="paragraph" w:customStyle="1" w:styleId="Bullets3rdindent">
    <w:name w:val="Bullets (3rd indent)"/>
    <w:basedOn w:val="BodyCopy"/>
    <w:autoRedefine/>
    <w:uiPriority w:val="2"/>
    <w:qFormat/>
    <w:rsid w:val="00984594"/>
    <w:pPr>
      <w:spacing w:before="60" w:after="60"/>
    </w:pPr>
    <w:rPr>
      <w:i/>
      <w:iCs/>
      <w:color w:val="808080" w:themeColor="background1" w:themeShade="80"/>
      <w:szCs w:val="18"/>
    </w:rPr>
  </w:style>
  <w:style w:type="paragraph" w:customStyle="1" w:styleId="Bullets4thindent">
    <w:name w:val="Bullets (4th indent)"/>
    <w:basedOn w:val="BodyCopy"/>
    <w:uiPriority w:val="2"/>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semiHidden/>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4"/>
      </w:numPr>
      <w:ind w:left="170" w:hanging="170"/>
    </w:pPr>
  </w:style>
  <w:style w:type="numbering" w:customStyle="1" w:styleId="Numberedlist">
    <w:name w:val="Numbered list"/>
    <w:basedOn w:val="NoList"/>
    <w:uiPriority w:val="99"/>
    <w:rsid w:val="00655087"/>
    <w:pPr>
      <w:numPr>
        <w:numId w:val="5"/>
      </w:numPr>
    </w:pPr>
  </w:style>
  <w:style w:type="paragraph" w:customStyle="1" w:styleId="Numberedlist1stindent">
    <w:name w:val="Numbered list (1st indent)"/>
    <w:basedOn w:val="Bullets1stindent"/>
    <w:uiPriority w:val="3"/>
    <w:qFormat/>
    <w:rsid w:val="009B41F2"/>
    <w:pPr>
      <w:numPr>
        <w:numId w:val="5"/>
      </w:numPr>
      <w:tabs>
        <w:tab w:val="num" w:pos="567"/>
      </w:tabs>
    </w:pPr>
  </w:style>
  <w:style w:type="paragraph" w:customStyle="1" w:styleId="Numberedlist2ndindent">
    <w:name w:val="Numbered list (2nd indent)"/>
    <w:basedOn w:val="Bullets1stindent"/>
    <w:uiPriority w:val="3"/>
    <w:qFormat/>
    <w:rsid w:val="009B41F2"/>
    <w:pPr>
      <w:numPr>
        <w:ilvl w:val="1"/>
        <w:numId w:val="5"/>
      </w:numPr>
    </w:pPr>
  </w:style>
  <w:style w:type="paragraph" w:customStyle="1" w:styleId="Numberedlist3rdindent">
    <w:name w:val="Numbered list (3rd indent)"/>
    <w:basedOn w:val="Bullets1stindent"/>
    <w:uiPriority w:val="3"/>
    <w:qFormat/>
    <w:rsid w:val="009B41F2"/>
    <w:pPr>
      <w:numPr>
        <w:ilvl w:val="2"/>
        <w:numId w:val="5"/>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semiHidden/>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DE6763"/>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unhideWhenUsed/>
    <w:rsid w:val="008A5665"/>
    <w:rPr>
      <w:sz w:val="20"/>
    </w:rPr>
  </w:style>
  <w:style w:type="character" w:customStyle="1" w:styleId="CommentTextChar">
    <w:name w:val="Comment Text Char"/>
    <w:basedOn w:val="DefaultParagraphFont"/>
    <w:link w:val="CommentText"/>
    <w:uiPriority w:val="99"/>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 w:type="character" w:styleId="UnresolvedMention">
    <w:name w:val="Unresolved Mention"/>
    <w:basedOn w:val="DefaultParagraphFont"/>
    <w:uiPriority w:val="99"/>
    <w:semiHidden/>
    <w:unhideWhenUsed/>
    <w:rsid w:val="0058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ent-portal.wgea.gov.au/s/article/How-do-I-answer-Section-10-Developing-a-domestic-and-family-violence-policy-strateg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client-portal.wgea.gov.au/s/article/How-do-I-answer-Section-1-Developing-policies-strategies-that-specifically-support-gender-equa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5688A251D75E41BBA5DC41B1C09CEFC9"/>
        <w:category>
          <w:name w:val="General"/>
          <w:gallery w:val="placeholder"/>
        </w:category>
        <w:types>
          <w:type w:val="bbPlcHdr"/>
        </w:types>
        <w:behaviors>
          <w:behavior w:val="content"/>
        </w:behaviors>
        <w:guid w:val="{C4E92835-EBBA-4D4F-9542-1A6880D0FE11}"/>
      </w:docPartPr>
      <w:docPartBody>
        <w:p w:rsidR="006F3CA3" w:rsidRDefault="006F3CA3" w:rsidP="006F3CA3">
          <w:pPr>
            <w:pStyle w:val="5688A251D75E41BBA5DC41B1C09CEFC9"/>
          </w:pPr>
          <w:r w:rsidRPr="001A20B8">
            <w:rPr>
              <w:rStyle w:val="PlaceholderText"/>
            </w:rPr>
            <w:t>Click or tap to enter a date.</w:t>
          </w:r>
        </w:p>
      </w:docPartBody>
    </w:docPart>
    <w:docPart>
      <w:docPartPr>
        <w:name w:val="9CEB50A3E419425C8BAF0B964E445170"/>
        <w:category>
          <w:name w:val="General"/>
          <w:gallery w:val="placeholder"/>
        </w:category>
        <w:types>
          <w:type w:val="bbPlcHdr"/>
        </w:types>
        <w:behaviors>
          <w:behavior w:val="content"/>
        </w:behaviors>
        <w:guid w:val="{11381955-2CA0-4BCA-8655-4803FA1BCDE5}"/>
      </w:docPartPr>
      <w:docPartBody>
        <w:p w:rsidR="006F3CA3" w:rsidRDefault="006F3CA3" w:rsidP="006F3CA3">
          <w:pPr>
            <w:pStyle w:val="9CEB50A3E419425C8BAF0B964E445170"/>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619CAA4DA8924E6F8E52386146F02F10"/>
        <w:category>
          <w:name w:val="General"/>
          <w:gallery w:val="placeholder"/>
        </w:category>
        <w:types>
          <w:type w:val="bbPlcHdr"/>
        </w:types>
        <w:behaviors>
          <w:behavior w:val="content"/>
        </w:behaviors>
        <w:guid w:val="{13A4B28D-5A18-413B-B712-8DD5A51954B7}"/>
      </w:docPartPr>
      <w:docPartBody>
        <w:p w:rsidR="006F3CA3" w:rsidRDefault="006F3CA3" w:rsidP="006F3CA3">
          <w:pPr>
            <w:pStyle w:val="619CAA4DA8924E6F8E52386146F02F10"/>
          </w:pPr>
          <w:r w:rsidRPr="001A20B8">
            <w:rPr>
              <w:rStyle w:val="PlaceholderText"/>
            </w:rPr>
            <w:t>Click or tap to enter a date.</w:t>
          </w:r>
        </w:p>
      </w:docPartBody>
    </w:docPart>
    <w:docPart>
      <w:docPartPr>
        <w:name w:val="5CA21BFD2F0648DEB5DB423AFDD9EF01"/>
        <w:category>
          <w:name w:val="General"/>
          <w:gallery w:val="placeholder"/>
        </w:category>
        <w:types>
          <w:type w:val="bbPlcHdr"/>
        </w:types>
        <w:behaviors>
          <w:behavior w:val="content"/>
        </w:behaviors>
        <w:guid w:val="{7373EFAF-4913-4ED4-AFE3-969B94D0458D}"/>
      </w:docPartPr>
      <w:docPartBody>
        <w:p w:rsidR="006F3CA3" w:rsidRDefault="006F3CA3" w:rsidP="006F3CA3">
          <w:pPr>
            <w:pStyle w:val="5CA21BFD2F0648DEB5DB423AFDD9EF01"/>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BED43DF8DB46414F8E5B3FF7073760A3"/>
        <w:category>
          <w:name w:val="General"/>
          <w:gallery w:val="placeholder"/>
        </w:category>
        <w:types>
          <w:type w:val="bbPlcHdr"/>
        </w:types>
        <w:behaviors>
          <w:behavior w:val="content"/>
        </w:behaviors>
        <w:guid w:val="{6F299D19-E47A-45D5-9024-579930C14EB8}"/>
      </w:docPartPr>
      <w:docPartBody>
        <w:p w:rsidR="006D79DB" w:rsidRDefault="006F3CA3" w:rsidP="006F3CA3">
          <w:pPr>
            <w:pStyle w:val="BED43DF8DB46414F8E5B3FF7073760A3"/>
          </w:pPr>
          <w:r w:rsidRPr="001A20B8">
            <w:rPr>
              <w:rStyle w:val="PlaceholderText"/>
            </w:rPr>
            <w:t>Click or tap to enter a date.</w:t>
          </w:r>
        </w:p>
      </w:docPartBody>
    </w:docPart>
    <w:docPart>
      <w:docPartPr>
        <w:name w:val="D6CCE66364CE4B8C9B263085149DDF30"/>
        <w:category>
          <w:name w:val="General"/>
          <w:gallery w:val="placeholder"/>
        </w:category>
        <w:types>
          <w:type w:val="bbPlcHdr"/>
        </w:types>
        <w:behaviors>
          <w:behavior w:val="content"/>
        </w:behaviors>
        <w:guid w:val="{1D94A275-BDF8-4B76-8580-61314AD6B462}"/>
      </w:docPartPr>
      <w:docPartBody>
        <w:p w:rsidR="006D79DB" w:rsidRDefault="006F3CA3" w:rsidP="006F3CA3">
          <w:pPr>
            <w:pStyle w:val="D6CCE66364CE4B8C9B263085149DDF30"/>
          </w:pPr>
          <w:r w:rsidRPr="001A20B8">
            <w:rPr>
              <w:rStyle w:val="PlaceholderText"/>
            </w:rPr>
            <w:t>Click or tap to enter a date.</w:t>
          </w:r>
        </w:p>
      </w:docPartBody>
    </w:docPart>
    <w:docPart>
      <w:docPartPr>
        <w:name w:val="3C0DAD4B85CB49E194E036B2415AC30A"/>
        <w:category>
          <w:name w:val="General"/>
          <w:gallery w:val="placeholder"/>
        </w:category>
        <w:types>
          <w:type w:val="bbPlcHdr"/>
        </w:types>
        <w:behaviors>
          <w:behavior w:val="content"/>
        </w:behaviors>
        <w:guid w:val="{C9BED356-CB0A-4B6A-BF26-785EBCA9B309}"/>
      </w:docPartPr>
      <w:docPartBody>
        <w:p w:rsidR="006D79DB" w:rsidRDefault="006F3CA3" w:rsidP="006F3CA3">
          <w:pPr>
            <w:pStyle w:val="3C0DAD4B85CB49E194E036B2415AC30A"/>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1B02F2E5099B4544A856BE6A39B2AE04"/>
        <w:category>
          <w:name w:val="General"/>
          <w:gallery w:val="placeholder"/>
        </w:category>
        <w:types>
          <w:type w:val="bbPlcHdr"/>
        </w:types>
        <w:behaviors>
          <w:behavior w:val="content"/>
        </w:behaviors>
        <w:guid w:val="{68B28847-4E0C-49A0-957B-1B28E2C5F5A5}"/>
      </w:docPartPr>
      <w:docPartBody>
        <w:p w:rsidR="006D79DB" w:rsidRDefault="006F3CA3" w:rsidP="006F3CA3">
          <w:pPr>
            <w:pStyle w:val="1B02F2E5099B4544A856BE6A39B2AE04"/>
          </w:pPr>
          <w:r w:rsidRPr="001A20B8">
            <w:rPr>
              <w:rStyle w:val="PlaceholderText"/>
            </w:rPr>
            <w:t>Click or tap to enter a date.</w:t>
          </w:r>
        </w:p>
      </w:docPartBody>
    </w:docPart>
    <w:docPart>
      <w:docPartPr>
        <w:name w:val="CB06A80160A44213B8110820D45D6B52"/>
        <w:category>
          <w:name w:val="General"/>
          <w:gallery w:val="placeholder"/>
        </w:category>
        <w:types>
          <w:type w:val="bbPlcHdr"/>
        </w:types>
        <w:behaviors>
          <w:behavior w:val="content"/>
        </w:behaviors>
        <w:guid w:val="{4C9C430F-ED61-4501-B629-B28DB38C7B8E}"/>
      </w:docPartPr>
      <w:docPartBody>
        <w:p w:rsidR="006D79DB" w:rsidRDefault="006F3CA3" w:rsidP="006F3CA3">
          <w:pPr>
            <w:pStyle w:val="CB06A80160A44213B8110820D45D6B52"/>
          </w:pPr>
          <w:r w:rsidRPr="001A20B8">
            <w:rPr>
              <w:rStyle w:val="PlaceholderText"/>
            </w:rPr>
            <w:t>Click or tap to enter a date.</w:t>
          </w:r>
        </w:p>
      </w:docPartBody>
    </w:docPart>
    <w:docPart>
      <w:docPartPr>
        <w:name w:val="3F850B9030A04C0FBFCC96F1325A8370"/>
        <w:category>
          <w:name w:val="General"/>
          <w:gallery w:val="placeholder"/>
        </w:category>
        <w:types>
          <w:type w:val="bbPlcHdr"/>
        </w:types>
        <w:behaviors>
          <w:behavior w:val="content"/>
        </w:behaviors>
        <w:guid w:val="{A7A20EC5-942B-4412-8ECD-084365F15CF5}"/>
      </w:docPartPr>
      <w:docPartBody>
        <w:p w:rsidR="006D79DB" w:rsidRDefault="006F3CA3" w:rsidP="006F3CA3">
          <w:pPr>
            <w:pStyle w:val="3F850B9030A04C0FBFCC96F1325A8370"/>
          </w:pPr>
          <w:r w:rsidRPr="001A20B8">
            <w:rPr>
              <w:rStyle w:val="PlaceholderText"/>
            </w:rPr>
            <w:t>Click or tap to enter a date.</w:t>
          </w:r>
        </w:p>
      </w:docPartBody>
    </w:docPart>
    <w:docPart>
      <w:docPartPr>
        <w:name w:val="8AE70BAB0DC24B91AC4133507007E85B"/>
        <w:category>
          <w:name w:val="General"/>
          <w:gallery w:val="placeholder"/>
        </w:category>
        <w:types>
          <w:type w:val="bbPlcHdr"/>
        </w:types>
        <w:behaviors>
          <w:behavior w:val="content"/>
        </w:behaviors>
        <w:guid w:val="{60D84D04-8A16-4DC2-B4E8-8F761804C2EC}"/>
      </w:docPartPr>
      <w:docPartBody>
        <w:p w:rsidR="006D79DB" w:rsidRDefault="006F3CA3" w:rsidP="006F3CA3">
          <w:pPr>
            <w:pStyle w:val="8AE70BAB0DC24B91AC4133507007E85B"/>
          </w:pPr>
          <w:r w:rsidRPr="001A20B8">
            <w:rPr>
              <w:rStyle w:val="PlaceholderText"/>
            </w:rPr>
            <w:t>Click or tap to enter a date.</w:t>
          </w:r>
        </w:p>
      </w:docPartBody>
    </w:docPart>
    <w:docPart>
      <w:docPartPr>
        <w:name w:val="FCBA2BA19EB84C4D902D190F366C1307"/>
        <w:category>
          <w:name w:val="General"/>
          <w:gallery w:val="placeholder"/>
        </w:category>
        <w:types>
          <w:type w:val="bbPlcHdr"/>
        </w:types>
        <w:behaviors>
          <w:behavior w:val="content"/>
        </w:behaviors>
        <w:guid w:val="{EE9CD458-635B-422E-AFB2-5F9BD5743A36}"/>
      </w:docPartPr>
      <w:docPartBody>
        <w:p w:rsidR="006D79DB" w:rsidRDefault="006F3CA3" w:rsidP="006F3CA3">
          <w:pPr>
            <w:pStyle w:val="FCBA2BA19EB84C4D902D190F366C1307"/>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604FA744E464A8882345E80CEC5A980"/>
        <w:category>
          <w:name w:val="General"/>
          <w:gallery w:val="placeholder"/>
        </w:category>
        <w:types>
          <w:type w:val="bbPlcHdr"/>
        </w:types>
        <w:behaviors>
          <w:behavior w:val="content"/>
        </w:behaviors>
        <w:guid w:val="{CE416E21-FF31-4D61-92AF-8729364B38AF}"/>
      </w:docPartPr>
      <w:docPartBody>
        <w:p w:rsidR="006D79DB" w:rsidRDefault="006F3CA3" w:rsidP="006F3CA3">
          <w:pPr>
            <w:pStyle w:val="9604FA744E464A8882345E80CEC5A980"/>
          </w:pPr>
          <w:r w:rsidRPr="001A20B8">
            <w:rPr>
              <w:rStyle w:val="PlaceholderText"/>
            </w:rPr>
            <w:t>Click or tap to enter a date.</w:t>
          </w:r>
        </w:p>
      </w:docPartBody>
    </w:docPart>
    <w:docPart>
      <w:docPartPr>
        <w:name w:val="2087C2A499784C6BAF43AF6DA0B7F271"/>
        <w:category>
          <w:name w:val="General"/>
          <w:gallery w:val="placeholder"/>
        </w:category>
        <w:types>
          <w:type w:val="bbPlcHdr"/>
        </w:types>
        <w:behaviors>
          <w:behavior w:val="content"/>
        </w:behaviors>
        <w:guid w:val="{F1137D85-695E-4653-8F0A-D1DB653DF168}"/>
      </w:docPartPr>
      <w:docPartBody>
        <w:p w:rsidR="006D79DB" w:rsidRDefault="006F3CA3" w:rsidP="006F3CA3">
          <w:pPr>
            <w:pStyle w:val="2087C2A499784C6BAF43AF6DA0B7F271"/>
          </w:pPr>
          <w:r w:rsidRPr="001A20B8">
            <w:rPr>
              <w:rStyle w:val="PlaceholderText"/>
            </w:rPr>
            <w:t>Click or tap to enter a date.</w:t>
          </w:r>
        </w:p>
      </w:docPartBody>
    </w:docPart>
    <w:docPart>
      <w:docPartPr>
        <w:name w:val="4D01479B4A9C4FD7AEA696A703B7DFE3"/>
        <w:category>
          <w:name w:val="General"/>
          <w:gallery w:val="placeholder"/>
        </w:category>
        <w:types>
          <w:type w:val="bbPlcHdr"/>
        </w:types>
        <w:behaviors>
          <w:behavior w:val="content"/>
        </w:behaviors>
        <w:guid w:val="{CF10F933-E977-4DDB-B878-2A6ECD1E1686}"/>
      </w:docPartPr>
      <w:docPartBody>
        <w:p w:rsidR="006D79DB" w:rsidRDefault="006F3CA3" w:rsidP="006F3CA3">
          <w:pPr>
            <w:pStyle w:val="4D01479B4A9C4FD7AEA696A703B7DFE3"/>
          </w:pPr>
          <w:r w:rsidRPr="001A20B8">
            <w:rPr>
              <w:rStyle w:val="PlaceholderText"/>
            </w:rPr>
            <w:t>Click or tap to enter a date.</w:t>
          </w:r>
        </w:p>
      </w:docPartBody>
    </w:docPart>
    <w:docPart>
      <w:docPartPr>
        <w:name w:val="4A34C0A5475346BB88FA03E94235DB0B"/>
        <w:category>
          <w:name w:val="General"/>
          <w:gallery w:val="placeholder"/>
        </w:category>
        <w:types>
          <w:type w:val="bbPlcHdr"/>
        </w:types>
        <w:behaviors>
          <w:behavior w:val="content"/>
        </w:behaviors>
        <w:guid w:val="{BDD89419-A9AC-44C7-8D65-1D787C864E3A}"/>
      </w:docPartPr>
      <w:docPartBody>
        <w:p w:rsidR="006D79DB" w:rsidRDefault="006F3CA3" w:rsidP="006F3CA3">
          <w:pPr>
            <w:pStyle w:val="4A34C0A5475346BB88FA03E94235DB0B"/>
          </w:pPr>
          <w:r w:rsidRPr="001A20B8">
            <w:rPr>
              <w:rStyle w:val="PlaceholderText"/>
            </w:rPr>
            <w:t>Click or tap to enter a date.</w:t>
          </w:r>
        </w:p>
      </w:docPartBody>
    </w:docPart>
    <w:docPart>
      <w:docPartPr>
        <w:name w:val="CBB53FE216D54E60B96BDE5295B8CFC7"/>
        <w:category>
          <w:name w:val="General"/>
          <w:gallery w:val="placeholder"/>
        </w:category>
        <w:types>
          <w:type w:val="bbPlcHdr"/>
        </w:types>
        <w:behaviors>
          <w:behavior w:val="content"/>
        </w:behaviors>
        <w:guid w:val="{9DA3C02A-4DB7-46A7-B621-A97885581D51}"/>
      </w:docPartPr>
      <w:docPartBody>
        <w:p w:rsidR="006D79DB" w:rsidRDefault="006F3CA3" w:rsidP="006F3CA3">
          <w:pPr>
            <w:pStyle w:val="CBB53FE216D54E60B96BDE5295B8CFC7"/>
          </w:pPr>
          <w:r w:rsidRPr="001A20B8">
            <w:rPr>
              <w:rStyle w:val="PlaceholderText"/>
            </w:rPr>
            <w:t>Click or tap to enter a date.</w:t>
          </w:r>
        </w:p>
      </w:docPartBody>
    </w:docPart>
    <w:docPart>
      <w:docPartPr>
        <w:name w:val="7C27D1775181455BBC44DE905C0A7301"/>
        <w:category>
          <w:name w:val="General"/>
          <w:gallery w:val="placeholder"/>
        </w:category>
        <w:types>
          <w:type w:val="bbPlcHdr"/>
        </w:types>
        <w:behaviors>
          <w:behavior w:val="content"/>
        </w:behaviors>
        <w:guid w:val="{EB8FF611-031F-46ED-A63D-1E074B2BA247}"/>
      </w:docPartPr>
      <w:docPartBody>
        <w:p w:rsidR="006D79DB" w:rsidRDefault="006F3CA3" w:rsidP="006F3CA3">
          <w:pPr>
            <w:pStyle w:val="7C27D1775181455BBC44DE905C0A7301"/>
          </w:pPr>
          <w:r w:rsidRPr="001A20B8">
            <w:rPr>
              <w:rStyle w:val="PlaceholderText"/>
            </w:rPr>
            <w:t>Click or tap to enter a date.</w:t>
          </w:r>
        </w:p>
      </w:docPartBody>
    </w:docPart>
    <w:docPart>
      <w:docPartPr>
        <w:name w:val="BFEDC9A7B20E41DF8B98A6EA7FC51D6C"/>
        <w:category>
          <w:name w:val="General"/>
          <w:gallery w:val="placeholder"/>
        </w:category>
        <w:types>
          <w:type w:val="bbPlcHdr"/>
        </w:types>
        <w:behaviors>
          <w:behavior w:val="content"/>
        </w:behaviors>
        <w:guid w:val="{4852049D-63A5-42A5-8747-C9B6DDF0D409}"/>
      </w:docPartPr>
      <w:docPartBody>
        <w:p w:rsidR="006D79DB" w:rsidRDefault="006F3CA3" w:rsidP="006F3CA3">
          <w:pPr>
            <w:pStyle w:val="BFEDC9A7B20E41DF8B98A6EA7FC51D6C"/>
          </w:pPr>
          <w:r w:rsidRPr="001A20B8">
            <w:rPr>
              <w:rStyle w:val="PlaceholderText"/>
            </w:rPr>
            <w:t>Click or tap to enter a date.</w:t>
          </w:r>
        </w:p>
      </w:docPartBody>
    </w:docPart>
    <w:docPart>
      <w:docPartPr>
        <w:name w:val="77D0A56E9D01465E9FD032C25AA95F3D"/>
        <w:category>
          <w:name w:val="General"/>
          <w:gallery w:val="placeholder"/>
        </w:category>
        <w:types>
          <w:type w:val="bbPlcHdr"/>
        </w:types>
        <w:behaviors>
          <w:behavior w:val="content"/>
        </w:behaviors>
        <w:guid w:val="{C7E1FAF5-A0E5-43CB-808A-CCACDA6A313F}"/>
      </w:docPartPr>
      <w:docPartBody>
        <w:p w:rsidR="006D79DB" w:rsidRDefault="006F3CA3" w:rsidP="006F3CA3">
          <w:pPr>
            <w:pStyle w:val="77D0A56E9D01465E9FD032C25AA95F3D"/>
          </w:pPr>
          <w:r w:rsidRPr="001A20B8">
            <w:rPr>
              <w:rStyle w:val="PlaceholderText"/>
            </w:rPr>
            <w:t>Click or tap to enter a date.</w:t>
          </w:r>
        </w:p>
      </w:docPartBody>
    </w:docPart>
    <w:docPart>
      <w:docPartPr>
        <w:name w:val="5197460E8C9E4D72B3AC5FC92B6AE61A"/>
        <w:category>
          <w:name w:val="General"/>
          <w:gallery w:val="placeholder"/>
        </w:category>
        <w:types>
          <w:type w:val="bbPlcHdr"/>
        </w:types>
        <w:behaviors>
          <w:behavior w:val="content"/>
        </w:behaviors>
        <w:guid w:val="{FF0568CC-D576-4D42-8F94-827FB5B6CEF1}"/>
      </w:docPartPr>
      <w:docPartBody>
        <w:p w:rsidR="006D79DB" w:rsidRDefault="006F3CA3" w:rsidP="006F3CA3">
          <w:pPr>
            <w:pStyle w:val="5197460E8C9E4D72B3AC5FC92B6AE61A"/>
          </w:pPr>
          <w:r w:rsidRPr="001A20B8">
            <w:rPr>
              <w:rStyle w:val="PlaceholderText"/>
            </w:rPr>
            <w:t>Click or tap to enter a date.</w:t>
          </w:r>
        </w:p>
      </w:docPartBody>
    </w:docPart>
    <w:docPart>
      <w:docPartPr>
        <w:name w:val="6E0665A214784A8AB5E6FD45E8FCD9BC"/>
        <w:category>
          <w:name w:val="General"/>
          <w:gallery w:val="placeholder"/>
        </w:category>
        <w:types>
          <w:type w:val="bbPlcHdr"/>
        </w:types>
        <w:behaviors>
          <w:behavior w:val="content"/>
        </w:behaviors>
        <w:guid w:val="{1DA275F8-6676-43F0-BE70-F51670F99FBF}"/>
      </w:docPartPr>
      <w:docPartBody>
        <w:p w:rsidR="006D79DB" w:rsidRDefault="006F3CA3" w:rsidP="006F3CA3">
          <w:pPr>
            <w:pStyle w:val="6E0665A214784A8AB5E6FD45E8FCD9BC"/>
          </w:pPr>
          <w:r w:rsidRPr="001A20B8">
            <w:rPr>
              <w:rStyle w:val="PlaceholderText"/>
            </w:rPr>
            <w:t>Click or tap to enter a date.</w:t>
          </w:r>
        </w:p>
      </w:docPartBody>
    </w:docPart>
    <w:docPart>
      <w:docPartPr>
        <w:name w:val="CA00CDBA547D43A58AA31A27394EE674"/>
        <w:category>
          <w:name w:val="General"/>
          <w:gallery w:val="placeholder"/>
        </w:category>
        <w:types>
          <w:type w:val="bbPlcHdr"/>
        </w:types>
        <w:behaviors>
          <w:behavior w:val="content"/>
        </w:behaviors>
        <w:guid w:val="{90694070-DBF4-4D99-9738-8FFBE6ED49C8}"/>
      </w:docPartPr>
      <w:docPartBody>
        <w:p w:rsidR="006D79DB" w:rsidRDefault="006F3CA3" w:rsidP="006F3CA3">
          <w:pPr>
            <w:pStyle w:val="CA00CDBA547D43A58AA31A27394EE674"/>
          </w:pPr>
          <w:r w:rsidRPr="001A20B8">
            <w:rPr>
              <w:rStyle w:val="PlaceholderText"/>
            </w:rPr>
            <w:t>Click or tap to enter a date.</w:t>
          </w:r>
        </w:p>
      </w:docPartBody>
    </w:docPart>
    <w:docPart>
      <w:docPartPr>
        <w:name w:val="42806B97DB2F4C7B8DA6A3605B1D90C4"/>
        <w:category>
          <w:name w:val="General"/>
          <w:gallery w:val="placeholder"/>
        </w:category>
        <w:types>
          <w:type w:val="bbPlcHdr"/>
        </w:types>
        <w:behaviors>
          <w:behavior w:val="content"/>
        </w:behaviors>
        <w:guid w:val="{A3EDF5B5-7680-4FF1-8051-4A6DA6488F56}"/>
      </w:docPartPr>
      <w:docPartBody>
        <w:p w:rsidR="006D79DB" w:rsidRDefault="006F3CA3" w:rsidP="006F3CA3">
          <w:pPr>
            <w:pStyle w:val="42806B97DB2F4C7B8DA6A3605B1D90C4"/>
          </w:pPr>
          <w:r w:rsidRPr="001A20B8">
            <w:rPr>
              <w:rStyle w:val="PlaceholderText"/>
            </w:rPr>
            <w:t>Click or tap to enter a date.</w:t>
          </w:r>
        </w:p>
      </w:docPartBody>
    </w:docPart>
    <w:docPart>
      <w:docPartPr>
        <w:name w:val="361D67F38226480D939B148059B5E232"/>
        <w:category>
          <w:name w:val="General"/>
          <w:gallery w:val="placeholder"/>
        </w:category>
        <w:types>
          <w:type w:val="bbPlcHdr"/>
        </w:types>
        <w:behaviors>
          <w:behavior w:val="content"/>
        </w:behaviors>
        <w:guid w:val="{7F5E5111-A809-4D07-BE48-9384472E691B}"/>
      </w:docPartPr>
      <w:docPartBody>
        <w:p w:rsidR="006D79DB" w:rsidRDefault="006F3CA3" w:rsidP="006F3CA3">
          <w:pPr>
            <w:pStyle w:val="361D67F38226480D939B148059B5E232"/>
          </w:pPr>
          <w:r w:rsidRPr="001A20B8">
            <w:rPr>
              <w:rStyle w:val="PlaceholderText"/>
            </w:rPr>
            <w:t>Click or tap to enter a date.</w:t>
          </w:r>
        </w:p>
      </w:docPartBody>
    </w:docPart>
    <w:docPart>
      <w:docPartPr>
        <w:name w:val="7ED5BD755D0C4F22BA61E26F71E46678"/>
        <w:category>
          <w:name w:val="General"/>
          <w:gallery w:val="placeholder"/>
        </w:category>
        <w:types>
          <w:type w:val="bbPlcHdr"/>
        </w:types>
        <w:behaviors>
          <w:behavior w:val="content"/>
        </w:behaviors>
        <w:guid w:val="{8F65F7AF-0158-4D4E-870A-EA62E5AF135F}"/>
      </w:docPartPr>
      <w:docPartBody>
        <w:p w:rsidR="006D79DB" w:rsidRDefault="006F3CA3" w:rsidP="006F3CA3">
          <w:pPr>
            <w:pStyle w:val="7ED5BD755D0C4F22BA61E26F71E46678"/>
          </w:pPr>
          <w:r w:rsidRPr="001A20B8">
            <w:rPr>
              <w:rStyle w:val="PlaceholderText"/>
            </w:rPr>
            <w:t>Click or tap to enter a date.</w:t>
          </w:r>
        </w:p>
      </w:docPartBody>
    </w:docPart>
    <w:docPart>
      <w:docPartPr>
        <w:name w:val="E0B6D0B9D7C84DA28165E604F9BCD660"/>
        <w:category>
          <w:name w:val="General"/>
          <w:gallery w:val="placeholder"/>
        </w:category>
        <w:types>
          <w:type w:val="bbPlcHdr"/>
        </w:types>
        <w:behaviors>
          <w:behavior w:val="content"/>
        </w:behaviors>
        <w:guid w:val="{8B52BFDA-FB9C-4C21-979F-35EEBEC6946A}"/>
      </w:docPartPr>
      <w:docPartBody>
        <w:p w:rsidR="006D79DB" w:rsidRDefault="006F3CA3" w:rsidP="006F3CA3">
          <w:pPr>
            <w:pStyle w:val="E0B6D0B9D7C84DA28165E604F9BCD660"/>
          </w:pPr>
          <w:r w:rsidRPr="001A20B8">
            <w:rPr>
              <w:rStyle w:val="PlaceholderText"/>
            </w:rPr>
            <w:t>Click or tap to enter a date.</w:t>
          </w:r>
        </w:p>
      </w:docPartBody>
    </w:docPart>
    <w:docPart>
      <w:docPartPr>
        <w:name w:val="BF4253B0769847988960DA8017868EED"/>
        <w:category>
          <w:name w:val="General"/>
          <w:gallery w:val="placeholder"/>
        </w:category>
        <w:types>
          <w:type w:val="bbPlcHdr"/>
        </w:types>
        <w:behaviors>
          <w:behavior w:val="content"/>
        </w:behaviors>
        <w:guid w:val="{2336C891-A720-4F7A-A7D3-60C0FB2518AA}"/>
      </w:docPartPr>
      <w:docPartBody>
        <w:p w:rsidR="006D79DB" w:rsidRDefault="006F3CA3" w:rsidP="006F3CA3">
          <w:pPr>
            <w:pStyle w:val="BF4253B0769847988960DA8017868EED"/>
          </w:pPr>
          <w:r w:rsidRPr="001A20B8">
            <w:rPr>
              <w:rStyle w:val="PlaceholderText"/>
            </w:rPr>
            <w:t>Click or tap to enter a date.</w:t>
          </w:r>
        </w:p>
      </w:docPartBody>
    </w:docPart>
    <w:docPart>
      <w:docPartPr>
        <w:name w:val="024C726108A4403AB24AB5C0B812179F"/>
        <w:category>
          <w:name w:val="General"/>
          <w:gallery w:val="placeholder"/>
        </w:category>
        <w:types>
          <w:type w:val="bbPlcHdr"/>
        </w:types>
        <w:behaviors>
          <w:behavior w:val="content"/>
        </w:behaviors>
        <w:guid w:val="{B836FEBF-730A-4525-B60C-4BBB1D1389F8}"/>
      </w:docPartPr>
      <w:docPartBody>
        <w:p w:rsidR="006D79DB" w:rsidRDefault="006F3CA3" w:rsidP="006F3CA3">
          <w:pPr>
            <w:pStyle w:val="024C726108A4403AB24AB5C0B812179F"/>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CDEEA2AAB79D4A7287A80391BB313B45"/>
        <w:category>
          <w:name w:val="General"/>
          <w:gallery w:val="placeholder"/>
        </w:category>
        <w:types>
          <w:type w:val="bbPlcHdr"/>
        </w:types>
        <w:behaviors>
          <w:behavior w:val="content"/>
        </w:behaviors>
        <w:guid w:val="{AE97E7EE-55ED-45D0-BF4F-B7E38821DF32}"/>
      </w:docPartPr>
      <w:docPartBody>
        <w:p w:rsidR="006D79DB" w:rsidRDefault="006F3CA3" w:rsidP="006F3CA3">
          <w:pPr>
            <w:pStyle w:val="CDEEA2AAB79D4A7287A80391BB313B45"/>
          </w:pPr>
          <w:r w:rsidRPr="001A20B8">
            <w:rPr>
              <w:rStyle w:val="PlaceholderText"/>
            </w:rPr>
            <w:t>Click or tap to enter a date.</w:t>
          </w:r>
        </w:p>
      </w:docPartBody>
    </w:docPart>
    <w:docPart>
      <w:docPartPr>
        <w:name w:val="C95238DF204F4535A978961DF4B93516"/>
        <w:category>
          <w:name w:val="General"/>
          <w:gallery w:val="placeholder"/>
        </w:category>
        <w:types>
          <w:type w:val="bbPlcHdr"/>
        </w:types>
        <w:behaviors>
          <w:behavior w:val="content"/>
        </w:behaviors>
        <w:guid w:val="{826C3381-3674-446C-8C35-9EA04C6A4C61}"/>
      </w:docPartPr>
      <w:docPartBody>
        <w:p w:rsidR="006D79DB" w:rsidRDefault="006F3CA3" w:rsidP="006F3CA3">
          <w:pPr>
            <w:pStyle w:val="C95238DF204F4535A978961DF4B93516"/>
          </w:pPr>
          <w:r w:rsidRPr="001A20B8">
            <w:rPr>
              <w:rStyle w:val="PlaceholderText"/>
            </w:rPr>
            <w:t>Click or tap to enter a date.</w:t>
          </w:r>
        </w:p>
      </w:docPartBody>
    </w:docPart>
    <w:docPart>
      <w:docPartPr>
        <w:name w:val="F46ACE1FE80843EBB4EAD9D204EB374C"/>
        <w:category>
          <w:name w:val="General"/>
          <w:gallery w:val="placeholder"/>
        </w:category>
        <w:types>
          <w:type w:val="bbPlcHdr"/>
        </w:types>
        <w:behaviors>
          <w:behavior w:val="content"/>
        </w:behaviors>
        <w:guid w:val="{E26FB8C6-6EFA-4D73-9E89-FECF05A1B827}"/>
      </w:docPartPr>
      <w:docPartBody>
        <w:p w:rsidR="006D79DB" w:rsidRDefault="006F3CA3" w:rsidP="006F3CA3">
          <w:pPr>
            <w:pStyle w:val="F46ACE1FE80843EBB4EAD9D204EB374C"/>
          </w:pPr>
          <w:r w:rsidRPr="001A20B8">
            <w:rPr>
              <w:rStyle w:val="PlaceholderText"/>
            </w:rPr>
            <w:t>Click or tap to enter a date.</w:t>
          </w:r>
        </w:p>
      </w:docPartBody>
    </w:docPart>
    <w:docPart>
      <w:docPartPr>
        <w:name w:val="8FAE0C72EE434117B24DFAD8B1007D89"/>
        <w:category>
          <w:name w:val="General"/>
          <w:gallery w:val="placeholder"/>
        </w:category>
        <w:types>
          <w:type w:val="bbPlcHdr"/>
        </w:types>
        <w:behaviors>
          <w:behavior w:val="content"/>
        </w:behaviors>
        <w:guid w:val="{90BD1464-07B0-4977-B7BA-E3794E0A574D}"/>
      </w:docPartPr>
      <w:docPartBody>
        <w:p w:rsidR="006D79DB" w:rsidRDefault="006F3CA3" w:rsidP="006F3CA3">
          <w:pPr>
            <w:pStyle w:val="8FAE0C72EE434117B24DFAD8B1007D89"/>
          </w:pPr>
          <w:r w:rsidRPr="001A20B8">
            <w:rPr>
              <w:rStyle w:val="PlaceholderText"/>
            </w:rPr>
            <w:t>Click or tap to enter a date.</w:t>
          </w:r>
        </w:p>
      </w:docPartBody>
    </w:docPart>
    <w:docPart>
      <w:docPartPr>
        <w:name w:val="FA12D03BD423405DB59CE630D74EE825"/>
        <w:category>
          <w:name w:val="General"/>
          <w:gallery w:val="placeholder"/>
        </w:category>
        <w:types>
          <w:type w:val="bbPlcHdr"/>
        </w:types>
        <w:behaviors>
          <w:behavior w:val="content"/>
        </w:behaviors>
        <w:guid w:val="{7D8F70B8-6AF4-49F8-8B6D-B6BBF269683F}"/>
      </w:docPartPr>
      <w:docPartBody>
        <w:p w:rsidR="006D79DB" w:rsidRDefault="006F3CA3" w:rsidP="006F3CA3">
          <w:pPr>
            <w:pStyle w:val="FA12D03BD423405DB59CE630D74EE825"/>
          </w:pPr>
          <w:r w:rsidRPr="001A20B8">
            <w:rPr>
              <w:rStyle w:val="PlaceholderText"/>
            </w:rPr>
            <w:t>Click or tap to enter a date.</w:t>
          </w:r>
        </w:p>
      </w:docPartBody>
    </w:docPart>
    <w:docPart>
      <w:docPartPr>
        <w:name w:val="A3D4D0B406BC4BBB930CEE925B306D18"/>
        <w:category>
          <w:name w:val="General"/>
          <w:gallery w:val="placeholder"/>
        </w:category>
        <w:types>
          <w:type w:val="bbPlcHdr"/>
        </w:types>
        <w:behaviors>
          <w:behavior w:val="content"/>
        </w:behaviors>
        <w:guid w:val="{B86E08E4-C7C3-48EB-BD71-72A42BD241BF}"/>
      </w:docPartPr>
      <w:docPartBody>
        <w:p w:rsidR="006D79DB" w:rsidRDefault="006F3CA3" w:rsidP="006F3CA3">
          <w:pPr>
            <w:pStyle w:val="A3D4D0B406BC4BBB930CEE925B306D18"/>
          </w:pPr>
          <w:r w:rsidRPr="001A20B8">
            <w:rPr>
              <w:rStyle w:val="PlaceholderText"/>
            </w:rPr>
            <w:t>Click or tap to enter a date.</w:t>
          </w:r>
        </w:p>
      </w:docPartBody>
    </w:docPart>
    <w:docPart>
      <w:docPartPr>
        <w:name w:val="45EB249875B243CBBA5D61B080CFF6C4"/>
        <w:category>
          <w:name w:val="General"/>
          <w:gallery w:val="placeholder"/>
        </w:category>
        <w:types>
          <w:type w:val="bbPlcHdr"/>
        </w:types>
        <w:behaviors>
          <w:behavior w:val="content"/>
        </w:behaviors>
        <w:guid w:val="{0B1A0032-5088-4793-8D2E-C44DC80CAE2A}"/>
      </w:docPartPr>
      <w:docPartBody>
        <w:p w:rsidR="006D79DB" w:rsidRDefault="006F3CA3" w:rsidP="006F3CA3">
          <w:pPr>
            <w:pStyle w:val="45EB249875B243CBBA5D61B080CFF6C4"/>
          </w:pPr>
          <w:r w:rsidRPr="001A20B8">
            <w:rPr>
              <w:rStyle w:val="PlaceholderText"/>
            </w:rPr>
            <w:t>Click or tap to enter a date.</w:t>
          </w:r>
        </w:p>
      </w:docPartBody>
    </w:docPart>
    <w:docPart>
      <w:docPartPr>
        <w:name w:val="16BC84312C5A4A2F88C6C9AD8A0C101B"/>
        <w:category>
          <w:name w:val="General"/>
          <w:gallery w:val="placeholder"/>
        </w:category>
        <w:types>
          <w:type w:val="bbPlcHdr"/>
        </w:types>
        <w:behaviors>
          <w:behavior w:val="content"/>
        </w:behaviors>
        <w:guid w:val="{78888C68-39E4-4A36-A644-1717D75849A8}"/>
      </w:docPartPr>
      <w:docPartBody>
        <w:p w:rsidR="006D79DB" w:rsidRDefault="006F3CA3" w:rsidP="006F3CA3">
          <w:pPr>
            <w:pStyle w:val="16BC84312C5A4A2F88C6C9AD8A0C101B"/>
          </w:pPr>
          <w:r w:rsidRPr="001A20B8">
            <w:rPr>
              <w:rStyle w:val="PlaceholderText"/>
            </w:rPr>
            <w:t>Click or tap to enter a date.</w:t>
          </w:r>
        </w:p>
      </w:docPartBody>
    </w:docPart>
    <w:docPart>
      <w:docPartPr>
        <w:name w:val="9A09D5A2C2FB42BAA115C5B263EBD725"/>
        <w:category>
          <w:name w:val="General"/>
          <w:gallery w:val="placeholder"/>
        </w:category>
        <w:types>
          <w:type w:val="bbPlcHdr"/>
        </w:types>
        <w:behaviors>
          <w:behavior w:val="content"/>
        </w:behaviors>
        <w:guid w:val="{8A96990F-198B-4104-B6B9-862D0BC8D16F}"/>
      </w:docPartPr>
      <w:docPartBody>
        <w:p w:rsidR="006D79DB" w:rsidRDefault="006F3CA3" w:rsidP="006F3CA3">
          <w:pPr>
            <w:pStyle w:val="9A09D5A2C2FB42BAA115C5B263EBD725"/>
          </w:pPr>
          <w:r w:rsidRPr="001A20B8">
            <w:rPr>
              <w:rStyle w:val="PlaceholderText"/>
            </w:rPr>
            <w:t>Click or tap to enter a date.</w:t>
          </w:r>
        </w:p>
      </w:docPartBody>
    </w:docPart>
    <w:docPart>
      <w:docPartPr>
        <w:name w:val="A44BA6CC7B4F490BBFCA4942079A23B8"/>
        <w:category>
          <w:name w:val="General"/>
          <w:gallery w:val="placeholder"/>
        </w:category>
        <w:types>
          <w:type w:val="bbPlcHdr"/>
        </w:types>
        <w:behaviors>
          <w:behavior w:val="content"/>
        </w:behaviors>
        <w:guid w:val="{4E89326E-BA8C-46D6-AEA4-C9B52CA45AAD}"/>
      </w:docPartPr>
      <w:docPartBody>
        <w:p w:rsidR="006D79DB" w:rsidRDefault="006F3CA3" w:rsidP="006F3CA3">
          <w:pPr>
            <w:pStyle w:val="A44BA6CC7B4F490BBFCA4942079A23B8"/>
          </w:pPr>
          <w:r w:rsidRPr="001A20B8">
            <w:rPr>
              <w:rStyle w:val="PlaceholderText"/>
            </w:rPr>
            <w:t>Click or tap to enter a date.</w:t>
          </w:r>
        </w:p>
      </w:docPartBody>
    </w:docPart>
    <w:docPart>
      <w:docPartPr>
        <w:name w:val="A7E12C148F2448908ED735219D50F8C6"/>
        <w:category>
          <w:name w:val="General"/>
          <w:gallery w:val="placeholder"/>
        </w:category>
        <w:types>
          <w:type w:val="bbPlcHdr"/>
        </w:types>
        <w:behaviors>
          <w:behavior w:val="content"/>
        </w:behaviors>
        <w:guid w:val="{F13503C0-DEA0-4C9A-AB13-B2089FB3C68F}"/>
      </w:docPartPr>
      <w:docPartBody>
        <w:p w:rsidR="006D79DB" w:rsidRDefault="006F3CA3" w:rsidP="006F3CA3">
          <w:pPr>
            <w:pStyle w:val="A7E12C148F2448908ED735219D50F8C6"/>
          </w:pPr>
          <w:r w:rsidRPr="001A20B8">
            <w:rPr>
              <w:rStyle w:val="PlaceholderText"/>
            </w:rPr>
            <w:t>Click or tap to enter a date.</w:t>
          </w:r>
        </w:p>
      </w:docPartBody>
    </w:docPart>
    <w:docPart>
      <w:docPartPr>
        <w:name w:val="C45A023C831A4FC3AD82C11622E74F5C"/>
        <w:category>
          <w:name w:val="General"/>
          <w:gallery w:val="placeholder"/>
        </w:category>
        <w:types>
          <w:type w:val="bbPlcHdr"/>
        </w:types>
        <w:behaviors>
          <w:behavior w:val="content"/>
        </w:behaviors>
        <w:guid w:val="{C5E05C18-6747-4981-BDAC-CB36B4CE512C}"/>
      </w:docPartPr>
      <w:docPartBody>
        <w:p w:rsidR="006D79DB" w:rsidRDefault="006F3CA3" w:rsidP="006F3CA3">
          <w:pPr>
            <w:pStyle w:val="C45A023C831A4FC3AD82C11622E74F5C"/>
          </w:pPr>
          <w:r w:rsidRPr="001A20B8">
            <w:rPr>
              <w:rStyle w:val="PlaceholderText"/>
            </w:rPr>
            <w:t>Click or tap to enter a date.</w:t>
          </w:r>
        </w:p>
      </w:docPartBody>
    </w:docPart>
    <w:docPart>
      <w:docPartPr>
        <w:name w:val="BE1B804B15064202AE4B6797AF92DBE9"/>
        <w:category>
          <w:name w:val="General"/>
          <w:gallery w:val="placeholder"/>
        </w:category>
        <w:types>
          <w:type w:val="bbPlcHdr"/>
        </w:types>
        <w:behaviors>
          <w:behavior w:val="content"/>
        </w:behaviors>
        <w:guid w:val="{8CE8C497-1F5B-44F6-B3BE-4B50E6CED8EE}"/>
      </w:docPartPr>
      <w:docPartBody>
        <w:p w:rsidR="006D79DB" w:rsidRDefault="006F3CA3" w:rsidP="006F3CA3">
          <w:pPr>
            <w:pStyle w:val="BE1B804B15064202AE4B6797AF92DBE9"/>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893E20952EBB499A94BE840FEE16CA53"/>
        <w:category>
          <w:name w:val="General"/>
          <w:gallery w:val="placeholder"/>
        </w:category>
        <w:types>
          <w:type w:val="bbPlcHdr"/>
        </w:types>
        <w:behaviors>
          <w:behavior w:val="content"/>
        </w:behaviors>
        <w:guid w:val="{7E5DDE89-6248-40A9-A752-617C5DF85783}"/>
      </w:docPartPr>
      <w:docPartBody>
        <w:p w:rsidR="006D79DB" w:rsidRDefault="006F3CA3" w:rsidP="006F3CA3">
          <w:pPr>
            <w:pStyle w:val="893E20952EBB499A94BE840FEE16CA53"/>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F5CCF461D3C54C12BD0C615D794664E0"/>
        <w:category>
          <w:name w:val="General"/>
          <w:gallery w:val="placeholder"/>
        </w:category>
        <w:types>
          <w:type w:val="bbPlcHdr"/>
        </w:types>
        <w:behaviors>
          <w:behavior w:val="content"/>
        </w:behaviors>
        <w:guid w:val="{30B15D69-9160-4015-954D-FC7898FE30F6}"/>
      </w:docPartPr>
      <w:docPartBody>
        <w:p w:rsidR="006D79DB" w:rsidRDefault="006F3CA3" w:rsidP="006F3CA3">
          <w:pPr>
            <w:pStyle w:val="F5CCF461D3C54C12BD0C615D794664E0"/>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BD7138D3948F45EFB5C18A629D8F9F6C"/>
        <w:category>
          <w:name w:val="General"/>
          <w:gallery w:val="placeholder"/>
        </w:category>
        <w:types>
          <w:type w:val="bbPlcHdr"/>
        </w:types>
        <w:behaviors>
          <w:behavior w:val="content"/>
        </w:behaviors>
        <w:guid w:val="{007CFA66-C80F-4299-BCB2-07FDA2DEB12C}"/>
      </w:docPartPr>
      <w:docPartBody>
        <w:p w:rsidR="006D79DB" w:rsidRDefault="006F3CA3" w:rsidP="006F3CA3">
          <w:pPr>
            <w:pStyle w:val="BD7138D3948F45EFB5C18A629D8F9F6C"/>
          </w:pPr>
          <w:r w:rsidRPr="001A20B8">
            <w:rPr>
              <w:rStyle w:val="PlaceholderText"/>
            </w:rPr>
            <w:t>Click or tap to enter a date.</w:t>
          </w:r>
        </w:p>
      </w:docPartBody>
    </w:docPart>
    <w:docPart>
      <w:docPartPr>
        <w:name w:val="A0D6AC5752B44DD4BD86818C77194EFC"/>
        <w:category>
          <w:name w:val="General"/>
          <w:gallery w:val="placeholder"/>
        </w:category>
        <w:types>
          <w:type w:val="bbPlcHdr"/>
        </w:types>
        <w:behaviors>
          <w:behavior w:val="content"/>
        </w:behaviors>
        <w:guid w:val="{9C0A04D1-952C-4F73-9669-669956B2709B}"/>
      </w:docPartPr>
      <w:docPartBody>
        <w:p w:rsidR="006D79DB" w:rsidRDefault="006F3CA3" w:rsidP="006F3CA3">
          <w:pPr>
            <w:pStyle w:val="A0D6AC5752B44DD4BD86818C77194EFC"/>
          </w:pPr>
          <w:r w:rsidRPr="001A20B8">
            <w:rPr>
              <w:rStyle w:val="PlaceholderText"/>
            </w:rPr>
            <w:t>Click or tap to enter a date.</w:t>
          </w:r>
        </w:p>
      </w:docPartBody>
    </w:docPart>
    <w:docPart>
      <w:docPartPr>
        <w:name w:val="691696E8AB7D48D9BBB2A7928622B4FE"/>
        <w:category>
          <w:name w:val="General"/>
          <w:gallery w:val="placeholder"/>
        </w:category>
        <w:types>
          <w:type w:val="bbPlcHdr"/>
        </w:types>
        <w:behaviors>
          <w:behavior w:val="content"/>
        </w:behaviors>
        <w:guid w:val="{7B7347A3-3F41-4A5B-BBAA-EC6B3C1D9330}"/>
      </w:docPartPr>
      <w:docPartBody>
        <w:p w:rsidR="006D79DB" w:rsidRDefault="006F3CA3" w:rsidP="006F3CA3">
          <w:pPr>
            <w:pStyle w:val="691696E8AB7D48D9BBB2A7928622B4FE"/>
          </w:pPr>
          <w:r w:rsidRPr="001A20B8">
            <w:rPr>
              <w:rStyle w:val="PlaceholderText"/>
            </w:rPr>
            <w:t>Click or tap to enter a date.</w:t>
          </w:r>
        </w:p>
      </w:docPartBody>
    </w:docPart>
    <w:docPart>
      <w:docPartPr>
        <w:name w:val="782A7C22E51746B49E42133967F7808B"/>
        <w:category>
          <w:name w:val="General"/>
          <w:gallery w:val="placeholder"/>
        </w:category>
        <w:types>
          <w:type w:val="bbPlcHdr"/>
        </w:types>
        <w:behaviors>
          <w:behavior w:val="content"/>
        </w:behaviors>
        <w:guid w:val="{69CCDCE7-58DA-4D45-B0AD-125B7EF13E17}"/>
      </w:docPartPr>
      <w:docPartBody>
        <w:p w:rsidR="006D79DB" w:rsidRDefault="006F3CA3" w:rsidP="006F3CA3">
          <w:pPr>
            <w:pStyle w:val="782A7C22E51746B49E42133967F7808B"/>
          </w:pPr>
          <w:r w:rsidRPr="001A20B8">
            <w:rPr>
              <w:rStyle w:val="PlaceholderText"/>
            </w:rPr>
            <w:t>Click or tap to enter a date.</w:t>
          </w:r>
        </w:p>
      </w:docPartBody>
    </w:docPart>
    <w:docPart>
      <w:docPartPr>
        <w:name w:val="B2976930E2664A01AE48B499A52944BA"/>
        <w:category>
          <w:name w:val="General"/>
          <w:gallery w:val="placeholder"/>
        </w:category>
        <w:types>
          <w:type w:val="bbPlcHdr"/>
        </w:types>
        <w:behaviors>
          <w:behavior w:val="content"/>
        </w:behaviors>
        <w:guid w:val="{7020DE91-0788-4D11-A761-80288A0A44DD}"/>
      </w:docPartPr>
      <w:docPartBody>
        <w:p w:rsidR="006D79DB" w:rsidRDefault="006F3CA3" w:rsidP="006F3CA3">
          <w:pPr>
            <w:pStyle w:val="B2976930E2664A01AE48B499A52944BA"/>
          </w:pPr>
          <w:r w:rsidRPr="001A20B8">
            <w:rPr>
              <w:rStyle w:val="PlaceholderText"/>
            </w:rPr>
            <w:t>Click or tap to enter a date.</w:t>
          </w:r>
        </w:p>
      </w:docPartBody>
    </w:docPart>
    <w:docPart>
      <w:docPartPr>
        <w:name w:val="75E734A1045C4A61A3D205DAA65F4530"/>
        <w:category>
          <w:name w:val="General"/>
          <w:gallery w:val="placeholder"/>
        </w:category>
        <w:types>
          <w:type w:val="bbPlcHdr"/>
        </w:types>
        <w:behaviors>
          <w:behavior w:val="content"/>
        </w:behaviors>
        <w:guid w:val="{4DC6A23C-B14F-4862-B336-FD9488A1B875}"/>
      </w:docPartPr>
      <w:docPartBody>
        <w:p w:rsidR="006D79DB" w:rsidRDefault="006F3CA3" w:rsidP="006F3CA3">
          <w:pPr>
            <w:pStyle w:val="75E734A1045C4A61A3D205DAA65F4530"/>
          </w:pPr>
          <w:r w:rsidRPr="001A20B8">
            <w:rPr>
              <w:rStyle w:val="PlaceholderText"/>
            </w:rPr>
            <w:t>Click or tap to enter a date.</w:t>
          </w:r>
        </w:p>
      </w:docPartBody>
    </w:docPart>
    <w:docPart>
      <w:docPartPr>
        <w:name w:val="28B144387C394D1AB91232EED63EA1CA"/>
        <w:category>
          <w:name w:val="General"/>
          <w:gallery w:val="placeholder"/>
        </w:category>
        <w:types>
          <w:type w:val="bbPlcHdr"/>
        </w:types>
        <w:behaviors>
          <w:behavior w:val="content"/>
        </w:behaviors>
        <w:guid w:val="{4967C1C1-DAE9-4A8F-8A3B-127ADE27FD3E}"/>
      </w:docPartPr>
      <w:docPartBody>
        <w:p w:rsidR="006D79DB" w:rsidRDefault="006F3CA3" w:rsidP="006F3CA3">
          <w:pPr>
            <w:pStyle w:val="28B144387C394D1AB91232EED63EA1CA"/>
          </w:pPr>
          <w:r w:rsidRPr="001A20B8">
            <w:rPr>
              <w:rStyle w:val="PlaceholderText"/>
            </w:rPr>
            <w:t>Click or tap to enter a date.</w:t>
          </w:r>
        </w:p>
      </w:docPartBody>
    </w:docPart>
    <w:docPart>
      <w:docPartPr>
        <w:name w:val="E0760038BB1049D0A94B7AD054EC08E5"/>
        <w:category>
          <w:name w:val="General"/>
          <w:gallery w:val="placeholder"/>
        </w:category>
        <w:types>
          <w:type w:val="bbPlcHdr"/>
        </w:types>
        <w:behaviors>
          <w:behavior w:val="content"/>
        </w:behaviors>
        <w:guid w:val="{9CB24869-ABFA-4F2B-9CAF-EF040E252ACB}"/>
      </w:docPartPr>
      <w:docPartBody>
        <w:p w:rsidR="006D79DB" w:rsidRDefault="006F3CA3" w:rsidP="006F3CA3">
          <w:pPr>
            <w:pStyle w:val="E0760038BB1049D0A94B7AD054EC08E5"/>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25F896FF641F482DB82F786CC411DA41"/>
        <w:category>
          <w:name w:val="General"/>
          <w:gallery w:val="placeholder"/>
        </w:category>
        <w:types>
          <w:type w:val="bbPlcHdr"/>
        </w:types>
        <w:behaviors>
          <w:behavior w:val="content"/>
        </w:behaviors>
        <w:guid w:val="{55548144-E991-4E7C-9081-2DDD8B946E7A}"/>
      </w:docPartPr>
      <w:docPartBody>
        <w:p w:rsidR="00F3238E" w:rsidRDefault="00F3238E" w:rsidP="00F3238E">
          <w:pPr>
            <w:pStyle w:val="25F896FF641F482DB82F786CC411DA41"/>
          </w:pPr>
          <w:r w:rsidRPr="001A20B8">
            <w:rPr>
              <w:rStyle w:val="PlaceholderText"/>
            </w:rPr>
            <w:t>Click or tap to enter a date.</w:t>
          </w:r>
        </w:p>
      </w:docPartBody>
    </w:docPart>
    <w:docPart>
      <w:docPartPr>
        <w:name w:val="CCB63AE742184652B6EDBB6A17600458"/>
        <w:category>
          <w:name w:val="General"/>
          <w:gallery w:val="placeholder"/>
        </w:category>
        <w:types>
          <w:type w:val="bbPlcHdr"/>
        </w:types>
        <w:behaviors>
          <w:behavior w:val="content"/>
        </w:behaviors>
        <w:guid w:val="{6EC9C42D-366C-4567-8D56-1FC1C77D03F9}"/>
      </w:docPartPr>
      <w:docPartBody>
        <w:p w:rsidR="00F3238E" w:rsidRDefault="00F3238E" w:rsidP="00F3238E">
          <w:pPr>
            <w:pStyle w:val="CCB63AE742184652B6EDBB6A17600458"/>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024F76EFFAC6483DA8D2C4E27F131C52"/>
        <w:category>
          <w:name w:val="General"/>
          <w:gallery w:val="placeholder"/>
        </w:category>
        <w:types>
          <w:type w:val="bbPlcHdr"/>
        </w:types>
        <w:behaviors>
          <w:behavior w:val="content"/>
        </w:behaviors>
        <w:guid w:val="{299760E4-E183-49CE-84D9-AC1B7270BEB6}"/>
      </w:docPartPr>
      <w:docPartBody>
        <w:p w:rsidR="00C26B54" w:rsidRDefault="007C6E7E" w:rsidP="007C6E7E">
          <w:pPr>
            <w:pStyle w:val="024F76EFFAC6483DA8D2C4E27F131C52"/>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43590"/>
    <w:rsid w:val="00046890"/>
    <w:rsid w:val="00112CB4"/>
    <w:rsid w:val="00171274"/>
    <w:rsid w:val="001834BA"/>
    <w:rsid w:val="00185C9D"/>
    <w:rsid w:val="001C0DB4"/>
    <w:rsid w:val="001E3A76"/>
    <w:rsid w:val="002B18F5"/>
    <w:rsid w:val="002C3B15"/>
    <w:rsid w:val="002E7771"/>
    <w:rsid w:val="00380624"/>
    <w:rsid w:val="00391753"/>
    <w:rsid w:val="003A0563"/>
    <w:rsid w:val="003B67B9"/>
    <w:rsid w:val="00425288"/>
    <w:rsid w:val="00581925"/>
    <w:rsid w:val="00585592"/>
    <w:rsid w:val="005869A1"/>
    <w:rsid w:val="0059335A"/>
    <w:rsid w:val="006129BF"/>
    <w:rsid w:val="00641C62"/>
    <w:rsid w:val="00667056"/>
    <w:rsid w:val="0069494D"/>
    <w:rsid w:val="006D79DB"/>
    <w:rsid w:val="006F3CA3"/>
    <w:rsid w:val="007350D1"/>
    <w:rsid w:val="007B0569"/>
    <w:rsid w:val="007C6E7E"/>
    <w:rsid w:val="007E4A56"/>
    <w:rsid w:val="00827E75"/>
    <w:rsid w:val="00A16628"/>
    <w:rsid w:val="00A22C8C"/>
    <w:rsid w:val="00A547D1"/>
    <w:rsid w:val="00A627E3"/>
    <w:rsid w:val="00AA661D"/>
    <w:rsid w:val="00AC36AF"/>
    <w:rsid w:val="00B91692"/>
    <w:rsid w:val="00BF40EB"/>
    <w:rsid w:val="00C26B54"/>
    <w:rsid w:val="00C556A8"/>
    <w:rsid w:val="00C83BC2"/>
    <w:rsid w:val="00D64A88"/>
    <w:rsid w:val="00D95FE7"/>
    <w:rsid w:val="00E4760B"/>
    <w:rsid w:val="00EE4B32"/>
    <w:rsid w:val="00EF0FAC"/>
    <w:rsid w:val="00EF31F8"/>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7C6E7E"/>
    <w:rPr>
      <w:color w:val="808080"/>
    </w:rPr>
  </w:style>
  <w:style w:type="paragraph" w:customStyle="1" w:styleId="F3FA6BDA551E47DDB7D0B03C34F6C1C4">
    <w:name w:val="F3FA6BDA551E47DDB7D0B03C34F6C1C4"/>
    <w:rsid w:val="00585592"/>
  </w:style>
  <w:style w:type="paragraph" w:customStyle="1" w:styleId="5688A251D75E41BBA5DC41B1C09CEFC9">
    <w:name w:val="5688A251D75E41BBA5DC41B1C09CEFC9"/>
    <w:rsid w:val="006F3CA3"/>
  </w:style>
  <w:style w:type="paragraph" w:customStyle="1" w:styleId="9CEB50A3E419425C8BAF0B964E445170">
    <w:name w:val="9CEB50A3E419425C8BAF0B964E445170"/>
    <w:rsid w:val="006F3CA3"/>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6D30B6F714E4C4BB2788339DF4149F5">
    <w:name w:val="86D30B6F714E4C4BB2788339DF4149F5"/>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42C8915C7C4C44C3BDE10AB84255217E">
    <w:name w:val="42C8915C7C4C44C3BDE10AB84255217E"/>
    <w:rsid w:val="006F3CA3"/>
  </w:style>
  <w:style w:type="paragraph" w:customStyle="1" w:styleId="9604FA744E464A8882345E80CEC5A980">
    <w:name w:val="9604FA744E464A8882345E80CEC5A980"/>
    <w:rsid w:val="006F3CA3"/>
  </w:style>
  <w:style w:type="paragraph" w:customStyle="1" w:styleId="2087C2A499784C6BAF43AF6DA0B7F271">
    <w:name w:val="2087C2A499784C6BAF43AF6DA0B7F271"/>
    <w:rsid w:val="006F3CA3"/>
  </w:style>
  <w:style w:type="paragraph" w:customStyle="1" w:styleId="4D01479B4A9C4FD7AEA696A703B7DFE3">
    <w:name w:val="4D01479B4A9C4FD7AEA696A703B7DFE3"/>
    <w:rsid w:val="006F3CA3"/>
  </w:style>
  <w:style w:type="paragraph" w:customStyle="1" w:styleId="4A34C0A5475346BB88FA03E94235DB0B">
    <w:name w:val="4A34C0A5475346BB88FA03E94235DB0B"/>
    <w:rsid w:val="006F3CA3"/>
  </w:style>
  <w:style w:type="paragraph" w:customStyle="1" w:styleId="CBB53FE216D54E60B96BDE5295B8CFC7">
    <w:name w:val="CBB53FE216D54E60B96BDE5295B8CFC7"/>
    <w:rsid w:val="006F3CA3"/>
  </w:style>
  <w:style w:type="paragraph" w:customStyle="1" w:styleId="7C27D1775181455BBC44DE905C0A7301">
    <w:name w:val="7C27D1775181455BBC44DE905C0A7301"/>
    <w:rsid w:val="006F3CA3"/>
  </w:style>
  <w:style w:type="paragraph" w:customStyle="1" w:styleId="BFEDC9A7B20E41DF8B98A6EA7FC51D6C">
    <w:name w:val="BFEDC9A7B20E41DF8B98A6EA7FC51D6C"/>
    <w:rsid w:val="006F3CA3"/>
  </w:style>
  <w:style w:type="paragraph" w:customStyle="1" w:styleId="77D0A56E9D01465E9FD032C25AA95F3D">
    <w:name w:val="77D0A56E9D01465E9FD032C25AA95F3D"/>
    <w:rsid w:val="006F3CA3"/>
  </w:style>
  <w:style w:type="paragraph" w:customStyle="1" w:styleId="5197460E8C9E4D72B3AC5FC92B6AE61A">
    <w:name w:val="5197460E8C9E4D72B3AC5FC92B6AE61A"/>
    <w:rsid w:val="006F3CA3"/>
  </w:style>
  <w:style w:type="paragraph" w:customStyle="1" w:styleId="6E0665A214784A8AB5E6FD45E8FCD9BC">
    <w:name w:val="6E0665A214784A8AB5E6FD45E8FCD9BC"/>
    <w:rsid w:val="006F3CA3"/>
  </w:style>
  <w:style w:type="paragraph" w:customStyle="1" w:styleId="CA00CDBA547D43A58AA31A27394EE674">
    <w:name w:val="CA00CDBA547D43A58AA31A27394EE674"/>
    <w:rsid w:val="006F3CA3"/>
  </w:style>
  <w:style w:type="paragraph" w:customStyle="1" w:styleId="42806B97DB2F4C7B8DA6A3605B1D90C4">
    <w:name w:val="42806B97DB2F4C7B8DA6A3605B1D90C4"/>
    <w:rsid w:val="006F3CA3"/>
  </w:style>
  <w:style w:type="paragraph" w:customStyle="1" w:styleId="361D67F38226480D939B148059B5E232">
    <w:name w:val="361D67F38226480D939B148059B5E232"/>
    <w:rsid w:val="006F3CA3"/>
  </w:style>
  <w:style w:type="paragraph" w:customStyle="1" w:styleId="7ED5BD755D0C4F22BA61E26F71E46678">
    <w:name w:val="7ED5BD755D0C4F22BA61E26F71E46678"/>
    <w:rsid w:val="006F3CA3"/>
  </w:style>
  <w:style w:type="paragraph" w:customStyle="1" w:styleId="E0B6D0B9D7C84DA28165E604F9BCD660">
    <w:name w:val="E0B6D0B9D7C84DA28165E604F9BCD660"/>
    <w:rsid w:val="006F3CA3"/>
  </w:style>
  <w:style w:type="paragraph" w:customStyle="1" w:styleId="BF4253B0769847988960DA8017868EED">
    <w:name w:val="BF4253B0769847988960DA8017868EED"/>
    <w:rsid w:val="006F3CA3"/>
  </w:style>
  <w:style w:type="paragraph" w:customStyle="1" w:styleId="024C726108A4403AB24AB5C0B812179F">
    <w:name w:val="024C726108A4403AB24AB5C0B812179F"/>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CDEEA2AAB79D4A7287A80391BB313B45">
    <w:name w:val="CDEEA2AAB79D4A7287A80391BB313B45"/>
    <w:rsid w:val="006F3CA3"/>
  </w:style>
  <w:style w:type="paragraph" w:customStyle="1" w:styleId="C95238DF204F4535A978961DF4B93516">
    <w:name w:val="C95238DF204F4535A978961DF4B93516"/>
    <w:rsid w:val="006F3CA3"/>
  </w:style>
  <w:style w:type="paragraph" w:customStyle="1" w:styleId="F46ACE1FE80843EBB4EAD9D204EB374C">
    <w:name w:val="F46ACE1FE80843EBB4EAD9D204EB374C"/>
    <w:rsid w:val="006F3CA3"/>
  </w:style>
  <w:style w:type="paragraph" w:customStyle="1" w:styleId="8FAE0C72EE434117B24DFAD8B1007D89">
    <w:name w:val="8FAE0C72EE434117B24DFAD8B1007D89"/>
    <w:rsid w:val="006F3CA3"/>
  </w:style>
  <w:style w:type="paragraph" w:customStyle="1" w:styleId="FA12D03BD423405DB59CE630D74EE825">
    <w:name w:val="FA12D03BD423405DB59CE630D74EE825"/>
    <w:rsid w:val="006F3CA3"/>
  </w:style>
  <w:style w:type="paragraph" w:customStyle="1" w:styleId="A3D4D0B406BC4BBB930CEE925B306D18">
    <w:name w:val="A3D4D0B406BC4BBB930CEE925B306D18"/>
    <w:rsid w:val="006F3CA3"/>
  </w:style>
  <w:style w:type="paragraph" w:customStyle="1" w:styleId="45EB249875B243CBBA5D61B080CFF6C4">
    <w:name w:val="45EB249875B243CBBA5D61B080CFF6C4"/>
    <w:rsid w:val="006F3CA3"/>
  </w:style>
  <w:style w:type="paragraph" w:customStyle="1" w:styleId="16BC84312C5A4A2F88C6C9AD8A0C101B">
    <w:name w:val="16BC84312C5A4A2F88C6C9AD8A0C101B"/>
    <w:rsid w:val="006F3CA3"/>
  </w:style>
  <w:style w:type="paragraph" w:customStyle="1" w:styleId="9A09D5A2C2FB42BAA115C5B263EBD725">
    <w:name w:val="9A09D5A2C2FB42BAA115C5B263EBD725"/>
    <w:rsid w:val="006F3CA3"/>
  </w:style>
  <w:style w:type="paragraph" w:customStyle="1" w:styleId="A44BA6CC7B4F490BBFCA4942079A23B8">
    <w:name w:val="A44BA6CC7B4F490BBFCA4942079A23B8"/>
    <w:rsid w:val="006F3CA3"/>
  </w:style>
  <w:style w:type="paragraph" w:customStyle="1" w:styleId="A7E12C148F2448908ED735219D50F8C6">
    <w:name w:val="A7E12C148F2448908ED735219D50F8C6"/>
    <w:rsid w:val="006F3CA3"/>
  </w:style>
  <w:style w:type="paragraph" w:customStyle="1" w:styleId="C45A023C831A4FC3AD82C11622E74F5C">
    <w:name w:val="C45A023C831A4FC3AD82C11622E74F5C"/>
    <w:rsid w:val="006F3CA3"/>
  </w:style>
  <w:style w:type="paragraph" w:customStyle="1" w:styleId="BE1B804B15064202AE4B6797AF92DBE9">
    <w:name w:val="BE1B804B15064202AE4B6797AF92DBE9"/>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6844C43CCC9F47C8B5EAE4BED1B886C5">
    <w:name w:val="6844C43CCC9F47C8B5EAE4BED1B886C5"/>
    <w:rsid w:val="00F3238E"/>
  </w:style>
  <w:style w:type="paragraph" w:customStyle="1" w:styleId="25F896FF641F482DB82F786CC411DA41">
    <w:name w:val="25F896FF641F482DB82F786CC411DA41"/>
    <w:rsid w:val="00F3238E"/>
  </w:style>
  <w:style w:type="paragraph" w:customStyle="1" w:styleId="CCB63AE742184652B6EDBB6A17600458">
    <w:name w:val="CCB63AE742184652B6EDBB6A17600458"/>
    <w:rsid w:val="00F3238E"/>
  </w:style>
  <w:style w:type="paragraph" w:customStyle="1" w:styleId="1E314780DA9745CBB7F69DA6CF56650D">
    <w:name w:val="1E314780DA9745CBB7F69DA6CF56650D"/>
    <w:rsid w:val="00B91692"/>
  </w:style>
  <w:style w:type="paragraph" w:customStyle="1" w:styleId="024F76EFFAC6483DA8D2C4E27F131C52">
    <w:name w:val="024F76EFFAC6483DA8D2C4E27F131C52"/>
    <w:rsid w:val="007C6E7E"/>
  </w:style>
  <w:style w:type="paragraph" w:customStyle="1" w:styleId="86734D2341DA486BA1225165098E5A2C">
    <w:name w:val="86734D2341DA486BA1225165098E5A2C"/>
    <w:rsid w:val="007C6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customXml/itemProps3.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5.xml><?xml version="1.0" encoding="utf-8"?>
<ds:datastoreItem xmlns:ds="http://schemas.openxmlformats.org/officeDocument/2006/customXml" ds:itemID="{DDE2E17A-0F38-4439-A951-ABAE60263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0</TotalTime>
  <Pages>72</Pages>
  <Words>11827</Words>
  <Characters>67416</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79085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TONKIN,Arthur</cp:lastModifiedBy>
  <cp:revision>2</cp:revision>
  <dcterms:created xsi:type="dcterms:W3CDTF">2022-09-12T01:36:00Z</dcterms:created>
  <dcterms:modified xsi:type="dcterms:W3CDTF">2022-09-12T01:36:00Z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MSIP_Label_79d889eb-932f-4752-8739-64d25806ef64_Enabled">
    <vt:lpwstr>true</vt:lpwstr>
  </property>
  <property fmtid="{D5CDD505-2E9C-101B-9397-08002B2CF9AE}" pid="4" name="MSIP_Label_79d889eb-932f-4752-8739-64d25806ef64_SetDate">
    <vt:lpwstr>2022-05-10T00:41:37Z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051f0d4d-fc22-432b-9948-22f7ef1d25ad</vt:lpwstr>
  </property>
  <property fmtid="{D5CDD505-2E9C-101B-9397-08002B2CF9AE}" pid="9" name="MSIP_Label_79d889eb-932f-4752-8739-64d25806ef64_ContentBits">
    <vt:lpwstr>0</vt:lpwstr>
  </property>
  <property fmtid="{D5CDD505-2E9C-101B-9397-08002B2CF9AE}" pid="10" name="_DocHome">
    <vt:i4>-2071814069</vt:i4>
  </property>
</Properties>
</file>