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E9C87F" w14:textId="77777777" w:rsidR="008141E8" w:rsidRDefault="008141E8" w:rsidP="001052D8">
      <w:pPr>
        <w:pStyle w:val="Heading1"/>
        <w:spacing w:before="960"/>
      </w:pPr>
      <w:r>
        <w:t>WGEA Employer of Choice for Gender Equality (</w:t>
      </w:r>
      <w:r w:rsidR="00B92769" w:rsidRPr="005C6E38">
        <w:t>EOCGE</w:t>
      </w:r>
      <w:r>
        <w:t>)</w:t>
      </w:r>
      <w:r w:rsidR="00B92769" w:rsidRPr="005C6E38">
        <w:t xml:space="preserve"> </w:t>
      </w:r>
    </w:p>
    <w:p w14:paraId="2F953F8F" w14:textId="64DBC0E1" w:rsidR="00B92769" w:rsidRDefault="008141E8" w:rsidP="001052D8">
      <w:pPr>
        <w:pStyle w:val="Heading1"/>
        <w:spacing w:before="600"/>
      </w:pPr>
      <w:r>
        <w:t>C</w:t>
      </w:r>
      <w:r w:rsidR="00080885">
        <w:t>riteria</w:t>
      </w:r>
      <w:r w:rsidR="00476B56" w:rsidRPr="005C6E38">
        <w:t xml:space="preserve"> </w:t>
      </w:r>
      <w:r w:rsidR="000260A8">
        <w:t>checklist</w:t>
      </w:r>
      <w:r w:rsidR="008A5F77">
        <w:t xml:space="preserve"> </w:t>
      </w:r>
      <w:r>
        <w:t xml:space="preserve">- </w:t>
      </w:r>
      <w:r w:rsidR="00335B9F">
        <w:t>2</w:t>
      </w:r>
      <w:r w:rsidR="00997E6B">
        <w:t>02</w:t>
      </w:r>
      <w:r w:rsidR="00895B36">
        <w:t>2</w:t>
      </w:r>
      <w:r w:rsidR="00997E6B">
        <w:t>-2</w:t>
      </w:r>
      <w:r w:rsidR="00895B36">
        <w:t>4</w:t>
      </w:r>
    </w:p>
    <w:p w14:paraId="768A5E1C" w14:textId="075EB9FE" w:rsidR="00B679A6" w:rsidRDefault="008C211A" w:rsidP="00B679A6">
      <w:pPr>
        <w:pStyle w:val="BodyCopy"/>
        <w:spacing w:line="280" w:lineRule="atLeast"/>
      </w:pPr>
      <w:r>
        <w:t xml:space="preserve">This document contains a top-level summary of the </w:t>
      </w:r>
      <w:r w:rsidR="008141E8">
        <w:t xml:space="preserve">EOCGE </w:t>
      </w:r>
      <w:r>
        <w:t>criteria</w:t>
      </w:r>
      <w:r w:rsidR="00B679A6">
        <w:t xml:space="preserve"> in a format that enables you to </w:t>
      </w:r>
      <w:r w:rsidR="005D226F">
        <w:t xml:space="preserve">record </w:t>
      </w:r>
      <w:r w:rsidR="00B679A6">
        <w:t xml:space="preserve">which criteria you </w:t>
      </w:r>
      <w:r w:rsidR="005D226F">
        <w:t xml:space="preserve">already </w:t>
      </w:r>
      <w:r w:rsidR="00B679A6">
        <w:t xml:space="preserve">meet and which ones need to </w:t>
      </w:r>
      <w:r w:rsidR="005D226F">
        <w:t>be actioned</w:t>
      </w:r>
      <w:r w:rsidR="00B679A6">
        <w:t>.</w:t>
      </w:r>
    </w:p>
    <w:p w14:paraId="430DDCF3" w14:textId="7E858E5E" w:rsidR="008141E8" w:rsidRDefault="00F41693" w:rsidP="001052D8">
      <w:pPr>
        <w:pStyle w:val="BodyCopy"/>
        <w:spacing w:line="280" w:lineRule="atLeast"/>
      </w:pPr>
      <w:r>
        <w:t xml:space="preserve">In 2022-24, there is one new requirement that relates to employer funded paid parental </w:t>
      </w:r>
      <w:r w:rsidR="005D226F">
        <w:t xml:space="preserve">leave detailed in </w:t>
      </w:r>
      <w:r>
        <w:t>question 4.2</w:t>
      </w:r>
      <w:r w:rsidR="001052D8">
        <w:t xml:space="preserve"> </w:t>
      </w:r>
      <w:proofErr w:type="spellStart"/>
      <w:r>
        <w:t>i</w:t>
      </w:r>
      <w:proofErr w:type="spellEnd"/>
      <w:r>
        <w:t>).</w:t>
      </w:r>
      <w:r w:rsidR="008C211A">
        <w:t xml:space="preserve"> </w:t>
      </w:r>
    </w:p>
    <w:p w14:paraId="1DF5BA45" w14:textId="64B3B63D" w:rsidR="005D226F" w:rsidRDefault="008C211A" w:rsidP="00B679A6">
      <w:pPr>
        <w:pStyle w:val="BodyCopy"/>
        <w:spacing w:line="280" w:lineRule="atLeast"/>
      </w:pPr>
      <w:r>
        <w:t>For full details</w:t>
      </w:r>
      <w:r w:rsidR="00F41693">
        <w:t xml:space="preserve"> of the EOCGE citation</w:t>
      </w:r>
      <w:r>
        <w:t xml:space="preserve">, please refer to the </w:t>
      </w:r>
      <w:hyperlink r:id="rId9" w:history="1">
        <w:r w:rsidRPr="005D226F">
          <w:rPr>
            <w:rStyle w:val="Hyperlink"/>
          </w:rPr>
          <w:t xml:space="preserve">WGEA Employer of Choice for Gender Equality </w:t>
        </w:r>
        <w:r w:rsidR="008141E8" w:rsidRPr="005D226F">
          <w:rPr>
            <w:rStyle w:val="Hyperlink"/>
          </w:rPr>
          <w:t>Guide to Citation</w:t>
        </w:r>
      </w:hyperlink>
      <w:r w:rsidR="008141E8">
        <w:t xml:space="preserve"> </w:t>
      </w:r>
      <w:r w:rsidR="00997E6B">
        <w:t>on the WGEA website</w:t>
      </w:r>
      <w:r w:rsidR="008141E8">
        <w:t>.</w:t>
      </w:r>
    </w:p>
    <w:p w14:paraId="39E1B9E8" w14:textId="74C1A685" w:rsidR="005D226F" w:rsidRDefault="005D226F" w:rsidP="00B679A6">
      <w:pPr>
        <w:pStyle w:val="BodyCopy"/>
        <w:spacing w:line="280" w:lineRule="atLeast"/>
      </w:pPr>
      <w:r>
        <w:t>For EOCGE enquiries,</w:t>
      </w:r>
      <w:r w:rsidR="00F95E58">
        <w:t xml:space="preserve"> please lodge a support request via the online platform selecting “Employer of Choice’ from the option list or</w:t>
      </w:r>
      <w:r>
        <w:t xml:space="preserve"> email </w:t>
      </w:r>
      <w:hyperlink r:id="rId10" w:history="1">
        <w:r w:rsidRPr="00E715CA">
          <w:rPr>
            <w:rStyle w:val="Hyperlink"/>
          </w:rPr>
          <w:t>eocge@eocge.gov.au</w:t>
        </w:r>
      </w:hyperlink>
      <w:r>
        <w:t xml:space="preserve"> or call (02) 9432 7000.</w:t>
      </w:r>
    </w:p>
    <w:p w14:paraId="3CD76A8F" w14:textId="77777777" w:rsidR="005D226F" w:rsidRDefault="005D226F">
      <w:r>
        <w:br w:type="page"/>
      </w:r>
    </w:p>
    <w:tbl>
      <w:tblPr>
        <w:tblStyle w:val="EOWA-WGEA"/>
        <w:tblW w:w="5000" w:type="pct"/>
        <w:tblLayout w:type="fixed"/>
        <w:tblCellMar>
          <w:top w:w="57" w:type="dxa"/>
          <w:left w:w="57" w:type="dxa"/>
          <w:bottom w:w="57" w:type="dxa"/>
          <w:right w:w="57" w:type="dxa"/>
        </w:tblCellMar>
        <w:tblLook w:val="04A0" w:firstRow="1" w:lastRow="0" w:firstColumn="1" w:lastColumn="0" w:noHBand="0" w:noVBand="1"/>
      </w:tblPr>
      <w:tblGrid>
        <w:gridCol w:w="959"/>
        <w:gridCol w:w="4025"/>
        <w:gridCol w:w="1452"/>
        <w:gridCol w:w="1452"/>
        <w:gridCol w:w="1452"/>
      </w:tblGrid>
      <w:tr w:rsidR="007811C3" w:rsidRPr="000130D1" w14:paraId="64F55729" w14:textId="268C69E8" w:rsidTr="00A53BC2">
        <w:trPr>
          <w:cnfStyle w:val="100000000000" w:firstRow="1" w:lastRow="0" w:firstColumn="0" w:lastColumn="0" w:oddVBand="0" w:evenVBand="0" w:oddHBand="0" w:evenHBand="0" w:firstRowFirstColumn="0" w:firstRowLastColumn="0" w:lastRowFirstColumn="0" w:lastRowLastColumn="0"/>
          <w:cantSplit/>
        </w:trPr>
        <w:tc>
          <w:tcPr>
            <w:tcW w:w="5137" w:type="dxa"/>
            <w:gridSpan w:val="2"/>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7C9D0DF7" w14:textId="77777777" w:rsidR="00635F86" w:rsidRPr="000130D1" w:rsidRDefault="00635F86" w:rsidP="00FC6870">
            <w:pPr>
              <w:pStyle w:val="Heading2"/>
              <w:jc w:val="center"/>
              <w:outlineLvl w:val="1"/>
            </w:pPr>
            <w:r w:rsidRPr="000130D1">
              <w:lastRenderedPageBreak/>
              <w:t>Focus area and criteria</w:t>
            </w:r>
          </w:p>
        </w:tc>
        <w:tc>
          <w:tcPr>
            <w:tcW w:w="1495"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0B6ECCF" w14:textId="77777777" w:rsidR="00FC6870" w:rsidRDefault="0036625F" w:rsidP="00FC6870">
            <w:pPr>
              <w:pStyle w:val="Heading2"/>
              <w:spacing w:before="0" w:after="60" w:line="240" w:lineRule="auto"/>
              <w:jc w:val="center"/>
              <w:outlineLvl w:val="1"/>
              <w:rPr>
                <w:sz w:val="24"/>
                <w:szCs w:val="24"/>
              </w:rPr>
            </w:pPr>
            <w:r>
              <w:rPr>
                <w:sz w:val="24"/>
                <w:szCs w:val="24"/>
              </w:rPr>
              <w:t>Current</w:t>
            </w:r>
          </w:p>
          <w:p w14:paraId="12474B65" w14:textId="4B961F6A" w:rsidR="00FC6870" w:rsidRDefault="0036625F" w:rsidP="00FC6870">
            <w:pPr>
              <w:pStyle w:val="Heading2"/>
              <w:spacing w:before="0" w:after="60" w:line="240" w:lineRule="auto"/>
              <w:jc w:val="center"/>
              <w:outlineLvl w:val="1"/>
              <w:rPr>
                <w:sz w:val="24"/>
                <w:szCs w:val="24"/>
              </w:rPr>
            </w:pPr>
            <w:r w:rsidRPr="00FC6870">
              <w:rPr>
                <w:b w:val="0"/>
                <w:sz w:val="24"/>
                <w:szCs w:val="24"/>
              </w:rPr>
              <w:t xml:space="preserve"> </w:t>
            </w:r>
            <w:r w:rsidR="00FC6870" w:rsidRPr="00FC6870">
              <w:rPr>
                <w:b w:val="0"/>
                <w:sz w:val="24"/>
                <w:szCs w:val="24"/>
              </w:rPr>
              <w:t>(</w:t>
            </w:r>
            <w:r w:rsidR="00FC6870" w:rsidRPr="00FC6870">
              <w:rPr>
                <w:rFonts w:ascii="Arial" w:eastAsia="Calibri" w:hAnsi="Arial" w:cs="Arial"/>
                <w:b w:val="0"/>
                <w:color w:val="000000"/>
                <w:sz w:val="24"/>
                <w:szCs w:val="24"/>
              </w:rPr>
              <w:sym w:font="Wingdings 2" w:char="F050"/>
            </w:r>
            <w:r w:rsidR="00FC6870" w:rsidRPr="00FC6870">
              <w:rPr>
                <w:rFonts w:ascii="Arial" w:eastAsia="Calibri" w:hAnsi="Arial" w:cs="Arial"/>
                <w:b w:val="0"/>
                <w:color w:val="000000"/>
                <w:sz w:val="24"/>
                <w:szCs w:val="24"/>
              </w:rPr>
              <w:t>)</w:t>
            </w:r>
            <w:r w:rsidR="00B679A6">
              <w:rPr>
                <w:sz w:val="24"/>
                <w:szCs w:val="24"/>
              </w:rPr>
              <w:t xml:space="preserve"> </w:t>
            </w:r>
            <w:r w:rsidR="00497838">
              <w:rPr>
                <w:sz w:val="24"/>
                <w:szCs w:val="24"/>
              </w:rPr>
              <w:t>criteria</w:t>
            </w:r>
          </w:p>
          <w:p w14:paraId="302DB7EA" w14:textId="59400856" w:rsidR="00635F86" w:rsidRPr="00FC6870" w:rsidRDefault="00FC6870" w:rsidP="00FC6870">
            <w:pPr>
              <w:pStyle w:val="Heading2"/>
              <w:spacing w:before="0" w:after="0" w:line="240" w:lineRule="auto"/>
              <w:jc w:val="center"/>
              <w:outlineLvl w:val="1"/>
              <w:rPr>
                <w:b w:val="0"/>
                <w:sz w:val="20"/>
                <w:szCs w:val="20"/>
              </w:rPr>
            </w:pPr>
            <w:r w:rsidRPr="00FC6870">
              <w:rPr>
                <w:b w:val="0"/>
                <w:sz w:val="20"/>
                <w:szCs w:val="20"/>
              </w:rPr>
              <w:t>(</w:t>
            </w:r>
            <w:r w:rsidR="00B679A6">
              <w:rPr>
                <w:b w:val="0"/>
                <w:i/>
                <w:sz w:val="20"/>
                <w:szCs w:val="20"/>
              </w:rPr>
              <w:t>2022-24</w:t>
            </w:r>
            <w:r w:rsidRPr="00A617DD">
              <w:rPr>
                <w:b w:val="0"/>
                <w:i/>
                <w:sz w:val="20"/>
                <w:szCs w:val="20"/>
              </w:rPr>
              <w:t>)</w:t>
            </w:r>
            <w:r w:rsidR="00635F86" w:rsidRPr="00A617DD">
              <w:rPr>
                <w:b w:val="0"/>
                <w:i/>
                <w:sz w:val="20"/>
                <w:szCs w:val="20"/>
              </w:rPr>
              <w:br/>
            </w:r>
          </w:p>
        </w:tc>
        <w:tc>
          <w:tcPr>
            <w:tcW w:w="1495" w:type="dxa"/>
            <w:tcBorders>
              <w:left w:val="single" w:sz="4" w:space="0" w:color="959595" w:themeColor="accent6"/>
              <w:bottom w:val="single" w:sz="4" w:space="0" w:color="959595" w:themeColor="accent6"/>
              <w:right w:val="single" w:sz="4" w:space="0" w:color="959595" w:themeColor="accent6"/>
            </w:tcBorders>
          </w:tcPr>
          <w:p w14:paraId="4B116C74" w14:textId="06ACD7A1" w:rsidR="007811C3" w:rsidRDefault="0058123F" w:rsidP="00FC6870">
            <w:pPr>
              <w:pStyle w:val="Heading2"/>
              <w:spacing w:before="0" w:after="0" w:line="240" w:lineRule="auto"/>
              <w:jc w:val="center"/>
              <w:outlineLvl w:val="1"/>
              <w:rPr>
                <w:sz w:val="24"/>
                <w:szCs w:val="24"/>
              </w:rPr>
            </w:pPr>
            <w:r>
              <w:rPr>
                <w:sz w:val="24"/>
                <w:szCs w:val="24"/>
              </w:rPr>
              <w:t>N</w:t>
            </w:r>
            <w:r w:rsidR="005D226F">
              <w:rPr>
                <w:sz w:val="24"/>
                <w:szCs w:val="24"/>
              </w:rPr>
              <w:t xml:space="preserve">ot </w:t>
            </w:r>
            <w:r>
              <w:rPr>
                <w:sz w:val="24"/>
                <w:szCs w:val="24"/>
              </w:rPr>
              <w:t xml:space="preserve">yet </w:t>
            </w:r>
            <w:r w:rsidR="005D226F">
              <w:rPr>
                <w:sz w:val="24"/>
                <w:szCs w:val="24"/>
              </w:rPr>
              <w:t>met</w:t>
            </w:r>
          </w:p>
          <w:p w14:paraId="147DCEEA" w14:textId="478A4B4B" w:rsidR="00635F86" w:rsidRPr="009B0CBA" w:rsidRDefault="00635F86" w:rsidP="00FC6870">
            <w:pPr>
              <w:pStyle w:val="Heading2"/>
              <w:spacing w:before="60" w:after="0" w:line="240" w:lineRule="auto"/>
              <w:jc w:val="center"/>
              <w:outlineLvl w:val="1"/>
              <w:rPr>
                <w:sz w:val="24"/>
                <w:szCs w:val="24"/>
              </w:rPr>
            </w:pPr>
            <w:r>
              <w:rPr>
                <w:sz w:val="24"/>
                <w:szCs w:val="24"/>
              </w:rPr>
              <w:t>(x)</w:t>
            </w:r>
          </w:p>
        </w:tc>
        <w:tc>
          <w:tcPr>
            <w:tcW w:w="1495" w:type="dxa"/>
            <w:tcBorders>
              <w:left w:val="single" w:sz="4" w:space="0" w:color="959595" w:themeColor="accent6"/>
              <w:bottom w:val="single" w:sz="4" w:space="0" w:color="959595" w:themeColor="accent6"/>
              <w:right w:val="single" w:sz="6" w:space="0" w:color="003661" w:themeColor="text2"/>
            </w:tcBorders>
          </w:tcPr>
          <w:p w14:paraId="0B90AB5D" w14:textId="2FE15094" w:rsidR="00FC6870" w:rsidRDefault="0058123F" w:rsidP="00FC6870">
            <w:pPr>
              <w:pStyle w:val="Heading2"/>
              <w:spacing w:before="60" w:after="60" w:line="240" w:lineRule="auto"/>
              <w:jc w:val="center"/>
              <w:outlineLvl w:val="1"/>
              <w:rPr>
                <w:sz w:val="24"/>
                <w:szCs w:val="24"/>
              </w:rPr>
            </w:pPr>
            <w:r>
              <w:rPr>
                <w:sz w:val="24"/>
                <w:szCs w:val="24"/>
              </w:rPr>
              <w:t>Already</w:t>
            </w:r>
            <w:r w:rsidR="00B679A6">
              <w:rPr>
                <w:sz w:val="24"/>
                <w:szCs w:val="24"/>
              </w:rPr>
              <w:t xml:space="preserve"> </w:t>
            </w:r>
            <w:r w:rsidR="007811C3">
              <w:rPr>
                <w:sz w:val="24"/>
                <w:szCs w:val="24"/>
              </w:rPr>
              <w:t>m</w:t>
            </w:r>
            <w:r w:rsidR="005D226F">
              <w:rPr>
                <w:sz w:val="24"/>
                <w:szCs w:val="24"/>
              </w:rPr>
              <w:t>e</w:t>
            </w:r>
            <w:r w:rsidR="007811C3">
              <w:rPr>
                <w:sz w:val="24"/>
                <w:szCs w:val="24"/>
              </w:rPr>
              <w:t>t</w:t>
            </w:r>
          </w:p>
          <w:p w14:paraId="73C7AF09" w14:textId="480AC5A2" w:rsidR="00635F86" w:rsidRPr="009B0CBA" w:rsidRDefault="00635F86" w:rsidP="00FC6870">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7811C3" w14:paraId="1DF75919" w14:textId="4E92F098" w:rsidTr="00A53BC2">
        <w:trPr>
          <w:cantSplit/>
          <w:trHeight w:val="564"/>
        </w:trPr>
        <w:tc>
          <w:tcPr>
            <w:tcW w:w="5137" w:type="dxa"/>
            <w:gridSpan w:val="2"/>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331DA0DA" w14:textId="118B16FF" w:rsidR="00347270" w:rsidRPr="00207C8C" w:rsidRDefault="00347270" w:rsidP="001052D8">
            <w:pPr>
              <w:pStyle w:val="Heading3"/>
              <w:ind w:left="496" w:hanging="496"/>
            </w:pPr>
            <w:r w:rsidRPr="00207C8C">
              <w:rPr>
                <w:rFonts w:eastAsia="Calibri"/>
              </w:rPr>
              <w:t xml:space="preserve"> </w:t>
            </w:r>
            <w:r w:rsidRPr="00E13E05">
              <w:rPr>
                <w:rFonts w:eastAsia="Calibri"/>
              </w:rPr>
              <w:t xml:space="preserve">1.  </w:t>
            </w:r>
            <w:r w:rsidR="00B679A6">
              <w:rPr>
                <w:rFonts w:eastAsia="Calibri"/>
              </w:rPr>
              <w:t xml:space="preserve"> </w:t>
            </w:r>
            <w:r w:rsidRPr="00E13E05">
              <w:rPr>
                <w:rFonts w:eastAsia="Calibri"/>
              </w:rPr>
              <w:t xml:space="preserve">Leadership, </w:t>
            </w:r>
            <w:proofErr w:type="gramStart"/>
            <w:r w:rsidRPr="00E13E05">
              <w:rPr>
                <w:rFonts w:eastAsia="Calibri"/>
              </w:rPr>
              <w:t>strategy</w:t>
            </w:r>
            <w:proofErr w:type="gramEnd"/>
            <w:r w:rsidRPr="00E13E05">
              <w:rPr>
                <w:rFonts w:eastAsia="Calibri"/>
              </w:rPr>
              <w:t xml:space="preserve"> and accountability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2B0A6B0"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E0D104" w14:textId="77777777" w:rsidR="00347270" w:rsidRDefault="00347270" w:rsidP="004437CB">
            <w:pPr>
              <w:pStyle w:val="TableBodyCopy"/>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24C8AA" w14:textId="77777777" w:rsidR="00347270" w:rsidRDefault="00347270" w:rsidP="004437CB">
            <w:pPr>
              <w:pStyle w:val="TableBodyCopy"/>
              <w:jc w:val="center"/>
            </w:pPr>
          </w:p>
        </w:tc>
      </w:tr>
      <w:tr w:rsidR="00AC0341" w14:paraId="11FF1A5B" w14:textId="7C330C9A" w:rsidTr="006E7DF5">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3521DF89" w14:textId="7FB4AFFF" w:rsidR="00AC0341" w:rsidRPr="00847FA3" w:rsidRDefault="00AC0341" w:rsidP="00425C8D">
            <w:pPr>
              <w:pStyle w:val="TableBodyCopy"/>
              <w:rPr>
                <w:b/>
              </w:rPr>
            </w:pPr>
            <w:r w:rsidRPr="00847FA3">
              <w:rPr>
                <w:b/>
              </w:rPr>
              <w:t>Q</w:t>
            </w:r>
            <w:r>
              <w:rPr>
                <w:b/>
              </w:rPr>
              <w:t xml:space="preserve"> </w:t>
            </w:r>
            <w:r w:rsidRPr="00847FA3">
              <w:rPr>
                <w:b/>
              </w:rPr>
              <w:t>1.1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F89613C" w14:textId="2ACBC52F" w:rsidR="00AC0341" w:rsidRPr="009B1CB2" w:rsidRDefault="00AC0341" w:rsidP="00357A00">
            <w:pPr>
              <w:pStyle w:val="Bullets1stindent"/>
              <w:numPr>
                <w:ilvl w:val="0"/>
                <w:numId w:val="0"/>
              </w:numPr>
              <w:spacing w:line="240" w:lineRule="auto"/>
              <w:rPr>
                <w:rFonts w:ascii="Arial" w:eastAsia="Calibri" w:hAnsi="Arial" w:cs="Arial"/>
                <w:b/>
                <w:color w:val="000000"/>
              </w:rPr>
            </w:pPr>
            <w:r w:rsidRPr="009B1CB2">
              <w:rPr>
                <w:rFonts w:ascii="Arial" w:hAnsi="Arial" w:cs="Arial"/>
                <w:b/>
                <w:color w:val="auto"/>
              </w:rPr>
              <w:t xml:space="preserve">Must have a strategy </w:t>
            </w:r>
            <w:r>
              <w:rPr>
                <w:rFonts w:ascii="Arial" w:hAnsi="Arial" w:cs="Arial"/>
                <w:b/>
                <w:color w:val="auto"/>
              </w:rPr>
              <w:t>aimed at achieving</w:t>
            </w:r>
            <w:r w:rsidRPr="009B1CB2">
              <w:rPr>
                <w:rFonts w:ascii="Arial" w:hAnsi="Arial" w:cs="Arial"/>
                <w:b/>
                <w:color w:val="auto"/>
              </w:rPr>
              <w:t xml:space="preserve"> gender equality that includes:</w:t>
            </w:r>
            <w:r w:rsidRPr="009B1CB2">
              <w:rPr>
                <w:rFonts w:ascii="Arial" w:eastAsia="Calibri" w:hAnsi="Arial" w:cs="Arial"/>
                <w:b/>
                <w:color w:val="000000"/>
              </w:rPr>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4836A9F"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4642C2B" w14:textId="6A7CC24B" w:rsidR="00AC0341" w:rsidRPr="00D17EBF" w:rsidRDefault="00AC0341">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EC4E45" w14:textId="77777777" w:rsidR="00AC0341" w:rsidRPr="00D17EBF"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D77710C" w14:textId="77777777" w:rsidR="00AC0341" w:rsidRPr="00D17EBF" w:rsidRDefault="00AC0341" w:rsidP="004437CB">
            <w:pPr>
              <w:jc w:val="center"/>
              <w:rPr>
                <w:rFonts w:ascii="Arial" w:eastAsia="Calibri" w:hAnsi="Arial" w:cs="Arial"/>
                <w:color w:val="000000"/>
              </w:rPr>
            </w:pPr>
          </w:p>
        </w:tc>
      </w:tr>
      <w:tr w:rsidR="00AC0341" w14:paraId="2B03C2E7" w14:textId="7A38B1FF" w:rsidTr="006E7DF5">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2A2D966"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7AC458" w14:textId="77777777" w:rsidR="00AC0341" w:rsidRPr="00D17EBF" w:rsidRDefault="00AC0341" w:rsidP="008A3BC4">
            <w:pPr>
              <w:pStyle w:val="Bullets1stindent"/>
            </w:pPr>
            <w:r w:rsidRPr="00D17EBF">
              <w:t>gender balance in leadership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CCB36D7" w14:textId="180D164D" w:rsidR="00AC0341" w:rsidRDefault="00AC0341">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573463B" w14:textId="77777777" w:rsidR="00AC0341" w:rsidRDefault="00AC0341" w:rsidP="008A3BC4">
            <w:pPr>
              <w:pStyle w:val="Bullets3rdindent"/>
              <w:numPr>
                <w:ilvl w:val="0"/>
                <w:numId w:val="0"/>
              </w:numPr>
              <w:ind w:left="852"/>
              <w:jc w:val="cente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C117F44" w14:textId="77777777" w:rsidR="00AC0341" w:rsidRDefault="00AC0341" w:rsidP="008A3BC4">
            <w:pPr>
              <w:pStyle w:val="Bullets3rdindent"/>
              <w:numPr>
                <w:ilvl w:val="0"/>
                <w:numId w:val="0"/>
              </w:numPr>
              <w:ind w:left="852"/>
              <w:jc w:val="center"/>
            </w:pPr>
          </w:p>
        </w:tc>
      </w:tr>
      <w:tr w:rsidR="00AC0341" w14:paraId="6E56299F" w14:textId="764C48D0"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4A58E7DE"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C40238" w14:textId="77777777" w:rsidR="00AC0341" w:rsidRPr="00D17EBF" w:rsidRDefault="00AC0341" w:rsidP="008A3BC4">
            <w:pPr>
              <w:pStyle w:val="Bullets1stindent"/>
              <w:rPr>
                <w:b/>
              </w:rPr>
            </w:pPr>
            <w:r w:rsidRPr="00D17EBF">
              <w:t xml:space="preserve">gender balance across the organisation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2D95FEA1" w14:textId="491D38AD" w:rsidR="00AC0341" w:rsidRPr="00D17EBF" w:rsidRDefault="00AC0341">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3C550C0" w14:textId="77777777" w:rsidR="00AC0341"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792502B" w14:textId="77777777" w:rsidR="00AC0341" w:rsidRDefault="00AC0341" w:rsidP="008A3BC4">
            <w:pPr>
              <w:jc w:val="center"/>
              <w:rPr>
                <w:rFonts w:ascii="Arial" w:eastAsia="Calibri" w:hAnsi="Arial" w:cs="Arial"/>
                <w:color w:val="000000"/>
              </w:rPr>
            </w:pPr>
          </w:p>
        </w:tc>
      </w:tr>
      <w:tr w:rsidR="00AC0341" w14:paraId="130B003C" w14:textId="731A5E28"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A87AF5F"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25FBE08" w14:textId="4EC46AC1" w:rsidR="00AC0341" w:rsidRPr="00D17EBF" w:rsidRDefault="00AC0341" w:rsidP="008A3BC4">
            <w:pPr>
              <w:pStyle w:val="Bullets1stindent"/>
              <w:rPr>
                <w:b/>
              </w:rPr>
            </w:pPr>
            <w:r w:rsidRPr="00A53BC2">
              <w:t>equal pay (like-for-like roles) and the gender pay gap (the overall, organisation-wide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E0A0FBF" w14:textId="0114213D" w:rsidR="00AC0341" w:rsidRPr="00366B1A" w:rsidRDefault="00AC0341">
            <w:pPr>
              <w:pStyle w:val="Bullets3rdindent"/>
              <w:numPr>
                <w:ilvl w:val="0"/>
                <w:numId w:val="0"/>
              </w:num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A47E9" w14:textId="77777777" w:rsidR="00AC0341" w:rsidRPr="00366B1A" w:rsidRDefault="00AC0341" w:rsidP="008A3BC4">
            <w:pPr>
              <w:pStyle w:val="Bullets3rdindent"/>
              <w:numPr>
                <w:ilvl w:val="0"/>
                <w:numId w:val="0"/>
              </w:num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59B0AE2" w14:textId="77777777" w:rsidR="00AC0341" w:rsidRPr="00366B1A" w:rsidRDefault="00AC0341" w:rsidP="008A3BC4">
            <w:pPr>
              <w:pStyle w:val="Bullets3rdindent"/>
              <w:numPr>
                <w:ilvl w:val="0"/>
                <w:numId w:val="0"/>
              </w:numPr>
              <w:jc w:val="center"/>
              <w:rPr>
                <w:rFonts w:ascii="Arial" w:eastAsia="Calibri" w:hAnsi="Arial" w:cs="Arial"/>
                <w:color w:val="000000"/>
              </w:rPr>
            </w:pPr>
          </w:p>
        </w:tc>
      </w:tr>
      <w:tr w:rsidR="00AC0341" w14:paraId="15E3BFFB" w14:textId="37FD5EBD" w:rsidTr="00A53BC2">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814BC5D"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8B08F6" w14:textId="77777777" w:rsidR="00AC0341" w:rsidRPr="00D17EBF" w:rsidRDefault="00AC0341" w:rsidP="008A3BC4">
            <w:pPr>
              <w:pStyle w:val="Bullets1stindent"/>
            </w:pPr>
            <w:r w:rsidRPr="00D17EBF">
              <w:t>flexible work and support available for employees at all levels, including those with caring responsibilities</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76E3A2A6" w14:textId="0B18FA4E" w:rsidR="00AC0341" w:rsidRPr="00D17EBF" w:rsidRDefault="00AC0341"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AAD3FED" w14:textId="77777777" w:rsidR="00AC0341" w:rsidRPr="00D17EBF" w:rsidRDefault="00AC0341"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E283BF3" w14:textId="77777777" w:rsidR="00AC0341" w:rsidRPr="00D17EBF" w:rsidRDefault="00AC0341" w:rsidP="008A3BC4">
            <w:pPr>
              <w:ind w:left="284"/>
              <w:jc w:val="center"/>
              <w:rPr>
                <w:rFonts w:ascii="Arial" w:eastAsia="Calibri" w:hAnsi="Arial" w:cs="Arial"/>
                <w:color w:val="000000"/>
              </w:rPr>
            </w:pPr>
          </w:p>
        </w:tc>
      </w:tr>
      <w:tr w:rsidR="00AC0341" w:rsidRPr="009B0CBA" w14:paraId="4012BFD7" w14:textId="3890911A" w:rsidTr="00AF0B90">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3C6D0577" w14:textId="44BFC52E" w:rsidR="00AC0341" w:rsidRPr="00847FA3" w:rsidRDefault="00AC0341" w:rsidP="00425C8D">
            <w:pPr>
              <w:pStyle w:val="TableBodyCopy"/>
              <w:rPr>
                <w:b/>
              </w:rPr>
            </w:pPr>
            <w:r w:rsidRPr="009B0CBA">
              <w:rPr>
                <w:b/>
              </w:rPr>
              <w:t>Q</w:t>
            </w:r>
            <w:r>
              <w:rPr>
                <w:b/>
              </w:rPr>
              <w:t xml:space="preserve"> </w:t>
            </w:r>
            <w:r w:rsidRPr="009B0CBA">
              <w:rPr>
                <w:b/>
              </w:rPr>
              <w:t>1.2</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D776AF1" w14:textId="77777777" w:rsidR="00AC0341" w:rsidRPr="009B0CBA" w:rsidRDefault="00AC0341" w:rsidP="00471492">
            <w:pPr>
              <w:pStyle w:val="Bullets1stindent"/>
              <w:numPr>
                <w:ilvl w:val="0"/>
                <w:numId w:val="0"/>
              </w:numPr>
              <w:spacing w:line="240" w:lineRule="auto"/>
              <w:rPr>
                <w:b/>
              </w:rPr>
            </w:pPr>
            <w:r w:rsidRPr="00620EC4">
              <w:rPr>
                <w:rFonts w:ascii="Arial" w:hAnsi="Arial" w:cs="Arial"/>
                <w:b/>
                <w:color w:val="auto"/>
              </w:rPr>
              <w:t xml:space="preserve">Must have a </w:t>
            </w:r>
            <w:proofErr w:type="gramStart"/>
            <w:r w:rsidRPr="00620EC4">
              <w:rPr>
                <w:rFonts w:ascii="Arial" w:hAnsi="Arial" w:cs="Arial"/>
                <w:b/>
                <w:color w:val="auto"/>
              </w:rPr>
              <w:t>policy/policies</w:t>
            </w:r>
            <w:proofErr w:type="gramEnd"/>
            <w:r w:rsidRPr="00620EC4">
              <w:rPr>
                <w:rFonts w:ascii="Arial" w:hAnsi="Arial" w:cs="Arial"/>
                <w:b/>
                <w:color w:val="auto"/>
              </w:rPr>
              <w:t xml:space="preserve"> in place supporting gender equality that covers: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59ACE05F"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94E68AF" w14:textId="77777777" w:rsidR="00AC0341" w:rsidRPr="009B0CBA"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80AFB77" w14:textId="77777777" w:rsidR="00AC0341" w:rsidRPr="009B0CBA"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D1B5249" w14:textId="77777777" w:rsidR="00AC0341" w:rsidRPr="009B0CBA" w:rsidRDefault="00AC0341" w:rsidP="004437CB">
            <w:pPr>
              <w:pStyle w:val="TableBodyCopy"/>
              <w:jc w:val="center"/>
              <w:rPr>
                <w:b/>
              </w:rPr>
            </w:pPr>
          </w:p>
        </w:tc>
      </w:tr>
      <w:tr w:rsidR="00AC0341" w14:paraId="110B7E73" w14:textId="3C308B11" w:rsidTr="00AF0B90">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A5672C6"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17DDD56" w14:textId="77777777" w:rsidR="00AC0341" w:rsidRPr="00D17EBF" w:rsidRDefault="00AC0341" w:rsidP="008A3BC4">
            <w:pPr>
              <w:pStyle w:val="Bullets1stindent"/>
            </w:pPr>
            <w:r w:rsidRPr="00D17EBF">
              <w:t>promotions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4A10A0D" w14:textId="27657F32" w:rsidR="00AC0341" w:rsidRPr="00D17EBF" w:rsidRDefault="00AC0341"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5BDF775" w14:textId="77777777" w:rsidR="00AC0341" w:rsidRPr="00D17EBF"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D53EF22" w14:textId="77777777" w:rsidR="00AC0341" w:rsidRPr="00D17EBF" w:rsidRDefault="00AC0341" w:rsidP="008A3BC4">
            <w:pPr>
              <w:jc w:val="center"/>
              <w:rPr>
                <w:rFonts w:ascii="Arial" w:eastAsia="Calibri" w:hAnsi="Arial" w:cs="Arial"/>
                <w:color w:val="000000"/>
              </w:rPr>
            </w:pPr>
          </w:p>
        </w:tc>
      </w:tr>
      <w:tr w:rsidR="00AC0341" w14:paraId="3B57E7F4" w14:textId="0809AAAB" w:rsidTr="00A53BC2">
        <w:trPr>
          <w:cantSplit/>
          <w:trHeight w:val="220"/>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0FEC092"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82E5CC2" w14:textId="77777777" w:rsidR="00AC0341" w:rsidRPr="00B92769" w:rsidRDefault="00AC0341" w:rsidP="008A3BC4">
            <w:pPr>
              <w:pStyle w:val="Bullets1stindent"/>
            </w:pPr>
            <w:r w:rsidRPr="00D17EBF">
              <w:t xml:space="preserve">performance review processes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35A94F67" w14:textId="7BCD60A0" w:rsidR="00AC0341" w:rsidRPr="00D17EBF" w:rsidRDefault="00AC0341"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4900F80" w14:textId="77777777" w:rsidR="00AC0341" w:rsidRPr="00D17EBF"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5E52840" w14:textId="77777777" w:rsidR="00AC0341" w:rsidRPr="00D17EBF" w:rsidRDefault="00AC0341" w:rsidP="008A3BC4">
            <w:pPr>
              <w:jc w:val="center"/>
              <w:rPr>
                <w:rFonts w:ascii="Arial" w:eastAsia="Calibri" w:hAnsi="Arial" w:cs="Arial"/>
                <w:color w:val="000000"/>
              </w:rPr>
            </w:pPr>
          </w:p>
        </w:tc>
      </w:tr>
      <w:tr w:rsidR="00AC0341" w14:paraId="4EA3D195" w14:textId="7346200D"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66A44B2"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5DA3E54" w14:textId="77777777" w:rsidR="00AC0341" w:rsidRPr="00D17EBF" w:rsidRDefault="00AC0341" w:rsidP="008A3BC4">
            <w:pPr>
              <w:pStyle w:val="Bullets1stindent"/>
            </w:pPr>
            <w:r w:rsidRPr="00D17EBF">
              <w:t>recruitment – internal and external recruitment consultants must be provided with gender equality guidelines for the recruitment process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4095D1F1" w14:textId="1100D490" w:rsidR="00AC0341" w:rsidRPr="00D17EBF" w:rsidRDefault="00AC0341"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0C7D09" w14:textId="77777777" w:rsidR="00AC0341"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44875DA" w14:textId="77777777" w:rsidR="00AC0341" w:rsidRDefault="00AC0341" w:rsidP="008A3BC4">
            <w:pPr>
              <w:jc w:val="center"/>
              <w:rPr>
                <w:rFonts w:ascii="Arial" w:eastAsia="Calibri" w:hAnsi="Arial" w:cs="Arial"/>
                <w:color w:val="000000"/>
              </w:rPr>
            </w:pPr>
          </w:p>
        </w:tc>
      </w:tr>
      <w:tr w:rsidR="00AC0341" w14:paraId="63D89676" w14:textId="4ADE1206"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7DAC2275"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FB2E0D5" w14:textId="77777777" w:rsidR="00AC0341" w:rsidRPr="00D17EBF" w:rsidRDefault="00AC0341" w:rsidP="008A3BC4">
            <w:pPr>
              <w:pStyle w:val="Bullets1stindent"/>
            </w:pPr>
            <w:r w:rsidRPr="00D17EBF">
              <w:t>restructures and significant operational changes including planned redundancies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1C682ED0" w14:textId="67E7444B" w:rsidR="00AC0341" w:rsidRPr="00D17EBF" w:rsidRDefault="00AC0341"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9DA6741" w14:textId="77777777" w:rsidR="00AC0341"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664440" w14:textId="77777777" w:rsidR="00AC0341" w:rsidRDefault="00AC0341" w:rsidP="008A3BC4">
            <w:pPr>
              <w:jc w:val="center"/>
              <w:rPr>
                <w:rFonts w:ascii="Arial" w:eastAsia="Calibri" w:hAnsi="Arial" w:cs="Arial"/>
                <w:color w:val="000000"/>
              </w:rPr>
            </w:pPr>
          </w:p>
        </w:tc>
      </w:tr>
      <w:tr w:rsidR="00AC0341" w14:paraId="5C4CFDDF" w14:textId="22551D73" w:rsidTr="00A53BC2">
        <w:trPr>
          <w:cantSplit/>
          <w:trHeight w:val="214"/>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7110FDA" w14:textId="77777777" w:rsidR="00AC0341" w:rsidRPr="00847FA3" w:rsidRDefault="00AC0341" w:rsidP="008A3BC4">
            <w:pPr>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499CFA6" w14:textId="77777777" w:rsidR="00AC0341" w:rsidRPr="00D17EBF" w:rsidRDefault="00AC0341" w:rsidP="008A3BC4">
            <w:pPr>
              <w:pStyle w:val="Bullets1stindent"/>
            </w:pPr>
            <w:r w:rsidRPr="00D17EBF">
              <w:t>independent contractors</w:t>
            </w:r>
            <w:r>
              <w:t xml:space="preserve"> and casuals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0BBFE8A7" w14:textId="2E33E2FD" w:rsidR="00AC0341" w:rsidRPr="00D17EBF" w:rsidRDefault="00AC0341" w:rsidP="008A3BC4">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CFE7372" w14:textId="77777777" w:rsidR="00AC0341"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578238" w14:textId="77777777" w:rsidR="00AC0341" w:rsidRDefault="00AC0341" w:rsidP="008A3BC4">
            <w:pPr>
              <w:jc w:val="center"/>
              <w:rPr>
                <w:rFonts w:ascii="Arial" w:eastAsia="Calibri" w:hAnsi="Arial" w:cs="Arial"/>
                <w:color w:val="000000"/>
              </w:rPr>
            </w:pPr>
          </w:p>
        </w:tc>
      </w:tr>
      <w:tr w:rsidR="00AC0341" w14:paraId="4C5FFDF2" w14:textId="562B7615" w:rsidTr="00A53BC2">
        <w:trPr>
          <w:cantSplit/>
          <w:trHeight w:val="512"/>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0B43E7D"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DCDF928" w14:textId="0605A70A" w:rsidR="00AC0341" w:rsidRPr="00D17EBF" w:rsidRDefault="00AC0341" w:rsidP="00BF7E14">
            <w:pPr>
              <w:pStyle w:val="Bullets1stindent"/>
            </w:pPr>
            <w:r>
              <w:t>t</w:t>
            </w:r>
            <w:r w:rsidRPr="00D17EBF">
              <w:t xml:space="preserve">raining </w:t>
            </w:r>
            <w:r>
              <w:t>for people</w:t>
            </w:r>
            <w:r w:rsidRPr="00D17EBF">
              <w:t xml:space="preserve"> managers on</w:t>
            </w:r>
            <w:r>
              <w:t xml:space="preserve"> </w:t>
            </w:r>
            <w:r w:rsidRPr="001052D8">
              <w:t>how to deal with potential fears and concerns</w:t>
            </w:r>
            <w:r w:rsidRPr="00D17EBF">
              <w:t xml:space="preserve"> about gender equality objectives</w:t>
            </w:r>
            <w:r>
              <w:t>/policies (</w:t>
            </w:r>
            <w:proofErr w:type="gramStart"/>
            <w:r>
              <w:t>e.g.</w:t>
            </w:r>
            <w:proofErr w:type="gramEnd"/>
            <w:r>
              <w:t xml:space="preserve"> resistance to gender equality initiatives)</w:t>
            </w:r>
            <w:r w:rsidRPr="00D17EBF">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7A791E2" w14:textId="48B542FF" w:rsidR="00AC0341" w:rsidRDefault="00AC0341" w:rsidP="004437CB">
            <w:pPr>
              <w:jc w:val="center"/>
              <w:rPr>
                <w:rFonts w:ascii="Arial" w:eastAsia="Calibri" w:hAnsi="Arial" w:cs="Arial"/>
                <w:color w:val="000000"/>
              </w:rPr>
            </w:pPr>
          </w:p>
          <w:p w14:paraId="11DC52C5" w14:textId="16BF0C8D" w:rsidR="00AC0341" w:rsidRPr="00D17EBF" w:rsidRDefault="00AC0341" w:rsidP="00402165">
            <w:pPr>
              <w:jc w:val="center"/>
              <w:rPr>
                <w:rFonts w:ascii="Arial" w:eastAsia="Calibri" w:hAnsi="Arial" w:cs="Arial"/>
                <w:color w:val="000000"/>
              </w:rPr>
            </w:pPr>
            <w:r w:rsidRPr="001016D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38CBCDD"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C5DF85E" w14:textId="77777777" w:rsidR="00AC0341" w:rsidRDefault="00AC0341" w:rsidP="004437CB">
            <w:pPr>
              <w:jc w:val="center"/>
              <w:rPr>
                <w:rFonts w:ascii="Arial" w:eastAsia="Calibri" w:hAnsi="Arial" w:cs="Arial"/>
                <w:color w:val="000000"/>
              </w:rPr>
            </w:pPr>
          </w:p>
        </w:tc>
      </w:tr>
      <w:tr w:rsidR="00AC0341" w:rsidRPr="009B0CBA" w14:paraId="57DD4A5D" w14:textId="1C0E07D7" w:rsidTr="009B66D1">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77A0B843" w14:textId="131E9D64" w:rsidR="00AC0341" w:rsidRPr="00847FA3" w:rsidRDefault="00AC0341" w:rsidP="00425C8D">
            <w:pPr>
              <w:pStyle w:val="TableBodyCopy"/>
              <w:rPr>
                <w:b/>
              </w:rPr>
            </w:pPr>
            <w:r w:rsidRPr="00847FA3">
              <w:rPr>
                <w:b/>
              </w:rPr>
              <w:t>Q 1.3</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C9E5B0" w14:textId="77777777" w:rsidR="00AC0341" w:rsidRPr="004F4DB2" w:rsidRDefault="00AC0341" w:rsidP="00471492">
            <w:pPr>
              <w:pStyle w:val="Bullets1stindent"/>
              <w:numPr>
                <w:ilvl w:val="0"/>
                <w:numId w:val="0"/>
              </w:numPr>
              <w:spacing w:line="240" w:lineRule="auto"/>
            </w:pPr>
            <w:r w:rsidRPr="00620EC4">
              <w:rPr>
                <w:rFonts w:ascii="Arial" w:hAnsi="Arial" w:cs="Arial"/>
                <w:b/>
                <w:color w:val="auto"/>
              </w:rPr>
              <w:t>Your gender equality strategy must include clear objectives and measures, and an evaluation process that occurs at least every two years.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1511C5"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7D7AD0" w14:textId="65C804BB" w:rsidR="00AC0341" w:rsidRPr="004F4DB2" w:rsidRDefault="00AC0341" w:rsidP="004437CB">
            <w:pPr>
              <w:jc w:val="cente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E1D5C9F"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14F86D7" w14:textId="77777777" w:rsidR="00AC0341" w:rsidRDefault="00AC0341" w:rsidP="004437CB">
            <w:pPr>
              <w:jc w:val="center"/>
              <w:rPr>
                <w:rFonts w:ascii="Arial" w:eastAsia="Calibri" w:hAnsi="Arial" w:cs="Arial"/>
                <w:color w:val="000000"/>
              </w:rPr>
            </w:pPr>
          </w:p>
        </w:tc>
      </w:tr>
      <w:tr w:rsidR="00AC0341" w14:paraId="3140B896" w14:textId="42F4C7BD" w:rsidTr="009B66D1">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5F7AB297"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1223EC6" w14:textId="39FA8A1A" w:rsidR="00AC0341" w:rsidRPr="00BF7E14" w:rsidRDefault="00AC0341" w:rsidP="00402165">
            <w:pPr>
              <w:pStyle w:val="Bullets1stindent"/>
            </w:pPr>
            <w:r w:rsidRPr="00BF7E14">
              <w:t xml:space="preserve">you must provide clear details of your strategic objectives, </w:t>
            </w:r>
            <w:proofErr w:type="gramStart"/>
            <w:r w:rsidRPr="00BF7E14">
              <w:t>measure</w:t>
            </w:r>
            <w:r>
              <w:t>s</w:t>
            </w:r>
            <w:proofErr w:type="gramEnd"/>
            <w:r w:rsidRPr="00BF7E14">
              <w:t xml:space="preserve"> and evaluation process.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9CEE555" w14:textId="19B230C1" w:rsidR="00AC0341" w:rsidRDefault="00AC0341" w:rsidP="004437CB">
            <w:pPr>
              <w:jc w:val="center"/>
              <w:rPr>
                <w:rFonts w:ascii="Arial" w:eastAsia="Calibri" w:hAnsi="Arial" w:cs="Arial"/>
                <w:color w:val="000000"/>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EF89C4B"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39F6B23" w14:textId="77777777" w:rsidR="00AC0341" w:rsidRDefault="00AC0341" w:rsidP="004437CB">
            <w:pPr>
              <w:jc w:val="center"/>
              <w:rPr>
                <w:rFonts w:ascii="Arial" w:eastAsia="Calibri" w:hAnsi="Arial" w:cs="Arial"/>
                <w:color w:val="000000"/>
              </w:rPr>
            </w:pPr>
          </w:p>
        </w:tc>
      </w:tr>
      <w:tr w:rsidR="00AC0341" w14:paraId="78EA8A8A" w14:textId="55DDF082" w:rsidTr="00A53BC2">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1AF61525"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2600A83" w14:textId="085097B8" w:rsidR="00AC0341" w:rsidRPr="000260A8" w:rsidRDefault="00AC0341" w:rsidP="00BF7E14">
            <w:pPr>
              <w:pStyle w:val="Bullets1stindent"/>
              <w:rPr>
                <w:b/>
              </w:rPr>
            </w:pPr>
            <w:r w:rsidRPr="00D17EBF">
              <w:rPr>
                <w:b/>
              </w:rPr>
              <w:t xml:space="preserve">Outcomes: </w:t>
            </w:r>
            <w:r w:rsidRPr="00D17EBF">
              <w:t xml:space="preserve"> for subsequent applications, </w:t>
            </w:r>
            <w:r>
              <w:t>you</w:t>
            </w:r>
            <w:r w:rsidRPr="00D17EBF">
              <w:t xml:space="preserve"> will be required to show progress against measurable objectives over the previous two-year period.</w:t>
            </w:r>
            <w:r>
              <w:t xml:space="preserve"> </w:t>
            </w:r>
          </w:p>
          <w:p w14:paraId="248D733A" w14:textId="77777777" w:rsidR="00AC0341" w:rsidRPr="00B042BC" w:rsidRDefault="00AC0341" w:rsidP="000260A8">
            <w:pPr>
              <w:ind w:left="284"/>
              <w:rPr>
                <w:rFonts w:ascii="Arial" w:eastAsia="Calibri" w:hAnsi="Arial" w:cs="Arial"/>
                <w:b/>
                <w:color w:val="000000"/>
              </w:rPr>
            </w:pPr>
          </w:p>
          <w:p w14:paraId="6D95E293" w14:textId="416717E3" w:rsidR="00AC0341" w:rsidRPr="00D17EBF" w:rsidRDefault="00AC0341" w:rsidP="001052D8">
            <w:pPr>
              <w:tabs>
                <w:tab w:val="left" w:pos="292"/>
              </w:tabs>
              <w:ind w:left="292" w:hanging="292"/>
              <w:rPr>
                <w:rFonts w:ascii="Arial" w:eastAsia="Calibri" w:hAnsi="Arial" w:cs="Arial"/>
                <w:b/>
                <w:color w:val="000000"/>
              </w:rPr>
            </w:pPr>
            <w:r>
              <w:rPr>
                <w:rFonts w:ascii="Arial" w:eastAsia="Calibri" w:hAnsi="Arial" w:cs="Arial"/>
                <w:color w:val="000000"/>
              </w:rPr>
              <w:tab/>
            </w:r>
            <w:r w:rsidRPr="00D17EBF">
              <w:rPr>
                <w:rFonts w:ascii="Arial" w:eastAsia="Calibri" w:hAnsi="Arial" w:cs="Arial"/>
                <w:color w:val="000000"/>
              </w:rPr>
              <w:t>If objectives are not met, you will have an opportunity to explain why.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17CEA48"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221774" w14:textId="674D8326" w:rsidR="00AC0341" w:rsidRPr="00D17EBF" w:rsidRDefault="00AC0341">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E8EF8F9"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E60A06A" w14:textId="77777777" w:rsidR="00AC0341" w:rsidRDefault="00AC0341" w:rsidP="004437CB">
            <w:pPr>
              <w:jc w:val="center"/>
              <w:rPr>
                <w:rFonts w:ascii="Arial" w:eastAsia="Calibri" w:hAnsi="Arial" w:cs="Arial"/>
                <w:color w:val="000000"/>
              </w:rPr>
            </w:pPr>
          </w:p>
        </w:tc>
      </w:tr>
      <w:tr w:rsidR="00AC0341" w:rsidRPr="009B0CBA" w14:paraId="5B4A7C2B" w14:textId="1BF6DFA5" w:rsidTr="00E72B3E">
        <w:trPr>
          <w:cantSplit/>
        </w:trPr>
        <w:tc>
          <w:tcPr>
            <w:tcW w:w="985"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6C799158" w14:textId="09715989" w:rsidR="00AC0341" w:rsidRPr="00847FA3" w:rsidRDefault="00AC0341" w:rsidP="00425C8D">
            <w:pPr>
              <w:pStyle w:val="TableBodyCopy"/>
              <w:rPr>
                <w:b/>
              </w:rPr>
            </w:pPr>
            <w:r w:rsidRPr="00847FA3">
              <w:rPr>
                <w:b/>
              </w:rPr>
              <w:lastRenderedPageBreak/>
              <w:t>Q 1.4</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EC9BB15" w14:textId="54AB6A2F" w:rsidR="00AC0341" w:rsidRPr="004437CB" w:rsidRDefault="00AC0341" w:rsidP="00B042BC">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gender equality strategy must be incorporated into your broader business strategy and planning </w:t>
            </w:r>
            <w:proofErr w:type="gramStart"/>
            <w:r w:rsidRPr="00620EC4">
              <w:rPr>
                <w:rFonts w:ascii="Arial" w:hAnsi="Arial" w:cs="Arial"/>
                <w:b/>
                <w:color w:val="auto"/>
              </w:rPr>
              <w:t>process, and</w:t>
            </w:r>
            <w:proofErr w:type="gramEnd"/>
            <w:r w:rsidRPr="00620EC4">
              <w:rPr>
                <w:rFonts w:ascii="Arial" w:hAnsi="Arial" w:cs="Arial"/>
                <w:b/>
                <w:color w:val="auto"/>
              </w:rPr>
              <w:t xml:space="preserve"> must be endorsed by your governing body</w:t>
            </w:r>
            <w:r>
              <w:rPr>
                <w:rFonts w:ascii="Arial" w:hAnsi="Arial" w:cs="Arial"/>
                <w:b/>
                <w:color w:val="auto"/>
              </w:rPr>
              <w:t xml:space="preserve"> and Partnership</w:t>
            </w:r>
            <w:r w:rsidRPr="00620EC4">
              <w:rPr>
                <w:rFonts w:ascii="Arial" w:hAnsi="Arial" w:cs="Arial"/>
                <w:b/>
                <w:color w:val="auto"/>
              </w:rPr>
              <w:t xml:space="preserve"> (if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2F8B17C"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C1ACD7F" w14:textId="792AED73" w:rsidR="00AC0341" w:rsidRPr="009B0CBA" w:rsidRDefault="00AC0341">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E65ACB" w14:textId="77777777" w:rsidR="00AC0341" w:rsidRPr="009B0CBA"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EE8E50" w14:textId="77777777" w:rsidR="00AC0341" w:rsidRPr="009B0CBA" w:rsidRDefault="00AC0341" w:rsidP="004437CB">
            <w:pPr>
              <w:pStyle w:val="TableBodyCopy"/>
              <w:jc w:val="center"/>
              <w:rPr>
                <w:b/>
              </w:rPr>
            </w:pPr>
          </w:p>
        </w:tc>
      </w:tr>
      <w:tr w:rsidR="00AC0341" w14:paraId="5DD07BBE" w14:textId="22D676F2" w:rsidTr="00E72B3E">
        <w:trPr>
          <w:cantSplit/>
        </w:trPr>
        <w:tc>
          <w:tcPr>
            <w:tcW w:w="985"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538A615A"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EC58A77" w14:textId="77777777" w:rsidR="00AC0341" w:rsidRPr="00D17EBF" w:rsidRDefault="00AC0341" w:rsidP="00BF7E14">
            <w:pPr>
              <w:pStyle w:val="Bullets1stindent"/>
            </w:pPr>
            <w:r w:rsidRPr="00D17EBF">
              <w:rPr>
                <w:b/>
              </w:rPr>
              <w:t xml:space="preserve">Evidence: </w:t>
            </w:r>
            <w:r w:rsidRPr="00D17EBF">
              <w:t>governing body endorsement of the gender equality strategy must be provided (</w:t>
            </w:r>
            <w:proofErr w:type="gramStart"/>
            <w:r w:rsidRPr="00D17EBF">
              <w:t>e.g.</w:t>
            </w:r>
            <w:proofErr w:type="gramEnd"/>
            <w:r w:rsidRPr="00D17EBF">
              <w:t xml:space="preserve"> extract of meeting minutes of resolution)</w:t>
            </w:r>
            <w:r>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5DF016" w14:textId="0476C7C3" w:rsidR="00AC0341" w:rsidRPr="00D17EBF" w:rsidRDefault="00AC0341">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ED00509"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89DDA43" w14:textId="77777777" w:rsidR="00AC0341" w:rsidRDefault="00AC0341" w:rsidP="004437CB">
            <w:pPr>
              <w:jc w:val="center"/>
              <w:rPr>
                <w:rFonts w:ascii="Arial" w:eastAsia="Calibri" w:hAnsi="Arial" w:cs="Arial"/>
                <w:color w:val="000000"/>
              </w:rPr>
            </w:pPr>
          </w:p>
        </w:tc>
      </w:tr>
      <w:tr w:rsidR="00AC0341" w:rsidRPr="009B0CBA" w14:paraId="44491595" w14:textId="7ACB0697" w:rsidTr="008A6439">
        <w:trPr>
          <w:cantSplit/>
        </w:trPr>
        <w:tc>
          <w:tcPr>
            <w:tcW w:w="985" w:type="dxa"/>
            <w:vMerge w:val="restart"/>
            <w:tcBorders>
              <w:top w:val="single" w:sz="4" w:space="0" w:color="959595" w:themeColor="accent6"/>
              <w:left w:val="single" w:sz="2" w:space="0" w:color="003661" w:themeColor="text2"/>
              <w:right w:val="single" w:sz="4" w:space="0" w:color="959595" w:themeColor="accent6"/>
            </w:tcBorders>
            <w:tcMar>
              <w:top w:w="57" w:type="dxa"/>
              <w:left w:w="57" w:type="dxa"/>
              <w:bottom w:w="57" w:type="dxa"/>
              <w:right w:w="57" w:type="dxa"/>
            </w:tcMar>
            <w:vAlign w:val="top"/>
          </w:tcPr>
          <w:p w14:paraId="22281CB0" w14:textId="56C5E332" w:rsidR="00AC0341" w:rsidRPr="00847FA3" w:rsidRDefault="00AC0341" w:rsidP="00425C8D">
            <w:pPr>
              <w:pStyle w:val="TableBodyCopy"/>
              <w:rPr>
                <w:b/>
              </w:rPr>
            </w:pPr>
            <w:r w:rsidRPr="00847FA3">
              <w:rPr>
                <w:b/>
              </w:rPr>
              <w:t>Q 1.5</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7E15EA8" w14:textId="16D92D3C" w:rsidR="00AC0341" w:rsidRPr="009B1CB2" w:rsidRDefault="00AC0341" w:rsidP="004F4DB2">
            <w:pPr>
              <w:pStyle w:val="TableBodyCopy"/>
              <w:spacing w:before="0" w:line="240" w:lineRule="auto"/>
              <w:ind w:left="0" w:right="0"/>
              <w:rPr>
                <w:b/>
              </w:rPr>
            </w:pPr>
            <w:r w:rsidRPr="009B1CB2">
              <w:rPr>
                <w:b/>
              </w:rPr>
              <w:t xml:space="preserve">Your organisation must evaluate its progress against </w:t>
            </w:r>
            <w:r>
              <w:rPr>
                <w:b/>
              </w:rPr>
              <w:t>its</w:t>
            </w:r>
            <w:r w:rsidRPr="009B1CB2">
              <w:rPr>
                <w:b/>
              </w:rPr>
              <w:t xml:space="preserve"> gender equality strategy every year at a minimum by tracking metrics in the following areas, and reporting progress to the following groups: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1633137"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F94141" w14:textId="267CEAC2" w:rsidR="00AC0341" w:rsidRPr="009B0CBA" w:rsidRDefault="00AC0341">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F70C290" w14:textId="77777777" w:rsidR="00AC0341" w:rsidRPr="009B0CBA"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9C8CF48" w14:textId="77777777" w:rsidR="00AC0341" w:rsidRPr="009B0CBA" w:rsidRDefault="00AC0341" w:rsidP="004437CB">
            <w:pPr>
              <w:pStyle w:val="TableBodyCopy"/>
              <w:jc w:val="center"/>
              <w:rPr>
                <w:b/>
              </w:rPr>
            </w:pPr>
          </w:p>
        </w:tc>
      </w:tr>
      <w:tr w:rsidR="00AC0341" w:rsidRPr="00284D23" w14:paraId="51D83160" w14:textId="07C4E3E3" w:rsidTr="008A6439">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2CDCD18"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41F4FF" w14:textId="77777777" w:rsidR="00AC0341" w:rsidRPr="00284D23" w:rsidRDefault="00AC0341" w:rsidP="00620EC4">
            <w:pPr>
              <w:pStyle w:val="TableBodyCopy"/>
              <w:spacing w:before="0"/>
              <w:rPr>
                <w:b/>
              </w:rPr>
            </w:pPr>
            <w:r w:rsidRPr="00284D23">
              <w:rPr>
                <w:b/>
              </w:rPr>
              <w:t>All your workforce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960CE54" w14:textId="5D8800EA" w:rsidR="00AC0341" w:rsidRPr="00284D23" w:rsidRDefault="00AC0341" w:rsidP="00EA5725">
            <w:pPr>
              <w:pStyle w:val="TableBodyCopy"/>
              <w:ind w:left="567"/>
              <w:rPr>
                <w:b/>
              </w:rPr>
            </w:pPr>
            <w:r w:rsidRPr="009B0CBA">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E24036D" w14:textId="77777777" w:rsidR="00AC0341" w:rsidRPr="00284D23"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7673011" w14:textId="77777777" w:rsidR="00AC0341" w:rsidRPr="00284D23" w:rsidRDefault="00AC0341" w:rsidP="004437CB">
            <w:pPr>
              <w:pStyle w:val="TableBodyCopy"/>
              <w:jc w:val="center"/>
              <w:rPr>
                <w:b/>
              </w:rPr>
            </w:pPr>
          </w:p>
        </w:tc>
      </w:tr>
      <w:tr w:rsidR="00AC0341" w14:paraId="372BAC9E" w14:textId="3CABC349"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EB06F0"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7627EF" w14:textId="77777777" w:rsidR="00AC0341" w:rsidRPr="00D87CC8" w:rsidRDefault="00AC0341" w:rsidP="008A3BC4">
            <w:pPr>
              <w:pStyle w:val="Bullets1stindent"/>
            </w:pPr>
            <w:r w:rsidRPr="00D17EBF">
              <w:t>gender composition of your workforce by manager and non-manager cate</w:t>
            </w:r>
            <w:r>
              <w:t>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BE6FAAE" w14:textId="7833BCAA" w:rsidR="00AC0341" w:rsidRPr="00D17EBF" w:rsidRDefault="00AC0341"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A9EA0DD" w14:textId="77777777" w:rsidR="00AC0341" w:rsidRPr="00D17EBF" w:rsidRDefault="00AC0341"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46F8975" w14:textId="77777777" w:rsidR="00AC0341" w:rsidRPr="00D17EBF" w:rsidRDefault="00AC0341" w:rsidP="008A3BC4">
            <w:pPr>
              <w:ind w:left="284"/>
              <w:jc w:val="center"/>
              <w:rPr>
                <w:rFonts w:ascii="Arial" w:eastAsia="Calibri" w:hAnsi="Arial" w:cs="Arial"/>
                <w:color w:val="000000"/>
              </w:rPr>
            </w:pPr>
          </w:p>
        </w:tc>
      </w:tr>
      <w:tr w:rsidR="00AC0341" w14:paraId="067A8E8B" w14:textId="65F92159"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18A0736"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74365FA" w14:textId="77777777" w:rsidR="00AC0341" w:rsidRPr="00D87CC8" w:rsidRDefault="00AC0341" w:rsidP="008A3BC4">
            <w:pPr>
              <w:pStyle w:val="Bullets1stindent"/>
            </w:pPr>
            <w:r w:rsidRPr="00D17EBF">
              <w:t>promotions by gender and man</w:t>
            </w:r>
            <w:r>
              <w:t>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FAC0CF8" w14:textId="73D9CC67" w:rsidR="00AC0341" w:rsidRPr="00FC6870" w:rsidRDefault="00AC0341" w:rsidP="00EA5725">
            <w:pPr>
              <w:ind w:left="567"/>
              <w:rPr>
                <w:rFonts w:ascii="Arial" w:eastAsia="Calibri" w:hAnsi="Arial" w:cs="Arial"/>
                <w:color w:val="000000"/>
                <w:sz w:val="24"/>
                <w:szCs w:val="24"/>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C3B4399" w14:textId="77777777" w:rsidR="00AC0341" w:rsidRPr="00D17EBF" w:rsidRDefault="00AC0341"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18136FD" w14:textId="77777777" w:rsidR="00AC0341" w:rsidRPr="00D17EBF" w:rsidRDefault="00AC0341" w:rsidP="008A3BC4">
            <w:pPr>
              <w:ind w:left="284"/>
              <w:jc w:val="center"/>
              <w:rPr>
                <w:rFonts w:ascii="Arial" w:eastAsia="Calibri" w:hAnsi="Arial" w:cs="Arial"/>
                <w:color w:val="000000"/>
              </w:rPr>
            </w:pPr>
          </w:p>
        </w:tc>
      </w:tr>
      <w:tr w:rsidR="00AC0341" w14:paraId="224D619D" w14:textId="752751B6"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26BB1522"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2267A63" w14:textId="77777777" w:rsidR="00AC0341" w:rsidRPr="00D17EBF" w:rsidRDefault="00AC0341" w:rsidP="008A3BC4">
            <w:pPr>
              <w:pStyle w:val="Bullets1stindent"/>
            </w:pPr>
            <w:r>
              <w:t>recruitment and exit (voluntary and involuntary) numbers by gender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9321B47" w14:textId="058374FF" w:rsidR="00AC0341" w:rsidRPr="00D17EBF" w:rsidRDefault="00AC0341"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B748BA3" w14:textId="77777777" w:rsidR="00AC0341"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076B01A" w14:textId="77777777" w:rsidR="00AC0341" w:rsidRDefault="00AC0341" w:rsidP="008A3BC4">
            <w:pPr>
              <w:jc w:val="center"/>
              <w:rPr>
                <w:rFonts w:ascii="Arial" w:eastAsia="Calibri" w:hAnsi="Arial" w:cs="Arial"/>
                <w:color w:val="000000"/>
              </w:rPr>
            </w:pPr>
          </w:p>
        </w:tc>
      </w:tr>
      <w:tr w:rsidR="00AC0341" w14:paraId="10709C47" w14:textId="644E8805"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DA69051"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9FB2374" w14:textId="77777777" w:rsidR="00AC0341" w:rsidRPr="00847FA3" w:rsidRDefault="00AC0341" w:rsidP="008A3BC4">
            <w:pPr>
              <w:pStyle w:val="Bullets1stindent"/>
            </w:pPr>
            <w:r w:rsidRPr="00847FA3">
              <w:t>graduate programs and paid and unpaid internships (where applicable)</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8C038A" w14:textId="1F2C0B91" w:rsidR="00AC0341" w:rsidRPr="00D17EBF" w:rsidRDefault="00AC0341" w:rsidP="00EA5725">
            <w:pPr>
              <w:ind w:left="567"/>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B63F9DD" w14:textId="77777777" w:rsidR="00AC0341" w:rsidRDefault="00AC0341" w:rsidP="008A3BC4">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3C518F6" w14:textId="77777777" w:rsidR="00AC0341" w:rsidRDefault="00AC0341" w:rsidP="008A3BC4">
            <w:pPr>
              <w:jc w:val="center"/>
              <w:rPr>
                <w:rFonts w:ascii="Arial" w:eastAsia="Calibri" w:hAnsi="Arial" w:cs="Arial"/>
                <w:color w:val="000000"/>
              </w:rPr>
            </w:pPr>
          </w:p>
        </w:tc>
      </w:tr>
      <w:tr w:rsidR="00AC0341" w14:paraId="213DFDB4" w14:textId="2B5B5EF3"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280CC9"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A7F4F50" w14:textId="77777777" w:rsidR="00AC0341" w:rsidRPr="00847FA3" w:rsidRDefault="00AC0341" w:rsidP="008A3BC4">
            <w:pPr>
              <w:pStyle w:val="Bullets1stindent"/>
            </w:pPr>
            <w:r w:rsidRPr="00847FA3">
              <w:t>utilisation of formal flexible working arrangements (including part-time) for women and men by manager and non-manager categories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112972A" w14:textId="77C4849A" w:rsidR="00AC0341" w:rsidRPr="00D17EBF" w:rsidRDefault="00AC0341"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7B6E195" w14:textId="77777777" w:rsidR="00AC0341" w:rsidRPr="00D17EBF" w:rsidRDefault="00AC0341"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B5651FD" w14:textId="77777777" w:rsidR="00AC0341" w:rsidRPr="00D17EBF" w:rsidRDefault="00AC0341" w:rsidP="008A3BC4">
            <w:pPr>
              <w:ind w:left="284"/>
              <w:jc w:val="center"/>
              <w:rPr>
                <w:rFonts w:ascii="Arial" w:eastAsia="Calibri" w:hAnsi="Arial" w:cs="Arial"/>
                <w:color w:val="000000"/>
              </w:rPr>
            </w:pPr>
          </w:p>
        </w:tc>
      </w:tr>
      <w:tr w:rsidR="00AC0341" w14:paraId="4981864D" w14:textId="69943C36"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3A94E4" w14:textId="77777777" w:rsidR="00AC0341" w:rsidRPr="00847FA3" w:rsidRDefault="00AC0341" w:rsidP="008A3BC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C6ED900" w14:textId="77777777" w:rsidR="00AC0341" w:rsidRPr="00847FA3" w:rsidRDefault="00AC0341" w:rsidP="008A3BC4">
            <w:pPr>
              <w:pStyle w:val="Bullets1stindent"/>
            </w:pPr>
            <w:r w:rsidRPr="00847FA3">
              <w:t>utilisation of, and return from, parental leave (paid and unpaid), of women and men</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387BD9A" w14:textId="491FFA5C" w:rsidR="00AC0341" w:rsidRPr="00D17EBF" w:rsidRDefault="00AC0341" w:rsidP="00EA5725">
            <w:pPr>
              <w:ind w:left="567"/>
              <w:rPr>
                <w:rFonts w:ascii="Arial" w:eastAsia="Calibri" w:hAnsi="Arial" w:cs="Arial"/>
                <w:color w:val="000000"/>
              </w:rPr>
            </w:pPr>
            <w:r w:rsidRPr="00E36B53">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D44ACD7" w14:textId="77777777" w:rsidR="00AC0341" w:rsidRPr="00D17EBF" w:rsidRDefault="00AC0341" w:rsidP="008A3BC4">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6D6D3A2" w14:textId="77777777" w:rsidR="00AC0341" w:rsidRPr="00D17EBF" w:rsidRDefault="00AC0341" w:rsidP="008A3BC4">
            <w:pPr>
              <w:ind w:left="284"/>
              <w:jc w:val="center"/>
              <w:rPr>
                <w:rFonts w:ascii="Arial" w:eastAsia="Calibri" w:hAnsi="Arial" w:cs="Arial"/>
                <w:color w:val="000000"/>
              </w:rPr>
            </w:pPr>
          </w:p>
        </w:tc>
      </w:tr>
      <w:tr w:rsidR="00AC0341" w14:paraId="2A32329E" w14:textId="2A81DCE6"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90A0B26" w14:textId="77777777" w:rsidR="00AC0341" w:rsidRPr="00847FA3" w:rsidRDefault="00AC0341" w:rsidP="00BF7E14">
            <w:pPr>
              <w:pStyle w:val="TableBodyCopy"/>
              <w:spacing w:before="0"/>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15A55BE" w14:textId="77777777" w:rsidR="00AC0341" w:rsidRPr="004F4DB2" w:rsidRDefault="00AC0341" w:rsidP="004F4DB2">
            <w:pPr>
              <w:rPr>
                <w:b/>
              </w:rPr>
            </w:pPr>
            <w:r w:rsidRPr="004F4DB2">
              <w:rPr>
                <w:b/>
              </w:rPr>
              <w:t>Key management personnel AND governing body (Board)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2D00DC0"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19848EA" w14:textId="77777777" w:rsidR="00AC0341" w:rsidRPr="00D17EBF" w:rsidRDefault="00AC0341">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D874860"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3041E86" w14:textId="77777777" w:rsidR="00AC0341" w:rsidRPr="00D17EBF" w:rsidRDefault="00AC0341" w:rsidP="004437CB">
            <w:pPr>
              <w:ind w:left="284"/>
              <w:jc w:val="center"/>
              <w:rPr>
                <w:rFonts w:ascii="Arial" w:eastAsia="Calibri" w:hAnsi="Arial" w:cs="Arial"/>
                <w:color w:val="000000"/>
              </w:rPr>
            </w:pPr>
          </w:p>
        </w:tc>
      </w:tr>
      <w:tr w:rsidR="00AC0341" w14:paraId="52CFB550" w14:textId="6013D2A5"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2CCA9AB"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095EFE4" w14:textId="77777777" w:rsidR="00AC0341" w:rsidRPr="00847FA3" w:rsidRDefault="00AC0341" w:rsidP="00BF7E14">
            <w:pPr>
              <w:pStyle w:val="Bullets1stindent"/>
            </w:pPr>
            <w:proofErr w:type="gramStart"/>
            <w:r w:rsidRPr="00847FA3">
              <w:t>all of</w:t>
            </w:r>
            <w:proofErr w:type="gramEnd"/>
            <w:r w:rsidRPr="00847FA3">
              <w:t xml:space="preserve"> the above points plus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320F7CF" w14:textId="62BD173D" w:rsidR="00AC0341" w:rsidRPr="00D17EBF" w:rsidRDefault="00AC0341"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B1D1B10"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384E738" w14:textId="77777777" w:rsidR="00AC0341" w:rsidRPr="00D17EBF" w:rsidRDefault="00AC0341" w:rsidP="004437CB">
            <w:pPr>
              <w:ind w:left="284"/>
              <w:jc w:val="center"/>
              <w:rPr>
                <w:rFonts w:ascii="Arial" w:eastAsia="Calibri" w:hAnsi="Arial" w:cs="Arial"/>
                <w:color w:val="000000"/>
              </w:rPr>
            </w:pPr>
          </w:p>
        </w:tc>
      </w:tr>
      <w:tr w:rsidR="00AC0341" w14:paraId="6909A160" w14:textId="4CA74308"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56B944F"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2550CD" w14:textId="77777777" w:rsidR="00AC0341" w:rsidRPr="003F7E25" w:rsidRDefault="00AC0341" w:rsidP="00BF7E14">
            <w:pPr>
              <w:pStyle w:val="Bullets1stindent"/>
            </w:pPr>
            <w:r w:rsidRPr="00847FA3">
              <w:t>the results of your gender remuneration gap analysis, including pay equity metrics and actions taken</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3199817F" w14:textId="29DB4F78" w:rsidR="00AC0341" w:rsidRPr="00D17EBF" w:rsidRDefault="00AC0341"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A60A18E"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7C37521" w14:textId="77777777" w:rsidR="00AC0341" w:rsidRPr="00D17EBF" w:rsidRDefault="00AC0341" w:rsidP="004437CB">
            <w:pPr>
              <w:ind w:left="284"/>
              <w:jc w:val="center"/>
              <w:rPr>
                <w:rFonts w:ascii="Arial" w:eastAsia="Calibri" w:hAnsi="Arial" w:cs="Arial"/>
                <w:color w:val="000000"/>
              </w:rPr>
            </w:pPr>
          </w:p>
        </w:tc>
      </w:tr>
      <w:tr w:rsidR="00AC0341" w14:paraId="5F33800B" w14:textId="30714A0E"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3180E194"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85AAE5A" w14:textId="77777777" w:rsidR="00AC0341" w:rsidRPr="00847FA3" w:rsidRDefault="00AC0341" w:rsidP="00BF7E14">
            <w:pPr>
              <w:pStyle w:val="Bullets1stindent"/>
            </w:pPr>
            <w:r w:rsidRPr="00847FA3">
              <w:t>progress on narrowing your organisation-wide gender pay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9DF8665" w14:textId="46B1D12C" w:rsidR="00AC0341" w:rsidRPr="00D17EBF" w:rsidRDefault="00AC0341" w:rsidP="004437CB">
            <w:pPr>
              <w:jc w:val="cente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072AC4F"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532D77A" w14:textId="77777777" w:rsidR="00AC0341" w:rsidRDefault="00AC0341" w:rsidP="004437CB">
            <w:pPr>
              <w:jc w:val="center"/>
              <w:rPr>
                <w:rFonts w:ascii="Arial" w:eastAsia="Calibri" w:hAnsi="Arial" w:cs="Arial"/>
                <w:color w:val="000000"/>
              </w:rPr>
            </w:pPr>
          </w:p>
        </w:tc>
      </w:tr>
      <w:tr w:rsidR="00AC0341" w14:paraId="49E23D82" w14:textId="0A811560"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55C41E68"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FCF51A6" w14:textId="77777777" w:rsidR="00AC0341" w:rsidRPr="00847FA3" w:rsidRDefault="00AC0341" w:rsidP="00BF7E14">
            <w:pPr>
              <w:pStyle w:val="Bullets1stindent"/>
            </w:pPr>
            <w:r w:rsidRPr="00847FA3">
              <w:t xml:space="preserve">all results from your EOCGE employee survey questions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7C2D4A" w14:textId="47A77F0B" w:rsidR="00AC0341" w:rsidRPr="005167F9" w:rsidRDefault="00AC0341" w:rsidP="004437CB">
            <w:pPr>
              <w:jc w:val="center"/>
              <w:rPr>
                <w:rFonts w:ascii="Arial" w:eastAsia="Calibri" w:hAnsi="Arial" w:cs="Arial"/>
                <w:color w:val="000000"/>
              </w:rPr>
            </w:pP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EB4B11"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51DC43E" w14:textId="77777777" w:rsidR="00AC0341" w:rsidRDefault="00AC0341" w:rsidP="004437CB">
            <w:pPr>
              <w:jc w:val="center"/>
              <w:rPr>
                <w:rFonts w:ascii="Arial" w:eastAsia="Calibri" w:hAnsi="Arial" w:cs="Arial"/>
                <w:color w:val="000000"/>
              </w:rPr>
            </w:pPr>
          </w:p>
        </w:tc>
      </w:tr>
      <w:tr w:rsidR="00AC0341" w14:paraId="30F2CC97" w14:textId="31FE3320"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075E84F6"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01F97F3" w14:textId="278A1182" w:rsidR="00AC0341" w:rsidRPr="003F7E25" w:rsidRDefault="00AC0341" w:rsidP="006112BF">
            <w:pPr>
              <w:pStyle w:val="Bullets1stindent"/>
            </w:pPr>
            <w:r>
              <w:t>f</w:t>
            </w:r>
            <w:r w:rsidRPr="00847FA3">
              <w:t>or gender-based, discrimination and sexual harassment complaints, the following: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7152329" w14:textId="7490E5F1" w:rsidR="00AC0341" w:rsidRPr="00D17EBF" w:rsidRDefault="00AC0341" w:rsidP="00EA5725">
            <w:pPr>
              <w:ind w:left="284"/>
              <w:rPr>
                <w:rFonts w:ascii="Arial" w:eastAsia="Calibri" w:hAnsi="Arial" w:cs="Arial"/>
                <w:color w:val="000000"/>
              </w:rPr>
            </w:pPr>
            <w:r>
              <w:rPr>
                <w:rFonts w:ascii="Arial" w:eastAsia="Calibri" w:hAnsi="Arial" w:cs="Arial"/>
                <w:color w:val="000000"/>
                <w:sz w:val="24"/>
                <w:szCs w:val="24"/>
              </w:rPr>
              <w:t xml:space="preserve">    </w:t>
            </w:r>
            <w:r w:rsidRPr="0085341F">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CF7F25F"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FFC19BA" w14:textId="77777777" w:rsidR="00AC0341" w:rsidRPr="00D17EBF" w:rsidRDefault="00AC0341" w:rsidP="004437CB">
            <w:pPr>
              <w:ind w:left="284"/>
              <w:jc w:val="center"/>
              <w:rPr>
                <w:rFonts w:ascii="Arial" w:eastAsia="Calibri" w:hAnsi="Arial" w:cs="Arial"/>
                <w:color w:val="000000"/>
              </w:rPr>
            </w:pPr>
          </w:p>
        </w:tc>
      </w:tr>
      <w:tr w:rsidR="00AC0341" w14:paraId="58BFA877" w14:textId="0574033D" w:rsidTr="00A53BC2">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D9F7786"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9B93223" w14:textId="77777777" w:rsidR="00AC0341" w:rsidRPr="003F7E25" w:rsidRDefault="00AC0341" w:rsidP="006112BF">
            <w:pPr>
              <w:pStyle w:val="Bullets2ndindent"/>
            </w:pPr>
            <w:r w:rsidRPr="003F7E25">
              <w:t>number and nature of complaints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0C53643" w14:textId="0B09DEC8" w:rsidR="00AC0341" w:rsidRPr="00366B1A" w:rsidRDefault="00AC0341"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078B1CD" w14:textId="77777777" w:rsidR="00AC0341" w:rsidRPr="00366B1A"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EACE8A4" w14:textId="77777777" w:rsidR="00AC0341" w:rsidRPr="00366B1A" w:rsidRDefault="00AC0341" w:rsidP="004437CB">
            <w:pPr>
              <w:ind w:left="284"/>
              <w:jc w:val="center"/>
              <w:rPr>
                <w:rFonts w:ascii="Arial" w:eastAsia="Calibri" w:hAnsi="Arial" w:cs="Arial"/>
                <w:color w:val="000000"/>
              </w:rPr>
            </w:pPr>
          </w:p>
        </w:tc>
      </w:tr>
      <w:tr w:rsidR="00AC0341" w14:paraId="10749E38" w14:textId="5A65BF3B" w:rsidTr="006F3551">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4BAECE72"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C32D6DD" w14:textId="77777777" w:rsidR="00AC0341" w:rsidRPr="009B1CB2" w:rsidRDefault="00AC0341" w:rsidP="006112BF">
            <w:pPr>
              <w:pStyle w:val="Bullets2ndindent"/>
            </w:pPr>
            <w:r w:rsidRPr="009B1CB2">
              <w:t>process for responding to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1569A1E5" w14:textId="7BD3F99E" w:rsidR="00AC0341" w:rsidRDefault="00AC0341"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C75B5DF"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C662A9B" w14:textId="77777777" w:rsidR="00AC0341" w:rsidRDefault="00AC0341" w:rsidP="004437CB">
            <w:pPr>
              <w:jc w:val="center"/>
              <w:rPr>
                <w:rFonts w:ascii="Arial" w:eastAsia="Calibri" w:hAnsi="Arial" w:cs="Arial"/>
                <w:color w:val="000000"/>
              </w:rPr>
            </w:pPr>
          </w:p>
        </w:tc>
      </w:tr>
      <w:tr w:rsidR="00AC0341" w14:paraId="5FDE7FF7" w14:textId="467D2C90" w:rsidTr="006F3551">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vAlign w:val="top"/>
          </w:tcPr>
          <w:p w14:paraId="64E67D85" w14:textId="77777777" w:rsidR="00AC0341" w:rsidRPr="00847FA3"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96A337A" w14:textId="77777777" w:rsidR="00AC0341" w:rsidRPr="009B1CB2" w:rsidRDefault="00AC0341" w:rsidP="006112BF">
            <w:pPr>
              <w:pStyle w:val="Bullets2ndindent"/>
            </w:pPr>
            <w:r w:rsidRPr="009B1CB2">
              <w:t>timeframes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A45B931" w14:textId="40464219" w:rsidR="00AC0341" w:rsidRDefault="00AC0341"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AF2DFF"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B236941" w14:textId="77777777" w:rsidR="00AC0341" w:rsidRDefault="00AC0341" w:rsidP="004437CB">
            <w:pPr>
              <w:jc w:val="center"/>
              <w:rPr>
                <w:rFonts w:ascii="Arial" w:eastAsia="Calibri" w:hAnsi="Arial" w:cs="Arial"/>
                <w:color w:val="000000"/>
              </w:rPr>
            </w:pPr>
          </w:p>
        </w:tc>
      </w:tr>
      <w:tr w:rsidR="00AC0341" w14:paraId="2A5AC183" w14:textId="2889AD65" w:rsidTr="006F3551">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tcPr>
          <w:p w14:paraId="75E0079C" w14:textId="77777777" w:rsidR="00AC0341" w:rsidRPr="00847FA3" w:rsidRDefault="00AC0341"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90E68E" w14:textId="77777777" w:rsidR="00AC0341" w:rsidRPr="009B1CB2" w:rsidRDefault="00AC0341" w:rsidP="006112BF">
            <w:pPr>
              <w:pStyle w:val="Bullets2ndindent"/>
            </w:pPr>
            <w:r w:rsidRPr="009B1CB2">
              <w:t>outcomes for complainant and respondent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7E9AB3C" w14:textId="31A21C34" w:rsidR="00AC0341" w:rsidRDefault="00AC0341"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409770F4"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44CDB9CF" w14:textId="77777777" w:rsidR="00AC0341" w:rsidRDefault="00AC0341" w:rsidP="004437CB">
            <w:pPr>
              <w:jc w:val="center"/>
              <w:rPr>
                <w:rFonts w:ascii="Arial" w:eastAsia="Calibri" w:hAnsi="Arial" w:cs="Arial"/>
                <w:color w:val="000000"/>
              </w:rPr>
            </w:pPr>
          </w:p>
        </w:tc>
      </w:tr>
      <w:tr w:rsidR="00AC0341" w14:paraId="603EC627" w14:textId="235E03EE" w:rsidTr="006F3551">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tcPr>
          <w:p w14:paraId="76BE9893" w14:textId="77777777" w:rsidR="00AC0341" w:rsidRPr="00847FA3" w:rsidRDefault="00AC0341" w:rsidP="006E5E5B">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8F04561" w14:textId="77777777" w:rsidR="00AC0341" w:rsidRPr="009B1CB2" w:rsidRDefault="00AC0341" w:rsidP="006112BF">
            <w:pPr>
              <w:pStyle w:val="Bullets2ndindent"/>
            </w:pPr>
            <w:r w:rsidRPr="009B1CB2">
              <w:t>any organisation change following the complaint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04A24507" w14:textId="1729430D" w:rsidR="00AC0341" w:rsidRDefault="00AC0341" w:rsidP="004437CB">
            <w:pPr>
              <w:jc w:val="cente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80F1F37"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8C9911C" w14:textId="77777777" w:rsidR="00AC0341" w:rsidRDefault="00AC0341" w:rsidP="004437CB">
            <w:pPr>
              <w:jc w:val="center"/>
              <w:rPr>
                <w:rFonts w:ascii="Arial" w:eastAsia="Calibri" w:hAnsi="Arial" w:cs="Arial"/>
                <w:color w:val="000000"/>
              </w:rPr>
            </w:pPr>
          </w:p>
        </w:tc>
      </w:tr>
      <w:tr w:rsidR="00AC0341" w14:paraId="53BBFA46" w14:textId="17D0BC3C" w:rsidTr="006F3551">
        <w:trPr>
          <w:cantSplit/>
        </w:trPr>
        <w:tc>
          <w:tcPr>
            <w:tcW w:w="985" w:type="dxa"/>
            <w:vMerge/>
            <w:tcBorders>
              <w:left w:val="single" w:sz="2" w:space="0" w:color="003661" w:themeColor="text2"/>
              <w:right w:val="single" w:sz="4" w:space="0" w:color="959595" w:themeColor="accent6"/>
            </w:tcBorders>
            <w:tcMar>
              <w:top w:w="57" w:type="dxa"/>
              <w:left w:w="57" w:type="dxa"/>
              <w:bottom w:w="57" w:type="dxa"/>
              <w:right w:w="57" w:type="dxa"/>
            </w:tcMar>
          </w:tcPr>
          <w:p w14:paraId="6344B13D" w14:textId="77777777" w:rsidR="00AC0341" w:rsidRPr="00847FA3" w:rsidRDefault="00AC0341"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5D5060A7" w14:textId="77777777" w:rsidR="00AC0341" w:rsidRPr="009B1CB2" w:rsidRDefault="00AC0341" w:rsidP="009E79F0">
            <w:pPr>
              <w:pStyle w:val="Bullets2ndindent"/>
            </w:pPr>
            <w:r w:rsidRPr="009B1CB2">
              <w:t>complainant and respondent turnover.</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6F98CB4B" w14:textId="107AD791" w:rsidR="00AC0341" w:rsidRDefault="00AC0341"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863604" w14:textId="77777777" w:rsidR="00AC0341" w:rsidRDefault="00AC0341"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DD21433" w14:textId="77777777" w:rsidR="00AC0341" w:rsidRDefault="00AC0341" w:rsidP="009E79F0">
            <w:pPr>
              <w:jc w:val="center"/>
              <w:rPr>
                <w:rFonts w:ascii="Arial" w:eastAsia="Calibri" w:hAnsi="Arial" w:cs="Arial"/>
                <w:color w:val="000000"/>
              </w:rPr>
            </w:pPr>
          </w:p>
        </w:tc>
      </w:tr>
      <w:tr w:rsidR="00AC0341" w14:paraId="75A5A81A" w14:textId="3F5DD087" w:rsidTr="006F3551">
        <w:trPr>
          <w:cantSplit/>
        </w:trPr>
        <w:tc>
          <w:tcPr>
            <w:tcW w:w="985" w:type="dxa"/>
            <w:vMerge/>
            <w:tcBorders>
              <w:left w:val="single" w:sz="2" w:space="0" w:color="003661" w:themeColor="text2"/>
              <w:bottom w:val="single" w:sz="4" w:space="0" w:color="959595" w:themeColor="accent6"/>
              <w:right w:val="single" w:sz="4" w:space="0" w:color="959595" w:themeColor="accent6"/>
            </w:tcBorders>
            <w:tcMar>
              <w:top w:w="57" w:type="dxa"/>
              <w:left w:w="57" w:type="dxa"/>
              <w:bottom w:w="57" w:type="dxa"/>
              <w:right w:w="57" w:type="dxa"/>
            </w:tcMar>
          </w:tcPr>
          <w:p w14:paraId="6D7D3D59" w14:textId="77777777" w:rsidR="00AC0341" w:rsidRPr="00847FA3" w:rsidRDefault="00AC0341" w:rsidP="009E79F0">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00B085" w14:textId="456EC271" w:rsidR="00AC0341" w:rsidRDefault="00AC0341" w:rsidP="009E79F0">
            <w:pPr>
              <w:pStyle w:val="Bullets1stindent"/>
            </w:pPr>
            <w:r w:rsidRPr="00D17EBF">
              <w:rPr>
                <w:b/>
              </w:rPr>
              <w:t>E</w:t>
            </w:r>
            <w:r w:rsidRPr="004F4DB2">
              <w:rPr>
                <w:b/>
              </w:rPr>
              <w:t>videnc</w:t>
            </w:r>
            <w:r w:rsidRPr="00D17EBF">
              <w:rPr>
                <w:b/>
              </w:rPr>
              <w:t xml:space="preserve">e: </w:t>
            </w:r>
            <w:r>
              <w:rPr>
                <w:bCs/>
              </w:rPr>
              <w:t xml:space="preserve">you will need to provide evidence </w:t>
            </w:r>
            <w:r w:rsidRPr="00D17EBF">
              <w:t xml:space="preserve">that </w:t>
            </w:r>
            <w:r>
              <w:t xml:space="preserve">all these metrics have been reported to </w:t>
            </w:r>
            <w:r w:rsidRPr="00D17EBF">
              <w:t>the</w:t>
            </w:r>
            <w:r w:rsidRPr="00D17EBF">
              <w:rPr>
                <w:b/>
              </w:rPr>
              <w:t xml:space="preserve"> </w:t>
            </w:r>
            <w:r w:rsidRPr="00D17EBF">
              <w:t>governing body</w:t>
            </w:r>
            <w:r>
              <w:t>/board</w:t>
            </w:r>
            <w:r w:rsidRPr="00D17EBF">
              <w:t xml:space="preserve"> (</w:t>
            </w:r>
            <w:proofErr w:type="gramStart"/>
            <w:r w:rsidRPr="00D17EBF">
              <w:t>e.g.</w:t>
            </w:r>
            <w:proofErr w:type="gramEnd"/>
            <w:r w:rsidRPr="00D17EBF">
              <w:t xml:space="preserve"> extract of meeting minutes of resolution)</w:t>
            </w:r>
            <w:r>
              <w:t>.</w:t>
            </w:r>
          </w:p>
          <w:p w14:paraId="78A76B13" w14:textId="29A6AC01" w:rsidR="00AC0341" w:rsidRDefault="00AC0341" w:rsidP="001052D8">
            <w:pPr>
              <w:pStyle w:val="Bullets1stindent"/>
              <w:numPr>
                <w:ilvl w:val="0"/>
                <w:numId w:val="0"/>
              </w:numPr>
              <w:spacing w:before="120"/>
            </w:pPr>
            <w:r w:rsidRPr="001052D8">
              <w:rPr>
                <w:b/>
              </w:rPr>
              <w:t xml:space="preserve">Please </w:t>
            </w:r>
            <w:proofErr w:type="gramStart"/>
            <w:r w:rsidRPr="001052D8">
              <w:rPr>
                <w:b/>
              </w:rPr>
              <w:t>note:</w:t>
            </w:r>
            <w:proofErr w:type="gramEnd"/>
            <w:r w:rsidRPr="001052D8">
              <w:rPr>
                <w:b/>
              </w:rPr>
              <w:t xml:space="preserve"> </w:t>
            </w:r>
            <w:r w:rsidRPr="001052D8">
              <w:rPr>
                <w:bCs/>
              </w:rPr>
              <w:t>providing a copy to a sub-committee of your governing body/board or equivalent does not meet this requirement.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vAlign w:val="top"/>
          </w:tcPr>
          <w:p w14:paraId="70760D45" w14:textId="77777777" w:rsidR="00AC0341" w:rsidRDefault="00AC0341" w:rsidP="009E79F0">
            <w:pPr>
              <w:jc w:val="center"/>
              <w:rPr>
                <w:rFonts w:ascii="Arial" w:eastAsia="Calibri" w:hAnsi="Arial" w:cs="Arial"/>
                <w:color w:val="000000"/>
                <w:sz w:val="24"/>
                <w:szCs w:val="24"/>
              </w:rPr>
            </w:pPr>
          </w:p>
          <w:p w14:paraId="1193EF81" w14:textId="77777777" w:rsidR="00AC0341" w:rsidRDefault="00AC0341" w:rsidP="009E79F0">
            <w:pPr>
              <w:jc w:val="center"/>
              <w:rPr>
                <w:rFonts w:ascii="Arial" w:eastAsia="Calibri" w:hAnsi="Arial" w:cs="Arial"/>
                <w:color w:val="000000"/>
                <w:sz w:val="24"/>
                <w:szCs w:val="24"/>
              </w:rPr>
            </w:pPr>
          </w:p>
          <w:p w14:paraId="49C3BFE6" w14:textId="7BE815A9" w:rsidR="00AC0341" w:rsidRPr="00D17EBF" w:rsidRDefault="00AC0341" w:rsidP="009E79F0">
            <w:pPr>
              <w:jc w:val="center"/>
            </w:pPr>
            <w:r w:rsidRPr="00EF770D">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53D07B07" w14:textId="77777777" w:rsidR="00AC0341" w:rsidRDefault="00AC0341" w:rsidP="009E79F0">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0D15A962" w14:textId="77777777" w:rsidR="00AC0341" w:rsidRDefault="00AC0341" w:rsidP="009E79F0">
            <w:pPr>
              <w:jc w:val="center"/>
              <w:rPr>
                <w:rFonts w:ascii="Arial" w:eastAsia="Calibri" w:hAnsi="Arial" w:cs="Arial"/>
                <w:color w:val="000000"/>
              </w:rPr>
            </w:pPr>
          </w:p>
        </w:tc>
      </w:tr>
      <w:tr w:rsidR="009E79F0" w:rsidRPr="009B0CBA" w14:paraId="2CD6F35E" w14:textId="130FBC04" w:rsidTr="00A53BC2">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6F2EED92" w14:textId="49BCA2AF" w:rsidR="00347270" w:rsidRPr="00847FA3" w:rsidRDefault="00347270" w:rsidP="00425C8D">
            <w:pPr>
              <w:pStyle w:val="TableBodyCopy"/>
              <w:rPr>
                <w:b/>
              </w:rPr>
            </w:pPr>
            <w:r w:rsidRPr="00847FA3">
              <w:rPr>
                <w:b/>
              </w:rPr>
              <w:t>Q 1.6</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65CEB41" w14:textId="77777777" w:rsidR="00347270" w:rsidRPr="009B1CB2" w:rsidRDefault="00347270" w:rsidP="004F4DB2">
            <w:pPr>
              <w:pStyle w:val="TableBodyCopy"/>
              <w:spacing w:before="0" w:line="240" w:lineRule="auto"/>
              <w:ind w:left="0" w:right="0"/>
              <w:rPr>
                <w:b/>
              </w:rPr>
            </w:pPr>
            <w:r w:rsidRPr="009B1CB2">
              <w:rPr>
                <w:b/>
              </w:rPr>
              <w:t xml:space="preserve">Where gender discrepancies exist for any areas listed in question 1.5, your organisation must analyse systems and processes to identify gender bias in decision </w:t>
            </w:r>
            <w:proofErr w:type="gramStart"/>
            <w:r w:rsidRPr="009B1CB2">
              <w:rPr>
                <w:b/>
              </w:rPr>
              <w:t>making, and</w:t>
            </w:r>
            <w:proofErr w:type="gramEnd"/>
            <w:r w:rsidRPr="009B1CB2">
              <w:rPr>
                <w:b/>
              </w:rPr>
              <w:t xml:space="preserve"> take actions to address issues identified.</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5BA0822" w14:textId="74214226"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0027471F"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DACADC2" w14:textId="77777777" w:rsidR="00347270" w:rsidRPr="009B0CBA" w:rsidRDefault="00347270" w:rsidP="004437CB">
            <w:pPr>
              <w:pStyle w:val="TableBodyCopy"/>
              <w:jc w:val="center"/>
              <w:rPr>
                <w:b/>
              </w:rPr>
            </w:pPr>
          </w:p>
        </w:tc>
      </w:tr>
      <w:tr w:rsidR="00AC0341" w:rsidRPr="009B0CBA" w14:paraId="2D3CD12F" w14:textId="4B0F409E" w:rsidTr="008A5850">
        <w:trPr>
          <w:cantSplit/>
        </w:trPr>
        <w:tc>
          <w:tcPr>
            <w:tcW w:w="985" w:type="dxa"/>
            <w:vMerge w:val="restart"/>
            <w:tcBorders>
              <w:top w:val="single" w:sz="4" w:space="0" w:color="959595" w:themeColor="accent6"/>
              <w:left w:val="single" w:sz="6" w:space="0" w:color="003661" w:themeColor="text2"/>
              <w:right w:val="single" w:sz="4" w:space="0" w:color="959595" w:themeColor="accent6"/>
            </w:tcBorders>
            <w:tcMar>
              <w:top w:w="57" w:type="dxa"/>
              <w:left w:w="57" w:type="dxa"/>
              <w:bottom w:w="57" w:type="dxa"/>
              <w:right w:w="57" w:type="dxa"/>
            </w:tcMar>
            <w:vAlign w:val="top"/>
          </w:tcPr>
          <w:p w14:paraId="6D05C0EE" w14:textId="45264450" w:rsidR="00AC0341" w:rsidRPr="00847FA3" w:rsidRDefault="00AC0341" w:rsidP="00425C8D">
            <w:pPr>
              <w:pStyle w:val="TableBodyCopy"/>
              <w:rPr>
                <w:b/>
              </w:rPr>
            </w:pPr>
            <w:r>
              <w:rPr>
                <w:b/>
              </w:rPr>
              <w:t>Q 1.7</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10C75AEE" w14:textId="6817940A" w:rsidR="00AC0341" w:rsidRPr="009B1CB2" w:rsidRDefault="00AC0341" w:rsidP="004F4DB2">
            <w:pPr>
              <w:pStyle w:val="TableBodyCopy"/>
              <w:spacing w:before="0" w:line="240" w:lineRule="auto"/>
              <w:ind w:left="0" w:right="0"/>
              <w:rPr>
                <w:b/>
              </w:rPr>
            </w:pPr>
            <w:r w:rsidRPr="009B1CB2">
              <w:rPr>
                <w:b/>
              </w:rPr>
              <w:t>The CEO of your organisation must be a visible champion of gender equality by communicating with all employees on the following at least every 12 months: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08727A" w14:textId="77777777" w:rsidR="00AC0341" w:rsidRDefault="00AC0341"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F828AA" w14:textId="77777777" w:rsidR="00AC0341" w:rsidRPr="009B0CBA"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66AEA79" w14:textId="77777777" w:rsidR="00AC0341" w:rsidRPr="009B0CBA" w:rsidRDefault="00AC0341"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232ECB96" w14:textId="77777777" w:rsidR="00AC0341" w:rsidRPr="009B0CBA" w:rsidRDefault="00AC0341" w:rsidP="004437CB">
            <w:pPr>
              <w:pStyle w:val="TableBodyCopy"/>
              <w:jc w:val="center"/>
              <w:rPr>
                <w:b/>
              </w:rPr>
            </w:pPr>
          </w:p>
        </w:tc>
      </w:tr>
      <w:tr w:rsidR="00AC0341" w14:paraId="09A93552" w14:textId="5544F955" w:rsidTr="008A5850">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1131C03C" w14:textId="77777777" w:rsidR="00AC0341"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CA86E33" w14:textId="77777777" w:rsidR="00AC0341" w:rsidRPr="00B621AE" w:rsidRDefault="00AC0341" w:rsidP="00BF7E14">
            <w:pPr>
              <w:pStyle w:val="Bullets1stindent"/>
            </w:pPr>
            <w:r w:rsidRPr="00847FA3">
              <w:t>the organisation’s business case for improving gender equality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4988168" w14:textId="4D76E94F" w:rsidR="00AC0341" w:rsidRPr="00D17EBF" w:rsidRDefault="00AC0341"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0142DD2"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521E026D" w14:textId="77777777" w:rsidR="00AC0341" w:rsidRDefault="00AC0341" w:rsidP="004437CB">
            <w:pPr>
              <w:jc w:val="center"/>
              <w:rPr>
                <w:rFonts w:ascii="Arial" w:eastAsia="Calibri" w:hAnsi="Arial" w:cs="Arial"/>
                <w:color w:val="000000"/>
              </w:rPr>
            </w:pPr>
          </w:p>
        </w:tc>
      </w:tr>
      <w:tr w:rsidR="00AC0341" w14:paraId="5F5A31BF" w14:textId="644FF38D"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3B6F49A8" w14:textId="77777777" w:rsidR="00AC0341"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76974B8" w14:textId="77777777" w:rsidR="00AC0341" w:rsidRPr="00B621AE" w:rsidRDefault="00AC0341" w:rsidP="00BF7E14">
            <w:pPr>
              <w:pStyle w:val="Bullets1stindent"/>
            </w:pPr>
            <w:r w:rsidRPr="00D17EBF">
              <w:t xml:space="preserve">a commitment to zero tolerance of gender-based harassment and discrimination, sexual </w:t>
            </w:r>
            <w:proofErr w:type="gramStart"/>
            <w:r w:rsidRPr="00D17EBF">
              <w:t>harassment</w:t>
            </w:r>
            <w:proofErr w:type="gramEnd"/>
            <w:r w:rsidRPr="00D17EBF">
              <w:t xml:space="preserve"> and bullying</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3AF83A5" w14:textId="5E7D06B2" w:rsidR="00AC0341" w:rsidRPr="00D17EBF" w:rsidRDefault="00AC0341"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2E70B03" w14:textId="77777777" w:rsidR="00AC0341" w:rsidRDefault="00AC0341"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6A3F4DE6" w14:textId="77777777" w:rsidR="00AC0341" w:rsidRDefault="00AC0341" w:rsidP="004437CB">
            <w:pPr>
              <w:jc w:val="center"/>
              <w:rPr>
                <w:rFonts w:ascii="Arial" w:eastAsia="Calibri" w:hAnsi="Arial" w:cs="Arial"/>
                <w:color w:val="000000"/>
              </w:rPr>
            </w:pPr>
          </w:p>
        </w:tc>
      </w:tr>
      <w:tr w:rsidR="00AC0341" w14:paraId="2595F14C" w14:textId="199C5D0E"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2233604E" w14:textId="77777777" w:rsidR="00AC0341"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80243BD" w14:textId="77777777" w:rsidR="00AC0341" w:rsidRPr="00B621AE" w:rsidRDefault="00AC0341" w:rsidP="00BF7E14">
            <w:pPr>
              <w:pStyle w:val="Bullets1stindent"/>
            </w:pPr>
            <w:r w:rsidRPr="00D17EBF">
              <w:t xml:space="preserve">the organisation’s overall gender equality strategy, </w:t>
            </w:r>
            <w:proofErr w:type="gramStart"/>
            <w:r w:rsidRPr="00D17EBF">
              <w:t>priorities</w:t>
            </w:r>
            <w:proofErr w:type="gramEnd"/>
            <w:r w:rsidRPr="00D17EBF">
              <w:t xml:space="preserve"> and progress</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9ED745C" w14:textId="33E544AA" w:rsidR="00AC0341" w:rsidRPr="00D17EBF" w:rsidRDefault="00AC0341"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4FF5BBA"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EAA962A" w14:textId="77777777" w:rsidR="00AC0341" w:rsidRPr="00D17EBF" w:rsidRDefault="00AC0341" w:rsidP="004437CB">
            <w:pPr>
              <w:ind w:left="284"/>
              <w:jc w:val="center"/>
              <w:rPr>
                <w:rFonts w:ascii="Arial" w:eastAsia="Calibri" w:hAnsi="Arial" w:cs="Arial"/>
                <w:color w:val="000000"/>
              </w:rPr>
            </w:pPr>
          </w:p>
        </w:tc>
      </w:tr>
      <w:tr w:rsidR="00AC0341" w14:paraId="2BA20484" w14:textId="114F85F4"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0456BE77" w14:textId="77777777" w:rsidR="00AC0341"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B1FE767" w14:textId="6B9741CF" w:rsidR="00AC0341" w:rsidRPr="000260A8" w:rsidRDefault="00AC0341" w:rsidP="00BF7E14">
            <w:pPr>
              <w:pStyle w:val="Bullets1stindent"/>
            </w:pPr>
            <w:r w:rsidRPr="00057839">
              <w:t xml:space="preserve">the organisation’s commitment to </w:t>
            </w:r>
            <w:r>
              <w:t>equal pay (eliminating like-for-like gaps)</w:t>
            </w:r>
            <w:r w:rsidRPr="00057839">
              <w:t xml:space="preserve">.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1FD408C" w14:textId="47ED7469" w:rsidR="00AC0341" w:rsidRPr="00D17EBF" w:rsidRDefault="00AC0341"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66A1B426"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2D29A10" w14:textId="77777777" w:rsidR="00AC0341" w:rsidRPr="00D17EBF" w:rsidRDefault="00AC0341" w:rsidP="004437CB">
            <w:pPr>
              <w:ind w:left="284"/>
              <w:jc w:val="center"/>
              <w:rPr>
                <w:rFonts w:ascii="Arial" w:eastAsia="Calibri" w:hAnsi="Arial" w:cs="Arial"/>
                <w:color w:val="000000"/>
              </w:rPr>
            </w:pPr>
          </w:p>
        </w:tc>
      </w:tr>
      <w:tr w:rsidR="00AC0341" w14:paraId="74F4761F" w14:textId="77777777" w:rsidTr="00A53BC2">
        <w:trPr>
          <w:cantSplit/>
        </w:trPr>
        <w:tc>
          <w:tcPr>
            <w:tcW w:w="985" w:type="dxa"/>
            <w:vMerge/>
            <w:tcBorders>
              <w:left w:val="single" w:sz="6" w:space="0" w:color="003661" w:themeColor="text2"/>
              <w:right w:val="single" w:sz="4" w:space="0" w:color="959595" w:themeColor="accent6"/>
            </w:tcBorders>
            <w:tcMar>
              <w:top w:w="57" w:type="dxa"/>
              <w:left w:w="57" w:type="dxa"/>
              <w:bottom w:w="57" w:type="dxa"/>
              <w:right w:w="57" w:type="dxa"/>
            </w:tcMar>
            <w:vAlign w:val="top"/>
          </w:tcPr>
          <w:p w14:paraId="157F111B" w14:textId="77777777" w:rsidR="00AC0341"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6C005D6" w14:textId="53EB0DF3" w:rsidR="00AC0341" w:rsidRPr="00057839" w:rsidRDefault="00AC0341" w:rsidP="00BF7E14">
            <w:pPr>
              <w:pStyle w:val="Bullets1stindent"/>
            </w:pPr>
            <w:r>
              <w:t>the organisation’s commitment to eliminating the gender pay gap (overall, organisation-wide pay gap).</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FACB217" w14:textId="3EB957E2" w:rsidR="00AC0341" w:rsidRDefault="00AC0341" w:rsidP="001052D8">
            <w:pPr>
              <w:ind w:left="284" w:hanging="284"/>
              <w:jc w:val="center"/>
              <w:rPr>
                <w:rFonts w:ascii="Arial" w:eastAsia="Calibri" w:hAnsi="Arial" w:cs="Arial"/>
                <w:color w:val="000000"/>
                <w:sz w:val="24"/>
                <w:szCs w:val="24"/>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2F3903E8"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957B62C" w14:textId="77777777" w:rsidR="00AC0341" w:rsidRPr="00D17EBF" w:rsidRDefault="00AC0341" w:rsidP="004437CB">
            <w:pPr>
              <w:ind w:left="284"/>
              <w:jc w:val="center"/>
              <w:rPr>
                <w:rFonts w:ascii="Arial" w:eastAsia="Calibri" w:hAnsi="Arial" w:cs="Arial"/>
                <w:color w:val="000000"/>
              </w:rPr>
            </w:pPr>
          </w:p>
        </w:tc>
      </w:tr>
      <w:tr w:rsidR="00AC0341" w14:paraId="3855D7BA" w14:textId="77777777" w:rsidTr="00A53BC2">
        <w:trPr>
          <w:cantSplit/>
        </w:trPr>
        <w:tc>
          <w:tcPr>
            <w:tcW w:w="985" w:type="dxa"/>
            <w:vMerge/>
            <w:tcBorders>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2D9CD060" w14:textId="77777777" w:rsidR="00AC0341" w:rsidRDefault="00AC0341" w:rsidP="00BF7E14">
            <w:pPr>
              <w:pStyle w:val="TableBodyCopy"/>
              <w:rPr>
                <w:b/>
              </w:rPr>
            </w:pP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2E5B015E" w14:textId="2BA911BA" w:rsidR="00AC0341" w:rsidRDefault="00AC0341" w:rsidP="001052D8">
            <w:pPr>
              <w:pStyle w:val="Bullets1stindent"/>
              <w:rPr>
                <w:rFonts w:ascii="Arial" w:eastAsia="Calibri" w:hAnsi="Arial" w:cs="Arial"/>
                <w:color w:val="000000"/>
              </w:rPr>
            </w:pPr>
            <w:r w:rsidRPr="001052D8">
              <w:t>You</w:t>
            </w:r>
            <w:r w:rsidRPr="000260A8">
              <w:rPr>
                <w:rFonts w:ascii="Arial" w:eastAsia="Calibri" w:hAnsi="Arial" w:cs="Arial"/>
                <w:color w:val="000000"/>
              </w:rPr>
              <w:t xml:space="preserve"> will need to provide</w:t>
            </w:r>
            <w:r>
              <w:rPr>
                <w:rFonts w:ascii="Arial" w:eastAsia="Calibri" w:hAnsi="Arial" w:cs="Arial"/>
                <w:color w:val="000000"/>
              </w:rPr>
              <w:t xml:space="preserve"> </w:t>
            </w:r>
            <w:r w:rsidRPr="000260A8">
              <w:rPr>
                <w:rFonts w:ascii="Arial" w:eastAsia="Calibri" w:hAnsi="Arial" w:cs="Arial"/>
                <w:color w:val="000000"/>
              </w:rPr>
              <w:t>details on the method and date of communication.</w:t>
            </w:r>
          </w:p>
          <w:p w14:paraId="4395C666" w14:textId="77777777" w:rsidR="00AC0341" w:rsidRDefault="00AC0341" w:rsidP="000260A8">
            <w:pPr>
              <w:rPr>
                <w:rFonts w:ascii="Arial" w:eastAsia="Calibri" w:hAnsi="Arial" w:cs="Arial"/>
                <w:color w:val="000000"/>
              </w:rPr>
            </w:pPr>
          </w:p>
          <w:p w14:paraId="73F2BED9" w14:textId="3579292D" w:rsidR="00AC0341" w:rsidRPr="00057839" w:rsidRDefault="00AC0341" w:rsidP="001052D8">
            <w:pPr>
              <w:tabs>
                <w:tab w:val="left" w:pos="327"/>
              </w:tabs>
              <w:ind w:left="327" w:hanging="327"/>
              <w:rPr>
                <w:rFonts w:ascii="Arial" w:eastAsia="Calibri" w:hAnsi="Arial" w:cs="Arial"/>
                <w:color w:val="000000"/>
              </w:rPr>
            </w:pPr>
            <w:r>
              <w:rPr>
                <w:rFonts w:ascii="Arial" w:eastAsia="Calibri" w:hAnsi="Arial" w:cs="Arial"/>
                <w:color w:val="000000"/>
              </w:rPr>
              <w:tab/>
            </w:r>
            <w:r w:rsidRPr="000260A8">
              <w:rPr>
                <w:rFonts w:ascii="Arial" w:eastAsia="Calibri" w:hAnsi="Arial" w:cs="Arial"/>
                <w:color w:val="000000"/>
              </w:rPr>
              <w:t>Examples of how this has been</w:t>
            </w:r>
            <w:r>
              <w:rPr>
                <w:rFonts w:ascii="Arial" w:eastAsia="Calibri" w:hAnsi="Arial" w:cs="Arial"/>
                <w:color w:val="000000"/>
              </w:rPr>
              <w:t xml:space="preserve"> communicated could include all</w:t>
            </w:r>
            <w:r w:rsidRPr="000260A8">
              <w:rPr>
                <w:rFonts w:ascii="Arial" w:eastAsia="Calibri" w:hAnsi="Arial" w:cs="Arial"/>
                <w:color w:val="000000"/>
              </w:rPr>
              <w:t xml:space="preserve">-workforce emails, an internal broadcast, roadshow or other. </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42909214" w14:textId="01778702" w:rsidR="00AC0341" w:rsidRPr="00D17EBF" w:rsidRDefault="00AC0341"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3F40DDDC" w14:textId="77777777" w:rsidR="00AC0341" w:rsidRPr="00D17EBF" w:rsidRDefault="00AC0341"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68C1D89" w14:textId="77777777" w:rsidR="00AC0341" w:rsidRPr="00D17EBF" w:rsidRDefault="00AC0341" w:rsidP="004437CB">
            <w:pPr>
              <w:ind w:left="284"/>
              <w:jc w:val="center"/>
              <w:rPr>
                <w:rFonts w:ascii="Arial" w:eastAsia="Calibri" w:hAnsi="Arial" w:cs="Arial"/>
                <w:color w:val="000000"/>
              </w:rPr>
            </w:pPr>
          </w:p>
        </w:tc>
      </w:tr>
      <w:tr w:rsidR="009E79F0" w:rsidRPr="009B0CBA" w14:paraId="16258DA3" w14:textId="546D2909" w:rsidTr="00A53BC2">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9404A3" w14:textId="042D7D57" w:rsidR="00347270" w:rsidRDefault="00711C93" w:rsidP="00425C8D">
            <w:pPr>
              <w:pStyle w:val="TableBodyCopy"/>
              <w:rPr>
                <w:b/>
              </w:rPr>
            </w:pPr>
            <w:r>
              <w:rPr>
                <w:b/>
              </w:rPr>
              <w:t xml:space="preserve">Q 1.8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6C81B444" w14:textId="77777777" w:rsidR="00347270"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have a group, </w:t>
            </w:r>
            <w:proofErr w:type="gramStart"/>
            <w:r w:rsidRPr="00620EC4">
              <w:rPr>
                <w:rFonts w:ascii="Arial" w:hAnsi="Arial" w:cs="Arial"/>
                <w:b/>
                <w:color w:val="auto"/>
              </w:rPr>
              <w:t>committee</w:t>
            </w:r>
            <w:proofErr w:type="gramEnd"/>
            <w:r w:rsidRPr="00620EC4">
              <w:rPr>
                <w:rFonts w:ascii="Arial" w:hAnsi="Arial" w:cs="Arial"/>
                <w:b/>
                <w:color w:val="auto"/>
              </w:rPr>
              <w:t xml:space="preserve"> or council with representation from senior management level or above, that is responsible for the implementation and oversight of your organisation’s gender equality strategy.</w:t>
            </w:r>
          </w:p>
          <w:p w14:paraId="26829C09" w14:textId="4B4A6B98" w:rsidR="000260A8" w:rsidRPr="00620EC4" w:rsidRDefault="000260A8" w:rsidP="000260A8">
            <w:pPr>
              <w:pStyle w:val="Bullets1stindent"/>
            </w:pPr>
            <w:r>
              <w:t>This group can also be in place for other purposes additional to gender equality</w:t>
            </w:r>
            <w:r w:rsidR="00656649">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7BA8CF4C" w14:textId="4295859D" w:rsidR="00347270" w:rsidRPr="009B0CBA" w:rsidRDefault="009E79F0" w:rsidP="004437CB">
            <w:pPr>
              <w:pStyle w:val="TableBodyCopy"/>
              <w:jc w:val="center"/>
              <w:rPr>
                <w:b/>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78C52BEA" w14:textId="77777777" w:rsidR="00347270" w:rsidRPr="009B0CBA" w:rsidRDefault="00347270" w:rsidP="004437CB">
            <w:pPr>
              <w:pStyle w:val="TableBodyCopy"/>
              <w:jc w:val="center"/>
              <w:rPr>
                <w:b/>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7ACC1436" w14:textId="77777777" w:rsidR="00347270" w:rsidRPr="009B0CBA" w:rsidRDefault="00347270" w:rsidP="004437CB">
            <w:pPr>
              <w:pStyle w:val="TableBodyCopy"/>
              <w:jc w:val="center"/>
              <w:rPr>
                <w:b/>
              </w:rPr>
            </w:pPr>
          </w:p>
        </w:tc>
      </w:tr>
      <w:tr w:rsidR="009E79F0" w14:paraId="2F4B9296" w14:textId="02304293" w:rsidTr="00A53BC2">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39B75B31" w14:textId="66551B57" w:rsidR="00347270" w:rsidRDefault="00C610F9" w:rsidP="00BF7E14">
            <w:pPr>
              <w:pStyle w:val="TableBodyCopy"/>
              <w:rPr>
                <w:b/>
              </w:rPr>
            </w:pPr>
            <w:r>
              <w:rPr>
                <w:b/>
              </w:rPr>
              <w:t xml:space="preserve">Q 1.9 </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3ED94197" w14:textId="6A06CDF1" w:rsidR="00347270" w:rsidRDefault="00347270"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Your CEO must have direct involvement with your organisation’s gender equality initiatives.</w:t>
            </w:r>
          </w:p>
          <w:p w14:paraId="0190EBAA" w14:textId="7AD4A040" w:rsidR="000260A8" w:rsidRPr="003F7E25" w:rsidRDefault="000260A8" w:rsidP="000260A8">
            <w:pPr>
              <w:pStyle w:val="Bullets1stindent"/>
            </w:pPr>
            <w:r>
              <w:t xml:space="preserve">You will need to provide details of your CEO involvement in gender equality programs. This could </w:t>
            </w:r>
            <w:r w:rsidR="00FE7D94">
              <w:t>include</w:t>
            </w:r>
            <w:r>
              <w:t xml:space="preserve"> chairing your organisation’s group, </w:t>
            </w:r>
            <w:proofErr w:type="gramStart"/>
            <w:r>
              <w:t>committee</w:t>
            </w:r>
            <w:proofErr w:type="gramEnd"/>
            <w:r>
              <w:t xml:space="preserve"> or council to oversee your gender equality strategy.</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FAD881D" w14:textId="3ADCE4DF" w:rsidR="00347270" w:rsidRPr="00D17EBF" w:rsidRDefault="009E79F0" w:rsidP="00EA5725">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5ECA163" w14:textId="77777777" w:rsidR="00347270" w:rsidRPr="00D17EBF" w:rsidRDefault="00347270" w:rsidP="004437CB">
            <w:pPr>
              <w:ind w:left="284"/>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076A4B2" w14:textId="77777777" w:rsidR="00347270" w:rsidRPr="00D17EBF" w:rsidRDefault="00347270" w:rsidP="004437CB">
            <w:pPr>
              <w:ind w:left="284"/>
              <w:jc w:val="center"/>
              <w:rPr>
                <w:rFonts w:ascii="Arial" w:eastAsia="Calibri" w:hAnsi="Arial" w:cs="Arial"/>
                <w:color w:val="000000"/>
              </w:rPr>
            </w:pPr>
          </w:p>
        </w:tc>
      </w:tr>
      <w:tr w:rsidR="009E79F0" w14:paraId="0A9790E7" w14:textId="32990959" w:rsidTr="00A53BC2">
        <w:trPr>
          <w:cantSplit/>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01433F81" w14:textId="4A14C23E" w:rsidR="00347270" w:rsidRDefault="00C610F9" w:rsidP="00BF7E14">
            <w:pPr>
              <w:pStyle w:val="TableBodyCopy"/>
              <w:rPr>
                <w:b/>
              </w:rPr>
            </w:pPr>
            <w:r>
              <w:rPr>
                <w:b/>
              </w:rPr>
              <w:t>Q 1.10</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0BE7D9C6" w14:textId="196C9C44"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ensure that women and men can access opportunities that are considered career-enhancing equitably. For example, this </w:t>
            </w:r>
            <w:r w:rsidR="00656649">
              <w:rPr>
                <w:rFonts w:ascii="Arial" w:hAnsi="Arial" w:cs="Arial"/>
                <w:b/>
                <w:color w:val="auto"/>
              </w:rPr>
              <w:t>c</w:t>
            </w:r>
            <w:r w:rsidRPr="00620EC4">
              <w:rPr>
                <w:rFonts w:ascii="Arial" w:hAnsi="Arial" w:cs="Arial"/>
                <w:b/>
                <w:color w:val="auto"/>
              </w:rPr>
              <w:t xml:space="preserve">ould include high-value or high-profile projects, client allocation, training, </w:t>
            </w:r>
            <w:proofErr w:type="gramStart"/>
            <w:r w:rsidRPr="00620EC4">
              <w:rPr>
                <w:rFonts w:ascii="Arial" w:hAnsi="Arial" w:cs="Arial"/>
                <w:b/>
                <w:color w:val="auto"/>
              </w:rPr>
              <w:t>grants</w:t>
            </w:r>
            <w:proofErr w:type="gramEnd"/>
            <w:r w:rsidRPr="00620EC4">
              <w:rPr>
                <w:rFonts w:ascii="Arial" w:hAnsi="Arial" w:cs="Arial"/>
                <w:b/>
                <w:color w:val="auto"/>
              </w:rPr>
              <w:t xml:space="preserve"> or sales opportunities (where relevant).</w:t>
            </w:r>
          </w:p>
          <w:p w14:paraId="589A289B" w14:textId="122DC7BD" w:rsidR="00347270" w:rsidRPr="00D17EBF" w:rsidRDefault="00656649" w:rsidP="00BF7E14">
            <w:pPr>
              <w:pStyle w:val="Bullets1stindent"/>
            </w:pPr>
            <w:r>
              <w:t xml:space="preserve">You will </w:t>
            </w:r>
            <w:r w:rsidR="005D226F">
              <w:t>need</w:t>
            </w:r>
            <w:r>
              <w:t xml:space="preserve"> to </w:t>
            </w:r>
            <w:r w:rsidR="00347270" w:rsidRPr="00620EC4">
              <w:t>provide up to 500 words outlining your approach.</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2D149B53" w14:textId="67FAAD82"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221D9FA"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34086D28" w14:textId="77777777" w:rsidR="00347270" w:rsidRDefault="00347270" w:rsidP="004437CB">
            <w:pPr>
              <w:jc w:val="center"/>
              <w:rPr>
                <w:rFonts w:ascii="Arial" w:eastAsia="Calibri" w:hAnsi="Arial" w:cs="Arial"/>
                <w:color w:val="000000"/>
              </w:rPr>
            </w:pPr>
          </w:p>
        </w:tc>
      </w:tr>
      <w:tr w:rsidR="00656649" w14:paraId="5DD55026" w14:textId="4250587F" w:rsidTr="00656649">
        <w:trPr>
          <w:cantSplit/>
          <w:trHeight w:val="1574"/>
        </w:trPr>
        <w:tc>
          <w:tcPr>
            <w:tcW w:w="985" w:type="dxa"/>
            <w:tcBorders>
              <w:top w:val="single" w:sz="4" w:space="0" w:color="959595" w:themeColor="accent6"/>
              <w:left w:val="single" w:sz="6" w:space="0" w:color="003661" w:themeColor="text2"/>
              <w:bottom w:val="single" w:sz="4" w:space="0" w:color="959595" w:themeColor="accent6"/>
              <w:right w:val="single" w:sz="4" w:space="0" w:color="959595" w:themeColor="accent6"/>
            </w:tcBorders>
            <w:tcMar>
              <w:top w:w="57" w:type="dxa"/>
              <w:left w:w="57" w:type="dxa"/>
              <w:bottom w:w="57" w:type="dxa"/>
              <w:right w:w="57" w:type="dxa"/>
            </w:tcMar>
            <w:vAlign w:val="top"/>
          </w:tcPr>
          <w:p w14:paraId="739EA7E9" w14:textId="65B6F7F4" w:rsidR="00347270" w:rsidRDefault="00C610F9" w:rsidP="00BF7E14">
            <w:pPr>
              <w:pStyle w:val="TableBodyCopy"/>
              <w:rPr>
                <w:b/>
              </w:rPr>
            </w:pPr>
            <w:r>
              <w:rPr>
                <w:b/>
              </w:rPr>
              <w:t>Q 1.11</w:t>
            </w:r>
          </w:p>
        </w:tc>
        <w:tc>
          <w:tcPr>
            <w:tcW w:w="4152"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70BF84CF" w14:textId="3B12EFBA" w:rsidR="00347270" w:rsidRPr="00620EC4" w:rsidRDefault="00347270"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 must hold managers accountable for contributing to the implementation of your gender equality strategy.</w:t>
            </w:r>
          </w:p>
          <w:p w14:paraId="17D1D2BD" w14:textId="51FD2E27" w:rsidR="00347270" w:rsidRPr="00D17EBF" w:rsidRDefault="00656649" w:rsidP="00BF7E14">
            <w:pPr>
              <w:pStyle w:val="Bullets1stindent"/>
            </w:pPr>
            <w:r>
              <w:t xml:space="preserve">You will </w:t>
            </w:r>
            <w:r w:rsidR="005D226F">
              <w:t>need</w:t>
            </w:r>
            <w:r>
              <w:t xml:space="preserve"> to </w:t>
            </w:r>
            <w:r w:rsidR="00347270">
              <w:t>p</w:t>
            </w:r>
            <w:r w:rsidR="00347270" w:rsidRPr="00B10295">
              <w:t>rovide up to 500 words outlining how managers are held accountable (</w:t>
            </w:r>
            <w:proofErr w:type="gramStart"/>
            <w:r w:rsidR="00347270" w:rsidRPr="00B10295">
              <w:t>e.g.</w:t>
            </w:r>
            <w:proofErr w:type="gramEnd"/>
            <w:r w:rsidR="00347270" w:rsidRPr="00B10295">
              <w:t xml:space="preserve"> KPIs</w:t>
            </w:r>
            <w:r w:rsidR="00347270">
              <w:t>).</w:t>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shd w:val="clear" w:color="auto" w:fill="F2F2F2" w:themeFill="background1" w:themeFillShade="F2"/>
            <w:tcMar>
              <w:top w:w="57" w:type="dxa"/>
              <w:left w:w="57" w:type="dxa"/>
              <w:bottom w:w="57" w:type="dxa"/>
              <w:right w:w="57" w:type="dxa"/>
            </w:tcMar>
          </w:tcPr>
          <w:p w14:paraId="678E6C15" w14:textId="133B5DC5" w:rsidR="00347270" w:rsidRPr="00D17EBF" w:rsidRDefault="009E79F0" w:rsidP="004437CB">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4" w:space="0" w:color="959595" w:themeColor="accent6"/>
              <w:right w:val="single" w:sz="4" w:space="0" w:color="959595" w:themeColor="accent6"/>
            </w:tcBorders>
          </w:tcPr>
          <w:p w14:paraId="1141622B" w14:textId="77777777" w:rsidR="00347270" w:rsidRDefault="00347270" w:rsidP="004437CB">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4" w:space="0" w:color="959595" w:themeColor="accent6"/>
              <w:right w:val="single" w:sz="6" w:space="0" w:color="003661" w:themeColor="text2"/>
            </w:tcBorders>
          </w:tcPr>
          <w:p w14:paraId="1F5FC61F" w14:textId="77777777" w:rsidR="00347270" w:rsidRDefault="00347270" w:rsidP="004437CB">
            <w:pPr>
              <w:jc w:val="center"/>
              <w:rPr>
                <w:rFonts w:ascii="Arial" w:eastAsia="Calibri" w:hAnsi="Arial" w:cs="Arial"/>
                <w:color w:val="000000"/>
              </w:rPr>
            </w:pPr>
          </w:p>
        </w:tc>
      </w:tr>
      <w:tr w:rsidR="002A772E" w14:paraId="5EFB9B0C" w14:textId="77777777" w:rsidTr="00A53BC2">
        <w:trPr>
          <w:cantSplit/>
          <w:trHeight w:val="1574"/>
        </w:trPr>
        <w:tc>
          <w:tcPr>
            <w:tcW w:w="985" w:type="dxa"/>
            <w:tcBorders>
              <w:top w:val="single" w:sz="4" w:space="0" w:color="959595" w:themeColor="accent6"/>
              <w:left w:val="single" w:sz="6" w:space="0" w:color="003661" w:themeColor="text2"/>
              <w:bottom w:val="single" w:sz="6" w:space="0" w:color="003661" w:themeColor="text2"/>
              <w:right w:val="single" w:sz="4" w:space="0" w:color="959595" w:themeColor="accent6"/>
            </w:tcBorders>
            <w:tcMar>
              <w:top w:w="57" w:type="dxa"/>
              <w:left w:w="57" w:type="dxa"/>
              <w:bottom w:w="57" w:type="dxa"/>
              <w:right w:w="57" w:type="dxa"/>
            </w:tcMar>
            <w:vAlign w:val="top"/>
          </w:tcPr>
          <w:p w14:paraId="11458CCA" w14:textId="6BCD7EA9" w:rsidR="002A772E" w:rsidRDefault="002A772E" w:rsidP="002A772E">
            <w:pPr>
              <w:pStyle w:val="TableBodyCopy"/>
              <w:rPr>
                <w:b/>
              </w:rPr>
            </w:pPr>
            <w:r>
              <w:rPr>
                <w:b/>
              </w:rPr>
              <w:t>Q 1.12</w:t>
            </w:r>
          </w:p>
        </w:tc>
        <w:tc>
          <w:tcPr>
            <w:tcW w:w="4152"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Mar>
              <w:top w:w="57" w:type="dxa"/>
              <w:left w:w="57" w:type="dxa"/>
              <w:bottom w:w="57" w:type="dxa"/>
              <w:right w:w="57" w:type="dxa"/>
            </w:tcMar>
          </w:tcPr>
          <w:p w14:paraId="3EE25BCE" w14:textId="375335D1" w:rsidR="00656649" w:rsidRDefault="002A772E" w:rsidP="002A772E">
            <w:pPr>
              <w:pStyle w:val="TableBodyCopy"/>
              <w:spacing w:before="0" w:line="240" w:lineRule="auto"/>
              <w:ind w:left="0" w:right="0"/>
              <w:rPr>
                <w:b/>
              </w:rPr>
            </w:pPr>
            <w:r w:rsidRPr="008A4D41">
              <w:rPr>
                <w:b/>
              </w:rPr>
              <w:t xml:space="preserve">Your governing body/board of directors must be provided with a copy of your completed EOCGE application once completed (and any supplementary information provided to WGEA after submission of your application). </w:t>
            </w:r>
          </w:p>
          <w:p w14:paraId="5AFBB59A" w14:textId="77777777" w:rsidR="00656649" w:rsidRDefault="00656649" w:rsidP="002A772E">
            <w:pPr>
              <w:pStyle w:val="TableBodyCopy"/>
              <w:spacing w:before="0" w:line="240" w:lineRule="auto"/>
              <w:ind w:left="0" w:right="0"/>
              <w:rPr>
                <w:b/>
              </w:rPr>
            </w:pPr>
          </w:p>
          <w:p w14:paraId="1FA93383" w14:textId="57725B34" w:rsidR="00837CDA" w:rsidRDefault="00656649" w:rsidP="001052D8">
            <w:pPr>
              <w:pStyle w:val="TableBodyCopy"/>
              <w:spacing w:before="0" w:line="240" w:lineRule="auto"/>
              <w:ind w:left="0" w:right="0"/>
            </w:pPr>
            <w:r w:rsidRPr="00570F0A">
              <w:rPr>
                <w:b/>
              </w:rPr>
              <w:t xml:space="preserve">Please </w:t>
            </w:r>
            <w:proofErr w:type="gramStart"/>
            <w:r w:rsidRPr="00570F0A">
              <w:rPr>
                <w:b/>
              </w:rPr>
              <w:t>note:</w:t>
            </w:r>
            <w:proofErr w:type="gramEnd"/>
            <w:r w:rsidRPr="00570F0A">
              <w:rPr>
                <w:b/>
              </w:rPr>
              <w:t xml:space="preserve"> </w:t>
            </w:r>
            <w:r w:rsidRPr="00570F0A">
              <w:t>providing a copy to a sub-committee of your governing body/board or equivalent does not meet this requirement.</w:t>
            </w:r>
          </w:p>
          <w:p w14:paraId="3436E305" w14:textId="77777777" w:rsidR="002A772E" w:rsidRPr="00620EC4" w:rsidRDefault="002A772E" w:rsidP="002A772E">
            <w:pPr>
              <w:pStyle w:val="Bullets1stindent"/>
              <w:numPr>
                <w:ilvl w:val="0"/>
                <w:numId w:val="0"/>
              </w:numPr>
              <w:spacing w:line="240" w:lineRule="auto"/>
              <w:rPr>
                <w:rFonts w:ascii="Arial" w:hAnsi="Arial" w:cs="Arial"/>
                <w:b/>
                <w:color w:val="auto"/>
              </w:rPr>
            </w:pP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shd w:val="clear" w:color="auto" w:fill="F2F2F2" w:themeFill="background1" w:themeFillShade="F2"/>
            <w:tcMar>
              <w:top w:w="57" w:type="dxa"/>
              <w:left w:w="57" w:type="dxa"/>
              <w:bottom w:w="57" w:type="dxa"/>
              <w:right w:w="57" w:type="dxa"/>
            </w:tcMar>
          </w:tcPr>
          <w:p w14:paraId="38B01527" w14:textId="5EB97DCF" w:rsidR="002A772E" w:rsidRDefault="002A772E" w:rsidP="002A772E">
            <w:pPr>
              <w:jc w:val="center"/>
              <w:rPr>
                <w:rFonts w:ascii="Arial" w:eastAsia="Calibri" w:hAnsi="Arial" w:cs="Arial"/>
                <w:color w:val="000000"/>
                <w:sz w:val="24"/>
                <w:szCs w:val="24"/>
              </w:rPr>
            </w:pPr>
            <w:r>
              <w:rPr>
                <w:rFonts w:ascii="Arial" w:eastAsia="Calibri" w:hAnsi="Arial" w:cs="Arial"/>
                <w:color w:val="000000"/>
                <w:sz w:val="24"/>
                <w:szCs w:val="24"/>
              </w:rPr>
              <w:sym w:font="Wingdings 2" w:char="F050"/>
            </w:r>
          </w:p>
        </w:tc>
        <w:tc>
          <w:tcPr>
            <w:tcW w:w="1495" w:type="dxa"/>
            <w:tcBorders>
              <w:top w:val="single" w:sz="4" w:space="0" w:color="959595" w:themeColor="accent6"/>
              <w:left w:val="single" w:sz="4" w:space="0" w:color="959595" w:themeColor="accent6"/>
              <w:bottom w:val="single" w:sz="6" w:space="0" w:color="003661" w:themeColor="text2"/>
              <w:right w:val="single" w:sz="4" w:space="0" w:color="959595" w:themeColor="accent6"/>
            </w:tcBorders>
          </w:tcPr>
          <w:p w14:paraId="562846F1" w14:textId="77777777" w:rsidR="002A772E" w:rsidRDefault="002A772E" w:rsidP="002A772E">
            <w:pPr>
              <w:jc w:val="center"/>
              <w:rPr>
                <w:rFonts w:ascii="Arial" w:eastAsia="Calibri" w:hAnsi="Arial" w:cs="Arial"/>
                <w:color w:val="000000"/>
              </w:rPr>
            </w:pPr>
          </w:p>
        </w:tc>
        <w:tc>
          <w:tcPr>
            <w:tcW w:w="1495" w:type="dxa"/>
            <w:tcBorders>
              <w:top w:val="single" w:sz="4" w:space="0" w:color="959595" w:themeColor="accent6"/>
              <w:left w:val="single" w:sz="4" w:space="0" w:color="959595" w:themeColor="accent6"/>
              <w:bottom w:val="single" w:sz="6" w:space="0" w:color="003661" w:themeColor="text2"/>
              <w:right w:val="single" w:sz="6" w:space="0" w:color="003661" w:themeColor="text2"/>
            </w:tcBorders>
          </w:tcPr>
          <w:p w14:paraId="62367A38" w14:textId="77777777" w:rsidR="002A772E" w:rsidRDefault="002A772E" w:rsidP="002A772E">
            <w:pPr>
              <w:jc w:val="center"/>
              <w:rPr>
                <w:rFonts w:ascii="Arial" w:eastAsia="Calibri" w:hAnsi="Arial" w:cs="Arial"/>
                <w:color w:val="000000"/>
              </w:rPr>
            </w:pPr>
          </w:p>
        </w:tc>
      </w:tr>
    </w:tbl>
    <w:p w14:paraId="5C71E8B9" w14:textId="3B4FB7F0" w:rsidR="00D80D58" w:rsidRDefault="00D80D58" w:rsidP="00804059">
      <w:pPr>
        <w:pStyle w:val="BodyCopy"/>
      </w:pPr>
    </w:p>
    <w:tbl>
      <w:tblPr>
        <w:tblStyle w:val="EOWA-WGEA"/>
        <w:tblW w:w="5000" w:type="pct"/>
        <w:tblLayout w:type="fixed"/>
        <w:tblLook w:val="04A0" w:firstRow="1" w:lastRow="0" w:firstColumn="1" w:lastColumn="0" w:noHBand="0" w:noVBand="1"/>
      </w:tblPr>
      <w:tblGrid>
        <w:gridCol w:w="985"/>
        <w:gridCol w:w="3969"/>
        <w:gridCol w:w="1559"/>
        <w:gridCol w:w="1417"/>
        <w:gridCol w:w="1402"/>
        <w:gridCol w:w="8"/>
      </w:tblGrid>
      <w:tr w:rsidR="0058123F" w:rsidRPr="000130D1" w14:paraId="4DB16177" w14:textId="6A9C321B" w:rsidTr="001052D8">
        <w:trPr>
          <w:cnfStyle w:val="100000000000" w:firstRow="1" w:lastRow="0" w:firstColumn="0" w:lastColumn="0" w:oddVBand="0" w:evenVBand="0" w:oddHBand="0" w:evenHBand="0" w:firstRowFirstColumn="0" w:firstRowLastColumn="0" w:lastRowFirstColumn="0" w:lastRowLastColumn="0"/>
          <w:cantSplit/>
        </w:trPr>
        <w:tc>
          <w:tcPr>
            <w:tcW w:w="4954" w:type="dxa"/>
            <w:gridSpan w:val="2"/>
            <w:tcBorders>
              <w:left w:val="single" w:sz="6" w:space="0" w:color="003661" w:themeColor="text2"/>
              <w:bottom w:val="single" w:sz="6" w:space="0" w:color="404040" w:themeColor="text1" w:themeTint="BF"/>
              <w:right w:val="single" w:sz="6" w:space="0" w:color="003661" w:themeColor="text2"/>
            </w:tcBorders>
            <w:tcMar>
              <w:top w:w="57" w:type="dxa"/>
              <w:left w:w="57" w:type="dxa"/>
              <w:bottom w:w="57" w:type="dxa"/>
              <w:right w:w="57" w:type="dxa"/>
            </w:tcMar>
          </w:tcPr>
          <w:p w14:paraId="16BF5583" w14:textId="77352C67" w:rsidR="0058123F" w:rsidRPr="000130D1" w:rsidRDefault="0058123F" w:rsidP="001052D8">
            <w:pPr>
              <w:pStyle w:val="Heading2"/>
              <w:jc w:val="center"/>
              <w:outlineLvl w:val="1"/>
            </w:pPr>
            <w:r>
              <w:lastRenderedPageBreak/>
              <w:br w:type="page"/>
              <w:t>F</w:t>
            </w:r>
            <w:r w:rsidRPr="000130D1">
              <w:t>ocus area and criteria</w:t>
            </w:r>
          </w:p>
        </w:tc>
        <w:tc>
          <w:tcPr>
            <w:tcW w:w="1559" w:type="dxa"/>
            <w:tcBorders>
              <w:left w:val="single" w:sz="4" w:space="0" w:color="959595" w:themeColor="accent6"/>
              <w:bottom w:val="single" w:sz="6" w:space="0" w:color="404040" w:themeColor="text1" w:themeTint="BF"/>
              <w:right w:val="single" w:sz="4" w:space="0" w:color="959595" w:themeColor="accent6"/>
            </w:tcBorders>
            <w:tcMar>
              <w:top w:w="57" w:type="dxa"/>
              <w:left w:w="57" w:type="dxa"/>
              <w:bottom w:w="57" w:type="dxa"/>
              <w:right w:w="57" w:type="dxa"/>
            </w:tcMar>
          </w:tcPr>
          <w:p w14:paraId="0BFFC82D" w14:textId="77777777" w:rsidR="0058123F" w:rsidRDefault="0058123F" w:rsidP="0058123F">
            <w:pPr>
              <w:pStyle w:val="Heading2"/>
              <w:spacing w:before="0" w:after="60" w:line="240" w:lineRule="auto"/>
              <w:jc w:val="center"/>
              <w:outlineLvl w:val="1"/>
              <w:rPr>
                <w:sz w:val="24"/>
                <w:szCs w:val="24"/>
              </w:rPr>
            </w:pPr>
            <w:r>
              <w:rPr>
                <w:sz w:val="24"/>
                <w:szCs w:val="24"/>
              </w:rPr>
              <w:t>Current</w:t>
            </w:r>
          </w:p>
          <w:p w14:paraId="6EAF1C38" w14:textId="77777777" w:rsidR="0058123F" w:rsidRDefault="0058123F" w:rsidP="0058123F">
            <w:pPr>
              <w:pStyle w:val="Heading2"/>
              <w:spacing w:before="0" w:after="60" w:line="240" w:lineRule="auto"/>
              <w:jc w:val="center"/>
              <w:outlineLvl w:val="1"/>
              <w:rPr>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4540455A" w14:textId="56BB4DE7" w:rsidR="0058123F" w:rsidRPr="009B0CBA" w:rsidRDefault="0058123F" w:rsidP="0058123F">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417" w:type="dxa"/>
            <w:tcBorders>
              <w:left w:val="single" w:sz="4" w:space="0" w:color="959595" w:themeColor="accent6"/>
              <w:bottom w:val="single" w:sz="6" w:space="0" w:color="404040" w:themeColor="text1" w:themeTint="BF"/>
              <w:right w:val="single" w:sz="4" w:space="0" w:color="959595" w:themeColor="accent6"/>
            </w:tcBorders>
          </w:tcPr>
          <w:p w14:paraId="1E878C12" w14:textId="77777777" w:rsidR="0058123F" w:rsidRDefault="0058123F" w:rsidP="0058123F">
            <w:pPr>
              <w:pStyle w:val="Heading2"/>
              <w:spacing w:before="0" w:after="0" w:line="240" w:lineRule="auto"/>
              <w:jc w:val="center"/>
              <w:outlineLvl w:val="1"/>
              <w:rPr>
                <w:sz w:val="24"/>
                <w:szCs w:val="24"/>
              </w:rPr>
            </w:pPr>
            <w:r>
              <w:rPr>
                <w:sz w:val="24"/>
                <w:szCs w:val="24"/>
              </w:rPr>
              <w:t>Not yet met</w:t>
            </w:r>
          </w:p>
          <w:p w14:paraId="68A9771A" w14:textId="2EFB517B" w:rsidR="0058123F" w:rsidRPr="009B0CBA" w:rsidRDefault="0058123F" w:rsidP="001052D8">
            <w:pPr>
              <w:pStyle w:val="Heading2"/>
              <w:spacing w:after="0" w:line="240" w:lineRule="auto"/>
              <w:jc w:val="center"/>
              <w:outlineLvl w:val="1"/>
              <w:rPr>
                <w:sz w:val="24"/>
                <w:szCs w:val="24"/>
              </w:rPr>
            </w:pPr>
            <w:r>
              <w:rPr>
                <w:sz w:val="24"/>
                <w:szCs w:val="24"/>
              </w:rPr>
              <w:t>(x)</w:t>
            </w:r>
          </w:p>
        </w:tc>
        <w:tc>
          <w:tcPr>
            <w:tcW w:w="1410" w:type="dxa"/>
            <w:gridSpan w:val="2"/>
            <w:tcBorders>
              <w:left w:val="single" w:sz="4" w:space="0" w:color="959595" w:themeColor="accent6"/>
              <w:bottom w:val="single" w:sz="6" w:space="0" w:color="404040" w:themeColor="text1" w:themeTint="BF"/>
              <w:right w:val="single" w:sz="6" w:space="0" w:color="003661" w:themeColor="text2"/>
            </w:tcBorders>
          </w:tcPr>
          <w:p w14:paraId="2F14AF8F" w14:textId="1DED95E2" w:rsidR="0058123F" w:rsidRDefault="0058123F" w:rsidP="001052D8">
            <w:pPr>
              <w:pStyle w:val="Heading2"/>
              <w:spacing w:before="60" w:after="0" w:line="240" w:lineRule="auto"/>
              <w:jc w:val="center"/>
              <w:outlineLvl w:val="1"/>
              <w:rPr>
                <w:sz w:val="24"/>
                <w:szCs w:val="24"/>
              </w:rPr>
            </w:pPr>
            <w:proofErr w:type="gramStart"/>
            <w:r>
              <w:rPr>
                <w:sz w:val="24"/>
                <w:szCs w:val="24"/>
              </w:rPr>
              <w:t>Already  met</w:t>
            </w:r>
            <w:proofErr w:type="gramEnd"/>
          </w:p>
          <w:p w14:paraId="053B1845" w14:textId="34D53B5B" w:rsidR="0058123F" w:rsidRPr="009B0CBA" w:rsidRDefault="0058123F" w:rsidP="001052D8">
            <w:pPr>
              <w:pStyle w:val="Heading2"/>
              <w:spacing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58123F" w14:paraId="2A4CE8DA" w14:textId="471EB61B" w:rsidTr="001052D8">
        <w:trPr>
          <w:gridAfter w:val="1"/>
          <w:wAfter w:w="8" w:type="dxa"/>
          <w:cantSplit/>
          <w:trHeight w:val="737"/>
        </w:trPr>
        <w:tc>
          <w:tcPr>
            <w:tcW w:w="4954" w:type="dxa"/>
            <w:gridSpan w:val="2"/>
            <w:tcBorders>
              <w:left w:val="single" w:sz="6" w:space="0" w:color="003661" w:themeColor="text2"/>
              <w:right w:val="single" w:sz="6" w:space="0" w:color="003661" w:themeColor="text2"/>
            </w:tcBorders>
            <w:tcMar>
              <w:top w:w="57" w:type="dxa"/>
              <w:left w:w="57" w:type="dxa"/>
              <w:bottom w:w="57" w:type="dxa"/>
              <w:right w:w="57" w:type="dxa"/>
            </w:tcMar>
          </w:tcPr>
          <w:p w14:paraId="28F4EEEB" w14:textId="77777777" w:rsidR="0058123F" w:rsidRPr="00207C8C" w:rsidRDefault="0058123F" w:rsidP="001052D8">
            <w:pPr>
              <w:pStyle w:val="Heading3"/>
              <w:ind w:left="355" w:hanging="284"/>
            </w:pPr>
            <w:r w:rsidRPr="00207C8C">
              <w:rPr>
                <w:rFonts w:eastAsia="Calibri"/>
              </w:rPr>
              <w:t>2</w:t>
            </w:r>
            <w:r>
              <w:rPr>
                <w:rFonts w:eastAsia="Calibri"/>
              </w:rPr>
              <w:t>.</w:t>
            </w:r>
            <w:r w:rsidRPr="00207C8C">
              <w:rPr>
                <w:rFonts w:eastAsia="Calibri"/>
              </w:rPr>
              <w:t xml:space="preserve">  Developing a gender balanced workforce</w:t>
            </w:r>
          </w:p>
        </w:tc>
        <w:tc>
          <w:tcPr>
            <w:tcW w:w="1559" w:type="dxa"/>
            <w:tcBorders>
              <w:top w:val="single" w:sz="4" w:space="0" w:color="959595" w:themeColor="accent6"/>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577E7B4C" w14:textId="77777777" w:rsidR="0058123F" w:rsidRDefault="0058123F" w:rsidP="0058123F">
            <w:pPr>
              <w:pStyle w:val="TableBodyCopy"/>
              <w:jc w:val="center"/>
            </w:pPr>
          </w:p>
        </w:tc>
        <w:tc>
          <w:tcPr>
            <w:tcW w:w="1417" w:type="dxa"/>
            <w:tcBorders>
              <w:left w:val="single" w:sz="6" w:space="0" w:color="003661" w:themeColor="text2"/>
              <w:right w:val="single" w:sz="6" w:space="0" w:color="003661" w:themeColor="text2"/>
            </w:tcBorders>
          </w:tcPr>
          <w:p w14:paraId="01703D2D" w14:textId="77777777" w:rsidR="0058123F" w:rsidRDefault="0058123F" w:rsidP="0058123F">
            <w:pPr>
              <w:pStyle w:val="TableBodyCopy"/>
              <w:jc w:val="center"/>
            </w:pPr>
          </w:p>
        </w:tc>
        <w:tc>
          <w:tcPr>
            <w:tcW w:w="1402" w:type="dxa"/>
            <w:tcBorders>
              <w:left w:val="single" w:sz="6" w:space="0" w:color="003661" w:themeColor="text2"/>
              <w:right w:val="single" w:sz="6" w:space="0" w:color="003661" w:themeColor="text2"/>
            </w:tcBorders>
          </w:tcPr>
          <w:p w14:paraId="003CF5A4" w14:textId="77777777" w:rsidR="0058123F" w:rsidRDefault="0058123F" w:rsidP="0058123F">
            <w:pPr>
              <w:pStyle w:val="TableBodyCopy"/>
              <w:jc w:val="center"/>
            </w:pPr>
          </w:p>
        </w:tc>
      </w:tr>
      <w:tr w:rsidR="0058123F" w14:paraId="6DFB3BDF" w14:textId="3DA84129" w:rsidTr="001052D8">
        <w:trPr>
          <w:gridAfter w:val="1"/>
          <w:wAfter w:w="8" w:type="dxa"/>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38DCFA8" w14:textId="77777777" w:rsidR="0058123F" w:rsidRPr="00847FA3" w:rsidRDefault="0058123F" w:rsidP="0058123F">
            <w:pPr>
              <w:pStyle w:val="TableBodyCopy"/>
              <w:rPr>
                <w:b/>
              </w:rPr>
            </w:pPr>
            <w:r w:rsidRPr="00D17EBF">
              <w:rPr>
                <w:rFonts w:ascii="Arial" w:eastAsia="Calibri" w:hAnsi="Arial" w:cs="Arial"/>
                <w:b/>
                <w:color w:val="000000"/>
              </w:rPr>
              <w:t>Q 2.1</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2643F6A" w14:textId="77777777" w:rsidR="0058123F" w:rsidRPr="00D17EBF" w:rsidRDefault="0058123F" w:rsidP="0058123F">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Your organisation must have a policy or strategy that includes learning and development, including leadership and/or career development training, for women and men.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AE1A81C" w14:textId="055F32CC" w:rsidR="0058123F" w:rsidRPr="00D17EBF" w:rsidRDefault="0058123F" w:rsidP="0058123F">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5467EB1E" w14:textId="77777777" w:rsidR="0058123F" w:rsidRPr="00D17EBF" w:rsidRDefault="0058123F" w:rsidP="0058123F">
            <w:pPr>
              <w:ind w:left="284"/>
              <w:jc w:val="center"/>
              <w:rPr>
                <w:rFonts w:ascii="Arial" w:eastAsia="Calibri" w:hAnsi="Arial" w:cs="Arial"/>
                <w:color w:val="000000"/>
              </w:rPr>
            </w:pPr>
          </w:p>
        </w:tc>
        <w:tc>
          <w:tcPr>
            <w:tcW w:w="1402" w:type="dxa"/>
            <w:tcBorders>
              <w:left w:val="single" w:sz="6" w:space="0" w:color="003661" w:themeColor="text2"/>
              <w:right w:val="single" w:sz="6" w:space="0" w:color="003661" w:themeColor="text2"/>
            </w:tcBorders>
          </w:tcPr>
          <w:p w14:paraId="7AD89EA7" w14:textId="77777777" w:rsidR="0058123F" w:rsidRPr="00D17EBF" w:rsidRDefault="0058123F" w:rsidP="0058123F">
            <w:pPr>
              <w:ind w:left="284"/>
              <w:jc w:val="center"/>
              <w:rPr>
                <w:rFonts w:ascii="Arial" w:eastAsia="Calibri" w:hAnsi="Arial" w:cs="Arial"/>
                <w:color w:val="000000"/>
              </w:rPr>
            </w:pPr>
          </w:p>
        </w:tc>
      </w:tr>
      <w:tr w:rsidR="0058123F" w14:paraId="6CF9E194" w14:textId="634B764F" w:rsidTr="001052D8">
        <w:trPr>
          <w:gridAfter w:val="1"/>
          <w:wAfter w:w="8" w:type="dxa"/>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A34C409" w14:textId="77777777" w:rsidR="0058123F" w:rsidRPr="00847FA3" w:rsidRDefault="0058123F" w:rsidP="0058123F">
            <w:pPr>
              <w:pStyle w:val="TableBodyCopy"/>
              <w:rPr>
                <w:b/>
              </w:rPr>
            </w:pPr>
            <w:r w:rsidRPr="00D17EBF">
              <w:rPr>
                <w:rFonts w:ascii="Arial" w:eastAsia="Calibri" w:hAnsi="Arial" w:cs="Arial"/>
                <w:b/>
                <w:color w:val="000000"/>
              </w:rPr>
              <w:t>Q 2.2</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4EC8B20" w14:textId="1A1588E9" w:rsidR="0058123F" w:rsidRDefault="0058123F" w:rsidP="0058123F">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w:t>
            </w:r>
            <w:r w:rsidRPr="00AC0341">
              <w:rPr>
                <w:rFonts w:ascii="Arial" w:hAnsi="Arial" w:cs="Arial"/>
                <w:b/>
                <w:color w:val="auto"/>
              </w:rPr>
              <w:t>discuss career learning and development options with your permanent workforce and long-term casuals (</w:t>
            </w:r>
            <w:proofErr w:type="gramStart"/>
            <w:r w:rsidRPr="00AC0341">
              <w:rPr>
                <w:rFonts w:ascii="Arial" w:hAnsi="Arial" w:cs="Arial"/>
                <w:b/>
                <w:color w:val="auto"/>
              </w:rPr>
              <w:t>i.e.</w:t>
            </w:r>
            <w:proofErr w:type="gramEnd"/>
            <w:r w:rsidRPr="00AC0341">
              <w:rPr>
                <w:rFonts w:ascii="Arial" w:hAnsi="Arial" w:cs="Arial"/>
                <w:b/>
                <w:color w:val="auto"/>
              </w:rPr>
              <w:t xml:space="preserve"> those who have been receiving regular and systematic work for at least 12 months), and where appropriate, provide the opportunity for learning and development plans to be put in place.</w:t>
            </w:r>
          </w:p>
          <w:p w14:paraId="0F0FED4C" w14:textId="59409FFA" w:rsidR="0058123F" w:rsidRPr="00D17EBF" w:rsidRDefault="0058123F" w:rsidP="0058123F">
            <w:pPr>
              <w:pStyle w:val="Bullets1stindent"/>
            </w:pPr>
            <w:r>
              <w:t>This may be part of an individual’s performance and development plan.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10F248B" w14:textId="0BF4B5F3" w:rsidR="0058123F" w:rsidRPr="00D17EBF" w:rsidRDefault="0058123F" w:rsidP="0058123F">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5A039825" w14:textId="77777777" w:rsidR="0058123F" w:rsidRPr="00D17EBF" w:rsidRDefault="0058123F" w:rsidP="0058123F">
            <w:pPr>
              <w:ind w:left="284"/>
              <w:jc w:val="center"/>
              <w:rPr>
                <w:rFonts w:ascii="Arial" w:eastAsia="Calibri" w:hAnsi="Arial" w:cs="Arial"/>
                <w:color w:val="000000"/>
              </w:rPr>
            </w:pPr>
          </w:p>
        </w:tc>
        <w:tc>
          <w:tcPr>
            <w:tcW w:w="1402" w:type="dxa"/>
            <w:tcBorders>
              <w:left w:val="single" w:sz="6" w:space="0" w:color="003661" w:themeColor="text2"/>
              <w:right w:val="single" w:sz="6" w:space="0" w:color="003661" w:themeColor="text2"/>
            </w:tcBorders>
          </w:tcPr>
          <w:p w14:paraId="6106A876" w14:textId="77777777" w:rsidR="0058123F" w:rsidRPr="00D17EBF" w:rsidRDefault="0058123F" w:rsidP="0058123F">
            <w:pPr>
              <w:ind w:left="284"/>
              <w:jc w:val="center"/>
              <w:rPr>
                <w:rFonts w:ascii="Arial" w:eastAsia="Calibri" w:hAnsi="Arial" w:cs="Arial"/>
                <w:color w:val="000000"/>
              </w:rPr>
            </w:pPr>
          </w:p>
        </w:tc>
      </w:tr>
      <w:tr w:rsidR="0058123F" w14:paraId="5571CBAB" w14:textId="5779A90F" w:rsidTr="001052D8">
        <w:trPr>
          <w:gridAfter w:val="1"/>
          <w:wAfter w:w="8" w:type="dxa"/>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FD8FC" w14:textId="77777777" w:rsidR="0058123F" w:rsidRPr="00847FA3" w:rsidRDefault="0058123F" w:rsidP="0058123F">
            <w:pPr>
              <w:pStyle w:val="TableBodyCopy"/>
              <w:rPr>
                <w:b/>
              </w:rPr>
            </w:pPr>
            <w:r>
              <w:rPr>
                <w:b/>
              </w:rPr>
              <w:t xml:space="preserve">Q 2.3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F97ECB5" w14:textId="77777777" w:rsidR="0058123F" w:rsidRDefault="0058123F" w:rsidP="0058123F">
            <w:pPr>
              <w:pStyle w:val="Bullets1stindent"/>
              <w:numPr>
                <w:ilvl w:val="0"/>
                <w:numId w:val="0"/>
              </w:numPr>
              <w:rPr>
                <w:rFonts w:ascii="Arial" w:eastAsia="Calibri" w:hAnsi="Arial" w:cs="Arial"/>
                <w:color w:val="000000"/>
              </w:rPr>
            </w:pPr>
            <w:r w:rsidRPr="00402165">
              <w:rPr>
                <w:rFonts w:ascii="Foundry Sterling Light" w:hAnsi="Foundry Sterling Light" w:cstheme="minorHAnsi"/>
                <w:b/>
              </w:rPr>
              <w:t>Each year, your organisation must provide FORMAL leadership development programs to women and men, and track how many women and men, full-time and part-time, have participated in these programs</w:t>
            </w:r>
            <w:r w:rsidRPr="00402165" w:rsidDel="004556CC">
              <w:rPr>
                <w:rFonts w:ascii="Arial" w:hAnsi="Arial" w:cs="Arial"/>
                <w:b/>
                <w:color w:val="auto"/>
              </w:rPr>
              <w:t xml:space="preserve"> </w:t>
            </w:r>
          </w:p>
          <w:p w14:paraId="17441CE2" w14:textId="2F53B3A9" w:rsidR="0058123F" w:rsidRPr="001953C8" w:rsidRDefault="0058123F" w:rsidP="001052D8">
            <w:pPr>
              <w:pStyle w:val="Bullets1stindent"/>
              <w:rPr>
                <w:rFonts w:ascii="Arial" w:hAnsi="Arial" w:cs="Arial"/>
                <w:color w:val="auto"/>
              </w:rPr>
            </w:pPr>
            <w:r w:rsidRPr="008A1B74">
              <w:rPr>
                <w:rFonts w:ascii="Arial" w:eastAsia="Calibri" w:hAnsi="Arial" w:cs="Arial"/>
                <w:color w:val="000000"/>
              </w:rPr>
              <w:t>Your organisation will need to provide details of these programs and the number of participants by gender.</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14BBB5" w14:textId="744E0D4D" w:rsidR="0058123F" w:rsidRPr="00D17EBF" w:rsidRDefault="0058123F" w:rsidP="0058123F">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6A5567BA" w14:textId="77777777" w:rsidR="0058123F" w:rsidRPr="00D17EBF" w:rsidRDefault="0058123F" w:rsidP="0058123F">
            <w:pPr>
              <w:ind w:left="284"/>
              <w:jc w:val="center"/>
              <w:rPr>
                <w:rFonts w:ascii="Arial" w:eastAsia="Calibri" w:hAnsi="Arial" w:cs="Arial"/>
                <w:color w:val="000000"/>
              </w:rPr>
            </w:pPr>
          </w:p>
        </w:tc>
        <w:tc>
          <w:tcPr>
            <w:tcW w:w="1402" w:type="dxa"/>
            <w:tcBorders>
              <w:left w:val="single" w:sz="6" w:space="0" w:color="003661" w:themeColor="text2"/>
              <w:right w:val="single" w:sz="6" w:space="0" w:color="003661" w:themeColor="text2"/>
            </w:tcBorders>
          </w:tcPr>
          <w:p w14:paraId="71577764" w14:textId="77777777" w:rsidR="0058123F" w:rsidRPr="00D17EBF" w:rsidRDefault="0058123F" w:rsidP="0058123F">
            <w:pPr>
              <w:ind w:left="284"/>
              <w:jc w:val="center"/>
              <w:rPr>
                <w:rFonts w:ascii="Arial" w:eastAsia="Calibri" w:hAnsi="Arial" w:cs="Arial"/>
                <w:color w:val="000000"/>
              </w:rPr>
            </w:pPr>
          </w:p>
        </w:tc>
      </w:tr>
      <w:tr w:rsidR="0058123F" w14:paraId="57639E5C" w14:textId="438C3A74" w:rsidTr="001052D8">
        <w:trPr>
          <w:gridAfter w:val="1"/>
          <w:wAfter w:w="8" w:type="dxa"/>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99F52D0" w14:textId="77777777" w:rsidR="0058123F" w:rsidRPr="00847FA3" w:rsidRDefault="0058123F" w:rsidP="0058123F">
            <w:pPr>
              <w:pStyle w:val="TableBodyCopy"/>
              <w:rPr>
                <w:b/>
              </w:rPr>
            </w:pPr>
            <w:r>
              <w:rPr>
                <w:b/>
              </w:rPr>
              <w:t>Q 2.4</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038BA6C" w14:textId="5F33D947" w:rsidR="0058123F" w:rsidRPr="00D17EBF" w:rsidRDefault="0058123F" w:rsidP="0058123F">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set </w:t>
            </w:r>
            <w:r>
              <w:rPr>
                <w:rFonts w:ascii="Arial" w:hAnsi="Arial" w:cs="Arial"/>
                <w:b/>
                <w:color w:val="auto"/>
              </w:rPr>
              <w:t xml:space="preserve">numerical </w:t>
            </w:r>
            <w:r w:rsidRPr="00620EC4">
              <w:rPr>
                <w:rFonts w:ascii="Arial" w:hAnsi="Arial" w:cs="Arial"/>
                <w:b/>
                <w:color w:val="auto"/>
              </w:rPr>
              <w:t>targets with timeframes to improve the representation of women</w:t>
            </w:r>
            <w:r>
              <w:rPr>
                <w:rFonts w:ascii="Arial" w:hAnsi="Arial" w:cs="Arial"/>
                <w:b/>
                <w:color w:val="auto"/>
              </w:rPr>
              <w:t xml:space="preserve"> in any manager category </w:t>
            </w:r>
            <w:r w:rsidRPr="00620EC4">
              <w:rPr>
                <w:rFonts w:ascii="Arial" w:hAnsi="Arial" w:cs="Arial"/>
                <w:b/>
                <w:color w:val="auto"/>
              </w:rPr>
              <w:t>where their representation is less than 40%. Progress against manager targets must be tracked.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E4F8CF" w14:textId="77777777" w:rsidR="0058123F" w:rsidRDefault="0058123F" w:rsidP="005812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54984D" w14:textId="3867D5B1" w:rsidR="0058123F" w:rsidRPr="00D17EBF" w:rsidRDefault="0058123F" w:rsidP="0058123F">
            <w:pPr>
              <w:ind w:left="284"/>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6C2B0BA0" w14:textId="77777777" w:rsidR="0058123F" w:rsidRPr="00D17EBF" w:rsidRDefault="0058123F" w:rsidP="0058123F">
            <w:pPr>
              <w:ind w:left="284"/>
              <w:jc w:val="center"/>
              <w:rPr>
                <w:rFonts w:ascii="Arial" w:eastAsia="Calibri" w:hAnsi="Arial" w:cs="Arial"/>
                <w:color w:val="000000"/>
              </w:rPr>
            </w:pPr>
          </w:p>
        </w:tc>
        <w:tc>
          <w:tcPr>
            <w:tcW w:w="1402" w:type="dxa"/>
            <w:tcBorders>
              <w:left w:val="single" w:sz="6" w:space="0" w:color="003661" w:themeColor="text2"/>
              <w:right w:val="single" w:sz="6" w:space="0" w:color="003661" w:themeColor="text2"/>
            </w:tcBorders>
          </w:tcPr>
          <w:p w14:paraId="75AB492E" w14:textId="77777777" w:rsidR="0058123F" w:rsidRPr="00D17EBF" w:rsidRDefault="0058123F" w:rsidP="0058123F">
            <w:pPr>
              <w:ind w:left="284"/>
              <w:jc w:val="center"/>
              <w:rPr>
                <w:rFonts w:ascii="Arial" w:eastAsia="Calibri" w:hAnsi="Arial" w:cs="Arial"/>
                <w:color w:val="000000"/>
              </w:rPr>
            </w:pPr>
          </w:p>
        </w:tc>
      </w:tr>
      <w:tr w:rsidR="0058123F" w14:paraId="4FB3CE35" w14:textId="47237022" w:rsidTr="001052D8">
        <w:trPr>
          <w:gridAfter w:val="1"/>
          <w:wAfter w:w="8" w:type="dxa"/>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3BF07D7" w14:textId="77777777" w:rsidR="0058123F" w:rsidRPr="00847FA3" w:rsidRDefault="0058123F" w:rsidP="0058123F">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29C8377" w14:textId="68520034" w:rsidR="0058123F" w:rsidRPr="00D17EBF" w:rsidRDefault="0058123F" w:rsidP="0058123F">
            <w:pPr>
              <w:pStyle w:val="Bullets1stindent"/>
              <w:rPr>
                <w:b/>
              </w:rPr>
            </w:pPr>
            <w:r w:rsidRPr="00620EC4">
              <w:t>details of the targets, as well as the target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6C6D8E" w14:textId="2FB85D3C" w:rsidR="0058123F" w:rsidRPr="00D17EBF" w:rsidRDefault="0058123F" w:rsidP="0058123F">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5E6F3E9C" w14:textId="77777777" w:rsidR="0058123F" w:rsidRPr="00D17EBF" w:rsidRDefault="0058123F" w:rsidP="0058123F">
            <w:pPr>
              <w:ind w:left="284"/>
              <w:jc w:val="center"/>
              <w:rPr>
                <w:rFonts w:ascii="Arial" w:eastAsia="Calibri" w:hAnsi="Arial" w:cs="Arial"/>
                <w:color w:val="000000"/>
              </w:rPr>
            </w:pPr>
          </w:p>
        </w:tc>
        <w:tc>
          <w:tcPr>
            <w:tcW w:w="1402" w:type="dxa"/>
            <w:tcBorders>
              <w:left w:val="single" w:sz="6" w:space="0" w:color="003661" w:themeColor="text2"/>
              <w:right w:val="single" w:sz="6" w:space="0" w:color="003661" w:themeColor="text2"/>
            </w:tcBorders>
          </w:tcPr>
          <w:p w14:paraId="35919D19" w14:textId="77777777" w:rsidR="0058123F" w:rsidRPr="00D17EBF" w:rsidRDefault="0058123F" w:rsidP="0058123F">
            <w:pPr>
              <w:ind w:left="284"/>
              <w:jc w:val="center"/>
              <w:rPr>
                <w:rFonts w:ascii="Arial" w:eastAsia="Calibri" w:hAnsi="Arial" w:cs="Arial"/>
                <w:color w:val="000000"/>
              </w:rPr>
            </w:pPr>
          </w:p>
        </w:tc>
      </w:tr>
      <w:tr w:rsidR="0058123F" w14:paraId="175BC64E" w14:textId="2E448C45" w:rsidTr="001052D8">
        <w:trPr>
          <w:gridAfter w:val="1"/>
          <w:wAfter w:w="8" w:type="dxa"/>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FFA9734" w14:textId="77777777" w:rsidR="0058123F" w:rsidRPr="00847FA3" w:rsidRDefault="0058123F" w:rsidP="0058123F">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5503EC2" w14:textId="2CDEB72A" w:rsidR="0058123F" w:rsidRDefault="0058123F" w:rsidP="0058123F">
            <w:pPr>
              <w:pStyle w:val="Bullets1stindent"/>
            </w:pPr>
            <w:r w:rsidRPr="009B1CB2">
              <w:rPr>
                <w:b/>
              </w:rPr>
              <w:t>Outcomes:</w:t>
            </w:r>
            <w:r w:rsidRPr="00620EC4">
              <w:t xml:space="preserve"> renewal applications must show progress against targets (over the prior two-year period).</w:t>
            </w:r>
            <w:r w:rsidRPr="00D17EBF">
              <w:t xml:space="preserve"> </w:t>
            </w:r>
          </w:p>
          <w:p w14:paraId="0B877877" w14:textId="41F415B3" w:rsidR="0058123F" w:rsidRPr="00D17EBF" w:rsidRDefault="0058123F" w:rsidP="001052D8">
            <w:pPr>
              <w:pStyle w:val="Bullets1stindent"/>
              <w:numPr>
                <w:ilvl w:val="0"/>
                <w:numId w:val="0"/>
              </w:numPr>
              <w:tabs>
                <w:tab w:val="left" w:pos="280"/>
              </w:tabs>
              <w:spacing w:before="120"/>
              <w:ind w:left="280" w:hanging="280"/>
            </w:pPr>
            <w:r>
              <w:rPr>
                <w:rFonts w:ascii="Arial" w:eastAsia="Calibri" w:hAnsi="Arial" w:cs="Arial"/>
                <w:color w:val="000000"/>
              </w:rPr>
              <w:tab/>
            </w:r>
            <w:r w:rsidRPr="008A1B74">
              <w:rPr>
                <w:rFonts w:ascii="Arial" w:eastAsia="Calibri" w:hAnsi="Arial" w:cs="Arial"/>
                <w:color w:val="000000"/>
              </w:rPr>
              <w:t>If targets are not met, you will have an opportunity to explain why.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97BB2C" w14:textId="1AB8B2D2" w:rsidR="0058123F" w:rsidRDefault="0058123F" w:rsidP="0058123F">
            <w:pPr>
              <w:jc w:val="center"/>
              <w:rPr>
                <w:rFonts w:ascii="Arial" w:eastAsia="Calibri" w:hAnsi="Arial" w:cs="Arial"/>
                <w:color w:val="000000"/>
              </w:rPr>
            </w:pPr>
          </w:p>
          <w:p w14:paraId="67252726" w14:textId="77258BCA" w:rsidR="0058123F" w:rsidRPr="00D17EBF" w:rsidRDefault="0058123F" w:rsidP="0058123F">
            <w:pPr>
              <w:jc w:val="center"/>
              <w:rPr>
                <w:rFonts w:ascii="Arial" w:eastAsia="Calibri" w:hAnsi="Arial" w:cs="Arial"/>
                <w:color w:val="000000"/>
              </w:rPr>
            </w:pPr>
            <w:r>
              <w:rPr>
                <w:rFonts w:ascii="Arial" w:eastAsia="Calibri" w:hAnsi="Arial" w:cs="Arial"/>
                <w:color w:val="000000"/>
              </w:rPr>
              <w:t>(</w:t>
            </w:r>
            <w:proofErr w:type="gramStart"/>
            <w:r>
              <w:rPr>
                <w:rFonts w:ascii="Arial" w:eastAsia="Calibri" w:hAnsi="Arial" w:cs="Arial"/>
                <w:color w:val="000000"/>
              </w:rPr>
              <w:t>two</w:t>
            </w:r>
            <w:proofErr w:type="gramEnd"/>
            <w:r>
              <w:rPr>
                <w:rFonts w:ascii="Arial" w:eastAsia="Calibri" w:hAnsi="Arial" w:cs="Arial"/>
                <w:color w:val="000000"/>
              </w:rPr>
              <w:t xml:space="preserve"> years after initial application)</w:t>
            </w:r>
          </w:p>
        </w:tc>
        <w:tc>
          <w:tcPr>
            <w:tcW w:w="1417" w:type="dxa"/>
            <w:tcBorders>
              <w:left w:val="single" w:sz="6" w:space="0" w:color="003661" w:themeColor="text2"/>
              <w:right w:val="single" w:sz="6" w:space="0" w:color="003661" w:themeColor="text2"/>
            </w:tcBorders>
          </w:tcPr>
          <w:p w14:paraId="60FD4802" w14:textId="77777777" w:rsidR="0058123F" w:rsidRDefault="0058123F" w:rsidP="0058123F">
            <w:pPr>
              <w:jc w:val="center"/>
              <w:rPr>
                <w:rFonts w:ascii="Arial" w:eastAsia="Calibri" w:hAnsi="Arial" w:cs="Arial"/>
                <w:color w:val="000000"/>
              </w:rPr>
            </w:pPr>
          </w:p>
        </w:tc>
        <w:tc>
          <w:tcPr>
            <w:tcW w:w="1402" w:type="dxa"/>
            <w:tcBorders>
              <w:left w:val="single" w:sz="6" w:space="0" w:color="003661" w:themeColor="text2"/>
              <w:right w:val="single" w:sz="6" w:space="0" w:color="003661" w:themeColor="text2"/>
            </w:tcBorders>
          </w:tcPr>
          <w:p w14:paraId="16C5F1C9" w14:textId="77777777" w:rsidR="0058123F" w:rsidRDefault="0058123F" w:rsidP="0058123F">
            <w:pPr>
              <w:jc w:val="center"/>
              <w:rPr>
                <w:rFonts w:ascii="Arial" w:eastAsia="Calibri" w:hAnsi="Arial" w:cs="Arial"/>
                <w:color w:val="000000"/>
              </w:rPr>
            </w:pPr>
          </w:p>
        </w:tc>
      </w:tr>
      <w:tr w:rsidR="0058123F" w14:paraId="7C07D734" w14:textId="42D960C5"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36D36E96" w14:textId="77777777" w:rsidR="0058123F" w:rsidRPr="00847FA3" w:rsidRDefault="0058123F" w:rsidP="0058123F">
            <w:pPr>
              <w:pStyle w:val="TableBodyCopy"/>
              <w:rPr>
                <w:b/>
              </w:rPr>
            </w:pPr>
            <w:r>
              <w:rPr>
                <w:b/>
              </w:rPr>
              <w:t>Q 2.5</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8463892" w14:textId="77777777" w:rsidR="0058123F" w:rsidRPr="00620EC4" w:rsidRDefault="0058123F" w:rsidP="0058123F">
            <w:pPr>
              <w:pStyle w:val="Bullets1stindent"/>
              <w:numPr>
                <w:ilvl w:val="0"/>
                <w:numId w:val="0"/>
              </w:numPr>
              <w:spacing w:line="240" w:lineRule="auto"/>
              <w:rPr>
                <w:rFonts w:ascii="Arial" w:hAnsi="Arial" w:cs="Arial"/>
                <w:b/>
                <w:color w:val="auto"/>
              </w:rPr>
            </w:pPr>
            <w:r w:rsidRPr="00620EC4">
              <w:rPr>
                <w:rFonts w:ascii="Arial" w:hAnsi="Arial" w:cs="Arial"/>
                <w:b/>
                <w:color w:val="auto"/>
              </w:rPr>
              <w:t>Where the representation of women in management is less than 40% gender targets for internal and external recruitment shortlists must be in place.</w:t>
            </w:r>
          </w:p>
          <w:p w14:paraId="68F52F33" w14:textId="77777777" w:rsidR="0058123F" w:rsidRPr="0022358A" w:rsidRDefault="0058123F" w:rsidP="0058123F">
            <w:pPr>
              <w:pStyle w:val="Bullets1stindent"/>
              <w:rPr>
                <w:color w:val="auto"/>
              </w:rPr>
            </w:pPr>
            <w:r w:rsidRPr="00620EC4">
              <w:t>details of the targets, as well as the targe</w:t>
            </w:r>
            <w:r>
              <w:t>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120A287" w14:textId="087374D5" w:rsidR="0058123F" w:rsidRPr="00D17EBF" w:rsidRDefault="0058123F" w:rsidP="0058123F">
            <w:pPr>
              <w:ind w:left="284"/>
              <w:rPr>
                <w:rFonts w:ascii="Arial" w:eastAsia="Calibri" w:hAnsi="Arial" w:cs="Arial"/>
                <w:color w:val="000000"/>
              </w:rPr>
            </w:pPr>
            <w:r>
              <w:rPr>
                <w:rFonts w:ascii="Arial" w:eastAsia="Calibri" w:hAnsi="Arial" w:cs="Arial"/>
                <w:color w:val="000000"/>
                <w:sz w:val="24"/>
                <w:szCs w:val="24"/>
              </w:rPr>
              <w:t xml:space="preserve">     </w:t>
            </w: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434777AC" w14:textId="77777777" w:rsidR="0058123F" w:rsidRPr="00D17EBF" w:rsidRDefault="0058123F" w:rsidP="0058123F">
            <w:pPr>
              <w:ind w:left="284"/>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28623A9D" w14:textId="77777777" w:rsidR="0058123F" w:rsidRPr="00D17EBF" w:rsidRDefault="0058123F" w:rsidP="0058123F">
            <w:pPr>
              <w:ind w:left="284"/>
              <w:jc w:val="center"/>
              <w:rPr>
                <w:rFonts w:ascii="Arial" w:eastAsia="Calibri" w:hAnsi="Arial" w:cs="Arial"/>
                <w:color w:val="000000"/>
              </w:rPr>
            </w:pPr>
          </w:p>
        </w:tc>
      </w:tr>
      <w:tr w:rsidR="0058123F" w14:paraId="3F2E3E62" w14:textId="5B6F52BB"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3D7CEA4" w14:textId="77777777" w:rsidR="0058123F" w:rsidRPr="00847FA3" w:rsidRDefault="0058123F" w:rsidP="0058123F">
            <w:pPr>
              <w:pStyle w:val="TableBodyCopy"/>
              <w:rPr>
                <w:b/>
              </w:rPr>
            </w:pPr>
            <w:r>
              <w:rPr>
                <w:b/>
              </w:rPr>
              <w:lastRenderedPageBreak/>
              <w:t xml:space="preserve">Q 2.6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191F4106" w14:textId="23F235D8" w:rsidR="0058123F" w:rsidRPr="00402165" w:rsidRDefault="0058123F" w:rsidP="0058123F">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women in any non-manager occupational category where their representation is less than 40%.</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0E35AE" w14:textId="392E1774" w:rsidR="0058123F" w:rsidRPr="00D17EBF" w:rsidRDefault="0058123F" w:rsidP="0058123F">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10326F59"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58C5A487" w14:textId="77777777" w:rsidR="0058123F" w:rsidRDefault="0058123F" w:rsidP="0058123F">
            <w:pPr>
              <w:jc w:val="center"/>
              <w:rPr>
                <w:rFonts w:ascii="Arial" w:eastAsia="Calibri" w:hAnsi="Arial" w:cs="Arial"/>
                <w:color w:val="000000"/>
              </w:rPr>
            </w:pPr>
          </w:p>
        </w:tc>
      </w:tr>
      <w:tr w:rsidR="0058123F" w14:paraId="6EA9689F" w14:textId="3145ABA8"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C1C1E33" w14:textId="77777777" w:rsidR="0058123F" w:rsidRPr="00402165" w:rsidRDefault="0058123F" w:rsidP="0058123F">
            <w:pPr>
              <w:pStyle w:val="Bullets1stindent"/>
              <w:numPr>
                <w:ilvl w:val="0"/>
                <w:numId w:val="0"/>
              </w:numPr>
              <w:spacing w:line="240" w:lineRule="auto"/>
              <w:rPr>
                <w:rFonts w:ascii="Arial" w:hAnsi="Arial" w:cs="Arial"/>
                <w:b/>
                <w:color w:val="auto"/>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DBF7A40" w14:textId="7670B3CC" w:rsidR="0058123F" w:rsidRPr="001052D8" w:rsidRDefault="0058123F" w:rsidP="001052D8">
            <w:pPr>
              <w:pStyle w:val="Bullets1stindent"/>
              <w:rPr>
                <w:rFonts w:ascii="Arial" w:hAnsi="Arial" w:cs="Arial"/>
                <w:bCs/>
                <w:color w:val="auto"/>
              </w:rPr>
            </w:pPr>
            <w:r>
              <w:t>d</w:t>
            </w:r>
            <w:r w:rsidRPr="001052D8">
              <w:t>etails</w:t>
            </w:r>
            <w:r w:rsidRPr="001052D8">
              <w:rPr>
                <w:rFonts w:ascii="Arial" w:hAnsi="Arial" w:cs="Arial"/>
                <w:bCs/>
                <w:color w:val="auto"/>
              </w:rPr>
              <w:t xml:space="preserve"> of the targets as well as the target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5C19623" w14:textId="305B7231" w:rsidR="0058123F" w:rsidRPr="00D17EBF" w:rsidRDefault="0058123F" w:rsidP="0058123F">
            <w:pPr>
              <w:jc w:val="center"/>
              <w:rPr>
                <w:rFonts w:ascii="Arial" w:eastAsia="Calibri" w:hAnsi="Arial" w:cs="Arial"/>
                <w:color w:val="000000"/>
              </w:rPr>
            </w:pPr>
            <w:r>
              <w:rPr>
                <w:rFonts w:ascii="Arial" w:eastAsia="Calibri" w:hAnsi="Arial" w:cs="Arial"/>
                <w:color w:val="000000"/>
                <w:sz w:val="24"/>
                <w:szCs w:val="24"/>
              </w:rPr>
              <w:sym w:font="Wingdings 2" w:char="F050"/>
            </w:r>
          </w:p>
        </w:tc>
        <w:tc>
          <w:tcPr>
            <w:tcW w:w="1417" w:type="dxa"/>
            <w:tcBorders>
              <w:left w:val="single" w:sz="6" w:space="0" w:color="003661" w:themeColor="text2"/>
              <w:right w:val="single" w:sz="6" w:space="0" w:color="003661" w:themeColor="text2"/>
            </w:tcBorders>
          </w:tcPr>
          <w:p w14:paraId="17776C5F"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58D712FD" w14:textId="77777777" w:rsidR="0058123F" w:rsidRDefault="0058123F" w:rsidP="0058123F">
            <w:pPr>
              <w:jc w:val="center"/>
              <w:rPr>
                <w:rFonts w:ascii="Arial" w:eastAsia="Calibri" w:hAnsi="Arial" w:cs="Arial"/>
                <w:color w:val="000000"/>
              </w:rPr>
            </w:pPr>
          </w:p>
        </w:tc>
      </w:tr>
      <w:tr w:rsidR="0058123F" w14:paraId="2C40EF45" w14:textId="4E004E46"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741F8688" w14:textId="77777777" w:rsidR="0058123F" w:rsidRPr="00402165" w:rsidRDefault="0058123F" w:rsidP="0058123F">
            <w:pPr>
              <w:pStyle w:val="Bullets1stindent"/>
              <w:numPr>
                <w:ilvl w:val="0"/>
                <w:numId w:val="0"/>
              </w:numPr>
              <w:spacing w:line="240" w:lineRule="auto"/>
              <w:rPr>
                <w:rFonts w:ascii="Arial" w:hAnsi="Arial" w:cs="Arial"/>
                <w:b/>
                <w:color w:val="auto"/>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2F0467B" w14:textId="3886B867" w:rsidR="0058123F" w:rsidRPr="001052D8" w:rsidRDefault="0058123F" w:rsidP="001052D8">
            <w:pPr>
              <w:pStyle w:val="Bullets1stindent"/>
            </w:pPr>
            <w:r w:rsidRPr="00BD1BE0">
              <w:rPr>
                <w:b/>
              </w:rPr>
              <w:t>Outcomes:</w:t>
            </w:r>
            <w:r w:rsidRPr="001052D8">
              <w:t xml:space="preserve"> </w:t>
            </w:r>
            <w:r>
              <w:t>r</w:t>
            </w:r>
            <w:r w:rsidRPr="001052D8">
              <w:t>enewal applications must show progress against targets (over the prior two-year period).</w:t>
            </w:r>
          </w:p>
          <w:p w14:paraId="78790976" w14:textId="782F1254" w:rsidR="0058123F" w:rsidRPr="001052D8" w:rsidRDefault="0058123F" w:rsidP="001052D8">
            <w:pPr>
              <w:pStyle w:val="Bullets1stindent"/>
              <w:numPr>
                <w:ilvl w:val="0"/>
                <w:numId w:val="0"/>
              </w:numPr>
              <w:tabs>
                <w:tab w:val="left" w:pos="280"/>
              </w:tabs>
              <w:spacing w:before="120"/>
              <w:ind w:left="280" w:hanging="280"/>
              <w:rPr>
                <w:rFonts w:ascii="Arial" w:hAnsi="Arial" w:cs="Arial"/>
                <w:bCs/>
                <w:color w:val="auto"/>
              </w:rPr>
            </w:pPr>
            <w:r>
              <w:rPr>
                <w:rFonts w:ascii="Arial" w:hAnsi="Arial" w:cs="Arial"/>
                <w:bCs/>
                <w:color w:val="auto"/>
              </w:rPr>
              <w:tab/>
            </w:r>
            <w:r w:rsidRPr="001052D8">
              <w:rPr>
                <w:rFonts w:ascii="Arial" w:hAnsi="Arial" w:cs="Arial"/>
                <w:bCs/>
                <w:color w:val="auto"/>
              </w:rPr>
              <w:t>If targets are not met, you will have an opportunity to explain why.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51F0819" w14:textId="19D057E4" w:rsidR="0058123F" w:rsidRDefault="0058123F" w:rsidP="0058123F">
            <w:pPr>
              <w:jc w:val="center"/>
              <w:rPr>
                <w:rFonts w:ascii="Arial" w:eastAsia="Calibri" w:hAnsi="Arial" w:cs="Arial"/>
                <w:color w:val="000000"/>
              </w:rPr>
            </w:pPr>
          </w:p>
          <w:p w14:paraId="566CF006" w14:textId="26720EF2" w:rsidR="0058123F" w:rsidRPr="00D17EBF" w:rsidRDefault="0058123F" w:rsidP="0058123F">
            <w:pPr>
              <w:jc w:val="center"/>
              <w:rPr>
                <w:rFonts w:ascii="Arial" w:eastAsia="Calibri" w:hAnsi="Arial" w:cs="Arial"/>
                <w:color w:val="000000"/>
              </w:rPr>
            </w:pPr>
            <w:r>
              <w:rPr>
                <w:rFonts w:ascii="Arial" w:eastAsia="Calibri" w:hAnsi="Arial" w:cs="Arial"/>
                <w:color w:val="000000"/>
              </w:rPr>
              <w:t>(</w:t>
            </w:r>
            <w:proofErr w:type="gramStart"/>
            <w:r>
              <w:rPr>
                <w:rFonts w:ascii="Arial" w:eastAsia="Calibri" w:hAnsi="Arial" w:cs="Arial"/>
                <w:color w:val="000000"/>
              </w:rPr>
              <w:t>two</w:t>
            </w:r>
            <w:proofErr w:type="gramEnd"/>
            <w:r>
              <w:rPr>
                <w:rFonts w:ascii="Arial" w:eastAsia="Calibri" w:hAnsi="Arial" w:cs="Arial"/>
                <w:color w:val="000000"/>
              </w:rPr>
              <w:t xml:space="preserve"> years after initial application)</w:t>
            </w:r>
          </w:p>
        </w:tc>
        <w:tc>
          <w:tcPr>
            <w:tcW w:w="1417" w:type="dxa"/>
            <w:tcBorders>
              <w:left w:val="single" w:sz="6" w:space="0" w:color="003661" w:themeColor="text2"/>
              <w:right w:val="single" w:sz="6" w:space="0" w:color="003661" w:themeColor="text2"/>
            </w:tcBorders>
          </w:tcPr>
          <w:p w14:paraId="20AA46ED"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7CC7AF83" w14:textId="77777777" w:rsidR="0058123F" w:rsidRDefault="0058123F" w:rsidP="0058123F">
            <w:pPr>
              <w:jc w:val="center"/>
              <w:rPr>
                <w:rFonts w:ascii="Arial" w:eastAsia="Calibri" w:hAnsi="Arial" w:cs="Arial"/>
                <w:color w:val="000000"/>
              </w:rPr>
            </w:pPr>
          </w:p>
        </w:tc>
      </w:tr>
      <w:tr w:rsidR="0058123F" w14:paraId="1AC1DC18" w14:textId="13A53DDD"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22802C8" w14:textId="15C40DE9" w:rsidR="0058123F" w:rsidRPr="00402165" w:rsidRDefault="0058123F" w:rsidP="0058123F">
            <w:pPr>
              <w:pStyle w:val="Bullets1stindent"/>
              <w:numPr>
                <w:ilvl w:val="0"/>
                <w:numId w:val="0"/>
              </w:numPr>
              <w:spacing w:line="240" w:lineRule="auto"/>
              <w:rPr>
                <w:rFonts w:ascii="Arial" w:hAnsi="Arial" w:cs="Arial"/>
                <w:b/>
                <w:color w:val="auto"/>
              </w:rPr>
            </w:pPr>
            <w:r w:rsidRPr="00402165">
              <w:rPr>
                <w:rFonts w:ascii="Arial" w:hAnsi="Arial" w:cs="Arial"/>
                <w:b/>
                <w:color w:val="auto"/>
              </w:rPr>
              <w:t>Q 2.7</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3FF8EE4" w14:textId="7DC660C8" w:rsidR="0058123F" w:rsidRPr="00402165" w:rsidRDefault="0058123F" w:rsidP="0058123F">
            <w:pPr>
              <w:pStyle w:val="Bullets1stindent"/>
              <w:numPr>
                <w:ilvl w:val="0"/>
                <w:numId w:val="0"/>
              </w:numPr>
              <w:spacing w:line="240" w:lineRule="auto"/>
              <w:rPr>
                <w:rFonts w:ascii="Arial" w:hAnsi="Arial" w:cs="Arial"/>
                <w:b/>
                <w:color w:val="auto"/>
              </w:rPr>
            </w:pPr>
            <w:r w:rsidRPr="00402165">
              <w:rPr>
                <w:rFonts w:ascii="Arial" w:hAnsi="Arial" w:cs="Arial"/>
                <w:b/>
                <w:color w:val="auto"/>
              </w:rPr>
              <w:t xml:space="preserve">Your organisation must set numerical </w:t>
            </w:r>
            <w:hyperlink w:anchor="Targets" w:history="1">
              <w:r w:rsidRPr="00402165">
                <w:rPr>
                  <w:rFonts w:ascii="Arial" w:hAnsi="Arial" w:cs="Arial"/>
                  <w:b/>
                  <w:color w:val="auto"/>
                </w:rPr>
                <w:t>targets</w:t>
              </w:r>
            </w:hyperlink>
            <w:r w:rsidRPr="00402165">
              <w:rPr>
                <w:rFonts w:ascii="Arial" w:hAnsi="Arial" w:cs="Arial"/>
                <w:b/>
                <w:color w:val="auto"/>
              </w:rPr>
              <w:t xml:space="preserve"> with timeframes to improve the representation of men in any non-manager occupational category where their representation is less than 40%.</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24505EB" w14:textId="77777777" w:rsidR="0058123F" w:rsidRDefault="0058123F" w:rsidP="005812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E19B1AB" w14:textId="05C3B311" w:rsidR="0058123F" w:rsidRPr="00D17EBF" w:rsidRDefault="0058123F" w:rsidP="0058123F">
            <w:pPr>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3CFB5E5D"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4542F1C5" w14:textId="77777777" w:rsidR="0058123F" w:rsidRDefault="0058123F" w:rsidP="0058123F">
            <w:pPr>
              <w:jc w:val="center"/>
              <w:rPr>
                <w:rFonts w:ascii="Arial" w:eastAsia="Calibri" w:hAnsi="Arial" w:cs="Arial"/>
                <w:color w:val="000000"/>
              </w:rPr>
            </w:pPr>
          </w:p>
        </w:tc>
      </w:tr>
      <w:tr w:rsidR="0058123F" w14:paraId="2681F598" w14:textId="3441EC08"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A253892" w14:textId="77777777" w:rsidR="0058123F" w:rsidRDefault="0058123F" w:rsidP="0058123F">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0F80731" w14:textId="77777777" w:rsidR="0058123F" w:rsidRPr="0022358A" w:rsidRDefault="0058123F" w:rsidP="0058123F">
            <w:pPr>
              <w:pStyle w:val="Bullets1stindent"/>
            </w:pPr>
            <w:r w:rsidRPr="00620EC4">
              <w:t>details of the targets as well as the target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922EF0" w14:textId="77777777" w:rsidR="0058123F" w:rsidRDefault="0058123F" w:rsidP="005812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638A795" w14:textId="69A3FE2B" w:rsidR="0058123F" w:rsidRPr="00D17EBF" w:rsidRDefault="0058123F" w:rsidP="0058123F">
            <w:pPr>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03A13403"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6008C419" w14:textId="77777777" w:rsidR="0058123F" w:rsidRDefault="0058123F" w:rsidP="0058123F">
            <w:pPr>
              <w:jc w:val="center"/>
              <w:rPr>
                <w:rFonts w:ascii="Arial" w:eastAsia="Calibri" w:hAnsi="Arial" w:cs="Arial"/>
                <w:color w:val="000000"/>
              </w:rPr>
            </w:pPr>
          </w:p>
        </w:tc>
      </w:tr>
      <w:tr w:rsidR="0058123F" w14:paraId="0DA39820" w14:textId="4B57E114"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2B7825C" w14:textId="77777777" w:rsidR="0058123F" w:rsidRDefault="0058123F" w:rsidP="0058123F">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4189803" w14:textId="5DD91F42" w:rsidR="0058123F" w:rsidRDefault="0058123F" w:rsidP="0058123F">
            <w:pPr>
              <w:pStyle w:val="Bullets1stindent"/>
              <w:rPr>
                <w:b/>
              </w:rPr>
            </w:pPr>
            <w:r w:rsidRPr="00620EC4">
              <w:rPr>
                <w:b/>
              </w:rPr>
              <w:t>Outcomes:</w:t>
            </w:r>
            <w:r w:rsidRPr="00620EC4">
              <w:t xml:space="preserve"> </w:t>
            </w:r>
            <w:r>
              <w:t>r</w:t>
            </w:r>
            <w:r w:rsidRPr="00620EC4">
              <w:t>enewal applications</w:t>
            </w:r>
            <w:r>
              <w:t xml:space="preserve"> </w:t>
            </w:r>
            <w:r w:rsidRPr="00620EC4">
              <w:t>must show progress against targets (</w:t>
            </w:r>
            <w:r>
              <w:t>over the prior two-year period).</w:t>
            </w:r>
          </w:p>
          <w:p w14:paraId="351101D4" w14:textId="7E2BB4B2" w:rsidR="0058123F" w:rsidRPr="00D17EBF" w:rsidRDefault="0058123F" w:rsidP="001052D8">
            <w:pPr>
              <w:pStyle w:val="Bullets1stindent"/>
              <w:numPr>
                <w:ilvl w:val="0"/>
                <w:numId w:val="0"/>
              </w:numPr>
              <w:tabs>
                <w:tab w:val="left" w:pos="280"/>
              </w:tabs>
              <w:spacing w:before="120"/>
              <w:ind w:left="280" w:hanging="280"/>
              <w:rPr>
                <w:b/>
              </w:rPr>
            </w:pPr>
            <w:r>
              <w:rPr>
                <w:rFonts w:ascii="Arial" w:eastAsia="Calibri" w:hAnsi="Arial" w:cs="Arial"/>
                <w:color w:val="000000"/>
              </w:rPr>
              <w:tab/>
            </w:r>
            <w:r w:rsidRPr="008A1B74">
              <w:rPr>
                <w:rFonts w:ascii="Arial" w:eastAsia="Calibri" w:hAnsi="Arial" w:cs="Arial"/>
                <w:color w:val="000000"/>
              </w:rPr>
              <w:t>If targets are not met, you will have an opportunity to explain why.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B95D033" w14:textId="323BC077" w:rsidR="0058123F" w:rsidRDefault="0058123F" w:rsidP="0058123F">
            <w:pPr>
              <w:jc w:val="center"/>
              <w:rPr>
                <w:rFonts w:ascii="Arial" w:eastAsia="Calibri" w:hAnsi="Arial" w:cs="Arial"/>
                <w:color w:val="000000"/>
              </w:rPr>
            </w:pPr>
          </w:p>
          <w:p w14:paraId="687FE5E6" w14:textId="6E57C96A" w:rsidR="0058123F" w:rsidRPr="00D17EBF" w:rsidRDefault="0058123F" w:rsidP="0058123F">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w:t>
            </w:r>
            <w:proofErr w:type="gramStart"/>
            <w:r>
              <w:rPr>
                <w:rFonts w:ascii="Arial" w:eastAsia="Calibri" w:hAnsi="Arial" w:cs="Arial"/>
                <w:color w:val="000000"/>
              </w:rPr>
              <w:t>two</w:t>
            </w:r>
            <w:proofErr w:type="gramEnd"/>
            <w:r>
              <w:rPr>
                <w:rFonts w:ascii="Arial" w:eastAsia="Calibri" w:hAnsi="Arial" w:cs="Arial"/>
                <w:color w:val="000000"/>
              </w:rPr>
              <w:t xml:space="preserve"> years after initial application)</w:t>
            </w:r>
          </w:p>
        </w:tc>
        <w:tc>
          <w:tcPr>
            <w:tcW w:w="1417" w:type="dxa"/>
            <w:tcBorders>
              <w:left w:val="single" w:sz="6" w:space="0" w:color="003661" w:themeColor="text2"/>
              <w:right w:val="single" w:sz="6" w:space="0" w:color="003661" w:themeColor="text2"/>
            </w:tcBorders>
          </w:tcPr>
          <w:p w14:paraId="093E887A"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0562889F" w14:textId="77777777" w:rsidR="0058123F" w:rsidRDefault="0058123F" w:rsidP="0058123F">
            <w:pPr>
              <w:jc w:val="center"/>
              <w:rPr>
                <w:rFonts w:ascii="Arial" w:eastAsia="Calibri" w:hAnsi="Arial" w:cs="Arial"/>
                <w:color w:val="000000"/>
              </w:rPr>
            </w:pPr>
          </w:p>
        </w:tc>
      </w:tr>
      <w:tr w:rsidR="0058123F" w14:paraId="059C5F51" w14:textId="301FF2C3"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80FC8DC" w14:textId="77777777" w:rsidR="0058123F" w:rsidRDefault="0058123F" w:rsidP="0058123F">
            <w:pPr>
              <w:pStyle w:val="TableBodyCopy"/>
              <w:rPr>
                <w:b/>
              </w:rPr>
            </w:pPr>
            <w:r>
              <w:rPr>
                <w:b/>
              </w:rPr>
              <w:t xml:space="preserve">Q 2.8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0997377" w14:textId="77777777" w:rsidR="0058123F" w:rsidRPr="00886968" w:rsidRDefault="0058123F" w:rsidP="0058123F">
            <w:pPr>
              <w:pStyle w:val="Bullets1stindent"/>
              <w:numPr>
                <w:ilvl w:val="0"/>
                <w:numId w:val="0"/>
              </w:numPr>
              <w:spacing w:line="240" w:lineRule="auto"/>
              <w:rPr>
                <w:rFonts w:ascii="Arial" w:hAnsi="Arial" w:cs="Arial"/>
                <w:color w:val="auto"/>
              </w:rPr>
            </w:pPr>
            <w:r w:rsidRPr="00620EC4">
              <w:rPr>
                <w:rFonts w:ascii="Arial" w:hAnsi="Arial" w:cs="Arial"/>
                <w:b/>
                <w:color w:val="auto"/>
              </w:rPr>
              <w:t>Where your organisation has control over its governing body appointments, and control over other governing bodies (for example subsidiaries), a selection policy or strategy, and numerical targets with timeframes must be set to improve the representation of women, where it is less than 40%.</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C05FD4" w14:textId="77777777" w:rsidR="0058123F" w:rsidRDefault="0058123F" w:rsidP="005812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9EF8A60" w14:textId="77777777" w:rsidR="0058123F" w:rsidRDefault="0058123F" w:rsidP="0058123F">
            <w:pPr>
              <w:ind w:left="284"/>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71636F78" w14:textId="77777777" w:rsidR="0058123F" w:rsidRDefault="0058123F" w:rsidP="0058123F">
            <w:pPr>
              <w:ind w:left="284"/>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54B0E2C1" w14:textId="77777777" w:rsidR="0058123F" w:rsidRDefault="0058123F" w:rsidP="0058123F">
            <w:pPr>
              <w:ind w:left="284"/>
              <w:jc w:val="center"/>
              <w:rPr>
                <w:rFonts w:ascii="Arial" w:eastAsia="Calibri" w:hAnsi="Arial" w:cs="Arial"/>
                <w:color w:val="000000"/>
              </w:rPr>
            </w:pPr>
          </w:p>
        </w:tc>
      </w:tr>
      <w:tr w:rsidR="0058123F" w14:paraId="2E7FFE0E" w14:textId="20F7DDA2"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B01631E" w14:textId="77777777" w:rsidR="0058123F" w:rsidRDefault="0058123F" w:rsidP="0058123F">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F4454AE" w14:textId="26814E81" w:rsidR="0058123F" w:rsidRPr="00886968" w:rsidRDefault="0058123F" w:rsidP="0058123F">
            <w:pPr>
              <w:pStyle w:val="Bullets1stindent"/>
            </w:pPr>
            <w:r w:rsidRPr="00620EC4">
              <w:t>details of the targets, as well as the target date will need to be provided.</w:t>
            </w:r>
          </w:p>
        </w:tc>
        <w:tc>
          <w:tcPr>
            <w:tcW w:w="1559" w:type="dxa"/>
            <w:tcBorders>
              <w:top w:val="single" w:sz="2" w:space="0" w:color="000000" w:themeColor="text1"/>
              <w:left w:val="single" w:sz="6" w:space="0" w:color="003661" w:themeColor="text2"/>
              <w:bottom w:val="single" w:sz="4" w:space="0" w:color="5A5A5A" w:themeColor="accent1"/>
              <w:right w:val="single" w:sz="6" w:space="0" w:color="003661" w:themeColor="text2"/>
            </w:tcBorders>
            <w:shd w:val="clear" w:color="auto" w:fill="F2F2F2" w:themeFill="background1" w:themeFillShade="F2"/>
            <w:tcMar>
              <w:top w:w="57" w:type="dxa"/>
              <w:left w:w="57" w:type="dxa"/>
              <w:bottom w:w="57" w:type="dxa"/>
              <w:right w:w="57" w:type="dxa"/>
            </w:tcMar>
          </w:tcPr>
          <w:p w14:paraId="35D0C075" w14:textId="77777777" w:rsidR="0058123F" w:rsidRDefault="0058123F" w:rsidP="005812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B718ECC" w14:textId="72B8189C" w:rsidR="0058123F" w:rsidRDefault="0058123F" w:rsidP="0058123F">
            <w:pPr>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50B66E37" w14:textId="77777777" w:rsidR="0058123F" w:rsidRDefault="0058123F" w:rsidP="0058123F">
            <w:pPr>
              <w:ind w:left="284"/>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5FFE4952" w14:textId="77777777" w:rsidR="0058123F" w:rsidRDefault="0058123F" w:rsidP="0058123F">
            <w:pPr>
              <w:ind w:left="284"/>
              <w:jc w:val="center"/>
              <w:rPr>
                <w:rFonts w:ascii="Arial" w:eastAsia="Calibri" w:hAnsi="Arial" w:cs="Arial"/>
                <w:color w:val="000000"/>
              </w:rPr>
            </w:pPr>
          </w:p>
        </w:tc>
      </w:tr>
      <w:tr w:rsidR="0058123F" w14:paraId="3ED5CBC5" w14:textId="394FB4D8"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F421FAC" w14:textId="77777777" w:rsidR="0058123F" w:rsidRDefault="0058123F" w:rsidP="0058123F">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223D4B9" w14:textId="41BC3E06" w:rsidR="0058123F" w:rsidRPr="001953C8" w:rsidRDefault="0058123F" w:rsidP="0058123F">
            <w:pPr>
              <w:pStyle w:val="Bullets1stindent"/>
              <w:rPr>
                <w:b/>
              </w:rPr>
            </w:pPr>
            <w:r w:rsidRPr="00620EC4">
              <w:rPr>
                <w:b/>
              </w:rPr>
              <w:t>Outcomes:</w:t>
            </w:r>
            <w:r w:rsidRPr="00620EC4">
              <w:t xml:space="preserve"> </w:t>
            </w:r>
            <w:r>
              <w:t>r</w:t>
            </w:r>
            <w:r w:rsidRPr="00620EC4">
              <w:t>enewal applications</w:t>
            </w:r>
            <w:r>
              <w:t xml:space="preserve"> </w:t>
            </w:r>
            <w:r w:rsidRPr="00620EC4">
              <w:t>must show progress against targets (over the prior two-year period).</w:t>
            </w:r>
          </w:p>
          <w:p w14:paraId="26C5F95B" w14:textId="4BB81FAF" w:rsidR="0058123F" w:rsidRPr="00886968" w:rsidRDefault="0058123F" w:rsidP="001052D8">
            <w:pPr>
              <w:pStyle w:val="Bullets1stindent"/>
              <w:numPr>
                <w:ilvl w:val="0"/>
                <w:numId w:val="0"/>
              </w:numPr>
              <w:tabs>
                <w:tab w:val="left" w:pos="280"/>
              </w:tabs>
              <w:spacing w:before="120"/>
              <w:ind w:left="280" w:hanging="280"/>
              <w:rPr>
                <w:b/>
              </w:rPr>
            </w:pPr>
            <w:r>
              <w:rPr>
                <w:rFonts w:ascii="Arial" w:eastAsia="Calibri" w:hAnsi="Arial" w:cs="Arial"/>
                <w:color w:val="000000"/>
              </w:rPr>
              <w:tab/>
            </w:r>
            <w:r w:rsidRPr="008A1B74">
              <w:rPr>
                <w:rFonts w:ascii="Arial" w:eastAsia="Calibri" w:hAnsi="Arial" w:cs="Arial"/>
                <w:color w:val="000000"/>
              </w:rPr>
              <w:t>If targets are not met, you will have an opportunity to explain why.</w:t>
            </w:r>
          </w:p>
        </w:tc>
        <w:tc>
          <w:tcPr>
            <w:tcW w:w="1559" w:type="dxa"/>
            <w:tcBorders>
              <w:top w:val="single" w:sz="4" w:space="0" w:color="5A5A5A" w:themeColor="accen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BF174" w14:textId="75B27B62" w:rsidR="0058123F" w:rsidRDefault="0058123F" w:rsidP="0058123F">
            <w:pPr>
              <w:jc w:val="center"/>
              <w:rPr>
                <w:rFonts w:ascii="Arial" w:eastAsia="Calibri" w:hAnsi="Arial" w:cs="Arial"/>
                <w:color w:val="000000"/>
              </w:rPr>
            </w:pPr>
          </w:p>
          <w:p w14:paraId="58003B88" w14:textId="77777777" w:rsidR="0058123F" w:rsidRDefault="0058123F" w:rsidP="0058123F">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w:t>
            </w:r>
            <w:proofErr w:type="gramStart"/>
            <w:r>
              <w:rPr>
                <w:rFonts w:ascii="Arial" w:eastAsia="Calibri" w:hAnsi="Arial" w:cs="Arial"/>
                <w:color w:val="000000"/>
              </w:rPr>
              <w:t>two</w:t>
            </w:r>
            <w:proofErr w:type="gramEnd"/>
            <w:r>
              <w:rPr>
                <w:rFonts w:ascii="Arial" w:eastAsia="Calibri" w:hAnsi="Arial" w:cs="Arial"/>
                <w:color w:val="000000"/>
              </w:rPr>
              <w:t xml:space="preserve"> years after initial application)</w:t>
            </w:r>
          </w:p>
          <w:p w14:paraId="13FBD2E1" w14:textId="7A9E2F0C" w:rsidR="0058123F" w:rsidRPr="0091167D" w:rsidRDefault="0058123F" w:rsidP="0058123F">
            <w:pP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3694C1BA"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41D98515" w14:textId="77777777" w:rsidR="0058123F" w:rsidRDefault="0058123F" w:rsidP="0058123F">
            <w:pPr>
              <w:jc w:val="center"/>
              <w:rPr>
                <w:rFonts w:ascii="Arial" w:eastAsia="Calibri" w:hAnsi="Arial" w:cs="Arial"/>
                <w:color w:val="000000"/>
              </w:rPr>
            </w:pPr>
          </w:p>
        </w:tc>
      </w:tr>
      <w:tr w:rsidR="0058123F" w14:paraId="5B1CE3A1" w14:textId="50D33C76" w:rsidTr="001052D8">
        <w:trPr>
          <w:cantSplit/>
          <w:trHeight w:val="4673"/>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AF709BA" w14:textId="28539358" w:rsidR="0058123F" w:rsidRDefault="0058123F" w:rsidP="0058123F">
            <w:pPr>
              <w:pStyle w:val="TableBodyCopy"/>
              <w:rPr>
                <w:b/>
              </w:rPr>
            </w:pPr>
            <w:r>
              <w:rPr>
                <w:b/>
              </w:rPr>
              <w:lastRenderedPageBreak/>
              <w:t xml:space="preserve">Q 2.9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23CF125" w14:textId="77777777" w:rsidR="0058123F" w:rsidRPr="00620EC4" w:rsidRDefault="0058123F" w:rsidP="0058123F">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identify and address gender segregation challenges relevant in your organisation and/or industry, </w:t>
            </w:r>
            <w:proofErr w:type="gramStart"/>
            <w:r w:rsidRPr="00620EC4">
              <w:rPr>
                <w:rFonts w:ascii="Arial" w:hAnsi="Arial" w:cs="Arial"/>
                <w:b/>
                <w:color w:val="auto"/>
              </w:rPr>
              <w:t>e.g.</w:t>
            </w:r>
            <w:proofErr w:type="gramEnd"/>
            <w:r w:rsidRPr="00620EC4">
              <w:rPr>
                <w:rFonts w:ascii="Arial" w:hAnsi="Arial" w:cs="Arial"/>
                <w:b/>
                <w:color w:val="auto"/>
              </w:rPr>
              <w:t xml:space="preserve"> under-representation of women or men in caring, administrative, technical, trades or senior roles.</w:t>
            </w:r>
          </w:p>
          <w:p w14:paraId="3F6824E1" w14:textId="77777777" w:rsidR="0058123F" w:rsidRDefault="0058123F" w:rsidP="0058123F">
            <w:pPr>
              <w:pStyle w:val="Bullets1stindent"/>
            </w:pPr>
            <w:r w:rsidRPr="008F2BCC">
              <w:t>You will need to provide a written response that answers the following (maximum of 750 words)</w:t>
            </w:r>
            <w:r>
              <w:t>:</w:t>
            </w:r>
          </w:p>
          <w:p w14:paraId="377FA14B" w14:textId="77777777" w:rsidR="0058123F" w:rsidRDefault="0058123F" w:rsidP="0058123F">
            <w:pPr>
              <w:pStyle w:val="Bullets2ndindent"/>
            </w:pPr>
            <w:r>
              <w:t>How does gender segregation impact your organisation and/or industry?</w:t>
            </w:r>
          </w:p>
          <w:p w14:paraId="0C95F0AC" w14:textId="24913FD3" w:rsidR="0058123F" w:rsidRDefault="0058123F" w:rsidP="0058123F">
            <w:pPr>
              <w:pStyle w:val="Bullets2ndindent"/>
            </w:pPr>
            <w:r>
              <w:t>What measures have you implemented to improve gender balance in your organisation?</w:t>
            </w:r>
          </w:p>
          <w:p w14:paraId="205255C6" w14:textId="7DEE9D7B" w:rsidR="0058123F" w:rsidRPr="00886968" w:rsidRDefault="0058123F" w:rsidP="0058123F">
            <w:pPr>
              <w:pStyle w:val="Bullets2ndindent"/>
              <w:rPr>
                <w:b/>
              </w:rPr>
            </w:pPr>
            <w:r>
              <w:t>Where have you made progress and what were/are the biggest challenges?</w:t>
            </w:r>
          </w:p>
        </w:tc>
        <w:tc>
          <w:tcPr>
            <w:tcW w:w="1559" w:type="dxa"/>
            <w:tcBorders>
              <w:top w:val="single" w:sz="2" w:space="0" w:color="000000" w:themeColor="text1"/>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776A680" w14:textId="77777777" w:rsidR="0058123F" w:rsidRDefault="0058123F" w:rsidP="005812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B1552A" w14:textId="59CD4085" w:rsidR="0058123F" w:rsidRDefault="0058123F" w:rsidP="0058123F">
            <w:pPr>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2D172BD1" w14:textId="77777777" w:rsidR="0058123F" w:rsidRDefault="0058123F" w:rsidP="0058123F">
            <w:pPr>
              <w:jc w:val="center"/>
              <w:rPr>
                <w:rFonts w:ascii="Arial" w:eastAsia="Calibri" w:hAnsi="Arial" w:cs="Arial"/>
                <w:color w:val="000000"/>
              </w:rPr>
            </w:pPr>
          </w:p>
        </w:tc>
        <w:tc>
          <w:tcPr>
            <w:tcW w:w="1410" w:type="dxa"/>
            <w:gridSpan w:val="2"/>
            <w:tcBorders>
              <w:left w:val="single" w:sz="6" w:space="0" w:color="003661" w:themeColor="text2"/>
              <w:right w:val="single" w:sz="6" w:space="0" w:color="003661" w:themeColor="text2"/>
            </w:tcBorders>
          </w:tcPr>
          <w:p w14:paraId="52C35FCB" w14:textId="77777777" w:rsidR="0058123F" w:rsidRDefault="0058123F" w:rsidP="0058123F">
            <w:pPr>
              <w:jc w:val="center"/>
              <w:rPr>
                <w:rFonts w:ascii="Arial" w:eastAsia="Calibri" w:hAnsi="Arial" w:cs="Arial"/>
                <w:color w:val="000000"/>
              </w:rPr>
            </w:pPr>
          </w:p>
        </w:tc>
      </w:tr>
    </w:tbl>
    <w:p w14:paraId="7E557A3E" w14:textId="77777777" w:rsidR="008F2BCC" w:rsidRDefault="008F2BCC" w:rsidP="00804059">
      <w:pPr>
        <w:pStyle w:val="BodyCopy"/>
      </w:pPr>
    </w:p>
    <w:p w14:paraId="303F85CD" w14:textId="77777777" w:rsidR="008F2BCC" w:rsidRDefault="008F2BCC">
      <w:r>
        <w:br w:type="page"/>
      </w:r>
    </w:p>
    <w:tbl>
      <w:tblPr>
        <w:tblStyle w:val="EOWA-WGEA"/>
        <w:tblW w:w="5000" w:type="pct"/>
        <w:tblLayout w:type="fixed"/>
        <w:tblLook w:val="04A0" w:firstRow="1" w:lastRow="0" w:firstColumn="1" w:lastColumn="0" w:noHBand="0" w:noVBand="1"/>
      </w:tblPr>
      <w:tblGrid>
        <w:gridCol w:w="985"/>
        <w:gridCol w:w="3969"/>
        <w:gridCol w:w="1417"/>
        <w:gridCol w:w="1559"/>
        <w:gridCol w:w="1410"/>
      </w:tblGrid>
      <w:tr w:rsidR="0058123F" w:rsidRPr="000130D1" w14:paraId="179CF9EB" w14:textId="4A6B9D85" w:rsidTr="001052D8">
        <w:trPr>
          <w:cnfStyle w:val="100000000000" w:firstRow="1" w:lastRow="0" w:firstColumn="0" w:lastColumn="0" w:oddVBand="0" w:evenVBand="0" w:oddHBand="0" w:evenHBand="0" w:firstRowFirstColumn="0" w:firstRowLastColumn="0" w:lastRowFirstColumn="0" w:lastRowLastColumn="0"/>
          <w:cantSplit/>
        </w:trPr>
        <w:tc>
          <w:tcPr>
            <w:tcW w:w="4954" w:type="dxa"/>
            <w:gridSpan w:val="2"/>
            <w:tcBorders>
              <w:left w:val="single" w:sz="6" w:space="0" w:color="003661" w:themeColor="text2"/>
              <w:bottom w:val="single" w:sz="6" w:space="0" w:color="404040" w:themeColor="text1" w:themeTint="BF"/>
              <w:right w:val="single" w:sz="6" w:space="0" w:color="003661" w:themeColor="text2"/>
            </w:tcBorders>
            <w:tcMar>
              <w:top w:w="57" w:type="dxa"/>
              <w:left w:w="57" w:type="dxa"/>
              <w:bottom w:w="57" w:type="dxa"/>
              <w:right w:w="57" w:type="dxa"/>
            </w:tcMar>
          </w:tcPr>
          <w:p w14:paraId="6F1A3A3D" w14:textId="77777777" w:rsidR="0058123F" w:rsidRPr="000130D1" w:rsidRDefault="0058123F" w:rsidP="000A4854">
            <w:pPr>
              <w:pStyle w:val="Heading2"/>
              <w:jc w:val="center"/>
              <w:outlineLvl w:val="1"/>
            </w:pPr>
            <w:r w:rsidRPr="000130D1">
              <w:lastRenderedPageBreak/>
              <w:t>Focus area and criteria</w:t>
            </w:r>
          </w:p>
        </w:tc>
        <w:tc>
          <w:tcPr>
            <w:tcW w:w="1417" w:type="dxa"/>
            <w:tcBorders>
              <w:left w:val="single" w:sz="4" w:space="0" w:color="959595" w:themeColor="accent6"/>
              <w:bottom w:val="single" w:sz="6" w:space="0" w:color="404040" w:themeColor="text1" w:themeTint="BF"/>
              <w:right w:val="single" w:sz="4" w:space="0" w:color="959595" w:themeColor="accent6"/>
            </w:tcBorders>
            <w:tcMar>
              <w:top w:w="57" w:type="dxa"/>
              <w:left w:w="57" w:type="dxa"/>
              <w:bottom w:w="57" w:type="dxa"/>
              <w:right w:w="57" w:type="dxa"/>
            </w:tcMar>
          </w:tcPr>
          <w:p w14:paraId="7013F487" w14:textId="77777777" w:rsidR="0058123F" w:rsidRDefault="0058123F" w:rsidP="000A4854">
            <w:pPr>
              <w:pStyle w:val="Heading2"/>
              <w:spacing w:before="0" w:after="60" w:line="240" w:lineRule="auto"/>
              <w:jc w:val="center"/>
              <w:outlineLvl w:val="1"/>
              <w:rPr>
                <w:sz w:val="24"/>
                <w:szCs w:val="24"/>
              </w:rPr>
            </w:pPr>
            <w:r>
              <w:rPr>
                <w:sz w:val="24"/>
                <w:szCs w:val="24"/>
              </w:rPr>
              <w:t>Current</w:t>
            </w:r>
          </w:p>
          <w:p w14:paraId="4898D3B5" w14:textId="7B358707" w:rsidR="0058123F" w:rsidRDefault="0058123F" w:rsidP="000A4854">
            <w:pPr>
              <w:pStyle w:val="Heading2"/>
              <w:spacing w:before="0" w:after="60" w:line="240" w:lineRule="auto"/>
              <w:jc w:val="center"/>
              <w:outlineLvl w:val="1"/>
              <w:rPr>
                <w:sz w:val="24"/>
                <w:szCs w:val="24"/>
              </w:rPr>
            </w:pPr>
            <w:r w:rsidRPr="00FC6870">
              <w:rPr>
                <w:b w:val="0"/>
                <w:sz w:val="24"/>
                <w:szCs w:val="24"/>
              </w:rPr>
              <w:t>(</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5C392713" w14:textId="39D05AC8" w:rsidR="0058123F" w:rsidRPr="009B0CBA" w:rsidRDefault="0058123F" w:rsidP="000A4854">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559" w:type="dxa"/>
            <w:tcBorders>
              <w:left w:val="single" w:sz="4" w:space="0" w:color="959595" w:themeColor="accent6"/>
              <w:bottom w:val="single" w:sz="6" w:space="0" w:color="404040" w:themeColor="text1" w:themeTint="BF"/>
              <w:right w:val="single" w:sz="4" w:space="0" w:color="959595" w:themeColor="accent6"/>
            </w:tcBorders>
          </w:tcPr>
          <w:p w14:paraId="0585A893" w14:textId="77777777" w:rsidR="0058123F" w:rsidRDefault="0058123F" w:rsidP="000A4854">
            <w:pPr>
              <w:pStyle w:val="Heading2"/>
              <w:spacing w:before="0" w:after="0" w:line="240" w:lineRule="auto"/>
              <w:jc w:val="center"/>
              <w:outlineLvl w:val="1"/>
              <w:rPr>
                <w:sz w:val="24"/>
                <w:szCs w:val="24"/>
              </w:rPr>
            </w:pPr>
            <w:r>
              <w:rPr>
                <w:sz w:val="24"/>
                <w:szCs w:val="24"/>
              </w:rPr>
              <w:t>Not yet met</w:t>
            </w:r>
          </w:p>
          <w:p w14:paraId="0DDA0058" w14:textId="426B4899" w:rsidR="0058123F" w:rsidRPr="009B0CBA" w:rsidRDefault="0058123F" w:rsidP="000A4854">
            <w:pPr>
              <w:pStyle w:val="Heading2"/>
              <w:spacing w:line="240" w:lineRule="auto"/>
              <w:jc w:val="center"/>
              <w:outlineLvl w:val="1"/>
              <w:rPr>
                <w:sz w:val="24"/>
                <w:szCs w:val="24"/>
              </w:rPr>
            </w:pPr>
            <w:r>
              <w:rPr>
                <w:sz w:val="24"/>
                <w:szCs w:val="24"/>
              </w:rPr>
              <w:t>(x)</w:t>
            </w:r>
          </w:p>
        </w:tc>
        <w:tc>
          <w:tcPr>
            <w:tcW w:w="1410" w:type="dxa"/>
            <w:tcBorders>
              <w:left w:val="single" w:sz="4" w:space="0" w:color="959595" w:themeColor="accent6"/>
              <w:bottom w:val="single" w:sz="6" w:space="0" w:color="404040" w:themeColor="text1" w:themeTint="BF"/>
              <w:right w:val="single" w:sz="6" w:space="0" w:color="003661" w:themeColor="text2"/>
            </w:tcBorders>
          </w:tcPr>
          <w:p w14:paraId="1BC7BF43" w14:textId="2F87AB9B" w:rsidR="0058123F" w:rsidRDefault="0058123F" w:rsidP="000A4854">
            <w:pPr>
              <w:pStyle w:val="Heading2"/>
              <w:spacing w:before="60" w:after="0" w:line="240" w:lineRule="auto"/>
              <w:jc w:val="center"/>
              <w:outlineLvl w:val="1"/>
              <w:rPr>
                <w:sz w:val="24"/>
                <w:szCs w:val="24"/>
              </w:rPr>
            </w:pPr>
            <w:proofErr w:type="gramStart"/>
            <w:r>
              <w:rPr>
                <w:sz w:val="24"/>
                <w:szCs w:val="24"/>
              </w:rPr>
              <w:t xml:space="preserve">Already </w:t>
            </w:r>
            <w:r w:rsidR="00923A99">
              <w:rPr>
                <w:sz w:val="24"/>
                <w:szCs w:val="24"/>
              </w:rPr>
              <w:t xml:space="preserve"> </w:t>
            </w:r>
            <w:r>
              <w:rPr>
                <w:sz w:val="24"/>
                <w:szCs w:val="24"/>
              </w:rPr>
              <w:t>met</w:t>
            </w:r>
            <w:proofErr w:type="gramEnd"/>
          </w:p>
          <w:p w14:paraId="1D86CC70" w14:textId="5FAFED75" w:rsidR="0058123F" w:rsidRPr="009B0CBA" w:rsidRDefault="0058123F" w:rsidP="000A4854">
            <w:pPr>
              <w:pStyle w:val="Heading2"/>
              <w:spacing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5D29CCA0" w14:textId="575DA559" w:rsidTr="001052D8">
        <w:trPr>
          <w:cantSplit/>
          <w:trHeight w:val="564"/>
        </w:trPr>
        <w:tc>
          <w:tcPr>
            <w:tcW w:w="4954" w:type="dxa"/>
            <w:gridSpan w:val="2"/>
            <w:tcBorders>
              <w:top w:val="single" w:sz="6" w:space="0" w:color="404040" w:themeColor="text1" w:themeTint="BF"/>
              <w:left w:val="single" w:sz="6" w:space="0" w:color="003661" w:themeColor="text2"/>
              <w:right w:val="single" w:sz="6" w:space="0" w:color="003661" w:themeColor="text2"/>
            </w:tcBorders>
            <w:tcMar>
              <w:top w:w="57" w:type="dxa"/>
              <w:left w:w="57" w:type="dxa"/>
              <w:bottom w:w="57" w:type="dxa"/>
              <w:right w:w="57" w:type="dxa"/>
            </w:tcMar>
          </w:tcPr>
          <w:p w14:paraId="7C2C6311" w14:textId="77777777" w:rsidR="008A5F77" w:rsidRPr="00207C8C" w:rsidRDefault="008A5F77" w:rsidP="00E13E05">
            <w:pPr>
              <w:pStyle w:val="Heading3"/>
            </w:pPr>
            <w:r w:rsidRPr="00207C8C">
              <w:rPr>
                <w:rFonts w:eastAsia="Calibri"/>
              </w:rPr>
              <w:t>3</w:t>
            </w:r>
            <w:r>
              <w:rPr>
                <w:rFonts w:eastAsia="Calibri"/>
              </w:rPr>
              <w:t>.</w:t>
            </w:r>
            <w:r w:rsidRPr="00207C8C">
              <w:rPr>
                <w:rFonts w:eastAsia="Calibri"/>
              </w:rPr>
              <w:t xml:space="preserve">  Gender pay equity</w:t>
            </w:r>
          </w:p>
        </w:tc>
        <w:tc>
          <w:tcPr>
            <w:tcW w:w="1417" w:type="dxa"/>
            <w:tcBorders>
              <w:top w:val="single" w:sz="6" w:space="0" w:color="404040" w:themeColor="text1" w:themeTint="BF"/>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DE173F1" w14:textId="77777777" w:rsidR="008A5F77" w:rsidRDefault="008A5F77" w:rsidP="004437CB">
            <w:pPr>
              <w:pStyle w:val="TableBodyCopy"/>
              <w:jc w:val="center"/>
            </w:pPr>
          </w:p>
        </w:tc>
        <w:tc>
          <w:tcPr>
            <w:tcW w:w="1559" w:type="dxa"/>
            <w:tcBorders>
              <w:top w:val="single" w:sz="6" w:space="0" w:color="404040" w:themeColor="text1" w:themeTint="BF"/>
              <w:left w:val="single" w:sz="6" w:space="0" w:color="003661" w:themeColor="text2"/>
              <w:right w:val="single" w:sz="6" w:space="0" w:color="003661" w:themeColor="text2"/>
            </w:tcBorders>
          </w:tcPr>
          <w:p w14:paraId="1D2DA06B" w14:textId="77777777" w:rsidR="008A5F77" w:rsidRDefault="008A5F77" w:rsidP="004437CB">
            <w:pPr>
              <w:pStyle w:val="TableBodyCopy"/>
              <w:jc w:val="center"/>
            </w:pPr>
          </w:p>
        </w:tc>
        <w:tc>
          <w:tcPr>
            <w:tcW w:w="1410" w:type="dxa"/>
            <w:tcBorders>
              <w:top w:val="single" w:sz="6" w:space="0" w:color="404040" w:themeColor="text1" w:themeTint="BF"/>
              <w:left w:val="single" w:sz="6" w:space="0" w:color="003661" w:themeColor="text2"/>
              <w:right w:val="single" w:sz="6" w:space="0" w:color="003661" w:themeColor="text2"/>
            </w:tcBorders>
          </w:tcPr>
          <w:p w14:paraId="3E9D3E2B" w14:textId="77777777" w:rsidR="008A5F77" w:rsidRDefault="008A5F77" w:rsidP="004437CB">
            <w:pPr>
              <w:pStyle w:val="TableBodyCopy"/>
              <w:jc w:val="center"/>
            </w:pPr>
          </w:p>
        </w:tc>
      </w:tr>
      <w:tr w:rsidR="008A5F77" w14:paraId="44E2D273" w14:textId="3166D49C"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9BFB6E" w14:textId="468FB39D" w:rsidR="008A5F77" w:rsidRPr="00847FA3" w:rsidRDefault="008A5F77" w:rsidP="00425C8D">
            <w:pPr>
              <w:pStyle w:val="TableBodyCopy"/>
              <w:rPr>
                <w:b/>
              </w:rPr>
            </w:pPr>
            <w:r>
              <w:rPr>
                <w:b/>
              </w:rPr>
              <w:t>Q 3.1</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609749E" w14:textId="304405EB" w:rsidR="008A5F77" w:rsidRPr="00D17EBF" w:rsidRDefault="008A5F77" w:rsidP="00620EC4">
            <w:pPr>
              <w:pStyle w:val="Bullets1stindent"/>
              <w:numPr>
                <w:ilvl w:val="0"/>
                <w:numId w:val="0"/>
              </w:numPr>
              <w:spacing w:line="240" w:lineRule="auto"/>
              <w:rPr>
                <w:rFonts w:ascii="Arial" w:eastAsia="Calibri" w:hAnsi="Arial" w:cs="Arial"/>
                <w:b/>
                <w:color w:val="000000"/>
              </w:rPr>
            </w:pPr>
            <w:r w:rsidRPr="00620EC4">
              <w:rPr>
                <w:rFonts w:ascii="Arial" w:hAnsi="Arial" w:cs="Arial"/>
                <w:b/>
                <w:color w:val="auto"/>
              </w:rPr>
              <w:t xml:space="preserve">Your organisation must have a </w:t>
            </w:r>
            <w:r w:rsidR="00D42E5F">
              <w:rPr>
                <w:rFonts w:ascii="Arial" w:hAnsi="Arial" w:cs="Arial"/>
                <w:b/>
                <w:color w:val="auto"/>
              </w:rPr>
              <w:t xml:space="preserve">formal </w:t>
            </w:r>
            <w:r w:rsidRPr="00620EC4">
              <w:rPr>
                <w:rFonts w:ascii="Arial" w:hAnsi="Arial" w:cs="Arial"/>
                <w:b/>
                <w:color w:val="auto"/>
              </w:rPr>
              <w:t>remuneration policy and strategy that contains specific gender pay equity objectives.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454AC69"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3CB9A14" w14:textId="72FEDD2B" w:rsidR="008A5F77" w:rsidRPr="00D17EBF" w:rsidRDefault="008A5F77" w:rsidP="004437CB">
            <w:pPr>
              <w:pStyle w:val="Bullets3rdindent"/>
              <w:numPr>
                <w:ilvl w:val="0"/>
                <w:numId w:val="0"/>
              </w:numPr>
              <w:jc w:val="center"/>
            </w:pPr>
          </w:p>
        </w:tc>
        <w:tc>
          <w:tcPr>
            <w:tcW w:w="1559" w:type="dxa"/>
            <w:tcBorders>
              <w:left w:val="single" w:sz="6" w:space="0" w:color="003661" w:themeColor="text2"/>
              <w:right w:val="single" w:sz="6" w:space="0" w:color="003661" w:themeColor="text2"/>
            </w:tcBorders>
          </w:tcPr>
          <w:p w14:paraId="2FF2192E" w14:textId="77777777" w:rsidR="008A5F77" w:rsidRDefault="008A5F77" w:rsidP="004437CB">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0F7281B" w14:textId="77777777" w:rsidR="008A5F77" w:rsidRDefault="008A5F77" w:rsidP="004437CB">
            <w:pPr>
              <w:pStyle w:val="Bullets3rdindent"/>
              <w:numPr>
                <w:ilvl w:val="0"/>
                <w:numId w:val="0"/>
              </w:numPr>
              <w:jc w:val="center"/>
              <w:rPr>
                <w:rFonts w:ascii="Arial" w:eastAsia="Calibri" w:hAnsi="Arial" w:cs="Arial"/>
                <w:color w:val="000000"/>
              </w:rPr>
            </w:pPr>
          </w:p>
        </w:tc>
      </w:tr>
      <w:tr w:rsidR="008A5F77" w14:paraId="1FA66EE8" w14:textId="34CA7FEE"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CB04FCE" w14:textId="43AFB58C" w:rsidR="008A5F77" w:rsidRDefault="008A5F77" w:rsidP="00425C8D">
            <w:pPr>
              <w:pStyle w:val="TableBodyCopy"/>
              <w:rPr>
                <w:b/>
              </w:rPr>
            </w:pPr>
            <w:r>
              <w:rPr>
                <w:b/>
              </w:rPr>
              <w:t>Q 3.2</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2F27D5C" w14:textId="2D3B88BE" w:rsidR="008A5F77" w:rsidRPr="00D17EBF" w:rsidRDefault="00C827B7" w:rsidP="00AB306C">
            <w:pPr>
              <w:pStyle w:val="Bullets1stindent"/>
              <w:numPr>
                <w:ilvl w:val="0"/>
                <w:numId w:val="0"/>
              </w:numPr>
              <w:spacing w:line="240" w:lineRule="auto"/>
              <w:rPr>
                <w:rFonts w:ascii="Arial" w:hAnsi="Arial" w:cs="Arial"/>
                <w:color w:val="auto"/>
              </w:rPr>
            </w:pPr>
            <w:r w:rsidRPr="00C827B7">
              <w:rPr>
                <w:rFonts w:ascii="Arial" w:hAnsi="Arial" w:cs="Arial"/>
                <w:b/>
                <w:color w:val="auto"/>
              </w:rPr>
              <w:t xml:space="preserve">Your organisation must undertake a gender pay gap analysis of ALL its workforce each year on all areas listed below to, a) ensure that women and men receive equal pay for work of equal or comparable value (like-for-like pay gaps), and b) to determine if you have a gender pay gap (overall, organisation-wide pay gap).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0C3DE7"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BBFFF00" w14:textId="04B13F60" w:rsidR="008A5F77" w:rsidRPr="0097579E" w:rsidRDefault="008A5F77" w:rsidP="004437CB">
            <w:pPr>
              <w:pStyle w:val="Bullets3rdindent"/>
              <w:numPr>
                <w:ilvl w:val="0"/>
                <w:numId w:val="0"/>
              </w:numPr>
              <w:jc w:val="center"/>
            </w:pPr>
          </w:p>
        </w:tc>
        <w:tc>
          <w:tcPr>
            <w:tcW w:w="1559" w:type="dxa"/>
            <w:tcBorders>
              <w:left w:val="single" w:sz="6" w:space="0" w:color="003661" w:themeColor="text2"/>
              <w:right w:val="single" w:sz="6" w:space="0" w:color="003661" w:themeColor="text2"/>
            </w:tcBorders>
          </w:tcPr>
          <w:p w14:paraId="63F648F8" w14:textId="77777777" w:rsidR="008A5F77" w:rsidRDefault="008A5F77" w:rsidP="004437CB">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79AAB6B" w14:textId="77777777" w:rsidR="008A5F77" w:rsidRDefault="008A5F77" w:rsidP="004437CB">
            <w:pPr>
              <w:pStyle w:val="Bullets3rdindent"/>
              <w:numPr>
                <w:ilvl w:val="0"/>
                <w:numId w:val="0"/>
              </w:numPr>
              <w:jc w:val="center"/>
              <w:rPr>
                <w:rFonts w:ascii="Arial" w:eastAsia="Calibri" w:hAnsi="Arial" w:cs="Arial"/>
                <w:color w:val="000000"/>
              </w:rPr>
            </w:pPr>
          </w:p>
        </w:tc>
      </w:tr>
      <w:tr w:rsidR="00635F86" w14:paraId="50FE4097" w14:textId="63AF1F88"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EF96DD5" w14:textId="77777777" w:rsidR="00635F86" w:rsidRDefault="00635F86"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1F75D05" w14:textId="0738A879" w:rsidR="00635F86" w:rsidRPr="00741D7F" w:rsidRDefault="00C827B7" w:rsidP="00311693">
            <w:pPr>
              <w:rPr>
                <w:rFonts w:ascii="Arial" w:hAnsi="Arial" w:cs="Arial"/>
                <w:color w:val="auto"/>
              </w:rPr>
            </w:pPr>
            <w:r w:rsidRPr="00C827B7">
              <w:rPr>
                <w:rFonts w:ascii="Arial" w:hAnsi="Arial" w:cs="Arial"/>
                <w:color w:val="auto"/>
              </w:rPr>
              <w:t>A pay gap analysis must be conducted on the following:</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9B85E16" w14:textId="23BB56C7" w:rsidR="00635F86" w:rsidRPr="00C844F1" w:rsidRDefault="00C844F1"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70DE3B49" w14:textId="77777777" w:rsidR="00635F86" w:rsidRDefault="00635F86"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0598151" w14:textId="77777777" w:rsidR="00635F86" w:rsidRDefault="00635F86" w:rsidP="004437CB">
            <w:pPr>
              <w:pStyle w:val="Bullets3rdindent"/>
              <w:numPr>
                <w:ilvl w:val="0"/>
                <w:numId w:val="0"/>
              </w:numPr>
              <w:ind w:left="852" w:hanging="284"/>
              <w:jc w:val="center"/>
            </w:pPr>
          </w:p>
        </w:tc>
      </w:tr>
      <w:tr w:rsidR="009E79F0" w14:paraId="0B54B93F" w14:textId="14C2E342"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500CF73" w14:textId="77777777" w:rsidR="009E79F0" w:rsidRDefault="009E79F0" w:rsidP="009E79F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B234C83" w14:textId="77777777" w:rsidR="009E79F0" w:rsidRPr="00E5386C" w:rsidRDefault="009E79F0" w:rsidP="009E79F0">
            <w:pPr>
              <w:pStyle w:val="Bullets1stindent"/>
            </w:pPr>
            <w:r w:rsidRPr="00E5386C">
              <w:t>base salary</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43B2059" w14:textId="3F62F4E4" w:rsidR="009E79F0" w:rsidRDefault="009E79F0" w:rsidP="00EA5725">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349498D1" w14:textId="77777777" w:rsidR="009E79F0" w:rsidRDefault="009E79F0" w:rsidP="009E79F0">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39524DC" w14:textId="77777777" w:rsidR="009E79F0" w:rsidRDefault="009E79F0" w:rsidP="009E79F0">
            <w:pPr>
              <w:pStyle w:val="Bullets3rdindent"/>
              <w:numPr>
                <w:ilvl w:val="0"/>
                <w:numId w:val="0"/>
              </w:numPr>
              <w:ind w:left="852" w:hanging="284"/>
              <w:jc w:val="center"/>
            </w:pPr>
          </w:p>
        </w:tc>
      </w:tr>
      <w:tr w:rsidR="009E79F0" w14:paraId="4F9287B5" w14:textId="5BB3C325"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C53613B" w14:textId="77777777" w:rsidR="009E79F0" w:rsidRDefault="009E79F0" w:rsidP="009E79F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5C5E8E1" w14:textId="77777777" w:rsidR="009E79F0" w:rsidRPr="00E5386C" w:rsidRDefault="009E79F0" w:rsidP="009E79F0">
            <w:pPr>
              <w:pStyle w:val="Bullets1stindent"/>
            </w:pPr>
            <w:r w:rsidRPr="00E5386C">
              <w:t xml:space="preserve">total remuneration, including allowances, bonuses, performance payments, discretionary pay, </w:t>
            </w:r>
            <w:proofErr w:type="gramStart"/>
            <w:r w:rsidRPr="00E5386C">
              <w:t>overtime</w:t>
            </w:r>
            <w:proofErr w:type="gramEnd"/>
            <w:r w:rsidRPr="00E5386C">
              <w:t xml:space="preserve"> and superannuation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0483CE6B" w14:textId="0E691261" w:rsidR="009E79F0" w:rsidRDefault="009E79F0"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6E97BB12" w14:textId="77777777" w:rsidR="009E79F0" w:rsidRDefault="009E79F0" w:rsidP="009E79F0">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A523743" w14:textId="77777777" w:rsidR="009E79F0" w:rsidRDefault="009E79F0" w:rsidP="009E79F0">
            <w:pPr>
              <w:pStyle w:val="Bullets3rdindent"/>
              <w:numPr>
                <w:ilvl w:val="0"/>
                <w:numId w:val="0"/>
              </w:numPr>
              <w:ind w:left="852" w:hanging="284"/>
              <w:jc w:val="center"/>
            </w:pPr>
          </w:p>
        </w:tc>
      </w:tr>
      <w:tr w:rsidR="009E79F0" w14:paraId="324821F6" w14:textId="5F1ED07E"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36D045E" w14:textId="77777777" w:rsidR="009E79F0" w:rsidRDefault="009E79F0" w:rsidP="009E79F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84D6D47" w14:textId="77777777" w:rsidR="009E79F0" w:rsidRPr="00E5386C" w:rsidRDefault="009E79F0" w:rsidP="009E79F0">
            <w:pPr>
              <w:pStyle w:val="Bullets1stindent"/>
            </w:pPr>
            <w:r w:rsidRPr="00E5386C">
              <w:t>performance pay</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D66228B" w14:textId="56DEC051" w:rsidR="009E79F0" w:rsidRDefault="009E79F0"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1FC25281" w14:textId="77777777" w:rsidR="009E79F0" w:rsidRDefault="009E79F0" w:rsidP="009E79F0">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3C3152BB" w14:textId="77777777" w:rsidR="009E79F0" w:rsidRDefault="009E79F0" w:rsidP="009E79F0">
            <w:pPr>
              <w:jc w:val="center"/>
              <w:rPr>
                <w:rFonts w:ascii="Arial" w:eastAsia="Calibri" w:hAnsi="Arial" w:cs="Arial"/>
                <w:color w:val="000000"/>
              </w:rPr>
            </w:pPr>
          </w:p>
        </w:tc>
      </w:tr>
      <w:tr w:rsidR="009E79F0" w14:paraId="491D6F1B" w14:textId="4B3FAB6C"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44BB0B0" w14:textId="77777777" w:rsidR="009E79F0" w:rsidRDefault="009E79F0" w:rsidP="009E79F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6C60D01" w14:textId="77777777" w:rsidR="009E79F0" w:rsidRPr="00E5386C" w:rsidRDefault="009E79F0" w:rsidP="009E79F0">
            <w:pPr>
              <w:pStyle w:val="Bullets1stindent"/>
            </w:pPr>
            <w:r w:rsidRPr="00E5386C">
              <w:t>starting salaries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6EDBAA0" w14:textId="4AC195E6" w:rsidR="009E79F0" w:rsidRDefault="009E79F0" w:rsidP="00EA5725">
            <w:pPr>
              <w:pStyle w:val="Bullets3rdindent"/>
              <w:numPr>
                <w:ilvl w:val="0"/>
                <w:numId w:val="0"/>
              </w:numPr>
              <w:ind w:left="852" w:hanging="284"/>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4E2B2132" w14:textId="77777777" w:rsidR="009E79F0" w:rsidRDefault="009E79F0" w:rsidP="009E79F0">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4A01FC1" w14:textId="77777777" w:rsidR="009E79F0" w:rsidRDefault="009E79F0" w:rsidP="009E79F0">
            <w:pPr>
              <w:pStyle w:val="Bullets3rdindent"/>
              <w:numPr>
                <w:ilvl w:val="0"/>
                <w:numId w:val="0"/>
              </w:numPr>
              <w:ind w:left="852" w:hanging="284"/>
              <w:jc w:val="center"/>
            </w:pPr>
          </w:p>
        </w:tc>
      </w:tr>
      <w:tr w:rsidR="009E79F0" w14:paraId="3061915E" w14:textId="6DEF20ED"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93C36A1" w14:textId="77777777" w:rsidR="009E79F0" w:rsidRDefault="009E79F0" w:rsidP="009E79F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6086D77" w14:textId="77777777" w:rsidR="009E79F0" w:rsidRPr="00E5386C" w:rsidRDefault="009E79F0" w:rsidP="009E79F0">
            <w:pPr>
              <w:pStyle w:val="Bullets1stindent"/>
            </w:pPr>
            <w:r w:rsidRPr="00E5386C">
              <w:t>annual salary increases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6C5C6A29" w14:textId="2A7F632F" w:rsidR="009E79F0" w:rsidRPr="005F7158" w:rsidRDefault="009E79F0" w:rsidP="00EA5725">
            <w:pPr>
              <w:rPr>
                <w:rFonts w:ascii="Arial" w:eastAsia="Calibri" w:hAnsi="Arial" w:cs="Arial"/>
                <w:color w:val="000000"/>
              </w:rPr>
            </w:pPr>
            <w:r>
              <w:rPr>
                <w:rFonts w:ascii="Arial" w:eastAsia="Calibri" w:hAnsi="Arial" w:cs="Arial"/>
                <w:color w:val="000000"/>
              </w:rPr>
              <w:t xml:space="preserve">            </w:t>
            </w: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4CD797BE" w14:textId="77777777" w:rsidR="009E79F0" w:rsidRDefault="009E79F0" w:rsidP="009E79F0">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9CF20EF" w14:textId="77777777" w:rsidR="009E79F0" w:rsidRDefault="009E79F0" w:rsidP="009E79F0">
            <w:pPr>
              <w:jc w:val="center"/>
              <w:rPr>
                <w:rFonts w:ascii="Arial" w:eastAsia="Calibri" w:hAnsi="Arial" w:cs="Arial"/>
                <w:color w:val="000000"/>
              </w:rPr>
            </w:pPr>
          </w:p>
        </w:tc>
      </w:tr>
      <w:tr w:rsidR="009E79F0" w14:paraId="3301204E" w14:textId="6A2F159D"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A12A156" w14:textId="77777777" w:rsidR="009E79F0" w:rsidRDefault="009E79F0" w:rsidP="009E79F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7C42015" w14:textId="77777777" w:rsidR="009E79F0" w:rsidRPr="00741D7F" w:rsidRDefault="009E79F0" w:rsidP="009E79F0">
            <w:pPr>
              <w:pStyle w:val="Bullets1stindent"/>
              <w:rPr>
                <w:color w:val="auto"/>
              </w:rPr>
            </w:pPr>
            <w:r w:rsidRPr="00207C8C">
              <w:t>salaries on promotion.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2A0F962E" w14:textId="7B098AFE" w:rsidR="009E79F0" w:rsidRDefault="009E79F0" w:rsidP="009E79F0">
            <w:pPr>
              <w:jc w:val="center"/>
            </w:pPr>
            <w:r w:rsidRPr="00DF4E28">
              <w:rPr>
                <w:rFonts w:ascii="Arial" w:eastAsia="Calibri" w:hAnsi="Arial" w:cs="Arial"/>
                <w:color w:val="000000"/>
              </w:rPr>
              <w:sym w:font="Wingdings 2" w:char="F050"/>
            </w:r>
            <w:r w:rsidRPr="00DF4E28">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439ECEA6" w14:textId="77777777" w:rsidR="009E79F0" w:rsidRDefault="009E79F0" w:rsidP="009E79F0">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B5D08FE" w14:textId="77777777" w:rsidR="009E79F0" w:rsidRDefault="009E79F0" w:rsidP="009E79F0">
            <w:pPr>
              <w:jc w:val="center"/>
              <w:rPr>
                <w:rFonts w:ascii="Arial" w:eastAsia="Calibri" w:hAnsi="Arial" w:cs="Arial"/>
                <w:color w:val="000000"/>
              </w:rPr>
            </w:pPr>
          </w:p>
        </w:tc>
      </w:tr>
      <w:tr w:rsidR="008A5F77" w14:paraId="10F64EB4" w14:textId="2B2ED3C3"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D410FA6" w14:textId="16FB5240" w:rsidR="008A5F77" w:rsidRDefault="008A5F77" w:rsidP="00425C8D">
            <w:pPr>
              <w:pStyle w:val="TableBodyCopy"/>
              <w:rPr>
                <w:b/>
              </w:rPr>
            </w:pPr>
            <w:r>
              <w:rPr>
                <w:b/>
              </w:rPr>
              <w:t>Q 3.3</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4023FCD" w14:textId="11096B4C" w:rsidR="008A5F77" w:rsidRPr="00402165" w:rsidRDefault="00C827B7" w:rsidP="00402165">
            <w:pPr>
              <w:rPr>
                <w:rFonts w:ascii="Arial" w:hAnsi="Arial" w:cs="Arial"/>
                <w:b/>
                <w:color w:val="auto"/>
              </w:rPr>
            </w:pPr>
            <w:r w:rsidRPr="00402165">
              <w:rPr>
                <w:rFonts w:ascii="Arial" w:hAnsi="Arial" w:cs="Arial"/>
                <w:b/>
                <w:color w:val="auto"/>
              </w:rPr>
              <w:t xml:space="preserve">Your organisation must meet its legal requirement and eliminate all salary differences between women and men who are performing the same </w:t>
            </w:r>
            <w:proofErr w:type="gramStart"/>
            <w:r w:rsidRPr="00402165">
              <w:rPr>
                <w:rFonts w:ascii="Arial" w:hAnsi="Arial" w:cs="Arial"/>
                <w:b/>
                <w:color w:val="auto"/>
              </w:rPr>
              <w:t>work, or</w:t>
            </w:r>
            <w:proofErr w:type="gramEnd"/>
            <w:r w:rsidRPr="00402165">
              <w:rPr>
                <w:rFonts w:ascii="Arial" w:hAnsi="Arial" w:cs="Arial"/>
                <w:b/>
                <w:color w:val="auto"/>
              </w:rPr>
              <w:t xml:space="preserve"> work of a comparable value (like-for-like roles), for base salary AND total remuneration.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85DC7B" w14:textId="77777777" w:rsidR="009E79F0" w:rsidRDefault="009E79F0"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5675E8" w14:textId="021A0111" w:rsidR="008A5F77" w:rsidRPr="00366B1A" w:rsidRDefault="00C827B7" w:rsidP="004437CB">
            <w:pPr>
              <w:pStyle w:val="Bullets3rdindent"/>
              <w:numPr>
                <w:ilvl w:val="0"/>
                <w:numId w:val="0"/>
              </w:numPr>
              <w:jc w:val="center"/>
            </w:pPr>
            <w:r w:rsidRPr="00366B1A" w:rsidDel="00C827B7">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1784FFFF" w14:textId="77777777" w:rsidR="008A5F77" w:rsidRPr="00366B1A" w:rsidRDefault="008A5F77" w:rsidP="004437CB">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3E7EB15D" w14:textId="77777777" w:rsidR="008A5F77" w:rsidRPr="00366B1A" w:rsidRDefault="008A5F77" w:rsidP="004437CB">
            <w:pPr>
              <w:pStyle w:val="Bullets3rdindent"/>
              <w:numPr>
                <w:ilvl w:val="0"/>
                <w:numId w:val="0"/>
              </w:numPr>
              <w:jc w:val="center"/>
              <w:rPr>
                <w:rFonts w:ascii="Arial" w:eastAsia="Calibri" w:hAnsi="Arial" w:cs="Arial"/>
                <w:color w:val="000000"/>
              </w:rPr>
            </w:pPr>
          </w:p>
        </w:tc>
      </w:tr>
      <w:tr w:rsidR="00927B0B" w14:paraId="5CC4F548" w14:textId="77777777"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B64FA4C" w14:textId="3542ABAE" w:rsidR="00927B0B" w:rsidRDefault="00927B0B" w:rsidP="00BF7E14">
            <w:pPr>
              <w:pStyle w:val="TableBodyCopy"/>
              <w:rPr>
                <w:b/>
              </w:rPr>
            </w:pPr>
            <w:r>
              <w:rPr>
                <w:b/>
              </w:rPr>
              <w:t>Q 3.4</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48A11C8" w14:textId="6DA44E69" w:rsidR="00927B0B" w:rsidRDefault="00927B0B" w:rsidP="00402165">
            <w:pPr>
              <w:pStyle w:val="Bullets1stindent"/>
              <w:numPr>
                <w:ilvl w:val="0"/>
                <w:numId w:val="0"/>
              </w:numPr>
              <w:spacing w:line="240" w:lineRule="auto"/>
              <w:ind w:left="284" w:hanging="284"/>
              <w:rPr>
                <w:b/>
              </w:rPr>
            </w:pPr>
            <w:r>
              <w:rPr>
                <w:b/>
              </w:rPr>
              <w:t xml:space="preserve">Your organisation must: </w:t>
            </w:r>
          </w:p>
          <w:p w14:paraId="40D77371" w14:textId="057CCB75" w:rsidR="00927B0B" w:rsidRDefault="00927B0B" w:rsidP="001052D8">
            <w:pPr>
              <w:pStyle w:val="Bullets1stindent"/>
              <w:numPr>
                <w:ilvl w:val="0"/>
                <w:numId w:val="45"/>
              </w:numPr>
              <w:spacing w:line="240" w:lineRule="auto"/>
              <w:ind w:left="279" w:hanging="279"/>
            </w:pPr>
            <w:r>
              <w:t>report your WGEA overall, organisation-wide gender pay gap</w:t>
            </w:r>
          </w:p>
          <w:p w14:paraId="03436B5E" w14:textId="52A403B1" w:rsidR="00927B0B" w:rsidRDefault="00927B0B" w:rsidP="001052D8">
            <w:pPr>
              <w:pStyle w:val="Bullets1stindent"/>
              <w:numPr>
                <w:ilvl w:val="0"/>
                <w:numId w:val="45"/>
              </w:numPr>
              <w:spacing w:line="240" w:lineRule="auto"/>
              <w:ind w:left="279" w:hanging="279"/>
            </w:pPr>
            <w:r>
              <w:t>set a target to reduce the gap and a year to reach that target</w:t>
            </w:r>
          </w:p>
          <w:p w14:paraId="3BE2E14B" w14:textId="503BAC62" w:rsidR="00927B0B" w:rsidRPr="00207C8C" w:rsidRDefault="00927B0B" w:rsidP="001052D8">
            <w:pPr>
              <w:pStyle w:val="Bullets1stindent"/>
              <w:numPr>
                <w:ilvl w:val="0"/>
                <w:numId w:val="45"/>
              </w:numPr>
              <w:spacing w:line="240" w:lineRule="auto"/>
              <w:ind w:left="279" w:hanging="279"/>
              <w:rPr>
                <w:b/>
              </w:rPr>
            </w:pPr>
            <w:r>
              <w:t>take other actions, to reduce this gap.</w:t>
            </w:r>
            <w:r w:rsidRPr="001052D8" w:rsidDel="00DB47F6">
              <w:t xml:space="preserve">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7E791A4" w14:textId="77777777" w:rsidR="00927B0B" w:rsidRDefault="00927B0B" w:rsidP="009E79F0">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9E9D01E" w14:textId="77777777" w:rsidR="00927B0B" w:rsidRDefault="00927B0B" w:rsidP="004437CB">
            <w:pPr>
              <w:jc w:val="center"/>
              <w:rPr>
                <w:rFonts w:ascii="Arial" w:eastAsia="Calibri" w:hAnsi="Arial" w:cs="Arial"/>
                <w:color w:val="000000"/>
              </w:rPr>
            </w:pPr>
          </w:p>
        </w:tc>
        <w:tc>
          <w:tcPr>
            <w:tcW w:w="1559" w:type="dxa"/>
            <w:tcBorders>
              <w:left w:val="single" w:sz="6" w:space="0" w:color="003661" w:themeColor="text2"/>
              <w:right w:val="single" w:sz="6" w:space="0" w:color="003661" w:themeColor="text2"/>
            </w:tcBorders>
          </w:tcPr>
          <w:p w14:paraId="69E1C884" w14:textId="77777777" w:rsidR="00927B0B" w:rsidRDefault="00927B0B"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5D663F2" w14:textId="77777777" w:rsidR="00927B0B" w:rsidRDefault="00927B0B" w:rsidP="004437CB">
            <w:pPr>
              <w:jc w:val="center"/>
              <w:rPr>
                <w:rFonts w:ascii="Arial" w:eastAsia="Calibri" w:hAnsi="Arial" w:cs="Arial"/>
                <w:color w:val="000000"/>
              </w:rPr>
            </w:pPr>
          </w:p>
        </w:tc>
      </w:tr>
      <w:tr w:rsidR="00927B0B" w14:paraId="52B807B9" w14:textId="1D67083E"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43607F6" w14:textId="77777777" w:rsidR="00927B0B" w:rsidRDefault="00927B0B"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7DC4787" w14:textId="490A8BB4" w:rsidR="00927B0B" w:rsidRPr="00E5386C" w:rsidRDefault="00927B0B" w:rsidP="00BF7E14">
            <w:pPr>
              <w:pStyle w:val="Bullets1stindent"/>
            </w:pPr>
            <w:r w:rsidRPr="00207C8C">
              <w:t>details of the targets, as well as the target date will need to be provided.</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F707DA7" w14:textId="77777777" w:rsidR="00927B0B" w:rsidRDefault="00927B0B" w:rsidP="001052D8">
            <w:pPr>
              <w:spacing w:before="120"/>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B0D3BF" w14:textId="666DD3B8" w:rsidR="00927B0B" w:rsidRDefault="00927B0B" w:rsidP="004437CB">
            <w:pPr>
              <w:jc w:val="center"/>
            </w:pPr>
          </w:p>
        </w:tc>
        <w:tc>
          <w:tcPr>
            <w:tcW w:w="1559" w:type="dxa"/>
            <w:tcBorders>
              <w:left w:val="single" w:sz="6" w:space="0" w:color="003661" w:themeColor="text2"/>
              <w:right w:val="single" w:sz="6" w:space="0" w:color="003661" w:themeColor="text2"/>
            </w:tcBorders>
          </w:tcPr>
          <w:p w14:paraId="77D836B7" w14:textId="77777777" w:rsidR="00927B0B" w:rsidRDefault="00927B0B"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4B3E2A1" w14:textId="77777777" w:rsidR="00927B0B" w:rsidRDefault="00927B0B" w:rsidP="004437CB">
            <w:pPr>
              <w:jc w:val="center"/>
              <w:rPr>
                <w:rFonts w:ascii="Arial" w:eastAsia="Calibri" w:hAnsi="Arial" w:cs="Arial"/>
                <w:color w:val="000000"/>
              </w:rPr>
            </w:pPr>
          </w:p>
        </w:tc>
      </w:tr>
      <w:tr w:rsidR="00927B0B" w14:paraId="5A709A21" w14:textId="540A057E"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90D2D07" w14:textId="77777777" w:rsidR="00927B0B" w:rsidRDefault="00927B0B"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9856A2B" w14:textId="39A888E4" w:rsidR="00927B0B" w:rsidRPr="00E5386C" w:rsidRDefault="00927B0B" w:rsidP="00BF7E14">
            <w:pPr>
              <w:pStyle w:val="Bullets1stindent"/>
              <w:rPr>
                <w:b/>
              </w:rPr>
            </w:pPr>
            <w:r w:rsidRPr="00207C8C">
              <w:rPr>
                <w:b/>
              </w:rPr>
              <w:t xml:space="preserve">Outcomes: </w:t>
            </w:r>
            <w:r w:rsidRPr="00207C8C">
              <w:t>renewal application</w:t>
            </w:r>
            <w:r>
              <w:t xml:space="preserve">s </w:t>
            </w:r>
            <w:r w:rsidRPr="00207C8C">
              <w:t>must show progress against targets (over the prior two-year period).</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067684" w14:textId="2D73E938" w:rsidR="00927B0B" w:rsidRDefault="00927B0B" w:rsidP="009E79F0">
            <w:pPr>
              <w:jc w:val="center"/>
              <w:rPr>
                <w:rFonts w:ascii="Arial" w:eastAsia="Calibri" w:hAnsi="Arial" w:cs="Arial"/>
                <w:color w:val="000000"/>
              </w:rPr>
            </w:pPr>
            <w:r w:rsidDel="000B4839">
              <w:rPr>
                <w:rFonts w:ascii="Arial" w:eastAsia="Calibri" w:hAnsi="Arial" w:cs="Arial"/>
                <w:color w:val="000000"/>
              </w:rPr>
              <w:t xml:space="preserve"> </w:t>
            </w:r>
            <w:r>
              <w:rPr>
                <w:rFonts w:ascii="Arial" w:eastAsia="Calibri" w:hAnsi="Arial" w:cs="Arial"/>
                <w:color w:val="000000"/>
              </w:rPr>
              <w:t xml:space="preserve"> </w:t>
            </w:r>
          </w:p>
          <w:p w14:paraId="5E46BA94" w14:textId="20FD8D48" w:rsidR="00927B0B" w:rsidRDefault="00927B0B" w:rsidP="009E79F0">
            <w:pPr>
              <w:jc w:val="center"/>
            </w:pPr>
            <w:r>
              <w:rPr>
                <w:rFonts w:ascii="Arial" w:eastAsia="Calibri" w:hAnsi="Arial" w:cs="Arial"/>
                <w:color w:val="000000"/>
              </w:rPr>
              <w:t xml:space="preserve"> (</w:t>
            </w:r>
            <w:proofErr w:type="gramStart"/>
            <w:r>
              <w:rPr>
                <w:rFonts w:ascii="Arial" w:eastAsia="Calibri" w:hAnsi="Arial" w:cs="Arial"/>
                <w:color w:val="000000"/>
              </w:rPr>
              <w:t>two</w:t>
            </w:r>
            <w:proofErr w:type="gramEnd"/>
            <w:r>
              <w:rPr>
                <w:rFonts w:ascii="Arial" w:eastAsia="Calibri" w:hAnsi="Arial" w:cs="Arial"/>
                <w:color w:val="000000"/>
              </w:rPr>
              <w:t xml:space="preserve"> years after initial application)</w:t>
            </w:r>
          </w:p>
        </w:tc>
        <w:tc>
          <w:tcPr>
            <w:tcW w:w="1559" w:type="dxa"/>
            <w:tcBorders>
              <w:left w:val="single" w:sz="6" w:space="0" w:color="003661" w:themeColor="text2"/>
              <w:right w:val="single" w:sz="6" w:space="0" w:color="003661" w:themeColor="text2"/>
            </w:tcBorders>
          </w:tcPr>
          <w:p w14:paraId="7BB26AFD" w14:textId="77777777" w:rsidR="00927B0B" w:rsidRDefault="00927B0B"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F8185CC" w14:textId="77777777" w:rsidR="00927B0B" w:rsidRDefault="00927B0B" w:rsidP="004437CB">
            <w:pPr>
              <w:jc w:val="center"/>
              <w:rPr>
                <w:rFonts w:ascii="Arial" w:eastAsia="Calibri" w:hAnsi="Arial" w:cs="Arial"/>
                <w:color w:val="000000"/>
              </w:rPr>
            </w:pPr>
          </w:p>
        </w:tc>
      </w:tr>
      <w:tr w:rsidR="008A5F77" w14:paraId="7B54F6D2" w14:textId="46F6A07A"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CD5C014" w14:textId="1C51145B" w:rsidR="008A5F77" w:rsidRDefault="006B79F6" w:rsidP="00425C8D">
            <w:pPr>
              <w:pStyle w:val="TableBodyCopy"/>
              <w:rPr>
                <w:b/>
              </w:rPr>
            </w:pPr>
            <w:r>
              <w:rPr>
                <w:b/>
              </w:rPr>
              <w:lastRenderedPageBreak/>
              <w:t>Q 3.5</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1F367BCF" w14:textId="3FA8FD00" w:rsidR="008A5F77" w:rsidRPr="00203EFE" w:rsidRDefault="008A5F77" w:rsidP="00620EC4">
            <w:pPr>
              <w:pStyle w:val="Bullets1stindent"/>
              <w:numPr>
                <w:ilvl w:val="0"/>
                <w:numId w:val="0"/>
              </w:numPr>
              <w:spacing w:line="240" w:lineRule="auto"/>
              <w:rPr>
                <w:b/>
              </w:rPr>
            </w:pPr>
            <w:r w:rsidRPr="00620EC4">
              <w:rPr>
                <w:rFonts w:ascii="Arial" w:hAnsi="Arial" w:cs="Arial"/>
                <w:b/>
                <w:color w:val="auto"/>
              </w:rPr>
              <w:t>Women and men on p</w:t>
            </w:r>
            <w:r w:rsidR="00DD0E82">
              <w:rPr>
                <w:rFonts w:ascii="Arial" w:hAnsi="Arial" w:cs="Arial"/>
                <w:b/>
                <w:color w:val="auto"/>
              </w:rPr>
              <w:t>arental leave</w:t>
            </w:r>
            <w:r w:rsidR="006B79F6">
              <w:rPr>
                <w:rFonts w:ascii="Arial" w:hAnsi="Arial" w:cs="Arial"/>
                <w:b/>
                <w:color w:val="auto"/>
              </w:rPr>
              <w:t xml:space="preserve"> </w:t>
            </w:r>
            <w:r w:rsidR="00E36185">
              <w:rPr>
                <w:rFonts w:ascii="Arial" w:hAnsi="Arial" w:cs="Arial"/>
                <w:b/>
                <w:color w:val="auto"/>
              </w:rPr>
              <w:t>(paid and unpaid)</w:t>
            </w:r>
            <w:r w:rsidRPr="00620EC4">
              <w:rPr>
                <w:rFonts w:ascii="Arial" w:hAnsi="Arial" w:cs="Arial"/>
                <w:b/>
                <w:color w:val="auto"/>
              </w:rPr>
              <w:t xml:space="preserve"> must be included in annual reviews of salaries and annual bonus payments.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96472E" w14:textId="77777777" w:rsidR="00EA5725" w:rsidRDefault="00EA5725" w:rsidP="00EA5725">
            <w:pPr>
              <w:jc w:val="center"/>
              <w:rPr>
                <w:rFonts w:ascii="Arial" w:eastAsia="Calibri" w:hAnsi="Arial" w:cs="Arial"/>
                <w:color w:val="000000"/>
              </w:rPr>
            </w:pPr>
          </w:p>
          <w:p w14:paraId="0DB102DE" w14:textId="77777777" w:rsidR="00EA5725" w:rsidRDefault="00EA5725" w:rsidP="00EA5725">
            <w:pPr>
              <w:jc w:val="center"/>
              <w:rPr>
                <w:rFonts w:ascii="Arial" w:eastAsia="Calibri" w:hAnsi="Arial" w:cs="Arial"/>
                <w:color w:val="000000"/>
              </w:rPr>
            </w:pPr>
          </w:p>
          <w:p w14:paraId="13EE6887" w14:textId="6223AD0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838850D" w14:textId="77777777" w:rsidR="008A5F77" w:rsidRDefault="008A5F77" w:rsidP="004437CB">
            <w:pPr>
              <w:pStyle w:val="Bullets3rdindent"/>
              <w:numPr>
                <w:ilvl w:val="0"/>
                <w:numId w:val="0"/>
              </w:numPr>
              <w:ind w:left="852"/>
              <w:jc w:val="center"/>
            </w:pPr>
          </w:p>
        </w:tc>
        <w:tc>
          <w:tcPr>
            <w:tcW w:w="1559" w:type="dxa"/>
            <w:tcBorders>
              <w:left w:val="single" w:sz="6" w:space="0" w:color="003661" w:themeColor="text2"/>
              <w:right w:val="single" w:sz="6" w:space="0" w:color="003661" w:themeColor="text2"/>
            </w:tcBorders>
          </w:tcPr>
          <w:p w14:paraId="79FF368E" w14:textId="77777777" w:rsidR="008A5F77" w:rsidRDefault="008A5F77" w:rsidP="004437CB">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7E773917" w14:textId="77777777" w:rsidR="008A5F77" w:rsidRDefault="008A5F77" w:rsidP="004437CB">
            <w:pPr>
              <w:pStyle w:val="Bullets3rdindent"/>
              <w:numPr>
                <w:ilvl w:val="0"/>
                <w:numId w:val="0"/>
              </w:numPr>
              <w:ind w:left="852"/>
              <w:jc w:val="center"/>
            </w:pPr>
          </w:p>
        </w:tc>
      </w:tr>
      <w:tr w:rsidR="008A5F77" w14:paraId="1529D962" w14:textId="3ED62037"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058DD1DA" w14:textId="6D8697FC" w:rsidR="008A5F77" w:rsidRDefault="009626D7" w:rsidP="00425C8D">
            <w:pPr>
              <w:pStyle w:val="TableBodyCopy"/>
              <w:rPr>
                <w:b/>
              </w:rPr>
            </w:pPr>
            <w:r>
              <w:rPr>
                <w:b/>
              </w:rPr>
              <w:t>Q 3.6</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CB8398A" w14:textId="77777777" w:rsidR="008A5F77" w:rsidRPr="00D17EBF" w:rsidRDefault="008A5F77"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analyse and compare the results of performance reviews by gender.</w:t>
            </w:r>
          </w:p>
        </w:tc>
        <w:tc>
          <w:tcPr>
            <w:tcW w:w="1417"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86A0E2F" w14:textId="77777777" w:rsidR="00EA5725" w:rsidRDefault="00EA5725" w:rsidP="00EA5725">
            <w:pPr>
              <w:jc w:val="center"/>
              <w:rPr>
                <w:rFonts w:ascii="Arial" w:eastAsia="Calibri" w:hAnsi="Arial" w:cs="Arial"/>
                <w:color w:val="000000"/>
              </w:rPr>
            </w:pPr>
          </w:p>
          <w:p w14:paraId="6DDF45D9" w14:textId="340900A2"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2843674" w14:textId="04A00B6B" w:rsidR="008A5F77" w:rsidRDefault="008A5F77" w:rsidP="004437CB">
            <w:pPr>
              <w:jc w:val="center"/>
            </w:pPr>
          </w:p>
        </w:tc>
        <w:tc>
          <w:tcPr>
            <w:tcW w:w="1559" w:type="dxa"/>
            <w:tcBorders>
              <w:left w:val="single" w:sz="6" w:space="0" w:color="003661" w:themeColor="text2"/>
              <w:right w:val="single" w:sz="6" w:space="0" w:color="003661" w:themeColor="text2"/>
            </w:tcBorders>
          </w:tcPr>
          <w:p w14:paraId="0B59E8DB" w14:textId="77777777" w:rsidR="008A5F77" w:rsidRDefault="008A5F77"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379EB75F" w14:textId="77777777" w:rsidR="008A5F77" w:rsidRDefault="008A5F77" w:rsidP="004437CB">
            <w:pPr>
              <w:jc w:val="center"/>
              <w:rPr>
                <w:rFonts w:ascii="Arial" w:eastAsia="Calibri" w:hAnsi="Arial" w:cs="Arial"/>
                <w:color w:val="000000"/>
              </w:rPr>
            </w:pPr>
          </w:p>
        </w:tc>
      </w:tr>
    </w:tbl>
    <w:p w14:paraId="018544E5" w14:textId="77777777" w:rsidR="00C87B1A" w:rsidRDefault="00C87B1A" w:rsidP="00741D7F">
      <w:pPr>
        <w:pStyle w:val="BodyCopy"/>
      </w:pPr>
    </w:p>
    <w:p w14:paraId="70B0B2D2" w14:textId="77777777" w:rsidR="00C87B1A" w:rsidRDefault="00C87B1A">
      <w:r>
        <w:br w:type="page"/>
      </w:r>
    </w:p>
    <w:tbl>
      <w:tblPr>
        <w:tblStyle w:val="EOWA-WGEA"/>
        <w:tblW w:w="5000" w:type="pct"/>
        <w:tblLayout w:type="fixed"/>
        <w:tblLook w:val="04A0" w:firstRow="1" w:lastRow="0" w:firstColumn="1" w:lastColumn="0" w:noHBand="0" w:noVBand="1"/>
      </w:tblPr>
      <w:tblGrid>
        <w:gridCol w:w="985"/>
        <w:gridCol w:w="3969"/>
        <w:gridCol w:w="1417"/>
        <w:gridCol w:w="1559"/>
        <w:gridCol w:w="1410"/>
      </w:tblGrid>
      <w:tr w:rsidR="00923A99" w:rsidRPr="000130D1" w14:paraId="7F21F3AE" w14:textId="51210459" w:rsidTr="001052D8">
        <w:trPr>
          <w:cnfStyle w:val="100000000000" w:firstRow="1" w:lastRow="0" w:firstColumn="0" w:lastColumn="0" w:oddVBand="0" w:evenVBand="0" w:oddHBand="0" w:evenHBand="0" w:firstRowFirstColumn="0" w:firstRowLastColumn="0" w:lastRowFirstColumn="0" w:lastRowLastColumn="0"/>
          <w:cantSplit/>
        </w:trPr>
        <w:tc>
          <w:tcPr>
            <w:tcW w:w="4954" w:type="dxa"/>
            <w:gridSpan w:val="2"/>
            <w:tcBorders>
              <w:left w:val="single" w:sz="6" w:space="0" w:color="003661" w:themeColor="text2"/>
              <w:bottom w:val="single" w:sz="6" w:space="0" w:color="404040" w:themeColor="text1" w:themeTint="BF"/>
              <w:right w:val="single" w:sz="6" w:space="0" w:color="003661" w:themeColor="text2"/>
            </w:tcBorders>
            <w:tcMar>
              <w:top w:w="57" w:type="dxa"/>
              <w:left w:w="57" w:type="dxa"/>
              <w:bottom w:w="57" w:type="dxa"/>
              <w:right w:w="57" w:type="dxa"/>
            </w:tcMar>
          </w:tcPr>
          <w:p w14:paraId="4E0C9234" w14:textId="77777777" w:rsidR="00923A99" w:rsidRPr="000130D1" w:rsidRDefault="00923A99" w:rsidP="001052D8">
            <w:pPr>
              <w:pStyle w:val="Heading2"/>
              <w:jc w:val="center"/>
              <w:outlineLvl w:val="1"/>
            </w:pPr>
            <w:r w:rsidRPr="000130D1">
              <w:lastRenderedPageBreak/>
              <w:t>Focus area and criteria</w:t>
            </w:r>
          </w:p>
        </w:tc>
        <w:tc>
          <w:tcPr>
            <w:tcW w:w="1417" w:type="dxa"/>
            <w:tcBorders>
              <w:left w:val="single" w:sz="4" w:space="0" w:color="959595" w:themeColor="accent6"/>
              <w:bottom w:val="single" w:sz="6" w:space="0" w:color="404040" w:themeColor="text1" w:themeTint="BF"/>
              <w:right w:val="single" w:sz="4" w:space="0" w:color="959595" w:themeColor="accent6"/>
            </w:tcBorders>
            <w:tcMar>
              <w:top w:w="57" w:type="dxa"/>
              <w:left w:w="57" w:type="dxa"/>
              <w:bottom w:w="57" w:type="dxa"/>
              <w:right w:w="57" w:type="dxa"/>
            </w:tcMar>
          </w:tcPr>
          <w:p w14:paraId="3D222FB0" w14:textId="77777777" w:rsidR="00923A99" w:rsidRDefault="00923A99" w:rsidP="00923A99">
            <w:pPr>
              <w:pStyle w:val="Heading2"/>
              <w:spacing w:before="0" w:after="60" w:line="240" w:lineRule="auto"/>
              <w:jc w:val="center"/>
              <w:outlineLvl w:val="1"/>
              <w:rPr>
                <w:sz w:val="24"/>
                <w:szCs w:val="24"/>
              </w:rPr>
            </w:pPr>
            <w:r>
              <w:rPr>
                <w:sz w:val="24"/>
                <w:szCs w:val="24"/>
              </w:rPr>
              <w:t>Current</w:t>
            </w:r>
          </w:p>
          <w:p w14:paraId="638C5278" w14:textId="77777777" w:rsidR="00923A99" w:rsidRDefault="00923A99" w:rsidP="00923A99">
            <w:pPr>
              <w:pStyle w:val="Heading2"/>
              <w:spacing w:before="0" w:after="60" w:line="240" w:lineRule="auto"/>
              <w:jc w:val="center"/>
              <w:outlineLvl w:val="1"/>
              <w:rPr>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5351AB35" w14:textId="598F23F3" w:rsidR="00923A99" w:rsidRPr="009B0CBA" w:rsidRDefault="00923A99" w:rsidP="00923A99">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559" w:type="dxa"/>
            <w:tcBorders>
              <w:left w:val="single" w:sz="4" w:space="0" w:color="959595" w:themeColor="accent6"/>
              <w:bottom w:val="single" w:sz="6" w:space="0" w:color="404040" w:themeColor="text1" w:themeTint="BF"/>
              <w:right w:val="single" w:sz="4" w:space="0" w:color="959595" w:themeColor="accent6"/>
            </w:tcBorders>
          </w:tcPr>
          <w:p w14:paraId="499482A6" w14:textId="77777777" w:rsidR="00923A99" w:rsidRDefault="00923A99" w:rsidP="00923A99">
            <w:pPr>
              <w:pStyle w:val="Heading2"/>
              <w:spacing w:before="0" w:after="0" w:line="240" w:lineRule="auto"/>
              <w:jc w:val="center"/>
              <w:outlineLvl w:val="1"/>
              <w:rPr>
                <w:sz w:val="24"/>
                <w:szCs w:val="24"/>
              </w:rPr>
            </w:pPr>
            <w:r>
              <w:rPr>
                <w:sz w:val="24"/>
                <w:szCs w:val="24"/>
              </w:rPr>
              <w:t>Not yet met</w:t>
            </w:r>
          </w:p>
          <w:p w14:paraId="654B58CC" w14:textId="0E3D8733" w:rsidR="00923A99" w:rsidRPr="009B0CBA" w:rsidRDefault="00923A99" w:rsidP="001052D8">
            <w:pPr>
              <w:pStyle w:val="Heading2"/>
              <w:spacing w:line="240" w:lineRule="auto"/>
              <w:jc w:val="center"/>
              <w:outlineLvl w:val="1"/>
              <w:rPr>
                <w:sz w:val="24"/>
                <w:szCs w:val="24"/>
              </w:rPr>
            </w:pPr>
            <w:r>
              <w:rPr>
                <w:sz w:val="24"/>
                <w:szCs w:val="24"/>
              </w:rPr>
              <w:t>(x)</w:t>
            </w:r>
          </w:p>
        </w:tc>
        <w:tc>
          <w:tcPr>
            <w:tcW w:w="1410" w:type="dxa"/>
            <w:tcBorders>
              <w:left w:val="single" w:sz="4" w:space="0" w:color="959595" w:themeColor="accent6"/>
              <w:bottom w:val="single" w:sz="6" w:space="0" w:color="404040" w:themeColor="text1" w:themeTint="BF"/>
              <w:right w:val="single" w:sz="6" w:space="0" w:color="003661" w:themeColor="text2"/>
            </w:tcBorders>
          </w:tcPr>
          <w:p w14:paraId="39D8777A" w14:textId="25214B0B" w:rsidR="00923A99" w:rsidRDefault="00923A99" w:rsidP="00923A99">
            <w:pPr>
              <w:pStyle w:val="Heading2"/>
              <w:spacing w:before="60" w:after="60" w:line="240" w:lineRule="auto"/>
              <w:jc w:val="center"/>
              <w:outlineLvl w:val="1"/>
              <w:rPr>
                <w:sz w:val="24"/>
                <w:szCs w:val="24"/>
              </w:rPr>
            </w:pPr>
            <w:proofErr w:type="gramStart"/>
            <w:r>
              <w:rPr>
                <w:sz w:val="24"/>
                <w:szCs w:val="24"/>
              </w:rPr>
              <w:t>Already  met</w:t>
            </w:r>
            <w:proofErr w:type="gramEnd"/>
          </w:p>
          <w:p w14:paraId="7AB09A6D" w14:textId="7A6E2756" w:rsidR="00923A99" w:rsidRPr="009B0CBA" w:rsidRDefault="00923A99" w:rsidP="001052D8">
            <w:pPr>
              <w:pStyle w:val="Heading2"/>
              <w:spacing w:before="60" w:after="60"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8A5F77" w14:paraId="08AF67C5" w14:textId="64214E77" w:rsidTr="001052D8">
        <w:trPr>
          <w:cantSplit/>
          <w:trHeight w:val="564"/>
        </w:trPr>
        <w:tc>
          <w:tcPr>
            <w:tcW w:w="4954" w:type="dxa"/>
            <w:gridSpan w:val="2"/>
            <w:tcBorders>
              <w:top w:val="single" w:sz="6" w:space="0" w:color="404040" w:themeColor="text1" w:themeTint="BF"/>
              <w:left w:val="single" w:sz="6" w:space="0" w:color="003661" w:themeColor="text2"/>
              <w:right w:val="single" w:sz="6" w:space="0" w:color="003661" w:themeColor="text2"/>
            </w:tcBorders>
            <w:tcMar>
              <w:top w:w="57" w:type="dxa"/>
              <w:left w:w="57" w:type="dxa"/>
              <w:bottom w:w="57" w:type="dxa"/>
              <w:right w:w="57" w:type="dxa"/>
            </w:tcMar>
          </w:tcPr>
          <w:p w14:paraId="548E5BD6" w14:textId="77777777" w:rsidR="008A5F77" w:rsidRPr="00207C8C" w:rsidRDefault="008A5F77" w:rsidP="00E13E05">
            <w:pPr>
              <w:pStyle w:val="Heading3"/>
            </w:pPr>
            <w:r w:rsidRPr="00207C8C">
              <w:rPr>
                <w:rFonts w:eastAsia="Calibri"/>
              </w:rPr>
              <w:t>4</w:t>
            </w:r>
            <w:r>
              <w:rPr>
                <w:rFonts w:eastAsia="Calibri"/>
              </w:rPr>
              <w:t>.</w:t>
            </w:r>
            <w:r w:rsidRPr="00207C8C">
              <w:rPr>
                <w:rFonts w:eastAsia="Calibri"/>
              </w:rPr>
              <w:t xml:space="preserve">  Support for caring</w:t>
            </w:r>
          </w:p>
        </w:tc>
        <w:tc>
          <w:tcPr>
            <w:tcW w:w="1417" w:type="dxa"/>
            <w:tcBorders>
              <w:top w:val="single" w:sz="6" w:space="0" w:color="404040" w:themeColor="text1" w:themeTint="BF"/>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746603DF" w14:textId="77777777" w:rsidR="008A5F77" w:rsidRDefault="008A5F77" w:rsidP="004437CB">
            <w:pPr>
              <w:pStyle w:val="TableBodyCopy"/>
              <w:jc w:val="center"/>
            </w:pPr>
          </w:p>
        </w:tc>
        <w:tc>
          <w:tcPr>
            <w:tcW w:w="1559" w:type="dxa"/>
            <w:tcBorders>
              <w:top w:val="single" w:sz="6" w:space="0" w:color="404040" w:themeColor="text1" w:themeTint="BF"/>
              <w:left w:val="single" w:sz="6" w:space="0" w:color="003661" w:themeColor="text2"/>
              <w:right w:val="single" w:sz="6" w:space="0" w:color="003661" w:themeColor="text2"/>
            </w:tcBorders>
          </w:tcPr>
          <w:p w14:paraId="41265755" w14:textId="77777777" w:rsidR="008A5F77" w:rsidRDefault="008A5F77" w:rsidP="004437CB">
            <w:pPr>
              <w:pStyle w:val="TableBodyCopy"/>
              <w:jc w:val="center"/>
            </w:pPr>
          </w:p>
        </w:tc>
        <w:tc>
          <w:tcPr>
            <w:tcW w:w="1410" w:type="dxa"/>
            <w:tcBorders>
              <w:top w:val="single" w:sz="6" w:space="0" w:color="404040" w:themeColor="text1" w:themeTint="BF"/>
              <w:left w:val="single" w:sz="6" w:space="0" w:color="003661" w:themeColor="text2"/>
              <w:right w:val="single" w:sz="6" w:space="0" w:color="003661" w:themeColor="text2"/>
            </w:tcBorders>
          </w:tcPr>
          <w:p w14:paraId="6CCC29A2" w14:textId="77777777" w:rsidR="008A5F77" w:rsidRDefault="008A5F77" w:rsidP="004437CB">
            <w:pPr>
              <w:pStyle w:val="TableBodyCopy"/>
              <w:jc w:val="center"/>
            </w:pPr>
          </w:p>
        </w:tc>
      </w:tr>
      <w:tr w:rsidR="00927B0B" w14:paraId="7285FEE7" w14:textId="6F661619"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4C2C9774" w14:textId="71C153D6" w:rsidR="00927B0B" w:rsidRPr="00847FA3" w:rsidRDefault="00927B0B" w:rsidP="00425C8D">
            <w:pPr>
              <w:pStyle w:val="TableBodyCopy"/>
              <w:rPr>
                <w:b/>
              </w:rPr>
            </w:pPr>
            <w:r>
              <w:rPr>
                <w:b/>
              </w:rPr>
              <w:t>Q 4.1</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6FCFAE1" w14:textId="1CB0AEC6" w:rsidR="00927B0B" w:rsidRPr="00D2245B" w:rsidRDefault="00927B0B">
            <w:pPr>
              <w:rPr>
                <w:rFonts w:ascii="Arial" w:hAnsi="Arial" w:cs="Arial"/>
                <w:color w:val="auto"/>
              </w:rPr>
            </w:pPr>
            <w:r w:rsidRPr="00620EC4">
              <w:rPr>
                <w:rFonts w:ascii="Arial" w:hAnsi="Arial" w:cs="Arial"/>
                <w:b/>
                <w:color w:val="auto"/>
              </w:rPr>
              <w:t>Your organisation must have a</w:t>
            </w:r>
            <w:r>
              <w:rPr>
                <w:rFonts w:ascii="Arial" w:hAnsi="Arial" w:cs="Arial"/>
                <w:b/>
                <w:color w:val="auto"/>
              </w:rPr>
              <w:t xml:space="preserve"> formal</w:t>
            </w:r>
            <w:r w:rsidRPr="00620EC4">
              <w:rPr>
                <w:rFonts w:ascii="Arial" w:hAnsi="Arial" w:cs="Arial"/>
                <w:b/>
                <w:color w:val="auto"/>
              </w:rPr>
              <w:t xml:space="preserve"> policy </w:t>
            </w:r>
            <w:r w:rsidRPr="00D2245B">
              <w:rPr>
                <w:rFonts w:ascii="Arial" w:hAnsi="Arial" w:cs="Arial"/>
                <w:b/>
                <w:color w:val="auto"/>
              </w:rPr>
              <w:t>AND</w:t>
            </w:r>
            <w:r w:rsidRPr="00620EC4">
              <w:rPr>
                <w:rFonts w:ascii="Arial" w:hAnsi="Arial" w:cs="Arial"/>
                <w:b/>
                <w:color w:val="auto"/>
              </w:rPr>
              <w:t xml:space="preserve"> </w:t>
            </w:r>
            <w:r>
              <w:rPr>
                <w:rFonts w:ascii="Arial" w:hAnsi="Arial" w:cs="Arial"/>
                <w:b/>
                <w:color w:val="auto"/>
              </w:rPr>
              <w:t xml:space="preserve">formal </w:t>
            </w:r>
            <w:r w:rsidRPr="00620EC4">
              <w:rPr>
                <w:rFonts w:ascii="Arial" w:hAnsi="Arial" w:cs="Arial"/>
                <w:b/>
                <w:color w:val="auto"/>
              </w:rPr>
              <w:t>strategy to support its workforce</w:t>
            </w:r>
            <w:r>
              <w:rPr>
                <w:rFonts w:ascii="Arial" w:hAnsi="Arial" w:cs="Arial"/>
                <w:b/>
                <w:color w:val="auto"/>
              </w:rPr>
              <w:t xml:space="preserve"> (and Partners in Partnership structures)</w:t>
            </w:r>
            <w:r w:rsidRPr="00620EC4">
              <w:rPr>
                <w:rFonts w:ascii="Arial" w:hAnsi="Arial" w:cs="Arial"/>
                <w:b/>
                <w:color w:val="auto"/>
              </w:rPr>
              <w:t xml:space="preserve"> who have family </w:t>
            </w:r>
            <w:r w:rsidRPr="00D2245B">
              <w:rPr>
                <w:rFonts w:ascii="Arial" w:hAnsi="Arial" w:cs="Arial"/>
                <w:b/>
                <w:color w:val="auto"/>
              </w:rPr>
              <w:t>and</w:t>
            </w:r>
            <w:r w:rsidRPr="00620EC4">
              <w:rPr>
                <w:rFonts w:ascii="Arial" w:hAnsi="Arial" w:cs="Arial"/>
                <w:b/>
                <w:color w:val="auto"/>
              </w:rPr>
              <w:t xml:space="preserve"> caring responsibilities.</w:t>
            </w:r>
          </w:p>
          <w:p w14:paraId="423165C0" w14:textId="52817D85" w:rsidR="00927B0B" w:rsidRPr="009E7EBC" w:rsidRDefault="00927B0B" w:rsidP="00D37D96">
            <w:pPr>
              <w:spacing w:before="120"/>
              <w:rPr>
                <w:rFonts w:ascii="Arial" w:hAnsi="Arial" w:cs="Arial"/>
                <w:color w:val="auto"/>
              </w:rPr>
            </w:pPr>
            <w:r w:rsidRPr="00D2245B">
              <w:rPr>
                <w:rFonts w:ascii="Arial" w:hAnsi="Arial" w:cs="Arial"/>
                <w:color w:val="auto"/>
              </w:rPr>
              <w:t xml:space="preserve">These must </w:t>
            </w:r>
            <w:r>
              <w:rPr>
                <w:rFonts w:ascii="Arial" w:hAnsi="Arial" w:cs="Arial"/>
                <w:color w:val="auto"/>
              </w:rPr>
              <w:t>cover all the following</w:t>
            </w:r>
            <w:r w:rsidRPr="00D2245B">
              <w:rPr>
                <w:rFonts w:ascii="Arial" w:hAnsi="Arial" w:cs="Arial"/>
                <w:color w:val="auto"/>
              </w:rPr>
              <w:t>:</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3BDE5CA" w14:textId="77777777" w:rsidR="00927B0B" w:rsidRDefault="00927B0B" w:rsidP="00EA5725">
            <w:pPr>
              <w:jc w:val="center"/>
              <w:rPr>
                <w:rFonts w:ascii="Arial" w:eastAsia="Calibri" w:hAnsi="Arial" w:cs="Arial"/>
                <w:color w:val="000000"/>
              </w:rPr>
            </w:pPr>
          </w:p>
          <w:p w14:paraId="4E97B4A9" w14:textId="77777777" w:rsidR="00927B0B" w:rsidRDefault="00927B0B"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1952AF" w14:textId="77777777" w:rsidR="00927B0B" w:rsidRPr="00D17EBF" w:rsidRDefault="00927B0B" w:rsidP="00EA5725">
            <w:pPr>
              <w:jc w:val="center"/>
            </w:pPr>
          </w:p>
        </w:tc>
        <w:tc>
          <w:tcPr>
            <w:tcW w:w="1559" w:type="dxa"/>
            <w:tcBorders>
              <w:left w:val="single" w:sz="6" w:space="0" w:color="003661" w:themeColor="text2"/>
              <w:right w:val="single" w:sz="6" w:space="0" w:color="003661" w:themeColor="text2"/>
            </w:tcBorders>
          </w:tcPr>
          <w:p w14:paraId="1AFC74D3" w14:textId="77777777" w:rsidR="00927B0B" w:rsidRPr="00D17EBF" w:rsidRDefault="00927B0B"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3A6AACCD" w14:textId="77777777" w:rsidR="00927B0B" w:rsidRPr="00D17EBF" w:rsidRDefault="00927B0B" w:rsidP="004437CB">
            <w:pPr>
              <w:pStyle w:val="Bullets3rdindent"/>
              <w:numPr>
                <w:ilvl w:val="0"/>
                <w:numId w:val="0"/>
              </w:numPr>
              <w:ind w:left="852" w:hanging="284"/>
              <w:jc w:val="center"/>
            </w:pPr>
          </w:p>
        </w:tc>
      </w:tr>
      <w:tr w:rsidR="00927B0B" w14:paraId="55AAD079" w14:textId="297407B8"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990E386" w14:textId="77777777" w:rsidR="00927B0B" w:rsidRDefault="00927B0B"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6754C0B" w14:textId="77777777" w:rsidR="00927B0B" w:rsidRPr="009E7EBC" w:rsidRDefault="00927B0B" w:rsidP="00513F57">
            <w:pPr>
              <w:pStyle w:val="Bullets1stindent"/>
              <w:spacing w:line="240" w:lineRule="auto"/>
              <w:rPr>
                <w:rFonts w:ascii="Arial" w:eastAsia="Calibri" w:hAnsi="Arial" w:cs="Arial"/>
                <w:color w:val="000000"/>
              </w:rPr>
            </w:pPr>
            <w:r w:rsidRPr="00513F57">
              <w:t>support for return to work from parental leave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70A61B5" w14:textId="77777777" w:rsidR="00927B0B" w:rsidRDefault="00927B0B" w:rsidP="00EA5725">
            <w:pPr>
              <w:rPr>
                <w:rFonts w:ascii="Arial" w:eastAsia="Calibri" w:hAnsi="Arial" w:cs="Arial"/>
                <w:color w:val="000000"/>
              </w:rPr>
            </w:pPr>
            <w:r>
              <w:rPr>
                <w:rFonts w:ascii="Arial" w:eastAsia="Calibri" w:hAnsi="Arial" w:cs="Arial"/>
                <w:color w:val="000000"/>
              </w:rPr>
              <w:t xml:space="preserve">          </w:t>
            </w:r>
          </w:p>
          <w:p w14:paraId="3CF31CF6" w14:textId="3B2BD53F" w:rsidR="00927B0B" w:rsidRPr="00EA5725" w:rsidRDefault="00927B0B"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2E044CB6" w14:textId="77777777" w:rsidR="00927B0B" w:rsidRPr="00D17EBF" w:rsidRDefault="00927B0B"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358F01D" w14:textId="77777777" w:rsidR="00927B0B" w:rsidRPr="00D17EBF" w:rsidRDefault="00927B0B" w:rsidP="004437CB">
            <w:pPr>
              <w:pStyle w:val="Bullets3rdindent"/>
              <w:numPr>
                <w:ilvl w:val="0"/>
                <w:numId w:val="0"/>
              </w:numPr>
              <w:ind w:left="852" w:hanging="284"/>
              <w:jc w:val="center"/>
            </w:pPr>
          </w:p>
        </w:tc>
      </w:tr>
      <w:tr w:rsidR="00927B0B" w14:paraId="524FCDB8" w14:textId="6600734E"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50C9A43" w14:textId="77777777" w:rsidR="00927B0B" w:rsidRDefault="00927B0B"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1F86A9D3" w14:textId="4BE2A037" w:rsidR="00927B0B" w:rsidRPr="009E7EBC" w:rsidRDefault="00927B0B" w:rsidP="00513F57">
            <w:pPr>
              <w:pStyle w:val="Bullets1stindent"/>
              <w:spacing w:line="240" w:lineRule="auto"/>
              <w:rPr>
                <w:rFonts w:ascii="Arial" w:eastAsia="Calibri" w:hAnsi="Arial" w:cs="Arial"/>
                <w:color w:val="000000"/>
              </w:rPr>
            </w:pPr>
            <w:r w:rsidRPr="00513F57">
              <w:t>support for parents at all stages of children’s lives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C8FB401" w14:textId="77777777" w:rsidR="00927B0B" w:rsidRDefault="00927B0B" w:rsidP="00EA5725">
            <w:pPr>
              <w:jc w:val="center"/>
              <w:rPr>
                <w:rFonts w:ascii="Arial" w:eastAsia="Calibri" w:hAnsi="Arial" w:cs="Arial"/>
                <w:color w:val="000000"/>
              </w:rPr>
            </w:pPr>
          </w:p>
          <w:p w14:paraId="0C2DC0F2" w14:textId="3C9EF05F" w:rsidR="00927B0B" w:rsidRPr="00EA5725" w:rsidRDefault="00927B0B"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6C791317" w14:textId="77777777" w:rsidR="00927B0B" w:rsidRDefault="00927B0B"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3A547152" w14:textId="77777777" w:rsidR="00927B0B" w:rsidRDefault="00927B0B" w:rsidP="004437CB">
            <w:pPr>
              <w:jc w:val="center"/>
              <w:rPr>
                <w:rFonts w:ascii="Arial" w:eastAsia="Calibri" w:hAnsi="Arial" w:cs="Arial"/>
                <w:color w:val="000000"/>
              </w:rPr>
            </w:pPr>
          </w:p>
        </w:tc>
      </w:tr>
      <w:tr w:rsidR="00927B0B" w14:paraId="1BECF774" w14:textId="548C258A"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A93E276" w14:textId="77777777" w:rsidR="00927B0B" w:rsidRDefault="00927B0B"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663A1CE" w14:textId="03FAC92B" w:rsidR="00927B0B" w:rsidRPr="009E7EBC" w:rsidRDefault="00927B0B" w:rsidP="00513F57">
            <w:pPr>
              <w:pStyle w:val="Bullets1stindent"/>
              <w:spacing w:line="240" w:lineRule="auto"/>
              <w:rPr>
                <w:rFonts w:eastAsia="Calibri"/>
                <w:color w:val="000000"/>
              </w:rPr>
            </w:pPr>
            <w:r>
              <w:t>support</w:t>
            </w:r>
            <w:r w:rsidRPr="00D2245B">
              <w:t xml:space="preserve"> for elde</w:t>
            </w:r>
            <w:r>
              <w:t>r care and disability care</w:t>
            </w:r>
            <w:r w:rsidRPr="00D2245B">
              <w:t>.</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7434CFA" w14:textId="470416C4" w:rsidR="00927B0B" w:rsidRPr="00D17EBF" w:rsidRDefault="00927B0B" w:rsidP="004437CB">
            <w:pPr>
              <w:pStyle w:val="Bullets3rdindent"/>
              <w:numPr>
                <w:ilvl w:val="0"/>
                <w:numId w:val="0"/>
              </w:numPr>
              <w:jc w:val="center"/>
            </w:pPr>
            <w:r>
              <w:br/>
            </w:r>
            <w:r>
              <w:rPr>
                <w:rFonts w:ascii="Arial" w:eastAsia="Calibri" w:hAnsi="Arial" w:cs="Arial"/>
                <w:color w:val="000000"/>
              </w:rPr>
              <w:sym w:font="Wingdings 2" w:char="F050"/>
            </w:r>
          </w:p>
        </w:tc>
        <w:tc>
          <w:tcPr>
            <w:tcW w:w="1559" w:type="dxa"/>
            <w:tcBorders>
              <w:left w:val="single" w:sz="6" w:space="0" w:color="003661" w:themeColor="text2"/>
              <w:right w:val="single" w:sz="6" w:space="0" w:color="003661" w:themeColor="text2"/>
            </w:tcBorders>
          </w:tcPr>
          <w:p w14:paraId="1AC5A438" w14:textId="77777777" w:rsidR="00927B0B" w:rsidRDefault="00927B0B" w:rsidP="004437CB">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F88F54D" w14:textId="77777777" w:rsidR="00927B0B" w:rsidRDefault="00927B0B" w:rsidP="004437CB">
            <w:pPr>
              <w:pStyle w:val="Bullets3rdindent"/>
              <w:numPr>
                <w:ilvl w:val="0"/>
                <w:numId w:val="0"/>
              </w:numPr>
              <w:jc w:val="center"/>
              <w:rPr>
                <w:rFonts w:ascii="Arial" w:eastAsia="Calibri" w:hAnsi="Arial" w:cs="Arial"/>
                <w:color w:val="000000"/>
              </w:rPr>
            </w:pPr>
          </w:p>
        </w:tc>
      </w:tr>
      <w:tr w:rsidR="00D06B38" w14:paraId="3C1588AD" w14:textId="64376077" w:rsidTr="001052D8">
        <w:trPr>
          <w:cantSplit/>
          <w:trHeight w:val="6521"/>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CDDCE71" w14:textId="565166D3" w:rsidR="00D06B38" w:rsidRDefault="00D06B38" w:rsidP="001052D8">
            <w:pPr>
              <w:pStyle w:val="TableBodyCopy"/>
              <w:spacing w:before="200"/>
              <w:rPr>
                <w:b/>
              </w:rPr>
            </w:pPr>
            <w:r>
              <w:rPr>
                <w:b/>
              </w:rPr>
              <w:t>Q 4.2</w:t>
            </w:r>
          </w:p>
        </w:tc>
        <w:tc>
          <w:tcPr>
            <w:tcW w:w="3969" w:type="dxa"/>
            <w:tcBorders>
              <w:left w:val="single" w:sz="6" w:space="0" w:color="003661" w:themeColor="text2"/>
              <w:bottom w:val="single" w:sz="4" w:space="0" w:color="auto"/>
              <w:right w:val="single" w:sz="6" w:space="0" w:color="003661" w:themeColor="text2"/>
            </w:tcBorders>
            <w:tcMar>
              <w:top w:w="57" w:type="dxa"/>
              <w:left w:w="57" w:type="dxa"/>
              <w:bottom w:w="57" w:type="dxa"/>
              <w:right w:w="57" w:type="dxa"/>
            </w:tcMar>
          </w:tcPr>
          <w:p w14:paraId="47707B3F" w14:textId="02EA3420" w:rsidR="00D06B38" w:rsidRDefault="00D06B38" w:rsidP="00285011">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organisation must </w:t>
            </w:r>
            <w:r>
              <w:rPr>
                <w:rFonts w:ascii="Arial" w:hAnsi="Arial" w:cs="Arial"/>
                <w:b/>
                <w:color w:val="auto"/>
              </w:rPr>
              <w:t>provide EITHER of the following:</w:t>
            </w:r>
          </w:p>
          <w:p w14:paraId="28040A41" w14:textId="77777777" w:rsidR="00D06B38" w:rsidRDefault="00D06B38" w:rsidP="00285011">
            <w:pPr>
              <w:pStyle w:val="Bullets1stindent"/>
              <w:numPr>
                <w:ilvl w:val="0"/>
                <w:numId w:val="0"/>
              </w:numPr>
              <w:spacing w:line="240" w:lineRule="auto"/>
              <w:rPr>
                <w:rFonts w:ascii="Arial" w:hAnsi="Arial" w:cs="Arial"/>
                <w:b/>
                <w:color w:val="auto"/>
              </w:rPr>
            </w:pPr>
          </w:p>
          <w:p w14:paraId="7A682C5C" w14:textId="2D853475" w:rsidR="00D06B38" w:rsidRDefault="00D06B38" w:rsidP="00BC3870">
            <w:pPr>
              <w:pStyle w:val="Bullets1stindent"/>
              <w:numPr>
                <w:ilvl w:val="0"/>
                <w:numId w:val="0"/>
              </w:numPr>
              <w:tabs>
                <w:tab w:val="left" w:pos="397"/>
              </w:tabs>
              <w:spacing w:after="120" w:line="240" w:lineRule="auto"/>
              <w:ind w:left="266" w:hanging="266"/>
              <w:rPr>
                <w:rFonts w:ascii="Arial" w:hAnsi="Arial" w:cs="Arial"/>
                <w:b/>
                <w:color w:val="auto"/>
              </w:rPr>
            </w:pPr>
            <w:r>
              <w:rPr>
                <w:rFonts w:ascii="Arial" w:hAnsi="Arial" w:cs="Arial"/>
                <w:b/>
                <w:color w:val="auto"/>
              </w:rPr>
              <w:t xml:space="preserve">1) </w:t>
            </w:r>
            <w:r>
              <w:rPr>
                <w:rFonts w:ascii="Arial" w:hAnsi="Arial" w:cs="Arial"/>
                <w:b/>
                <w:color w:val="auto"/>
              </w:rPr>
              <w:tab/>
              <w:t xml:space="preserve">If you make no distinction between primary and secondary </w:t>
            </w:r>
            <w:proofErr w:type="gramStart"/>
            <w:r>
              <w:rPr>
                <w:rFonts w:ascii="Arial" w:hAnsi="Arial" w:cs="Arial"/>
                <w:b/>
                <w:color w:val="auto"/>
              </w:rPr>
              <w:t>carers:-</w:t>
            </w:r>
            <w:proofErr w:type="gramEnd"/>
            <w:r>
              <w:rPr>
                <w:rFonts w:ascii="Arial" w:hAnsi="Arial" w:cs="Arial"/>
                <w:b/>
                <w:color w:val="auto"/>
              </w:rPr>
              <w:t xml:space="preserve">  </w:t>
            </w:r>
          </w:p>
          <w:p w14:paraId="5AEA7023" w14:textId="6A3A3329" w:rsidR="00D06B38" w:rsidRDefault="00D06B38" w:rsidP="001052D8">
            <w:pPr>
              <w:pStyle w:val="Bullets1stindent"/>
              <w:numPr>
                <w:ilvl w:val="0"/>
                <w:numId w:val="0"/>
              </w:numPr>
              <w:tabs>
                <w:tab w:val="left" w:pos="267"/>
              </w:tabs>
              <w:spacing w:after="120" w:line="240" w:lineRule="auto"/>
              <w:ind w:left="267" w:hanging="267"/>
              <w:rPr>
                <w:rFonts w:ascii="Arial" w:hAnsi="Arial" w:cs="Arial"/>
                <w:b/>
                <w:color w:val="auto"/>
              </w:rPr>
            </w:pPr>
            <w:r>
              <w:rPr>
                <w:rFonts w:ascii="Arial" w:hAnsi="Arial" w:cs="Arial"/>
                <w:b/>
                <w:color w:val="auto"/>
              </w:rPr>
              <w:tab/>
              <w:t xml:space="preserve">You must offer all permanent employees (and Partners in Partnership structures) at least eight weeks of employer funded paid parental leave (EFPPL) at full pay, </w:t>
            </w:r>
            <w:r w:rsidRPr="001052D8">
              <w:rPr>
                <w:rFonts w:ascii="Arial" w:hAnsi="Arial" w:cs="Arial"/>
                <w:b/>
                <w:i/>
                <w:iCs/>
                <w:color w:val="auto"/>
              </w:rPr>
              <w:t>plus</w:t>
            </w:r>
            <w:r>
              <w:rPr>
                <w:rFonts w:ascii="Arial" w:hAnsi="Arial" w:cs="Arial"/>
                <w:b/>
                <w:color w:val="auto"/>
              </w:rPr>
              <w:t xml:space="preserve"> superannuation on that paid leave.  All bullet-points below must be included:</w:t>
            </w:r>
          </w:p>
          <w:p w14:paraId="5E0D0176" w14:textId="77777777" w:rsidR="00D06B38" w:rsidRDefault="00D06B38" w:rsidP="001052D8">
            <w:pPr>
              <w:pStyle w:val="Bullets1stindent"/>
              <w:numPr>
                <w:ilvl w:val="0"/>
                <w:numId w:val="0"/>
              </w:numPr>
              <w:spacing w:after="120" w:line="240" w:lineRule="auto"/>
              <w:rPr>
                <w:rFonts w:ascii="Arial" w:hAnsi="Arial" w:cs="Arial"/>
                <w:b/>
                <w:color w:val="auto"/>
              </w:rPr>
            </w:pPr>
            <w:r>
              <w:rPr>
                <w:rFonts w:ascii="Arial" w:hAnsi="Arial" w:cs="Arial"/>
                <w:b/>
                <w:color w:val="auto"/>
              </w:rPr>
              <w:t>OR</w:t>
            </w:r>
          </w:p>
          <w:p w14:paraId="59790BEF" w14:textId="4284CC6D" w:rsidR="00D06B38" w:rsidRDefault="00D06B38" w:rsidP="00DB47F6">
            <w:pPr>
              <w:pStyle w:val="Bullets1stindent"/>
              <w:numPr>
                <w:ilvl w:val="0"/>
                <w:numId w:val="0"/>
              </w:numPr>
              <w:tabs>
                <w:tab w:val="left" w:pos="397"/>
              </w:tabs>
              <w:spacing w:line="240" w:lineRule="auto"/>
              <w:ind w:left="267" w:hanging="267"/>
              <w:rPr>
                <w:rFonts w:ascii="Arial" w:hAnsi="Arial" w:cs="Arial"/>
                <w:b/>
                <w:color w:val="auto"/>
              </w:rPr>
            </w:pPr>
            <w:r>
              <w:rPr>
                <w:rFonts w:ascii="Arial" w:hAnsi="Arial" w:cs="Arial"/>
                <w:b/>
                <w:color w:val="auto"/>
              </w:rPr>
              <w:t xml:space="preserve">2) If you make a distinction between primary and secondary </w:t>
            </w:r>
            <w:proofErr w:type="gramStart"/>
            <w:r>
              <w:rPr>
                <w:rFonts w:ascii="Arial" w:hAnsi="Arial" w:cs="Arial"/>
                <w:b/>
                <w:color w:val="auto"/>
              </w:rPr>
              <w:t>carers:-</w:t>
            </w:r>
            <w:proofErr w:type="gramEnd"/>
            <w:r>
              <w:rPr>
                <w:rFonts w:ascii="Arial" w:hAnsi="Arial" w:cs="Arial"/>
                <w:b/>
                <w:color w:val="auto"/>
              </w:rPr>
              <w:t xml:space="preserve">  </w:t>
            </w:r>
          </w:p>
          <w:p w14:paraId="07C2AA3A" w14:textId="77777777" w:rsidR="00D06B38" w:rsidRDefault="00D06B38" w:rsidP="00DB47F6">
            <w:pPr>
              <w:pStyle w:val="Bullets1stindent"/>
              <w:numPr>
                <w:ilvl w:val="0"/>
                <w:numId w:val="0"/>
              </w:numPr>
              <w:tabs>
                <w:tab w:val="left" w:pos="397"/>
              </w:tabs>
              <w:spacing w:line="240" w:lineRule="auto"/>
              <w:ind w:left="267" w:hanging="267"/>
              <w:rPr>
                <w:rFonts w:ascii="Arial" w:hAnsi="Arial" w:cs="Arial"/>
                <w:b/>
                <w:color w:val="auto"/>
              </w:rPr>
            </w:pPr>
          </w:p>
          <w:p w14:paraId="1445B2D3" w14:textId="568A4AC3" w:rsidR="00D06B38" w:rsidRPr="009E7EBC" w:rsidRDefault="00D06B38" w:rsidP="001052D8">
            <w:pPr>
              <w:pStyle w:val="Bullets1stindent"/>
              <w:numPr>
                <w:ilvl w:val="0"/>
                <w:numId w:val="0"/>
              </w:numPr>
              <w:spacing w:line="240" w:lineRule="auto"/>
              <w:ind w:left="284"/>
              <w:rPr>
                <w:rFonts w:ascii="Arial" w:hAnsi="Arial" w:cs="Arial"/>
                <w:color w:val="auto"/>
              </w:rPr>
            </w:pPr>
            <w:r>
              <w:rPr>
                <w:rFonts w:ascii="Arial" w:hAnsi="Arial" w:cs="Arial"/>
                <w:b/>
                <w:color w:val="auto"/>
              </w:rPr>
              <w:t xml:space="preserve">You must offer </w:t>
            </w:r>
            <w:r w:rsidRPr="00620EC4">
              <w:rPr>
                <w:rFonts w:ascii="Arial" w:hAnsi="Arial" w:cs="Arial"/>
                <w:b/>
                <w:color w:val="auto"/>
              </w:rPr>
              <w:t>all permanent employees</w:t>
            </w:r>
            <w:r>
              <w:rPr>
                <w:rFonts w:ascii="Arial" w:hAnsi="Arial" w:cs="Arial"/>
                <w:b/>
                <w:color w:val="auto"/>
              </w:rPr>
              <w:t xml:space="preserve"> (and Partners in Partnership structures)</w:t>
            </w:r>
            <w:r w:rsidRPr="00620EC4">
              <w:rPr>
                <w:rFonts w:ascii="Arial" w:hAnsi="Arial" w:cs="Arial"/>
                <w:b/>
                <w:color w:val="auto"/>
              </w:rPr>
              <w:t xml:space="preserve"> who are primary carers</w:t>
            </w:r>
            <w:r>
              <w:rPr>
                <w:rFonts w:ascii="Arial" w:hAnsi="Arial" w:cs="Arial"/>
                <w:b/>
                <w:color w:val="auto"/>
              </w:rPr>
              <w:t>,</w:t>
            </w:r>
            <w:r w:rsidRPr="00620EC4">
              <w:rPr>
                <w:rFonts w:ascii="Arial" w:hAnsi="Arial" w:cs="Arial"/>
                <w:b/>
                <w:color w:val="auto"/>
              </w:rPr>
              <w:t xml:space="preserve"> at least eight weeks of paid parental leave at full pay, </w:t>
            </w:r>
            <w:r w:rsidRPr="001052D8">
              <w:rPr>
                <w:rFonts w:ascii="Arial" w:hAnsi="Arial" w:cs="Arial"/>
                <w:b/>
                <w:i/>
                <w:iCs/>
                <w:color w:val="auto"/>
              </w:rPr>
              <w:t xml:space="preserve">plus </w:t>
            </w:r>
            <w:r w:rsidRPr="00620EC4">
              <w:rPr>
                <w:rFonts w:ascii="Arial" w:hAnsi="Arial" w:cs="Arial"/>
                <w:b/>
                <w:color w:val="auto"/>
              </w:rPr>
              <w:t xml:space="preserve">superannuation </w:t>
            </w:r>
            <w:r>
              <w:rPr>
                <w:rFonts w:ascii="Arial" w:hAnsi="Arial" w:cs="Arial"/>
                <w:b/>
                <w:color w:val="auto"/>
              </w:rPr>
              <w:t>on that paid leave. All bullet-points below must be included:</w:t>
            </w:r>
          </w:p>
        </w:tc>
        <w:tc>
          <w:tcPr>
            <w:tcW w:w="1417"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1EAE2430" w14:textId="12630517" w:rsidR="00D06B38" w:rsidRDefault="00D06B38" w:rsidP="00D06B38">
            <w:pPr>
              <w:jc w:val="center"/>
              <w:rPr>
                <w:rFonts w:ascii="Arial" w:eastAsia="Calibri" w:hAnsi="Arial" w:cs="Arial"/>
                <w:color w:val="000000"/>
              </w:rPr>
            </w:pPr>
          </w:p>
          <w:p w14:paraId="1479F947" w14:textId="77777777" w:rsidR="00D06B38" w:rsidRDefault="00D06B38" w:rsidP="00D06B38">
            <w:pPr>
              <w:jc w:val="center"/>
              <w:rPr>
                <w:rFonts w:ascii="Arial" w:eastAsia="Calibri" w:hAnsi="Arial" w:cs="Arial"/>
                <w:color w:val="000000"/>
              </w:rPr>
            </w:pPr>
          </w:p>
          <w:p w14:paraId="540942BA" w14:textId="77777777" w:rsidR="00D06B38" w:rsidRDefault="00D06B38" w:rsidP="00D06B38">
            <w:pPr>
              <w:jc w:val="center"/>
              <w:rPr>
                <w:rFonts w:ascii="Arial" w:eastAsia="Calibri" w:hAnsi="Arial" w:cs="Arial"/>
                <w:color w:val="000000"/>
              </w:rPr>
            </w:pPr>
          </w:p>
          <w:p w14:paraId="11D88647" w14:textId="77777777" w:rsidR="00D06B38" w:rsidRDefault="00D06B38" w:rsidP="00D06B38">
            <w:pPr>
              <w:jc w:val="center"/>
              <w:rPr>
                <w:rFonts w:ascii="Arial" w:eastAsia="Calibri" w:hAnsi="Arial" w:cs="Arial"/>
                <w:color w:val="000000"/>
              </w:rPr>
            </w:pPr>
          </w:p>
          <w:p w14:paraId="18880F81" w14:textId="36C78887" w:rsidR="00D06B38" w:rsidRDefault="00D06B38" w:rsidP="00D06B38">
            <w:pPr>
              <w:jc w:val="center"/>
              <w:rPr>
                <w:rFonts w:ascii="Arial" w:eastAsia="Calibri" w:hAnsi="Arial" w:cs="Arial"/>
                <w:color w:val="000000"/>
              </w:rPr>
            </w:pPr>
          </w:p>
          <w:p w14:paraId="128850B7" w14:textId="77777777" w:rsidR="00D06B38" w:rsidRDefault="00D06B38" w:rsidP="00D06B38">
            <w:pPr>
              <w:jc w:val="center"/>
              <w:rPr>
                <w:rFonts w:ascii="Arial" w:eastAsia="Calibri" w:hAnsi="Arial" w:cs="Arial"/>
                <w:color w:val="000000"/>
              </w:rPr>
            </w:pPr>
          </w:p>
          <w:p w14:paraId="1FCD7385" w14:textId="77777777" w:rsidR="00D06B38" w:rsidRDefault="00D06B38" w:rsidP="00D06B38">
            <w:pPr>
              <w:jc w:val="center"/>
              <w:rPr>
                <w:rFonts w:ascii="Arial" w:eastAsia="Calibri" w:hAnsi="Arial" w:cs="Arial"/>
                <w:color w:val="000000"/>
              </w:rPr>
            </w:pPr>
            <w:r>
              <w:rPr>
                <w:rFonts w:ascii="Arial" w:eastAsia="Calibri" w:hAnsi="Arial" w:cs="Arial"/>
                <w:color w:val="000000"/>
              </w:rPr>
              <w:sym w:font="Wingdings 2" w:char="F050"/>
            </w:r>
          </w:p>
          <w:p w14:paraId="4BE8ED86" w14:textId="77777777" w:rsidR="00D06B38" w:rsidRDefault="00D06B38" w:rsidP="00D06B38">
            <w:pPr>
              <w:jc w:val="center"/>
              <w:rPr>
                <w:rFonts w:ascii="Arial" w:eastAsia="Calibri" w:hAnsi="Arial" w:cs="Arial"/>
                <w:color w:val="000000"/>
              </w:rPr>
            </w:pPr>
          </w:p>
          <w:p w14:paraId="3C325767" w14:textId="77777777" w:rsidR="00D06B38" w:rsidRDefault="00D06B38" w:rsidP="00D06B38">
            <w:pPr>
              <w:jc w:val="center"/>
              <w:rPr>
                <w:rFonts w:ascii="Arial" w:eastAsia="Calibri" w:hAnsi="Arial" w:cs="Arial"/>
                <w:color w:val="000000"/>
              </w:rPr>
            </w:pPr>
          </w:p>
          <w:p w14:paraId="7FAF35BB" w14:textId="77777777" w:rsidR="00D06B38" w:rsidRDefault="00D06B38" w:rsidP="00D06B38">
            <w:pPr>
              <w:jc w:val="center"/>
              <w:rPr>
                <w:rFonts w:ascii="Arial" w:eastAsia="Calibri" w:hAnsi="Arial" w:cs="Arial"/>
                <w:color w:val="000000"/>
              </w:rPr>
            </w:pPr>
          </w:p>
          <w:p w14:paraId="487D7DBE" w14:textId="114DB20D" w:rsidR="00D06B38" w:rsidRDefault="00D06B38" w:rsidP="00D06B38">
            <w:pPr>
              <w:jc w:val="center"/>
              <w:rPr>
                <w:rFonts w:ascii="Arial" w:eastAsia="Calibri" w:hAnsi="Arial" w:cs="Arial"/>
                <w:color w:val="000000"/>
              </w:rPr>
            </w:pPr>
          </w:p>
          <w:p w14:paraId="6CB44FE5" w14:textId="5C6A06B7" w:rsidR="00D06B38" w:rsidRDefault="00D06B38" w:rsidP="00D06B38">
            <w:pPr>
              <w:jc w:val="center"/>
              <w:rPr>
                <w:rFonts w:ascii="Arial" w:eastAsia="Calibri" w:hAnsi="Arial" w:cs="Arial"/>
                <w:color w:val="000000"/>
              </w:rPr>
            </w:pPr>
          </w:p>
          <w:p w14:paraId="6A908480" w14:textId="45382387" w:rsidR="00D06B38" w:rsidRDefault="00D06B38" w:rsidP="00D06B38">
            <w:pPr>
              <w:jc w:val="center"/>
              <w:rPr>
                <w:rFonts w:ascii="Arial" w:eastAsia="Calibri" w:hAnsi="Arial" w:cs="Arial"/>
                <w:color w:val="000000"/>
              </w:rPr>
            </w:pPr>
          </w:p>
          <w:p w14:paraId="419ABFFD" w14:textId="77777777" w:rsidR="00D06B38" w:rsidRDefault="00D06B38" w:rsidP="00D06B38">
            <w:pPr>
              <w:jc w:val="center"/>
              <w:rPr>
                <w:rFonts w:ascii="Arial" w:eastAsia="Calibri" w:hAnsi="Arial" w:cs="Arial"/>
                <w:color w:val="000000"/>
              </w:rPr>
            </w:pPr>
            <w:r>
              <w:rPr>
                <w:rFonts w:ascii="Arial" w:eastAsia="Calibri" w:hAnsi="Arial" w:cs="Arial"/>
                <w:color w:val="000000"/>
              </w:rPr>
              <w:t>OR</w:t>
            </w:r>
          </w:p>
          <w:p w14:paraId="146EAC21" w14:textId="77777777" w:rsidR="00D06B38" w:rsidRDefault="00D06B38" w:rsidP="00D06B38">
            <w:pPr>
              <w:jc w:val="center"/>
              <w:rPr>
                <w:rFonts w:ascii="Arial" w:eastAsia="Calibri" w:hAnsi="Arial" w:cs="Arial"/>
                <w:color w:val="000000"/>
              </w:rPr>
            </w:pPr>
          </w:p>
          <w:p w14:paraId="22A1A702" w14:textId="77777777" w:rsidR="00D06B38" w:rsidRDefault="00D06B38" w:rsidP="00D06B38">
            <w:pPr>
              <w:jc w:val="center"/>
              <w:rPr>
                <w:rFonts w:ascii="Arial" w:eastAsia="Calibri" w:hAnsi="Arial" w:cs="Arial"/>
                <w:color w:val="000000"/>
              </w:rPr>
            </w:pPr>
          </w:p>
          <w:p w14:paraId="024C15CE" w14:textId="77777777" w:rsidR="00D06B38" w:rsidRDefault="00D06B38" w:rsidP="00D06B38">
            <w:pPr>
              <w:jc w:val="center"/>
              <w:rPr>
                <w:rFonts w:ascii="Arial" w:eastAsia="Calibri" w:hAnsi="Arial" w:cs="Arial"/>
                <w:color w:val="000000"/>
              </w:rPr>
            </w:pPr>
          </w:p>
          <w:p w14:paraId="15B7C3A5" w14:textId="77777777" w:rsidR="00D06B38" w:rsidRDefault="00D06B38" w:rsidP="00D06B38">
            <w:pPr>
              <w:jc w:val="center"/>
              <w:rPr>
                <w:rFonts w:ascii="Arial" w:eastAsia="Calibri" w:hAnsi="Arial" w:cs="Arial"/>
                <w:color w:val="000000"/>
              </w:rPr>
            </w:pPr>
          </w:p>
          <w:p w14:paraId="2DA1DD47" w14:textId="77777777" w:rsidR="00D06B38" w:rsidRDefault="00D06B38" w:rsidP="00D06B38">
            <w:pPr>
              <w:jc w:val="center"/>
              <w:rPr>
                <w:rFonts w:ascii="Arial" w:eastAsia="Calibri" w:hAnsi="Arial" w:cs="Arial"/>
                <w:color w:val="000000"/>
              </w:rPr>
            </w:pPr>
          </w:p>
          <w:p w14:paraId="241F61AF" w14:textId="77777777" w:rsidR="00D06B38" w:rsidRDefault="00D06B38" w:rsidP="00D06B38">
            <w:pPr>
              <w:jc w:val="center"/>
              <w:rPr>
                <w:rFonts w:ascii="Arial" w:eastAsia="Calibri" w:hAnsi="Arial" w:cs="Arial"/>
                <w:color w:val="000000"/>
              </w:rPr>
            </w:pPr>
          </w:p>
          <w:p w14:paraId="28C5E22F" w14:textId="77777777" w:rsidR="00D06B38" w:rsidRDefault="00D06B38" w:rsidP="00D06B38">
            <w:pPr>
              <w:jc w:val="center"/>
              <w:rPr>
                <w:rFonts w:ascii="Arial" w:eastAsia="Calibri" w:hAnsi="Arial" w:cs="Arial"/>
                <w:color w:val="000000"/>
              </w:rPr>
            </w:pPr>
          </w:p>
          <w:p w14:paraId="1DF5EEA2" w14:textId="77777777" w:rsidR="00D06B38" w:rsidRDefault="00D06B38" w:rsidP="00D06B38">
            <w:pPr>
              <w:jc w:val="center"/>
              <w:rPr>
                <w:rFonts w:ascii="Arial" w:eastAsia="Calibri" w:hAnsi="Arial" w:cs="Arial"/>
                <w:color w:val="000000"/>
              </w:rPr>
            </w:pPr>
          </w:p>
          <w:p w14:paraId="1CA40703" w14:textId="77777777" w:rsidR="00D06B38" w:rsidRDefault="00D06B38" w:rsidP="00D06B38">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D0A9CD8" w14:textId="77777777" w:rsidR="00D06B38" w:rsidRDefault="00D06B38" w:rsidP="00D06B38">
            <w:pPr>
              <w:jc w:val="center"/>
              <w:rPr>
                <w:rFonts w:ascii="Arial" w:eastAsia="Calibri" w:hAnsi="Arial" w:cs="Arial"/>
                <w:color w:val="000000"/>
              </w:rPr>
            </w:pPr>
          </w:p>
          <w:p w14:paraId="368785AF" w14:textId="77777777" w:rsidR="00D06B38" w:rsidRDefault="00D06B38" w:rsidP="00D06B38">
            <w:pPr>
              <w:jc w:val="center"/>
              <w:rPr>
                <w:rFonts w:ascii="Arial" w:eastAsia="Calibri" w:hAnsi="Arial" w:cs="Arial"/>
                <w:color w:val="000000"/>
              </w:rPr>
            </w:pPr>
          </w:p>
          <w:p w14:paraId="50EA002C" w14:textId="635C0CB3" w:rsidR="00D06B38" w:rsidRPr="00D37D96" w:rsidRDefault="00D06B38" w:rsidP="001052D8">
            <w:pPr>
              <w:jc w:val="center"/>
              <w:rPr>
                <w:rFonts w:ascii="Arial" w:eastAsia="Calibri" w:hAnsi="Arial" w:cs="Arial"/>
                <w:color w:val="000000"/>
              </w:rPr>
            </w:pPr>
          </w:p>
        </w:tc>
        <w:tc>
          <w:tcPr>
            <w:tcW w:w="1559" w:type="dxa"/>
            <w:tcBorders>
              <w:left w:val="single" w:sz="6" w:space="0" w:color="003661" w:themeColor="text2"/>
              <w:bottom w:val="single" w:sz="4" w:space="0" w:color="auto"/>
              <w:right w:val="single" w:sz="6" w:space="0" w:color="003661" w:themeColor="text2"/>
            </w:tcBorders>
          </w:tcPr>
          <w:p w14:paraId="5EDD64D2" w14:textId="77777777" w:rsidR="00D06B38" w:rsidRDefault="00D06B38" w:rsidP="004437CB">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bottom w:val="single" w:sz="4" w:space="0" w:color="auto"/>
              <w:right w:val="single" w:sz="6" w:space="0" w:color="003661" w:themeColor="text2"/>
            </w:tcBorders>
          </w:tcPr>
          <w:p w14:paraId="3B7C98BC" w14:textId="77777777" w:rsidR="00D06B38" w:rsidRDefault="00D06B38" w:rsidP="004437CB">
            <w:pPr>
              <w:pStyle w:val="Bullets3rdindent"/>
              <w:numPr>
                <w:ilvl w:val="0"/>
                <w:numId w:val="0"/>
              </w:numPr>
              <w:jc w:val="center"/>
              <w:rPr>
                <w:rFonts w:ascii="Arial" w:eastAsia="Calibri" w:hAnsi="Arial" w:cs="Arial"/>
                <w:color w:val="000000"/>
              </w:rPr>
            </w:pPr>
          </w:p>
        </w:tc>
      </w:tr>
      <w:tr w:rsidR="00D06B38" w14:paraId="7B34E9F2" w14:textId="77777777" w:rsidTr="001052D8">
        <w:trPr>
          <w:cantSplit/>
          <w:trHeight w:val="1019"/>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43FD456" w14:textId="77777777" w:rsidR="00D06B38" w:rsidRDefault="00D06B38" w:rsidP="00425C8D">
            <w:pPr>
              <w:pStyle w:val="TableBodyCopy"/>
              <w:rPr>
                <w:b/>
              </w:rPr>
            </w:pPr>
          </w:p>
        </w:tc>
        <w:tc>
          <w:tcPr>
            <w:tcW w:w="3969" w:type="dxa"/>
            <w:tcBorders>
              <w:top w:val="single" w:sz="4" w:space="0" w:color="auto"/>
              <w:left w:val="single" w:sz="6" w:space="0" w:color="003661" w:themeColor="text2"/>
              <w:right w:val="single" w:sz="6" w:space="0" w:color="003661" w:themeColor="text2"/>
            </w:tcBorders>
            <w:tcMar>
              <w:top w:w="57" w:type="dxa"/>
              <w:left w:w="57" w:type="dxa"/>
              <w:bottom w:w="57" w:type="dxa"/>
              <w:right w:w="57" w:type="dxa"/>
            </w:tcMar>
          </w:tcPr>
          <w:p w14:paraId="5FC1C14E" w14:textId="34011A54" w:rsidR="00D06B38" w:rsidRPr="00620EC4" w:rsidRDefault="00F41693" w:rsidP="001052D8">
            <w:pPr>
              <w:pStyle w:val="Bullets1stindent"/>
              <w:numPr>
                <w:ilvl w:val="0"/>
                <w:numId w:val="0"/>
              </w:numPr>
              <w:tabs>
                <w:tab w:val="left" w:pos="338"/>
              </w:tabs>
              <w:spacing w:line="240" w:lineRule="auto"/>
              <w:ind w:left="338" w:hanging="338"/>
              <w:rPr>
                <w:rFonts w:ascii="Arial" w:hAnsi="Arial" w:cs="Arial"/>
                <w:b/>
                <w:color w:val="auto"/>
              </w:rPr>
            </w:pPr>
            <w:r>
              <w:t>a)</w:t>
            </w:r>
            <w:r>
              <w:tab/>
            </w:r>
            <w:r w:rsidR="00D06B38" w:rsidRPr="00513F57">
              <w:t>this must be paid in addition to the government scheme (not just topping up the government funded scheme)</w:t>
            </w:r>
          </w:p>
        </w:tc>
        <w:tc>
          <w:tcPr>
            <w:tcW w:w="1417" w:type="dxa"/>
            <w:tcBorders>
              <w:top w:val="single" w:sz="4" w:space="0" w:color="auto"/>
              <w:left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047905EB" w14:textId="77777777" w:rsidR="00D06B38" w:rsidRDefault="00D06B38" w:rsidP="00D06B38">
            <w:pPr>
              <w:jc w:val="center"/>
              <w:rPr>
                <w:rFonts w:ascii="Arial" w:eastAsia="Calibri" w:hAnsi="Arial" w:cs="Arial"/>
                <w:color w:val="000000"/>
              </w:rPr>
            </w:pPr>
            <w:r>
              <w:rPr>
                <w:rFonts w:ascii="Arial" w:eastAsia="Calibri" w:hAnsi="Arial" w:cs="Arial"/>
                <w:color w:val="000000"/>
              </w:rPr>
              <w:t xml:space="preserve"> </w:t>
            </w:r>
          </w:p>
          <w:p w14:paraId="31E4C98F" w14:textId="77777777" w:rsidR="00D06B38" w:rsidRDefault="00D06B38" w:rsidP="00D06B38">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721B3EA" w14:textId="77777777" w:rsidR="00D06B38" w:rsidDel="00D06B38" w:rsidRDefault="00D06B38" w:rsidP="001052D8">
            <w:pPr>
              <w:pStyle w:val="Bullets3rdindent"/>
              <w:numPr>
                <w:ilvl w:val="0"/>
                <w:numId w:val="0"/>
              </w:numPr>
              <w:ind w:left="568"/>
              <w:jc w:val="center"/>
              <w:rPr>
                <w:rFonts w:ascii="Arial" w:eastAsia="Calibri" w:hAnsi="Arial" w:cs="Arial"/>
                <w:color w:val="000000"/>
              </w:rPr>
            </w:pPr>
          </w:p>
        </w:tc>
        <w:tc>
          <w:tcPr>
            <w:tcW w:w="1559" w:type="dxa"/>
            <w:tcBorders>
              <w:top w:val="single" w:sz="4" w:space="0" w:color="auto"/>
              <w:left w:val="single" w:sz="6" w:space="0" w:color="003661" w:themeColor="text2"/>
              <w:right w:val="single" w:sz="6" w:space="0" w:color="003661" w:themeColor="text2"/>
            </w:tcBorders>
          </w:tcPr>
          <w:p w14:paraId="52FFE509" w14:textId="77777777" w:rsidR="00D06B38" w:rsidRDefault="00D06B38" w:rsidP="004437CB">
            <w:pPr>
              <w:pStyle w:val="Bullets3rdindent"/>
              <w:numPr>
                <w:ilvl w:val="0"/>
                <w:numId w:val="0"/>
              </w:numPr>
              <w:jc w:val="center"/>
              <w:rPr>
                <w:rFonts w:ascii="Arial" w:eastAsia="Calibri" w:hAnsi="Arial" w:cs="Arial"/>
                <w:color w:val="000000"/>
              </w:rPr>
            </w:pPr>
          </w:p>
        </w:tc>
        <w:tc>
          <w:tcPr>
            <w:tcW w:w="1410" w:type="dxa"/>
            <w:tcBorders>
              <w:top w:val="single" w:sz="4" w:space="0" w:color="auto"/>
              <w:left w:val="single" w:sz="6" w:space="0" w:color="003661" w:themeColor="text2"/>
              <w:right w:val="single" w:sz="6" w:space="0" w:color="003661" w:themeColor="text2"/>
            </w:tcBorders>
          </w:tcPr>
          <w:p w14:paraId="3E02599E" w14:textId="77777777" w:rsidR="00D06B38" w:rsidRDefault="00D06B38" w:rsidP="004437CB">
            <w:pPr>
              <w:pStyle w:val="Bullets3rdindent"/>
              <w:numPr>
                <w:ilvl w:val="0"/>
                <w:numId w:val="0"/>
              </w:numPr>
              <w:jc w:val="center"/>
              <w:rPr>
                <w:rFonts w:ascii="Arial" w:eastAsia="Calibri" w:hAnsi="Arial" w:cs="Arial"/>
                <w:color w:val="000000"/>
              </w:rPr>
            </w:pPr>
          </w:p>
        </w:tc>
      </w:tr>
      <w:tr w:rsidR="00BC3870" w14:paraId="759FEA33" w14:textId="3CAC811C"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F0CFFCE" w14:textId="77777777" w:rsidR="00BC3870" w:rsidRDefault="00BC3870" w:rsidP="00BF7E14">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0BE84F5" w14:textId="5FD4288A" w:rsidR="00BC3870" w:rsidRPr="009E7EBC" w:rsidRDefault="00F41693" w:rsidP="001052D8">
            <w:pPr>
              <w:pStyle w:val="Bullets1stindent"/>
              <w:numPr>
                <w:ilvl w:val="0"/>
                <w:numId w:val="0"/>
              </w:numPr>
              <w:tabs>
                <w:tab w:val="left" w:pos="338"/>
              </w:tabs>
              <w:spacing w:line="240" w:lineRule="auto"/>
              <w:ind w:left="338" w:hanging="338"/>
              <w:rPr>
                <w:rFonts w:ascii="Arial" w:eastAsia="Calibri" w:hAnsi="Arial" w:cs="Arial"/>
                <w:color w:val="000000"/>
              </w:rPr>
            </w:pPr>
            <w:r>
              <w:t>b)</w:t>
            </w:r>
            <w:r>
              <w:tab/>
            </w:r>
            <w:r w:rsidR="00BC3870">
              <w:t xml:space="preserve">it must be </w:t>
            </w:r>
            <w:r w:rsidR="00BC3870" w:rsidRPr="00513F57">
              <w:t xml:space="preserve">available under any circumstances where there is a new baby: adoption, same-sex </w:t>
            </w:r>
            <w:proofErr w:type="gramStart"/>
            <w:r w:rsidR="00BC3870" w:rsidRPr="00513F57">
              <w:t>couple</w:t>
            </w:r>
            <w:proofErr w:type="gramEnd"/>
            <w:r w:rsidR="00BC3870">
              <w:t xml:space="preserve"> or</w:t>
            </w:r>
            <w:r w:rsidR="00BC3870" w:rsidRPr="00513F57">
              <w:t xml:space="preserve"> surrogacy</w:t>
            </w:r>
            <w:r w:rsidR="00BC3870">
              <w:t xml:space="preserve">. This must also be available for parents of a stillborn baby.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47D0584" w14:textId="77777777" w:rsidR="00BC3870" w:rsidRDefault="00BC3870"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7FFA66A" w14:textId="77777777" w:rsidR="00BC3870" w:rsidRPr="00D17EBF" w:rsidRDefault="00BC3870" w:rsidP="004437CB">
            <w:pPr>
              <w:pStyle w:val="Bullets3rdindent"/>
              <w:numPr>
                <w:ilvl w:val="0"/>
                <w:numId w:val="0"/>
              </w:numPr>
              <w:ind w:left="852"/>
              <w:jc w:val="center"/>
            </w:pPr>
          </w:p>
        </w:tc>
        <w:tc>
          <w:tcPr>
            <w:tcW w:w="1559" w:type="dxa"/>
            <w:tcBorders>
              <w:left w:val="single" w:sz="6" w:space="0" w:color="003661" w:themeColor="text2"/>
              <w:right w:val="single" w:sz="6" w:space="0" w:color="003661" w:themeColor="text2"/>
            </w:tcBorders>
          </w:tcPr>
          <w:p w14:paraId="63729B6C" w14:textId="77777777" w:rsidR="00BC3870" w:rsidRPr="00D17EBF" w:rsidRDefault="00BC3870" w:rsidP="004437CB">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40E1E0FE" w14:textId="77777777" w:rsidR="00BC3870" w:rsidRPr="00D17EBF" w:rsidRDefault="00BC3870" w:rsidP="004437CB">
            <w:pPr>
              <w:pStyle w:val="Bullets3rdindent"/>
              <w:numPr>
                <w:ilvl w:val="0"/>
                <w:numId w:val="0"/>
              </w:numPr>
              <w:ind w:left="852"/>
              <w:jc w:val="center"/>
            </w:pPr>
          </w:p>
        </w:tc>
      </w:tr>
      <w:tr w:rsidR="00BC3870" w14:paraId="4D605EF6" w14:textId="77777777"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65ED63C" w14:textId="77777777" w:rsidR="00BC3870" w:rsidRDefault="00BC3870" w:rsidP="007C292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F4DA885" w14:textId="1E39B58C" w:rsidR="00BC3870" w:rsidRPr="001052D8" w:rsidRDefault="00F41693" w:rsidP="001052D8">
            <w:pPr>
              <w:pStyle w:val="Bullets1stindent"/>
              <w:numPr>
                <w:ilvl w:val="0"/>
                <w:numId w:val="0"/>
              </w:numPr>
              <w:tabs>
                <w:tab w:val="left" w:pos="338"/>
              </w:tabs>
              <w:spacing w:line="240" w:lineRule="auto"/>
              <w:ind w:left="338" w:hanging="338"/>
            </w:pPr>
            <w:r>
              <w:t>c)</w:t>
            </w:r>
            <w:r>
              <w:tab/>
            </w:r>
            <w:r w:rsidR="00BC3870">
              <w:t>t</w:t>
            </w:r>
            <w:r w:rsidR="00BC3870" w:rsidRPr="001052D8">
              <w:t xml:space="preserve">here must be no eligibility period to access </w:t>
            </w:r>
            <w:r w:rsidR="00BC3870">
              <w:t xml:space="preserve">eight weeks of </w:t>
            </w:r>
            <w:r w:rsidR="00BC3870" w:rsidRPr="001052D8">
              <w:t>employer-funded paid parental leave</w:t>
            </w:r>
            <w:r w:rsidR="00BC3870">
              <w:t xml:space="preserve"> (for primary carers if you make a distinction between primary and secondary carers)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146BF5F" w14:textId="1185A423" w:rsidR="00BC3870" w:rsidRDefault="00BC3870" w:rsidP="007C2929">
            <w:pPr>
              <w:jc w:val="center"/>
              <w:rPr>
                <w:rFonts w:ascii="Arial" w:eastAsia="Calibri" w:hAnsi="Arial" w:cs="Arial"/>
                <w:color w:val="000000"/>
              </w:rPr>
            </w:pPr>
            <w:r>
              <w:rPr>
                <w:rFonts w:ascii="Arial" w:eastAsia="Calibri" w:hAnsi="Arial" w:cs="Arial"/>
                <w:color w:val="000000"/>
              </w:rPr>
              <w:sym w:font="Wingdings 2" w:char="F050"/>
            </w:r>
          </w:p>
        </w:tc>
        <w:tc>
          <w:tcPr>
            <w:tcW w:w="1559" w:type="dxa"/>
            <w:tcBorders>
              <w:left w:val="single" w:sz="6" w:space="0" w:color="003661" w:themeColor="text2"/>
              <w:right w:val="single" w:sz="6" w:space="0" w:color="003661" w:themeColor="text2"/>
            </w:tcBorders>
          </w:tcPr>
          <w:p w14:paraId="22287D2D" w14:textId="77777777" w:rsidR="00BC3870" w:rsidRPr="00D17EBF" w:rsidRDefault="00BC3870" w:rsidP="007C2929">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0656DCC6" w14:textId="77777777" w:rsidR="00BC3870" w:rsidRPr="00D17EBF" w:rsidRDefault="00BC3870" w:rsidP="007C2929">
            <w:pPr>
              <w:pStyle w:val="Bullets3rdindent"/>
              <w:numPr>
                <w:ilvl w:val="0"/>
                <w:numId w:val="0"/>
              </w:numPr>
              <w:ind w:left="852"/>
              <w:jc w:val="center"/>
            </w:pPr>
          </w:p>
        </w:tc>
      </w:tr>
      <w:tr w:rsidR="00BC3870" w14:paraId="1DBD48C7" w14:textId="77777777"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DE42198" w14:textId="77777777" w:rsidR="00BC3870" w:rsidRDefault="00BC3870"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3E98EFF" w14:textId="7A677E99" w:rsidR="00BC3870" w:rsidRPr="00EE2C11" w:rsidRDefault="00F41693" w:rsidP="001052D8">
            <w:pPr>
              <w:pStyle w:val="Bullets1stindent"/>
              <w:numPr>
                <w:ilvl w:val="0"/>
                <w:numId w:val="0"/>
              </w:numPr>
              <w:tabs>
                <w:tab w:val="left" w:pos="338"/>
              </w:tabs>
              <w:spacing w:line="240" w:lineRule="auto"/>
              <w:ind w:left="338" w:hanging="338"/>
              <w:rPr>
                <w:b/>
                <w:bCs/>
              </w:rPr>
            </w:pPr>
            <w:r>
              <w:rPr>
                <w:rFonts w:ascii="Arial" w:hAnsi="Arial" w:cs="Arial"/>
              </w:rPr>
              <w:t>d)</w:t>
            </w:r>
            <w:r>
              <w:rPr>
                <w:rFonts w:ascii="Arial" w:hAnsi="Arial" w:cs="Arial"/>
              </w:rPr>
              <w:tab/>
            </w:r>
            <w:r w:rsidR="00BC3870">
              <w:rPr>
                <w:rFonts w:ascii="Arial" w:hAnsi="Arial" w:cs="Arial"/>
              </w:rPr>
              <w:t xml:space="preserve">if you offer more than eight weeks of paid </w:t>
            </w:r>
            <w:r w:rsidR="00BC3870" w:rsidRPr="001052D8">
              <w:t>parental</w:t>
            </w:r>
            <w:r w:rsidR="00BC3870">
              <w:rPr>
                <w:rFonts w:ascii="Arial" w:hAnsi="Arial" w:cs="Arial"/>
              </w:rPr>
              <w:t xml:space="preserve"> leave (for primary carers if you make a distinction), the balance must be available no later than at the end of the employee’s probationary period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21FB11E" w14:textId="4EF69E77" w:rsidR="00BC3870" w:rsidRDefault="00BC3870" w:rsidP="00742439">
            <w:pPr>
              <w:jc w:val="center"/>
              <w:rPr>
                <w:rFonts w:ascii="Arial" w:eastAsia="Calibri" w:hAnsi="Arial" w:cs="Arial"/>
                <w:color w:val="000000"/>
              </w:rPr>
            </w:pPr>
            <w:r>
              <w:rPr>
                <w:rFonts w:ascii="Arial" w:eastAsia="Calibri" w:hAnsi="Arial" w:cs="Arial"/>
                <w:color w:val="000000"/>
              </w:rPr>
              <w:sym w:font="Wingdings 2" w:char="F050"/>
            </w:r>
          </w:p>
        </w:tc>
        <w:tc>
          <w:tcPr>
            <w:tcW w:w="1559" w:type="dxa"/>
            <w:tcBorders>
              <w:left w:val="single" w:sz="6" w:space="0" w:color="003661" w:themeColor="text2"/>
              <w:right w:val="single" w:sz="6" w:space="0" w:color="003661" w:themeColor="text2"/>
            </w:tcBorders>
          </w:tcPr>
          <w:p w14:paraId="54DA95A0" w14:textId="77777777" w:rsidR="00BC3870" w:rsidRPr="00D17EBF" w:rsidRDefault="00BC3870" w:rsidP="00742439">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60AB1123" w14:textId="77777777" w:rsidR="00BC3870" w:rsidRPr="00D17EBF" w:rsidRDefault="00BC3870" w:rsidP="00742439">
            <w:pPr>
              <w:pStyle w:val="Bullets3rdindent"/>
              <w:numPr>
                <w:ilvl w:val="0"/>
                <w:numId w:val="0"/>
              </w:numPr>
              <w:ind w:left="852"/>
              <w:jc w:val="center"/>
            </w:pPr>
          </w:p>
        </w:tc>
      </w:tr>
      <w:tr w:rsidR="00BC3870" w14:paraId="2E8410F4" w14:textId="3481579A"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2E8A17D" w14:textId="77777777" w:rsidR="00BC3870" w:rsidRDefault="00BC3870"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187EEBD" w14:textId="6F70AF10" w:rsidR="00BC3870" w:rsidRPr="001052D8" w:rsidRDefault="00F41693" w:rsidP="001052D8">
            <w:pPr>
              <w:pStyle w:val="Bullets1stindent"/>
              <w:numPr>
                <w:ilvl w:val="0"/>
                <w:numId w:val="0"/>
              </w:numPr>
              <w:tabs>
                <w:tab w:val="left" w:pos="338"/>
              </w:tabs>
              <w:spacing w:line="240" w:lineRule="auto"/>
              <w:ind w:left="338" w:hanging="338"/>
            </w:pPr>
            <w:r>
              <w:t>e)</w:t>
            </w:r>
            <w:r>
              <w:tab/>
            </w:r>
            <w:r w:rsidR="00BC3870">
              <w:t xml:space="preserve">there must be </w:t>
            </w:r>
            <w:r w:rsidR="00BC3870" w:rsidRPr="00513F57">
              <w:t xml:space="preserve">no requirement for </w:t>
            </w:r>
            <w:r w:rsidR="00BC3870">
              <w:t>anyone</w:t>
            </w:r>
            <w:r w:rsidR="00BC3870" w:rsidRPr="00513F57">
              <w:t xml:space="preserve"> to repay any portion </w:t>
            </w:r>
            <w:r w:rsidR="00BC3870">
              <w:t>under any circumstances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28BAC03" w14:textId="77777777" w:rsidR="00BC3870" w:rsidRDefault="00BC3870"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6DE7039" w14:textId="77777777" w:rsidR="00BC3870" w:rsidRPr="00D17EBF" w:rsidRDefault="00BC3870" w:rsidP="00742439">
            <w:pPr>
              <w:pStyle w:val="Bullets3rdindent"/>
              <w:numPr>
                <w:ilvl w:val="0"/>
                <w:numId w:val="0"/>
              </w:numPr>
              <w:ind w:left="852"/>
              <w:jc w:val="center"/>
            </w:pPr>
          </w:p>
        </w:tc>
        <w:tc>
          <w:tcPr>
            <w:tcW w:w="1559" w:type="dxa"/>
            <w:tcBorders>
              <w:left w:val="single" w:sz="6" w:space="0" w:color="003661" w:themeColor="text2"/>
              <w:right w:val="single" w:sz="6" w:space="0" w:color="003661" w:themeColor="text2"/>
            </w:tcBorders>
          </w:tcPr>
          <w:p w14:paraId="1EA6B12D" w14:textId="77777777" w:rsidR="00BC3870" w:rsidRPr="00D17EBF" w:rsidRDefault="00BC3870" w:rsidP="00742439">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610A74ED" w14:textId="77777777" w:rsidR="00BC3870" w:rsidRPr="00D17EBF" w:rsidRDefault="00BC3870" w:rsidP="00742439">
            <w:pPr>
              <w:pStyle w:val="Bullets3rdindent"/>
              <w:numPr>
                <w:ilvl w:val="0"/>
                <w:numId w:val="0"/>
              </w:numPr>
              <w:ind w:left="852"/>
              <w:jc w:val="center"/>
            </w:pPr>
          </w:p>
        </w:tc>
      </w:tr>
      <w:tr w:rsidR="00BC3870" w14:paraId="7060F64E" w14:textId="69349AF6"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1B8B2235" w14:textId="77777777" w:rsidR="00BC3870" w:rsidRDefault="00BC3870"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3ABFC42" w14:textId="76B00BA6" w:rsidR="00BC3870" w:rsidRPr="001052D8" w:rsidRDefault="00F41693" w:rsidP="001052D8">
            <w:pPr>
              <w:pStyle w:val="Bullets1stindent"/>
              <w:numPr>
                <w:ilvl w:val="0"/>
                <w:numId w:val="0"/>
              </w:numPr>
              <w:tabs>
                <w:tab w:val="left" w:pos="338"/>
              </w:tabs>
              <w:spacing w:line="240" w:lineRule="auto"/>
              <w:ind w:left="338" w:hanging="338"/>
            </w:pPr>
            <w:r>
              <w:t>f)</w:t>
            </w:r>
            <w:r>
              <w:tab/>
            </w:r>
            <w:r w:rsidR="00BC3870">
              <w:t xml:space="preserve">the amount of leave </w:t>
            </w:r>
            <w:r w:rsidR="00BC3870" w:rsidRPr="00513F57">
              <w:t xml:space="preserve">available to women </w:t>
            </w:r>
            <w:r w:rsidR="00BC3870">
              <w:t>must also be available to</w:t>
            </w:r>
            <w:r w:rsidR="00BC3870" w:rsidRPr="00513F57">
              <w:t xml:space="preserve"> men</w:t>
            </w:r>
            <w:r w:rsidR="00BC3870">
              <w:t xml:space="preserve"> (</w:t>
            </w:r>
            <w:proofErr w:type="gramStart"/>
            <w:r w:rsidR="00BC3870">
              <w:t>e.g.</w:t>
            </w:r>
            <w:proofErr w:type="gramEnd"/>
            <w:r w:rsidR="00BC3870">
              <w:t xml:space="preserve"> if more than eight weeks is offered, that amount must be paid to women AND men)</w:t>
            </w:r>
          </w:p>
        </w:tc>
        <w:tc>
          <w:tcPr>
            <w:tcW w:w="1417"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3F30DD7E" w14:textId="77777777" w:rsidR="00BC3870" w:rsidRDefault="00BC3870"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7F941E0" w14:textId="77777777" w:rsidR="00BC3870" w:rsidRPr="00D17EBF" w:rsidRDefault="00BC3870" w:rsidP="00742439">
            <w:pPr>
              <w:pStyle w:val="Bullets3rdindent"/>
              <w:numPr>
                <w:ilvl w:val="0"/>
                <w:numId w:val="0"/>
              </w:numPr>
              <w:ind w:left="852"/>
              <w:jc w:val="center"/>
            </w:pPr>
          </w:p>
        </w:tc>
        <w:tc>
          <w:tcPr>
            <w:tcW w:w="1559" w:type="dxa"/>
            <w:tcBorders>
              <w:left w:val="single" w:sz="6" w:space="0" w:color="003661" w:themeColor="text2"/>
              <w:right w:val="single" w:sz="6" w:space="0" w:color="003661" w:themeColor="text2"/>
            </w:tcBorders>
          </w:tcPr>
          <w:p w14:paraId="044B796F" w14:textId="77777777" w:rsidR="00BC3870" w:rsidRPr="00D17EBF" w:rsidRDefault="00BC3870" w:rsidP="00742439">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2229BAAB" w14:textId="77777777" w:rsidR="00BC3870" w:rsidRPr="00D17EBF" w:rsidRDefault="00BC3870" w:rsidP="00742439">
            <w:pPr>
              <w:pStyle w:val="Bullets3rdindent"/>
              <w:numPr>
                <w:ilvl w:val="0"/>
                <w:numId w:val="0"/>
              </w:numPr>
              <w:ind w:left="852"/>
              <w:jc w:val="center"/>
            </w:pPr>
          </w:p>
        </w:tc>
      </w:tr>
      <w:tr w:rsidR="00BC3870" w14:paraId="72577D73" w14:textId="35EAE9CB"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D5F68F" w14:textId="77777777" w:rsidR="00BC3870" w:rsidRDefault="00BC3870"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560BF43" w14:textId="5ABBE99F" w:rsidR="00BC3870" w:rsidRPr="001052D8" w:rsidRDefault="00F41693" w:rsidP="001052D8">
            <w:pPr>
              <w:pStyle w:val="Bullets1stindent"/>
              <w:numPr>
                <w:ilvl w:val="0"/>
                <w:numId w:val="0"/>
              </w:numPr>
              <w:tabs>
                <w:tab w:val="left" w:pos="338"/>
              </w:tabs>
              <w:spacing w:line="240" w:lineRule="auto"/>
              <w:ind w:left="338" w:hanging="338"/>
            </w:pPr>
            <w:r>
              <w:t>g)</w:t>
            </w:r>
            <w:r>
              <w:tab/>
            </w:r>
            <w:r w:rsidR="00BC3870" w:rsidRPr="00513F57">
              <w:t>flexibility in how this can be taken must be provided (</w:t>
            </w:r>
            <w:proofErr w:type="gramStart"/>
            <w:r w:rsidR="00BC3870" w:rsidRPr="00513F57">
              <w:t>e.g.</w:t>
            </w:r>
            <w:proofErr w:type="gramEnd"/>
            <w:r w:rsidR="00BC3870" w:rsidRPr="00513F57">
              <w:t xml:space="preserve"> part-time for part of the paid duration)</w:t>
            </w:r>
          </w:p>
        </w:tc>
        <w:tc>
          <w:tcPr>
            <w:tcW w:w="1417"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812816F" w14:textId="77777777" w:rsidR="00BC3870" w:rsidRDefault="00BC3870"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B965C16" w14:textId="5897CFC4" w:rsidR="00BC3870" w:rsidRPr="00D17EBF" w:rsidRDefault="00BC3870" w:rsidP="00742439">
            <w:pPr>
              <w:jc w:val="center"/>
            </w:pPr>
          </w:p>
        </w:tc>
        <w:tc>
          <w:tcPr>
            <w:tcW w:w="1559" w:type="dxa"/>
            <w:tcBorders>
              <w:left w:val="single" w:sz="6" w:space="0" w:color="003661" w:themeColor="text2"/>
              <w:right w:val="single" w:sz="6" w:space="0" w:color="003661" w:themeColor="text2"/>
            </w:tcBorders>
          </w:tcPr>
          <w:p w14:paraId="2B900899" w14:textId="77777777" w:rsidR="00BC3870" w:rsidRDefault="00BC3870"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017E904" w14:textId="77777777" w:rsidR="00BC3870" w:rsidRDefault="00BC3870" w:rsidP="00742439">
            <w:pPr>
              <w:jc w:val="center"/>
              <w:rPr>
                <w:rFonts w:ascii="Arial" w:eastAsia="Calibri" w:hAnsi="Arial" w:cs="Arial"/>
                <w:color w:val="000000"/>
              </w:rPr>
            </w:pPr>
          </w:p>
        </w:tc>
      </w:tr>
      <w:tr w:rsidR="00BC3870" w14:paraId="24471002" w14:textId="0052F0E2"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21748D3B" w14:textId="77777777" w:rsidR="00BC3870" w:rsidRDefault="00BC3870"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F5ACC01" w14:textId="357D6210" w:rsidR="00BC3870" w:rsidRPr="009E7EBC" w:rsidRDefault="00F41693" w:rsidP="001052D8">
            <w:pPr>
              <w:pStyle w:val="Bullets1stindent"/>
              <w:numPr>
                <w:ilvl w:val="0"/>
                <w:numId w:val="0"/>
              </w:numPr>
              <w:tabs>
                <w:tab w:val="left" w:pos="350"/>
              </w:tabs>
              <w:ind w:left="350" w:hanging="350"/>
              <w:rPr>
                <w:rFonts w:eastAsia="Calibri"/>
                <w:color w:val="000000"/>
              </w:rPr>
            </w:pPr>
            <w:r>
              <w:t>h)</w:t>
            </w:r>
            <w:r>
              <w:tab/>
            </w:r>
            <w:r w:rsidR="00BC3870" w:rsidRPr="001052D8">
              <w:rPr>
                <w:rFonts w:eastAsia="Calibri"/>
                <w:color w:val="000000"/>
              </w:rPr>
              <w:t>superannuation</w:t>
            </w:r>
            <w:r w:rsidR="00BC3870">
              <w:t xml:space="preserve"> must be paid on your employer-funded paid parental leave at the employee’s full salary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A385635" w14:textId="77777777" w:rsidR="00BC3870" w:rsidRDefault="00BC3870" w:rsidP="00BC3870">
            <w:pPr>
              <w:jc w:val="center"/>
              <w:rPr>
                <w:rFonts w:ascii="Arial" w:eastAsia="Calibri" w:hAnsi="Arial" w:cs="Arial"/>
                <w:color w:val="000000"/>
              </w:rPr>
            </w:pPr>
            <w:r>
              <w:br/>
            </w:r>
            <w:r>
              <w:rPr>
                <w:rFonts w:ascii="Arial" w:eastAsia="Calibri" w:hAnsi="Arial" w:cs="Arial"/>
                <w:color w:val="000000"/>
              </w:rPr>
              <w:sym w:font="Wingdings 2" w:char="F050"/>
            </w:r>
            <w:r>
              <w:rPr>
                <w:rFonts w:ascii="Arial" w:eastAsia="Calibri" w:hAnsi="Arial" w:cs="Arial"/>
                <w:color w:val="000000"/>
              </w:rPr>
              <w:t xml:space="preserve"> </w:t>
            </w:r>
          </w:p>
          <w:p w14:paraId="2951055A" w14:textId="5EBC5108" w:rsidR="00BC3870" w:rsidRPr="00402165" w:rsidRDefault="00BC3870" w:rsidP="00742439">
            <w:pPr>
              <w:jc w:val="center"/>
              <w:rPr>
                <w:rFonts w:ascii="Arial" w:eastAsia="Calibri" w:hAnsi="Arial" w:cs="Arial"/>
                <w:color w:val="000000"/>
              </w:rPr>
            </w:pPr>
          </w:p>
        </w:tc>
        <w:tc>
          <w:tcPr>
            <w:tcW w:w="1559" w:type="dxa"/>
            <w:tcBorders>
              <w:left w:val="single" w:sz="6" w:space="0" w:color="003661" w:themeColor="text2"/>
              <w:right w:val="single" w:sz="6" w:space="0" w:color="003661" w:themeColor="text2"/>
            </w:tcBorders>
          </w:tcPr>
          <w:p w14:paraId="4676ECFF" w14:textId="77777777" w:rsidR="00BC3870" w:rsidRPr="002C5949" w:rsidRDefault="00BC3870" w:rsidP="00742439">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8EFCAF2" w14:textId="77777777" w:rsidR="00BC3870" w:rsidRPr="002C5949" w:rsidRDefault="00BC3870" w:rsidP="00742439">
            <w:pPr>
              <w:pStyle w:val="Bullets3rdindent"/>
              <w:numPr>
                <w:ilvl w:val="0"/>
                <w:numId w:val="0"/>
              </w:numPr>
              <w:jc w:val="center"/>
              <w:rPr>
                <w:rFonts w:ascii="Arial" w:eastAsia="Calibri" w:hAnsi="Arial" w:cs="Arial"/>
                <w:color w:val="000000"/>
              </w:rPr>
            </w:pPr>
          </w:p>
        </w:tc>
      </w:tr>
      <w:tr w:rsidR="00BC3870" w14:paraId="26CDD46C" w14:textId="77777777"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B731BFA" w14:textId="77777777" w:rsidR="00BC3870" w:rsidRDefault="00BC3870"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79CFD51" w14:textId="10D976E4" w:rsidR="00BC3870" w:rsidRPr="001052D8" w:rsidRDefault="00F41693" w:rsidP="001052D8">
            <w:pPr>
              <w:pStyle w:val="Bullets1stindent"/>
              <w:numPr>
                <w:ilvl w:val="0"/>
                <w:numId w:val="0"/>
              </w:numPr>
              <w:spacing w:after="60"/>
              <w:ind w:left="266" w:hanging="266"/>
              <w:rPr>
                <w:rFonts w:eastAsia="Calibri"/>
                <w:color w:val="000000"/>
              </w:rPr>
            </w:pPr>
            <w:proofErr w:type="spellStart"/>
            <w:r>
              <w:t>i</w:t>
            </w:r>
            <w:proofErr w:type="spellEnd"/>
            <w:r>
              <w:t>)</w:t>
            </w:r>
            <w:r>
              <w:tab/>
            </w:r>
            <w:r w:rsidR="00BC3870">
              <w:t xml:space="preserve">If </w:t>
            </w:r>
            <w:r w:rsidR="00BC3870">
              <w:rPr>
                <w:rFonts w:eastAsia="Calibri"/>
                <w:color w:val="000000"/>
              </w:rPr>
              <w:t>your employer-funded paid parental leave (for primary</w:t>
            </w:r>
            <w:r w:rsidR="0011129E">
              <w:rPr>
                <w:rFonts w:eastAsia="Calibri"/>
                <w:color w:val="000000"/>
              </w:rPr>
              <w:t xml:space="preserve"> carers</w:t>
            </w:r>
            <w:r w:rsidR="00D06B38">
              <w:rPr>
                <w:rFonts w:eastAsia="Calibri"/>
                <w:color w:val="000000"/>
              </w:rPr>
              <w:t xml:space="preserve"> if a distinction is made</w:t>
            </w:r>
            <w:r w:rsidR="0011129E">
              <w:rPr>
                <w:rFonts w:eastAsia="Calibri"/>
                <w:color w:val="000000"/>
              </w:rPr>
              <w:t>)</w:t>
            </w:r>
            <w:r w:rsidR="00BC3870">
              <w:rPr>
                <w:rFonts w:eastAsia="Calibri"/>
                <w:color w:val="000000"/>
              </w:rPr>
              <w:t xml:space="preserve"> is less than </w:t>
            </w:r>
            <w:r w:rsidR="0011129E">
              <w:rPr>
                <w:rFonts w:eastAsia="Calibri"/>
                <w:color w:val="000000"/>
              </w:rPr>
              <w:t xml:space="preserve">18 weeks (the </w:t>
            </w:r>
            <w:r w:rsidR="00D06B38">
              <w:rPr>
                <w:rFonts w:eastAsia="Calibri"/>
                <w:color w:val="000000"/>
              </w:rPr>
              <w:t>number of weeks under</w:t>
            </w:r>
            <w:r w:rsidR="0011129E">
              <w:rPr>
                <w:rFonts w:eastAsia="Calibri"/>
                <w:color w:val="000000"/>
              </w:rPr>
              <w:t xml:space="preserve"> </w:t>
            </w:r>
            <w:r w:rsidR="00BC3870">
              <w:rPr>
                <w:rFonts w:eastAsia="Calibri"/>
                <w:color w:val="000000"/>
              </w:rPr>
              <w:t xml:space="preserve">the government’s </w:t>
            </w:r>
            <w:r w:rsidR="00927B0B">
              <w:rPr>
                <w:rFonts w:eastAsia="Calibri"/>
                <w:color w:val="000000"/>
              </w:rPr>
              <w:t xml:space="preserve">current </w:t>
            </w:r>
            <w:r w:rsidR="00BC3870">
              <w:rPr>
                <w:rFonts w:eastAsia="Calibri"/>
                <w:color w:val="000000"/>
              </w:rPr>
              <w:t>scheme</w:t>
            </w:r>
            <w:r w:rsidR="0011129E">
              <w:rPr>
                <w:rFonts w:eastAsia="Calibri"/>
                <w:color w:val="000000"/>
              </w:rPr>
              <w:t xml:space="preserve">), you must pay superannuation </w:t>
            </w:r>
            <w:r w:rsidR="00BC3870">
              <w:t xml:space="preserve">on the </w:t>
            </w:r>
            <w:r w:rsidR="0011129E">
              <w:rPr>
                <w:rFonts w:eastAsia="Calibri"/>
                <w:color w:val="000000"/>
              </w:rPr>
              <w:t xml:space="preserve">difference between the two, paid </w:t>
            </w:r>
            <w:r w:rsidR="00BC3870">
              <w:t>at the minimum wage</w:t>
            </w:r>
            <w:r w:rsidR="0011129E">
              <w:t>.</w:t>
            </w:r>
          </w:p>
          <w:p w14:paraId="77E08639" w14:textId="36054974" w:rsidR="0011129E" w:rsidRDefault="0011129E" w:rsidP="0011129E">
            <w:pPr>
              <w:pStyle w:val="Bullets1stindent"/>
              <w:numPr>
                <w:ilvl w:val="0"/>
                <w:numId w:val="0"/>
              </w:numPr>
              <w:spacing w:after="120"/>
              <w:ind w:left="284"/>
            </w:pPr>
            <w:r>
              <w:t>For example: if you offer 12 weeks, you need to pay additional superannuation on 6 weeks at the minimum wage (government scheme is 18, less 12 weeks, equals 6 weeks difference</w:t>
            </w:r>
            <w:r w:rsidR="00D06B38">
              <w:t xml:space="preserve">). </w:t>
            </w:r>
          </w:p>
          <w:p w14:paraId="03DFB632" w14:textId="0BA169B5" w:rsidR="00D06B38" w:rsidRPr="001052D8" w:rsidRDefault="00F94C29" w:rsidP="001052D8">
            <w:pPr>
              <w:pStyle w:val="Bullets1stindent"/>
              <w:numPr>
                <w:ilvl w:val="0"/>
                <w:numId w:val="0"/>
              </w:numPr>
              <w:spacing w:after="120"/>
              <w:ind w:left="284"/>
              <w:rPr>
                <w:rFonts w:eastAsia="Calibri"/>
                <w:color w:val="000000"/>
              </w:rPr>
            </w:pPr>
            <w:r>
              <w:t xml:space="preserve">NB: </w:t>
            </w:r>
            <w:r w:rsidR="00D06B38">
              <w:t xml:space="preserve">If you offer 18 weeks or more of employer-funded paid parental leave, this does not apply to you as you </w:t>
            </w:r>
            <w:r>
              <w:t>will</w:t>
            </w:r>
            <w:r w:rsidR="00D06B38">
              <w:t xml:space="preserve"> already </w:t>
            </w:r>
            <w:r>
              <w:t xml:space="preserve">be </w:t>
            </w:r>
            <w:r w:rsidR="00D06B38">
              <w:t xml:space="preserve">paying superannuation </w:t>
            </w:r>
            <w:r>
              <w:t xml:space="preserve">for that </w:t>
            </w:r>
            <w:proofErr w:type="gramStart"/>
            <w:r>
              <w:t>period of time</w:t>
            </w:r>
            <w:proofErr w:type="gramEnd"/>
            <w:r>
              <w:t>.</w:t>
            </w:r>
          </w:p>
          <w:p w14:paraId="2A050CEE" w14:textId="6C34D6D7" w:rsidR="00BC3870" w:rsidRDefault="00BC3870" w:rsidP="00BC3870">
            <w:pPr>
              <w:pStyle w:val="Bullets1stindent"/>
            </w:pPr>
            <w:r w:rsidRPr="00570F0A">
              <w:rPr>
                <w:b/>
                <w:bCs/>
              </w:rPr>
              <w:t>NB. This requirement must be in place for all applicants applying in 2022 onward</w:t>
            </w:r>
            <w:r>
              <w:t>.</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CF98618" w14:textId="77777777" w:rsidR="00923A99" w:rsidRDefault="00923A99" w:rsidP="00923A9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ECDC866" w14:textId="5CE66A86" w:rsidR="00BC3870" w:rsidRDefault="00BC3870" w:rsidP="001052D8">
            <w:pPr>
              <w:jc w:val="center"/>
            </w:pPr>
            <w:r>
              <w:t>New in 2022-24</w:t>
            </w:r>
          </w:p>
        </w:tc>
        <w:tc>
          <w:tcPr>
            <w:tcW w:w="1559" w:type="dxa"/>
            <w:tcBorders>
              <w:left w:val="single" w:sz="6" w:space="0" w:color="003661" w:themeColor="text2"/>
              <w:right w:val="single" w:sz="6" w:space="0" w:color="003661" w:themeColor="text2"/>
            </w:tcBorders>
          </w:tcPr>
          <w:p w14:paraId="578DC4E6" w14:textId="77777777" w:rsidR="00BC3870" w:rsidRPr="002C5949" w:rsidRDefault="00BC3870" w:rsidP="00742439">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74C78F35" w14:textId="77777777" w:rsidR="00BC3870" w:rsidRPr="002C5949" w:rsidRDefault="00BC3870" w:rsidP="00742439">
            <w:pPr>
              <w:pStyle w:val="Bullets3rdindent"/>
              <w:numPr>
                <w:ilvl w:val="0"/>
                <w:numId w:val="0"/>
              </w:numPr>
              <w:jc w:val="center"/>
              <w:rPr>
                <w:rFonts w:ascii="Arial" w:eastAsia="Calibri" w:hAnsi="Arial" w:cs="Arial"/>
                <w:color w:val="000000"/>
              </w:rPr>
            </w:pPr>
          </w:p>
        </w:tc>
      </w:tr>
      <w:tr w:rsidR="00F94C29" w14:paraId="4BAB8AAE" w14:textId="72496C45"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553DED0C" w14:textId="5A2F45A4" w:rsidR="00F94C29" w:rsidRDefault="00F94C29" w:rsidP="00742439">
            <w:pPr>
              <w:pStyle w:val="TableBodyCopy"/>
              <w:rPr>
                <w:b/>
              </w:rPr>
            </w:pPr>
            <w:r>
              <w:rPr>
                <w:b/>
              </w:rPr>
              <w:t>Q 4.3</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E790DCB" w14:textId="6CF92253" w:rsidR="00F94C29" w:rsidRDefault="00F94C29" w:rsidP="001052D8">
            <w:pPr>
              <w:pStyle w:val="Bullets1stindent"/>
              <w:numPr>
                <w:ilvl w:val="0"/>
                <w:numId w:val="0"/>
              </w:numPr>
              <w:spacing w:after="120" w:line="240" w:lineRule="auto"/>
              <w:rPr>
                <w:rFonts w:ascii="Arial" w:hAnsi="Arial" w:cs="Arial"/>
                <w:b/>
                <w:color w:val="auto"/>
              </w:rPr>
            </w:pPr>
            <w:r>
              <w:rPr>
                <w:rFonts w:ascii="Arial" w:hAnsi="Arial" w:cs="Arial"/>
                <w:b/>
                <w:color w:val="auto"/>
              </w:rPr>
              <w:t xml:space="preserve">If your organisation makes a distinction between primary and secondary </w:t>
            </w:r>
            <w:proofErr w:type="gramStart"/>
            <w:r>
              <w:rPr>
                <w:rFonts w:ascii="Arial" w:hAnsi="Arial" w:cs="Arial"/>
                <w:b/>
                <w:color w:val="auto"/>
              </w:rPr>
              <w:t>carers,*</w:t>
            </w:r>
            <w:proofErr w:type="gramEnd"/>
            <w:r>
              <w:rPr>
                <w:rFonts w:ascii="Arial" w:hAnsi="Arial" w:cs="Arial"/>
                <w:b/>
                <w:color w:val="auto"/>
              </w:rPr>
              <w:t xml:space="preserve"> you </w:t>
            </w:r>
            <w:r w:rsidRPr="00620EC4">
              <w:rPr>
                <w:rFonts w:ascii="Arial" w:hAnsi="Arial" w:cs="Arial"/>
                <w:b/>
                <w:color w:val="auto"/>
              </w:rPr>
              <w:t>must offer all permanent employees who are secondary carers at least t</w:t>
            </w:r>
            <w:r>
              <w:rPr>
                <w:rFonts w:ascii="Arial" w:hAnsi="Arial" w:cs="Arial"/>
                <w:b/>
                <w:color w:val="auto"/>
              </w:rPr>
              <w:t>hree</w:t>
            </w:r>
            <w:r w:rsidRPr="00620EC4">
              <w:rPr>
                <w:rFonts w:ascii="Arial" w:hAnsi="Arial" w:cs="Arial"/>
                <w:b/>
                <w:color w:val="auto"/>
              </w:rPr>
              <w:t xml:space="preserve"> weeks of paid parental leave at full pay</w:t>
            </w:r>
            <w:r>
              <w:rPr>
                <w:rFonts w:ascii="Arial" w:hAnsi="Arial" w:cs="Arial"/>
                <w:b/>
                <w:color w:val="auto"/>
              </w:rPr>
              <w:t xml:space="preserve"> plus superannuation on that paid leave and include all the points below:</w:t>
            </w:r>
          </w:p>
          <w:p w14:paraId="43BBDAC6" w14:textId="2CA6CE41" w:rsidR="00F94C29" w:rsidRPr="009447DE" w:rsidRDefault="00F94C29" w:rsidP="001052D8">
            <w:pPr>
              <w:pStyle w:val="Bullets1stindent"/>
              <w:numPr>
                <w:ilvl w:val="0"/>
                <w:numId w:val="0"/>
              </w:numPr>
              <w:tabs>
                <w:tab w:val="left" w:pos="290"/>
              </w:tabs>
              <w:spacing w:line="240" w:lineRule="auto"/>
              <w:rPr>
                <w:rFonts w:ascii="Arial" w:hAnsi="Arial" w:cs="Arial"/>
                <w:bCs/>
                <w:color w:val="auto"/>
              </w:rPr>
            </w:pPr>
            <w:r w:rsidRPr="001052D8">
              <w:rPr>
                <w:rFonts w:ascii="Arial" w:hAnsi="Arial" w:cs="Arial"/>
                <w:bCs/>
                <w:color w:val="auto"/>
              </w:rPr>
              <w:t>*</w:t>
            </w:r>
            <w:r>
              <w:rPr>
                <w:rFonts w:ascii="Arial" w:hAnsi="Arial" w:cs="Arial"/>
                <w:bCs/>
                <w:color w:val="auto"/>
              </w:rPr>
              <w:tab/>
            </w:r>
            <w:r w:rsidRPr="001052D8">
              <w:rPr>
                <w:rFonts w:ascii="Arial" w:hAnsi="Arial" w:cs="Arial"/>
                <w:bCs/>
                <w:color w:val="auto"/>
              </w:rPr>
              <w:t xml:space="preserve">If your organisation does not make a distinction between primary and secondary carers, all </w:t>
            </w:r>
            <w:r>
              <w:rPr>
                <w:rFonts w:ascii="Arial" w:hAnsi="Arial" w:cs="Arial"/>
                <w:bCs/>
                <w:color w:val="auto"/>
              </w:rPr>
              <w:t>your workforce</w:t>
            </w:r>
            <w:r w:rsidRPr="001052D8">
              <w:rPr>
                <w:rFonts w:ascii="Arial" w:hAnsi="Arial" w:cs="Arial"/>
                <w:bCs/>
                <w:color w:val="auto"/>
              </w:rPr>
              <w:t xml:space="preserve"> will be covered under question 4.2</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14B0FD"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C4A99C" w14:textId="4A04F113" w:rsidR="00F94C29" w:rsidRPr="00D17EBF" w:rsidRDefault="00F94C29" w:rsidP="00742439">
            <w:pPr>
              <w:jc w:val="center"/>
            </w:pPr>
          </w:p>
        </w:tc>
        <w:tc>
          <w:tcPr>
            <w:tcW w:w="1559" w:type="dxa"/>
            <w:tcBorders>
              <w:left w:val="single" w:sz="6" w:space="0" w:color="003661" w:themeColor="text2"/>
              <w:right w:val="single" w:sz="6" w:space="0" w:color="003661" w:themeColor="text2"/>
            </w:tcBorders>
          </w:tcPr>
          <w:p w14:paraId="43AA415F" w14:textId="77777777" w:rsidR="00F94C29" w:rsidRDefault="00F94C29"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5CB90CA" w14:textId="77777777" w:rsidR="00F94C29" w:rsidRDefault="00F94C29" w:rsidP="00742439">
            <w:pPr>
              <w:jc w:val="center"/>
              <w:rPr>
                <w:rFonts w:ascii="Arial" w:eastAsia="Calibri" w:hAnsi="Arial" w:cs="Arial"/>
                <w:color w:val="000000"/>
              </w:rPr>
            </w:pPr>
          </w:p>
        </w:tc>
      </w:tr>
      <w:tr w:rsidR="00F94C29" w14:paraId="3BD55D11" w14:textId="6D7E5824"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EF41A38"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59E8420" w14:textId="77777777" w:rsidR="00F94C29" w:rsidRPr="00352ECD" w:rsidRDefault="00F94C29" w:rsidP="00742439">
            <w:pPr>
              <w:pStyle w:val="Bullets1stindent"/>
              <w:spacing w:line="240" w:lineRule="auto"/>
              <w:rPr>
                <w:color w:val="auto"/>
              </w:rPr>
            </w:pPr>
            <w:r w:rsidRPr="00D2245B">
              <w:t>this must be paid in addition to the government scheme (not just topping up the government funded scheme)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3017708"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D3F98CA" w14:textId="3AA140F1" w:rsidR="00F94C29" w:rsidRPr="00D17EBF" w:rsidRDefault="00F94C29" w:rsidP="00742439">
            <w:pPr>
              <w:jc w:val="center"/>
            </w:pPr>
          </w:p>
        </w:tc>
        <w:tc>
          <w:tcPr>
            <w:tcW w:w="1559" w:type="dxa"/>
            <w:tcBorders>
              <w:left w:val="single" w:sz="6" w:space="0" w:color="003661" w:themeColor="text2"/>
              <w:right w:val="single" w:sz="6" w:space="0" w:color="003661" w:themeColor="text2"/>
            </w:tcBorders>
          </w:tcPr>
          <w:p w14:paraId="4D68F824" w14:textId="77777777" w:rsidR="00F94C29" w:rsidRDefault="00F94C29"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3085737" w14:textId="77777777" w:rsidR="00F94C29" w:rsidRDefault="00F94C29" w:rsidP="00742439">
            <w:pPr>
              <w:jc w:val="center"/>
              <w:rPr>
                <w:rFonts w:ascii="Arial" w:eastAsia="Calibri" w:hAnsi="Arial" w:cs="Arial"/>
                <w:color w:val="000000"/>
              </w:rPr>
            </w:pPr>
          </w:p>
        </w:tc>
      </w:tr>
      <w:tr w:rsidR="00F94C29" w14:paraId="33866238" w14:textId="12068F75"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03602D5F"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1BB940F9" w14:textId="2F7DDD04" w:rsidR="00F94C29" w:rsidRPr="00D2245B" w:rsidRDefault="00F94C29" w:rsidP="00742439">
            <w:pPr>
              <w:pStyle w:val="Bullets1stindent"/>
              <w:spacing w:line="240" w:lineRule="auto"/>
            </w:pPr>
            <w:r>
              <w:t xml:space="preserve">it must be </w:t>
            </w:r>
            <w:r w:rsidRPr="00352ECD">
              <w:t>available under any circumstances where there is a new baby: adoption, same-sex couple, surrogacy</w:t>
            </w:r>
            <w:r>
              <w:t>. This must also be available for parents of a stillborn baby.</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BE6CCF8"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FE516C" w14:textId="57452BA0" w:rsidR="00F94C29" w:rsidRPr="00D17EBF" w:rsidRDefault="00F94C29" w:rsidP="00742439">
            <w:pPr>
              <w:jc w:val="center"/>
            </w:pPr>
          </w:p>
        </w:tc>
        <w:tc>
          <w:tcPr>
            <w:tcW w:w="1559" w:type="dxa"/>
            <w:tcBorders>
              <w:left w:val="single" w:sz="6" w:space="0" w:color="003661" w:themeColor="text2"/>
              <w:right w:val="single" w:sz="6" w:space="0" w:color="003661" w:themeColor="text2"/>
            </w:tcBorders>
          </w:tcPr>
          <w:p w14:paraId="72DDDA2E" w14:textId="77777777" w:rsidR="00F94C29" w:rsidRDefault="00F94C29"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0BA3101" w14:textId="77777777" w:rsidR="00F94C29" w:rsidRDefault="00F94C29" w:rsidP="00742439">
            <w:pPr>
              <w:jc w:val="center"/>
              <w:rPr>
                <w:rFonts w:ascii="Arial" w:eastAsia="Calibri" w:hAnsi="Arial" w:cs="Arial"/>
                <w:color w:val="000000"/>
              </w:rPr>
            </w:pPr>
          </w:p>
        </w:tc>
      </w:tr>
      <w:tr w:rsidR="00F94C29" w14:paraId="01FD686E" w14:textId="21F6C15E"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4572CAD8"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FDCABC4" w14:textId="0CC22F63" w:rsidR="00F94C29" w:rsidRPr="00352ECD" w:rsidRDefault="00F94C29" w:rsidP="00742439">
            <w:pPr>
              <w:pStyle w:val="Bullets1stindent"/>
              <w:spacing w:line="240" w:lineRule="auto"/>
            </w:pPr>
            <w:r>
              <w:t xml:space="preserve">there must be </w:t>
            </w:r>
            <w:r w:rsidRPr="00D2245B">
              <w:t>no requirement for</w:t>
            </w:r>
            <w:r>
              <w:t xml:space="preserve"> anyone</w:t>
            </w:r>
            <w:r w:rsidRPr="00D2245B">
              <w:t xml:space="preserve"> to repay any portion </w:t>
            </w:r>
            <w:r>
              <w:t>under any circumstances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23CEC7"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FB65C3D" w14:textId="13A77D4F" w:rsidR="00F94C29" w:rsidRPr="00D17EBF" w:rsidRDefault="00F94C29" w:rsidP="00742439">
            <w:pPr>
              <w:jc w:val="center"/>
            </w:pPr>
          </w:p>
        </w:tc>
        <w:tc>
          <w:tcPr>
            <w:tcW w:w="1559" w:type="dxa"/>
            <w:tcBorders>
              <w:left w:val="single" w:sz="6" w:space="0" w:color="003661" w:themeColor="text2"/>
              <w:right w:val="single" w:sz="6" w:space="0" w:color="003661" w:themeColor="text2"/>
            </w:tcBorders>
          </w:tcPr>
          <w:p w14:paraId="04BD2842" w14:textId="77777777" w:rsidR="00F94C29" w:rsidRDefault="00F94C29"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264EA00" w14:textId="77777777" w:rsidR="00F94C29" w:rsidRDefault="00F94C29" w:rsidP="00742439">
            <w:pPr>
              <w:jc w:val="center"/>
              <w:rPr>
                <w:rFonts w:ascii="Arial" w:eastAsia="Calibri" w:hAnsi="Arial" w:cs="Arial"/>
                <w:color w:val="000000"/>
              </w:rPr>
            </w:pPr>
          </w:p>
        </w:tc>
      </w:tr>
      <w:tr w:rsidR="00F94C29" w14:paraId="6E21861D" w14:textId="4471B3FA"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719BF663"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748172D" w14:textId="77777777" w:rsidR="00F94C29" w:rsidRPr="00D2245B" w:rsidRDefault="00F94C29" w:rsidP="00742439">
            <w:pPr>
              <w:pStyle w:val="Bullets1stindent"/>
              <w:spacing w:line="240" w:lineRule="auto"/>
            </w:pPr>
            <w:r w:rsidRPr="00D2245B">
              <w:t>available to women and men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4C39A3B" w14:textId="77777777" w:rsidR="00F94C29" w:rsidRDefault="00F94C29" w:rsidP="001052D8">
            <w:pPr>
              <w:spacing w:before="120"/>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3ADD06B" w14:textId="1B7EED8F" w:rsidR="00F94C29" w:rsidRPr="00D17EBF" w:rsidRDefault="00F94C29" w:rsidP="00742439">
            <w:pPr>
              <w:jc w:val="center"/>
            </w:pPr>
          </w:p>
        </w:tc>
        <w:tc>
          <w:tcPr>
            <w:tcW w:w="1559" w:type="dxa"/>
            <w:tcBorders>
              <w:left w:val="single" w:sz="6" w:space="0" w:color="003661" w:themeColor="text2"/>
              <w:right w:val="single" w:sz="6" w:space="0" w:color="003661" w:themeColor="text2"/>
            </w:tcBorders>
          </w:tcPr>
          <w:p w14:paraId="0616BC4E" w14:textId="77777777" w:rsidR="00F94C29" w:rsidRDefault="00F94C29"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9125D94" w14:textId="77777777" w:rsidR="00F94C29" w:rsidRDefault="00F94C29" w:rsidP="00742439">
            <w:pPr>
              <w:jc w:val="center"/>
              <w:rPr>
                <w:rFonts w:ascii="Arial" w:eastAsia="Calibri" w:hAnsi="Arial" w:cs="Arial"/>
                <w:color w:val="000000"/>
              </w:rPr>
            </w:pPr>
          </w:p>
        </w:tc>
      </w:tr>
      <w:tr w:rsidR="00F94C29" w14:paraId="6A231E26" w14:textId="309CD5DA"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17230072"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4D4DD45" w14:textId="77777777" w:rsidR="00F94C29" w:rsidRPr="00D2245B" w:rsidRDefault="00F94C29" w:rsidP="00742439">
            <w:pPr>
              <w:pStyle w:val="Bullets1stindent"/>
              <w:spacing w:line="240" w:lineRule="auto"/>
            </w:pPr>
            <w:r w:rsidRPr="00D2245B">
              <w:t>flexibility in how this can be taken must be provided (</w:t>
            </w:r>
            <w:proofErr w:type="gramStart"/>
            <w:r w:rsidRPr="00D2245B">
              <w:t>e.g.</w:t>
            </w:r>
            <w:proofErr w:type="gramEnd"/>
            <w:r w:rsidRPr="00D2245B">
              <w:t xml:space="preserve"> part-time for part of the paid duration).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B9F960"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5398152" w14:textId="6F6C40B7" w:rsidR="00F94C29" w:rsidRPr="00D17EBF" w:rsidRDefault="00F94C29" w:rsidP="00742439">
            <w:pPr>
              <w:jc w:val="center"/>
            </w:pPr>
          </w:p>
        </w:tc>
        <w:tc>
          <w:tcPr>
            <w:tcW w:w="1559" w:type="dxa"/>
            <w:tcBorders>
              <w:left w:val="single" w:sz="6" w:space="0" w:color="003661" w:themeColor="text2"/>
              <w:right w:val="single" w:sz="6" w:space="0" w:color="003661" w:themeColor="text2"/>
            </w:tcBorders>
          </w:tcPr>
          <w:p w14:paraId="662EB26E" w14:textId="77777777" w:rsidR="00F94C29" w:rsidRDefault="00F94C29"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BC4D2EE" w14:textId="77777777" w:rsidR="00F94C29" w:rsidRDefault="00F94C29" w:rsidP="00742439">
            <w:pPr>
              <w:jc w:val="center"/>
              <w:rPr>
                <w:rFonts w:ascii="Arial" w:eastAsia="Calibri" w:hAnsi="Arial" w:cs="Arial"/>
                <w:color w:val="000000"/>
              </w:rPr>
            </w:pPr>
          </w:p>
        </w:tc>
      </w:tr>
      <w:tr w:rsidR="00923A99" w14:paraId="22D8D280" w14:textId="0B56A20C" w:rsidTr="00923A99">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FFE6A60" w14:textId="10A08DC2" w:rsidR="00742439" w:rsidRDefault="00742439" w:rsidP="001052D8">
            <w:pPr>
              <w:pStyle w:val="TableBodyCopy"/>
              <w:rPr>
                <w:b/>
              </w:rPr>
            </w:pPr>
            <w:r>
              <w:rPr>
                <w:b/>
              </w:rPr>
              <w:lastRenderedPageBreak/>
              <w:t>Q 4.</w:t>
            </w:r>
            <w:r w:rsidR="00D774B2">
              <w:rPr>
                <w:b/>
              </w:rPr>
              <w:t>4</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E43EC45" w14:textId="77777777" w:rsidR="00742439" w:rsidRPr="00620EC4" w:rsidRDefault="00742439" w:rsidP="00742439">
            <w:pPr>
              <w:rPr>
                <w:rFonts w:ascii="Arial" w:hAnsi="Arial" w:cs="Arial"/>
                <w:b/>
                <w:color w:val="auto"/>
              </w:rPr>
            </w:pPr>
            <w:r w:rsidRPr="00620EC4">
              <w:rPr>
                <w:rFonts w:ascii="Arial" w:hAnsi="Arial" w:cs="Arial"/>
                <w:b/>
                <w:color w:val="auto"/>
              </w:rPr>
              <w:t>Your organisation must actively encourage men to take parental leave.</w:t>
            </w:r>
          </w:p>
          <w:p w14:paraId="7EBED1EC" w14:textId="77777777" w:rsidR="00F94C29" w:rsidRPr="001052D8" w:rsidRDefault="00742439" w:rsidP="00F94C29">
            <w:pPr>
              <w:pStyle w:val="Bullets1stindent"/>
              <w:rPr>
                <w:rFonts w:ascii="Arial" w:hAnsi="Arial" w:cs="Arial"/>
                <w:color w:val="auto"/>
              </w:rPr>
            </w:pPr>
            <w:r w:rsidRPr="00620EC4">
              <w:rPr>
                <w:rFonts w:ascii="Arial" w:eastAsia="Calibri" w:hAnsi="Arial" w:cs="Arial"/>
                <w:color w:val="000000"/>
              </w:rPr>
              <w:t xml:space="preserve">Details of how this is done must be provided. </w:t>
            </w:r>
          </w:p>
          <w:p w14:paraId="6ECBF598" w14:textId="0CFDC6C3" w:rsidR="00742439" w:rsidRPr="00620EC4" w:rsidRDefault="00742439" w:rsidP="001052D8">
            <w:pPr>
              <w:pStyle w:val="Bullets1stindent"/>
              <w:numPr>
                <w:ilvl w:val="0"/>
                <w:numId w:val="0"/>
              </w:numPr>
              <w:spacing w:before="120"/>
              <w:ind w:left="284"/>
              <w:rPr>
                <w:rFonts w:ascii="Arial" w:hAnsi="Arial" w:cs="Arial"/>
                <w:color w:val="auto"/>
              </w:rPr>
            </w:pPr>
            <w:r w:rsidRPr="00620EC4">
              <w:rPr>
                <w:rFonts w:ascii="Arial" w:eastAsia="Calibri" w:hAnsi="Arial" w:cs="Arial"/>
                <w:color w:val="000000"/>
              </w:rPr>
              <w:t>Examples could include through the provision of manager and staff resources, case studies, extending the period when the leave is available etc.</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8F5C82" w14:textId="77777777" w:rsidR="00742439" w:rsidRDefault="0074243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99C2F4" w14:textId="77777777" w:rsidR="00742439" w:rsidRDefault="00742439"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5A170605" w14:textId="77777777" w:rsidR="00742439" w:rsidRDefault="00742439"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5935E55" w14:textId="77777777" w:rsidR="00742439" w:rsidRDefault="00742439" w:rsidP="00742439">
            <w:pPr>
              <w:pStyle w:val="Bullets3rdindent"/>
              <w:numPr>
                <w:ilvl w:val="0"/>
                <w:numId w:val="0"/>
              </w:numPr>
              <w:ind w:left="852" w:hanging="284"/>
              <w:jc w:val="center"/>
            </w:pPr>
          </w:p>
        </w:tc>
      </w:tr>
      <w:tr w:rsidR="00F94C29" w14:paraId="756D4B6D" w14:textId="5196B0A7"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73103364" w14:textId="7A6B0611" w:rsidR="00F94C29" w:rsidRDefault="00F94C29" w:rsidP="00742439">
            <w:pPr>
              <w:pStyle w:val="TableBodyCopy"/>
              <w:rPr>
                <w:b/>
              </w:rPr>
            </w:pPr>
            <w:r>
              <w:rPr>
                <w:b/>
              </w:rPr>
              <w:t xml:space="preserve">Q 4.5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F907AB0" w14:textId="598ED347" w:rsidR="00F94C29" w:rsidRPr="00620EC4" w:rsidRDefault="00F94C29" w:rsidP="00742439">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track the following metrics relating to paid parental leave</w:t>
            </w:r>
            <w:r>
              <w:rPr>
                <w:rFonts w:ascii="Arial" w:hAnsi="Arial" w:cs="Arial"/>
                <w:b/>
                <w:color w:val="auto"/>
              </w:rPr>
              <w:t xml:space="preserve"> annually</w:t>
            </w:r>
            <w:r w:rsidRPr="00620EC4">
              <w:rPr>
                <w:rFonts w:ascii="Arial" w:hAnsi="Arial" w:cs="Arial"/>
                <w:b/>
                <w:color w:val="auto"/>
              </w:rPr>
              <w:t>:</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18A717C"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BF9969" w14:textId="77777777" w:rsidR="00F94C29" w:rsidRDefault="00F94C29"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296DE848" w14:textId="77777777" w:rsidR="00F94C29" w:rsidRDefault="00F94C29"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D03E557" w14:textId="77777777" w:rsidR="00F94C29" w:rsidRDefault="00F94C29" w:rsidP="00742439">
            <w:pPr>
              <w:pStyle w:val="Bullets3rdindent"/>
              <w:numPr>
                <w:ilvl w:val="0"/>
                <w:numId w:val="0"/>
              </w:numPr>
              <w:ind w:left="852" w:hanging="284"/>
              <w:jc w:val="center"/>
            </w:pPr>
          </w:p>
        </w:tc>
      </w:tr>
      <w:tr w:rsidR="00F94C29" w14:paraId="0C955AF9" w14:textId="3981F8F2"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CF37F38"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4647378" w14:textId="77777777" w:rsidR="00F94C29" w:rsidRPr="0059105C" w:rsidRDefault="00F94C29" w:rsidP="001052D8">
            <w:pPr>
              <w:pStyle w:val="Bullets1stindent"/>
            </w:pPr>
            <w:r w:rsidRPr="00D2245B">
              <w:t>utilisation by women and men (manager and non-manager)</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4E25E97"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CAE7A44" w14:textId="77777777" w:rsidR="00F94C29" w:rsidRDefault="00F94C29"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3771D41D" w14:textId="77777777" w:rsidR="00F94C29" w:rsidRDefault="00F94C29"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4A383A8C" w14:textId="77777777" w:rsidR="00F94C29" w:rsidRDefault="00F94C29" w:rsidP="00742439">
            <w:pPr>
              <w:pStyle w:val="Bullets3rdindent"/>
              <w:numPr>
                <w:ilvl w:val="0"/>
                <w:numId w:val="0"/>
              </w:numPr>
              <w:ind w:left="852" w:hanging="284"/>
              <w:jc w:val="center"/>
            </w:pPr>
          </w:p>
        </w:tc>
      </w:tr>
      <w:tr w:rsidR="00F94C29" w14:paraId="522F1E6E" w14:textId="6A2AF682"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8CFB4E2"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35B254F" w14:textId="77777777" w:rsidR="00F94C29" w:rsidRPr="0059105C" w:rsidRDefault="00F94C29" w:rsidP="00742439">
            <w:pPr>
              <w:pStyle w:val="Bullets1stindent"/>
            </w:pPr>
            <w:r w:rsidRPr="00D2245B">
              <w:t>return to work of women and men following parental leave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46A0A8B"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AB30E0E" w14:textId="77777777" w:rsidR="00F94C29" w:rsidRDefault="00F94C29"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3981EB61" w14:textId="77777777" w:rsidR="00F94C29" w:rsidRDefault="00F94C29"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0D3FB76A" w14:textId="77777777" w:rsidR="00F94C29" w:rsidRDefault="00F94C29" w:rsidP="00742439">
            <w:pPr>
              <w:pStyle w:val="Bullets3rdindent"/>
              <w:numPr>
                <w:ilvl w:val="0"/>
                <w:numId w:val="0"/>
              </w:numPr>
              <w:ind w:left="852" w:hanging="284"/>
              <w:jc w:val="center"/>
            </w:pPr>
          </w:p>
        </w:tc>
      </w:tr>
      <w:tr w:rsidR="00F94C29" w14:paraId="5FC36616" w14:textId="606C1D58" w:rsidTr="001052D8">
        <w:trPr>
          <w:cantSplit/>
          <w:trHeight w:val="338"/>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4AF38A6"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11D3E95" w14:textId="77777777" w:rsidR="00F94C29" w:rsidRPr="00D2245B" w:rsidRDefault="00F94C29" w:rsidP="00742439">
            <w:pPr>
              <w:pStyle w:val="Bullets1stindent"/>
            </w:pPr>
            <w:r w:rsidRPr="00D2245B">
              <w:t>promotions during parental leave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AAE5B"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F67A6C" w14:textId="77777777" w:rsidR="00F94C29" w:rsidRDefault="00F94C29"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68FC248B" w14:textId="77777777" w:rsidR="00F94C29" w:rsidRDefault="00F94C29"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2EAEAFE2" w14:textId="77777777" w:rsidR="00F94C29" w:rsidRDefault="00F94C29" w:rsidP="00742439">
            <w:pPr>
              <w:pStyle w:val="Bullets3rdindent"/>
              <w:numPr>
                <w:ilvl w:val="0"/>
                <w:numId w:val="0"/>
              </w:numPr>
              <w:ind w:left="852" w:hanging="284"/>
              <w:jc w:val="center"/>
            </w:pPr>
          </w:p>
        </w:tc>
      </w:tr>
      <w:tr w:rsidR="00F94C29" w14:paraId="634DE879" w14:textId="7E9E2EB0"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66305206" w14:textId="77777777" w:rsidR="00F94C29" w:rsidRDefault="00F94C29"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6C7AFEE" w14:textId="77777777" w:rsidR="00F94C29" w:rsidRPr="00CC58E0" w:rsidRDefault="00F94C29" w:rsidP="00742439">
            <w:pPr>
              <w:pStyle w:val="Bullets1stindent"/>
            </w:pPr>
            <w:r w:rsidRPr="00D2245B">
              <w:t>voluntary and involuntary departures (including dismissals and redundancies) within 12 months of return fr</w:t>
            </w:r>
            <w:r>
              <w:t>om parental leave.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FCD2860" w14:textId="77777777" w:rsidR="00F94C29" w:rsidRDefault="00F94C2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B5320D" w14:textId="68A55B76" w:rsidR="00F94C29" w:rsidRDefault="00F94C29" w:rsidP="00742439">
            <w:pPr>
              <w:jc w:val="center"/>
            </w:pPr>
          </w:p>
        </w:tc>
        <w:tc>
          <w:tcPr>
            <w:tcW w:w="1559" w:type="dxa"/>
            <w:tcBorders>
              <w:left w:val="single" w:sz="6" w:space="0" w:color="003661" w:themeColor="text2"/>
              <w:right w:val="single" w:sz="6" w:space="0" w:color="003661" w:themeColor="text2"/>
            </w:tcBorders>
          </w:tcPr>
          <w:p w14:paraId="68319DD7" w14:textId="77777777" w:rsidR="00F94C29" w:rsidRDefault="00F94C29"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57221FB" w14:textId="77777777" w:rsidR="00F94C29" w:rsidRDefault="00F94C29" w:rsidP="00742439">
            <w:pPr>
              <w:pStyle w:val="Bullets3rdindent"/>
              <w:numPr>
                <w:ilvl w:val="0"/>
                <w:numId w:val="0"/>
              </w:numPr>
              <w:ind w:left="852" w:hanging="284"/>
              <w:jc w:val="center"/>
            </w:pPr>
          </w:p>
        </w:tc>
      </w:tr>
      <w:tr w:rsidR="002B686F" w14:paraId="4D1060E3" w14:textId="568E6064"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EDC5C4C" w14:textId="76D4BC06" w:rsidR="002B686F" w:rsidRDefault="002B686F" w:rsidP="00742439">
            <w:pPr>
              <w:pStyle w:val="TableBodyCopy"/>
              <w:rPr>
                <w:b/>
              </w:rPr>
            </w:pPr>
            <w:r>
              <w:rPr>
                <w:b/>
              </w:rPr>
              <w:t xml:space="preserve">Q 4.6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6CDB07E" w14:textId="77777777" w:rsidR="002B686F" w:rsidRPr="00620EC4" w:rsidRDefault="002B686F" w:rsidP="00742439">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an action plan to maximise the rate of return to work from parental leave (paid or unpaid) that includes: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A7DA186" w14:textId="77777777" w:rsidR="002B686F" w:rsidRDefault="002B686F"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F8A64B" w14:textId="2AB2AC77" w:rsidR="002B686F" w:rsidRDefault="002B686F" w:rsidP="00742439">
            <w:pPr>
              <w:jc w:val="center"/>
            </w:pPr>
          </w:p>
        </w:tc>
        <w:tc>
          <w:tcPr>
            <w:tcW w:w="1559" w:type="dxa"/>
            <w:tcBorders>
              <w:left w:val="single" w:sz="6" w:space="0" w:color="003661" w:themeColor="text2"/>
              <w:right w:val="single" w:sz="6" w:space="0" w:color="003661" w:themeColor="text2"/>
            </w:tcBorders>
          </w:tcPr>
          <w:p w14:paraId="4299920C" w14:textId="77777777" w:rsidR="002B686F" w:rsidRDefault="002B686F"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2F14BDBC" w14:textId="77777777" w:rsidR="002B686F" w:rsidRDefault="002B686F" w:rsidP="00742439">
            <w:pPr>
              <w:pStyle w:val="Bullets3rdindent"/>
              <w:numPr>
                <w:ilvl w:val="0"/>
                <w:numId w:val="0"/>
              </w:numPr>
              <w:ind w:left="852" w:hanging="284"/>
              <w:jc w:val="center"/>
            </w:pPr>
          </w:p>
        </w:tc>
      </w:tr>
      <w:tr w:rsidR="002B686F" w14:paraId="6DF392FE" w14:textId="49BFB43B"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861D5E9" w14:textId="77777777" w:rsidR="002B686F" w:rsidRDefault="002B686F"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C57FF46" w14:textId="77777777" w:rsidR="002B686F" w:rsidRPr="0059105C" w:rsidRDefault="002B686F" w:rsidP="00742439">
            <w:pPr>
              <w:pStyle w:val="Bullets1stindent"/>
            </w:pPr>
            <w:r w:rsidRPr="00D2245B">
              <w:t>keep-in-touch program while on parental leave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6E8D9AD" w14:textId="5A3E2A23" w:rsidR="002B686F" w:rsidRDefault="002B686F" w:rsidP="001052D8">
            <w:pPr>
              <w:jc w:val="center"/>
            </w:pPr>
            <w:r>
              <w:rPr>
                <w:rFonts w:ascii="Arial" w:eastAsia="Calibri" w:hAnsi="Arial" w:cs="Arial"/>
                <w:color w:val="000000"/>
              </w:rPr>
              <w:sym w:font="Wingdings 2" w:char="F050"/>
            </w:r>
            <w:r>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329F8646" w14:textId="77777777" w:rsidR="002B686F" w:rsidRDefault="002B686F"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A721A97" w14:textId="77777777" w:rsidR="002B686F" w:rsidRDefault="002B686F" w:rsidP="00742439">
            <w:pPr>
              <w:pStyle w:val="Bullets3rdindent"/>
              <w:numPr>
                <w:ilvl w:val="0"/>
                <w:numId w:val="0"/>
              </w:numPr>
              <w:ind w:left="852" w:hanging="284"/>
              <w:jc w:val="center"/>
            </w:pPr>
          </w:p>
        </w:tc>
      </w:tr>
      <w:tr w:rsidR="002B686F" w14:paraId="1185765E" w14:textId="667306EB" w:rsidTr="001052D8">
        <w:trPr>
          <w:cantSplit/>
          <w:trHeight w:val="246"/>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45B0F9D" w14:textId="77777777" w:rsidR="002B686F" w:rsidRDefault="002B686F"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472BEE5" w14:textId="77777777" w:rsidR="002B686F" w:rsidRPr="0059105C" w:rsidRDefault="002B686F" w:rsidP="00742439">
            <w:pPr>
              <w:pStyle w:val="Bullets1stindent"/>
            </w:pPr>
            <w:r w:rsidRPr="00D2245B">
              <w:t>on-boarding support</w:t>
            </w:r>
          </w:p>
        </w:tc>
        <w:tc>
          <w:tcPr>
            <w:tcW w:w="1417"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61122E42" w14:textId="1DE37994" w:rsidR="002B686F" w:rsidRDefault="002B686F" w:rsidP="001052D8">
            <w:pPr>
              <w:jc w:val="center"/>
            </w:pPr>
            <w:r>
              <w:rPr>
                <w:rFonts w:ascii="Arial" w:eastAsia="Calibri" w:hAnsi="Arial" w:cs="Arial"/>
                <w:color w:val="000000"/>
              </w:rPr>
              <w:sym w:font="Wingdings 2" w:char="F050"/>
            </w:r>
            <w:r>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6687D24F" w14:textId="77777777" w:rsidR="002B686F" w:rsidRDefault="002B686F"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5DD4D12" w14:textId="77777777" w:rsidR="002B686F" w:rsidRDefault="002B686F" w:rsidP="00742439">
            <w:pPr>
              <w:pStyle w:val="Bullets3rdindent"/>
              <w:numPr>
                <w:ilvl w:val="0"/>
                <w:numId w:val="0"/>
              </w:numPr>
              <w:ind w:left="852" w:hanging="284"/>
              <w:jc w:val="center"/>
            </w:pPr>
          </w:p>
        </w:tc>
      </w:tr>
      <w:tr w:rsidR="002B686F" w14:paraId="7BDD8DDF" w14:textId="75E2945C"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81AA633" w14:textId="77777777" w:rsidR="002B686F" w:rsidRDefault="002B686F"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166D941" w14:textId="77777777" w:rsidR="002B686F" w:rsidRPr="00D2245B" w:rsidRDefault="002B686F" w:rsidP="00742439">
            <w:pPr>
              <w:pStyle w:val="Bullets1stindent"/>
            </w:pPr>
            <w:r w:rsidRPr="00D2245B">
              <w:t>tracking the reasons why, where applicable, women and men who return from parental leave do not return to their original rol</w:t>
            </w:r>
            <w:r>
              <w:t>e and to which role they return</w:t>
            </w:r>
          </w:p>
        </w:tc>
        <w:tc>
          <w:tcPr>
            <w:tcW w:w="1417"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63DAFA" w14:textId="77777777" w:rsidR="002B686F" w:rsidRDefault="002B686F"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96D94" w14:textId="63C65329" w:rsidR="002B686F" w:rsidRDefault="002B686F"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1431B76D" w14:textId="77777777" w:rsidR="002B686F" w:rsidRDefault="002B686F"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062920C" w14:textId="77777777" w:rsidR="002B686F" w:rsidRDefault="002B686F" w:rsidP="00742439">
            <w:pPr>
              <w:pStyle w:val="Bullets3rdindent"/>
              <w:numPr>
                <w:ilvl w:val="0"/>
                <w:numId w:val="0"/>
              </w:numPr>
              <w:ind w:left="852" w:hanging="284"/>
              <w:jc w:val="center"/>
            </w:pPr>
          </w:p>
        </w:tc>
      </w:tr>
      <w:tr w:rsidR="00923A99" w14:paraId="1C8550F9" w14:textId="30899D51" w:rsidTr="00923A99">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7D988C4F" w14:textId="3ABBD5B8" w:rsidR="00742439" w:rsidRDefault="00742439" w:rsidP="00742439">
            <w:pPr>
              <w:pStyle w:val="TableBodyCopy"/>
              <w:rPr>
                <w:b/>
              </w:rPr>
            </w:pPr>
            <w:r>
              <w:rPr>
                <w:b/>
              </w:rPr>
              <w:lastRenderedPageBreak/>
              <w:t>Q 4.</w:t>
            </w:r>
            <w:r w:rsidR="00836295">
              <w:rPr>
                <w:b/>
              </w:rPr>
              <w:t>7</w:t>
            </w: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5BDE61A8" w14:textId="77777777" w:rsidR="00742439" w:rsidRPr="00A53BC2" w:rsidRDefault="00742439" w:rsidP="00742439">
            <w:pPr>
              <w:pStyle w:val="Bullets1stindent"/>
              <w:numPr>
                <w:ilvl w:val="0"/>
                <w:numId w:val="0"/>
              </w:numPr>
              <w:spacing w:line="240" w:lineRule="auto"/>
              <w:rPr>
                <w:rFonts w:ascii="Arial" w:hAnsi="Arial" w:cs="Arial"/>
                <w:b/>
                <w:color w:val="auto"/>
              </w:rPr>
            </w:pPr>
            <w:r w:rsidRPr="00A53BC2">
              <w:rPr>
                <w:rFonts w:ascii="Arial" w:hAnsi="Arial" w:cs="Arial"/>
                <w:b/>
                <w:color w:val="auto"/>
              </w:rPr>
              <w:t>Your organisation must have support mechanisms, other than leave, for those with family or caring responsibilities, including elder and disability care.</w:t>
            </w:r>
          </w:p>
          <w:p w14:paraId="7E706E99" w14:textId="77777777" w:rsidR="002B686F" w:rsidRDefault="00742439" w:rsidP="001052D8">
            <w:pPr>
              <w:pStyle w:val="Bullets1stindent"/>
              <w:spacing w:before="60"/>
            </w:pPr>
            <w:r w:rsidRPr="00A53BC2">
              <w:t>You will need to provide details of support provided</w:t>
            </w:r>
            <w:r w:rsidR="002B686F">
              <w:t>.</w:t>
            </w:r>
          </w:p>
          <w:p w14:paraId="5BB357DC" w14:textId="4C56089A" w:rsidR="00742439" w:rsidRPr="00A53BC2" w:rsidRDefault="002B686F" w:rsidP="001052D8">
            <w:pPr>
              <w:pStyle w:val="Bullets1stindent"/>
              <w:numPr>
                <w:ilvl w:val="0"/>
                <w:numId w:val="0"/>
              </w:numPr>
              <w:spacing w:before="120"/>
              <w:ind w:left="284"/>
            </w:pPr>
            <w:r>
              <w:t xml:space="preserve">Examples of support could be:- </w:t>
            </w:r>
            <w:r w:rsidR="00742439" w:rsidRPr="00A53BC2">
              <w:t xml:space="preserve">referral services for those with caring responsibilities, including for aged parents or family members with </w:t>
            </w:r>
            <w:r>
              <w:t xml:space="preserve">a </w:t>
            </w:r>
            <w:r w:rsidR="00742439" w:rsidRPr="00A53BC2">
              <w:t>disability</w:t>
            </w:r>
            <w:r>
              <w:t>; a</w:t>
            </w:r>
            <w:r w:rsidR="00742439" w:rsidRPr="00A53BC2">
              <w:t>ccess to flexible working arrangements</w:t>
            </w:r>
            <w:r>
              <w:t>; tr</w:t>
            </w:r>
            <w:r w:rsidR="00742439" w:rsidRPr="00A53BC2">
              <w:t>aining for managers to understand how to support parents and carers</w:t>
            </w:r>
            <w:r>
              <w:t>; a</w:t>
            </w:r>
            <w:r w:rsidR="00742439" w:rsidRPr="00A53BC2">
              <w:t>ccess to support services, such as EAP to manage stress and anxiety</w:t>
            </w:r>
            <w:r>
              <w:t>; a</w:t>
            </w:r>
            <w:r w:rsidR="00742439" w:rsidRPr="00A53BC2">
              <w:t>ccess to information relating to managing caring responsibilities and rights at work</w:t>
            </w:r>
            <w:r>
              <w:t>; p</w:t>
            </w:r>
            <w:r w:rsidR="00742439" w:rsidRPr="00A53BC2">
              <w:t>roviding financial assistance, such as subsidised childcare</w:t>
            </w:r>
            <w:r>
              <w:t>;</w:t>
            </w:r>
            <w:r w:rsidR="00742439" w:rsidRPr="00A53BC2">
              <w:t xml:space="preserve"> emergency services, or carer assessments</w:t>
            </w:r>
            <w:r w:rsidR="00742439">
              <w:t>.</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6640A2B" w14:textId="77777777" w:rsidR="00742439" w:rsidRDefault="00742439"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0A3E8BC9" w14:textId="7DD44AFE" w:rsidR="00742439" w:rsidRDefault="00742439" w:rsidP="00742439">
            <w:pPr>
              <w:pStyle w:val="Bullets3rdindent"/>
              <w:numPr>
                <w:ilvl w:val="0"/>
                <w:numId w:val="0"/>
              </w:numPr>
              <w:spacing w:before="0" w:after="0" w:line="240" w:lineRule="auto"/>
              <w:ind w:left="85"/>
              <w:jc w:val="center"/>
            </w:pPr>
          </w:p>
        </w:tc>
        <w:tc>
          <w:tcPr>
            <w:tcW w:w="1559" w:type="dxa"/>
            <w:tcBorders>
              <w:left w:val="single" w:sz="6" w:space="0" w:color="003661" w:themeColor="text2"/>
              <w:right w:val="single" w:sz="6" w:space="0" w:color="003661" w:themeColor="text2"/>
            </w:tcBorders>
          </w:tcPr>
          <w:p w14:paraId="5C82D9A9" w14:textId="77777777" w:rsidR="00742439" w:rsidRDefault="00742439" w:rsidP="00742439">
            <w:pPr>
              <w:pStyle w:val="Bullets3rdindent"/>
              <w:numPr>
                <w:ilvl w:val="0"/>
                <w:numId w:val="0"/>
              </w:numPr>
              <w:spacing w:before="0" w:after="0" w:line="240" w:lineRule="auto"/>
              <w:ind w:left="85"/>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A6506CA" w14:textId="77777777" w:rsidR="00742439" w:rsidRDefault="00742439" w:rsidP="00742439">
            <w:pPr>
              <w:pStyle w:val="Bullets3rdindent"/>
              <w:numPr>
                <w:ilvl w:val="0"/>
                <w:numId w:val="0"/>
              </w:numPr>
              <w:spacing w:before="0" w:after="0" w:line="240" w:lineRule="auto"/>
              <w:ind w:left="85"/>
              <w:jc w:val="center"/>
              <w:rPr>
                <w:rFonts w:ascii="Arial" w:eastAsia="Calibri" w:hAnsi="Arial" w:cs="Arial"/>
                <w:color w:val="000000"/>
              </w:rPr>
            </w:pPr>
          </w:p>
        </w:tc>
      </w:tr>
      <w:tr w:rsidR="002B686F" w14:paraId="35F00CE0" w14:textId="00C24F79"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tcPr>
          <w:p w14:paraId="418027B7" w14:textId="1B94ECCA" w:rsidR="002B686F" w:rsidRDefault="002B686F" w:rsidP="00742439">
            <w:pPr>
              <w:pStyle w:val="TableBodyCopy"/>
              <w:rPr>
                <w:b/>
              </w:rPr>
            </w:pPr>
            <w:r>
              <w:rPr>
                <w:b/>
              </w:rPr>
              <w:t xml:space="preserve">Q 4.8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C80675A" w14:textId="77777777" w:rsidR="002B686F" w:rsidRPr="00483E54" w:rsidRDefault="002B686F" w:rsidP="00742439">
            <w:pPr>
              <w:rPr>
                <w:rFonts w:ascii="Arial" w:hAnsi="Arial" w:cs="Arial"/>
                <w:b/>
                <w:color w:val="auto"/>
              </w:rPr>
            </w:pPr>
            <w:r w:rsidRPr="00483E54">
              <w:rPr>
                <w:rFonts w:ascii="Arial" w:hAnsi="Arial" w:cs="Arial"/>
                <w:b/>
                <w:color w:val="auto"/>
              </w:rPr>
              <w:t>Your organisation must have a policy or strategy to support those who are experiencing family or domestic violence.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9249114" w14:textId="77777777" w:rsidR="002B686F" w:rsidRDefault="002B686F"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509D9AA" w14:textId="77777777" w:rsidR="002B686F" w:rsidRDefault="002B686F" w:rsidP="00742439">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46098FAD" w14:textId="77777777" w:rsidR="002B686F" w:rsidRDefault="002B686F" w:rsidP="00742439">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396F9180" w14:textId="77777777" w:rsidR="002B686F" w:rsidRDefault="002B686F" w:rsidP="00742439">
            <w:pPr>
              <w:pStyle w:val="Bullets3rdindent"/>
              <w:numPr>
                <w:ilvl w:val="0"/>
                <w:numId w:val="0"/>
              </w:numPr>
              <w:ind w:left="852" w:hanging="284"/>
              <w:jc w:val="center"/>
            </w:pPr>
          </w:p>
        </w:tc>
      </w:tr>
      <w:tr w:rsidR="002B686F" w14:paraId="7968E15E" w14:textId="082DAC5A"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552AB71A" w14:textId="77777777" w:rsidR="002B686F" w:rsidRDefault="002B686F" w:rsidP="00742439">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2BF5675" w14:textId="3B4CC9FD" w:rsidR="002B686F" w:rsidRDefault="002B686F" w:rsidP="001052D8">
            <w:pPr>
              <w:spacing w:before="120" w:after="120"/>
              <w:rPr>
                <w:rFonts w:ascii="Arial" w:hAnsi="Arial" w:cs="Arial"/>
                <w:color w:val="auto"/>
              </w:rPr>
            </w:pPr>
            <w:r w:rsidRPr="00D2245B">
              <w:rPr>
                <w:rFonts w:ascii="Arial" w:hAnsi="Arial" w:cs="Arial"/>
                <w:color w:val="auto"/>
              </w:rPr>
              <w:t>You will be required to provide details o</w:t>
            </w:r>
            <w:r>
              <w:rPr>
                <w:rFonts w:ascii="Arial" w:hAnsi="Arial" w:cs="Arial"/>
                <w:color w:val="auto"/>
              </w:rPr>
              <w:t xml:space="preserve">f </w:t>
            </w:r>
            <w:r w:rsidRPr="00D2245B">
              <w:rPr>
                <w:rFonts w:ascii="Arial" w:hAnsi="Arial" w:cs="Arial"/>
                <w:color w:val="auto"/>
              </w:rPr>
              <w:t>the support available, which could include:</w:t>
            </w:r>
          </w:p>
          <w:p w14:paraId="6164A390" w14:textId="77777777" w:rsidR="002B686F" w:rsidRPr="00513F57" w:rsidRDefault="002B686F" w:rsidP="00742439">
            <w:pPr>
              <w:pStyle w:val="Bullets1stindent"/>
              <w:spacing w:line="240" w:lineRule="auto"/>
            </w:pPr>
            <w:r w:rsidRPr="00513F57">
              <w:t>paid or unpaid leave</w:t>
            </w:r>
          </w:p>
          <w:p w14:paraId="6CE3BC14" w14:textId="77777777" w:rsidR="002B686F" w:rsidRPr="00513F57" w:rsidRDefault="002B686F" w:rsidP="00742439">
            <w:pPr>
              <w:pStyle w:val="Bullets1stindent"/>
              <w:spacing w:line="240" w:lineRule="auto"/>
            </w:pPr>
            <w:r w:rsidRPr="00513F57">
              <w:t>employee assistance program</w:t>
            </w:r>
          </w:p>
          <w:p w14:paraId="77B33343" w14:textId="1959F2C5" w:rsidR="002B686F" w:rsidRPr="00513F57" w:rsidRDefault="002B686F" w:rsidP="00742439">
            <w:pPr>
              <w:pStyle w:val="Bullets1stindent"/>
              <w:spacing w:line="240" w:lineRule="auto"/>
            </w:pPr>
            <w:r w:rsidRPr="00513F57">
              <w:t xml:space="preserve">training of key </w:t>
            </w:r>
            <w:r>
              <w:t>staff</w:t>
            </w:r>
          </w:p>
          <w:p w14:paraId="30C2960A" w14:textId="77777777" w:rsidR="002B686F" w:rsidRPr="00513F57" w:rsidRDefault="002B686F" w:rsidP="00742439">
            <w:pPr>
              <w:pStyle w:val="Bullets1stindent"/>
              <w:spacing w:line="240" w:lineRule="auto"/>
            </w:pPr>
            <w:r w:rsidRPr="00513F57">
              <w:t>domestic violence clause in the enterprise agreement</w:t>
            </w:r>
          </w:p>
          <w:p w14:paraId="3402CB7C" w14:textId="77777777" w:rsidR="002B686F" w:rsidRPr="0059105C" w:rsidRDefault="002B686F" w:rsidP="00742439">
            <w:pPr>
              <w:pStyle w:val="Bullets1stindent"/>
              <w:spacing w:line="240" w:lineRule="auto"/>
              <w:rPr>
                <w:rFonts w:ascii="Arial" w:eastAsia="Calibri" w:hAnsi="Arial" w:cs="Arial"/>
                <w:color w:val="000000"/>
              </w:rPr>
            </w:pPr>
            <w:r w:rsidRPr="00513F57">
              <w:t>referral to appropriate domestic violence support services for expert advice.</w:t>
            </w:r>
          </w:p>
        </w:tc>
        <w:tc>
          <w:tcPr>
            <w:tcW w:w="1417"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F30EB08" w14:textId="77777777" w:rsidR="002B686F" w:rsidRDefault="002B686F" w:rsidP="00742439">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A452352" w14:textId="544DF386" w:rsidR="002B686F" w:rsidRDefault="002B686F" w:rsidP="00742439">
            <w:pPr>
              <w:jc w:val="center"/>
            </w:pPr>
          </w:p>
        </w:tc>
        <w:tc>
          <w:tcPr>
            <w:tcW w:w="1559" w:type="dxa"/>
            <w:tcBorders>
              <w:left w:val="single" w:sz="6" w:space="0" w:color="003661" w:themeColor="text2"/>
              <w:right w:val="single" w:sz="6" w:space="0" w:color="003661" w:themeColor="text2"/>
            </w:tcBorders>
          </w:tcPr>
          <w:p w14:paraId="778A1D09" w14:textId="77777777" w:rsidR="002B686F" w:rsidRDefault="002B686F" w:rsidP="00742439">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B39B742" w14:textId="77777777" w:rsidR="002B686F" w:rsidRDefault="002B686F" w:rsidP="00742439">
            <w:pPr>
              <w:jc w:val="center"/>
              <w:rPr>
                <w:rFonts w:ascii="Arial" w:eastAsia="Calibri" w:hAnsi="Arial" w:cs="Arial"/>
                <w:color w:val="000000"/>
              </w:rPr>
            </w:pPr>
          </w:p>
        </w:tc>
      </w:tr>
    </w:tbl>
    <w:p w14:paraId="479AD885" w14:textId="195022CE" w:rsidR="008A1B74" w:rsidRDefault="008A1B74" w:rsidP="00741D7F">
      <w:pPr>
        <w:pStyle w:val="BodyCopy"/>
      </w:pPr>
    </w:p>
    <w:p w14:paraId="3253E8CB" w14:textId="77777777" w:rsidR="008A1B74" w:rsidRDefault="008A1B74">
      <w:r>
        <w:br w:type="page"/>
      </w:r>
    </w:p>
    <w:p w14:paraId="1A714C72" w14:textId="4A219446" w:rsidR="00E05338" w:rsidRDefault="00E05338"/>
    <w:tbl>
      <w:tblPr>
        <w:tblStyle w:val="EOWA-WGEA"/>
        <w:tblW w:w="5000" w:type="pct"/>
        <w:tblLayout w:type="fixed"/>
        <w:tblLook w:val="04A0" w:firstRow="1" w:lastRow="0" w:firstColumn="1" w:lastColumn="0" w:noHBand="0" w:noVBand="1"/>
      </w:tblPr>
      <w:tblGrid>
        <w:gridCol w:w="985"/>
        <w:gridCol w:w="3969"/>
        <w:gridCol w:w="1559"/>
        <w:gridCol w:w="1417"/>
        <w:gridCol w:w="1410"/>
      </w:tblGrid>
      <w:tr w:rsidR="00923A99" w:rsidRPr="000130D1" w14:paraId="5FA3BFDE" w14:textId="65E6F5B4" w:rsidTr="001052D8">
        <w:trPr>
          <w:cnfStyle w:val="100000000000" w:firstRow="1" w:lastRow="0" w:firstColumn="0" w:lastColumn="0" w:oddVBand="0" w:evenVBand="0" w:oddHBand="0" w:evenHBand="0" w:firstRowFirstColumn="0" w:firstRowLastColumn="0" w:lastRowFirstColumn="0" w:lastRowLastColumn="0"/>
          <w:cantSplit/>
        </w:trPr>
        <w:tc>
          <w:tcPr>
            <w:tcW w:w="4954" w:type="dxa"/>
            <w:gridSpan w:val="2"/>
            <w:tcBorders>
              <w:left w:val="single" w:sz="6" w:space="0" w:color="003661" w:themeColor="text2"/>
              <w:bottom w:val="single" w:sz="6" w:space="0" w:color="404040" w:themeColor="text1" w:themeTint="BF"/>
              <w:right w:val="single" w:sz="6" w:space="0" w:color="003661" w:themeColor="text2"/>
            </w:tcBorders>
            <w:tcMar>
              <w:top w:w="57" w:type="dxa"/>
              <w:left w:w="57" w:type="dxa"/>
              <w:bottom w:w="57" w:type="dxa"/>
              <w:right w:w="57" w:type="dxa"/>
            </w:tcMar>
          </w:tcPr>
          <w:p w14:paraId="00114A5A" w14:textId="77777777" w:rsidR="00923A99" w:rsidRPr="000130D1" w:rsidRDefault="00923A99" w:rsidP="001052D8">
            <w:pPr>
              <w:pStyle w:val="Heading2"/>
              <w:jc w:val="center"/>
              <w:outlineLvl w:val="1"/>
            </w:pPr>
            <w:r w:rsidRPr="000130D1">
              <w:t>Focus area and criteria</w:t>
            </w:r>
          </w:p>
        </w:tc>
        <w:tc>
          <w:tcPr>
            <w:tcW w:w="1559" w:type="dxa"/>
            <w:tcBorders>
              <w:left w:val="single" w:sz="4" w:space="0" w:color="959595" w:themeColor="accent6"/>
              <w:bottom w:val="single" w:sz="6" w:space="0" w:color="404040" w:themeColor="text1" w:themeTint="BF"/>
              <w:right w:val="single" w:sz="4" w:space="0" w:color="959595" w:themeColor="accent6"/>
            </w:tcBorders>
            <w:tcMar>
              <w:top w:w="57" w:type="dxa"/>
              <w:left w:w="57" w:type="dxa"/>
              <w:bottom w:w="57" w:type="dxa"/>
              <w:right w:w="57" w:type="dxa"/>
            </w:tcMar>
          </w:tcPr>
          <w:p w14:paraId="4AC68B2A" w14:textId="77777777" w:rsidR="00923A99" w:rsidRDefault="00923A99" w:rsidP="00923A99">
            <w:pPr>
              <w:pStyle w:val="Heading2"/>
              <w:spacing w:before="0" w:after="60" w:line="240" w:lineRule="auto"/>
              <w:jc w:val="center"/>
              <w:outlineLvl w:val="1"/>
              <w:rPr>
                <w:sz w:val="24"/>
                <w:szCs w:val="24"/>
              </w:rPr>
            </w:pPr>
            <w:r>
              <w:rPr>
                <w:sz w:val="24"/>
                <w:szCs w:val="24"/>
              </w:rPr>
              <w:t>Current</w:t>
            </w:r>
          </w:p>
          <w:p w14:paraId="3DD5A1D9" w14:textId="77777777" w:rsidR="00923A99" w:rsidRDefault="00923A99" w:rsidP="00923A99">
            <w:pPr>
              <w:pStyle w:val="Heading2"/>
              <w:spacing w:before="0" w:after="60" w:line="240" w:lineRule="auto"/>
              <w:jc w:val="center"/>
              <w:outlineLvl w:val="1"/>
              <w:rPr>
                <w:sz w:val="24"/>
                <w:szCs w:val="24"/>
              </w:rPr>
            </w:pPr>
            <w:r w:rsidRPr="00FC6870">
              <w:rPr>
                <w:b w:val="0"/>
                <w:sz w:val="24"/>
                <w:szCs w:val="24"/>
              </w:rPr>
              <w:t xml:space="preserve"> (</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325E1DA3" w14:textId="0998B572" w:rsidR="00923A99" w:rsidRPr="00550279" w:rsidRDefault="00923A99" w:rsidP="00923A99">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417" w:type="dxa"/>
            <w:tcBorders>
              <w:left w:val="single" w:sz="4" w:space="0" w:color="959595" w:themeColor="accent6"/>
              <w:bottom w:val="single" w:sz="6" w:space="0" w:color="404040" w:themeColor="text1" w:themeTint="BF"/>
              <w:right w:val="single" w:sz="4" w:space="0" w:color="959595" w:themeColor="accent6"/>
            </w:tcBorders>
          </w:tcPr>
          <w:p w14:paraId="3C902DFD" w14:textId="77777777" w:rsidR="00923A99" w:rsidRDefault="00923A99" w:rsidP="00923A99">
            <w:pPr>
              <w:pStyle w:val="Heading2"/>
              <w:spacing w:before="0" w:after="0" w:line="240" w:lineRule="auto"/>
              <w:jc w:val="center"/>
              <w:outlineLvl w:val="1"/>
              <w:rPr>
                <w:sz w:val="24"/>
                <w:szCs w:val="24"/>
              </w:rPr>
            </w:pPr>
            <w:r>
              <w:rPr>
                <w:sz w:val="24"/>
                <w:szCs w:val="24"/>
              </w:rPr>
              <w:t>Not yet met</w:t>
            </w:r>
          </w:p>
          <w:p w14:paraId="796C6020" w14:textId="33F048DE" w:rsidR="00923A99" w:rsidRPr="00550279" w:rsidRDefault="00923A99" w:rsidP="001052D8">
            <w:pPr>
              <w:pStyle w:val="Heading2"/>
              <w:spacing w:line="240" w:lineRule="auto"/>
              <w:jc w:val="center"/>
              <w:outlineLvl w:val="1"/>
              <w:rPr>
                <w:sz w:val="24"/>
                <w:szCs w:val="24"/>
              </w:rPr>
            </w:pPr>
            <w:r>
              <w:rPr>
                <w:sz w:val="24"/>
                <w:szCs w:val="24"/>
              </w:rPr>
              <w:t>(x)</w:t>
            </w:r>
          </w:p>
        </w:tc>
        <w:tc>
          <w:tcPr>
            <w:tcW w:w="1410" w:type="dxa"/>
            <w:tcBorders>
              <w:left w:val="single" w:sz="4" w:space="0" w:color="959595" w:themeColor="accent6"/>
              <w:bottom w:val="single" w:sz="6" w:space="0" w:color="404040" w:themeColor="text1" w:themeTint="BF"/>
              <w:right w:val="single" w:sz="6" w:space="0" w:color="003661" w:themeColor="text2"/>
            </w:tcBorders>
          </w:tcPr>
          <w:p w14:paraId="50A7F227" w14:textId="075DFDDF" w:rsidR="00923A99" w:rsidRDefault="00923A99" w:rsidP="00923A99">
            <w:pPr>
              <w:pStyle w:val="Heading2"/>
              <w:spacing w:before="60" w:after="60" w:line="240" w:lineRule="auto"/>
              <w:jc w:val="center"/>
              <w:outlineLvl w:val="1"/>
              <w:rPr>
                <w:sz w:val="24"/>
                <w:szCs w:val="24"/>
              </w:rPr>
            </w:pPr>
            <w:proofErr w:type="gramStart"/>
            <w:r>
              <w:rPr>
                <w:sz w:val="24"/>
                <w:szCs w:val="24"/>
              </w:rPr>
              <w:t xml:space="preserve">Already </w:t>
            </w:r>
            <w:r w:rsidR="00E93F42">
              <w:rPr>
                <w:sz w:val="24"/>
                <w:szCs w:val="24"/>
              </w:rPr>
              <w:t xml:space="preserve"> </w:t>
            </w:r>
            <w:r>
              <w:rPr>
                <w:sz w:val="24"/>
                <w:szCs w:val="24"/>
              </w:rPr>
              <w:t>met</w:t>
            </w:r>
            <w:proofErr w:type="gramEnd"/>
          </w:p>
          <w:p w14:paraId="686CF592" w14:textId="79F365E3" w:rsidR="00923A99" w:rsidRPr="00550279" w:rsidRDefault="00923A99" w:rsidP="001052D8">
            <w:pPr>
              <w:pStyle w:val="Heading2"/>
              <w:spacing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14:paraId="7020D82D" w14:textId="3715D38E" w:rsidTr="001052D8">
        <w:trPr>
          <w:cantSplit/>
          <w:trHeight w:val="564"/>
        </w:trPr>
        <w:tc>
          <w:tcPr>
            <w:tcW w:w="4954" w:type="dxa"/>
            <w:gridSpan w:val="2"/>
            <w:tcBorders>
              <w:top w:val="single" w:sz="6" w:space="0" w:color="404040" w:themeColor="text1" w:themeTint="BF"/>
              <w:left w:val="single" w:sz="6" w:space="0" w:color="003661" w:themeColor="text2"/>
              <w:right w:val="single" w:sz="6" w:space="0" w:color="003661" w:themeColor="text2"/>
            </w:tcBorders>
            <w:tcMar>
              <w:top w:w="57" w:type="dxa"/>
              <w:left w:w="57" w:type="dxa"/>
              <w:bottom w:w="57" w:type="dxa"/>
              <w:right w:w="57" w:type="dxa"/>
            </w:tcMar>
          </w:tcPr>
          <w:p w14:paraId="2804A455" w14:textId="77777777" w:rsidR="001D623F" w:rsidRPr="00207C8C" w:rsidRDefault="001D623F" w:rsidP="00E13E05">
            <w:pPr>
              <w:pStyle w:val="Heading3"/>
            </w:pPr>
            <w:r w:rsidRPr="00207C8C">
              <w:rPr>
                <w:rFonts w:eastAsia="Calibri"/>
              </w:rPr>
              <w:t>5</w:t>
            </w:r>
            <w:r>
              <w:rPr>
                <w:rFonts w:eastAsia="Calibri"/>
              </w:rPr>
              <w:t>.</w:t>
            </w:r>
            <w:r w:rsidRPr="00207C8C">
              <w:rPr>
                <w:rFonts w:eastAsia="Calibri"/>
              </w:rPr>
              <w:t xml:space="preserve">  Mainstreaming flexible working</w:t>
            </w:r>
          </w:p>
        </w:tc>
        <w:tc>
          <w:tcPr>
            <w:tcW w:w="1559" w:type="dxa"/>
            <w:tcBorders>
              <w:top w:val="single" w:sz="6" w:space="0" w:color="404040" w:themeColor="text1" w:themeTint="BF"/>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55210DF2" w14:textId="77777777" w:rsidR="001D623F" w:rsidRDefault="001D623F" w:rsidP="004437CB">
            <w:pPr>
              <w:pStyle w:val="TableBodyCopy"/>
              <w:jc w:val="center"/>
            </w:pPr>
          </w:p>
        </w:tc>
        <w:tc>
          <w:tcPr>
            <w:tcW w:w="1417" w:type="dxa"/>
            <w:tcBorders>
              <w:top w:val="single" w:sz="6" w:space="0" w:color="404040" w:themeColor="text1" w:themeTint="BF"/>
              <w:left w:val="single" w:sz="6" w:space="0" w:color="003661" w:themeColor="text2"/>
              <w:right w:val="single" w:sz="6" w:space="0" w:color="003661" w:themeColor="text2"/>
            </w:tcBorders>
          </w:tcPr>
          <w:p w14:paraId="0B63F0DF" w14:textId="77777777" w:rsidR="001D623F" w:rsidRDefault="001D623F" w:rsidP="004437CB">
            <w:pPr>
              <w:pStyle w:val="TableBodyCopy"/>
              <w:jc w:val="center"/>
            </w:pPr>
          </w:p>
        </w:tc>
        <w:tc>
          <w:tcPr>
            <w:tcW w:w="1410" w:type="dxa"/>
            <w:tcBorders>
              <w:top w:val="single" w:sz="6" w:space="0" w:color="404040" w:themeColor="text1" w:themeTint="BF"/>
              <w:left w:val="single" w:sz="6" w:space="0" w:color="003661" w:themeColor="text2"/>
              <w:right w:val="single" w:sz="6" w:space="0" w:color="003661" w:themeColor="text2"/>
            </w:tcBorders>
          </w:tcPr>
          <w:p w14:paraId="5B61CF8B" w14:textId="77777777" w:rsidR="001D623F" w:rsidRDefault="001D623F" w:rsidP="004437CB">
            <w:pPr>
              <w:pStyle w:val="TableBodyCopy"/>
              <w:jc w:val="center"/>
            </w:pPr>
          </w:p>
        </w:tc>
      </w:tr>
      <w:tr w:rsidR="002B686F" w14:paraId="54F7CB44" w14:textId="5263E2FC"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0F4A7898" w14:textId="77777777" w:rsidR="002B686F" w:rsidRPr="00847FA3" w:rsidRDefault="002B686F" w:rsidP="00F64540">
            <w:pPr>
              <w:pStyle w:val="TableBodyCopy"/>
              <w:rPr>
                <w:b/>
              </w:rPr>
            </w:pPr>
            <w:r>
              <w:rPr>
                <w:b/>
              </w:rPr>
              <w:t>Q 5.1</w:t>
            </w:r>
          </w:p>
          <w:p w14:paraId="37121954" w14:textId="3C499EC7" w:rsidR="002B686F" w:rsidRPr="00847FA3" w:rsidRDefault="002B686F"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C628368" w14:textId="77777777" w:rsidR="002B686F" w:rsidRDefault="002B686F" w:rsidP="00311693">
            <w:pPr>
              <w:rPr>
                <w:rFonts w:ascii="Arial" w:hAnsi="Arial" w:cs="Arial"/>
                <w:b/>
                <w:color w:val="auto"/>
              </w:rPr>
            </w:pPr>
            <w:r w:rsidRPr="00483E54">
              <w:rPr>
                <w:rFonts w:ascii="Arial" w:hAnsi="Arial" w:cs="Arial"/>
                <w:b/>
                <w:color w:val="auto"/>
              </w:rPr>
              <w:t>Your organisation must have a flexible working policy AND flexible working strategy.</w:t>
            </w:r>
          </w:p>
          <w:p w14:paraId="7A580917" w14:textId="77777777" w:rsidR="002B686F" w:rsidRPr="00A6404F" w:rsidRDefault="002B686F" w:rsidP="00311693">
            <w:pPr>
              <w:rPr>
                <w:rFonts w:ascii="Arial" w:hAnsi="Arial" w:cs="Arial"/>
                <w:b/>
                <w:color w:val="auto"/>
              </w:rPr>
            </w:pPr>
          </w:p>
          <w:p w14:paraId="1E61AF2B" w14:textId="77777777" w:rsidR="002B686F" w:rsidRPr="009E7EBC" w:rsidRDefault="002B686F" w:rsidP="00311693">
            <w:pPr>
              <w:rPr>
                <w:rFonts w:ascii="Arial" w:hAnsi="Arial" w:cs="Arial"/>
                <w:color w:val="auto"/>
              </w:rPr>
            </w:pPr>
            <w:r w:rsidRPr="00D2245B">
              <w:rPr>
                <w:rFonts w:ascii="Arial" w:hAnsi="Arial" w:cs="Arial"/>
                <w:color w:val="auto"/>
              </w:rPr>
              <w:t>The following must be included: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D21C02F" w14:textId="77777777" w:rsidR="002B686F" w:rsidRDefault="002B686F"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1F0B1E0" w14:textId="6C89711F" w:rsidR="002B686F" w:rsidRDefault="002B686F" w:rsidP="00EA5725">
            <w:pPr>
              <w:jc w:val="center"/>
              <w:rPr>
                <w:rFonts w:ascii="Arial" w:eastAsia="Calibri" w:hAnsi="Arial" w:cs="Arial"/>
                <w:color w:val="000000"/>
              </w:rPr>
            </w:pPr>
          </w:p>
          <w:p w14:paraId="2489C92F" w14:textId="77777777" w:rsidR="002B686F" w:rsidRPr="00D17EBF" w:rsidRDefault="002B686F"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1BD99025" w14:textId="77777777" w:rsidR="002B686F" w:rsidRPr="00D17EBF" w:rsidRDefault="002B686F"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D07AF11" w14:textId="77777777" w:rsidR="002B686F" w:rsidRPr="00D17EBF" w:rsidRDefault="002B686F" w:rsidP="004437CB">
            <w:pPr>
              <w:pStyle w:val="Bullets3rdindent"/>
              <w:numPr>
                <w:ilvl w:val="0"/>
                <w:numId w:val="0"/>
              </w:numPr>
              <w:ind w:left="852" w:hanging="284"/>
              <w:jc w:val="center"/>
            </w:pPr>
          </w:p>
        </w:tc>
      </w:tr>
      <w:tr w:rsidR="002B686F" w14:paraId="491F56E4" w14:textId="0AD410FF"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413DDC93" w14:textId="6D77281B" w:rsidR="002B686F" w:rsidRDefault="002B686F"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D43CA51" w14:textId="77777777" w:rsidR="002B686F" w:rsidRPr="00420D08" w:rsidRDefault="002B686F" w:rsidP="00BF7E14">
            <w:pPr>
              <w:pStyle w:val="Bullets1stindent"/>
            </w:pPr>
            <w:r w:rsidRPr="00D2245B">
              <w:t>a business case for flexible working endorsed at the leadership level that must be communicated to all your workforce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A61525" w14:textId="77777777" w:rsidR="002B686F" w:rsidRDefault="002B686F"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CB57A3E" w14:textId="5CDB0936" w:rsidR="002B686F" w:rsidRPr="00D17EBF" w:rsidRDefault="002B686F" w:rsidP="004437CB">
            <w:pPr>
              <w:jc w:val="center"/>
            </w:pPr>
          </w:p>
        </w:tc>
        <w:tc>
          <w:tcPr>
            <w:tcW w:w="1417" w:type="dxa"/>
            <w:tcBorders>
              <w:left w:val="single" w:sz="6" w:space="0" w:color="003661" w:themeColor="text2"/>
              <w:right w:val="single" w:sz="6" w:space="0" w:color="003661" w:themeColor="text2"/>
            </w:tcBorders>
          </w:tcPr>
          <w:p w14:paraId="17F7C791" w14:textId="77777777" w:rsidR="002B686F" w:rsidRDefault="002B686F"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49CB6BF" w14:textId="77777777" w:rsidR="002B686F" w:rsidRDefault="002B686F" w:rsidP="004437CB">
            <w:pPr>
              <w:jc w:val="center"/>
              <w:rPr>
                <w:rFonts w:ascii="Arial" w:eastAsia="Calibri" w:hAnsi="Arial" w:cs="Arial"/>
                <w:color w:val="000000"/>
              </w:rPr>
            </w:pPr>
          </w:p>
        </w:tc>
      </w:tr>
      <w:tr w:rsidR="002B686F" w14:paraId="4DE204A5" w14:textId="0B1B6208"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25555C6" w14:textId="08D529E6" w:rsidR="002B686F" w:rsidRDefault="002B686F"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EC86AD1" w14:textId="77777777" w:rsidR="002B686F" w:rsidRPr="00420D08" w:rsidRDefault="002B686F" w:rsidP="00BF7E14">
            <w:pPr>
              <w:pStyle w:val="Bullets1stindent"/>
            </w:pPr>
            <w:r w:rsidRPr="00D2245B">
              <w:t>manager accountability for flexible working (</w:t>
            </w:r>
            <w:proofErr w:type="gramStart"/>
            <w:r w:rsidRPr="00D2245B">
              <w:t>e.g.</w:t>
            </w:r>
            <w:proofErr w:type="gramEnd"/>
            <w:r w:rsidRPr="00D2245B">
              <w:t xml:space="preserve"> embedded into performance reviews, tracking of approvals and rejections with reasons)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744E8" w14:textId="77777777" w:rsidR="002B686F" w:rsidRDefault="002B686F"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B69E41" w14:textId="77777777" w:rsidR="002B686F" w:rsidRPr="00D17EBF" w:rsidRDefault="002B686F"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4AD2052D" w14:textId="77777777" w:rsidR="002B686F" w:rsidRPr="00D17EBF" w:rsidRDefault="002B686F"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348C7991" w14:textId="77777777" w:rsidR="002B686F" w:rsidRPr="00D17EBF" w:rsidRDefault="002B686F" w:rsidP="004437CB">
            <w:pPr>
              <w:pStyle w:val="Bullets3rdindent"/>
              <w:numPr>
                <w:ilvl w:val="0"/>
                <w:numId w:val="0"/>
              </w:numPr>
              <w:ind w:left="852" w:hanging="284"/>
              <w:jc w:val="center"/>
            </w:pPr>
          </w:p>
        </w:tc>
      </w:tr>
      <w:tr w:rsidR="002B686F" w14:paraId="67A189B1" w14:textId="0C206D0C"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2D91065" w14:textId="516F5B8D" w:rsidR="002B686F" w:rsidRDefault="002B686F"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C56E676" w14:textId="6F5CFD13" w:rsidR="002B686F" w:rsidRPr="00420D08" w:rsidRDefault="002B686F" w:rsidP="00BF7E14">
            <w:pPr>
              <w:pStyle w:val="Bullets1stindent"/>
            </w:pPr>
            <w:r w:rsidRPr="00D2245B">
              <w:t>if relevant, your organisation’s approach to flexibility is integrated into client interactions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3F2BFE5" w14:textId="77777777" w:rsidR="002B686F" w:rsidRDefault="002B686F" w:rsidP="00C844F1">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CD3E267" w14:textId="59FD399A" w:rsidR="002B686F" w:rsidRPr="00D17EBF" w:rsidRDefault="002B686F" w:rsidP="004437CB">
            <w:pPr>
              <w:jc w:val="center"/>
            </w:pPr>
          </w:p>
        </w:tc>
        <w:tc>
          <w:tcPr>
            <w:tcW w:w="1417" w:type="dxa"/>
            <w:tcBorders>
              <w:left w:val="single" w:sz="6" w:space="0" w:color="003661" w:themeColor="text2"/>
              <w:right w:val="single" w:sz="6" w:space="0" w:color="003661" w:themeColor="text2"/>
            </w:tcBorders>
          </w:tcPr>
          <w:p w14:paraId="62CBF76D" w14:textId="77777777" w:rsidR="002B686F" w:rsidRDefault="002B686F"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3040FC5" w14:textId="77777777" w:rsidR="002B686F" w:rsidRDefault="002B686F" w:rsidP="004437CB">
            <w:pPr>
              <w:jc w:val="center"/>
              <w:rPr>
                <w:rFonts w:ascii="Arial" w:eastAsia="Calibri" w:hAnsi="Arial" w:cs="Arial"/>
                <w:color w:val="000000"/>
              </w:rPr>
            </w:pPr>
          </w:p>
        </w:tc>
      </w:tr>
      <w:tr w:rsidR="002B686F" w14:paraId="2071641D" w14:textId="5DDDCB10"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B2C4A4E" w14:textId="7D38981D" w:rsidR="002B686F" w:rsidRDefault="002B686F"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B4C1706" w14:textId="77777777" w:rsidR="002B686F" w:rsidRDefault="002B686F" w:rsidP="001052D8">
            <w:pPr>
              <w:pStyle w:val="Bullets1stindent"/>
            </w:pPr>
            <w:r w:rsidRPr="00483E54">
              <w:t>Flexible working must be promoted throughout the organisation and to prospective employees, to both women and men, regardl</w:t>
            </w:r>
            <w:r>
              <w:t>ess of caring responsibilities.</w:t>
            </w:r>
          </w:p>
          <w:p w14:paraId="62349F58" w14:textId="77777777" w:rsidR="002B686F" w:rsidRDefault="002B686F" w:rsidP="004D4970">
            <w:pPr>
              <w:pStyle w:val="Bullets1stindent"/>
              <w:numPr>
                <w:ilvl w:val="0"/>
                <w:numId w:val="0"/>
              </w:numPr>
              <w:rPr>
                <w:rFonts w:ascii="Arial" w:eastAsia="Calibri" w:hAnsi="Arial" w:cs="Arial"/>
                <w:color w:val="000000"/>
              </w:rPr>
            </w:pPr>
          </w:p>
          <w:p w14:paraId="753273E8" w14:textId="17D1CE4F" w:rsidR="002B686F" w:rsidRPr="004D4970" w:rsidRDefault="002B686F" w:rsidP="001052D8">
            <w:pPr>
              <w:pStyle w:val="Bullets1stindent"/>
              <w:numPr>
                <w:ilvl w:val="0"/>
                <w:numId w:val="0"/>
              </w:numPr>
              <w:ind w:left="279" w:hanging="279"/>
            </w:pPr>
            <w:r>
              <w:rPr>
                <w:rFonts w:ascii="Arial" w:eastAsia="Calibri" w:hAnsi="Arial" w:cs="Arial"/>
                <w:color w:val="000000"/>
              </w:rPr>
              <w:tab/>
            </w:r>
            <w:r w:rsidRPr="004D4970">
              <w:rPr>
                <w:rFonts w:ascii="Arial" w:eastAsia="Calibri" w:hAnsi="Arial" w:cs="Arial"/>
                <w:color w:val="000000"/>
              </w:rPr>
              <w:t>You will be required to provide details of how this is done. Examples include case studies featuring women and men, resources, events, intranet page.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F936EA7" w14:textId="77777777" w:rsidR="002B686F" w:rsidRDefault="002B686F"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B9579E1" w14:textId="3A180522" w:rsidR="002B686F" w:rsidRPr="00D17EBF" w:rsidRDefault="002B686F" w:rsidP="004437CB">
            <w:pPr>
              <w:pStyle w:val="Bullets3rdindent"/>
              <w:numPr>
                <w:ilvl w:val="0"/>
                <w:numId w:val="0"/>
              </w:numPr>
              <w:spacing w:before="0" w:after="0" w:line="240" w:lineRule="auto"/>
              <w:ind w:left="85"/>
              <w:jc w:val="center"/>
            </w:pPr>
          </w:p>
        </w:tc>
        <w:tc>
          <w:tcPr>
            <w:tcW w:w="1417" w:type="dxa"/>
            <w:tcBorders>
              <w:left w:val="single" w:sz="6" w:space="0" w:color="003661" w:themeColor="text2"/>
              <w:right w:val="single" w:sz="6" w:space="0" w:color="003661" w:themeColor="text2"/>
            </w:tcBorders>
          </w:tcPr>
          <w:p w14:paraId="3AF51391" w14:textId="77777777" w:rsidR="002B686F" w:rsidRDefault="002B686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0C3FE21" w14:textId="77777777" w:rsidR="002B686F" w:rsidRDefault="002B686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2B686F" w14:paraId="5DA5BBC9" w14:textId="19F8FF3F"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391A68EE" w14:textId="5D65B85D" w:rsidR="002B686F" w:rsidRDefault="002B686F" w:rsidP="00F64540">
            <w:pPr>
              <w:pStyle w:val="TableBodyCopy"/>
              <w:rPr>
                <w:b/>
              </w:rPr>
            </w:pPr>
            <w:r>
              <w:rPr>
                <w:b/>
              </w:rPr>
              <w:t>Q 5.2</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538355F" w14:textId="4177C32F" w:rsidR="002B686F" w:rsidRPr="00483E54" w:rsidRDefault="002B686F" w:rsidP="00055022">
            <w:pPr>
              <w:rPr>
                <w:rFonts w:ascii="Arial" w:hAnsi="Arial" w:cs="Arial"/>
                <w:b/>
                <w:color w:val="auto"/>
              </w:rPr>
            </w:pPr>
            <w:r w:rsidRPr="00483E54">
              <w:rPr>
                <w:rFonts w:ascii="Arial" w:hAnsi="Arial" w:cs="Arial"/>
                <w:b/>
                <w:color w:val="auto"/>
              </w:rPr>
              <w:t>All people managers must complete training on how to manage flexible working.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857D7E" w14:textId="77777777" w:rsidR="002B686F" w:rsidRDefault="002B686F"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45F39" w14:textId="4A35F43B" w:rsidR="002B686F" w:rsidRPr="00D17EBF" w:rsidRDefault="002B686F" w:rsidP="004437CB">
            <w:pPr>
              <w:pStyle w:val="Bullets3rdindent"/>
              <w:numPr>
                <w:ilvl w:val="0"/>
                <w:numId w:val="0"/>
              </w:numPr>
              <w:spacing w:before="0" w:after="0" w:line="240" w:lineRule="auto"/>
              <w:ind w:left="85"/>
              <w:jc w:val="center"/>
            </w:pPr>
          </w:p>
        </w:tc>
        <w:tc>
          <w:tcPr>
            <w:tcW w:w="1417" w:type="dxa"/>
            <w:tcBorders>
              <w:left w:val="single" w:sz="6" w:space="0" w:color="003661" w:themeColor="text2"/>
              <w:right w:val="single" w:sz="6" w:space="0" w:color="003661" w:themeColor="text2"/>
            </w:tcBorders>
          </w:tcPr>
          <w:p w14:paraId="7D499D93" w14:textId="77777777" w:rsidR="002B686F" w:rsidRPr="00D17EBF" w:rsidRDefault="002B686F" w:rsidP="004437CB">
            <w:pPr>
              <w:pStyle w:val="Bullets3rdindent"/>
              <w:numPr>
                <w:ilvl w:val="0"/>
                <w:numId w:val="0"/>
              </w:numPr>
              <w:spacing w:before="0" w:after="0" w:line="240" w:lineRule="auto"/>
              <w:ind w:left="85"/>
              <w:jc w:val="center"/>
            </w:pPr>
          </w:p>
        </w:tc>
        <w:tc>
          <w:tcPr>
            <w:tcW w:w="1410" w:type="dxa"/>
            <w:tcBorders>
              <w:left w:val="single" w:sz="6" w:space="0" w:color="003661" w:themeColor="text2"/>
              <w:right w:val="single" w:sz="6" w:space="0" w:color="003661" w:themeColor="text2"/>
            </w:tcBorders>
          </w:tcPr>
          <w:p w14:paraId="0064E3C4" w14:textId="77777777" w:rsidR="002B686F" w:rsidRPr="00D17EBF" w:rsidRDefault="002B686F" w:rsidP="004437CB">
            <w:pPr>
              <w:pStyle w:val="Bullets3rdindent"/>
              <w:numPr>
                <w:ilvl w:val="0"/>
                <w:numId w:val="0"/>
              </w:numPr>
              <w:spacing w:before="0" w:after="0" w:line="240" w:lineRule="auto"/>
              <w:ind w:left="85"/>
              <w:jc w:val="center"/>
            </w:pPr>
          </w:p>
        </w:tc>
      </w:tr>
      <w:tr w:rsidR="002B686F" w14:paraId="6F93627F" w14:textId="39827B71"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5E14D190" w14:textId="77777777" w:rsidR="002B686F" w:rsidRDefault="002B686F"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FB85FF2" w14:textId="246DFD29" w:rsidR="002B686F" w:rsidRPr="00483E54" w:rsidRDefault="002B686F" w:rsidP="009624ED">
            <w:pPr>
              <w:pStyle w:val="Bullets1stindent"/>
            </w:pPr>
            <w:r>
              <w:t>This training must include how to address gender stereotypes that prevent men from requesting flexible working arrangements. This can be done in any way or as frequently as deemed necessary.</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CD30468" w14:textId="5A76308A" w:rsidR="002B686F" w:rsidRDefault="002B686F" w:rsidP="00EA5725">
            <w:pPr>
              <w:pStyle w:val="Bullets1stindent"/>
              <w:numPr>
                <w:ilvl w:val="0"/>
                <w:numId w:val="0"/>
              </w:numPr>
              <w:ind w:left="284"/>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p>
          <w:p w14:paraId="3F45B090" w14:textId="2A95CDA9" w:rsidR="002B686F" w:rsidRDefault="002B686F" w:rsidP="00EA5725">
            <w:pPr>
              <w:pStyle w:val="Bullets1stindent"/>
              <w:numPr>
                <w:ilvl w:val="0"/>
                <w:numId w:val="0"/>
              </w:numPr>
              <w:ind w:left="284"/>
            </w:pPr>
          </w:p>
        </w:tc>
        <w:tc>
          <w:tcPr>
            <w:tcW w:w="1417" w:type="dxa"/>
            <w:tcBorders>
              <w:left w:val="single" w:sz="6" w:space="0" w:color="003661" w:themeColor="text2"/>
              <w:right w:val="single" w:sz="6" w:space="0" w:color="003661" w:themeColor="text2"/>
            </w:tcBorders>
          </w:tcPr>
          <w:p w14:paraId="011C0469" w14:textId="77777777" w:rsidR="002B686F" w:rsidRDefault="002B686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DC68274" w14:textId="77777777" w:rsidR="002B686F" w:rsidRDefault="002B686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1D623F" w14:paraId="64350E65" w14:textId="238793A7"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9DD8041" w14:textId="4FFF95F9" w:rsidR="001D623F" w:rsidRDefault="001D623F" w:rsidP="00F64540">
            <w:pPr>
              <w:pStyle w:val="TableBodyCopy"/>
              <w:rPr>
                <w:b/>
              </w:rPr>
            </w:pPr>
            <w:r>
              <w:rPr>
                <w:b/>
              </w:rPr>
              <w:t>Q 5.</w:t>
            </w:r>
            <w:r w:rsidR="005205B2">
              <w:rPr>
                <w:b/>
              </w:rPr>
              <w:t>3</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5D70A0F" w14:textId="1B295989" w:rsidR="001D623F" w:rsidRDefault="001D623F" w:rsidP="00D37D96">
            <w:pPr>
              <w:rPr>
                <w:rFonts w:ascii="Arial" w:hAnsi="Arial" w:cs="Arial"/>
                <w:b/>
                <w:color w:val="auto"/>
              </w:rPr>
            </w:pPr>
            <w:r w:rsidRPr="00483E54">
              <w:rPr>
                <w:rFonts w:ascii="Arial" w:hAnsi="Arial" w:cs="Arial"/>
                <w:b/>
                <w:color w:val="auto"/>
              </w:rPr>
              <w:t>Managers, including the</w:t>
            </w:r>
            <w:r>
              <w:rPr>
                <w:rFonts w:ascii="Arial" w:hAnsi="Arial" w:cs="Arial"/>
                <w:b/>
                <w:color w:val="auto"/>
              </w:rPr>
              <w:t xml:space="preserve"> CEO</w:t>
            </w:r>
            <w:r w:rsidR="002B686F">
              <w:rPr>
                <w:rFonts w:ascii="Arial" w:hAnsi="Arial" w:cs="Arial"/>
                <w:b/>
                <w:color w:val="auto"/>
              </w:rPr>
              <w:t>,</w:t>
            </w:r>
            <w:r>
              <w:rPr>
                <w:rFonts w:ascii="Arial" w:hAnsi="Arial" w:cs="Arial"/>
                <w:b/>
                <w:color w:val="auto"/>
              </w:rPr>
              <w:t xml:space="preserve"> must be</w:t>
            </w:r>
            <w:r w:rsidRPr="00483E54">
              <w:rPr>
                <w:rFonts w:ascii="Arial" w:hAnsi="Arial" w:cs="Arial"/>
                <w:b/>
                <w:color w:val="auto"/>
              </w:rPr>
              <w:t xml:space="preserve"> visible role model</w:t>
            </w:r>
            <w:r>
              <w:rPr>
                <w:rFonts w:ascii="Arial" w:hAnsi="Arial" w:cs="Arial"/>
                <w:b/>
                <w:color w:val="auto"/>
              </w:rPr>
              <w:t>s</w:t>
            </w:r>
            <w:r w:rsidRPr="00483E54">
              <w:rPr>
                <w:rFonts w:ascii="Arial" w:hAnsi="Arial" w:cs="Arial"/>
                <w:b/>
                <w:color w:val="auto"/>
              </w:rPr>
              <w:t xml:space="preserve"> of flexible working.</w:t>
            </w:r>
          </w:p>
          <w:p w14:paraId="313DE4CD" w14:textId="1C5C9BB6" w:rsidR="00FF1C20" w:rsidRPr="00D60734" w:rsidRDefault="00FF1C20" w:rsidP="001052D8">
            <w:pPr>
              <w:pStyle w:val="Bullets1stindent"/>
            </w:pPr>
            <w:r>
              <w:t>You will need to give examples of</w:t>
            </w:r>
            <w:r w:rsidR="002B686F">
              <w:t xml:space="preserve"> how this occurs.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3298223" w14:textId="74E637A5" w:rsidR="00EA5725" w:rsidRDefault="00EA5725" w:rsidP="00EA5725">
            <w:pPr>
              <w:rPr>
                <w:rFonts w:ascii="Arial" w:eastAsia="Calibri" w:hAnsi="Arial" w:cs="Arial"/>
                <w:color w:val="000000"/>
              </w:rPr>
            </w:pPr>
            <w:r>
              <w:rPr>
                <w:rFonts w:ascii="Arial" w:eastAsia="Calibri" w:hAnsi="Arial" w:cs="Arial"/>
                <w:color w:val="000000"/>
              </w:rPr>
              <w:t xml:space="preserve">           </w:t>
            </w:r>
            <w:r>
              <w:rPr>
                <w:rFonts w:ascii="Arial" w:eastAsia="Calibri" w:hAnsi="Arial" w:cs="Arial"/>
                <w:color w:val="000000"/>
              </w:rPr>
              <w:sym w:font="Wingdings 2" w:char="F050"/>
            </w:r>
            <w:r>
              <w:rPr>
                <w:rFonts w:ascii="Arial" w:eastAsia="Calibri" w:hAnsi="Arial" w:cs="Arial"/>
                <w:color w:val="000000"/>
              </w:rPr>
              <w:t xml:space="preserve"> </w:t>
            </w:r>
          </w:p>
          <w:p w14:paraId="2E7F498A" w14:textId="468A426F" w:rsidR="001D623F" w:rsidRPr="00471492"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tcPr>
          <w:p w14:paraId="35175142"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3383CA5" w14:textId="77777777" w:rsidR="001D623F" w:rsidRDefault="001D623F" w:rsidP="004437CB">
            <w:pPr>
              <w:pStyle w:val="Bullets3rdindent"/>
              <w:numPr>
                <w:ilvl w:val="0"/>
                <w:numId w:val="0"/>
              </w:numPr>
              <w:spacing w:before="0" w:after="0" w:line="240" w:lineRule="auto"/>
              <w:ind w:left="85"/>
              <w:jc w:val="center"/>
              <w:rPr>
                <w:rFonts w:ascii="Arial" w:eastAsia="Calibri" w:hAnsi="Arial" w:cs="Arial"/>
                <w:color w:val="000000"/>
              </w:rPr>
            </w:pPr>
          </w:p>
        </w:tc>
      </w:tr>
      <w:tr w:rsidR="00A45EBE" w14:paraId="396C10FF" w14:textId="3F7B4AA7" w:rsidTr="001052D8">
        <w:trPr>
          <w:cantSplit/>
        </w:trPr>
        <w:tc>
          <w:tcPr>
            <w:tcW w:w="985" w:type="dxa"/>
            <w:vMerge w:val="restart"/>
            <w:tcBorders>
              <w:left w:val="single" w:sz="6" w:space="0" w:color="003661" w:themeColor="text2"/>
              <w:right w:val="single" w:sz="6" w:space="0" w:color="003661" w:themeColor="text2"/>
            </w:tcBorders>
            <w:tcMar>
              <w:top w:w="57" w:type="dxa"/>
              <w:left w:w="57" w:type="dxa"/>
              <w:bottom w:w="57" w:type="dxa"/>
              <w:right w:w="57" w:type="dxa"/>
            </w:tcMar>
            <w:vAlign w:val="top"/>
          </w:tcPr>
          <w:p w14:paraId="62761BAB" w14:textId="27CE5EC6" w:rsidR="00A45EBE" w:rsidRDefault="00A45EBE" w:rsidP="00F64540">
            <w:pPr>
              <w:pStyle w:val="TableBodyCopy"/>
              <w:rPr>
                <w:b/>
              </w:rPr>
            </w:pPr>
            <w:r>
              <w:rPr>
                <w:b/>
              </w:rPr>
              <w:t>Q 5.4</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8106D4C" w14:textId="77777777" w:rsidR="00A45EBE" w:rsidRPr="00620EC4" w:rsidRDefault="00A45EBE" w:rsidP="00483E54">
            <w:pPr>
              <w:rPr>
                <w:rFonts w:ascii="Arial" w:hAnsi="Arial" w:cs="Arial"/>
                <w:b/>
                <w:color w:val="auto"/>
              </w:rPr>
            </w:pPr>
            <w:r w:rsidRPr="00620EC4">
              <w:rPr>
                <w:rFonts w:ascii="Arial" w:hAnsi="Arial" w:cs="Arial"/>
                <w:b/>
                <w:color w:val="auto"/>
              </w:rPr>
              <w:t>At least four of the following options must be available to women and men in your organisation:</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B995578" w14:textId="77777777" w:rsidR="00A45EBE" w:rsidRDefault="00A45EBE" w:rsidP="00EA5725">
            <w:pPr>
              <w:jc w:val="center"/>
              <w:rPr>
                <w:rFonts w:ascii="Arial" w:eastAsia="Calibri" w:hAnsi="Arial" w:cs="Arial"/>
                <w:color w:val="000000"/>
              </w:rPr>
            </w:pPr>
          </w:p>
          <w:p w14:paraId="78A13884" w14:textId="2A376E90" w:rsidR="00A45EBE" w:rsidRDefault="00A45EBE"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93DF851"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2532B136"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77EBB1CB" w14:textId="77777777" w:rsidR="00A45EBE" w:rsidRDefault="00A45EBE" w:rsidP="004437CB">
            <w:pPr>
              <w:pStyle w:val="Bullets3rdindent"/>
              <w:numPr>
                <w:ilvl w:val="0"/>
                <w:numId w:val="0"/>
              </w:numPr>
              <w:ind w:left="852" w:hanging="284"/>
              <w:jc w:val="center"/>
            </w:pPr>
          </w:p>
        </w:tc>
      </w:tr>
      <w:tr w:rsidR="00A45EBE" w14:paraId="2ED02A2F" w14:textId="2810C3BD"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01D4CAC0" w14:textId="77777777" w:rsidR="00A45EBE" w:rsidRDefault="00A45EBE"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B72DF7F" w14:textId="77777777" w:rsidR="00A45EBE" w:rsidRPr="00BA3DA0" w:rsidRDefault="00A45EBE" w:rsidP="00BF7E14">
            <w:pPr>
              <w:pStyle w:val="Bullets1stindent"/>
            </w:pPr>
            <w:r w:rsidRPr="00D2245B">
              <w:t>flexible hours of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0F4EA5F"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3AA9E654"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26320167" w14:textId="77777777" w:rsidR="00A45EBE" w:rsidRDefault="00A45EBE" w:rsidP="004437CB">
            <w:pPr>
              <w:pStyle w:val="Bullets3rdindent"/>
              <w:numPr>
                <w:ilvl w:val="0"/>
                <w:numId w:val="0"/>
              </w:numPr>
              <w:ind w:left="852" w:hanging="284"/>
              <w:jc w:val="center"/>
            </w:pPr>
          </w:p>
        </w:tc>
      </w:tr>
      <w:tr w:rsidR="00A45EBE" w14:paraId="63CCB6FF" w14:textId="676C9ACA"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02EF2797" w14:textId="77777777" w:rsidR="00A45EBE" w:rsidRDefault="00A45EBE" w:rsidP="0031169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BCE8F84" w14:textId="77777777" w:rsidR="00A45EBE" w:rsidRPr="00BA3DA0" w:rsidRDefault="00A45EBE" w:rsidP="00BF7E14">
            <w:pPr>
              <w:pStyle w:val="Bullets1stindent"/>
            </w:pPr>
            <w:r w:rsidRPr="00D2245B">
              <w:t>compressed working weeks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E64959F"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50517012"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4C7B376F" w14:textId="77777777" w:rsidR="00A45EBE" w:rsidRDefault="00A45EBE" w:rsidP="004437CB">
            <w:pPr>
              <w:pStyle w:val="Bullets3rdindent"/>
              <w:numPr>
                <w:ilvl w:val="0"/>
                <w:numId w:val="0"/>
              </w:numPr>
              <w:ind w:left="852" w:hanging="284"/>
              <w:jc w:val="center"/>
            </w:pPr>
          </w:p>
        </w:tc>
      </w:tr>
      <w:tr w:rsidR="00A45EBE" w14:paraId="69FFEF30" w14:textId="2E0A876D"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3F95445B" w14:textId="77777777" w:rsidR="00A45EBE" w:rsidRDefault="00A45EBE" w:rsidP="0031169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C6C2A3A" w14:textId="77777777" w:rsidR="00A45EBE" w:rsidRPr="00BA3DA0" w:rsidRDefault="00A45EBE" w:rsidP="00BF7E14">
            <w:pPr>
              <w:pStyle w:val="Bullets1stindent"/>
            </w:pPr>
            <w:r w:rsidRPr="00D2245B">
              <w:t>time-in-lieu</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C9CE4BD"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7C8399EB"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4FA1BDD" w14:textId="77777777" w:rsidR="00A45EBE" w:rsidRDefault="00A45EBE" w:rsidP="004437CB">
            <w:pPr>
              <w:pStyle w:val="Bullets3rdindent"/>
              <w:numPr>
                <w:ilvl w:val="0"/>
                <w:numId w:val="0"/>
              </w:numPr>
              <w:ind w:left="852" w:hanging="284"/>
              <w:jc w:val="center"/>
            </w:pPr>
          </w:p>
        </w:tc>
      </w:tr>
      <w:tr w:rsidR="00A45EBE" w14:paraId="7F65E108" w14:textId="6A0BE11F"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1A87FE0C" w14:textId="77777777" w:rsidR="00A45EBE" w:rsidRDefault="00A45EBE" w:rsidP="0031169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6E29E4A1" w14:textId="77777777" w:rsidR="00A45EBE" w:rsidRPr="00BA3DA0" w:rsidRDefault="00A45EBE" w:rsidP="00BF7E14">
            <w:pPr>
              <w:pStyle w:val="Bullets1stindent"/>
            </w:pPr>
            <w:r w:rsidRPr="00D2245B">
              <w:t>telecommuting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34DF43"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34D423D7"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4C85B6B" w14:textId="77777777" w:rsidR="00A45EBE" w:rsidRDefault="00A45EBE" w:rsidP="004437CB">
            <w:pPr>
              <w:pStyle w:val="Bullets3rdindent"/>
              <w:numPr>
                <w:ilvl w:val="0"/>
                <w:numId w:val="0"/>
              </w:numPr>
              <w:ind w:left="852" w:hanging="284"/>
              <w:jc w:val="center"/>
            </w:pPr>
          </w:p>
        </w:tc>
      </w:tr>
      <w:tr w:rsidR="00A45EBE" w14:paraId="4FC4A7FF" w14:textId="75680D0E"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0276EBFE" w14:textId="77777777" w:rsidR="00A45EBE" w:rsidRDefault="00A45EBE" w:rsidP="0031169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27481AF5" w14:textId="77777777" w:rsidR="00A45EBE" w:rsidRPr="00BA3DA0" w:rsidRDefault="00A45EBE" w:rsidP="00BF7E14">
            <w:pPr>
              <w:pStyle w:val="Bullets1stindent"/>
            </w:pPr>
            <w:r>
              <w:t>part-time work</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43EFEE1"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5D8E7F57"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33C9D596" w14:textId="77777777" w:rsidR="00A45EBE" w:rsidRDefault="00A45EBE" w:rsidP="004437CB">
            <w:pPr>
              <w:pStyle w:val="Bullets3rdindent"/>
              <w:numPr>
                <w:ilvl w:val="0"/>
                <w:numId w:val="0"/>
              </w:numPr>
              <w:ind w:left="852" w:hanging="284"/>
              <w:jc w:val="center"/>
            </w:pPr>
          </w:p>
        </w:tc>
      </w:tr>
      <w:tr w:rsidR="00A45EBE" w14:paraId="1E4EA34A" w14:textId="6113ACF0"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466DCC8F" w14:textId="77777777" w:rsidR="00A45EBE" w:rsidRDefault="00A45EBE" w:rsidP="0031169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D4D6B81" w14:textId="77777777" w:rsidR="00A45EBE" w:rsidRPr="00BA3DA0" w:rsidRDefault="00A45EBE" w:rsidP="00BF7E14">
            <w:pPr>
              <w:pStyle w:val="Bullets1stindent"/>
            </w:pPr>
            <w:r>
              <w:t>job sharing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E2220BD"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35017368"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4ADE5E09" w14:textId="77777777" w:rsidR="00A45EBE" w:rsidRDefault="00A45EBE" w:rsidP="004437CB">
            <w:pPr>
              <w:pStyle w:val="Bullets3rdindent"/>
              <w:numPr>
                <w:ilvl w:val="0"/>
                <w:numId w:val="0"/>
              </w:numPr>
              <w:ind w:left="852" w:hanging="284"/>
              <w:jc w:val="center"/>
            </w:pPr>
          </w:p>
        </w:tc>
      </w:tr>
      <w:tr w:rsidR="00A45EBE" w14:paraId="25620E67" w14:textId="4FCA59DB"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tcPr>
          <w:p w14:paraId="49DB234D" w14:textId="77777777" w:rsidR="00A45EBE" w:rsidRDefault="00A45EBE" w:rsidP="0031169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6E61D82" w14:textId="77777777" w:rsidR="00A45EBE" w:rsidRPr="00BA3DA0" w:rsidRDefault="00A45EBE" w:rsidP="00BF7E14">
            <w:pPr>
              <w:pStyle w:val="Bullets1stindent"/>
            </w:pPr>
            <w:r>
              <w:t>purchased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506EA93"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27A47E77"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20E6178D" w14:textId="77777777" w:rsidR="00A45EBE" w:rsidRDefault="00A45EBE" w:rsidP="004437CB">
            <w:pPr>
              <w:pStyle w:val="Bullets3rdindent"/>
              <w:numPr>
                <w:ilvl w:val="0"/>
                <w:numId w:val="0"/>
              </w:numPr>
              <w:ind w:left="852" w:hanging="284"/>
              <w:jc w:val="center"/>
            </w:pPr>
          </w:p>
        </w:tc>
      </w:tr>
      <w:tr w:rsidR="00A45EBE" w14:paraId="4B9DAB0F" w14:textId="362252C4"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DCF48C7" w14:textId="77777777" w:rsidR="00A45EBE" w:rsidRDefault="00A45EBE"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5427DF72" w14:textId="77777777" w:rsidR="00A45EBE" w:rsidRPr="00BA3DA0" w:rsidRDefault="00A45EBE" w:rsidP="00BF7E14">
            <w:pPr>
              <w:pStyle w:val="Bullets1stindent"/>
            </w:pPr>
            <w:r>
              <w:t>unpaid leave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8B3FA7F"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13230A55"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DCDFB2C" w14:textId="77777777" w:rsidR="00A45EBE" w:rsidRDefault="00A45EBE" w:rsidP="004437CB">
            <w:pPr>
              <w:pStyle w:val="Bullets3rdindent"/>
              <w:numPr>
                <w:ilvl w:val="0"/>
                <w:numId w:val="0"/>
              </w:numPr>
              <w:ind w:left="852" w:hanging="284"/>
              <w:jc w:val="center"/>
            </w:pPr>
          </w:p>
        </w:tc>
      </w:tr>
      <w:tr w:rsidR="00A45EBE" w14:paraId="26FF76A2" w14:textId="4229BC3F"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7AB83EE1" w14:textId="77777777" w:rsidR="00A45EBE" w:rsidRDefault="00A45EBE"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951352D" w14:textId="77777777" w:rsidR="00A45EBE" w:rsidRPr="00BA3DA0" w:rsidRDefault="00A45EBE" w:rsidP="00BF7E14">
            <w:pPr>
              <w:pStyle w:val="Bullets1stindent"/>
            </w:pPr>
            <w:r w:rsidRPr="00D2245B">
              <w:t>sel</w:t>
            </w:r>
            <w:r>
              <w:t>f-rostering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B71C782"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13D48AA2"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627A0FD" w14:textId="77777777" w:rsidR="00A45EBE" w:rsidRDefault="00A45EBE" w:rsidP="004437CB">
            <w:pPr>
              <w:pStyle w:val="Bullets3rdindent"/>
              <w:numPr>
                <w:ilvl w:val="0"/>
                <w:numId w:val="0"/>
              </w:numPr>
              <w:ind w:left="852" w:hanging="284"/>
              <w:jc w:val="center"/>
            </w:pPr>
          </w:p>
        </w:tc>
      </w:tr>
      <w:tr w:rsidR="00A45EBE" w14:paraId="219B9886" w14:textId="4957FD86" w:rsidTr="001052D8">
        <w:trPr>
          <w:cantSplit/>
        </w:trPr>
        <w:tc>
          <w:tcPr>
            <w:tcW w:w="985" w:type="dxa"/>
            <w:vMerge/>
            <w:tcBorders>
              <w:left w:val="single" w:sz="6" w:space="0" w:color="003661" w:themeColor="text2"/>
              <w:right w:val="single" w:sz="6" w:space="0" w:color="003661" w:themeColor="text2"/>
            </w:tcBorders>
            <w:tcMar>
              <w:top w:w="57" w:type="dxa"/>
              <w:left w:w="57" w:type="dxa"/>
              <w:bottom w:w="57" w:type="dxa"/>
              <w:right w:w="57" w:type="dxa"/>
            </w:tcMar>
            <w:vAlign w:val="top"/>
          </w:tcPr>
          <w:p w14:paraId="3176E55E" w14:textId="77777777" w:rsidR="00A45EBE" w:rsidRDefault="00A45EBE" w:rsidP="00F64540">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94A09AF" w14:textId="320F5874" w:rsidR="00A45EBE" w:rsidRPr="00D2245B" w:rsidRDefault="00A45EBE" w:rsidP="00BF7E14">
            <w:pPr>
              <w:pStyle w:val="Bullets1stindent"/>
            </w:pPr>
            <w:r w:rsidRPr="00D2245B">
              <w:t>other flexible working arrangements relevant to your workpla</w:t>
            </w:r>
            <w:r>
              <w:t xml:space="preserve">ce or industry. </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86263CD" w14:textId="77777777" w:rsidR="00A45EBE" w:rsidRDefault="00A45EBE"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tcPr>
          <w:p w14:paraId="65A8DCB9" w14:textId="77777777" w:rsidR="00A45EBE" w:rsidRDefault="00A45EBE"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4FA5E1EF" w14:textId="77777777" w:rsidR="00A45EBE" w:rsidRDefault="00A45EBE" w:rsidP="004437CB">
            <w:pPr>
              <w:pStyle w:val="Bullets3rdindent"/>
              <w:numPr>
                <w:ilvl w:val="0"/>
                <w:numId w:val="0"/>
              </w:numPr>
              <w:ind w:left="852" w:hanging="284"/>
              <w:jc w:val="center"/>
            </w:pPr>
          </w:p>
        </w:tc>
      </w:tr>
      <w:tr w:rsidR="001D623F" w14:paraId="40A7F912" w14:textId="29D96903"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6937197B" w14:textId="33169A9C" w:rsidR="001D623F" w:rsidRDefault="001D623F" w:rsidP="00F64540">
            <w:pPr>
              <w:pStyle w:val="TableBodyCopy"/>
              <w:rPr>
                <w:b/>
              </w:rPr>
            </w:pPr>
            <w:r>
              <w:rPr>
                <w:b/>
              </w:rPr>
              <w:t>Q 5.</w:t>
            </w:r>
            <w:r w:rsidR="004C205B">
              <w:rPr>
                <w:b/>
              </w:rPr>
              <w:t>5</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01D9647F" w14:textId="5B9A8060" w:rsidR="001D623F" w:rsidRDefault="001D623F" w:rsidP="00D60734">
            <w:pPr>
              <w:rPr>
                <w:rFonts w:ascii="Arial" w:hAnsi="Arial" w:cs="Arial"/>
                <w:b/>
                <w:color w:val="auto"/>
              </w:rPr>
            </w:pPr>
            <w:r w:rsidRPr="00620EC4">
              <w:rPr>
                <w:rFonts w:ascii="Arial" w:hAnsi="Arial" w:cs="Arial"/>
                <w:b/>
                <w:color w:val="auto"/>
              </w:rPr>
              <w:t>How does your organisation support part-time/reduced hours in manager roles?</w:t>
            </w:r>
          </w:p>
          <w:p w14:paraId="0BF10354" w14:textId="63F0757B" w:rsidR="001D623F" w:rsidRPr="004D4970" w:rsidRDefault="00E06C7A" w:rsidP="004D4970">
            <w:pPr>
              <w:pStyle w:val="Bullets1stindent"/>
            </w:pPr>
            <w:r>
              <w:t xml:space="preserve">You will </w:t>
            </w:r>
            <w:r w:rsidR="000A4854">
              <w:t>need</w:t>
            </w:r>
            <w:r>
              <w:t xml:space="preserve"> to </w:t>
            </w:r>
            <w:r w:rsidR="001D623F" w:rsidRPr="004D4970">
              <w:t>provide up to 500 words outlining your organisation’s approach, including how you address real or perceived barriers to requesting reduced hours in senior roles.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D99DDF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81960EB" w14:textId="41236993" w:rsidR="001D623F" w:rsidRDefault="001D623F" w:rsidP="004437CB">
            <w:pPr>
              <w:jc w:val="center"/>
            </w:pPr>
          </w:p>
        </w:tc>
        <w:tc>
          <w:tcPr>
            <w:tcW w:w="1417" w:type="dxa"/>
            <w:tcBorders>
              <w:left w:val="single" w:sz="6" w:space="0" w:color="003661" w:themeColor="text2"/>
              <w:right w:val="single" w:sz="6" w:space="0" w:color="003661" w:themeColor="text2"/>
            </w:tcBorders>
          </w:tcPr>
          <w:p w14:paraId="1F11BBDC" w14:textId="77777777" w:rsidR="001D623F" w:rsidRDefault="001D623F"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49E741B" w14:textId="77777777" w:rsidR="001D623F" w:rsidRDefault="001D623F" w:rsidP="004437CB">
            <w:pPr>
              <w:jc w:val="center"/>
              <w:rPr>
                <w:rFonts w:ascii="Arial" w:eastAsia="Calibri" w:hAnsi="Arial" w:cs="Arial"/>
                <w:color w:val="000000"/>
              </w:rPr>
            </w:pPr>
          </w:p>
        </w:tc>
      </w:tr>
      <w:tr w:rsidR="000001F8" w14:paraId="75259DD7" w14:textId="77777777"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2B57B04" w14:textId="053633DC" w:rsidR="000001F8" w:rsidRDefault="000001F8" w:rsidP="000001F8">
            <w:pPr>
              <w:pStyle w:val="TableBodyCopy"/>
              <w:rPr>
                <w:b/>
              </w:rPr>
            </w:pPr>
            <w:r>
              <w:rPr>
                <w:b/>
              </w:rPr>
              <w:lastRenderedPageBreak/>
              <w:t>Q 5.</w:t>
            </w:r>
            <w:r w:rsidR="004C205B">
              <w:rPr>
                <w:b/>
              </w:rPr>
              <w:t>6</w:t>
            </w:r>
            <w:r>
              <w:rPr>
                <w:b/>
              </w:rPr>
              <w:t xml:space="preserve">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1F28828D" w14:textId="0B702297" w:rsidR="00E06C7A" w:rsidRDefault="000001F8" w:rsidP="000001F8">
            <w:pPr>
              <w:rPr>
                <w:rFonts w:ascii="Arial" w:hAnsi="Arial" w:cs="Arial"/>
                <w:b/>
                <w:color w:val="auto"/>
              </w:rPr>
            </w:pPr>
            <w:r>
              <w:rPr>
                <w:rFonts w:ascii="Arial" w:hAnsi="Arial" w:cs="Arial"/>
                <w:b/>
                <w:color w:val="auto"/>
              </w:rPr>
              <w:t>Your organisation m</w:t>
            </w:r>
            <w:r w:rsidR="00EE5FC3">
              <w:rPr>
                <w:rFonts w:ascii="Arial" w:hAnsi="Arial" w:cs="Arial"/>
                <w:b/>
                <w:color w:val="auto"/>
              </w:rPr>
              <w:t>ay need to</w:t>
            </w:r>
            <w:r>
              <w:rPr>
                <w:rFonts w:ascii="Arial" w:hAnsi="Arial" w:cs="Arial"/>
                <w:b/>
                <w:color w:val="auto"/>
              </w:rPr>
              <w:t xml:space="preserve"> set </w:t>
            </w:r>
            <w:r w:rsidR="00E06C7A">
              <w:rPr>
                <w:rFonts w:ascii="Arial" w:hAnsi="Arial" w:cs="Arial"/>
                <w:b/>
                <w:color w:val="auto"/>
              </w:rPr>
              <w:t xml:space="preserve">a </w:t>
            </w:r>
            <w:r>
              <w:rPr>
                <w:rFonts w:ascii="Arial" w:hAnsi="Arial" w:cs="Arial"/>
                <w:b/>
                <w:color w:val="auto"/>
              </w:rPr>
              <w:t>target</w:t>
            </w:r>
            <w:r w:rsidR="00E06C7A">
              <w:rPr>
                <w:rFonts w:ascii="Arial" w:hAnsi="Arial" w:cs="Arial"/>
                <w:b/>
                <w:color w:val="auto"/>
              </w:rPr>
              <w:t xml:space="preserve"> for men working flexibly. </w:t>
            </w:r>
          </w:p>
          <w:p w14:paraId="583EBFDF" w14:textId="77777777" w:rsidR="00E06C7A" w:rsidRDefault="00E06C7A" w:rsidP="000001F8">
            <w:pPr>
              <w:rPr>
                <w:rFonts w:ascii="Arial" w:hAnsi="Arial" w:cs="Arial"/>
                <w:b/>
                <w:color w:val="auto"/>
              </w:rPr>
            </w:pPr>
          </w:p>
          <w:p w14:paraId="6DC05912" w14:textId="1676ACA0" w:rsidR="00E06C7A" w:rsidRDefault="00E06C7A" w:rsidP="000001F8">
            <w:pPr>
              <w:rPr>
                <w:rFonts w:ascii="Arial" w:hAnsi="Arial" w:cs="Arial"/>
                <w:b/>
                <w:color w:val="auto"/>
              </w:rPr>
            </w:pPr>
            <w:r>
              <w:rPr>
                <w:rFonts w:ascii="Arial" w:hAnsi="Arial" w:cs="Arial"/>
                <w:b/>
                <w:color w:val="auto"/>
              </w:rPr>
              <w:t xml:space="preserve">To determine if you need to set this target, you will need to refer to </w:t>
            </w:r>
            <w:r w:rsidR="00B53200">
              <w:rPr>
                <w:rFonts w:ascii="Arial" w:hAnsi="Arial" w:cs="Arial"/>
                <w:b/>
                <w:color w:val="auto"/>
              </w:rPr>
              <w:t>question 2</w:t>
            </w:r>
            <w:r>
              <w:rPr>
                <w:rFonts w:ascii="Arial" w:hAnsi="Arial" w:cs="Arial"/>
                <w:b/>
                <w:color w:val="auto"/>
              </w:rPr>
              <w:t xml:space="preserve"> survey results </w:t>
            </w:r>
            <w:r w:rsidR="00B53200">
              <w:rPr>
                <w:rFonts w:ascii="Arial" w:hAnsi="Arial" w:cs="Arial"/>
                <w:b/>
                <w:color w:val="auto"/>
              </w:rPr>
              <w:t xml:space="preserve">under the </w:t>
            </w:r>
            <w:r>
              <w:rPr>
                <w:rFonts w:ascii="Arial" w:hAnsi="Arial" w:cs="Arial"/>
                <w:b/>
                <w:color w:val="auto"/>
              </w:rPr>
              <w:t>“Lived experience check</w:t>
            </w:r>
            <w:proofErr w:type="gramStart"/>
            <w:r w:rsidR="00B53200">
              <w:rPr>
                <w:rFonts w:ascii="Arial" w:hAnsi="Arial" w:cs="Arial"/>
                <w:b/>
                <w:color w:val="auto"/>
              </w:rPr>
              <w:t>”,  “</w:t>
            </w:r>
            <w:proofErr w:type="gramEnd"/>
            <w:r>
              <w:rPr>
                <w:rFonts w:ascii="Arial" w:hAnsi="Arial" w:cs="Arial"/>
                <w:b/>
                <w:color w:val="auto"/>
              </w:rPr>
              <w:t xml:space="preserve">Employee Survey” section </w:t>
            </w:r>
            <w:r w:rsidR="00B53200">
              <w:rPr>
                <w:rFonts w:ascii="Arial" w:hAnsi="Arial" w:cs="Arial"/>
                <w:b/>
                <w:color w:val="auto"/>
              </w:rPr>
              <w:t xml:space="preserve">at the end of the </w:t>
            </w:r>
            <w:r>
              <w:rPr>
                <w:rFonts w:ascii="Arial" w:hAnsi="Arial" w:cs="Arial"/>
                <w:b/>
                <w:color w:val="auto"/>
              </w:rPr>
              <w:t xml:space="preserve">EOCGE criteria </w:t>
            </w:r>
            <w:r w:rsidRPr="001052D8">
              <w:rPr>
                <w:rFonts w:ascii="Arial" w:hAnsi="Arial" w:cs="Arial"/>
                <w:b/>
                <w:i/>
                <w:iCs/>
                <w:color w:val="auto"/>
              </w:rPr>
              <w:t>(“</w:t>
            </w:r>
            <w:r>
              <w:rPr>
                <w:rFonts w:ascii="Arial" w:hAnsi="Arial" w:cs="Arial"/>
                <w:b/>
                <w:i/>
                <w:iCs/>
                <w:color w:val="auto"/>
              </w:rPr>
              <w:t>I have the flexibility I need to manage work and other commitments</w:t>
            </w:r>
            <w:r w:rsidRPr="001052D8">
              <w:rPr>
                <w:rFonts w:ascii="Arial" w:hAnsi="Arial" w:cs="Arial"/>
                <w:b/>
                <w:color w:val="auto"/>
              </w:rPr>
              <w:t>”)</w:t>
            </w:r>
            <w:r>
              <w:rPr>
                <w:rFonts w:ascii="Arial" w:hAnsi="Arial" w:cs="Arial"/>
                <w:b/>
                <w:color w:val="auto"/>
              </w:rPr>
              <w:t>.</w:t>
            </w:r>
          </w:p>
          <w:p w14:paraId="69298B98" w14:textId="06D3C438" w:rsidR="00E06C7A" w:rsidRDefault="00B53200" w:rsidP="001052D8">
            <w:pPr>
              <w:tabs>
                <w:tab w:val="left" w:pos="7690"/>
              </w:tabs>
              <w:spacing w:before="240"/>
              <w:ind w:right="40" w:hanging="4"/>
              <w:rPr>
                <w:rFonts w:ascii="Arial" w:eastAsia="Times New Roman" w:hAnsi="Arial" w:cs="Arial"/>
                <w:color w:val="000000"/>
                <w:lang w:eastAsia="en-AU"/>
              </w:rPr>
            </w:pPr>
            <w:r w:rsidRPr="001052D8">
              <w:rPr>
                <w:rFonts w:ascii="Arial" w:eastAsia="Times New Roman" w:hAnsi="Arial" w:cs="Arial"/>
                <w:b/>
                <w:bCs/>
                <w:color w:val="000000"/>
                <w:lang w:eastAsia="en-AU"/>
              </w:rPr>
              <w:t>Requirement</w:t>
            </w:r>
            <w:r>
              <w:rPr>
                <w:rFonts w:ascii="Arial" w:eastAsia="Times New Roman" w:hAnsi="Arial" w:cs="Arial"/>
                <w:color w:val="000000"/>
                <w:lang w:eastAsia="en-AU"/>
              </w:rPr>
              <w:t xml:space="preserve">: </w:t>
            </w:r>
            <w:r w:rsidR="00E06C7A" w:rsidRPr="002A5CBE">
              <w:rPr>
                <w:rFonts w:ascii="Arial" w:eastAsia="Times New Roman" w:hAnsi="Arial" w:cs="Arial"/>
                <w:color w:val="000000"/>
                <w:lang w:eastAsia="en-AU"/>
              </w:rPr>
              <w:t xml:space="preserve">If the agree/strongly agree scores for female managers </w:t>
            </w:r>
            <w:r w:rsidR="00E06C7A">
              <w:rPr>
                <w:rFonts w:ascii="Arial" w:eastAsia="Times New Roman" w:hAnsi="Arial" w:cs="Arial"/>
                <w:color w:val="000000"/>
                <w:lang w:eastAsia="en-AU"/>
              </w:rPr>
              <w:t>o</w:t>
            </w:r>
            <w:r w:rsidR="00E06C7A" w:rsidRPr="002A5CBE">
              <w:rPr>
                <w:rFonts w:ascii="Arial" w:eastAsia="Times New Roman" w:hAnsi="Arial" w:cs="Arial"/>
                <w:color w:val="000000"/>
                <w:lang w:eastAsia="en-AU"/>
              </w:rPr>
              <w:t>r non-managers is more than 5% greater than the equivalent scores for men, you need to set a target to increase the agreement scores of men in that category. If the difference is 5% or less, no target needs to be set.</w:t>
            </w:r>
          </w:p>
          <w:p w14:paraId="73B2191F" w14:textId="5448602D" w:rsidR="00E06C7A" w:rsidRDefault="00E06C7A" w:rsidP="00E06C7A">
            <w:pPr>
              <w:tabs>
                <w:tab w:val="left" w:pos="7690"/>
              </w:tabs>
              <w:spacing w:before="240"/>
              <w:ind w:right="40" w:hanging="4"/>
              <w:rPr>
                <w:rFonts w:ascii="Arial" w:eastAsia="Times New Roman" w:hAnsi="Arial" w:cs="Arial"/>
                <w:color w:val="000000"/>
                <w:lang w:eastAsia="en-AU"/>
              </w:rPr>
            </w:pPr>
            <w:r w:rsidRPr="002A5CBE">
              <w:rPr>
                <w:rFonts w:ascii="Arial" w:eastAsia="Times New Roman" w:hAnsi="Arial" w:cs="Arial"/>
                <w:color w:val="000000"/>
                <w:lang w:eastAsia="en-AU"/>
              </w:rPr>
              <w:t>For example, if 85% of female managers agree and strongly agree they have the      flexibility they need to manage their work and other commitments, the agree and strongly agree score for men would need to be no less than 81% (</w:t>
            </w:r>
            <w:proofErr w:type="gramStart"/>
            <w:r w:rsidRPr="002A5CBE">
              <w:rPr>
                <w:rFonts w:ascii="Arial" w:eastAsia="Times New Roman" w:hAnsi="Arial" w:cs="Arial"/>
                <w:color w:val="000000"/>
                <w:lang w:eastAsia="en-AU"/>
              </w:rPr>
              <w:t>i.e.</w:t>
            </w:r>
            <w:proofErr w:type="gramEnd"/>
            <w:r w:rsidRPr="002A5CBE">
              <w:rPr>
                <w:rFonts w:ascii="Arial" w:eastAsia="Times New Roman" w:hAnsi="Arial" w:cs="Arial"/>
                <w:color w:val="000000"/>
                <w:lang w:eastAsia="en-AU"/>
              </w:rPr>
              <w:t xml:space="preserve"> 85% minus 5%)</w:t>
            </w:r>
            <w:r w:rsidR="00B53200">
              <w:rPr>
                <w:rFonts w:ascii="Arial" w:eastAsia="Times New Roman" w:hAnsi="Arial" w:cs="Arial"/>
                <w:color w:val="000000"/>
                <w:lang w:eastAsia="en-AU"/>
              </w:rPr>
              <w:t xml:space="preserve"> to avoid having to set a target</w:t>
            </w:r>
            <w:r w:rsidRPr="002A5CBE">
              <w:rPr>
                <w:rFonts w:ascii="Arial" w:eastAsia="Times New Roman" w:hAnsi="Arial" w:cs="Arial"/>
                <w:color w:val="000000"/>
                <w:lang w:eastAsia="en-AU"/>
              </w:rPr>
              <w:t>. If the score for men is less than 81%, then a target would need to be set to increase their score to 81% or greater.</w:t>
            </w:r>
          </w:p>
          <w:p w14:paraId="573D0299" w14:textId="2B48B20F" w:rsidR="000001F8" w:rsidRPr="00620EC4" w:rsidRDefault="000001F8" w:rsidP="001052D8">
            <w:pPr>
              <w:spacing w:before="120"/>
            </w:pPr>
            <w:r>
              <w:t>Details of the targets, as well as the target date will need to be provided.</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1E9DD497" w14:textId="77777777" w:rsidR="00956F8C" w:rsidRDefault="00956F8C">
            <w:pPr>
              <w:jc w:val="center"/>
              <w:rPr>
                <w:rFonts w:ascii="Arial" w:eastAsia="Calibri" w:hAnsi="Arial" w:cs="Arial"/>
                <w:color w:val="000000"/>
              </w:rPr>
            </w:pPr>
          </w:p>
          <w:p w14:paraId="244F531D" w14:textId="0FED5FBF" w:rsidR="00956F8C" w:rsidRPr="00956F8C" w:rsidRDefault="00956F8C" w:rsidP="00402165">
            <w:pPr>
              <w:jc w:val="center"/>
              <w:rPr>
                <w:rFonts w:ascii="Arial" w:eastAsia="Calibri" w:hAnsi="Arial" w:cs="Arial"/>
                <w:color w:val="000000"/>
              </w:rPr>
            </w:pPr>
          </w:p>
          <w:p w14:paraId="5A997F9F" w14:textId="1EE2D85B" w:rsidR="000001F8" w:rsidDel="000001F8" w:rsidRDefault="00244539" w:rsidP="008A0357">
            <w:pPr>
              <w:jc w:val="center"/>
              <w:rPr>
                <w:rFonts w:ascii="Arial" w:eastAsia="Calibri" w:hAnsi="Arial" w:cs="Arial"/>
                <w:color w:val="000000"/>
              </w:rPr>
            </w:pPr>
            <w:r>
              <w:rPr>
                <w:rFonts w:ascii="Arial" w:eastAsia="Calibri" w:hAnsi="Arial" w:cs="Arial"/>
                <w:color w:val="000000"/>
              </w:rPr>
              <w:sym w:font="Wingdings 2" w:char="F050"/>
            </w:r>
            <w:r w:rsidDel="00244539">
              <w:rPr>
                <w:rFonts w:ascii="Arial" w:eastAsia="Calibri" w:hAnsi="Arial" w:cs="Arial"/>
                <w:color w:val="000000"/>
              </w:rPr>
              <w:t xml:space="preserve"> </w:t>
            </w:r>
          </w:p>
        </w:tc>
        <w:tc>
          <w:tcPr>
            <w:tcW w:w="1417" w:type="dxa"/>
            <w:tcBorders>
              <w:left w:val="single" w:sz="6" w:space="0" w:color="003661" w:themeColor="text2"/>
              <w:right w:val="single" w:sz="6" w:space="0" w:color="003661" w:themeColor="text2"/>
            </w:tcBorders>
            <w:vAlign w:val="top"/>
          </w:tcPr>
          <w:p w14:paraId="4DC1E102" w14:textId="77777777" w:rsidR="000001F8" w:rsidRDefault="000001F8" w:rsidP="00402165">
            <w:pPr>
              <w:rPr>
                <w:rFonts w:ascii="Arial" w:eastAsia="Calibri" w:hAnsi="Arial" w:cs="Arial"/>
                <w:color w:val="000000"/>
              </w:rPr>
            </w:pPr>
          </w:p>
        </w:tc>
        <w:tc>
          <w:tcPr>
            <w:tcW w:w="1410" w:type="dxa"/>
            <w:tcBorders>
              <w:left w:val="single" w:sz="6" w:space="0" w:color="003661" w:themeColor="text2"/>
              <w:right w:val="single" w:sz="6" w:space="0" w:color="003661" w:themeColor="text2"/>
            </w:tcBorders>
            <w:vAlign w:val="top"/>
          </w:tcPr>
          <w:p w14:paraId="21E1F94C" w14:textId="77777777" w:rsidR="000001F8" w:rsidRDefault="000001F8" w:rsidP="00402165">
            <w:pPr>
              <w:rPr>
                <w:rFonts w:ascii="Arial" w:eastAsia="Calibri" w:hAnsi="Arial" w:cs="Arial"/>
                <w:color w:val="000000"/>
              </w:rPr>
            </w:pPr>
          </w:p>
        </w:tc>
      </w:tr>
      <w:tr w:rsidR="00E93F42" w14:paraId="10354E48" w14:textId="77777777" w:rsidTr="00E93F42">
        <w:trPr>
          <w:cantSplit/>
          <w:trHeight w:val="1311"/>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784F94D" w14:textId="4609D838" w:rsidR="00047E83" w:rsidRDefault="00047E83">
            <w:pPr>
              <w:pStyle w:val="TableBodyCopy"/>
              <w:rPr>
                <w:b/>
              </w:rPr>
            </w:pP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4ACF5F0" w14:textId="41D5DBAA" w:rsidR="00047E83" w:rsidRPr="001052D8" w:rsidRDefault="002D4441" w:rsidP="00047E83">
            <w:pPr>
              <w:rPr>
                <w:rFonts w:ascii="Arial" w:hAnsi="Arial" w:cs="Arial"/>
                <w:bCs/>
                <w:color w:val="auto"/>
              </w:rPr>
            </w:pPr>
            <w:r>
              <w:rPr>
                <w:rFonts w:ascii="Arial" w:hAnsi="Arial" w:cs="Arial"/>
                <w:b/>
                <w:color w:val="auto"/>
              </w:rPr>
              <w:t>Outcomes</w:t>
            </w:r>
            <w:r w:rsidRPr="001052D8">
              <w:rPr>
                <w:rFonts w:ascii="Arial" w:hAnsi="Arial" w:cs="Arial"/>
                <w:bCs/>
                <w:color w:val="auto"/>
              </w:rPr>
              <w:t xml:space="preserve">: </w:t>
            </w:r>
            <w:r w:rsidR="00B53200" w:rsidRPr="001052D8">
              <w:rPr>
                <w:rFonts w:ascii="Arial" w:hAnsi="Arial" w:cs="Arial"/>
                <w:bCs/>
                <w:color w:val="auto"/>
              </w:rPr>
              <w:t xml:space="preserve">If a target in this area is required, </w:t>
            </w:r>
            <w:r w:rsidR="00047E83" w:rsidRPr="001052D8">
              <w:rPr>
                <w:rFonts w:ascii="Arial" w:hAnsi="Arial" w:cs="Arial"/>
                <w:bCs/>
                <w:color w:val="auto"/>
              </w:rPr>
              <w:t xml:space="preserve">your renewal application must </w:t>
            </w:r>
            <w:r w:rsidR="00B53200" w:rsidRPr="001052D8">
              <w:rPr>
                <w:rFonts w:ascii="Arial" w:hAnsi="Arial" w:cs="Arial"/>
                <w:bCs/>
                <w:color w:val="auto"/>
              </w:rPr>
              <w:t xml:space="preserve">indicate if progress has been made </w:t>
            </w:r>
            <w:r w:rsidR="00047E83" w:rsidRPr="001052D8">
              <w:rPr>
                <w:rFonts w:ascii="Arial" w:hAnsi="Arial" w:cs="Arial"/>
                <w:bCs/>
                <w:color w:val="auto"/>
              </w:rPr>
              <w:t xml:space="preserve">against </w:t>
            </w:r>
            <w:r w:rsidR="001C4D45" w:rsidRPr="001052D8">
              <w:rPr>
                <w:rFonts w:ascii="Arial" w:hAnsi="Arial" w:cs="Arial"/>
                <w:bCs/>
                <w:color w:val="auto"/>
              </w:rPr>
              <w:t>the</w:t>
            </w:r>
            <w:r w:rsidR="00B53200" w:rsidRPr="001052D8">
              <w:rPr>
                <w:rFonts w:ascii="Arial" w:hAnsi="Arial" w:cs="Arial"/>
                <w:bCs/>
                <w:color w:val="auto"/>
              </w:rPr>
              <w:t xml:space="preserve"> </w:t>
            </w:r>
            <w:r w:rsidR="00047E83" w:rsidRPr="001052D8">
              <w:rPr>
                <w:rFonts w:ascii="Arial" w:hAnsi="Arial" w:cs="Arial"/>
                <w:bCs/>
                <w:color w:val="auto"/>
              </w:rPr>
              <w:t>target</w:t>
            </w:r>
            <w:r w:rsidR="00B53200" w:rsidRPr="001052D8">
              <w:rPr>
                <w:rFonts w:ascii="Arial" w:hAnsi="Arial" w:cs="Arial"/>
                <w:bCs/>
                <w:color w:val="auto"/>
              </w:rPr>
              <w:t xml:space="preserve"> </w:t>
            </w:r>
            <w:r w:rsidR="00047E83" w:rsidRPr="001052D8">
              <w:rPr>
                <w:rFonts w:ascii="Arial" w:hAnsi="Arial" w:cs="Arial"/>
                <w:bCs/>
                <w:color w:val="auto"/>
              </w:rPr>
              <w:t>over the prior two</w:t>
            </w:r>
            <w:r w:rsidR="001C4D45" w:rsidRPr="001052D8">
              <w:rPr>
                <w:rFonts w:ascii="Arial" w:hAnsi="Arial" w:cs="Arial"/>
                <w:bCs/>
                <w:color w:val="auto"/>
              </w:rPr>
              <w:t xml:space="preserve"> years.</w:t>
            </w:r>
          </w:p>
          <w:p w14:paraId="235CE387" w14:textId="4458E392" w:rsidR="000001F8" w:rsidRDefault="00047E83" w:rsidP="00402165">
            <w:pPr>
              <w:pStyle w:val="Bullets1stindent"/>
            </w:pPr>
            <w:r w:rsidRPr="00047E83">
              <w:t xml:space="preserve">If </w:t>
            </w:r>
            <w:r w:rsidR="00B53200">
              <w:t xml:space="preserve">the </w:t>
            </w:r>
            <w:r w:rsidRPr="00047E83">
              <w:t>target</w:t>
            </w:r>
            <w:r w:rsidR="00B53200">
              <w:t xml:space="preserve"> is </w:t>
            </w:r>
            <w:r w:rsidRPr="00047E83">
              <w:t>not met, you will have the opportunity to explain why.</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vAlign w:val="top"/>
          </w:tcPr>
          <w:p w14:paraId="529F26E3" w14:textId="77777777" w:rsidR="00EA5725" w:rsidRDefault="00EA5725" w:rsidP="00EA5725">
            <w:pPr>
              <w:jc w:val="center"/>
              <w:rPr>
                <w:rFonts w:ascii="Arial" w:eastAsia="Calibri" w:hAnsi="Arial" w:cs="Arial"/>
                <w:color w:val="000000"/>
              </w:rPr>
            </w:pPr>
          </w:p>
          <w:p w14:paraId="1B90F5F9" w14:textId="748388A8" w:rsidR="00EA5725" w:rsidRDefault="00EA5725" w:rsidP="00504EC4">
            <w:pPr>
              <w:rPr>
                <w:rFonts w:ascii="Arial" w:eastAsia="Calibri" w:hAnsi="Arial" w:cs="Arial"/>
                <w:color w:val="000000"/>
              </w:rPr>
            </w:pPr>
          </w:p>
          <w:p w14:paraId="3D9182BE" w14:textId="233923A8" w:rsidR="000001F8" w:rsidRDefault="00EA5725" w:rsidP="00EA5725">
            <w:pPr>
              <w:jc w:val="center"/>
              <w:rPr>
                <w:rFonts w:ascii="Arial" w:eastAsia="Calibri" w:hAnsi="Arial" w:cs="Arial"/>
                <w:color w:val="000000"/>
              </w:rPr>
            </w:pPr>
            <w:r>
              <w:rPr>
                <w:rFonts w:ascii="Arial" w:eastAsia="Calibri" w:hAnsi="Arial" w:cs="Arial"/>
                <w:color w:val="000000"/>
              </w:rPr>
              <w:t xml:space="preserve"> (</w:t>
            </w:r>
            <w:proofErr w:type="gramStart"/>
            <w:r>
              <w:rPr>
                <w:rFonts w:ascii="Arial" w:eastAsia="Calibri" w:hAnsi="Arial" w:cs="Arial"/>
                <w:color w:val="000000"/>
              </w:rPr>
              <w:t>two</w:t>
            </w:r>
            <w:proofErr w:type="gramEnd"/>
            <w:r>
              <w:rPr>
                <w:rFonts w:ascii="Arial" w:eastAsia="Calibri" w:hAnsi="Arial" w:cs="Arial"/>
                <w:color w:val="000000"/>
              </w:rPr>
              <w:t xml:space="preserve"> years after initial application)</w:t>
            </w:r>
          </w:p>
        </w:tc>
        <w:tc>
          <w:tcPr>
            <w:tcW w:w="1417" w:type="dxa"/>
            <w:tcBorders>
              <w:left w:val="single" w:sz="6" w:space="0" w:color="003661" w:themeColor="text2"/>
              <w:right w:val="single" w:sz="6" w:space="0" w:color="003661" w:themeColor="text2"/>
            </w:tcBorders>
            <w:vAlign w:val="top"/>
          </w:tcPr>
          <w:p w14:paraId="12517E8E" w14:textId="77777777" w:rsidR="000001F8" w:rsidRDefault="000001F8" w:rsidP="000001F8">
            <w:pPr>
              <w:rPr>
                <w:rFonts w:ascii="Arial" w:eastAsia="Calibri" w:hAnsi="Arial" w:cs="Arial"/>
                <w:color w:val="000000"/>
              </w:rPr>
            </w:pPr>
          </w:p>
        </w:tc>
        <w:tc>
          <w:tcPr>
            <w:tcW w:w="1410" w:type="dxa"/>
            <w:tcBorders>
              <w:left w:val="single" w:sz="6" w:space="0" w:color="003661" w:themeColor="text2"/>
              <w:right w:val="single" w:sz="6" w:space="0" w:color="003661" w:themeColor="text2"/>
            </w:tcBorders>
            <w:vAlign w:val="top"/>
          </w:tcPr>
          <w:p w14:paraId="5B70C4A8" w14:textId="77777777" w:rsidR="000001F8" w:rsidRDefault="000001F8" w:rsidP="000001F8">
            <w:pPr>
              <w:rPr>
                <w:rFonts w:ascii="Arial" w:eastAsia="Calibri" w:hAnsi="Arial" w:cs="Arial"/>
                <w:color w:val="000000"/>
              </w:rPr>
            </w:pPr>
          </w:p>
        </w:tc>
      </w:tr>
    </w:tbl>
    <w:p w14:paraId="070AECB4" w14:textId="77777777" w:rsidR="0012648F" w:rsidRDefault="0012648F"/>
    <w:p w14:paraId="49275B9B" w14:textId="77777777" w:rsidR="0012648F" w:rsidRDefault="0012648F">
      <w:r>
        <w:br w:type="page"/>
      </w:r>
    </w:p>
    <w:p w14:paraId="05F21537" w14:textId="77777777" w:rsidR="0012648F" w:rsidRDefault="0012648F"/>
    <w:tbl>
      <w:tblPr>
        <w:tblStyle w:val="EOWA-WGEA"/>
        <w:tblW w:w="5000" w:type="pct"/>
        <w:tblLayout w:type="fixed"/>
        <w:tblLook w:val="04A0" w:firstRow="1" w:lastRow="0" w:firstColumn="1" w:lastColumn="0" w:noHBand="0" w:noVBand="1"/>
      </w:tblPr>
      <w:tblGrid>
        <w:gridCol w:w="985"/>
        <w:gridCol w:w="3969"/>
        <w:gridCol w:w="1559"/>
        <w:gridCol w:w="1417"/>
        <w:gridCol w:w="1410"/>
      </w:tblGrid>
      <w:tr w:rsidR="00E93F42" w:rsidRPr="0012648F" w14:paraId="1E0AD017" w14:textId="20763CF0" w:rsidTr="001052D8">
        <w:trPr>
          <w:cnfStyle w:val="100000000000" w:firstRow="1" w:lastRow="0" w:firstColumn="0" w:lastColumn="0" w:oddVBand="0" w:evenVBand="0" w:oddHBand="0" w:evenHBand="0" w:firstRowFirstColumn="0" w:firstRowLastColumn="0" w:lastRowFirstColumn="0" w:lastRowLastColumn="0"/>
          <w:cantSplit/>
        </w:trPr>
        <w:tc>
          <w:tcPr>
            <w:tcW w:w="4954"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D16440D" w14:textId="0225EAB8" w:rsidR="00E93F42" w:rsidRPr="0012648F" w:rsidRDefault="00E93F42" w:rsidP="000A4854">
            <w:pPr>
              <w:pStyle w:val="Heading2"/>
              <w:jc w:val="center"/>
              <w:outlineLvl w:val="1"/>
            </w:pPr>
            <w:r w:rsidRPr="000130D1">
              <w:t>Focus area and criteria</w:t>
            </w:r>
          </w:p>
        </w:tc>
        <w:tc>
          <w:tcPr>
            <w:tcW w:w="1559" w:type="dxa"/>
            <w:tcBorders>
              <w:left w:val="single" w:sz="4" w:space="0" w:color="959595" w:themeColor="accent6"/>
              <w:bottom w:val="single" w:sz="4" w:space="0" w:color="959595" w:themeColor="accent6"/>
              <w:right w:val="single" w:sz="4" w:space="0" w:color="959595" w:themeColor="accent6"/>
            </w:tcBorders>
            <w:shd w:val="clear" w:color="auto" w:fill="auto"/>
            <w:tcMar>
              <w:top w:w="57" w:type="dxa"/>
              <w:left w:w="57" w:type="dxa"/>
              <w:bottom w:w="57" w:type="dxa"/>
              <w:right w:w="57" w:type="dxa"/>
            </w:tcMar>
          </w:tcPr>
          <w:p w14:paraId="11DE055C" w14:textId="77777777" w:rsidR="00E93F42" w:rsidRDefault="00E93F42" w:rsidP="000A4854">
            <w:pPr>
              <w:pStyle w:val="Heading2"/>
              <w:spacing w:before="0" w:after="60" w:line="240" w:lineRule="auto"/>
              <w:jc w:val="center"/>
              <w:outlineLvl w:val="1"/>
              <w:rPr>
                <w:sz w:val="24"/>
                <w:szCs w:val="24"/>
              </w:rPr>
            </w:pPr>
            <w:r>
              <w:rPr>
                <w:sz w:val="24"/>
                <w:szCs w:val="24"/>
              </w:rPr>
              <w:t>Current</w:t>
            </w:r>
          </w:p>
          <w:p w14:paraId="0D805758" w14:textId="03AA4C12" w:rsidR="00E93F42" w:rsidRDefault="00E93F42" w:rsidP="000A4854">
            <w:pPr>
              <w:pStyle w:val="Heading2"/>
              <w:spacing w:before="0" w:after="60" w:line="240" w:lineRule="auto"/>
              <w:jc w:val="center"/>
              <w:outlineLvl w:val="1"/>
              <w:rPr>
                <w:sz w:val="24"/>
                <w:szCs w:val="24"/>
              </w:rPr>
            </w:pPr>
            <w:r w:rsidRPr="00FC6870">
              <w:rPr>
                <w:b w:val="0"/>
                <w:sz w:val="24"/>
                <w:szCs w:val="24"/>
              </w:rPr>
              <w:t>(</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7A3D55A0" w14:textId="7BAB30D4" w:rsidR="00E93F42" w:rsidRPr="0012648F" w:rsidRDefault="00E93F42" w:rsidP="000A4854">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417" w:type="dxa"/>
            <w:tcBorders>
              <w:left w:val="single" w:sz="4" w:space="0" w:color="959595" w:themeColor="accent6"/>
              <w:bottom w:val="single" w:sz="4" w:space="0" w:color="959595" w:themeColor="accent6"/>
              <w:right w:val="single" w:sz="4" w:space="0" w:color="959595" w:themeColor="accent6"/>
            </w:tcBorders>
            <w:shd w:val="clear" w:color="auto" w:fill="auto"/>
          </w:tcPr>
          <w:p w14:paraId="367E117A" w14:textId="77777777" w:rsidR="00E93F42" w:rsidRDefault="00E93F42" w:rsidP="000A4854">
            <w:pPr>
              <w:pStyle w:val="Heading2"/>
              <w:spacing w:before="0" w:after="0" w:line="240" w:lineRule="auto"/>
              <w:jc w:val="center"/>
              <w:outlineLvl w:val="1"/>
              <w:rPr>
                <w:sz w:val="24"/>
                <w:szCs w:val="24"/>
              </w:rPr>
            </w:pPr>
            <w:r>
              <w:rPr>
                <w:sz w:val="24"/>
                <w:szCs w:val="24"/>
              </w:rPr>
              <w:t>Not yet met</w:t>
            </w:r>
          </w:p>
          <w:p w14:paraId="2544D3B0" w14:textId="10FEA4E0" w:rsidR="00E93F42" w:rsidRPr="0012648F" w:rsidRDefault="00E93F42" w:rsidP="000A4854">
            <w:pPr>
              <w:pStyle w:val="Heading2"/>
              <w:spacing w:line="240" w:lineRule="auto"/>
              <w:jc w:val="center"/>
              <w:outlineLvl w:val="1"/>
              <w:rPr>
                <w:sz w:val="24"/>
                <w:szCs w:val="24"/>
              </w:rPr>
            </w:pPr>
            <w:r>
              <w:rPr>
                <w:sz w:val="24"/>
                <w:szCs w:val="24"/>
              </w:rPr>
              <w:t>(x)</w:t>
            </w:r>
          </w:p>
        </w:tc>
        <w:tc>
          <w:tcPr>
            <w:tcW w:w="1410" w:type="dxa"/>
            <w:tcBorders>
              <w:left w:val="single" w:sz="4" w:space="0" w:color="959595" w:themeColor="accent6"/>
              <w:bottom w:val="single" w:sz="4" w:space="0" w:color="959595" w:themeColor="accent6"/>
              <w:right w:val="single" w:sz="6" w:space="0" w:color="003661" w:themeColor="text2"/>
            </w:tcBorders>
            <w:shd w:val="clear" w:color="auto" w:fill="auto"/>
          </w:tcPr>
          <w:p w14:paraId="3A6150D8" w14:textId="54322E68" w:rsidR="00E93F42" w:rsidRDefault="00E93F42" w:rsidP="000A4854">
            <w:pPr>
              <w:pStyle w:val="Heading2"/>
              <w:spacing w:before="60" w:after="60" w:line="240" w:lineRule="auto"/>
              <w:jc w:val="center"/>
              <w:outlineLvl w:val="1"/>
              <w:rPr>
                <w:sz w:val="24"/>
                <w:szCs w:val="24"/>
              </w:rPr>
            </w:pPr>
            <w:proofErr w:type="gramStart"/>
            <w:r>
              <w:rPr>
                <w:sz w:val="24"/>
                <w:szCs w:val="24"/>
              </w:rPr>
              <w:t>Already  met</w:t>
            </w:r>
            <w:proofErr w:type="gramEnd"/>
          </w:p>
          <w:p w14:paraId="730C808D" w14:textId="775139DE" w:rsidR="00E93F42" w:rsidRPr="0012648F" w:rsidRDefault="00E93F42" w:rsidP="000A4854">
            <w:pPr>
              <w:pStyle w:val="Heading2"/>
              <w:spacing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1D888FB8" w14:textId="41AC985C" w:rsidTr="001052D8">
        <w:trPr>
          <w:cantSplit/>
        </w:trPr>
        <w:tc>
          <w:tcPr>
            <w:tcW w:w="4954" w:type="dxa"/>
            <w:gridSpan w:val="2"/>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FDDCAAA" w14:textId="66F5D6D3" w:rsidR="001D623F" w:rsidRPr="00207C8C" w:rsidRDefault="001D623F" w:rsidP="001052D8">
            <w:pPr>
              <w:pStyle w:val="Heading3"/>
              <w:ind w:left="355" w:hanging="355"/>
              <w:rPr>
                <w:rFonts w:eastAsia="Calibri"/>
              </w:rPr>
            </w:pPr>
            <w:r w:rsidRPr="00207C8C">
              <w:rPr>
                <w:rFonts w:eastAsia="Calibri"/>
              </w:rPr>
              <w:t>6</w:t>
            </w:r>
            <w:r>
              <w:rPr>
                <w:rFonts w:eastAsia="Calibri"/>
              </w:rPr>
              <w:t>.</w:t>
            </w:r>
            <w:r w:rsidRPr="00207C8C">
              <w:rPr>
                <w:rFonts w:eastAsia="Calibri"/>
              </w:rPr>
              <w:t xml:space="preserve">  Preventing gender-based harassment and discrimination, sexual </w:t>
            </w:r>
            <w:proofErr w:type="gramStart"/>
            <w:r w:rsidRPr="00207C8C">
              <w:rPr>
                <w:rFonts w:eastAsia="Calibri"/>
              </w:rPr>
              <w:t>harassment</w:t>
            </w:r>
            <w:proofErr w:type="gramEnd"/>
            <w:r w:rsidRPr="00207C8C">
              <w:rPr>
                <w:rFonts w:eastAsia="Calibri"/>
              </w:rPr>
              <w:t xml:space="preserve"> and bullying</w:t>
            </w:r>
          </w:p>
        </w:tc>
        <w:tc>
          <w:tcPr>
            <w:tcW w:w="1559" w:type="dxa"/>
            <w:tcBorders>
              <w:left w:val="single" w:sz="6" w:space="0" w:color="003661" w:themeColor="text2"/>
              <w:bottom w:val="single" w:sz="2" w:space="0" w:color="000000" w:themeColor="text1"/>
              <w:right w:val="single" w:sz="6" w:space="0" w:color="003661" w:themeColor="text2"/>
            </w:tcBorders>
            <w:shd w:val="clear" w:color="auto" w:fill="auto"/>
            <w:tcMar>
              <w:top w:w="57" w:type="dxa"/>
              <w:left w:w="57" w:type="dxa"/>
              <w:bottom w:w="57" w:type="dxa"/>
              <w:right w:w="57" w:type="dxa"/>
            </w:tcMar>
          </w:tcPr>
          <w:p w14:paraId="1AB49A1A" w14:textId="77777777" w:rsidR="001D623F" w:rsidRPr="0012648F" w:rsidRDefault="001D623F" w:rsidP="004437CB">
            <w:pPr>
              <w:pStyle w:val="TableBodyCopy"/>
              <w:jc w:val="center"/>
              <w:rPr>
                <w:rFonts w:ascii="Arial" w:eastAsia="Calibri" w:hAnsi="Arial" w:cs="Arial"/>
                <w:b/>
                <w:color w:val="000000"/>
                <w:sz w:val="22"/>
                <w:szCs w:val="22"/>
              </w:rPr>
            </w:pPr>
          </w:p>
        </w:tc>
        <w:tc>
          <w:tcPr>
            <w:tcW w:w="1417" w:type="dxa"/>
            <w:tcBorders>
              <w:left w:val="single" w:sz="6" w:space="0" w:color="003661" w:themeColor="text2"/>
              <w:right w:val="single" w:sz="6" w:space="0" w:color="003661" w:themeColor="text2"/>
            </w:tcBorders>
            <w:shd w:val="clear" w:color="auto" w:fill="auto"/>
          </w:tcPr>
          <w:p w14:paraId="4555ED28" w14:textId="77777777" w:rsidR="001D623F" w:rsidRPr="0012648F" w:rsidRDefault="001D623F" w:rsidP="004437CB">
            <w:pPr>
              <w:pStyle w:val="TableBodyCopy"/>
              <w:jc w:val="center"/>
              <w:rPr>
                <w:rFonts w:ascii="Arial" w:eastAsia="Calibri" w:hAnsi="Arial" w:cs="Arial"/>
                <w:b/>
                <w:color w:val="000000"/>
                <w:sz w:val="22"/>
                <w:szCs w:val="22"/>
              </w:rPr>
            </w:pPr>
          </w:p>
        </w:tc>
        <w:tc>
          <w:tcPr>
            <w:tcW w:w="1410" w:type="dxa"/>
            <w:tcBorders>
              <w:left w:val="single" w:sz="6" w:space="0" w:color="003661" w:themeColor="text2"/>
              <w:right w:val="single" w:sz="6" w:space="0" w:color="003661" w:themeColor="text2"/>
            </w:tcBorders>
            <w:shd w:val="clear" w:color="auto" w:fill="auto"/>
          </w:tcPr>
          <w:p w14:paraId="155DD412" w14:textId="77777777" w:rsidR="001D623F" w:rsidRPr="0012648F" w:rsidRDefault="001D623F" w:rsidP="004437CB">
            <w:pPr>
              <w:pStyle w:val="TableBodyCopy"/>
              <w:jc w:val="center"/>
              <w:rPr>
                <w:rFonts w:ascii="Arial" w:eastAsia="Calibri" w:hAnsi="Arial" w:cs="Arial"/>
                <w:b/>
                <w:color w:val="000000"/>
                <w:sz w:val="22"/>
                <w:szCs w:val="22"/>
              </w:rPr>
            </w:pPr>
          </w:p>
        </w:tc>
      </w:tr>
      <w:tr w:rsidR="00D80D58" w14:paraId="486884FC" w14:textId="4B9D776D" w:rsidTr="001052D8">
        <w:trPr>
          <w:cantSplit/>
        </w:trPr>
        <w:tc>
          <w:tcPr>
            <w:tcW w:w="98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AFE4922" w14:textId="77777777" w:rsidR="001D623F" w:rsidRPr="00847FA3" w:rsidRDefault="001D623F" w:rsidP="00F64540">
            <w:pPr>
              <w:pStyle w:val="TableBodyCopy"/>
              <w:rPr>
                <w:b/>
              </w:rPr>
            </w:pPr>
            <w:r>
              <w:rPr>
                <w:b/>
              </w:rPr>
              <w:t>Q 6.1</w:t>
            </w: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2848552D" w14:textId="211F3793" w:rsidR="001D623F" w:rsidRPr="00881CDB" w:rsidRDefault="001D623F" w:rsidP="00620EC4">
            <w:pPr>
              <w:pStyle w:val="Bullets1stindent"/>
              <w:numPr>
                <w:ilvl w:val="0"/>
                <w:numId w:val="0"/>
              </w:numPr>
              <w:spacing w:line="240" w:lineRule="auto"/>
              <w:rPr>
                <w:rFonts w:ascii="Arial" w:hAnsi="Arial" w:cs="Arial"/>
                <w:color w:val="auto"/>
              </w:rPr>
            </w:pPr>
            <w:r w:rsidRPr="00620EC4">
              <w:rPr>
                <w:rFonts w:ascii="Arial" w:hAnsi="Arial" w:cs="Arial"/>
                <w:b/>
                <w:color w:val="auto"/>
              </w:rPr>
              <w:t>Your organisation must have a policy on</w:t>
            </w:r>
            <w:r w:rsidR="001C4D45">
              <w:rPr>
                <w:rFonts w:ascii="Arial" w:hAnsi="Arial" w:cs="Arial"/>
                <w:b/>
                <w:color w:val="auto"/>
              </w:rPr>
              <w:t xml:space="preserve">, </w:t>
            </w:r>
            <w:r w:rsidR="001C4D45" w:rsidRPr="001C4D45">
              <w:rPr>
                <w:rFonts w:ascii="Arial" w:hAnsi="Arial" w:cs="Arial"/>
                <w:b/>
                <w:color w:val="auto"/>
              </w:rPr>
              <w:t>or an award/industrial or workplace agreement</w:t>
            </w:r>
            <w:r w:rsidR="001C4D45">
              <w:rPr>
                <w:rFonts w:ascii="Arial" w:hAnsi="Arial" w:cs="Arial"/>
                <w:b/>
                <w:color w:val="auto"/>
              </w:rPr>
              <w:t xml:space="preserve"> which covers</w:t>
            </w:r>
            <w:r w:rsidRPr="00620EC4">
              <w:rPr>
                <w:rFonts w:ascii="Arial" w:hAnsi="Arial" w:cs="Arial"/>
                <w:b/>
                <w:color w:val="auto"/>
              </w:rPr>
              <w:t xml:space="preserve"> the prevention of gender-based harassment and discrimination, sexual </w:t>
            </w:r>
            <w:proofErr w:type="gramStart"/>
            <w:r w:rsidRPr="00620EC4">
              <w:rPr>
                <w:rFonts w:ascii="Arial" w:hAnsi="Arial" w:cs="Arial"/>
                <w:b/>
                <w:color w:val="auto"/>
              </w:rPr>
              <w:t>harassment</w:t>
            </w:r>
            <w:proofErr w:type="gramEnd"/>
            <w:r w:rsidRPr="00620EC4">
              <w:rPr>
                <w:rFonts w:ascii="Arial" w:hAnsi="Arial" w:cs="Arial"/>
                <w:b/>
                <w:color w:val="auto"/>
              </w:rPr>
              <w:t xml:space="preserve"> and bullying</w:t>
            </w:r>
            <w:r w:rsidR="001C4D45">
              <w:rPr>
                <w:rFonts w:ascii="Arial" w:hAnsi="Arial" w:cs="Arial"/>
                <w:b/>
                <w:color w:val="auto"/>
              </w:rPr>
              <w:t>.</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207142E" w14:textId="77777777" w:rsidR="00EA5725" w:rsidRDefault="00EA5725" w:rsidP="00EA5725">
            <w:pPr>
              <w:jc w:val="center"/>
              <w:rPr>
                <w:rFonts w:ascii="Arial" w:eastAsia="Calibri" w:hAnsi="Arial" w:cs="Arial"/>
                <w:color w:val="000000"/>
              </w:rPr>
            </w:pPr>
          </w:p>
          <w:p w14:paraId="57DB90CB" w14:textId="4C65374B"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F85F2F" w14:textId="6F1533B7" w:rsidR="001D623F" w:rsidRPr="005B4A86" w:rsidRDefault="001D623F" w:rsidP="004437CB">
            <w:pPr>
              <w:pStyle w:val="Bullets3rdindent"/>
              <w:numPr>
                <w:ilvl w:val="0"/>
                <w:numId w:val="0"/>
              </w:numPr>
              <w:jc w:val="center"/>
              <w:rPr>
                <w:rFonts w:ascii="Arial" w:eastAsia="Calibri" w:hAnsi="Arial" w:cs="Arial"/>
                <w:color w:val="000000"/>
              </w:rPr>
            </w:pPr>
          </w:p>
        </w:tc>
        <w:tc>
          <w:tcPr>
            <w:tcW w:w="1417" w:type="dxa"/>
            <w:tcBorders>
              <w:left w:val="single" w:sz="6" w:space="0" w:color="003661" w:themeColor="text2"/>
              <w:right w:val="single" w:sz="6" w:space="0" w:color="003661" w:themeColor="text2"/>
            </w:tcBorders>
            <w:shd w:val="clear" w:color="auto" w:fill="auto"/>
          </w:tcPr>
          <w:p w14:paraId="6E3794EB" w14:textId="77777777" w:rsidR="001D623F" w:rsidRPr="00D17EBF" w:rsidRDefault="001D623F"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shd w:val="clear" w:color="auto" w:fill="auto"/>
          </w:tcPr>
          <w:p w14:paraId="72FB75F9" w14:textId="77777777" w:rsidR="001D623F" w:rsidRPr="00D17EBF" w:rsidRDefault="001D623F" w:rsidP="004437CB">
            <w:pPr>
              <w:pStyle w:val="Bullets3rdindent"/>
              <w:numPr>
                <w:ilvl w:val="0"/>
                <w:numId w:val="0"/>
              </w:numPr>
              <w:ind w:left="852" w:hanging="284"/>
              <w:jc w:val="center"/>
            </w:pPr>
          </w:p>
        </w:tc>
      </w:tr>
      <w:tr w:rsidR="003C2439" w14:paraId="49BF37BF" w14:textId="77777777" w:rsidTr="001052D8">
        <w:trPr>
          <w:cantSplit/>
        </w:trPr>
        <w:tc>
          <w:tcPr>
            <w:tcW w:w="98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5B5EDA81" w14:textId="0FB4A358" w:rsidR="003C2439" w:rsidRDefault="000600D9" w:rsidP="00F64540">
            <w:pPr>
              <w:pStyle w:val="TableBodyCopy"/>
              <w:rPr>
                <w:b/>
              </w:rPr>
            </w:pPr>
            <w:r>
              <w:rPr>
                <w:b/>
              </w:rPr>
              <w:t>Q</w:t>
            </w:r>
            <w:r w:rsidR="001C4D45">
              <w:rPr>
                <w:b/>
              </w:rPr>
              <w:t xml:space="preserve"> </w:t>
            </w:r>
            <w:r>
              <w:rPr>
                <w:b/>
              </w:rPr>
              <w:t>6.2</w:t>
            </w: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60F15F80" w14:textId="28D8A6AD" w:rsidR="003C2439" w:rsidRPr="00620EC4" w:rsidRDefault="000600D9" w:rsidP="00620EC4">
            <w:pPr>
              <w:pStyle w:val="Bullets1stindent"/>
              <w:numPr>
                <w:ilvl w:val="0"/>
                <w:numId w:val="0"/>
              </w:numPr>
              <w:spacing w:line="240" w:lineRule="auto"/>
              <w:rPr>
                <w:rFonts w:ascii="Arial" w:hAnsi="Arial" w:cs="Arial"/>
                <w:b/>
                <w:color w:val="auto"/>
              </w:rPr>
            </w:pPr>
            <w:r>
              <w:rPr>
                <w:rFonts w:ascii="Arial" w:hAnsi="Arial" w:cs="Arial"/>
                <w:b/>
                <w:color w:val="auto"/>
              </w:rPr>
              <w:t>Your organisation must have a formal grievance process in place relating to gender-based</w:t>
            </w:r>
            <w:r w:rsidR="00820DF4">
              <w:rPr>
                <w:rFonts w:ascii="Arial" w:hAnsi="Arial" w:cs="Arial"/>
                <w:b/>
                <w:color w:val="auto"/>
              </w:rPr>
              <w:t xml:space="preserve"> harassment and discrimination, sexual </w:t>
            </w:r>
            <w:proofErr w:type="gramStart"/>
            <w:r w:rsidR="00820DF4">
              <w:rPr>
                <w:rFonts w:ascii="Arial" w:hAnsi="Arial" w:cs="Arial"/>
                <w:b/>
                <w:color w:val="auto"/>
              </w:rPr>
              <w:t>harassment</w:t>
            </w:r>
            <w:proofErr w:type="gramEnd"/>
            <w:r w:rsidR="00820DF4">
              <w:rPr>
                <w:rFonts w:ascii="Arial" w:hAnsi="Arial" w:cs="Arial"/>
                <w:b/>
                <w:color w:val="auto"/>
              </w:rPr>
              <w:t xml:space="preserve"> and bullying.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6E9AD22" w14:textId="072C46CD" w:rsidR="003C2439" w:rsidRDefault="00820DF4" w:rsidP="00EA5725">
            <w:pPr>
              <w:jc w:val="center"/>
              <w:rPr>
                <w:rFonts w:ascii="Arial" w:eastAsia="Calibri" w:hAnsi="Arial" w:cs="Arial"/>
                <w:color w:val="000000"/>
              </w:rPr>
            </w:pPr>
            <w:r>
              <w:rPr>
                <w:rFonts w:ascii="Arial" w:eastAsia="Calibri" w:hAnsi="Arial" w:cs="Arial"/>
                <w:color w:val="000000"/>
              </w:rPr>
              <w:sym w:font="Wingdings 2" w:char="F050"/>
            </w:r>
          </w:p>
        </w:tc>
        <w:tc>
          <w:tcPr>
            <w:tcW w:w="1417" w:type="dxa"/>
            <w:tcBorders>
              <w:left w:val="single" w:sz="6" w:space="0" w:color="003661" w:themeColor="text2"/>
              <w:right w:val="single" w:sz="6" w:space="0" w:color="003661" w:themeColor="text2"/>
            </w:tcBorders>
            <w:shd w:val="clear" w:color="auto" w:fill="auto"/>
          </w:tcPr>
          <w:p w14:paraId="6DA3BFF3" w14:textId="77777777" w:rsidR="003C2439" w:rsidRPr="00D17EBF" w:rsidRDefault="003C2439"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shd w:val="clear" w:color="auto" w:fill="auto"/>
          </w:tcPr>
          <w:p w14:paraId="3E07BBDF" w14:textId="77777777" w:rsidR="003C2439" w:rsidRPr="00D17EBF" w:rsidRDefault="003C2439" w:rsidP="004437CB">
            <w:pPr>
              <w:pStyle w:val="Bullets3rdindent"/>
              <w:numPr>
                <w:ilvl w:val="0"/>
                <w:numId w:val="0"/>
              </w:numPr>
              <w:ind w:left="852" w:hanging="284"/>
              <w:jc w:val="center"/>
            </w:pPr>
          </w:p>
        </w:tc>
      </w:tr>
      <w:tr w:rsidR="00D80D58" w14:paraId="7B6C7BA5" w14:textId="33E9C872" w:rsidTr="001052D8">
        <w:trPr>
          <w:cantSplit/>
          <w:trHeight w:val="4195"/>
        </w:trPr>
        <w:tc>
          <w:tcPr>
            <w:tcW w:w="985"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6CC29B93" w14:textId="45A3CC95" w:rsidR="001D623F" w:rsidRDefault="001D623F" w:rsidP="00F64540">
            <w:pPr>
              <w:pStyle w:val="TableBodyCopy"/>
              <w:rPr>
                <w:b/>
              </w:rPr>
            </w:pPr>
            <w:r>
              <w:rPr>
                <w:b/>
              </w:rPr>
              <w:t>Q 6.</w:t>
            </w:r>
            <w:r w:rsidR="00E24722">
              <w:rPr>
                <w:b/>
              </w:rPr>
              <w:t>3</w:t>
            </w: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00D7430D" w14:textId="37EC433A"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All </w:t>
            </w:r>
            <w:r w:rsidR="00C06036">
              <w:rPr>
                <w:rFonts w:ascii="Arial" w:hAnsi="Arial" w:cs="Arial"/>
                <w:b/>
                <w:color w:val="auto"/>
              </w:rPr>
              <w:t>your workforce</w:t>
            </w:r>
            <w:r w:rsidR="00E36185">
              <w:rPr>
                <w:rFonts w:ascii="Arial" w:hAnsi="Arial" w:cs="Arial"/>
                <w:b/>
                <w:color w:val="auto"/>
              </w:rPr>
              <w:t xml:space="preserve"> (including Partners in Partnership structures)</w:t>
            </w:r>
            <w:r w:rsidRPr="00620EC4">
              <w:rPr>
                <w:rFonts w:ascii="Arial" w:hAnsi="Arial" w:cs="Arial"/>
                <w:b/>
                <w:color w:val="auto"/>
              </w:rPr>
              <w:t xml:space="preserve"> must have completed training on the prevention of gender-based harassment and discrimination, sexual harassment and bullying at induction and at least every two years.</w:t>
            </w:r>
          </w:p>
          <w:p w14:paraId="5D340BE2" w14:textId="77777777" w:rsidR="001D623F" w:rsidRPr="00881CDB" w:rsidRDefault="001D623F" w:rsidP="00311693">
            <w:pPr>
              <w:rPr>
                <w:rFonts w:ascii="Arial" w:hAnsi="Arial" w:cs="Arial"/>
                <w:color w:val="auto"/>
              </w:rPr>
            </w:pPr>
          </w:p>
          <w:p w14:paraId="46FFF9E8" w14:textId="3EFCF3AF" w:rsidR="001D623F" w:rsidRDefault="001D623F" w:rsidP="001052D8">
            <w:pPr>
              <w:spacing w:after="120"/>
            </w:pPr>
            <w:r w:rsidRPr="00D2245B">
              <w:rPr>
                <w:rFonts w:ascii="Arial" w:hAnsi="Arial" w:cs="Arial"/>
                <w:color w:val="auto"/>
              </w:rPr>
              <w:t xml:space="preserve">This training must be </w:t>
            </w:r>
            <w:r w:rsidR="001C4D45">
              <w:rPr>
                <w:rFonts w:ascii="Arial" w:hAnsi="Arial" w:cs="Arial"/>
                <w:color w:val="auto"/>
              </w:rPr>
              <w:t xml:space="preserve">completed by your entire workforce (including </w:t>
            </w:r>
            <w:r w:rsidRPr="00D2245B">
              <w:t>managers</w:t>
            </w:r>
            <w:r w:rsidR="001C4D45">
              <w:t xml:space="preserve">, </w:t>
            </w:r>
            <w:r w:rsidRPr="00D2245B">
              <w:t>non-managers</w:t>
            </w:r>
            <w:r w:rsidR="001C4D45">
              <w:t xml:space="preserve">, </w:t>
            </w:r>
            <w:r w:rsidRPr="00D2245B">
              <w:t>contract and casual staff</w:t>
            </w:r>
            <w:r w:rsidR="001C4D45">
              <w:t xml:space="preserve"> and </w:t>
            </w:r>
            <w:r>
              <w:t>Partners in P</w:t>
            </w:r>
            <w:r w:rsidRPr="00D2245B">
              <w:t>artnership structures</w:t>
            </w:r>
            <w:r w:rsidR="001C4D45">
              <w:t>)</w:t>
            </w:r>
            <w:r w:rsidR="00D8091B">
              <w:t xml:space="preserve"> and include all the dot-points below:</w:t>
            </w:r>
          </w:p>
          <w:p w14:paraId="01EF24FF" w14:textId="5DEAA6DA" w:rsidR="001C4D45" w:rsidRPr="00881CDB" w:rsidRDefault="00D8091B" w:rsidP="001052D8">
            <w:pPr>
              <w:tabs>
                <w:tab w:val="left" w:pos="279"/>
              </w:tabs>
              <w:ind w:left="279" w:hanging="279"/>
              <w:rPr>
                <w:rFonts w:ascii="Arial" w:hAnsi="Arial" w:cs="Arial"/>
                <w:color w:val="auto"/>
              </w:rPr>
            </w:pPr>
            <w:r>
              <w:rPr>
                <w:rFonts w:ascii="Arial" w:eastAsia="Calibri" w:hAnsi="Arial" w:cs="Arial"/>
                <w:color w:val="000000"/>
              </w:rPr>
              <w:tab/>
            </w:r>
            <w:r w:rsidR="001C4D45" w:rsidRPr="001052D8">
              <w:rPr>
                <w:rFonts w:ascii="Arial" w:hAnsi="Arial" w:cs="Arial"/>
                <w:b/>
                <w:i/>
                <w:iCs/>
                <w:color w:val="auto"/>
              </w:rPr>
              <w:t>Note:</w:t>
            </w:r>
            <w:r w:rsidR="001C4D45" w:rsidRPr="001052D8">
              <w:rPr>
                <w:rFonts w:ascii="Arial" w:hAnsi="Arial" w:cs="Arial"/>
                <w:i/>
                <w:iCs/>
                <w:color w:val="auto"/>
              </w:rPr>
              <w:t xml:space="preserve"> an email with an attached policy and/or advising rights and responsibilities relating to gender-based harassment and discrimination, sexual harassment and bullying is not considered training.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9887BA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6B0A07" w14:textId="77777777" w:rsidR="001D623F" w:rsidRPr="00D17EBF" w:rsidRDefault="001D623F" w:rsidP="004437CB">
            <w:pPr>
              <w:pStyle w:val="Bullets3rdindent"/>
              <w:numPr>
                <w:ilvl w:val="0"/>
                <w:numId w:val="0"/>
              </w:numPr>
              <w:ind w:left="852" w:hanging="284"/>
              <w:jc w:val="center"/>
            </w:pPr>
          </w:p>
        </w:tc>
        <w:tc>
          <w:tcPr>
            <w:tcW w:w="1417" w:type="dxa"/>
            <w:tcBorders>
              <w:left w:val="single" w:sz="6" w:space="0" w:color="003661" w:themeColor="text2"/>
              <w:right w:val="single" w:sz="6" w:space="0" w:color="003661" w:themeColor="text2"/>
            </w:tcBorders>
            <w:shd w:val="clear" w:color="auto" w:fill="auto"/>
          </w:tcPr>
          <w:p w14:paraId="1E11D242" w14:textId="77777777" w:rsidR="001D623F" w:rsidRPr="00D17EBF" w:rsidRDefault="001D623F"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shd w:val="clear" w:color="auto" w:fill="auto"/>
          </w:tcPr>
          <w:p w14:paraId="2ABB81FA" w14:textId="77777777" w:rsidR="001D623F" w:rsidRPr="00D17EBF" w:rsidRDefault="001D623F" w:rsidP="004437CB">
            <w:pPr>
              <w:pStyle w:val="Bullets3rdindent"/>
              <w:numPr>
                <w:ilvl w:val="0"/>
                <w:numId w:val="0"/>
              </w:numPr>
              <w:ind w:left="852" w:hanging="284"/>
              <w:jc w:val="center"/>
            </w:pPr>
          </w:p>
        </w:tc>
      </w:tr>
      <w:tr w:rsidR="00D80D58" w14:paraId="780AA81D" w14:textId="76760F03" w:rsidTr="001052D8">
        <w:trPr>
          <w:cantSplit/>
        </w:trPr>
        <w:tc>
          <w:tcPr>
            <w:tcW w:w="985" w:type="dxa"/>
            <w:vMerge w:val="restart"/>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BD05644" w14:textId="77777777" w:rsidR="00F64540" w:rsidRDefault="00F64540" w:rsidP="00F64540">
            <w:pPr>
              <w:pStyle w:val="TableBodyCopy"/>
              <w:rPr>
                <w:b/>
              </w:rPr>
            </w:pP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3F45E81D" w14:textId="1934C5A9" w:rsidR="00F64540" w:rsidRDefault="00F64540" w:rsidP="00D37D96">
            <w:pPr>
              <w:rPr>
                <w:rFonts w:ascii="Arial" w:hAnsi="Arial" w:cs="Arial"/>
                <w:color w:val="auto"/>
              </w:rPr>
            </w:pPr>
            <w:r>
              <w:rPr>
                <w:rFonts w:ascii="Arial" w:hAnsi="Arial" w:cs="Arial"/>
                <w:color w:val="auto"/>
              </w:rPr>
              <w:t>Training must include:</w:t>
            </w:r>
          </w:p>
          <w:p w14:paraId="528A22C7" w14:textId="7250913E" w:rsidR="00F64540" w:rsidRPr="00881CDB" w:rsidRDefault="00F64540" w:rsidP="000A4854">
            <w:pPr>
              <w:pStyle w:val="Bullets1stindent"/>
              <w:spacing w:line="240" w:lineRule="auto"/>
            </w:pPr>
            <w:r w:rsidRPr="00D2245B">
              <w:t xml:space="preserve">a legislative definition of gender-based harassment and discrimination, </w:t>
            </w:r>
            <w:r>
              <w:t xml:space="preserve">sexual </w:t>
            </w:r>
            <w:proofErr w:type="gramStart"/>
            <w:r>
              <w:t>harassment</w:t>
            </w:r>
            <w:proofErr w:type="gramEnd"/>
            <w:r>
              <w:t xml:space="preserve"> and bullying</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B1FA38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8650F5A" w14:textId="1B6DEB12" w:rsidR="00F64540" w:rsidRPr="00D17EBF" w:rsidRDefault="00F64540" w:rsidP="004437CB">
            <w:pPr>
              <w:jc w:val="center"/>
            </w:pPr>
          </w:p>
        </w:tc>
        <w:tc>
          <w:tcPr>
            <w:tcW w:w="1417" w:type="dxa"/>
            <w:tcBorders>
              <w:left w:val="single" w:sz="6" w:space="0" w:color="003661" w:themeColor="text2"/>
              <w:right w:val="single" w:sz="6" w:space="0" w:color="003661" w:themeColor="text2"/>
            </w:tcBorders>
            <w:shd w:val="clear" w:color="auto" w:fill="auto"/>
          </w:tcPr>
          <w:p w14:paraId="4048FF5B" w14:textId="77777777" w:rsidR="00F64540" w:rsidRDefault="00F64540"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shd w:val="clear" w:color="auto" w:fill="auto"/>
          </w:tcPr>
          <w:p w14:paraId="2A2AD2F6" w14:textId="77777777" w:rsidR="00F64540" w:rsidRDefault="00F64540" w:rsidP="004437CB">
            <w:pPr>
              <w:jc w:val="center"/>
              <w:rPr>
                <w:rFonts w:ascii="Arial" w:eastAsia="Calibri" w:hAnsi="Arial" w:cs="Arial"/>
                <w:color w:val="000000"/>
              </w:rPr>
            </w:pPr>
          </w:p>
        </w:tc>
      </w:tr>
      <w:tr w:rsidR="00D80D58" w14:paraId="39A1C020" w14:textId="47EBFE5C" w:rsidTr="001052D8">
        <w:trPr>
          <w:cantSplit/>
        </w:trPr>
        <w:tc>
          <w:tcPr>
            <w:tcW w:w="98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4BE0581F" w14:textId="77777777" w:rsidR="00F64540" w:rsidRDefault="00F64540" w:rsidP="00F64540">
            <w:pPr>
              <w:pStyle w:val="TableBodyCopy"/>
              <w:rPr>
                <w:b/>
              </w:rPr>
            </w:pP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8A17334" w14:textId="77777777" w:rsidR="00F64540" w:rsidRPr="00881CDB" w:rsidRDefault="00F64540" w:rsidP="00BF7E14">
            <w:pPr>
              <w:pStyle w:val="Bullets1stindent"/>
            </w:pPr>
            <w:r w:rsidRPr="00D2245B">
              <w:t xml:space="preserve">definition of a workplace, </w:t>
            </w:r>
            <w:proofErr w:type="gramStart"/>
            <w:r w:rsidRPr="00D2245B">
              <w:t>rights</w:t>
            </w:r>
            <w:proofErr w:type="gramEnd"/>
            <w:r w:rsidRPr="00D2245B">
              <w:t xml:space="preserve"> and respon</w:t>
            </w:r>
            <w:r>
              <w:t>sibilities of all the workforce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F49873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4CD78D7" w14:textId="62DFC11E" w:rsidR="00F64540" w:rsidRPr="00D17EBF" w:rsidRDefault="00F64540" w:rsidP="004437CB">
            <w:pPr>
              <w:jc w:val="center"/>
            </w:pPr>
          </w:p>
        </w:tc>
        <w:tc>
          <w:tcPr>
            <w:tcW w:w="1417" w:type="dxa"/>
            <w:tcBorders>
              <w:left w:val="single" w:sz="6" w:space="0" w:color="003661" w:themeColor="text2"/>
              <w:right w:val="single" w:sz="6" w:space="0" w:color="003661" w:themeColor="text2"/>
            </w:tcBorders>
            <w:shd w:val="clear" w:color="auto" w:fill="auto"/>
          </w:tcPr>
          <w:p w14:paraId="7DD58E3C" w14:textId="77777777" w:rsidR="00F64540" w:rsidRDefault="00F64540"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shd w:val="clear" w:color="auto" w:fill="auto"/>
          </w:tcPr>
          <w:p w14:paraId="4389E4D7" w14:textId="77777777" w:rsidR="00F64540" w:rsidRDefault="00F64540" w:rsidP="004437CB">
            <w:pPr>
              <w:jc w:val="center"/>
              <w:rPr>
                <w:rFonts w:ascii="Arial" w:eastAsia="Calibri" w:hAnsi="Arial" w:cs="Arial"/>
                <w:color w:val="000000"/>
              </w:rPr>
            </w:pPr>
          </w:p>
        </w:tc>
      </w:tr>
      <w:tr w:rsidR="00D80D58" w14:paraId="49E9707E" w14:textId="1C1CE8A5" w:rsidTr="001052D8">
        <w:trPr>
          <w:cantSplit/>
        </w:trPr>
        <w:tc>
          <w:tcPr>
            <w:tcW w:w="98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0D54544F" w14:textId="77777777" w:rsidR="00F64540" w:rsidRDefault="00F64540" w:rsidP="00F64540">
            <w:pPr>
              <w:pStyle w:val="TableBodyCopy"/>
              <w:rPr>
                <w:b/>
              </w:rPr>
            </w:pP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7331584" w14:textId="77777777" w:rsidR="00F64540" w:rsidRPr="00881CDB" w:rsidRDefault="00F64540" w:rsidP="00BF7E14">
            <w:pPr>
              <w:pStyle w:val="Bullets1stindent"/>
            </w:pPr>
            <w:r w:rsidRPr="00D2245B">
              <w:t>details of the</w:t>
            </w:r>
            <w:r>
              <w:t xml:space="preserve"> grievance/</w:t>
            </w:r>
            <w:proofErr w:type="gramStart"/>
            <w:r>
              <w:t>complaints</w:t>
            </w:r>
            <w:proofErr w:type="gramEnd"/>
            <w:r>
              <w:t xml:space="preserve"> procedure</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E88E0A7"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DCD5958" w14:textId="3D0082DA" w:rsidR="00F64540" w:rsidRPr="00D17EBF" w:rsidRDefault="00F64540" w:rsidP="004437CB">
            <w:pPr>
              <w:jc w:val="center"/>
            </w:pPr>
          </w:p>
        </w:tc>
        <w:tc>
          <w:tcPr>
            <w:tcW w:w="1417" w:type="dxa"/>
            <w:tcBorders>
              <w:left w:val="single" w:sz="6" w:space="0" w:color="003661" w:themeColor="text2"/>
              <w:right w:val="single" w:sz="6" w:space="0" w:color="003661" w:themeColor="text2"/>
            </w:tcBorders>
            <w:shd w:val="clear" w:color="auto" w:fill="auto"/>
          </w:tcPr>
          <w:p w14:paraId="1FA225EB" w14:textId="77777777" w:rsidR="00F64540" w:rsidRDefault="00F64540"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shd w:val="clear" w:color="auto" w:fill="auto"/>
          </w:tcPr>
          <w:p w14:paraId="1C15C1EF" w14:textId="77777777" w:rsidR="00F64540" w:rsidRDefault="00F64540" w:rsidP="004437CB">
            <w:pPr>
              <w:jc w:val="center"/>
              <w:rPr>
                <w:rFonts w:ascii="Arial" w:eastAsia="Calibri" w:hAnsi="Arial" w:cs="Arial"/>
                <w:color w:val="000000"/>
              </w:rPr>
            </w:pPr>
          </w:p>
        </w:tc>
      </w:tr>
      <w:tr w:rsidR="00D80D58" w14:paraId="25F2D9FB" w14:textId="09BDA5F3" w:rsidTr="001052D8">
        <w:trPr>
          <w:cantSplit/>
        </w:trPr>
        <w:tc>
          <w:tcPr>
            <w:tcW w:w="98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1B8D5E6D" w14:textId="77777777" w:rsidR="00F64540" w:rsidRDefault="00F64540" w:rsidP="00F64540">
            <w:pPr>
              <w:pStyle w:val="TableBodyCopy"/>
              <w:rPr>
                <w:b/>
              </w:rPr>
            </w:pP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196C4E79" w14:textId="77777777" w:rsidR="00F64540" w:rsidRPr="00881CDB" w:rsidRDefault="00F64540" w:rsidP="00BF7E14">
            <w:pPr>
              <w:pStyle w:val="Bullets1stindent"/>
            </w:pPr>
            <w:r w:rsidRPr="00D2245B">
              <w:t>details of the internal and ext</w:t>
            </w:r>
            <w:r>
              <w:t>ernal contact support resources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19789A3"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6B0B2762" w14:textId="57A8AEB3" w:rsidR="00F64540" w:rsidRPr="00D17EBF" w:rsidRDefault="00F64540" w:rsidP="004437CB">
            <w:pPr>
              <w:jc w:val="center"/>
            </w:pPr>
          </w:p>
        </w:tc>
        <w:tc>
          <w:tcPr>
            <w:tcW w:w="1417" w:type="dxa"/>
            <w:tcBorders>
              <w:left w:val="single" w:sz="6" w:space="0" w:color="003661" w:themeColor="text2"/>
              <w:right w:val="single" w:sz="6" w:space="0" w:color="003661" w:themeColor="text2"/>
            </w:tcBorders>
            <w:shd w:val="clear" w:color="auto" w:fill="auto"/>
          </w:tcPr>
          <w:p w14:paraId="3FBD7C52" w14:textId="77777777" w:rsidR="00F64540" w:rsidRDefault="00F64540"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shd w:val="clear" w:color="auto" w:fill="auto"/>
          </w:tcPr>
          <w:p w14:paraId="4B9410A0" w14:textId="77777777" w:rsidR="00F64540" w:rsidRDefault="00F64540" w:rsidP="004437CB">
            <w:pPr>
              <w:jc w:val="center"/>
              <w:rPr>
                <w:rFonts w:ascii="Arial" w:eastAsia="Calibri" w:hAnsi="Arial" w:cs="Arial"/>
                <w:color w:val="000000"/>
              </w:rPr>
            </w:pPr>
          </w:p>
        </w:tc>
      </w:tr>
      <w:tr w:rsidR="00D80D58" w14:paraId="197E51A3" w14:textId="0A4EB08E" w:rsidTr="001052D8">
        <w:trPr>
          <w:cantSplit/>
        </w:trPr>
        <w:tc>
          <w:tcPr>
            <w:tcW w:w="985" w:type="dxa"/>
            <w:vMerge/>
            <w:tcBorders>
              <w:left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0A143ED" w14:textId="77777777" w:rsidR="00F64540" w:rsidRDefault="00F64540" w:rsidP="00F64540">
            <w:pPr>
              <w:pStyle w:val="TableBodyCopy"/>
              <w:rPr>
                <w:b/>
              </w:rPr>
            </w:pPr>
          </w:p>
        </w:tc>
        <w:tc>
          <w:tcPr>
            <w:tcW w:w="3969" w:type="dxa"/>
            <w:tcBorders>
              <w:left w:val="single" w:sz="6" w:space="0" w:color="003661" w:themeColor="text2"/>
              <w:right w:val="single" w:sz="6" w:space="0" w:color="003661" w:themeColor="text2"/>
            </w:tcBorders>
            <w:shd w:val="clear" w:color="auto" w:fill="auto"/>
            <w:tcMar>
              <w:top w:w="57" w:type="dxa"/>
              <w:left w:w="57" w:type="dxa"/>
              <w:bottom w:w="57" w:type="dxa"/>
              <w:right w:w="57" w:type="dxa"/>
            </w:tcMar>
          </w:tcPr>
          <w:p w14:paraId="75B7E1D1" w14:textId="6A2FBA68" w:rsidR="00FC7009" w:rsidRPr="00881CDB" w:rsidRDefault="00F64540" w:rsidP="001052D8">
            <w:pPr>
              <w:pStyle w:val="Bullets1stindent"/>
            </w:pPr>
            <w:r w:rsidRPr="00D2245B">
              <w:t>clear explanation of organisational expectations around conduct an</w:t>
            </w:r>
            <w:r>
              <w:t>d consequences for respondents.</w:t>
            </w:r>
          </w:p>
        </w:tc>
        <w:tc>
          <w:tcPr>
            <w:tcW w:w="1559"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E67B70E"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A5EFF8B" w14:textId="7D42EA22" w:rsidR="00F64540" w:rsidRPr="00D17EBF" w:rsidRDefault="00F64540" w:rsidP="004437CB">
            <w:pPr>
              <w:jc w:val="center"/>
            </w:pPr>
          </w:p>
        </w:tc>
        <w:tc>
          <w:tcPr>
            <w:tcW w:w="1417" w:type="dxa"/>
            <w:tcBorders>
              <w:left w:val="single" w:sz="6" w:space="0" w:color="003661" w:themeColor="text2"/>
              <w:right w:val="single" w:sz="6" w:space="0" w:color="003661" w:themeColor="text2"/>
            </w:tcBorders>
            <w:shd w:val="clear" w:color="auto" w:fill="auto"/>
          </w:tcPr>
          <w:p w14:paraId="24DECD3D" w14:textId="77777777" w:rsidR="00F64540" w:rsidRDefault="00F64540"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shd w:val="clear" w:color="auto" w:fill="auto"/>
          </w:tcPr>
          <w:p w14:paraId="07D7F6AE" w14:textId="77777777" w:rsidR="00F64540" w:rsidRDefault="00F64540" w:rsidP="004437CB">
            <w:pPr>
              <w:jc w:val="center"/>
              <w:rPr>
                <w:rFonts w:ascii="Arial" w:eastAsia="Calibri" w:hAnsi="Arial" w:cs="Arial"/>
                <w:color w:val="000000"/>
              </w:rPr>
            </w:pPr>
          </w:p>
        </w:tc>
      </w:tr>
      <w:tr w:rsidR="00D80D58" w14:paraId="1F8A397D" w14:textId="2A6DE258" w:rsidTr="001052D8">
        <w:trPr>
          <w:cantSplit/>
        </w:trPr>
        <w:tc>
          <w:tcPr>
            <w:tcW w:w="985"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vAlign w:val="top"/>
          </w:tcPr>
          <w:p w14:paraId="7B15753F" w14:textId="440F2762" w:rsidR="001D623F" w:rsidRDefault="001D623F" w:rsidP="00F64540">
            <w:pPr>
              <w:pStyle w:val="TableBodyCopy"/>
              <w:rPr>
                <w:b/>
              </w:rPr>
            </w:pPr>
            <w:r>
              <w:rPr>
                <w:b/>
              </w:rPr>
              <w:lastRenderedPageBreak/>
              <w:t>Q 6.</w:t>
            </w:r>
            <w:r w:rsidR="00A33D17">
              <w:rPr>
                <w:b/>
              </w:rPr>
              <w:t>4</w:t>
            </w:r>
          </w:p>
        </w:tc>
        <w:tc>
          <w:tcPr>
            <w:tcW w:w="3969" w:type="dxa"/>
            <w:tcBorders>
              <w:left w:val="single" w:sz="6" w:space="0" w:color="003661" w:themeColor="text2"/>
              <w:bottom w:val="single" w:sz="6" w:space="0" w:color="003661" w:themeColor="text2"/>
              <w:right w:val="single" w:sz="6" w:space="0" w:color="003661" w:themeColor="text2"/>
            </w:tcBorders>
            <w:shd w:val="clear" w:color="auto" w:fill="auto"/>
            <w:tcMar>
              <w:top w:w="57" w:type="dxa"/>
              <w:left w:w="57" w:type="dxa"/>
              <w:bottom w:w="57" w:type="dxa"/>
              <w:right w:w="57" w:type="dxa"/>
            </w:tcMar>
          </w:tcPr>
          <w:p w14:paraId="013FDA44" w14:textId="77777777" w:rsidR="001D623F" w:rsidRPr="00620EC4" w:rsidRDefault="001D623F" w:rsidP="00620EC4">
            <w:pPr>
              <w:pStyle w:val="Bullets1stindent"/>
              <w:numPr>
                <w:ilvl w:val="0"/>
                <w:numId w:val="0"/>
              </w:numPr>
              <w:spacing w:line="240" w:lineRule="auto"/>
              <w:rPr>
                <w:rFonts w:ascii="Arial" w:hAnsi="Arial" w:cs="Arial"/>
                <w:b/>
                <w:color w:val="auto"/>
              </w:rPr>
            </w:pPr>
            <w:r w:rsidRPr="00620EC4">
              <w:rPr>
                <w:rFonts w:ascii="Arial" w:hAnsi="Arial" w:cs="Arial"/>
                <w:b/>
                <w:color w:val="auto"/>
              </w:rPr>
              <w:t>Your organisation must have had no judgment or adverse final order made against it by a court or other tribunal relating to gender-based harassment and discrimination, sexual harassment and bullying in the last three years.</w:t>
            </w:r>
          </w:p>
          <w:p w14:paraId="09A5173B" w14:textId="77777777" w:rsidR="001D623F" w:rsidRDefault="001D623F" w:rsidP="00311693">
            <w:pPr>
              <w:rPr>
                <w:rFonts w:ascii="Arial" w:hAnsi="Arial" w:cs="Arial"/>
                <w:color w:val="auto"/>
              </w:rPr>
            </w:pPr>
          </w:p>
          <w:p w14:paraId="1D78F293" w14:textId="4BD9599D" w:rsidR="001D623F" w:rsidRPr="00881CDB" w:rsidRDefault="001D623F" w:rsidP="004B7BF9">
            <w:pPr>
              <w:rPr>
                <w:rFonts w:ascii="Arial" w:hAnsi="Arial" w:cs="Arial"/>
                <w:color w:val="auto"/>
              </w:rPr>
            </w:pPr>
            <w:r>
              <w:rPr>
                <w:rFonts w:ascii="Arial" w:hAnsi="Arial" w:cs="Arial"/>
                <w:color w:val="auto"/>
              </w:rPr>
              <w:t>Where an</w:t>
            </w:r>
            <w:r w:rsidRPr="00D2245B">
              <w:rPr>
                <w:rFonts w:ascii="Arial" w:hAnsi="Arial" w:cs="Arial"/>
                <w:color w:val="auto"/>
              </w:rPr>
              <w:t xml:space="preserve"> </w:t>
            </w:r>
            <w:r w:rsidRPr="004D4970">
              <w:rPr>
                <w:rFonts w:ascii="Arial" w:hAnsi="Arial" w:cs="Arial"/>
                <w:b/>
                <w:color w:val="auto"/>
              </w:rPr>
              <w:t>individual employee</w:t>
            </w:r>
            <w:r w:rsidRPr="00D2245B">
              <w:rPr>
                <w:rFonts w:ascii="Arial" w:hAnsi="Arial" w:cs="Arial"/>
                <w:color w:val="auto"/>
              </w:rPr>
              <w:t xml:space="preserve"> has had a judgment or adverse final order made against them, this does not apply.</w:t>
            </w:r>
          </w:p>
        </w:tc>
        <w:tc>
          <w:tcPr>
            <w:tcW w:w="1559"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549E89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3FEC2F6" w14:textId="77777777" w:rsidR="001D623F" w:rsidRPr="00D17EBF" w:rsidRDefault="001D623F" w:rsidP="004437CB">
            <w:pPr>
              <w:pStyle w:val="Bullets3rdindent"/>
              <w:numPr>
                <w:ilvl w:val="0"/>
                <w:numId w:val="0"/>
              </w:numPr>
              <w:ind w:left="852" w:hanging="284"/>
              <w:jc w:val="center"/>
            </w:pPr>
          </w:p>
        </w:tc>
        <w:tc>
          <w:tcPr>
            <w:tcW w:w="1417" w:type="dxa"/>
            <w:tcBorders>
              <w:left w:val="single" w:sz="6" w:space="0" w:color="003661" w:themeColor="text2"/>
              <w:bottom w:val="single" w:sz="6" w:space="0" w:color="003661" w:themeColor="text2"/>
              <w:right w:val="single" w:sz="6" w:space="0" w:color="003661" w:themeColor="text2"/>
            </w:tcBorders>
            <w:shd w:val="clear" w:color="auto" w:fill="auto"/>
          </w:tcPr>
          <w:p w14:paraId="6E61A2BF" w14:textId="77777777" w:rsidR="001D623F" w:rsidRPr="00D17EBF" w:rsidRDefault="001D623F" w:rsidP="004437CB">
            <w:pPr>
              <w:pStyle w:val="Bullets3rdindent"/>
              <w:numPr>
                <w:ilvl w:val="0"/>
                <w:numId w:val="0"/>
              </w:numPr>
              <w:ind w:left="852" w:hanging="284"/>
              <w:jc w:val="center"/>
            </w:pPr>
          </w:p>
        </w:tc>
        <w:tc>
          <w:tcPr>
            <w:tcW w:w="1410" w:type="dxa"/>
            <w:tcBorders>
              <w:left w:val="single" w:sz="6" w:space="0" w:color="003661" w:themeColor="text2"/>
              <w:bottom w:val="single" w:sz="6" w:space="0" w:color="003661" w:themeColor="text2"/>
              <w:right w:val="single" w:sz="6" w:space="0" w:color="003661" w:themeColor="text2"/>
            </w:tcBorders>
            <w:shd w:val="clear" w:color="auto" w:fill="auto"/>
          </w:tcPr>
          <w:p w14:paraId="549123F5" w14:textId="77777777" w:rsidR="001D623F" w:rsidRPr="00D17EBF" w:rsidRDefault="001D623F" w:rsidP="004437CB">
            <w:pPr>
              <w:pStyle w:val="Bullets3rdindent"/>
              <w:numPr>
                <w:ilvl w:val="0"/>
                <w:numId w:val="0"/>
              </w:numPr>
              <w:ind w:left="852" w:hanging="284"/>
              <w:jc w:val="center"/>
            </w:pPr>
          </w:p>
        </w:tc>
      </w:tr>
    </w:tbl>
    <w:p w14:paraId="14CC319A" w14:textId="77777777" w:rsidR="000130D1" w:rsidRPr="0012648F" w:rsidRDefault="000130D1">
      <w:pPr>
        <w:rPr>
          <w:b/>
        </w:rPr>
      </w:pPr>
      <w:r w:rsidRPr="0012648F">
        <w:rPr>
          <w:b/>
        </w:rPr>
        <w:br w:type="page"/>
      </w:r>
    </w:p>
    <w:tbl>
      <w:tblPr>
        <w:tblStyle w:val="EOWA-WGEA"/>
        <w:tblW w:w="5000" w:type="pct"/>
        <w:tblLayout w:type="fixed"/>
        <w:tblLook w:val="04A0" w:firstRow="1" w:lastRow="0" w:firstColumn="1" w:lastColumn="0" w:noHBand="0" w:noVBand="1"/>
      </w:tblPr>
      <w:tblGrid>
        <w:gridCol w:w="985"/>
        <w:gridCol w:w="3969"/>
        <w:gridCol w:w="1417"/>
        <w:gridCol w:w="1559"/>
        <w:gridCol w:w="1410"/>
      </w:tblGrid>
      <w:tr w:rsidR="00E93F42" w:rsidRPr="0012648F" w14:paraId="3047E48D" w14:textId="59FCFA22" w:rsidTr="001052D8">
        <w:trPr>
          <w:cnfStyle w:val="100000000000" w:firstRow="1" w:lastRow="0" w:firstColumn="0" w:lastColumn="0" w:oddVBand="0" w:evenVBand="0" w:oddHBand="0" w:evenHBand="0" w:firstRowFirstColumn="0" w:firstRowLastColumn="0" w:lastRowFirstColumn="0" w:lastRowLastColumn="0"/>
          <w:cantSplit/>
        </w:trPr>
        <w:tc>
          <w:tcPr>
            <w:tcW w:w="4954" w:type="dxa"/>
            <w:gridSpan w:val="2"/>
            <w:tcBorders>
              <w:left w:val="single" w:sz="6" w:space="0" w:color="003661" w:themeColor="text2"/>
              <w:bottom w:val="single" w:sz="6" w:space="0" w:color="404040" w:themeColor="text1" w:themeTint="BF"/>
              <w:right w:val="single" w:sz="6" w:space="0" w:color="003661" w:themeColor="text2"/>
            </w:tcBorders>
            <w:tcMar>
              <w:top w:w="57" w:type="dxa"/>
              <w:left w:w="57" w:type="dxa"/>
              <w:bottom w:w="57" w:type="dxa"/>
              <w:right w:w="57" w:type="dxa"/>
            </w:tcMar>
          </w:tcPr>
          <w:p w14:paraId="6A4E0318" w14:textId="4FB34B1A" w:rsidR="00E93F42" w:rsidRPr="00DE6232" w:rsidRDefault="00E93F42" w:rsidP="000A4854">
            <w:pPr>
              <w:pStyle w:val="Heading2"/>
              <w:jc w:val="center"/>
              <w:outlineLvl w:val="1"/>
            </w:pPr>
            <w:r w:rsidRPr="000130D1">
              <w:lastRenderedPageBreak/>
              <w:t>Focus area and criteria</w:t>
            </w:r>
          </w:p>
        </w:tc>
        <w:tc>
          <w:tcPr>
            <w:tcW w:w="1417" w:type="dxa"/>
            <w:tcBorders>
              <w:left w:val="single" w:sz="4" w:space="0" w:color="959595" w:themeColor="accent6"/>
              <w:bottom w:val="single" w:sz="6" w:space="0" w:color="404040" w:themeColor="text1" w:themeTint="BF"/>
              <w:right w:val="single" w:sz="4" w:space="0" w:color="959595" w:themeColor="accent6"/>
            </w:tcBorders>
            <w:tcMar>
              <w:top w:w="57" w:type="dxa"/>
              <w:left w:w="57" w:type="dxa"/>
              <w:bottom w:w="57" w:type="dxa"/>
              <w:right w:w="57" w:type="dxa"/>
            </w:tcMar>
          </w:tcPr>
          <w:p w14:paraId="0686045A" w14:textId="77777777" w:rsidR="00E93F42" w:rsidRDefault="00E93F42" w:rsidP="000A4854">
            <w:pPr>
              <w:pStyle w:val="Heading2"/>
              <w:spacing w:before="0" w:after="60" w:line="240" w:lineRule="auto"/>
              <w:jc w:val="center"/>
              <w:outlineLvl w:val="1"/>
              <w:rPr>
                <w:sz w:val="24"/>
                <w:szCs w:val="24"/>
              </w:rPr>
            </w:pPr>
            <w:r>
              <w:rPr>
                <w:sz w:val="24"/>
                <w:szCs w:val="24"/>
              </w:rPr>
              <w:t>Current</w:t>
            </w:r>
          </w:p>
          <w:p w14:paraId="5E619EA0" w14:textId="12CFC8AC" w:rsidR="00E93F42" w:rsidRDefault="00E93F42" w:rsidP="000A4854">
            <w:pPr>
              <w:pStyle w:val="Heading2"/>
              <w:spacing w:before="0" w:after="60" w:line="240" w:lineRule="auto"/>
              <w:jc w:val="center"/>
              <w:outlineLvl w:val="1"/>
              <w:rPr>
                <w:sz w:val="24"/>
                <w:szCs w:val="24"/>
              </w:rPr>
            </w:pPr>
            <w:r w:rsidRPr="00FC6870">
              <w:rPr>
                <w:b w:val="0"/>
                <w:sz w:val="24"/>
                <w:szCs w:val="24"/>
              </w:rPr>
              <w:t>(</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4DD99C24" w14:textId="5F31128E" w:rsidR="00E93F42" w:rsidRPr="00DE6232" w:rsidRDefault="00E93F42" w:rsidP="000A4854">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559" w:type="dxa"/>
            <w:tcBorders>
              <w:left w:val="single" w:sz="4" w:space="0" w:color="959595" w:themeColor="accent6"/>
              <w:bottom w:val="single" w:sz="6" w:space="0" w:color="404040" w:themeColor="text1" w:themeTint="BF"/>
              <w:right w:val="single" w:sz="4" w:space="0" w:color="959595" w:themeColor="accent6"/>
            </w:tcBorders>
          </w:tcPr>
          <w:p w14:paraId="2FACDD1D" w14:textId="77777777" w:rsidR="00E93F42" w:rsidRDefault="00E93F42" w:rsidP="000A4854">
            <w:pPr>
              <w:pStyle w:val="Heading2"/>
              <w:spacing w:before="0" w:after="0" w:line="240" w:lineRule="auto"/>
              <w:jc w:val="center"/>
              <w:outlineLvl w:val="1"/>
              <w:rPr>
                <w:sz w:val="24"/>
                <w:szCs w:val="24"/>
              </w:rPr>
            </w:pPr>
            <w:r>
              <w:rPr>
                <w:sz w:val="24"/>
                <w:szCs w:val="24"/>
              </w:rPr>
              <w:t>Not yet met</w:t>
            </w:r>
          </w:p>
          <w:p w14:paraId="5D2DC0C8" w14:textId="60799477" w:rsidR="00E93F42" w:rsidRPr="00DE6232" w:rsidRDefault="00E93F42" w:rsidP="000A4854">
            <w:pPr>
              <w:pStyle w:val="Heading2"/>
              <w:spacing w:line="240" w:lineRule="auto"/>
              <w:jc w:val="center"/>
              <w:outlineLvl w:val="1"/>
              <w:rPr>
                <w:sz w:val="24"/>
                <w:szCs w:val="24"/>
              </w:rPr>
            </w:pPr>
            <w:r>
              <w:rPr>
                <w:sz w:val="24"/>
                <w:szCs w:val="24"/>
              </w:rPr>
              <w:t>(x)</w:t>
            </w:r>
          </w:p>
        </w:tc>
        <w:tc>
          <w:tcPr>
            <w:tcW w:w="1410" w:type="dxa"/>
            <w:tcBorders>
              <w:left w:val="single" w:sz="4" w:space="0" w:color="959595" w:themeColor="accent6"/>
              <w:bottom w:val="single" w:sz="6" w:space="0" w:color="404040" w:themeColor="text1" w:themeTint="BF"/>
              <w:right w:val="single" w:sz="6" w:space="0" w:color="003661" w:themeColor="text2"/>
            </w:tcBorders>
          </w:tcPr>
          <w:p w14:paraId="77083DAB" w14:textId="181CA6A6" w:rsidR="00E93F42" w:rsidRDefault="00E93F42" w:rsidP="000A4854">
            <w:pPr>
              <w:pStyle w:val="Heading2"/>
              <w:spacing w:before="60" w:after="60" w:line="240" w:lineRule="auto"/>
              <w:jc w:val="center"/>
              <w:outlineLvl w:val="1"/>
              <w:rPr>
                <w:sz w:val="24"/>
                <w:szCs w:val="24"/>
              </w:rPr>
            </w:pPr>
            <w:proofErr w:type="gramStart"/>
            <w:r>
              <w:rPr>
                <w:sz w:val="24"/>
                <w:szCs w:val="24"/>
              </w:rPr>
              <w:t>Already  met</w:t>
            </w:r>
            <w:proofErr w:type="gramEnd"/>
          </w:p>
          <w:p w14:paraId="5914D6FF" w14:textId="0E37EEC6" w:rsidR="00E93F42" w:rsidRPr="00DE6232" w:rsidRDefault="00E93F42" w:rsidP="000A4854">
            <w:pPr>
              <w:pStyle w:val="Heading2"/>
              <w:spacing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1D623F" w:rsidRPr="0012648F" w14:paraId="0276C8F5" w14:textId="0F88DD04" w:rsidTr="001052D8">
        <w:trPr>
          <w:cantSplit/>
          <w:trHeight w:val="564"/>
        </w:trPr>
        <w:tc>
          <w:tcPr>
            <w:tcW w:w="4954" w:type="dxa"/>
            <w:gridSpan w:val="2"/>
            <w:tcBorders>
              <w:top w:val="single" w:sz="6" w:space="0" w:color="404040" w:themeColor="text1" w:themeTint="BF"/>
              <w:left w:val="single" w:sz="6" w:space="0" w:color="003661" w:themeColor="text2"/>
              <w:right w:val="single" w:sz="6" w:space="0" w:color="003661" w:themeColor="text2"/>
            </w:tcBorders>
            <w:tcMar>
              <w:top w:w="57" w:type="dxa"/>
              <w:left w:w="57" w:type="dxa"/>
              <w:bottom w:w="57" w:type="dxa"/>
              <w:right w:w="57" w:type="dxa"/>
            </w:tcMar>
          </w:tcPr>
          <w:p w14:paraId="5117B609" w14:textId="18FDAE2E" w:rsidR="001D623F" w:rsidRPr="00207C8C" w:rsidRDefault="001D623F" w:rsidP="001052D8">
            <w:pPr>
              <w:pStyle w:val="Heading3"/>
              <w:spacing w:before="240" w:line="240" w:lineRule="auto"/>
            </w:pPr>
            <w:r w:rsidRPr="00207C8C">
              <w:rPr>
                <w:rFonts w:eastAsia="Calibri"/>
              </w:rPr>
              <w:t>7</w:t>
            </w:r>
            <w:r>
              <w:rPr>
                <w:rFonts w:eastAsia="Calibri"/>
              </w:rPr>
              <w:t>.</w:t>
            </w:r>
            <w:r w:rsidRPr="00207C8C">
              <w:rPr>
                <w:rFonts w:eastAsia="Calibri"/>
              </w:rPr>
              <w:t xml:space="preserve">  Driving change beyond your workplace</w:t>
            </w:r>
          </w:p>
        </w:tc>
        <w:tc>
          <w:tcPr>
            <w:tcW w:w="1417" w:type="dxa"/>
            <w:tcBorders>
              <w:top w:val="single" w:sz="6" w:space="0" w:color="404040" w:themeColor="text1" w:themeTint="BF"/>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15AF55AF" w14:textId="77777777" w:rsidR="001D623F" w:rsidRPr="0012648F" w:rsidRDefault="001D623F" w:rsidP="004437CB">
            <w:pPr>
              <w:pStyle w:val="TableBodyCopy"/>
              <w:jc w:val="center"/>
              <w:rPr>
                <w:b/>
              </w:rPr>
            </w:pPr>
          </w:p>
        </w:tc>
        <w:tc>
          <w:tcPr>
            <w:tcW w:w="1559" w:type="dxa"/>
            <w:tcBorders>
              <w:top w:val="single" w:sz="6" w:space="0" w:color="404040" w:themeColor="text1" w:themeTint="BF"/>
              <w:left w:val="single" w:sz="6" w:space="0" w:color="003661" w:themeColor="text2"/>
              <w:right w:val="single" w:sz="6" w:space="0" w:color="003661" w:themeColor="text2"/>
            </w:tcBorders>
          </w:tcPr>
          <w:p w14:paraId="08AD73F6" w14:textId="77777777" w:rsidR="001D623F" w:rsidRPr="0012648F" w:rsidRDefault="001D623F" w:rsidP="004437CB">
            <w:pPr>
              <w:pStyle w:val="TableBodyCopy"/>
              <w:jc w:val="center"/>
              <w:rPr>
                <w:b/>
              </w:rPr>
            </w:pPr>
          </w:p>
        </w:tc>
        <w:tc>
          <w:tcPr>
            <w:tcW w:w="1410" w:type="dxa"/>
            <w:tcBorders>
              <w:top w:val="single" w:sz="6" w:space="0" w:color="404040" w:themeColor="text1" w:themeTint="BF"/>
              <w:left w:val="single" w:sz="6" w:space="0" w:color="003661" w:themeColor="text2"/>
              <w:right w:val="single" w:sz="6" w:space="0" w:color="003661" w:themeColor="text2"/>
            </w:tcBorders>
          </w:tcPr>
          <w:p w14:paraId="109396E8" w14:textId="77777777" w:rsidR="001D623F" w:rsidRPr="0012648F" w:rsidRDefault="001D623F" w:rsidP="004437CB">
            <w:pPr>
              <w:pStyle w:val="TableBodyCopy"/>
              <w:jc w:val="center"/>
              <w:rPr>
                <w:b/>
              </w:rPr>
            </w:pPr>
          </w:p>
        </w:tc>
      </w:tr>
      <w:tr w:rsidR="001D623F" w14:paraId="481784A0" w14:textId="0910FB75"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2082331" w14:textId="77777777" w:rsidR="001D623F" w:rsidRPr="00847FA3" w:rsidRDefault="001D623F" w:rsidP="00F64540">
            <w:pPr>
              <w:pStyle w:val="TableBodyCopy"/>
              <w:rPr>
                <w:b/>
              </w:rPr>
            </w:pPr>
            <w:r>
              <w:rPr>
                <w:b/>
              </w:rPr>
              <w:t>Q 7.1</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1C032DF5" w14:textId="1E07D1B2" w:rsidR="004D4970" w:rsidRPr="004D4970" w:rsidRDefault="001D623F" w:rsidP="004D4970">
            <w:pPr>
              <w:pStyle w:val="Bullets1stindent"/>
              <w:numPr>
                <w:ilvl w:val="0"/>
                <w:numId w:val="0"/>
              </w:numPr>
              <w:rPr>
                <w:rFonts w:ascii="Arial" w:hAnsi="Arial" w:cs="Arial"/>
                <w:b/>
                <w:color w:val="auto"/>
              </w:rPr>
            </w:pPr>
            <w:r w:rsidRPr="00620EC4">
              <w:rPr>
                <w:rFonts w:ascii="Arial" w:hAnsi="Arial" w:cs="Arial"/>
                <w:b/>
                <w:color w:val="auto"/>
              </w:rPr>
              <w:t>In the last 12 months</w:t>
            </w:r>
            <w:r w:rsidR="00893BC1">
              <w:rPr>
                <w:rFonts w:ascii="Arial" w:hAnsi="Arial" w:cs="Arial"/>
                <w:b/>
                <w:color w:val="auto"/>
              </w:rPr>
              <w:t xml:space="preserve">, </w:t>
            </w:r>
            <w:r w:rsidR="00D8091B">
              <w:rPr>
                <w:rFonts w:ascii="Arial" w:hAnsi="Arial" w:cs="Arial"/>
                <w:b/>
                <w:color w:val="auto"/>
              </w:rPr>
              <w:t xml:space="preserve">and </w:t>
            </w:r>
            <w:r w:rsidR="00D8091B" w:rsidRPr="00620EC4">
              <w:rPr>
                <w:rFonts w:ascii="Arial" w:hAnsi="Arial" w:cs="Arial"/>
                <w:b/>
                <w:color w:val="auto"/>
              </w:rPr>
              <w:t>each year for subsequent applications</w:t>
            </w:r>
            <w:r w:rsidR="00D8091B">
              <w:rPr>
                <w:rFonts w:ascii="Arial" w:hAnsi="Arial" w:cs="Arial"/>
                <w:b/>
                <w:color w:val="auto"/>
              </w:rPr>
              <w:t>,</w:t>
            </w:r>
            <w:r w:rsidR="00D8091B" w:rsidDel="00D8091B">
              <w:rPr>
                <w:rFonts w:ascii="Arial" w:hAnsi="Arial" w:cs="Arial"/>
                <w:b/>
                <w:color w:val="auto"/>
              </w:rPr>
              <w:t xml:space="preserve"> </w:t>
            </w:r>
            <w:r w:rsidRPr="00620EC4">
              <w:rPr>
                <w:rFonts w:ascii="Arial" w:hAnsi="Arial" w:cs="Arial"/>
                <w:b/>
                <w:color w:val="auto"/>
              </w:rPr>
              <w:t xml:space="preserve">your </w:t>
            </w:r>
            <w:proofErr w:type="gramStart"/>
            <w:r w:rsidRPr="00620EC4">
              <w:rPr>
                <w:rFonts w:ascii="Arial" w:hAnsi="Arial" w:cs="Arial"/>
                <w:b/>
                <w:color w:val="auto"/>
              </w:rPr>
              <w:t>CEO</w:t>
            </w:r>
            <w:proofErr w:type="gramEnd"/>
            <w:r w:rsidRPr="00620EC4">
              <w:rPr>
                <w:rFonts w:ascii="Arial" w:hAnsi="Arial" w:cs="Arial"/>
                <w:b/>
                <w:color w:val="auto"/>
              </w:rPr>
              <w:t xml:space="preserve"> or a member of your governing body, must have made at least one external statement regarding their commitment to gender equality overall</w:t>
            </w:r>
            <w:r w:rsidR="00D8091B">
              <w:rPr>
                <w:rFonts w:ascii="Arial" w:hAnsi="Arial" w:cs="Arial"/>
                <w:b/>
                <w:color w:val="auto"/>
              </w:rPr>
              <w:t>.</w:t>
            </w:r>
          </w:p>
          <w:p w14:paraId="0E0462EC" w14:textId="77777777" w:rsidR="004D4970" w:rsidRPr="004D4970" w:rsidRDefault="004D4970" w:rsidP="001052D8">
            <w:pPr>
              <w:pStyle w:val="Bullets1stindent"/>
              <w:spacing w:before="60"/>
              <w:ind w:left="0"/>
              <w:rPr>
                <w:rFonts w:ascii="Arial" w:hAnsi="Arial" w:cs="Arial"/>
                <w:color w:val="auto"/>
              </w:rPr>
            </w:pPr>
            <w:r w:rsidRPr="004D4970">
              <w:rPr>
                <w:rFonts w:ascii="Arial" w:hAnsi="Arial" w:cs="Arial"/>
                <w:color w:val="auto"/>
              </w:rPr>
              <w:t>This can be done by various means, including a media release on the organisation’s website, a social media message, a statement in the annual report, and/or at public forums.</w:t>
            </w:r>
          </w:p>
          <w:p w14:paraId="1C99DB44" w14:textId="2B024BF0" w:rsidR="004D4970" w:rsidRPr="00881CDB" w:rsidRDefault="004D4970" w:rsidP="001052D8">
            <w:pPr>
              <w:pStyle w:val="Bullets1stindent"/>
              <w:spacing w:before="120"/>
            </w:pPr>
            <w:r w:rsidRPr="004D4970">
              <w:t xml:space="preserve">You </w:t>
            </w:r>
            <w:r w:rsidR="00D624EF">
              <w:t>will need to</w:t>
            </w:r>
            <w:r w:rsidR="009A6B4A">
              <w:t xml:space="preserve"> </w:t>
            </w:r>
            <w:r w:rsidRPr="004D4970">
              <w:t>provide</w:t>
            </w:r>
            <w:r w:rsidR="00400136">
              <w:t xml:space="preserve"> </w:t>
            </w:r>
            <w:r w:rsidR="00D624EF">
              <w:t>details</w:t>
            </w:r>
            <w:r w:rsidR="00951B04">
              <w:t xml:space="preserve"> of</w:t>
            </w:r>
            <w:r w:rsidRPr="004D4970">
              <w:t xml:space="preserve"> th</w:t>
            </w:r>
            <w:r w:rsidR="00D03779">
              <w:t>is</w:t>
            </w:r>
            <w:r w:rsidRPr="004D4970">
              <w:t xml:space="preserve"> statement</w:t>
            </w:r>
            <w:r w:rsidR="00D03779">
              <w:t>/</w:t>
            </w:r>
            <w:r w:rsidR="009A6B4A">
              <w:t>s</w:t>
            </w:r>
            <w:r w:rsidRPr="004D4970">
              <w:t xml:space="preserve"> in your application. It may be used to promote your gender equality initiatives and/or the EOCGE citation.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4A78D1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557D6EFB" w14:textId="77777777" w:rsidR="001D623F" w:rsidRPr="00D17EBF" w:rsidRDefault="001D623F"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04093B1C" w14:textId="77777777" w:rsidR="001D623F" w:rsidRPr="00D17EBF" w:rsidRDefault="001D623F"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B8B5B51" w14:textId="77777777" w:rsidR="001D623F" w:rsidRPr="00D17EBF" w:rsidRDefault="001D623F" w:rsidP="004437CB">
            <w:pPr>
              <w:pStyle w:val="Bullets3rdindent"/>
              <w:numPr>
                <w:ilvl w:val="0"/>
                <w:numId w:val="0"/>
              </w:numPr>
              <w:ind w:left="852" w:hanging="284"/>
              <w:jc w:val="center"/>
            </w:pPr>
          </w:p>
        </w:tc>
      </w:tr>
      <w:tr w:rsidR="001D623F" w14:paraId="1D57FE7D" w14:textId="5C3B2BE2"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4947C81D" w14:textId="77777777" w:rsidR="001D623F" w:rsidRDefault="001D623F" w:rsidP="00F64540">
            <w:pPr>
              <w:pStyle w:val="TableBodyCopy"/>
              <w:rPr>
                <w:b/>
              </w:rPr>
            </w:pPr>
            <w:r>
              <w:rPr>
                <w:b/>
              </w:rPr>
              <w:t>Q 7.2</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3FABBD4" w14:textId="3921C2E2" w:rsidR="001D623F" w:rsidRPr="00493376" w:rsidRDefault="001D623F" w:rsidP="00D37D96">
            <w:pPr>
              <w:pStyle w:val="Bullets1stindent"/>
              <w:numPr>
                <w:ilvl w:val="0"/>
                <w:numId w:val="0"/>
              </w:numPr>
              <w:spacing w:line="240" w:lineRule="auto"/>
            </w:pPr>
            <w:r w:rsidRPr="00620EC4">
              <w:rPr>
                <w:rFonts w:ascii="Arial" w:hAnsi="Arial" w:cs="Arial"/>
                <w:b/>
                <w:color w:val="auto"/>
              </w:rPr>
              <w:t>Your organisation must have procurement guidelines that encourage gender equality across your supply chain.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AC73F1E" w14:textId="77777777" w:rsidR="00843AC8" w:rsidRDefault="00843AC8" w:rsidP="004437CB">
            <w:pPr>
              <w:pStyle w:val="Bullets3rdindent"/>
              <w:numPr>
                <w:ilvl w:val="0"/>
                <w:numId w:val="0"/>
              </w:numPr>
              <w:jc w:val="center"/>
              <w:rPr>
                <w:rFonts w:ascii="Arial" w:eastAsia="Calibri" w:hAnsi="Arial" w:cs="Arial"/>
                <w:color w:val="000000"/>
              </w:rPr>
            </w:pPr>
            <w:r>
              <w:rPr>
                <w:rFonts w:ascii="Arial" w:eastAsia="Calibri" w:hAnsi="Arial" w:cs="Arial"/>
                <w:color w:val="000000"/>
              </w:rPr>
              <w:sym w:font="Wingdings 2" w:char="F050"/>
            </w:r>
          </w:p>
          <w:p w14:paraId="05049F18" w14:textId="1227FD5F" w:rsidR="001D623F" w:rsidRPr="00D17EBF" w:rsidRDefault="001D623F" w:rsidP="004437CB">
            <w:pPr>
              <w:pStyle w:val="Bullets3rdindent"/>
              <w:numPr>
                <w:ilvl w:val="0"/>
                <w:numId w:val="0"/>
              </w:numPr>
              <w:jc w:val="center"/>
            </w:pPr>
          </w:p>
        </w:tc>
        <w:tc>
          <w:tcPr>
            <w:tcW w:w="1559" w:type="dxa"/>
            <w:tcBorders>
              <w:left w:val="single" w:sz="6" w:space="0" w:color="003661" w:themeColor="text2"/>
              <w:right w:val="single" w:sz="6" w:space="0" w:color="003661" w:themeColor="text2"/>
            </w:tcBorders>
          </w:tcPr>
          <w:p w14:paraId="712C9775" w14:textId="77777777" w:rsidR="001D623F" w:rsidRDefault="001D623F" w:rsidP="004437CB">
            <w:pPr>
              <w:pStyle w:val="Bullets3rdindent"/>
              <w:numPr>
                <w:ilvl w:val="0"/>
                <w:numId w:val="0"/>
              </w:num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650F67DF" w14:textId="77777777" w:rsidR="001D623F" w:rsidRDefault="001D623F" w:rsidP="004437CB">
            <w:pPr>
              <w:pStyle w:val="Bullets3rdindent"/>
              <w:numPr>
                <w:ilvl w:val="0"/>
                <w:numId w:val="0"/>
              </w:numPr>
              <w:jc w:val="center"/>
              <w:rPr>
                <w:rFonts w:ascii="Arial" w:eastAsia="Calibri" w:hAnsi="Arial" w:cs="Arial"/>
                <w:color w:val="000000"/>
              </w:rPr>
            </w:pPr>
          </w:p>
        </w:tc>
      </w:tr>
      <w:tr w:rsidR="001D623F" w14:paraId="1BABC1C3" w14:textId="1B10CFFF"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3CABFAD" w14:textId="77777777" w:rsidR="001D623F" w:rsidRDefault="001D623F" w:rsidP="00F64540">
            <w:pPr>
              <w:pStyle w:val="TableBodyCopy"/>
              <w:rPr>
                <w:b/>
              </w:rPr>
            </w:pPr>
            <w:r>
              <w:rPr>
                <w:b/>
              </w:rPr>
              <w:t>Q 7.3</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44FD157B" w14:textId="00DA4E99" w:rsidR="001D623F" w:rsidRDefault="001D623F" w:rsidP="001052D8">
            <w:pPr>
              <w:pStyle w:val="Bullets1stindent"/>
              <w:numPr>
                <w:ilvl w:val="0"/>
                <w:numId w:val="0"/>
              </w:numPr>
              <w:spacing w:after="120"/>
              <w:rPr>
                <w:rFonts w:ascii="Arial" w:hAnsi="Arial" w:cs="Arial"/>
                <w:b/>
                <w:color w:val="auto"/>
              </w:rPr>
            </w:pPr>
            <w:r w:rsidRPr="00620EC4">
              <w:rPr>
                <w:rFonts w:ascii="Arial" w:hAnsi="Arial" w:cs="Arial"/>
                <w:b/>
                <w:color w:val="auto"/>
              </w:rPr>
              <w:t xml:space="preserve">Each year your CEO must be </w:t>
            </w:r>
            <w:r w:rsidR="003E2CB7">
              <w:rPr>
                <w:rFonts w:ascii="Arial" w:hAnsi="Arial" w:cs="Arial"/>
                <w:b/>
                <w:color w:val="auto"/>
              </w:rPr>
              <w:t xml:space="preserve">actively </w:t>
            </w:r>
            <w:r w:rsidRPr="00620EC4">
              <w:rPr>
                <w:rFonts w:ascii="Arial" w:hAnsi="Arial" w:cs="Arial"/>
                <w:b/>
                <w:color w:val="auto"/>
              </w:rPr>
              <w:t>involved in at least one external event focused on gender equality.</w:t>
            </w:r>
          </w:p>
          <w:p w14:paraId="6C7A393B" w14:textId="7F9CECDC" w:rsidR="00951B04" w:rsidRPr="00493376" w:rsidRDefault="00951B04" w:rsidP="001052D8">
            <w:pPr>
              <w:pStyle w:val="Bullets1stindent"/>
            </w:pPr>
            <w:r>
              <w:t xml:space="preserve">You </w:t>
            </w:r>
            <w:r w:rsidR="00D8091B">
              <w:t>will be required to</w:t>
            </w:r>
            <w:r>
              <w:t xml:space="preserve"> provide </w:t>
            </w:r>
            <w:r w:rsidR="00D8091B">
              <w:t xml:space="preserve">details </w:t>
            </w:r>
            <w:r>
              <w:t xml:space="preserve">of this </w:t>
            </w:r>
            <w:r w:rsidR="0032641A">
              <w:t>involvement stating what</w:t>
            </w:r>
            <w:r w:rsidR="00313674">
              <w:t xml:space="preserve"> ACTIVE</w:t>
            </w:r>
            <w:r w:rsidR="0032641A">
              <w:t xml:space="preserve"> role your CEO </w:t>
            </w:r>
            <w:r w:rsidR="00313674">
              <w:t>played in the event</w:t>
            </w:r>
            <w:r w:rsidR="00AF3C80">
              <w:t>/s</w:t>
            </w:r>
            <w:r w:rsidR="00313674">
              <w:t>, where and when it was held.</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F7539C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7F27629" w14:textId="0046BF10" w:rsidR="001D623F" w:rsidRDefault="001D623F" w:rsidP="004437CB">
            <w:pPr>
              <w:jc w:val="center"/>
            </w:pPr>
          </w:p>
        </w:tc>
        <w:tc>
          <w:tcPr>
            <w:tcW w:w="1559" w:type="dxa"/>
            <w:tcBorders>
              <w:left w:val="single" w:sz="6" w:space="0" w:color="003661" w:themeColor="text2"/>
              <w:right w:val="single" w:sz="6" w:space="0" w:color="003661" w:themeColor="text2"/>
            </w:tcBorders>
          </w:tcPr>
          <w:p w14:paraId="6AAB4E01" w14:textId="77777777" w:rsidR="001D623F" w:rsidRDefault="001D623F"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6F083862" w14:textId="77777777" w:rsidR="001D623F" w:rsidRDefault="001D623F" w:rsidP="004437CB">
            <w:pPr>
              <w:jc w:val="center"/>
              <w:rPr>
                <w:rFonts w:ascii="Arial" w:eastAsia="Calibri" w:hAnsi="Arial" w:cs="Arial"/>
                <w:color w:val="000000"/>
              </w:rPr>
            </w:pPr>
          </w:p>
        </w:tc>
      </w:tr>
      <w:tr w:rsidR="001D623F" w14:paraId="2D455A77" w14:textId="29680422"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27351887" w14:textId="77777777" w:rsidR="001D623F" w:rsidRDefault="001D623F" w:rsidP="00F64540">
            <w:pPr>
              <w:pStyle w:val="TableBodyCopy"/>
              <w:rPr>
                <w:b/>
              </w:rPr>
            </w:pPr>
            <w:r>
              <w:rPr>
                <w:b/>
              </w:rPr>
              <w:t xml:space="preserve">Q 7.4 </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3AFABFD8" w14:textId="4237B8FF" w:rsidR="001D623F" w:rsidRDefault="001D623F" w:rsidP="001052D8">
            <w:pPr>
              <w:pStyle w:val="Bullets1stindent"/>
              <w:numPr>
                <w:ilvl w:val="0"/>
                <w:numId w:val="0"/>
              </w:numPr>
              <w:spacing w:after="120" w:line="240" w:lineRule="auto"/>
              <w:rPr>
                <w:rFonts w:ascii="Arial" w:hAnsi="Arial" w:cs="Arial"/>
                <w:b/>
                <w:color w:val="auto"/>
              </w:rPr>
            </w:pPr>
            <w:r w:rsidRPr="00620EC4">
              <w:rPr>
                <w:rFonts w:ascii="Arial" w:hAnsi="Arial" w:cs="Arial"/>
                <w:b/>
                <w:color w:val="auto"/>
              </w:rPr>
              <w:t>Your organisation must be involved in a program or initiative to address gender equality issues in your industry or community.</w:t>
            </w:r>
            <w:r w:rsidR="00D8091B">
              <w:rPr>
                <w:rFonts w:ascii="Arial" w:hAnsi="Arial" w:cs="Arial"/>
                <w:b/>
                <w:color w:val="auto"/>
              </w:rPr>
              <w:t xml:space="preserve"> </w:t>
            </w:r>
          </w:p>
          <w:p w14:paraId="2ED74629" w14:textId="6B31EDAC" w:rsidR="00D8091B" w:rsidRPr="001052D8" w:rsidRDefault="00D8091B" w:rsidP="00620EC4">
            <w:pPr>
              <w:pStyle w:val="Bullets1stindent"/>
              <w:numPr>
                <w:ilvl w:val="0"/>
                <w:numId w:val="0"/>
              </w:numPr>
              <w:spacing w:line="240" w:lineRule="auto"/>
              <w:rPr>
                <w:rFonts w:ascii="Arial" w:hAnsi="Arial" w:cs="Arial"/>
                <w:bCs/>
                <w:color w:val="auto"/>
              </w:rPr>
            </w:pPr>
            <w:r w:rsidRPr="001052D8">
              <w:rPr>
                <w:rFonts w:ascii="Arial" w:hAnsi="Arial" w:cs="Arial"/>
                <w:bCs/>
                <w:color w:val="auto"/>
              </w:rPr>
              <w:t xml:space="preserve">This </w:t>
            </w:r>
            <w:r>
              <w:rPr>
                <w:rFonts w:ascii="Arial" w:hAnsi="Arial" w:cs="Arial"/>
                <w:bCs/>
                <w:color w:val="auto"/>
              </w:rPr>
              <w:t>must</w:t>
            </w:r>
            <w:r w:rsidRPr="001052D8">
              <w:rPr>
                <w:rFonts w:ascii="Arial" w:hAnsi="Arial" w:cs="Arial"/>
                <w:bCs/>
                <w:color w:val="auto"/>
              </w:rPr>
              <w:t xml:space="preserve"> be carried out on an annual bas</w:t>
            </w:r>
            <w:r>
              <w:rPr>
                <w:rFonts w:ascii="Arial" w:hAnsi="Arial" w:cs="Arial"/>
                <w:bCs/>
                <w:color w:val="auto"/>
              </w:rPr>
              <w:t>i</w:t>
            </w:r>
            <w:r w:rsidRPr="001052D8">
              <w:rPr>
                <w:rFonts w:ascii="Arial" w:hAnsi="Arial" w:cs="Arial"/>
                <w:bCs/>
                <w:color w:val="auto"/>
              </w:rPr>
              <w:t xml:space="preserve">s </w:t>
            </w:r>
            <w:r>
              <w:rPr>
                <w:rFonts w:ascii="Arial" w:hAnsi="Arial" w:cs="Arial"/>
                <w:bCs/>
                <w:color w:val="auto"/>
              </w:rPr>
              <w:t xml:space="preserve">if it is a smaller initiative </w:t>
            </w:r>
            <w:r w:rsidRPr="001052D8">
              <w:rPr>
                <w:rFonts w:ascii="Arial" w:hAnsi="Arial" w:cs="Arial"/>
                <w:bCs/>
                <w:color w:val="auto"/>
              </w:rPr>
              <w:t>(</w:t>
            </w:r>
            <w:proofErr w:type="gramStart"/>
            <w:r w:rsidRPr="001052D8">
              <w:rPr>
                <w:rFonts w:ascii="Arial" w:hAnsi="Arial" w:cs="Arial"/>
                <w:bCs/>
                <w:color w:val="auto"/>
              </w:rPr>
              <w:t>e.g.</w:t>
            </w:r>
            <w:proofErr w:type="gramEnd"/>
            <w:r w:rsidRPr="001052D8">
              <w:rPr>
                <w:rFonts w:ascii="Arial" w:hAnsi="Arial" w:cs="Arial"/>
                <w:bCs/>
                <w:color w:val="auto"/>
              </w:rPr>
              <w:t xml:space="preserve"> renewal of a </w:t>
            </w:r>
            <w:r w:rsidR="000D2730">
              <w:rPr>
                <w:rFonts w:ascii="Arial" w:hAnsi="Arial" w:cs="Arial"/>
                <w:bCs/>
                <w:color w:val="auto"/>
              </w:rPr>
              <w:t xml:space="preserve">gender equality </w:t>
            </w:r>
            <w:r w:rsidRPr="001052D8">
              <w:rPr>
                <w:rFonts w:ascii="Arial" w:hAnsi="Arial" w:cs="Arial"/>
                <w:bCs/>
                <w:color w:val="auto"/>
              </w:rPr>
              <w:t xml:space="preserve">sponsorship program), </w:t>
            </w:r>
            <w:r>
              <w:rPr>
                <w:rFonts w:ascii="Arial" w:hAnsi="Arial" w:cs="Arial"/>
                <w:bCs/>
                <w:color w:val="auto"/>
              </w:rPr>
              <w:t>but</w:t>
            </w:r>
            <w:r w:rsidRPr="001052D8">
              <w:rPr>
                <w:rFonts w:ascii="Arial" w:hAnsi="Arial" w:cs="Arial"/>
                <w:bCs/>
                <w:color w:val="auto"/>
              </w:rPr>
              <w:t xml:space="preserve"> if it is a larger initiative (e.g. a research project), it may span a couple of years.</w:t>
            </w:r>
          </w:p>
          <w:p w14:paraId="34D3347A" w14:textId="297D27A2" w:rsidR="001D623F" w:rsidRDefault="001D623F" w:rsidP="00620EC4">
            <w:pPr>
              <w:pStyle w:val="Bullets1stindent"/>
              <w:numPr>
                <w:ilvl w:val="0"/>
                <w:numId w:val="0"/>
              </w:numPr>
              <w:spacing w:line="240" w:lineRule="auto"/>
              <w:rPr>
                <w:rFonts w:ascii="Arial" w:hAnsi="Arial" w:cs="Arial"/>
                <w:b/>
                <w:color w:val="auto"/>
              </w:rPr>
            </w:pPr>
          </w:p>
          <w:p w14:paraId="41663E94" w14:textId="774D7CE4" w:rsidR="001D623F" w:rsidRDefault="000D2730" w:rsidP="00620EC4">
            <w:pPr>
              <w:pStyle w:val="Bullets1stindent"/>
              <w:numPr>
                <w:ilvl w:val="0"/>
                <w:numId w:val="0"/>
              </w:numPr>
              <w:spacing w:line="240" w:lineRule="auto"/>
              <w:rPr>
                <w:rFonts w:ascii="Arial" w:hAnsi="Arial" w:cs="Arial"/>
                <w:b/>
                <w:color w:val="auto"/>
                <w:u w:val="single"/>
              </w:rPr>
            </w:pPr>
            <w:r>
              <w:rPr>
                <w:rFonts w:ascii="Arial" w:hAnsi="Arial" w:cs="Arial"/>
                <w:b/>
                <w:color w:val="auto"/>
                <w:u w:val="single"/>
              </w:rPr>
              <w:t>Other examples</w:t>
            </w:r>
            <w:r w:rsidR="001D623F" w:rsidRPr="00710B0B">
              <w:rPr>
                <w:rFonts w:ascii="Arial" w:hAnsi="Arial" w:cs="Arial"/>
                <w:b/>
                <w:color w:val="auto"/>
                <w:u w:val="single"/>
              </w:rPr>
              <w:t xml:space="preserve"> include:</w:t>
            </w:r>
          </w:p>
          <w:p w14:paraId="62F1A6D1" w14:textId="23F610B9" w:rsidR="001D623F" w:rsidRPr="00710B0B" w:rsidRDefault="001D623F" w:rsidP="00BF7E14">
            <w:pPr>
              <w:pStyle w:val="Bullets1stindent"/>
            </w:pPr>
            <w:proofErr w:type="gramStart"/>
            <w:r w:rsidRPr="00710B0B">
              <w:t>schools</w:t>
            </w:r>
            <w:proofErr w:type="gramEnd"/>
            <w:r w:rsidRPr="00710B0B">
              <w:t xml:space="preserve"> program</w:t>
            </w:r>
          </w:p>
          <w:p w14:paraId="417E19E6" w14:textId="2F645394" w:rsidR="001D623F" w:rsidRPr="00710B0B" w:rsidRDefault="001D623F" w:rsidP="001052D8">
            <w:pPr>
              <w:pStyle w:val="Bullets1stindent"/>
            </w:pPr>
            <w:r w:rsidRPr="00710B0B">
              <w:t>gender equality industry network</w:t>
            </w:r>
            <w:r w:rsidR="000D2730">
              <w:t>.</w:t>
            </w:r>
          </w:p>
          <w:p w14:paraId="2C121DBD" w14:textId="6A89E8C3" w:rsidR="001D623F" w:rsidRPr="00493376" w:rsidRDefault="001D623F" w:rsidP="00710B0B">
            <w:pPr>
              <w:spacing w:before="120"/>
            </w:pPr>
            <w:r>
              <w:rPr>
                <w:rFonts w:ascii="Arial" w:eastAsia="Calibri" w:hAnsi="Arial" w:cs="Arial"/>
                <w:color w:val="000000"/>
              </w:rPr>
              <w:t>Y</w:t>
            </w:r>
            <w:r w:rsidRPr="00A6404F">
              <w:rPr>
                <w:rFonts w:ascii="Arial" w:eastAsia="Calibri" w:hAnsi="Arial" w:cs="Arial"/>
                <w:color w:val="000000"/>
              </w:rPr>
              <w:t>ou will be required to provide details of this gender equality initiative.</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7814B6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0B944E" w14:textId="351C7FA9" w:rsidR="001D623F" w:rsidRDefault="001D623F" w:rsidP="004437CB">
            <w:pPr>
              <w:jc w:val="center"/>
            </w:pPr>
          </w:p>
        </w:tc>
        <w:tc>
          <w:tcPr>
            <w:tcW w:w="1559" w:type="dxa"/>
            <w:tcBorders>
              <w:left w:val="single" w:sz="6" w:space="0" w:color="003661" w:themeColor="text2"/>
              <w:right w:val="single" w:sz="6" w:space="0" w:color="003661" w:themeColor="text2"/>
            </w:tcBorders>
          </w:tcPr>
          <w:p w14:paraId="49BE2539" w14:textId="77777777" w:rsidR="001D623F" w:rsidRDefault="001D623F"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167361FF" w14:textId="77777777" w:rsidR="001D623F" w:rsidRDefault="001D623F" w:rsidP="004437CB">
            <w:pPr>
              <w:jc w:val="center"/>
              <w:rPr>
                <w:rFonts w:ascii="Arial" w:eastAsia="Calibri" w:hAnsi="Arial" w:cs="Arial"/>
                <w:color w:val="000000"/>
              </w:rPr>
            </w:pPr>
          </w:p>
        </w:tc>
      </w:tr>
      <w:tr w:rsidR="001D623F" w14:paraId="483EC2FA" w14:textId="63833EB7" w:rsidTr="001052D8">
        <w:trPr>
          <w:cantSplit/>
        </w:trPr>
        <w:tc>
          <w:tcPr>
            <w:tcW w:w="985" w:type="dxa"/>
            <w:tcBorders>
              <w:left w:val="single" w:sz="6" w:space="0" w:color="003661" w:themeColor="text2"/>
              <w:right w:val="single" w:sz="6" w:space="0" w:color="003661" w:themeColor="text2"/>
            </w:tcBorders>
            <w:tcMar>
              <w:top w:w="57" w:type="dxa"/>
              <w:left w:w="57" w:type="dxa"/>
              <w:bottom w:w="57" w:type="dxa"/>
              <w:right w:w="57" w:type="dxa"/>
            </w:tcMar>
            <w:vAlign w:val="top"/>
          </w:tcPr>
          <w:p w14:paraId="58AC50CF" w14:textId="77777777" w:rsidR="001D623F" w:rsidRDefault="001D623F" w:rsidP="00F64540">
            <w:pPr>
              <w:pStyle w:val="TableBodyCopy"/>
              <w:rPr>
                <w:b/>
              </w:rPr>
            </w:pPr>
            <w:r>
              <w:rPr>
                <w:b/>
              </w:rPr>
              <w:lastRenderedPageBreak/>
              <w:t>Q 7.5</w:t>
            </w:r>
          </w:p>
        </w:tc>
        <w:tc>
          <w:tcPr>
            <w:tcW w:w="3969" w:type="dxa"/>
            <w:tcBorders>
              <w:left w:val="single" w:sz="6" w:space="0" w:color="003661" w:themeColor="text2"/>
              <w:right w:val="single" w:sz="6" w:space="0" w:color="003661" w:themeColor="text2"/>
            </w:tcBorders>
            <w:tcMar>
              <w:top w:w="57" w:type="dxa"/>
              <w:left w:w="57" w:type="dxa"/>
              <w:bottom w:w="57" w:type="dxa"/>
              <w:right w:w="57" w:type="dxa"/>
            </w:tcMar>
          </w:tcPr>
          <w:p w14:paraId="75687261" w14:textId="36E724DD" w:rsidR="001D623F" w:rsidRDefault="001D623F" w:rsidP="00D37D96">
            <w:pPr>
              <w:pStyle w:val="Bullets1stindent"/>
              <w:numPr>
                <w:ilvl w:val="0"/>
                <w:numId w:val="0"/>
              </w:numPr>
              <w:spacing w:line="240" w:lineRule="auto"/>
              <w:rPr>
                <w:rFonts w:ascii="Arial" w:hAnsi="Arial" w:cs="Arial"/>
                <w:b/>
                <w:color w:val="auto"/>
              </w:rPr>
            </w:pPr>
            <w:r w:rsidRPr="00620EC4">
              <w:rPr>
                <w:rFonts w:ascii="Arial" w:hAnsi="Arial" w:cs="Arial"/>
                <w:b/>
                <w:color w:val="auto"/>
              </w:rPr>
              <w:t xml:space="preserve">Your CEO must </w:t>
            </w:r>
            <w:r w:rsidR="003E2CB7">
              <w:rPr>
                <w:rFonts w:ascii="Arial" w:hAnsi="Arial" w:cs="Arial"/>
                <w:b/>
                <w:color w:val="auto"/>
              </w:rPr>
              <w:t>aim to achieve</w:t>
            </w:r>
            <w:r w:rsidRPr="00620EC4">
              <w:rPr>
                <w:rFonts w:ascii="Arial" w:hAnsi="Arial" w:cs="Arial"/>
                <w:b/>
                <w:color w:val="auto"/>
              </w:rPr>
              <w:t xml:space="preserve"> gender balance on internal/external speaking panels.</w:t>
            </w:r>
          </w:p>
          <w:p w14:paraId="4CAB619B" w14:textId="77777777" w:rsidR="004D4970" w:rsidRDefault="004D4970" w:rsidP="00D37D96">
            <w:pPr>
              <w:pStyle w:val="Bullets1stindent"/>
              <w:numPr>
                <w:ilvl w:val="0"/>
                <w:numId w:val="0"/>
              </w:numPr>
              <w:spacing w:line="240" w:lineRule="auto"/>
              <w:rPr>
                <w:rFonts w:ascii="Arial" w:hAnsi="Arial" w:cs="Arial"/>
                <w:b/>
                <w:color w:val="auto"/>
              </w:rPr>
            </w:pPr>
          </w:p>
          <w:p w14:paraId="61D8975A" w14:textId="77777777" w:rsidR="004D4970" w:rsidRDefault="004D4970" w:rsidP="00D37D96">
            <w:pPr>
              <w:pStyle w:val="Bullets1stindent"/>
              <w:numPr>
                <w:ilvl w:val="0"/>
                <w:numId w:val="0"/>
              </w:numPr>
              <w:spacing w:line="240" w:lineRule="auto"/>
              <w:rPr>
                <w:rFonts w:ascii="Arial" w:hAnsi="Arial" w:cs="Arial"/>
                <w:color w:val="auto"/>
              </w:rPr>
            </w:pPr>
            <w:r>
              <w:rPr>
                <w:rFonts w:ascii="Arial" w:hAnsi="Arial" w:cs="Arial"/>
                <w:color w:val="auto"/>
              </w:rPr>
              <w:t>This involves:</w:t>
            </w:r>
          </w:p>
          <w:p w14:paraId="2064E8E4" w14:textId="77777777" w:rsidR="004D4970" w:rsidRDefault="004D4970" w:rsidP="004D4970">
            <w:pPr>
              <w:pStyle w:val="Bullets1stindent"/>
            </w:pPr>
            <w:r>
              <w:t>requesting confirmation of who the other panellists/speakers/participants are, and how gender balance will be achieved</w:t>
            </w:r>
          </w:p>
          <w:p w14:paraId="609960EC" w14:textId="1FFC357F" w:rsidR="004D4970" w:rsidRDefault="004D4970" w:rsidP="004D4970">
            <w:pPr>
              <w:pStyle w:val="Bullets1stindent"/>
            </w:pPr>
            <w:r>
              <w:t>insist</w:t>
            </w:r>
            <w:r w:rsidR="000D2730">
              <w:t>ing</w:t>
            </w:r>
            <w:r>
              <w:t xml:space="preserve"> that as a condition of acceptance, you expect women to participate in a meaningful way</w:t>
            </w:r>
          </w:p>
          <w:p w14:paraId="4179A0D6" w14:textId="5C7E12CB" w:rsidR="004D4970" w:rsidRDefault="004D4970" w:rsidP="004D4970">
            <w:pPr>
              <w:pStyle w:val="Bullets1stindent"/>
            </w:pPr>
            <w:r>
              <w:t>reserv</w:t>
            </w:r>
            <w:r w:rsidR="000D2730">
              <w:t>ing</w:t>
            </w:r>
            <w:r>
              <w:t xml:space="preserve"> the right to withdraw from the event, even at the last minute, should this not be the case when the speaker list is finalised</w:t>
            </w:r>
          </w:p>
          <w:p w14:paraId="7C40CD6B" w14:textId="6BA3CDC9" w:rsidR="004D4970" w:rsidRDefault="004D4970" w:rsidP="004D4970">
            <w:pPr>
              <w:pStyle w:val="Bullets1stindent"/>
            </w:pPr>
            <w:r>
              <w:t>offer</w:t>
            </w:r>
            <w:r w:rsidR="000D2730">
              <w:t>ing</w:t>
            </w:r>
            <w:r>
              <w:t xml:space="preserve"> names of women from within your organisation or network and if helpful, point them to the resources for support in finding women</w:t>
            </w:r>
            <w:r w:rsidR="000D2730">
              <w:t>/men.</w:t>
            </w:r>
          </w:p>
          <w:p w14:paraId="69E2174C" w14:textId="338E9594" w:rsidR="004D4970" w:rsidRPr="004D4970" w:rsidRDefault="009802F8" w:rsidP="001052D8">
            <w:pPr>
              <w:pStyle w:val="Bullets1stindent"/>
              <w:numPr>
                <w:ilvl w:val="0"/>
                <w:numId w:val="0"/>
              </w:numPr>
              <w:spacing w:before="120"/>
            </w:pPr>
            <w:r>
              <w:t xml:space="preserve">Members of the Male Champions of Change, Chief Executive Women and Women’s </w:t>
            </w:r>
            <w:r w:rsidR="00FE7D94">
              <w:t>Leadership Institute Australia a</w:t>
            </w:r>
            <w:r>
              <w:t>re required to make similar pledges</w:t>
            </w:r>
            <w:r w:rsidR="00FE7D94">
              <w:t xml:space="preserve">. </w:t>
            </w:r>
            <w:r w:rsidR="00FE7D94">
              <w:rPr>
                <w:rFonts w:ascii="Foundry Sterling Light" w:hAnsi="Foundry Sterling Light" w:cstheme="minorHAnsi"/>
              </w:rPr>
              <w:t>S</w:t>
            </w:r>
            <w:r w:rsidR="00FE7D94" w:rsidRPr="00E57E92">
              <w:rPr>
                <w:rFonts w:ascii="Foundry Sterling Light" w:hAnsi="Foundry Sterling Light" w:cstheme="minorHAnsi"/>
              </w:rPr>
              <w:t>ee</w:t>
            </w:r>
            <w:r w:rsidR="00FE7D94">
              <w:rPr>
                <w:rFonts w:ascii="Foundry Sterling Light" w:hAnsi="Foundry Sterling Light" w:cstheme="minorHAnsi"/>
              </w:rPr>
              <w:t xml:space="preserve"> the</w:t>
            </w:r>
            <w:r w:rsidR="00FE7D94" w:rsidRPr="00E57E92">
              <w:rPr>
                <w:rFonts w:ascii="Foundry Sterling Light" w:hAnsi="Foundry Sterling Light" w:cstheme="minorHAnsi"/>
              </w:rPr>
              <w:t xml:space="preserve"> </w:t>
            </w:r>
            <w:hyperlink r:id="rId11" w:history="1">
              <w:r w:rsidR="00FE7D94">
                <w:rPr>
                  <w:rStyle w:val="Hyperlink"/>
                  <w:rFonts w:ascii="Foundry Sterling Light" w:hAnsi="Foundry Sterling Light" w:cstheme="minorHAnsi"/>
                </w:rPr>
                <w:t>MCC website.</w:t>
              </w:r>
            </w:hyperlink>
            <w:r w:rsidR="00FE7D94" w:rsidRPr="00E57E92">
              <w:rPr>
                <w:rFonts w:ascii="Foundry Sterling Light" w:hAnsi="Foundry Sterling Light" w:cstheme="minorHAnsi"/>
              </w:rPr>
              <w:t xml:space="preserve"> </w:t>
            </w:r>
            <w:r>
              <w:t xml:space="preserve">To meet this criterion, you are not required to become a member of any of these organisations. </w:t>
            </w:r>
          </w:p>
        </w:tc>
        <w:tc>
          <w:tcPr>
            <w:tcW w:w="1417"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45A12A8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21A4BEF7" w14:textId="215A4EBD" w:rsidR="001D623F" w:rsidRDefault="001D623F" w:rsidP="004437CB">
            <w:pPr>
              <w:jc w:val="center"/>
            </w:pPr>
          </w:p>
        </w:tc>
        <w:tc>
          <w:tcPr>
            <w:tcW w:w="1559" w:type="dxa"/>
            <w:tcBorders>
              <w:left w:val="single" w:sz="6" w:space="0" w:color="003661" w:themeColor="text2"/>
              <w:right w:val="single" w:sz="6" w:space="0" w:color="003661" w:themeColor="text2"/>
            </w:tcBorders>
          </w:tcPr>
          <w:p w14:paraId="02DF3C14" w14:textId="77777777" w:rsidR="001D623F" w:rsidRDefault="001D623F"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3D09CC78" w14:textId="77777777" w:rsidR="001D623F" w:rsidRDefault="001D623F" w:rsidP="004437CB">
            <w:pPr>
              <w:jc w:val="center"/>
              <w:rPr>
                <w:rFonts w:ascii="Arial" w:eastAsia="Calibri" w:hAnsi="Arial" w:cs="Arial"/>
                <w:color w:val="000000"/>
              </w:rPr>
            </w:pPr>
          </w:p>
        </w:tc>
      </w:tr>
    </w:tbl>
    <w:p w14:paraId="2ACAC1F8" w14:textId="44277023" w:rsidR="00F64540" w:rsidRDefault="00F64540"/>
    <w:p w14:paraId="6232710A" w14:textId="77777777" w:rsidR="00311693" w:rsidRDefault="00F64540">
      <w:r>
        <w:br w:type="column"/>
      </w:r>
    </w:p>
    <w:tbl>
      <w:tblPr>
        <w:tblStyle w:val="EOWA-WGEA"/>
        <w:tblW w:w="5000" w:type="pct"/>
        <w:tblLayout w:type="fixed"/>
        <w:tblLook w:val="04A0" w:firstRow="1" w:lastRow="0" w:firstColumn="1" w:lastColumn="0" w:noHBand="0" w:noVBand="1"/>
      </w:tblPr>
      <w:tblGrid>
        <w:gridCol w:w="4954"/>
        <w:gridCol w:w="1417"/>
        <w:gridCol w:w="1559"/>
        <w:gridCol w:w="1410"/>
      </w:tblGrid>
      <w:tr w:rsidR="00D624EF" w:rsidRPr="000130D1" w14:paraId="282C2ADE" w14:textId="10B11B21" w:rsidTr="001052D8">
        <w:trPr>
          <w:cnfStyle w:val="100000000000" w:firstRow="1" w:lastRow="0" w:firstColumn="0" w:lastColumn="0" w:oddVBand="0" w:evenVBand="0" w:oddHBand="0" w:evenHBand="0" w:firstRowFirstColumn="0" w:firstRowLastColumn="0" w:lastRowFirstColumn="0" w:lastRowLastColumn="0"/>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2FDB7540" w14:textId="48521E70" w:rsidR="00D624EF" w:rsidRPr="000130D1" w:rsidRDefault="00D624EF" w:rsidP="000A4854">
            <w:pPr>
              <w:pStyle w:val="Heading2"/>
              <w:jc w:val="center"/>
              <w:outlineLvl w:val="1"/>
            </w:pPr>
            <w:r w:rsidRPr="000130D1">
              <w:t>Focus area and criteria</w:t>
            </w:r>
          </w:p>
        </w:tc>
        <w:tc>
          <w:tcPr>
            <w:tcW w:w="1417" w:type="dxa"/>
            <w:tcBorders>
              <w:left w:val="single" w:sz="4" w:space="0" w:color="959595" w:themeColor="accent6"/>
              <w:bottom w:val="single" w:sz="4" w:space="0" w:color="959595" w:themeColor="accent6"/>
              <w:right w:val="single" w:sz="4" w:space="0" w:color="959595" w:themeColor="accent6"/>
            </w:tcBorders>
            <w:tcMar>
              <w:top w:w="57" w:type="dxa"/>
              <w:left w:w="57" w:type="dxa"/>
              <w:bottom w:w="57" w:type="dxa"/>
              <w:right w:w="57" w:type="dxa"/>
            </w:tcMar>
          </w:tcPr>
          <w:p w14:paraId="4A20C996" w14:textId="77777777" w:rsidR="00D624EF" w:rsidRDefault="00D624EF" w:rsidP="000A4854">
            <w:pPr>
              <w:pStyle w:val="Heading2"/>
              <w:spacing w:before="0" w:after="60" w:line="240" w:lineRule="auto"/>
              <w:jc w:val="center"/>
              <w:outlineLvl w:val="1"/>
              <w:rPr>
                <w:sz w:val="24"/>
                <w:szCs w:val="24"/>
              </w:rPr>
            </w:pPr>
            <w:r>
              <w:rPr>
                <w:sz w:val="24"/>
                <w:szCs w:val="24"/>
              </w:rPr>
              <w:t>Current</w:t>
            </w:r>
          </w:p>
          <w:p w14:paraId="66E268C4" w14:textId="5EFC566F" w:rsidR="00D624EF" w:rsidRDefault="00D624EF" w:rsidP="000A4854">
            <w:pPr>
              <w:pStyle w:val="Heading2"/>
              <w:spacing w:before="0" w:after="60" w:line="240" w:lineRule="auto"/>
              <w:jc w:val="center"/>
              <w:outlineLvl w:val="1"/>
              <w:rPr>
                <w:sz w:val="24"/>
                <w:szCs w:val="24"/>
              </w:rPr>
            </w:pPr>
            <w:r w:rsidRPr="00FC6870">
              <w:rPr>
                <w:b w:val="0"/>
                <w:sz w:val="24"/>
                <w:szCs w:val="24"/>
              </w:rPr>
              <w:t>(</w:t>
            </w:r>
            <w:r w:rsidRPr="00FC6870">
              <w:rPr>
                <w:rFonts w:ascii="Arial" w:eastAsia="Calibri" w:hAnsi="Arial" w:cs="Arial"/>
                <w:b w:val="0"/>
                <w:color w:val="000000"/>
                <w:sz w:val="24"/>
                <w:szCs w:val="24"/>
              </w:rPr>
              <w:sym w:font="Wingdings 2" w:char="F050"/>
            </w:r>
            <w:r w:rsidRPr="00FC6870">
              <w:rPr>
                <w:rFonts w:ascii="Arial" w:eastAsia="Calibri" w:hAnsi="Arial" w:cs="Arial"/>
                <w:b w:val="0"/>
                <w:color w:val="000000"/>
                <w:sz w:val="24"/>
                <w:szCs w:val="24"/>
              </w:rPr>
              <w:t>)</w:t>
            </w:r>
            <w:r>
              <w:rPr>
                <w:sz w:val="24"/>
                <w:szCs w:val="24"/>
              </w:rPr>
              <w:t xml:space="preserve"> criteria</w:t>
            </w:r>
          </w:p>
          <w:p w14:paraId="112DE162" w14:textId="4E326372" w:rsidR="00D624EF" w:rsidRPr="00550279" w:rsidRDefault="00D624EF" w:rsidP="000A4854">
            <w:pPr>
              <w:pStyle w:val="Heading2"/>
              <w:spacing w:before="0" w:after="60" w:line="240" w:lineRule="auto"/>
              <w:jc w:val="center"/>
              <w:outlineLvl w:val="1"/>
              <w:rPr>
                <w:sz w:val="24"/>
                <w:szCs w:val="24"/>
              </w:rPr>
            </w:pPr>
            <w:r w:rsidRPr="00FC6870">
              <w:rPr>
                <w:b w:val="0"/>
                <w:sz w:val="20"/>
                <w:szCs w:val="20"/>
              </w:rPr>
              <w:t>(</w:t>
            </w:r>
            <w:r>
              <w:rPr>
                <w:b w:val="0"/>
                <w:i/>
                <w:sz w:val="20"/>
                <w:szCs w:val="20"/>
              </w:rPr>
              <w:t>2022-24</w:t>
            </w:r>
            <w:r w:rsidRPr="00A617DD">
              <w:rPr>
                <w:b w:val="0"/>
                <w:i/>
                <w:sz w:val="20"/>
                <w:szCs w:val="20"/>
              </w:rPr>
              <w:t>)</w:t>
            </w:r>
            <w:r w:rsidRPr="00A617DD">
              <w:rPr>
                <w:b w:val="0"/>
                <w:i/>
                <w:sz w:val="20"/>
                <w:szCs w:val="20"/>
              </w:rPr>
              <w:br/>
            </w:r>
          </w:p>
        </w:tc>
        <w:tc>
          <w:tcPr>
            <w:tcW w:w="1559" w:type="dxa"/>
            <w:tcBorders>
              <w:left w:val="single" w:sz="4" w:space="0" w:color="959595" w:themeColor="accent6"/>
              <w:bottom w:val="single" w:sz="4" w:space="0" w:color="959595" w:themeColor="accent6"/>
              <w:right w:val="single" w:sz="4" w:space="0" w:color="959595" w:themeColor="accent6"/>
            </w:tcBorders>
          </w:tcPr>
          <w:p w14:paraId="40764C6E" w14:textId="77777777" w:rsidR="00D624EF" w:rsidRDefault="00D624EF" w:rsidP="000A4854">
            <w:pPr>
              <w:pStyle w:val="Heading2"/>
              <w:spacing w:before="0" w:after="0" w:line="240" w:lineRule="auto"/>
              <w:jc w:val="center"/>
              <w:outlineLvl w:val="1"/>
              <w:rPr>
                <w:sz w:val="24"/>
                <w:szCs w:val="24"/>
              </w:rPr>
            </w:pPr>
            <w:r>
              <w:rPr>
                <w:sz w:val="24"/>
                <w:szCs w:val="24"/>
              </w:rPr>
              <w:t>Not yet met</w:t>
            </w:r>
          </w:p>
          <w:p w14:paraId="4B591D96" w14:textId="594394C2" w:rsidR="00D624EF" w:rsidRPr="00550279" w:rsidRDefault="00D624EF" w:rsidP="000A4854">
            <w:pPr>
              <w:pStyle w:val="Heading2"/>
              <w:spacing w:line="240" w:lineRule="auto"/>
              <w:jc w:val="center"/>
              <w:outlineLvl w:val="1"/>
              <w:rPr>
                <w:sz w:val="24"/>
                <w:szCs w:val="24"/>
              </w:rPr>
            </w:pPr>
            <w:r>
              <w:rPr>
                <w:sz w:val="24"/>
                <w:szCs w:val="24"/>
              </w:rPr>
              <w:t>(x)</w:t>
            </w:r>
          </w:p>
        </w:tc>
        <w:tc>
          <w:tcPr>
            <w:tcW w:w="1410" w:type="dxa"/>
            <w:tcBorders>
              <w:left w:val="single" w:sz="4" w:space="0" w:color="959595" w:themeColor="accent6"/>
              <w:bottom w:val="single" w:sz="4" w:space="0" w:color="959595" w:themeColor="accent6"/>
              <w:right w:val="single" w:sz="6" w:space="0" w:color="003661" w:themeColor="text2"/>
            </w:tcBorders>
          </w:tcPr>
          <w:p w14:paraId="5896622D" w14:textId="45DB2EDF" w:rsidR="00D624EF" w:rsidRDefault="00D624EF" w:rsidP="000A4854">
            <w:pPr>
              <w:pStyle w:val="Heading2"/>
              <w:spacing w:before="60" w:after="60" w:line="240" w:lineRule="auto"/>
              <w:jc w:val="center"/>
              <w:outlineLvl w:val="1"/>
              <w:rPr>
                <w:sz w:val="24"/>
                <w:szCs w:val="24"/>
              </w:rPr>
            </w:pPr>
            <w:proofErr w:type="gramStart"/>
            <w:r>
              <w:rPr>
                <w:sz w:val="24"/>
                <w:szCs w:val="24"/>
              </w:rPr>
              <w:t>Already  met</w:t>
            </w:r>
            <w:proofErr w:type="gramEnd"/>
          </w:p>
          <w:p w14:paraId="756A8432" w14:textId="2DB39F8B" w:rsidR="00D624EF" w:rsidRPr="00550279" w:rsidRDefault="00D624EF" w:rsidP="000A4854">
            <w:pPr>
              <w:pStyle w:val="Heading2"/>
              <w:spacing w:line="240" w:lineRule="auto"/>
              <w:jc w:val="center"/>
              <w:outlineLvl w:val="1"/>
              <w:rPr>
                <w:sz w:val="24"/>
                <w:szCs w:val="24"/>
              </w:rPr>
            </w:pPr>
            <w:r>
              <w:rPr>
                <w:sz w:val="24"/>
                <w:szCs w:val="24"/>
              </w:rPr>
              <w:t>(</w:t>
            </w:r>
            <w:r w:rsidRPr="00FC6870">
              <w:rPr>
                <w:sz w:val="24"/>
                <w:szCs w:val="24"/>
              </w:rPr>
              <w:sym w:font="Wingdings 2" w:char="F050"/>
            </w:r>
            <w:r w:rsidRPr="00FC6870">
              <w:rPr>
                <w:sz w:val="24"/>
                <w:szCs w:val="24"/>
              </w:rPr>
              <w:t>)</w:t>
            </w:r>
          </w:p>
        </w:tc>
      </w:tr>
      <w:tr w:rsidR="00402165" w14:paraId="53829930" w14:textId="125E6FBF" w:rsidTr="001052D8">
        <w:trPr>
          <w:cantSplit/>
          <w:trHeight w:val="564"/>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41755E51" w14:textId="77777777" w:rsidR="001D623F" w:rsidRPr="00207C8C" w:rsidRDefault="001D623F" w:rsidP="00E13E05">
            <w:pPr>
              <w:pStyle w:val="Heading3"/>
            </w:pPr>
            <w:r w:rsidRPr="00207C8C">
              <w:rPr>
                <w:rFonts w:eastAsia="Calibri"/>
              </w:rPr>
              <w:t>Lived experience check</w:t>
            </w:r>
          </w:p>
        </w:tc>
        <w:tc>
          <w:tcPr>
            <w:tcW w:w="1417" w:type="dxa"/>
            <w:tcBorders>
              <w:left w:val="single" w:sz="6" w:space="0" w:color="003661" w:themeColor="text2"/>
              <w:bottom w:val="single" w:sz="2" w:space="0" w:color="000000" w:themeColor="text1"/>
              <w:right w:val="single" w:sz="6" w:space="0" w:color="003661" w:themeColor="text2"/>
            </w:tcBorders>
            <w:tcMar>
              <w:top w:w="57" w:type="dxa"/>
              <w:left w:w="57" w:type="dxa"/>
              <w:bottom w:w="57" w:type="dxa"/>
              <w:right w:w="57" w:type="dxa"/>
            </w:tcMar>
          </w:tcPr>
          <w:p w14:paraId="4EB010D5" w14:textId="77777777" w:rsidR="001D623F" w:rsidRDefault="001D623F" w:rsidP="004437CB">
            <w:pPr>
              <w:pStyle w:val="TableBodyCopy"/>
              <w:jc w:val="center"/>
            </w:pPr>
          </w:p>
        </w:tc>
        <w:tc>
          <w:tcPr>
            <w:tcW w:w="1559" w:type="dxa"/>
            <w:tcBorders>
              <w:left w:val="single" w:sz="6" w:space="0" w:color="003661" w:themeColor="text2"/>
              <w:right w:val="single" w:sz="6" w:space="0" w:color="003661" w:themeColor="text2"/>
            </w:tcBorders>
          </w:tcPr>
          <w:p w14:paraId="4A85E609" w14:textId="77777777" w:rsidR="001D623F" w:rsidRDefault="001D623F" w:rsidP="004437CB">
            <w:pPr>
              <w:pStyle w:val="TableBodyCopy"/>
              <w:jc w:val="center"/>
            </w:pPr>
          </w:p>
        </w:tc>
        <w:tc>
          <w:tcPr>
            <w:tcW w:w="1410" w:type="dxa"/>
            <w:tcBorders>
              <w:left w:val="single" w:sz="6" w:space="0" w:color="003661" w:themeColor="text2"/>
              <w:right w:val="single" w:sz="6" w:space="0" w:color="003661" w:themeColor="text2"/>
            </w:tcBorders>
          </w:tcPr>
          <w:p w14:paraId="4BF1B659" w14:textId="77777777" w:rsidR="001D623F" w:rsidRDefault="001D623F" w:rsidP="004437CB">
            <w:pPr>
              <w:pStyle w:val="TableBodyCopy"/>
              <w:jc w:val="center"/>
            </w:pPr>
          </w:p>
        </w:tc>
      </w:tr>
      <w:tr w:rsidR="00402165" w14:paraId="3A463FF9" w14:textId="12ED4482"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10E1FA0D" w14:textId="5AAF948C" w:rsidR="00BF7E14" w:rsidRPr="00311693" w:rsidRDefault="00BF7E14" w:rsidP="001052D8">
            <w:pPr>
              <w:pStyle w:val="TableBodyCopy"/>
              <w:tabs>
                <w:tab w:val="left" w:pos="362"/>
              </w:tabs>
              <w:ind w:left="0"/>
              <w:rPr>
                <w:rFonts w:ascii="Arial" w:hAnsi="Arial" w:cs="Arial"/>
                <w:b/>
                <w:color w:val="auto"/>
              </w:rPr>
            </w:pPr>
            <w:r>
              <w:rPr>
                <w:rFonts w:ascii="Arial" w:hAnsi="Arial" w:cs="Arial"/>
                <w:b/>
                <w:color w:val="auto"/>
              </w:rPr>
              <w:t xml:space="preserve">1. </w:t>
            </w:r>
            <w:r w:rsidR="00D624EF">
              <w:rPr>
                <w:rFonts w:ascii="Arial" w:hAnsi="Arial" w:cs="Arial"/>
                <w:b/>
                <w:color w:val="auto"/>
              </w:rPr>
              <w:tab/>
            </w:r>
            <w:r w:rsidRPr="00311693">
              <w:rPr>
                <w:rFonts w:ascii="Arial" w:hAnsi="Arial" w:cs="Arial"/>
                <w:b/>
                <w:color w:val="auto"/>
              </w:rPr>
              <w:t>CEO Interview</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8428071"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02D7DF8E"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3369F057" w14:textId="77777777" w:rsidR="00BF7E14" w:rsidRPr="00D17EBF" w:rsidRDefault="00BF7E14" w:rsidP="004437CB">
            <w:pPr>
              <w:pStyle w:val="Bullets3rdindent"/>
              <w:numPr>
                <w:ilvl w:val="0"/>
                <w:numId w:val="0"/>
              </w:numPr>
              <w:ind w:left="852" w:hanging="284"/>
              <w:jc w:val="center"/>
            </w:pPr>
          </w:p>
        </w:tc>
      </w:tr>
      <w:tr w:rsidR="00402165" w14:paraId="54C56FED" w14:textId="02360D87"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0E34E2E7" w14:textId="3B6BA586" w:rsidR="00BF7E14" w:rsidRPr="00D37D96" w:rsidRDefault="00D624EF" w:rsidP="001052D8">
            <w:pPr>
              <w:tabs>
                <w:tab w:val="left" w:pos="151"/>
              </w:tabs>
              <w:ind w:left="151" w:hanging="151"/>
              <w:rPr>
                <w:rFonts w:ascii="Arial" w:hAnsi="Arial" w:cs="Arial"/>
                <w:color w:val="auto"/>
              </w:rPr>
            </w:pPr>
            <w:r>
              <w:rPr>
                <w:rFonts w:ascii="Arial" w:hAnsi="Arial" w:cs="Arial"/>
                <w:color w:val="auto"/>
              </w:rPr>
              <w:tab/>
            </w:r>
            <w:r w:rsidR="00BF7E14" w:rsidRPr="00D37D96">
              <w:rPr>
                <w:rFonts w:ascii="Arial" w:hAnsi="Arial" w:cs="Arial"/>
                <w:color w:val="auto"/>
              </w:rPr>
              <w:t xml:space="preserve">For first time applicants, or for existing citation holders where </w:t>
            </w:r>
            <w:r w:rsidR="000D2730">
              <w:rPr>
                <w:rFonts w:ascii="Arial" w:hAnsi="Arial" w:cs="Arial"/>
                <w:color w:val="auto"/>
              </w:rPr>
              <w:t>the</w:t>
            </w:r>
            <w:r w:rsidR="000D2730" w:rsidRPr="00D37D96">
              <w:rPr>
                <w:rFonts w:ascii="Arial" w:hAnsi="Arial" w:cs="Arial"/>
                <w:color w:val="auto"/>
              </w:rPr>
              <w:t xml:space="preserve"> </w:t>
            </w:r>
            <w:r w:rsidR="00BF7E14" w:rsidRPr="00D37D96">
              <w:rPr>
                <w:rFonts w:ascii="Arial" w:hAnsi="Arial" w:cs="Arial"/>
                <w:color w:val="auto"/>
              </w:rPr>
              <w:t xml:space="preserve">CEO is new, </w:t>
            </w:r>
            <w:r w:rsidR="000D2730">
              <w:rPr>
                <w:rFonts w:ascii="Arial" w:hAnsi="Arial" w:cs="Arial"/>
                <w:color w:val="auto"/>
              </w:rPr>
              <w:t>the CEO</w:t>
            </w:r>
            <w:r w:rsidR="00BF7E14" w:rsidRPr="00D37D96">
              <w:rPr>
                <w:rFonts w:ascii="Arial" w:hAnsi="Arial" w:cs="Arial"/>
                <w:color w:val="auto"/>
              </w:rPr>
              <w:t xml:space="preserve"> must participate in a </w:t>
            </w:r>
            <w:proofErr w:type="gramStart"/>
            <w:r w:rsidR="00D41295">
              <w:rPr>
                <w:rFonts w:ascii="Arial" w:hAnsi="Arial" w:cs="Arial"/>
                <w:color w:val="auto"/>
              </w:rPr>
              <w:t>20</w:t>
            </w:r>
            <w:r w:rsidR="00BF7E14" w:rsidRPr="00D37D96">
              <w:rPr>
                <w:rFonts w:ascii="Arial" w:hAnsi="Arial" w:cs="Arial"/>
                <w:color w:val="auto"/>
              </w:rPr>
              <w:t>-</w:t>
            </w:r>
            <w:r w:rsidR="00D41295">
              <w:rPr>
                <w:rFonts w:ascii="Arial" w:hAnsi="Arial" w:cs="Arial"/>
                <w:color w:val="auto"/>
              </w:rPr>
              <w:t>3</w:t>
            </w:r>
            <w:r w:rsidR="00BF7E14" w:rsidRPr="00D37D96">
              <w:rPr>
                <w:rFonts w:ascii="Arial" w:hAnsi="Arial" w:cs="Arial"/>
                <w:color w:val="auto"/>
              </w:rPr>
              <w:t>0 minute</w:t>
            </w:r>
            <w:proofErr w:type="gramEnd"/>
            <w:r w:rsidR="00BF7E14" w:rsidRPr="00D37D96">
              <w:rPr>
                <w:rFonts w:ascii="Arial" w:hAnsi="Arial" w:cs="Arial"/>
                <w:color w:val="auto"/>
              </w:rPr>
              <w:t xml:space="preserve"> telephone interview with an Agency representative, regarding their leadership and commitment to gender equality. CEOs that have previously been interviewed may be randomly selected for a follow up interview thereafter.</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64312D2"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DF17FED"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7D4C032C"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6EB1B84D" w14:textId="77777777" w:rsidR="00BF7E14" w:rsidRPr="00D17EBF" w:rsidRDefault="00BF7E14" w:rsidP="004437CB">
            <w:pPr>
              <w:pStyle w:val="Bullets3rdindent"/>
              <w:numPr>
                <w:ilvl w:val="0"/>
                <w:numId w:val="0"/>
              </w:numPr>
              <w:ind w:left="852" w:hanging="284"/>
              <w:jc w:val="center"/>
            </w:pPr>
          </w:p>
        </w:tc>
      </w:tr>
      <w:tr w:rsidR="00402165" w14:paraId="01D429E1" w14:textId="32F84E06"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4FB81421" w14:textId="2BB9D8ED" w:rsidR="00BF7E14" w:rsidRPr="00311693" w:rsidRDefault="00BF7E14" w:rsidP="001052D8">
            <w:pPr>
              <w:tabs>
                <w:tab w:val="left" w:pos="355"/>
              </w:tabs>
              <w:rPr>
                <w:rFonts w:ascii="Arial" w:hAnsi="Arial" w:cs="Arial"/>
                <w:b/>
                <w:color w:val="auto"/>
              </w:rPr>
            </w:pPr>
            <w:r>
              <w:rPr>
                <w:rFonts w:ascii="Arial" w:hAnsi="Arial" w:cs="Arial"/>
                <w:b/>
                <w:color w:val="auto"/>
              </w:rPr>
              <w:t xml:space="preserve">2. </w:t>
            </w:r>
            <w:r w:rsidR="00D624EF">
              <w:rPr>
                <w:rFonts w:ascii="Arial" w:hAnsi="Arial" w:cs="Arial"/>
                <w:b/>
                <w:color w:val="auto"/>
              </w:rPr>
              <w:tab/>
            </w:r>
            <w:r w:rsidRPr="00311693">
              <w:rPr>
                <w:rFonts w:ascii="Arial" w:hAnsi="Arial" w:cs="Arial"/>
                <w:b/>
                <w:color w:val="auto"/>
              </w:rPr>
              <w:t xml:space="preserve">Employee </w:t>
            </w:r>
            <w:r w:rsidR="000D2730">
              <w:rPr>
                <w:rFonts w:ascii="Arial" w:hAnsi="Arial" w:cs="Arial"/>
                <w:b/>
                <w:color w:val="auto"/>
              </w:rPr>
              <w:t>contribution to application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3E92242" w14:textId="6326304B"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tc>
        <w:tc>
          <w:tcPr>
            <w:tcW w:w="1559" w:type="dxa"/>
            <w:tcBorders>
              <w:left w:val="single" w:sz="6" w:space="0" w:color="003661" w:themeColor="text2"/>
              <w:right w:val="single" w:sz="6" w:space="0" w:color="003661" w:themeColor="text2"/>
            </w:tcBorders>
          </w:tcPr>
          <w:p w14:paraId="1776614A"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7AD603E2" w14:textId="77777777" w:rsidR="00BF7E14" w:rsidRPr="00D17EBF" w:rsidRDefault="00BF7E14" w:rsidP="004437CB">
            <w:pPr>
              <w:pStyle w:val="Bullets3rdindent"/>
              <w:numPr>
                <w:ilvl w:val="0"/>
                <w:numId w:val="0"/>
              </w:numPr>
              <w:ind w:left="852" w:hanging="284"/>
              <w:jc w:val="center"/>
            </w:pPr>
          </w:p>
        </w:tc>
      </w:tr>
      <w:tr w:rsidR="00402165" w14:paraId="6B853F20" w14:textId="7F5FEEC8"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2F8E0F8E" w14:textId="3456729A" w:rsidR="00BF7E14" w:rsidRPr="00311693" w:rsidRDefault="00D624EF" w:rsidP="001052D8">
            <w:pPr>
              <w:tabs>
                <w:tab w:val="left" w:pos="151"/>
              </w:tabs>
              <w:ind w:left="151" w:hanging="151"/>
              <w:rPr>
                <w:rFonts w:ascii="Arial" w:hAnsi="Arial" w:cs="Arial"/>
                <w:b/>
                <w:color w:val="auto"/>
              </w:rPr>
            </w:pPr>
            <w:r>
              <w:rPr>
                <w:rFonts w:ascii="Arial" w:hAnsi="Arial" w:cs="Arial"/>
                <w:color w:val="auto"/>
              </w:rPr>
              <w:tab/>
            </w:r>
            <w:r w:rsidR="00BF7E14" w:rsidRPr="00D37D96">
              <w:rPr>
                <w:rFonts w:ascii="Arial" w:hAnsi="Arial" w:cs="Arial"/>
                <w:color w:val="auto"/>
              </w:rPr>
              <w:t xml:space="preserve">To promote transparency around the citation process, employees must have an opportunity to contribute to the application and be given access to the final submission.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CD0C2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7F77660"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2F46982F"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1E586E43" w14:textId="77777777" w:rsidR="00BF7E14" w:rsidRPr="00D17EBF" w:rsidRDefault="00BF7E14" w:rsidP="004437CB">
            <w:pPr>
              <w:pStyle w:val="Bullets3rdindent"/>
              <w:numPr>
                <w:ilvl w:val="0"/>
                <w:numId w:val="0"/>
              </w:numPr>
              <w:ind w:left="852" w:hanging="284"/>
              <w:jc w:val="center"/>
            </w:pPr>
          </w:p>
        </w:tc>
      </w:tr>
      <w:tr w:rsidR="00402165" w14:paraId="570D3665" w14:textId="418AC0B4"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10C3D0B6" w14:textId="73774C8B" w:rsidR="00BF7E14" w:rsidRDefault="00D624EF" w:rsidP="001052D8">
            <w:pPr>
              <w:tabs>
                <w:tab w:val="left" w:pos="151"/>
              </w:tabs>
              <w:ind w:left="151" w:hanging="151"/>
            </w:pPr>
            <w:r>
              <w:tab/>
            </w:r>
            <w:r w:rsidR="00BF7E14" w:rsidRPr="00311693">
              <w:t>At a minimum:</w:t>
            </w:r>
          </w:p>
          <w:p w14:paraId="6148885D" w14:textId="322F7B80" w:rsidR="00BF7E14" w:rsidRPr="004B7BF9" w:rsidRDefault="00BF7E14" w:rsidP="001052D8">
            <w:pPr>
              <w:pStyle w:val="Bullets1stindent"/>
              <w:tabs>
                <w:tab w:val="left" w:pos="496"/>
              </w:tabs>
              <w:ind w:left="496" w:hanging="283"/>
            </w:pPr>
            <w:r w:rsidRPr="004B7BF9">
              <w:t xml:space="preserve">The group or committee that is responsible for implementation and oversight of your gender equality strategy must be consulted in the development of your EOCGE application.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13DA085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A4458E" w14:textId="01782A54"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090F7862"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30F945C" w14:textId="77777777" w:rsidR="00BF7E14" w:rsidRDefault="00BF7E14" w:rsidP="004437CB">
            <w:pPr>
              <w:jc w:val="center"/>
              <w:rPr>
                <w:rFonts w:ascii="Arial" w:eastAsia="Calibri" w:hAnsi="Arial" w:cs="Arial"/>
                <w:color w:val="000000"/>
              </w:rPr>
            </w:pPr>
          </w:p>
        </w:tc>
      </w:tr>
      <w:tr w:rsidR="00402165" w14:paraId="5B5B449A" w14:textId="07BB2E2B"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4B28B8D0" w14:textId="029C21A2" w:rsidR="00BF7E14" w:rsidRPr="00311693" w:rsidRDefault="00BF7E14" w:rsidP="001052D8">
            <w:pPr>
              <w:pStyle w:val="Bullets1stindent"/>
              <w:tabs>
                <w:tab w:val="left" w:pos="496"/>
              </w:tabs>
              <w:ind w:left="496" w:hanging="283"/>
            </w:pPr>
            <w:r w:rsidRPr="004B7BF9">
              <w:t>All workers must be informed that the organisation is applying for the citation.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C3368A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446CE0A"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559" w:type="dxa"/>
            <w:tcBorders>
              <w:left w:val="single" w:sz="6" w:space="0" w:color="003661" w:themeColor="text2"/>
              <w:right w:val="single" w:sz="6" w:space="0" w:color="003661" w:themeColor="text2"/>
            </w:tcBorders>
          </w:tcPr>
          <w:p w14:paraId="15B41CF7" w14:textId="77777777" w:rsidR="00BF7E14" w:rsidRDefault="00BF7E14" w:rsidP="004437CB">
            <w:pPr>
              <w:pStyle w:val="Bullets3rdindent"/>
              <w:numPr>
                <w:ilvl w:val="0"/>
                <w:numId w:val="0"/>
              </w:numPr>
              <w:ind w:left="852"/>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32E6E990" w14:textId="77777777" w:rsidR="00BF7E14" w:rsidRDefault="00BF7E14" w:rsidP="004437CB">
            <w:pPr>
              <w:pStyle w:val="Bullets3rdindent"/>
              <w:numPr>
                <w:ilvl w:val="0"/>
                <w:numId w:val="0"/>
              </w:numPr>
              <w:ind w:left="852"/>
              <w:jc w:val="center"/>
              <w:rPr>
                <w:rFonts w:ascii="Arial" w:eastAsia="Calibri" w:hAnsi="Arial" w:cs="Arial"/>
                <w:color w:val="000000"/>
              </w:rPr>
            </w:pPr>
          </w:p>
        </w:tc>
      </w:tr>
      <w:tr w:rsidR="00402165" w14:paraId="1CD0EB3F" w14:textId="5F9AFDC9"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025289AA" w14:textId="77777777" w:rsidR="00BF7E14" w:rsidRPr="00311693" w:rsidRDefault="00BF7E14" w:rsidP="001052D8">
            <w:pPr>
              <w:pStyle w:val="Bullets1stindent"/>
              <w:tabs>
                <w:tab w:val="left" w:pos="496"/>
              </w:tabs>
              <w:ind w:left="496" w:hanging="283"/>
            </w:pPr>
            <w:r w:rsidRPr="004B7BF9">
              <w:t>Your completed EOCGE application must be made formally available to all workers, before or upon successful granting of the citation. This could be via publication on an intranet or internal communications platform.</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A89441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377FA7A" w14:textId="79FC7E34"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475DF7A7"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806F9B9" w14:textId="77777777" w:rsidR="00BF7E14" w:rsidRDefault="00BF7E14" w:rsidP="004437CB">
            <w:pPr>
              <w:jc w:val="center"/>
              <w:rPr>
                <w:rFonts w:ascii="Arial" w:eastAsia="Calibri" w:hAnsi="Arial" w:cs="Arial"/>
                <w:color w:val="000000"/>
              </w:rPr>
            </w:pPr>
          </w:p>
        </w:tc>
      </w:tr>
      <w:tr w:rsidR="00402165" w14:paraId="0A883483" w14:textId="1EA70D5E"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7274C55F" w14:textId="27E9AA84" w:rsidR="00BF7E14" w:rsidRPr="00AE4EAA" w:rsidRDefault="00BF7E14" w:rsidP="001052D8">
            <w:pPr>
              <w:tabs>
                <w:tab w:val="left" w:pos="355"/>
              </w:tabs>
              <w:rPr>
                <w:rFonts w:ascii="Arial" w:hAnsi="Arial"/>
                <w:b/>
                <w:color w:val="auto"/>
              </w:rPr>
            </w:pPr>
            <w:r>
              <w:rPr>
                <w:b/>
              </w:rPr>
              <w:t xml:space="preserve">3. </w:t>
            </w:r>
            <w:r w:rsidR="00D624EF">
              <w:rPr>
                <w:b/>
              </w:rPr>
              <w:tab/>
            </w:r>
            <w:r w:rsidRPr="001052D8">
              <w:rPr>
                <w:rFonts w:ascii="Arial" w:hAnsi="Arial" w:cs="Arial"/>
                <w:b/>
                <w:color w:val="auto"/>
              </w:rPr>
              <w:t>Employee</w:t>
            </w:r>
            <w:r w:rsidRPr="00AE4EAA">
              <w:rPr>
                <w:rFonts w:ascii="Arial" w:hAnsi="Arial"/>
                <w:b/>
                <w:color w:val="auto"/>
              </w:rPr>
              <w:t xml:space="preserve"> survey</w:t>
            </w:r>
          </w:p>
        </w:tc>
        <w:tc>
          <w:tcPr>
            <w:tcW w:w="1417" w:type="dxa"/>
            <w:tcBorders>
              <w:top w:val="single" w:sz="2" w:space="0" w:color="000000" w:themeColor="text1"/>
              <w:left w:val="single" w:sz="6" w:space="0" w:color="003661" w:themeColor="text2"/>
              <w:bottom w:val="single" w:sz="4" w:space="0" w:color="auto"/>
              <w:right w:val="single" w:sz="6" w:space="0" w:color="003661" w:themeColor="text2"/>
            </w:tcBorders>
            <w:shd w:val="clear" w:color="auto" w:fill="F2F2F2" w:themeFill="background1" w:themeFillShade="F2"/>
            <w:tcMar>
              <w:top w:w="57" w:type="dxa"/>
              <w:left w:w="57" w:type="dxa"/>
              <w:bottom w:w="57" w:type="dxa"/>
              <w:right w:w="57" w:type="dxa"/>
            </w:tcMar>
          </w:tcPr>
          <w:p w14:paraId="74D33089" w14:textId="77777777" w:rsidR="00EA5725" w:rsidRDefault="00EA5725" w:rsidP="00EA5725">
            <w:pPr>
              <w:jc w:val="center"/>
              <w:rPr>
                <w:rFonts w:ascii="Arial" w:eastAsia="Calibri" w:hAnsi="Arial" w:cs="Arial"/>
                <w:color w:val="000000"/>
              </w:rPr>
            </w:pPr>
          </w:p>
          <w:p w14:paraId="04C4BCB6" w14:textId="0EB748A5" w:rsidR="00BF7E14" w:rsidRP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p>
        </w:tc>
        <w:tc>
          <w:tcPr>
            <w:tcW w:w="1559" w:type="dxa"/>
            <w:tcBorders>
              <w:left w:val="single" w:sz="6" w:space="0" w:color="003661" w:themeColor="text2"/>
              <w:right w:val="single" w:sz="6" w:space="0" w:color="003661" w:themeColor="text2"/>
            </w:tcBorders>
          </w:tcPr>
          <w:p w14:paraId="4B44195E" w14:textId="77777777" w:rsidR="00BF7E14" w:rsidRPr="00D17EBF" w:rsidRDefault="00BF7E14" w:rsidP="004437CB">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09B89CDA" w14:textId="77777777" w:rsidR="00BF7E14" w:rsidRPr="00D17EBF" w:rsidRDefault="00BF7E14" w:rsidP="004437CB">
            <w:pPr>
              <w:pStyle w:val="Bullets3rdindent"/>
              <w:numPr>
                <w:ilvl w:val="0"/>
                <w:numId w:val="0"/>
              </w:numPr>
              <w:ind w:left="852"/>
              <w:jc w:val="center"/>
            </w:pPr>
          </w:p>
        </w:tc>
      </w:tr>
      <w:tr w:rsidR="00402165" w14:paraId="152A30E0" w14:textId="0A661889"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63E61A25" w14:textId="200EE505" w:rsidR="00BF7E14" w:rsidRPr="00EB283A" w:rsidRDefault="00BF7E14" w:rsidP="001052D8">
            <w:pPr>
              <w:ind w:left="213"/>
              <w:rPr>
                <w:rFonts w:ascii="Arial" w:hAnsi="Arial" w:cs="Arial"/>
                <w:b/>
                <w:color w:val="auto"/>
              </w:rPr>
            </w:pPr>
            <w:r w:rsidRPr="00EB283A">
              <w:rPr>
                <w:rFonts w:ascii="Arial" w:hAnsi="Arial" w:cs="Arial"/>
                <w:b/>
                <w:color w:val="auto"/>
              </w:rPr>
              <w:t>Organisations must consult with all employees, including casuals,</w:t>
            </w:r>
            <w:r>
              <w:rPr>
                <w:rFonts w:ascii="Arial" w:hAnsi="Arial" w:cs="Arial"/>
                <w:b/>
                <w:color w:val="auto"/>
              </w:rPr>
              <w:t xml:space="preserve"> and Partners in Partnership structures</w:t>
            </w:r>
            <w:r w:rsidRPr="00EB283A">
              <w:rPr>
                <w:rFonts w:ascii="Arial" w:hAnsi="Arial" w:cs="Arial"/>
                <w:b/>
                <w:color w:val="auto"/>
              </w:rPr>
              <w:t xml:space="preserve"> on gender equality via an anonymous survey at least every two years and report those results in their EOCGE application. </w:t>
            </w:r>
          </w:p>
          <w:p w14:paraId="0D85E957" w14:textId="77777777" w:rsidR="00BF7E14" w:rsidRPr="00C75639" w:rsidRDefault="00BF7E14" w:rsidP="001052D8">
            <w:pPr>
              <w:ind w:firstLine="213"/>
              <w:rPr>
                <w:rFonts w:ascii="Arial" w:hAnsi="Arial" w:cs="Arial"/>
                <w:color w:val="auto"/>
              </w:rPr>
            </w:pPr>
          </w:p>
          <w:p w14:paraId="655577A9" w14:textId="13C3CE5F" w:rsidR="00BF7E14" w:rsidRPr="00AE4EAA" w:rsidRDefault="00BF7E14" w:rsidP="001052D8">
            <w:pPr>
              <w:ind w:left="213"/>
              <w:rPr>
                <w:rFonts w:ascii="Arial" w:hAnsi="Arial"/>
                <w:b/>
                <w:color w:val="auto"/>
              </w:rPr>
            </w:pPr>
            <w:r w:rsidRPr="00C75639">
              <w:rPr>
                <w:rFonts w:ascii="Arial" w:hAnsi="Arial" w:cs="Arial"/>
                <w:color w:val="auto"/>
              </w:rPr>
              <w:t>Prior to administering your survey, please read all the sections below to ensure all survey requirements are met.</w:t>
            </w:r>
          </w:p>
        </w:tc>
        <w:tc>
          <w:tcPr>
            <w:tcW w:w="1417" w:type="dxa"/>
            <w:tcBorders>
              <w:top w:val="single" w:sz="4" w:space="0" w:color="auto"/>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2D30A391"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ADC6C0F" w14:textId="77777777" w:rsidR="00BF7E14" w:rsidRPr="00D17EBF" w:rsidRDefault="00BF7E14" w:rsidP="004437CB">
            <w:pPr>
              <w:pStyle w:val="Bullets3rdindent"/>
              <w:numPr>
                <w:ilvl w:val="0"/>
                <w:numId w:val="0"/>
              </w:numPr>
              <w:ind w:left="852"/>
              <w:jc w:val="center"/>
            </w:pPr>
          </w:p>
        </w:tc>
        <w:tc>
          <w:tcPr>
            <w:tcW w:w="1559" w:type="dxa"/>
            <w:tcBorders>
              <w:left w:val="single" w:sz="6" w:space="0" w:color="003661" w:themeColor="text2"/>
              <w:right w:val="single" w:sz="6" w:space="0" w:color="003661" w:themeColor="text2"/>
            </w:tcBorders>
          </w:tcPr>
          <w:p w14:paraId="7B285B25" w14:textId="77777777" w:rsidR="00BF7E14" w:rsidRPr="00D17EBF" w:rsidRDefault="00BF7E14" w:rsidP="004437CB">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09C8023C" w14:textId="77777777" w:rsidR="00BF7E14" w:rsidRPr="00D17EBF" w:rsidRDefault="00BF7E14" w:rsidP="004437CB">
            <w:pPr>
              <w:pStyle w:val="Bullets3rdindent"/>
              <w:numPr>
                <w:ilvl w:val="0"/>
                <w:numId w:val="0"/>
              </w:numPr>
              <w:ind w:left="852"/>
              <w:jc w:val="center"/>
            </w:pPr>
          </w:p>
        </w:tc>
      </w:tr>
      <w:tr w:rsidR="00402165" w14:paraId="2C915A41" w14:textId="590A6FB1"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6F921F1C" w14:textId="2E23C484" w:rsidR="00BF7E14" w:rsidRPr="00AE4EAA" w:rsidRDefault="00BF7E14" w:rsidP="001052D8">
            <w:pPr>
              <w:pStyle w:val="Bullets1stindent"/>
              <w:spacing w:after="120"/>
              <w:ind w:left="0"/>
              <w:rPr>
                <w:rFonts w:ascii="Arial" w:hAnsi="Arial"/>
                <w:b/>
                <w:color w:val="auto"/>
                <w:u w:val="single"/>
              </w:rPr>
            </w:pPr>
            <w:bookmarkStart w:id="0" w:name="_Toc496019542"/>
            <w:r w:rsidRPr="00AE4EAA">
              <w:rPr>
                <w:rFonts w:ascii="Arial" w:hAnsi="Arial"/>
                <w:b/>
                <w:color w:val="auto"/>
                <w:u w:val="single"/>
              </w:rPr>
              <w:lastRenderedPageBreak/>
              <w:t>Questions</w:t>
            </w:r>
            <w:bookmarkEnd w:id="0"/>
            <w:r w:rsidR="000D2730">
              <w:rPr>
                <w:rFonts w:ascii="Arial" w:hAnsi="Arial"/>
                <w:b/>
                <w:color w:val="auto"/>
                <w:u w:val="single"/>
              </w:rPr>
              <w:t xml:space="preserve"> to be asked</w:t>
            </w:r>
            <w:r w:rsidRPr="00AE4EAA">
              <w:rPr>
                <w:rFonts w:ascii="Arial" w:hAnsi="Arial"/>
                <w:b/>
                <w:color w:val="auto"/>
                <w:u w:val="single"/>
              </w:rPr>
              <w:t xml:space="preserve"> </w:t>
            </w:r>
          </w:p>
          <w:p w14:paraId="53C07380" w14:textId="7FD844CE" w:rsidR="00BF7E14" w:rsidRDefault="00BF7E14" w:rsidP="00C75639">
            <w:pPr>
              <w:rPr>
                <w:rFonts w:ascii="Arial" w:hAnsi="Arial" w:cs="Arial"/>
                <w:color w:val="auto"/>
              </w:rPr>
            </w:pPr>
            <w:r w:rsidRPr="00C75639">
              <w:rPr>
                <w:rFonts w:ascii="Arial" w:hAnsi="Arial" w:cs="Arial"/>
                <w:color w:val="auto"/>
              </w:rPr>
              <w:t>The survey questions need to be asked using a five-point</w:t>
            </w:r>
            <w:r w:rsidR="00CA353E">
              <w:rPr>
                <w:rFonts w:ascii="Arial" w:hAnsi="Arial" w:cs="Arial"/>
                <w:color w:val="auto"/>
              </w:rPr>
              <w:t xml:space="preserve"> (or six-point)</w:t>
            </w:r>
            <w:r w:rsidRPr="00C75639">
              <w:rPr>
                <w:rFonts w:ascii="Arial" w:hAnsi="Arial" w:cs="Arial"/>
                <w:color w:val="auto"/>
              </w:rPr>
              <w:t xml:space="preserve"> scale </w:t>
            </w:r>
            <w:r w:rsidR="008731C3">
              <w:rPr>
                <w:rFonts w:ascii="Arial" w:hAnsi="Arial" w:cs="Arial"/>
                <w:color w:val="auto"/>
              </w:rPr>
              <w:t>(</w:t>
            </w:r>
            <w:r w:rsidRPr="00C75639">
              <w:rPr>
                <w:rFonts w:ascii="Arial" w:hAnsi="Arial" w:cs="Arial"/>
                <w:color w:val="auto"/>
              </w:rPr>
              <w:t>for example ‘strongly agree’; ‘agree’; ‘not sure’; ‘disagree’; ‘strongly disagree’)</w:t>
            </w:r>
            <w:r w:rsidR="00DF34D5">
              <w:rPr>
                <w:rFonts w:ascii="Arial" w:hAnsi="Arial" w:cs="Arial"/>
                <w:color w:val="auto"/>
              </w:rPr>
              <w:t xml:space="preserve">, or, if using a different scale, convert the responses to </w:t>
            </w:r>
            <w:r w:rsidR="000D2730">
              <w:rPr>
                <w:rFonts w:ascii="Arial" w:hAnsi="Arial" w:cs="Arial"/>
                <w:color w:val="auto"/>
              </w:rPr>
              <w:t>an</w:t>
            </w:r>
            <w:r w:rsidR="00DF34D5">
              <w:rPr>
                <w:rFonts w:ascii="Arial" w:hAnsi="Arial" w:cs="Arial"/>
                <w:color w:val="auto"/>
              </w:rPr>
              <w:t xml:space="preserve"> equivalent in a five-point scale</w:t>
            </w:r>
            <w:r w:rsidR="0068107F">
              <w:rPr>
                <w:rFonts w:ascii="Arial" w:hAnsi="Arial" w:cs="Arial"/>
                <w:color w:val="auto"/>
              </w:rPr>
              <w:t xml:space="preserve">. </w:t>
            </w:r>
          </w:p>
          <w:p w14:paraId="178ACD79" w14:textId="42F96C1B" w:rsidR="0068107F" w:rsidRDefault="0068107F" w:rsidP="00C75639">
            <w:pPr>
              <w:rPr>
                <w:rFonts w:ascii="Arial" w:hAnsi="Arial" w:cs="Arial"/>
                <w:color w:val="auto"/>
              </w:rPr>
            </w:pPr>
          </w:p>
          <w:p w14:paraId="75B516C8" w14:textId="5FA3C984" w:rsidR="0068107F" w:rsidRDefault="0068107F" w:rsidP="00C75639">
            <w:pPr>
              <w:rPr>
                <w:rFonts w:ascii="Arial" w:hAnsi="Arial" w:cs="Arial"/>
                <w:color w:val="auto"/>
              </w:rPr>
            </w:pPr>
            <w:r>
              <w:rPr>
                <w:rFonts w:ascii="Arial" w:hAnsi="Arial" w:cs="Arial"/>
                <w:color w:val="auto"/>
              </w:rPr>
              <w:t>For example: in a five-point scale you would only use ‘agree’ and ‘</w:t>
            </w:r>
            <w:r w:rsidR="00B2148E">
              <w:rPr>
                <w:rFonts w:ascii="Arial" w:hAnsi="Arial" w:cs="Arial"/>
                <w:color w:val="auto"/>
              </w:rPr>
              <w:t>strongly agree’ (options 4 and 5). If you use a 10-point scale, you must only use the equivalent responses,</w:t>
            </w:r>
            <w:r w:rsidR="009D0D6D">
              <w:rPr>
                <w:rFonts w:ascii="Arial" w:hAnsi="Arial" w:cs="Arial"/>
                <w:color w:val="auto"/>
              </w:rPr>
              <w:t xml:space="preserve"> (</w:t>
            </w:r>
            <w:proofErr w:type="gramStart"/>
            <w:r w:rsidR="00B2148E">
              <w:rPr>
                <w:rFonts w:ascii="Arial" w:hAnsi="Arial" w:cs="Arial"/>
                <w:color w:val="auto"/>
              </w:rPr>
              <w:t>i.e</w:t>
            </w:r>
            <w:r w:rsidR="009D0D6D">
              <w:rPr>
                <w:rFonts w:ascii="Arial" w:hAnsi="Arial" w:cs="Arial"/>
                <w:color w:val="auto"/>
              </w:rPr>
              <w:t>.</w:t>
            </w:r>
            <w:proofErr w:type="gramEnd"/>
            <w:r w:rsidR="009D0D6D">
              <w:rPr>
                <w:rFonts w:ascii="Arial" w:hAnsi="Arial" w:cs="Arial"/>
                <w:color w:val="auto"/>
              </w:rPr>
              <w:t xml:space="preserve"> options 8,</w:t>
            </w:r>
            <w:r w:rsidR="000D2730">
              <w:rPr>
                <w:rFonts w:ascii="Arial" w:hAnsi="Arial" w:cs="Arial"/>
                <w:color w:val="auto"/>
              </w:rPr>
              <w:t xml:space="preserve"> </w:t>
            </w:r>
            <w:r w:rsidR="009D0D6D">
              <w:rPr>
                <w:rFonts w:ascii="Arial" w:hAnsi="Arial" w:cs="Arial"/>
                <w:color w:val="auto"/>
              </w:rPr>
              <w:t>9 and 10)</w:t>
            </w:r>
            <w:r w:rsidR="00574BC3">
              <w:rPr>
                <w:rFonts w:ascii="Arial" w:hAnsi="Arial" w:cs="Arial"/>
                <w:color w:val="auto"/>
              </w:rPr>
              <w:t>.</w:t>
            </w:r>
          </w:p>
          <w:p w14:paraId="191BD8EF" w14:textId="77777777" w:rsidR="00BF7E14" w:rsidRPr="00C75639" w:rsidRDefault="00BF7E14" w:rsidP="00C75639">
            <w:pPr>
              <w:rPr>
                <w:rFonts w:ascii="Arial" w:hAnsi="Arial" w:cs="Arial"/>
                <w:color w:val="auto"/>
              </w:rPr>
            </w:pPr>
          </w:p>
          <w:p w14:paraId="5C5DFDB9" w14:textId="59EC9A2C" w:rsidR="00BF7E14" w:rsidRPr="00AE4EAA" w:rsidRDefault="00D06E70" w:rsidP="00C75639">
            <w:pPr>
              <w:rPr>
                <w:rFonts w:ascii="Arial" w:hAnsi="Arial"/>
                <w:color w:val="auto"/>
              </w:rPr>
            </w:pPr>
            <w:r>
              <w:rPr>
                <w:rFonts w:ascii="Arial" w:hAnsi="Arial" w:cs="Arial"/>
                <w:color w:val="auto"/>
              </w:rPr>
              <w:t xml:space="preserve">Employers must </w:t>
            </w:r>
            <w:r w:rsidR="007E579E">
              <w:rPr>
                <w:rFonts w:ascii="Arial" w:hAnsi="Arial" w:cs="Arial"/>
                <w:color w:val="auto"/>
              </w:rPr>
              <w:t xml:space="preserve">either </w:t>
            </w:r>
            <w:r>
              <w:rPr>
                <w:rFonts w:ascii="Arial" w:hAnsi="Arial" w:cs="Arial"/>
                <w:color w:val="auto"/>
              </w:rPr>
              <w:t>ask t</w:t>
            </w:r>
            <w:r w:rsidR="00BF7E14" w:rsidRPr="00C75639">
              <w:rPr>
                <w:rFonts w:ascii="Arial" w:hAnsi="Arial" w:cs="Arial"/>
                <w:color w:val="auto"/>
              </w:rPr>
              <w:t>he following</w:t>
            </w:r>
            <w:r w:rsidR="00416C2E">
              <w:rPr>
                <w:rFonts w:ascii="Arial" w:hAnsi="Arial" w:cs="Arial"/>
                <w:color w:val="auto"/>
              </w:rPr>
              <w:t xml:space="preserve"> </w:t>
            </w:r>
            <w:r w:rsidR="00BF7E14" w:rsidRPr="00C75639">
              <w:rPr>
                <w:rFonts w:ascii="Arial" w:hAnsi="Arial" w:cs="Arial"/>
                <w:color w:val="auto"/>
              </w:rPr>
              <w:t xml:space="preserve">three </w:t>
            </w:r>
            <w:r w:rsidR="00C24C41">
              <w:rPr>
                <w:rFonts w:ascii="Arial" w:hAnsi="Arial" w:cs="Arial"/>
                <w:color w:val="auto"/>
              </w:rPr>
              <w:t xml:space="preserve">specific </w:t>
            </w:r>
            <w:r w:rsidR="00BF7E14" w:rsidRPr="00C75639">
              <w:rPr>
                <w:rFonts w:ascii="Arial" w:hAnsi="Arial" w:cs="Arial"/>
                <w:color w:val="auto"/>
              </w:rPr>
              <w:t>questions: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509F588"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CDB8531" w14:textId="77777777" w:rsidR="00BF7E14" w:rsidRPr="00D17EBF" w:rsidRDefault="00BF7E14" w:rsidP="004437CB">
            <w:pPr>
              <w:pStyle w:val="Bullets3rdindent"/>
              <w:numPr>
                <w:ilvl w:val="0"/>
                <w:numId w:val="0"/>
              </w:numPr>
              <w:ind w:left="852"/>
              <w:jc w:val="center"/>
            </w:pPr>
          </w:p>
        </w:tc>
        <w:tc>
          <w:tcPr>
            <w:tcW w:w="1559" w:type="dxa"/>
            <w:tcBorders>
              <w:left w:val="single" w:sz="6" w:space="0" w:color="003661" w:themeColor="text2"/>
              <w:right w:val="single" w:sz="6" w:space="0" w:color="003661" w:themeColor="text2"/>
            </w:tcBorders>
          </w:tcPr>
          <w:p w14:paraId="14797CA8" w14:textId="77777777" w:rsidR="00BF7E14" w:rsidRPr="00D17EBF" w:rsidRDefault="00BF7E14" w:rsidP="004437CB">
            <w:pPr>
              <w:pStyle w:val="Bullets3rdindent"/>
              <w:numPr>
                <w:ilvl w:val="0"/>
                <w:numId w:val="0"/>
              </w:numPr>
              <w:ind w:left="852"/>
              <w:jc w:val="center"/>
            </w:pPr>
          </w:p>
        </w:tc>
        <w:tc>
          <w:tcPr>
            <w:tcW w:w="1410" w:type="dxa"/>
            <w:tcBorders>
              <w:left w:val="single" w:sz="6" w:space="0" w:color="003661" w:themeColor="text2"/>
              <w:right w:val="single" w:sz="6" w:space="0" w:color="003661" w:themeColor="text2"/>
            </w:tcBorders>
          </w:tcPr>
          <w:p w14:paraId="006BC67A" w14:textId="1C13FCEF" w:rsidR="00BF7E14" w:rsidRPr="00D17EBF" w:rsidRDefault="00D624EF" w:rsidP="004437CB">
            <w:pPr>
              <w:pStyle w:val="Bullets3rdindent"/>
              <w:numPr>
                <w:ilvl w:val="0"/>
                <w:numId w:val="0"/>
              </w:numPr>
              <w:ind w:left="852"/>
              <w:jc w:val="center"/>
            </w:pPr>
            <w:r>
              <w:t xml:space="preserve">  </w:t>
            </w:r>
          </w:p>
        </w:tc>
      </w:tr>
      <w:tr w:rsidR="00402165" w14:paraId="208A7EB4" w14:textId="41A9DC62"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3FA24093" w14:textId="77777777" w:rsidR="00BF7E14" w:rsidRPr="00AE4EAA" w:rsidRDefault="00BF7E14" w:rsidP="00BF7E14">
            <w:pPr>
              <w:pStyle w:val="Bullets1stindent"/>
            </w:pPr>
            <w:r w:rsidRPr="004F19F5">
              <w:t xml:space="preserve">“My immediate supervisor/manager genuinely supports equality between genders.”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09EB5B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E940B83" w14:textId="5A043FAB"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60DA1455"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2C787FEF" w14:textId="77777777" w:rsidR="00BF7E14" w:rsidRDefault="00BF7E14" w:rsidP="004437CB">
            <w:pPr>
              <w:jc w:val="center"/>
              <w:rPr>
                <w:rFonts w:ascii="Arial" w:eastAsia="Calibri" w:hAnsi="Arial" w:cs="Arial"/>
                <w:color w:val="000000"/>
              </w:rPr>
            </w:pPr>
          </w:p>
        </w:tc>
      </w:tr>
      <w:tr w:rsidR="00402165" w14:paraId="373A3847" w14:textId="25D0BB15"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2AB17703" w14:textId="77777777" w:rsidR="00BF7E14" w:rsidRPr="004F19F5" w:rsidRDefault="00BF7E14" w:rsidP="00BF7E14">
            <w:pPr>
              <w:pStyle w:val="Bullets1stindent"/>
            </w:pPr>
            <w:r w:rsidRPr="004F19F5">
              <w:t>“I have the flexibility I need to manage work and other commitments.”</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4B551C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52F6B74" w14:textId="700B6653"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3CEE3A61"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53A5E480" w14:textId="77777777" w:rsidR="00BF7E14" w:rsidRDefault="00BF7E14" w:rsidP="004437CB">
            <w:pPr>
              <w:jc w:val="center"/>
              <w:rPr>
                <w:rFonts w:ascii="Arial" w:eastAsia="Calibri" w:hAnsi="Arial" w:cs="Arial"/>
                <w:color w:val="000000"/>
              </w:rPr>
            </w:pPr>
          </w:p>
        </w:tc>
      </w:tr>
      <w:tr w:rsidR="00402165" w14:paraId="22C0E44D" w14:textId="1E3BF478"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0E3585F1" w14:textId="77777777" w:rsidR="00BF7E14" w:rsidRPr="004F19F5" w:rsidRDefault="00BF7E14" w:rsidP="00BF7E14">
            <w:pPr>
              <w:pStyle w:val="Bullets1stindent"/>
            </w:pPr>
            <w:r w:rsidRPr="004F19F5">
              <w:t xml:space="preserve">“In my organisation </w:t>
            </w:r>
            <w:r>
              <w:t xml:space="preserve">gender-based harassment and </w:t>
            </w:r>
            <w:r w:rsidRPr="004F19F5">
              <w:t>sexual harassment is not tolerated</w:t>
            </w:r>
            <w:r>
              <w:t>.</w:t>
            </w:r>
            <w:r w:rsidRPr="004F19F5">
              <w:t>”</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98C16CF"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6602D91" w14:textId="00616AE1"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02C8EF7C"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7D1E5DA2" w14:textId="77777777" w:rsidR="00BF7E14" w:rsidRDefault="00BF7E14" w:rsidP="004437CB">
            <w:pPr>
              <w:jc w:val="center"/>
              <w:rPr>
                <w:rFonts w:ascii="Arial" w:eastAsia="Calibri" w:hAnsi="Arial" w:cs="Arial"/>
                <w:color w:val="000000"/>
              </w:rPr>
            </w:pPr>
          </w:p>
        </w:tc>
      </w:tr>
      <w:tr w:rsidR="00402165" w14:paraId="62FAA2B7" w14:textId="10FAF8FB"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5C509CF6" w14:textId="77777777" w:rsidR="00BF7E14" w:rsidRPr="00C75639" w:rsidRDefault="00BF7E14" w:rsidP="00C75639">
            <w:pPr>
              <w:rPr>
                <w:rFonts w:ascii="Arial" w:hAnsi="Arial" w:cs="Arial"/>
                <w:b/>
                <w:color w:val="auto"/>
              </w:rPr>
            </w:pPr>
            <w:r w:rsidRPr="00C75639">
              <w:rPr>
                <w:rFonts w:ascii="Arial" w:hAnsi="Arial" w:cs="Arial"/>
                <w:b/>
                <w:color w:val="auto"/>
              </w:rPr>
              <w:t>OR</w:t>
            </w:r>
          </w:p>
          <w:p w14:paraId="1BA2763E" w14:textId="051A0911" w:rsidR="00BF7E14" w:rsidRPr="00AE4EAA" w:rsidRDefault="00BF7E14" w:rsidP="00C75639">
            <w:pPr>
              <w:rPr>
                <w:rFonts w:cstheme="minorHAnsi"/>
                <w:color w:val="auto"/>
                <w:szCs w:val="24"/>
              </w:rPr>
            </w:pPr>
            <w:r w:rsidRPr="00C75639">
              <w:rPr>
                <w:rFonts w:ascii="Arial" w:hAnsi="Arial" w:cs="Arial"/>
                <w:color w:val="auto"/>
              </w:rPr>
              <w:t>You may replace the three EOCGE questions with alternatives</w:t>
            </w:r>
            <w:r w:rsidR="00724A5E">
              <w:rPr>
                <w:rFonts w:ascii="Arial" w:hAnsi="Arial" w:cs="Arial"/>
                <w:color w:val="auto"/>
              </w:rPr>
              <w:t xml:space="preserve"> but </w:t>
            </w:r>
            <w:r w:rsidR="00724A5E" w:rsidRPr="001052D8">
              <w:rPr>
                <w:rFonts w:ascii="Arial" w:hAnsi="Arial" w:cs="Arial"/>
                <w:b/>
                <w:bCs/>
                <w:color w:val="auto"/>
              </w:rPr>
              <w:t>ONLY</w:t>
            </w:r>
            <w:r w:rsidR="0073305A">
              <w:rPr>
                <w:rFonts w:ascii="Arial" w:hAnsi="Arial" w:cs="Arial"/>
                <w:color w:val="auto"/>
              </w:rPr>
              <w:t xml:space="preserve"> after you have </w:t>
            </w:r>
            <w:r w:rsidR="0073305A" w:rsidRPr="001052D8">
              <w:rPr>
                <w:rFonts w:ascii="Arial" w:hAnsi="Arial" w:cs="Arial"/>
                <w:b/>
                <w:bCs/>
                <w:color w:val="auto"/>
              </w:rPr>
              <w:t>obtained written approval from WGEA within the last two years</w:t>
            </w:r>
            <w:r w:rsidR="00BA2866">
              <w:rPr>
                <w:rFonts w:ascii="Arial" w:hAnsi="Arial" w:cs="Arial"/>
                <w:color w:val="auto"/>
              </w:rPr>
              <w:t xml:space="preserve"> on the </w:t>
            </w:r>
            <w:r w:rsidR="00F9404E">
              <w:rPr>
                <w:rFonts w:ascii="Arial" w:hAnsi="Arial" w:cs="Arial"/>
                <w:color w:val="auto"/>
              </w:rPr>
              <w:t>suitability</w:t>
            </w:r>
            <w:r w:rsidR="00BA2866">
              <w:rPr>
                <w:rFonts w:ascii="Arial" w:hAnsi="Arial" w:cs="Arial"/>
                <w:color w:val="auto"/>
              </w:rPr>
              <w:t xml:space="preserve"> of the alternatives </w:t>
            </w:r>
            <w:r w:rsidR="00BA2866" w:rsidRPr="001052D8">
              <w:rPr>
                <w:rFonts w:ascii="Arial" w:hAnsi="Arial" w:cs="Arial"/>
                <w:b/>
                <w:bCs/>
                <w:color w:val="auto"/>
              </w:rPr>
              <w:t>PRIOR</w:t>
            </w:r>
            <w:r w:rsidRPr="00C75639">
              <w:rPr>
                <w:rFonts w:ascii="Arial" w:hAnsi="Arial" w:cs="Arial"/>
                <w:color w:val="auto"/>
              </w:rPr>
              <w:t xml:space="preserve"> </w:t>
            </w:r>
            <w:r w:rsidR="00E90BDC">
              <w:rPr>
                <w:rFonts w:ascii="Arial" w:hAnsi="Arial" w:cs="Arial"/>
                <w:color w:val="auto"/>
              </w:rPr>
              <w:t>to</w:t>
            </w:r>
            <w:r w:rsidRPr="00C75639">
              <w:rPr>
                <w:rFonts w:ascii="Arial" w:hAnsi="Arial" w:cs="Arial"/>
                <w:color w:val="auto"/>
              </w:rPr>
              <w:t xml:space="preserve"> conducting </w:t>
            </w:r>
            <w:r w:rsidR="00E90BDC">
              <w:rPr>
                <w:rFonts w:ascii="Arial" w:hAnsi="Arial" w:cs="Arial"/>
                <w:color w:val="auto"/>
              </w:rPr>
              <w:t>your</w:t>
            </w:r>
            <w:r w:rsidRPr="00C75639">
              <w:rPr>
                <w:rFonts w:ascii="Arial" w:hAnsi="Arial" w:cs="Arial"/>
                <w:color w:val="auto"/>
              </w:rPr>
              <w:t xml:space="preserve"> survey. You must include your replacement questions in your application.</w:t>
            </w:r>
            <w:r w:rsidRPr="00EC7849">
              <w:rPr>
                <w:rFonts w:cstheme="minorHAnsi"/>
                <w:color w:val="auto"/>
                <w:szCs w:val="24"/>
              </w:rPr>
              <w:t xml:space="preserve">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429ED914"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731718D8"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072E62AB" w14:textId="77777777" w:rsidR="00BF7E14" w:rsidRPr="00D17EBF" w:rsidRDefault="00BF7E14" w:rsidP="004437CB">
            <w:pPr>
              <w:pStyle w:val="Bullets3rdindent"/>
              <w:numPr>
                <w:ilvl w:val="0"/>
                <w:numId w:val="0"/>
              </w:numPr>
              <w:ind w:left="852" w:hanging="284"/>
              <w:jc w:val="center"/>
            </w:pPr>
          </w:p>
        </w:tc>
      </w:tr>
      <w:tr w:rsidR="00402165" w14:paraId="4BED3E4C" w14:textId="198BF76A"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12874FB2" w14:textId="77777777" w:rsidR="00BF7E14" w:rsidRPr="00AE4EAA" w:rsidRDefault="00BF7E14" w:rsidP="00AE4EAA">
            <w:pPr>
              <w:pStyle w:val="BodyCopy"/>
              <w:spacing w:line="240" w:lineRule="auto"/>
              <w:rPr>
                <w:b/>
                <w:u w:val="single"/>
              </w:rPr>
            </w:pPr>
            <w:r w:rsidRPr="00AE4EAA">
              <w:rPr>
                <w:b/>
                <w:u w:val="single"/>
              </w:rPr>
              <w:t>Conducting your survey</w:t>
            </w:r>
          </w:p>
          <w:p w14:paraId="78FE6260" w14:textId="2345562C" w:rsidR="007E579E" w:rsidRDefault="00F62F5F" w:rsidP="007E579E">
            <w:pPr>
              <w:pStyle w:val="Bullets1stindent"/>
              <w:spacing w:line="240" w:lineRule="auto"/>
            </w:pPr>
            <w:r>
              <w:t xml:space="preserve">Survey </w:t>
            </w:r>
            <w:r w:rsidR="00EF6716">
              <w:t xml:space="preserve">participation must be </w:t>
            </w:r>
            <w:r w:rsidR="00BF7E14" w:rsidRPr="00AE4EAA">
              <w:t xml:space="preserve">anonymous. </w:t>
            </w:r>
          </w:p>
          <w:p w14:paraId="6C091B4E" w14:textId="1BC08E17" w:rsidR="00BF7E14" w:rsidRPr="00AE4EAA" w:rsidRDefault="007E579E" w:rsidP="001052D8">
            <w:pPr>
              <w:pStyle w:val="Bullets1stindent"/>
              <w:spacing w:before="120" w:line="240" w:lineRule="auto"/>
            </w:pPr>
            <w:r>
              <w:t>O</w:t>
            </w:r>
            <w:r w:rsidR="00BF7E14" w:rsidRPr="00AE4EAA">
              <w:t>rganisations may choose to administer a pulse survey</w:t>
            </w:r>
            <w:r>
              <w:t>;</w:t>
            </w:r>
            <w:r w:rsidR="00BF7E14" w:rsidRPr="00AE4EAA">
              <w:t xml:space="preserve"> </w:t>
            </w:r>
            <w:r>
              <w:t>incorporate</w:t>
            </w:r>
            <w:r w:rsidRPr="00AE4EAA">
              <w:t xml:space="preserve"> </w:t>
            </w:r>
            <w:r w:rsidR="00BF7E14" w:rsidRPr="00AE4EAA">
              <w:t xml:space="preserve">questions into an existing survey </w:t>
            </w:r>
            <w:r w:rsidR="0031742E">
              <w:t>(</w:t>
            </w:r>
            <w:proofErr w:type="gramStart"/>
            <w:r w:rsidR="0031742E">
              <w:t>e.g.</w:t>
            </w:r>
            <w:proofErr w:type="gramEnd"/>
            <w:r>
              <w:t xml:space="preserve"> </w:t>
            </w:r>
            <w:r w:rsidR="00BF7E14" w:rsidRPr="00AE4EAA">
              <w:t>a biennial employee engagement survey</w:t>
            </w:r>
            <w:r w:rsidR="00437390">
              <w:t>)</w:t>
            </w:r>
            <w:r>
              <w:t>;</w:t>
            </w:r>
            <w:r w:rsidR="00BF7E14" w:rsidRPr="00AE4EAA">
              <w:t xml:space="preserve"> or by incorporating questions into an existing process, for example rolling it out within another forum such as organisation-wide training, or by using other feedback mechanisms, </w:t>
            </w:r>
            <w:r>
              <w:t>provided</w:t>
            </w:r>
            <w:r w:rsidRPr="00AE4EAA">
              <w:t xml:space="preserve"> </w:t>
            </w:r>
            <w:r w:rsidR="00BF7E14" w:rsidRPr="00AE4EAA">
              <w:t>the confidentiality of respondents is maintained.</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04AE803D" w14:textId="77777777" w:rsidR="007E579E" w:rsidRDefault="007E579E" w:rsidP="007E579E">
            <w:pPr>
              <w:jc w:val="center"/>
              <w:rPr>
                <w:rFonts w:ascii="Arial" w:eastAsia="Calibri" w:hAnsi="Arial" w:cs="Arial"/>
                <w:color w:val="000000"/>
              </w:rPr>
            </w:pPr>
            <w:r>
              <w:rPr>
                <w:rFonts w:ascii="Arial" w:eastAsia="Calibri" w:hAnsi="Arial" w:cs="Arial"/>
                <w:color w:val="000000"/>
              </w:rPr>
              <w:sym w:font="Wingdings 2" w:char="F050"/>
            </w:r>
          </w:p>
          <w:p w14:paraId="303EE85F" w14:textId="77777777" w:rsidR="007E579E" w:rsidRDefault="007E579E" w:rsidP="007E579E">
            <w:pPr>
              <w:jc w:val="center"/>
              <w:rPr>
                <w:rFonts w:ascii="Arial" w:eastAsia="Calibri" w:hAnsi="Arial" w:cs="Arial"/>
                <w:color w:val="000000"/>
              </w:rPr>
            </w:pPr>
          </w:p>
          <w:p w14:paraId="63FE3312" w14:textId="77777777" w:rsidR="007E579E" w:rsidRDefault="007E579E" w:rsidP="007E579E">
            <w:pPr>
              <w:jc w:val="center"/>
              <w:rPr>
                <w:rFonts w:ascii="Arial" w:eastAsia="Calibri" w:hAnsi="Arial" w:cs="Arial"/>
                <w:color w:val="000000"/>
              </w:rPr>
            </w:pPr>
          </w:p>
          <w:p w14:paraId="7F078562" w14:textId="77777777" w:rsidR="007E579E" w:rsidRDefault="007E579E" w:rsidP="007E579E">
            <w:pPr>
              <w:jc w:val="center"/>
              <w:rPr>
                <w:rFonts w:ascii="Arial" w:eastAsia="Calibri" w:hAnsi="Arial" w:cs="Arial"/>
                <w:color w:val="000000"/>
              </w:rPr>
            </w:pPr>
          </w:p>
          <w:p w14:paraId="656D9957" w14:textId="29FA3672" w:rsidR="007E579E" w:rsidRDefault="007E579E" w:rsidP="007E579E">
            <w:pPr>
              <w:jc w:val="center"/>
              <w:rPr>
                <w:rFonts w:ascii="Arial" w:eastAsia="Calibri" w:hAnsi="Arial" w:cs="Arial"/>
                <w:color w:val="000000"/>
              </w:rPr>
            </w:pPr>
            <w:r>
              <w:rPr>
                <w:rFonts w:ascii="Arial" w:eastAsia="Calibri" w:hAnsi="Arial" w:cs="Arial"/>
                <w:color w:val="000000"/>
              </w:rPr>
              <w:t xml:space="preserve"> </w:t>
            </w:r>
          </w:p>
          <w:p w14:paraId="6AF6F956"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4696FA8"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057E781E"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299F6750" w14:textId="77777777" w:rsidR="00BF7E14" w:rsidRPr="00D17EBF" w:rsidRDefault="00BF7E14" w:rsidP="004437CB">
            <w:pPr>
              <w:pStyle w:val="Bullets3rdindent"/>
              <w:numPr>
                <w:ilvl w:val="0"/>
                <w:numId w:val="0"/>
              </w:numPr>
              <w:ind w:left="852" w:hanging="284"/>
              <w:jc w:val="center"/>
            </w:pPr>
          </w:p>
        </w:tc>
      </w:tr>
      <w:tr w:rsidR="00402165" w14:paraId="2C211C12" w14:textId="634B3EAE"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11B28834" w14:textId="029EFD40" w:rsidR="00BF7E14" w:rsidRPr="00AE4EAA" w:rsidRDefault="00BF7E14" w:rsidP="00AE4EAA">
            <w:pPr>
              <w:pStyle w:val="BodyCopy"/>
              <w:spacing w:line="240" w:lineRule="auto"/>
              <w:rPr>
                <w:b/>
                <w:u w:val="single"/>
              </w:rPr>
            </w:pPr>
            <w:bookmarkStart w:id="1" w:name="_Toc496019544"/>
            <w:r w:rsidRPr="00AE4EAA">
              <w:rPr>
                <w:b/>
                <w:u w:val="single"/>
              </w:rPr>
              <w:lastRenderedPageBreak/>
              <w:t>Sample size</w:t>
            </w:r>
            <w:bookmarkEnd w:id="1"/>
          </w:p>
          <w:p w14:paraId="091FEA57" w14:textId="77777777" w:rsidR="00BF7E14" w:rsidRPr="00AE4EAA" w:rsidRDefault="00BF7E14" w:rsidP="00AE4EAA">
            <w:pPr>
              <w:pStyle w:val="BodyCopy"/>
              <w:spacing w:line="240" w:lineRule="auto"/>
            </w:pPr>
            <w:r w:rsidRPr="00AE4EAA">
              <w:t>You must either:</w:t>
            </w:r>
          </w:p>
          <w:p w14:paraId="5AF24FB1" w14:textId="77777777" w:rsidR="00BF7E14" w:rsidRDefault="00BF7E14" w:rsidP="001052D8">
            <w:pPr>
              <w:pStyle w:val="Bullets1stindent"/>
              <w:spacing w:after="60"/>
            </w:pPr>
            <w:r w:rsidRPr="00AE4EAA">
              <w:t xml:space="preserve">give </w:t>
            </w:r>
            <w:r>
              <w:t>everyone</w:t>
            </w:r>
            <w:r w:rsidRPr="00AE4EAA">
              <w:t xml:space="preserve"> (including casuals</w:t>
            </w:r>
            <w:r>
              <w:t xml:space="preserve"> and Partners in Partnership structures</w:t>
            </w:r>
            <w:r w:rsidRPr="00AE4EAA">
              <w:t xml:space="preserve">) an opportunity to complete the </w:t>
            </w:r>
            <w:proofErr w:type="gramStart"/>
            <w:r w:rsidRPr="00AE4EAA">
              <w:t>survey;</w:t>
            </w:r>
            <w:proofErr w:type="gramEnd"/>
            <w:r w:rsidRPr="00AE4EAA">
              <w:t xml:space="preserve"> </w:t>
            </w:r>
          </w:p>
          <w:p w14:paraId="286DCEF8" w14:textId="4517CBDE" w:rsidR="00BF7E14" w:rsidRPr="00AE4EAA" w:rsidRDefault="007E579E" w:rsidP="001052D8">
            <w:pPr>
              <w:pStyle w:val="BodyCopy"/>
              <w:spacing w:before="0" w:after="60" w:line="240" w:lineRule="auto"/>
            </w:pPr>
            <w:r>
              <w:t>OR</w:t>
            </w:r>
          </w:p>
          <w:p w14:paraId="1A0D56EC" w14:textId="77777777" w:rsidR="00F3528C" w:rsidRDefault="00BF7E14" w:rsidP="001052D8">
            <w:pPr>
              <w:pStyle w:val="Bullets1stindent"/>
              <w:spacing w:after="120"/>
            </w:pPr>
            <w:r w:rsidRPr="00AE4EAA">
              <w:t>administer the survey to a statistically signif</w:t>
            </w:r>
            <w:r>
              <w:t>icant and representative sample.</w:t>
            </w:r>
          </w:p>
          <w:p w14:paraId="660CC62E" w14:textId="3CF4D060" w:rsidR="00BF7E14" w:rsidRPr="00AE4EAA" w:rsidRDefault="007E579E" w:rsidP="001052D8">
            <w:pPr>
              <w:pStyle w:val="Bullets1stindent"/>
              <w:numPr>
                <w:ilvl w:val="0"/>
                <w:numId w:val="0"/>
              </w:numPr>
              <w:tabs>
                <w:tab w:val="left" w:pos="355"/>
              </w:tabs>
              <w:ind w:left="355" w:hanging="355"/>
            </w:pPr>
            <w:r>
              <w:tab/>
            </w:r>
            <w:r w:rsidR="00BF7E14" w:rsidRPr="00AE4EAA">
              <w:t xml:space="preserve">You will need to provide the method/rationale you used to determine the employee sample you surveyed was both statistically significant and representative. </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09CE459" w14:textId="77777777" w:rsidR="0035693F" w:rsidRDefault="0035693F" w:rsidP="0035693F">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131BCA00"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367961BA"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8B07226" w14:textId="77777777" w:rsidR="00BF7E14" w:rsidRPr="00D17EBF" w:rsidRDefault="00BF7E14" w:rsidP="004437CB">
            <w:pPr>
              <w:pStyle w:val="Bullets3rdindent"/>
              <w:numPr>
                <w:ilvl w:val="0"/>
                <w:numId w:val="0"/>
              </w:numPr>
              <w:ind w:left="852" w:hanging="284"/>
              <w:jc w:val="center"/>
            </w:pPr>
          </w:p>
        </w:tc>
      </w:tr>
      <w:tr w:rsidR="00402165" w14:paraId="0C054EC1" w14:textId="04180CF3"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38E3E20B" w14:textId="0F0791E3" w:rsidR="00BF7E14" w:rsidRPr="0000406C" w:rsidRDefault="00BF7E14" w:rsidP="0000406C">
            <w:pPr>
              <w:pStyle w:val="BodyCopy"/>
              <w:spacing w:line="240" w:lineRule="auto"/>
              <w:rPr>
                <w:b/>
                <w:u w:val="single"/>
              </w:rPr>
            </w:pPr>
            <w:bookmarkStart w:id="2" w:name="_Toc496019545"/>
            <w:r w:rsidRPr="0000406C">
              <w:rPr>
                <w:b/>
                <w:u w:val="single"/>
              </w:rPr>
              <w:t>Response rates</w:t>
            </w:r>
            <w:bookmarkEnd w:id="2"/>
            <w:r w:rsidRPr="0000406C">
              <w:rPr>
                <w:b/>
                <w:u w:val="single"/>
              </w:rPr>
              <w:t xml:space="preserve"> </w:t>
            </w:r>
          </w:p>
          <w:p w14:paraId="273C8C9B" w14:textId="16EACCB8" w:rsidR="007E579E" w:rsidRDefault="00BF7E14" w:rsidP="00BF7E14">
            <w:pPr>
              <w:pStyle w:val="Bullets1stindent"/>
            </w:pPr>
            <w:proofErr w:type="gramStart"/>
            <w:r w:rsidRPr="0000406C">
              <w:t>As a general guide, your survey sample</w:t>
            </w:r>
            <w:proofErr w:type="gramEnd"/>
            <w:r w:rsidRPr="0000406C">
              <w:t xml:space="preserve"> is considered representative if you obtain 400 or more responses. </w:t>
            </w:r>
          </w:p>
          <w:p w14:paraId="196388D4" w14:textId="38621E98" w:rsidR="00BF7E14" w:rsidRPr="0000406C" w:rsidRDefault="00BF7E14" w:rsidP="00BF7E14">
            <w:pPr>
              <w:pStyle w:val="Bullets1stindent"/>
            </w:pPr>
            <w:r w:rsidRPr="0000406C">
              <w:t xml:space="preserve">Where samples of less than 400 are collected, a response rate of 60% of your </w:t>
            </w:r>
            <w:hyperlink w:anchor="Workforce" w:history="1">
              <w:r w:rsidRPr="001052D8">
                <w:rPr>
                  <w:rStyle w:val="Hyperlink"/>
                  <w:color w:val="auto"/>
                  <w:u w:val="none"/>
                </w:rPr>
                <w:t>workforce</w:t>
              </w:r>
            </w:hyperlink>
            <w:r w:rsidRPr="001052D8">
              <w:rPr>
                <w:color w:val="auto"/>
              </w:rPr>
              <w:t xml:space="preserve"> </w:t>
            </w:r>
            <w:r w:rsidRPr="0000406C">
              <w:t>is required, as well as establishing that the sample is comparable to your organisation’s total employee profile by age and gender.</w:t>
            </w:r>
          </w:p>
          <w:p w14:paraId="26C57AB6" w14:textId="0787332E" w:rsidR="007E579E" w:rsidRDefault="007E579E" w:rsidP="00BF7E14">
            <w:pPr>
              <w:pStyle w:val="Bullets1stindent"/>
            </w:pPr>
            <w:r>
              <w:t>We</w:t>
            </w:r>
            <w:r w:rsidR="00BF7E14" w:rsidRPr="0000406C">
              <w:t xml:space="preserve"> acknowledge that in some instances, and despite best efforts, organisations will not be able to achieve the desired response rate. In these instances, </w:t>
            </w:r>
            <w:r>
              <w:t>you will need to</w:t>
            </w:r>
            <w:r w:rsidRPr="0000406C">
              <w:t xml:space="preserve"> </w:t>
            </w:r>
            <w:r w:rsidR="00BF7E14" w:rsidRPr="0000406C">
              <w:t xml:space="preserve">provide an explanation why this is the case. </w:t>
            </w:r>
          </w:p>
          <w:p w14:paraId="7127A656" w14:textId="77777777" w:rsidR="00DD2FF6" w:rsidRDefault="00DD2FF6" w:rsidP="007E579E">
            <w:pPr>
              <w:pStyle w:val="Bullets1stindent"/>
              <w:numPr>
                <w:ilvl w:val="0"/>
                <w:numId w:val="0"/>
              </w:numPr>
              <w:ind w:left="284"/>
            </w:pPr>
          </w:p>
          <w:p w14:paraId="1A84F5C6" w14:textId="68C31119" w:rsidR="00BF7E14" w:rsidRPr="0000406C" w:rsidRDefault="00DD2FF6" w:rsidP="001052D8">
            <w:pPr>
              <w:pStyle w:val="Bullets1stindent"/>
              <w:numPr>
                <w:ilvl w:val="0"/>
                <w:numId w:val="0"/>
              </w:numPr>
              <w:ind w:left="71"/>
            </w:pPr>
            <w:r>
              <w:rPr>
                <w:b/>
                <w:bCs/>
              </w:rPr>
              <w:t xml:space="preserve">Note: </w:t>
            </w:r>
            <w:r w:rsidR="00BF7E14" w:rsidRPr="0000406C">
              <w:t xml:space="preserve">If you are unable to achieve either of the above thresholds, and there is a legitimate and significant reason why, for example a merger took place at the same time as the survey, </w:t>
            </w:r>
            <w:r w:rsidR="007E579E">
              <w:t xml:space="preserve">you will need to </w:t>
            </w:r>
            <w:r w:rsidR="00BF7E14" w:rsidRPr="0000406C">
              <w:t>contact the Agency to discuss the details. The Agency will use its discretion to determine your eligibility to apply for the citation.</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6FAB2BCA"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79D56EB7"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4384A01F"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29B58465" w14:textId="77777777" w:rsidR="00BF7E14" w:rsidRPr="00D17EBF" w:rsidRDefault="00BF7E14" w:rsidP="004437CB">
            <w:pPr>
              <w:pStyle w:val="Bullets3rdindent"/>
              <w:numPr>
                <w:ilvl w:val="0"/>
                <w:numId w:val="0"/>
              </w:numPr>
              <w:ind w:left="852" w:hanging="284"/>
              <w:jc w:val="center"/>
            </w:pPr>
          </w:p>
        </w:tc>
      </w:tr>
      <w:tr w:rsidR="00402165" w14:paraId="56497528" w14:textId="33A4E06C"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3654143B" w14:textId="77777777" w:rsidR="00BF7E14" w:rsidRPr="0000406C" w:rsidRDefault="00BF7E14" w:rsidP="0000406C">
            <w:pPr>
              <w:pStyle w:val="BodyCopy"/>
              <w:spacing w:line="240" w:lineRule="auto"/>
              <w:rPr>
                <w:b/>
                <w:u w:val="single"/>
              </w:rPr>
            </w:pPr>
            <w:r w:rsidRPr="0000406C">
              <w:rPr>
                <w:b/>
                <w:u w:val="single"/>
              </w:rPr>
              <w:t>Analysis and results thresholds</w:t>
            </w:r>
          </w:p>
          <w:p w14:paraId="5298F4F9" w14:textId="77777777" w:rsidR="00BF7E14" w:rsidRPr="0000406C" w:rsidRDefault="00BF7E14" w:rsidP="00BF7E14">
            <w:pPr>
              <w:pStyle w:val="Bullets1stindent"/>
            </w:pPr>
            <w:r w:rsidRPr="0000406C">
              <w:t xml:space="preserve">All responses must be analysed by </w:t>
            </w:r>
            <w:r w:rsidRPr="001052D8">
              <w:rPr>
                <w:b/>
                <w:bCs/>
              </w:rPr>
              <w:t>gender</w:t>
            </w:r>
            <w:r w:rsidRPr="0000406C">
              <w:t xml:space="preserve">. </w:t>
            </w:r>
          </w:p>
          <w:p w14:paraId="50FAD09E" w14:textId="77777777" w:rsidR="00BF7E14" w:rsidRPr="0000406C" w:rsidRDefault="00BF7E14" w:rsidP="00BF7E14">
            <w:pPr>
              <w:pStyle w:val="Bullets1stindent"/>
            </w:pPr>
            <w:r w:rsidRPr="0000406C">
              <w:t>Analysing all responses received, your organisation must either:</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58443334"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1222746"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55AFE3D1"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57425EE2" w14:textId="77777777" w:rsidR="00BF7E14" w:rsidRPr="00D17EBF" w:rsidRDefault="00BF7E14" w:rsidP="004437CB">
            <w:pPr>
              <w:pStyle w:val="Bullets3rdindent"/>
              <w:numPr>
                <w:ilvl w:val="0"/>
                <w:numId w:val="0"/>
              </w:numPr>
              <w:ind w:left="852" w:hanging="284"/>
              <w:jc w:val="center"/>
            </w:pPr>
          </w:p>
        </w:tc>
      </w:tr>
      <w:tr w:rsidR="00402165" w14:paraId="00EE3276" w14:textId="283EE12A"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03116330" w14:textId="37D732B8" w:rsidR="00BF7E14" w:rsidRPr="00627BDE" w:rsidRDefault="00BF7E14" w:rsidP="001052D8">
            <w:pPr>
              <w:pStyle w:val="Numberedlist1stindent"/>
              <w:numPr>
                <w:ilvl w:val="0"/>
                <w:numId w:val="7"/>
              </w:numPr>
              <w:tabs>
                <w:tab w:val="clear" w:pos="397"/>
                <w:tab w:val="num" w:pos="355"/>
              </w:tabs>
              <w:spacing w:line="240" w:lineRule="auto"/>
              <w:jc w:val="both"/>
            </w:pPr>
            <w:r w:rsidRPr="00627BDE">
              <w:t>achieve an agreement threshold of at least 70% ‘agree’ or ‘strongly agree’ on the first two questions (or the equivalent questions as approved by WGEA</w:t>
            </w:r>
            <w:r>
              <w:t>)</w:t>
            </w:r>
            <w:r w:rsidR="00DD2FF6">
              <w:t>,</w:t>
            </w:r>
            <w:r w:rsidR="00B1084B">
              <w:t xml:space="preserve"> </w:t>
            </w:r>
            <w:r w:rsidR="00B1084B" w:rsidRPr="001052D8">
              <w:rPr>
                <w:b/>
                <w:bCs/>
              </w:rPr>
              <w:t>AND</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3D6CA935"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4D16DB77" w14:textId="3385C299"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078A27E7"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F50D2AA" w14:textId="77777777" w:rsidR="00BF7E14" w:rsidRDefault="00BF7E14" w:rsidP="004437CB">
            <w:pPr>
              <w:jc w:val="center"/>
              <w:rPr>
                <w:rFonts w:ascii="Arial" w:eastAsia="Calibri" w:hAnsi="Arial" w:cs="Arial"/>
                <w:color w:val="000000"/>
              </w:rPr>
            </w:pPr>
          </w:p>
        </w:tc>
      </w:tr>
      <w:tr w:rsidR="00402165" w14:paraId="2BE7CDAA" w14:textId="2AAE8566"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5CF4EE40" w14:textId="0D8B7CC3" w:rsidR="00BF7E14" w:rsidRPr="00627BDE" w:rsidRDefault="00BF7E14" w:rsidP="001052D8">
            <w:pPr>
              <w:pStyle w:val="Numberedlist1stindent"/>
              <w:numPr>
                <w:ilvl w:val="0"/>
                <w:numId w:val="7"/>
              </w:numPr>
              <w:tabs>
                <w:tab w:val="clear" w:pos="397"/>
                <w:tab w:val="num" w:pos="355"/>
              </w:tabs>
              <w:spacing w:line="240" w:lineRule="auto"/>
              <w:jc w:val="both"/>
            </w:pPr>
            <w:r>
              <w:t xml:space="preserve">achieve an agreement threshold of at least </w:t>
            </w:r>
            <w:r w:rsidRPr="00D2105C">
              <w:t xml:space="preserve">80% for the </w:t>
            </w:r>
            <w:r>
              <w:t xml:space="preserve">third </w:t>
            </w:r>
            <w:r w:rsidRPr="00D2105C">
              <w:t xml:space="preserve">question regarding zero tolerance of </w:t>
            </w:r>
            <w:r>
              <w:t xml:space="preserve">gender-based harassment and </w:t>
            </w:r>
            <w:r w:rsidRPr="004F19F5">
              <w:t xml:space="preserve">sexual harassment </w:t>
            </w:r>
            <w:r>
              <w:t>(or the equivalent question as approved by WGEA).</w:t>
            </w:r>
          </w:p>
        </w:tc>
        <w:tc>
          <w:tcPr>
            <w:tcW w:w="1417" w:type="dxa"/>
            <w:tcBorders>
              <w:top w:val="single" w:sz="2" w:space="0" w:color="000000" w:themeColor="text1"/>
              <w:left w:val="single" w:sz="6" w:space="0" w:color="003661" w:themeColor="text2"/>
              <w:bottom w:val="single" w:sz="2" w:space="0" w:color="000000" w:themeColor="text1"/>
              <w:right w:val="single" w:sz="6" w:space="0" w:color="003661" w:themeColor="text2"/>
            </w:tcBorders>
            <w:shd w:val="clear" w:color="auto" w:fill="F2F2F2" w:themeFill="background1" w:themeFillShade="F2"/>
            <w:tcMar>
              <w:top w:w="57" w:type="dxa"/>
              <w:left w:w="57" w:type="dxa"/>
              <w:bottom w:w="57" w:type="dxa"/>
              <w:right w:w="57" w:type="dxa"/>
            </w:tcMar>
          </w:tcPr>
          <w:p w14:paraId="77342190"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B64FA6C" w14:textId="2D8746D1" w:rsidR="00BF7E14" w:rsidRPr="00D17EBF" w:rsidRDefault="00BF7E14" w:rsidP="004437CB">
            <w:pPr>
              <w:jc w:val="center"/>
            </w:pPr>
          </w:p>
        </w:tc>
        <w:tc>
          <w:tcPr>
            <w:tcW w:w="1559" w:type="dxa"/>
            <w:tcBorders>
              <w:left w:val="single" w:sz="6" w:space="0" w:color="003661" w:themeColor="text2"/>
              <w:right w:val="single" w:sz="6" w:space="0" w:color="003661" w:themeColor="text2"/>
            </w:tcBorders>
          </w:tcPr>
          <w:p w14:paraId="078FBE18" w14:textId="77777777" w:rsidR="00BF7E14" w:rsidRDefault="00BF7E14" w:rsidP="004437CB">
            <w:pPr>
              <w:jc w:val="center"/>
              <w:rPr>
                <w:rFonts w:ascii="Arial" w:eastAsia="Calibri" w:hAnsi="Arial" w:cs="Arial"/>
                <w:color w:val="000000"/>
              </w:rPr>
            </w:pPr>
          </w:p>
        </w:tc>
        <w:tc>
          <w:tcPr>
            <w:tcW w:w="1410" w:type="dxa"/>
            <w:tcBorders>
              <w:left w:val="single" w:sz="6" w:space="0" w:color="003661" w:themeColor="text2"/>
              <w:right w:val="single" w:sz="6" w:space="0" w:color="003661" w:themeColor="text2"/>
            </w:tcBorders>
          </w:tcPr>
          <w:p w14:paraId="04405208" w14:textId="77777777" w:rsidR="00BF7E14" w:rsidRDefault="00BF7E14" w:rsidP="004437CB">
            <w:pPr>
              <w:jc w:val="center"/>
              <w:rPr>
                <w:rFonts w:ascii="Arial" w:eastAsia="Calibri" w:hAnsi="Arial" w:cs="Arial"/>
                <w:color w:val="000000"/>
              </w:rPr>
            </w:pPr>
          </w:p>
        </w:tc>
      </w:tr>
      <w:tr w:rsidR="00402165" w14:paraId="2C33CAE8" w14:textId="3297A452" w:rsidTr="001052D8">
        <w:trPr>
          <w:cantSplit/>
        </w:trPr>
        <w:tc>
          <w:tcPr>
            <w:tcW w:w="4954" w:type="dxa"/>
            <w:tcBorders>
              <w:left w:val="single" w:sz="6" w:space="0" w:color="003661" w:themeColor="text2"/>
              <w:right w:val="single" w:sz="6" w:space="0" w:color="003661" w:themeColor="text2"/>
            </w:tcBorders>
            <w:tcMar>
              <w:top w:w="57" w:type="dxa"/>
              <w:left w:w="57" w:type="dxa"/>
              <w:bottom w:w="57" w:type="dxa"/>
              <w:right w:w="57" w:type="dxa"/>
            </w:tcMar>
          </w:tcPr>
          <w:p w14:paraId="328D8B5D" w14:textId="1E73DE6D" w:rsidR="00BF7E14" w:rsidRDefault="00BF7E14" w:rsidP="001052D8">
            <w:pPr>
              <w:spacing w:before="120"/>
              <w:rPr>
                <w:rFonts w:ascii="Arial" w:hAnsi="Arial" w:cs="Arial"/>
                <w:b/>
                <w:color w:val="auto"/>
              </w:rPr>
            </w:pPr>
            <w:r w:rsidRPr="00207C8C">
              <w:rPr>
                <w:rFonts w:ascii="Arial" w:hAnsi="Arial" w:cs="Arial"/>
                <w:b/>
                <w:color w:val="auto"/>
              </w:rPr>
              <w:lastRenderedPageBreak/>
              <w:t>O</w:t>
            </w:r>
            <w:r w:rsidR="00DD2FF6">
              <w:rPr>
                <w:rFonts w:ascii="Arial" w:hAnsi="Arial" w:cs="Arial"/>
                <w:b/>
                <w:color w:val="auto"/>
              </w:rPr>
              <w:t>R</w:t>
            </w:r>
          </w:p>
          <w:p w14:paraId="6A9B0FFB" w14:textId="77777777" w:rsidR="00BF7E14" w:rsidRPr="00207C8C" w:rsidRDefault="00BF7E14" w:rsidP="00C75639">
            <w:pPr>
              <w:rPr>
                <w:rFonts w:ascii="Arial" w:hAnsi="Arial" w:cs="Arial"/>
                <w:b/>
                <w:color w:val="auto"/>
              </w:rPr>
            </w:pPr>
          </w:p>
          <w:p w14:paraId="7B2846D3" w14:textId="5E28B61D" w:rsidR="00BF7E14" w:rsidRPr="005617FC" w:rsidRDefault="00DD2FF6" w:rsidP="005617FC">
            <w:pPr>
              <w:pStyle w:val="Numberedlist1stindent"/>
              <w:numPr>
                <w:ilvl w:val="0"/>
                <w:numId w:val="7"/>
              </w:numPr>
              <w:spacing w:line="240" w:lineRule="auto"/>
              <w:jc w:val="both"/>
              <w:rPr>
                <w:rFonts w:ascii="Arial" w:hAnsi="Arial" w:cs="Arial"/>
                <w:color w:val="auto"/>
              </w:rPr>
            </w:pPr>
            <w:r>
              <w:rPr>
                <w:rFonts w:ascii="Arial" w:hAnsi="Arial" w:cs="Arial"/>
                <w:color w:val="auto"/>
              </w:rPr>
              <w:t xml:space="preserve">if a specific survey tool is used (as opposed to survey software), you must </w:t>
            </w:r>
            <w:r w:rsidR="00BF7E14" w:rsidRPr="005617FC">
              <w:rPr>
                <w:rFonts w:ascii="Arial" w:hAnsi="Arial" w:cs="Arial"/>
                <w:color w:val="auto"/>
              </w:rPr>
              <w:t>achieve an agreement threshold above the industry norm for the survey tool used.</w:t>
            </w:r>
          </w:p>
          <w:p w14:paraId="4371E19A" w14:textId="136AE88D" w:rsidR="00BF7E14" w:rsidRPr="00215603" w:rsidRDefault="00BF7E14" w:rsidP="001052D8">
            <w:pPr>
              <w:pStyle w:val="Bullets1stindent"/>
              <w:numPr>
                <w:ilvl w:val="0"/>
                <w:numId w:val="0"/>
              </w:numPr>
              <w:spacing w:before="120"/>
            </w:pPr>
            <w:r w:rsidRPr="00C75639">
              <w:t xml:space="preserve">The results of your analysis must be included in your EOCGE application, including the gender breakdown of responses for each question. </w:t>
            </w:r>
          </w:p>
          <w:p w14:paraId="02E89C41" w14:textId="11091BD8" w:rsidR="00BF7E14" w:rsidRPr="00C75639" w:rsidRDefault="00DD2FF6" w:rsidP="00215603">
            <w:pPr>
              <w:spacing w:before="60" w:after="60" w:line="240" w:lineRule="atLeast"/>
              <w:rPr>
                <w:rFonts w:ascii="Arial" w:hAnsi="Arial" w:cs="Arial"/>
                <w:color w:val="auto"/>
              </w:rPr>
            </w:pPr>
            <w:r>
              <w:rPr>
                <w:rFonts w:ascii="Arial" w:hAnsi="Arial" w:cs="Arial"/>
                <w:b/>
                <w:bCs/>
                <w:color w:val="auto"/>
              </w:rPr>
              <w:t xml:space="preserve">Note: </w:t>
            </w:r>
            <w:r w:rsidR="00BF7E14" w:rsidRPr="00C75639">
              <w:rPr>
                <w:rFonts w:ascii="Arial" w:hAnsi="Arial" w:cs="Arial"/>
                <w:color w:val="auto"/>
              </w:rPr>
              <w:t xml:space="preserve">If you are unable to achieve either of the above thresholds, and there is a legitimate and significant reason why, for example a merger took place at the same time as the survey, </w:t>
            </w:r>
            <w:r>
              <w:rPr>
                <w:rFonts w:ascii="Arial" w:hAnsi="Arial" w:cs="Arial"/>
                <w:color w:val="auto"/>
              </w:rPr>
              <w:t xml:space="preserve">you will need to contact </w:t>
            </w:r>
            <w:r w:rsidR="00BF7E14" w:rsidRPr="00C75639">
              <w:rPr>
                <w:rFonts w:ascii="Arial" w:hAnsi="Arial" w:cs="Arial"/>
                <w:color w:val="auto"/>
              </w:rPr>
              <w:t>the Agency to discuss the details. The Agency will use its discretion to determine your eligibility to apply for the citation.</w:t>
            </w:r>
          </w:p>
        </w:tc>
        <w:tc>
          <w:tcPr>
            <w:tcW w:w="1417" w:type="dxa"/>
            <w:tcBorders>
              <w:top w:val="single" w:sz="2" w:space="0" w:color="000000" w:themeColor="text1"/>
              <w:left w:val="single" w:sz="6" w:space="0" w:color="003661" w:themeColor="text2"/>
              <w:bottom w:val="single" w:sz="6" w:space="0" w:color="003661" w:themeColor="text2"/>
              <w:right w:val="single" w:sz="6" w:space="0" w:color="003661" w:themeColor="text2"/>
            </w:tcBorders>
            <w:shd w:val="clear" w:color="auto" w:fill="F2F2F2" w:themeFill="background1" w:themeFillShade="F2"/>
            <w:tcMar>
              <w:top w:w="57" w:type="dxa"/>
              <w:left w:w="57" w:type="dxa"/>
              <w:bottom w:w="57" w:type="dxa"/>
              <w:right w:w="57" w:type="dxa"/>
            </w:tcMar>
          </w:tcPr>
          <w:p w14:paraId="11583D7C" w14:textId="77777777" w:rsidR="00EA5725" w:rsidRDefault="00EA5725" w:rsidP="00EA5725">
            <w:pPr>
              <w:jc w:val="center"/>
              <w:rPr>
                <w:rFonts w:ascii="Arial" w:eastAsia="Calibri" w:hAnsi="Arial" w:cs="Arial"/>
                <w:color w:val="000000"/>
              </w:rPr>
            </w:pPr>
            <w:r>
              <w:rPr>
                <w:rFonts w:ascii="Arial" w:eastAsia="Calibri" w:hAnsi="Arial" w:cs="Arial"/>
                <w:color w:val="000000"/>
              </w:rPr>
              <w:sym w:font="Wingdings 2" w:char="F050"/>
            </w:r>
            <w:r>
              <w:rPr>
                <w:rFonts w:ascii="Arial" w:eastAsia="Calibri" w:hAnsi="Arial" w:cs="Arial"/>
                <w:color w:val="000000"/>
              </w:rPr>
              <w:t xml:space="preserve"> </w:t>
            </w:r>
          </w:p>
          <w:p w14:paraId="30BF0BC8" w14:textId="77777777" w:rsidR="00BF7E14" w:rsidRPr="00D17EBF" w:rsidRDefault="00BF7E14" w:rsidP="004437CB">
            <w:pPr>
              <w:pStyle w:val="Bullets3rdindent"/>
              <w:numPr>
                <w:ilvl w:val="0"/>
                <w:numId w:val="0"/>
              </w:numPr>
              <w:ind w:left="852" w:hanging="284"/>
              <w:jc w:val="center"/>
            </w:pPr>
          </w:p>
        </w:tc>
        <w:tc>
          <w:tcPr>
            <w:tcW w:w="1559" w:type="dxa"/>
            <w:tcBorders>
              <w:left w:val="single" w:sz="6" w:space="0" w:color="003661" w:themeColor="text2"/>
              <w:right w:val="single" w:sz="6" w:space="0" w:color="003661" w:themeColor="text2"/>
            </w:tcBorders>
          </w:tcPr>
          <w:p w14:paraId="2F69974F" w14:textId="77777777" w:rsidR="00BF7E14" w:rsidRPr="00D17EBF" w:rsidRDefault="00BF7E14" w:rsidP="004437CB">
            <w:pPr>
              <w:pStyle w:val="Bullets3rdindent"/>
              <w:numPr>
                <w:ilvl w:val="0"/>
                <w:numId w:val="0"/>
              </w:numPr>
              <w:ind w:left="852" w:hanging="284"/>
              <w:jc w:val="center"/>
            </w:pPr>
          </w:p>
        </w:tc>
        <w:tc>
          <w:tcPr>
            <w:tcW w:w="1410" w:type="dxa"/>
            <w:tcBorders>
              <w:left w:val="single" w:sz="6" w:space="0" w:color="003661" w:themeColor="text2"/>
              <w:right w:val="single" w:sz="6" w:space="0" w:color="003661" w:themeColor="text2"/>
            </w:tcBorders>
          </w:tcPr>
          <w:p w14:paraId="7E87A617" w14:textId="77777777" w:rsidR="00BF7E14" w:rsidRPr="00D17EBF" w:rsidRDefault="00BF7E14" w:rsidP="004437CB">
            <w:pPr>
              <w:pStyle w:val="Bullets3rdindent"/>
              <w:numPr>
                <w:ilvl w:val="0"/>
                <w:numId w:val="0"/>
              </w:numPr>
              <w:ind w:left="852" w:hanging="284"/>
              <w:jc w:val="center"/>
            </w:pPr>
          </w:p>
        </w:tc>
      </w:tr>
    </w:tbl>
    <w:p w14:paraId="59FBE931" w14:textId="59DB8E70" w:rsidR="00CD7FDB" w:rsidRDefault="00CD7FDB" w:rsidP="00CD7FDB">
      <w:pPr>
        <w:pStyle w:val="Bullets3rdindent"/>
        <w:numPr>
          <w:ilvl w:val="0"/>
          <w:numId w:val="0"/>
        </w:numPr>
      </w:pPr>
    </w:p>
    <w:p w14:paraId="27967652" w14:textId="7082B5BD" w:rsidR="00EF3E23" w:rsidRDefault="00EF3E23" w:rsidP="00CD7FDB">
      <w:pPr>
        <w:pStyle w:val="Bullets3rdindent"/>
        <w:numPr>
          <w:ilvl w:val="0"/>
          <w:numId w:val="0"/>
        </w:numPr>
      </w:pPr>
    </w:p>
    <w:p w14:paraId="618315CF" w14:textId="0BF034FD" w:rsidR="00C844F1" w:rsidRDefault="00C844F1" w:rsidP="00CD7FDB">
      <w:pPr>
        <w:pStyle w:val="Bullets3rdindent"/>
        <w:numPr>
          <w:ilvl w:val="0"/>
          <w:numId w:val="0"/>
        </w:numPr>
      </w:pPr>
    </w:p>
    <w:p w14:paraId="192D97F1" w14:textId="4C081C7F" w:rsidR="00C844F1" w:rsidRDefault="00C844F1" w:rsidP="00CD7FDB">
      <w:pPr>
        <w:pStyle w:val="Bullets3rdindent"/>
        <w:numPr>
          <w:ilvl w:val="0"/>
          <w:numId w:val="0"/>
        </w:numPr>
      </w:pPr>
    </w:p>
    <w:p w14:paraId="6E3A097A" w14:textId="13EB6F79" w:rsidR="00C844F1" w:rsidRDefault="00C844F1" w:rsidP="00CD7FDB">
      <w:pPr>
        <w:pStyle w:val="Bullets3rdindent"/>
        <w:numPr>
          <w:ilvl w:val="0"/>
          <w:numId w:val="0"/>
        </w:numPr>
      </w:pPr>
    </w:p>
    <w:p w14:paraId="4A202B21" w14:textId="73A65065" w:rsidR="00C844F1" w:rsidRDefault="00C844F1" w:rsidP="00CD7FDB">
      <w:pPr>
        <w:pStyle w:val="Bullets3rdindent"/>
        <w:numPr>
          <w:ilvl w:val="0"/>
          <w:numId w:val="0"/>
        </w:numPr>
      </w:pPr>
    </w:p>
    <w:p w14:paraId="4E6730A5" w14:textId="03913F30" w:rsidR="00C844F1" w:rsidRDefault="00C844F1" w:rsidP="00CD7FDB">
      <w:pPr>
        <w:pStyle w:val="Bullets3rdindent"/>
        <w:numPr>
          <w:ilvl w:val="0"/>
          <w:numId w:val="0"/>
        </w:numPr>
      </w:pPr>
    </w:p>
    <w:p w14:paraId="7631CEE1" w14:textId="6206E92E" w:rsidR="00C844F1" w:rsidRDefault="00C844F1" w:rsidP="00CD7FDB">
      <w:pPr>
        <w:pStyle w:val="Bullets3rdindent"/>
        <w:numPr>
          <w:ilvl w:val="0"/>
          <w:numId w:val="0"/>
        </w:numPr>
      </w:pPr>
    </w:p>
    <w:p w14:paraId="3E2C63C6" w14:textId="55987368" w:rsidR="00C844F1" w:rsidRDefault="00C844F1" w:rsidP="00CD7FDB">
      <w:pPr>
        <w:pStyle w:val="Bullets3rdindent"/>
        <w:numPr>
          <w:ilvl w:val="0"/>
          <w:numId w:val="0"/>
        </w:numPr>
      </w:pPr>
    </w:p>
    <w:p w14:paraId="54905138" w14:textId="73DEF1DC" w:rsidR="00C844F1" w:rsidRDefault="00C844F1" w:rsidP="00CD7FDB">
      <w:pPr>
        <w:pStyle w:val="Bullets3rdindent"/>
        <w:numPr>
          <w:ilvl w:val="0"/>
          <w:numId w:val="0"/>
        </w:numPr>
      </w:pPr>
    </w:p>
    <w:p w14:paraId="4AF16EA5" w14:textId="67422310" w:rsidR="00C844F1" w:rsidRDefault="00C844F1" w:rsidP="00CD7FDB">
      <w:pPr>
        <w:pStyle w:val="Bullets3rdindent"/>
        <w:numPr>
          <w:ilvl w:val="0"/>
          <w:numId w:val="0"/>
        </w:numPr>
      </w:pPr>
    </w:p>
    <w:p w14:paraId="6F481D03" w14:textId="1BBE6231" w:rsidR="00C844F1" w:rsidRDefault="00C844F1" w:rsidP="00CD7FDB">
      <w:pPr>
        <w:pStyle w:val="Bullets3rdindent"/>
        <w:numPr>
          <w:ilvl w:val="0"/>
          <w:numId w:val="0"/>
        </w:numPr>
      </w:pPr>
    </w:p>
    <w:p w14:paraId="71C9AC3E" w14:textId="67366EC1" w:rsidR="00C844F1" w:rsidRDefault="00C844F1" w:rsidP="00CD7FDB">
      <w:pPr>
        <w:pStyle w:val="Bullets3rdindent"/>
        <w:numPr>
          <w:ilvl w:val="0"/>
          <w:numId w:val="0"/>
        </w:numPr>
      </w:pPr>
    </w:p>
    <w:p w14:paraId="2E43C52B" w14:textId="57961EC0" w:rsidR="00C844F1" w:rsidRDefault="00C844F1" w:rsidP="00CD7FDB">
      <w:pPr>
        <w:pStyle w:val="Bullets3rdindent"/>
        <w:numPr>
          <w:ilvl w:val="0"/>
          <w:numId w:val="0"/>
        </w:numPr>
      </w:pPr>
    </w:p>
    <w:p w14:paraId="35269686" w14:textId="627E4C68" w:rsidR="00C844F1" w:rsidRDefault="00C844F1" w:rsidP="00CD7FDB">
      <w:pPr>
        <w:pStyle w:val="Bullets3rdindent"/>
        <w:numPr>
          <w:ilvl w:val="0"/>
          <w:numId w:val="0"/>
        </w:numPr>
      </w:pPr>
    </w:p>
    <w:p w14:paraId="22461F8E" w14:textId="77777777" w:rsidR="00C844F1" w:rsidRDefault="00C844F1" w:rsidP="00CD7FDB">
      <w:pPr>
        <w:pStyle w:val="Bullets3rdindent"/>
        <w:numPr>
          <w:ilvl w:val="0"/>
          <w:numId w:val="0"/>
        </w:numPr>
      </w:pPr>
    </w:p>
    <w:tbl>
      <w:tblPr>
        <w:tblStyle w:val="EOWA-WGEA1"/>
        <w:tblW w:w="5000" w:type="pct"/>
        <w:tblLook w:val="04A0" w:firstRow="1" w:lastRow="0" w:firstColumn="1" w:lastColumn="0" w:noHBand="0" w:noVBand="1"/>
      </w:tblPr>
      <w:tblGrid>
        <w:gridCol w:w="4534"/>
        <w:gridCol w:w="4806"/>
      </w:tblGrid>
      <w:tr w:rsidR="00801647" w:rsidRPr="00CD7FDB" w14:paraId="525D51C9" w14:textId="3ED0F28C" w:rsidTr="00815B08">
        <w:trPr>
          <w:cnfStyle w:val="100000000000" w:firstRow="1" w:lastRow="0" w:firstColumn="0" w:lastColumn="0" w:oddVBand="0" w:evenVBand="0" w:oddHBand="0" w:evenHBand="0" w:firstRowFirstColumn="0" w:firstRowLastColumn="0" w:lastRowFirstColumn="0" w:lastRowLastColumn="0"/>
          <w:trHeight w:val="564"/>
        </w:trPr>
        <w:tc>
          <w:tcPr>
            <w:tcW w:w="2427" w:type="pct"/>
            <w:tcBorders>
              <w:left w:val="single" w:sz="6" w:space="0" w:color="003661" w:themeColor="text2"/>
              <w:right w:val="single" w:sz="6" w:space="0" w:color="003661" w:themeColor="text2"/>
            </w:tcBorders>
            <w:tcMar>
              <w:top w:w="57" w:type="dxa"/>
              <w:left w:w="57" w:type="dxa"/>
              <w:bottom w:w="57" w:type="dxa"/>
              <w:right w:w="57" w:type="dxa"/>
            </w:tcMar>
          </w:tcPr>
          <w:p w14:paraId="5AD58C02" w14:textId="769CC11C" w:rsidR="00801647" w:rsidRPr="00BF7E14" w:rsidRDefault="00801647" w:rsidP="001052D8">
            <w:pPr>
              <w:pStyle w:val="Heading2"/>
              <w:jc w:val="center"/>
              <w:outlineLvl w:val="1"/>
            </w:pPr>
            <w:r w:rsidRPr="00BF7E14">
              <w:lastRenderedPageBreak/>
              <w:t>Outstanding initiatives</w:t>
            </w:r>
          </w:p>
        </w:tc>
        <w:tc>
          <w:tcPr>
            <w:tcW w:w="2573" w:type="pct"/>
            <w:tcBorders>
              <w:left w:val="single" w:sz="6" w:space="0" w:color="003661" w:themeColor="text2"/>
              <w:right w:val="single" w:sz="6" w:space="0" w:color="003661" w:themeColor="text2"/>
            </w:tcBorders>
          </w:tcPr>
          <w:p w14:paraId="70F5AE23" w14:textId="075E47AE" w:rsidR="00801647" w:rsidRPr="00BF7E14" w:rsidRDefault="00801647" w:rsidP="001052D8">
            <w:pPr>
              <w:pStyle w:val="Heading2"/>
              <w:jc w:val="center"/>
              <w:outlineLvl w:val="1"/>
            </w:pPr>
            <w:r w:rsidRPr="00BF7E14">
              <w:t>Initiatives identified (</w:t>
            </w:r>
            <w:r w:rsidRPr="00BF7E14">
              <w:sym w:font="Wingdings 2" w:char="F050"/>
            </w:r>
            <w:r w:rsidRPr="00BF7E14">
              <w:t>)</w:t>
            </w:r>
          </w:p>
        </w:tc>
      </w:tr>
      <w:tr w:rsidR="004437CB" w:rsidRPr="00CD7FDB" w14:paraId="3C58723D" w14:textId="1C266748" w:rsidTr="00815B08">
        <w:trPr>
          <w:trHeight w:val="3379"/>
        </w:trPr>
        <w:tc>
          <w:tcPr>
            <w:tcW w:w="2427" w:type="pct"/>
            <w:tcBorders>
              <w:left w:val="single" w:sz="6" w:space="0" w:color="003661" w:themeColor="text2"/>
              <w:right w:val="single" w:sz="6" w:space="0" w:color="003661" w:themeColor="text2"/>
            </w:tcBorders>
            <w:tcMar>
              <w:top w:w="57" w:type="dxa"/>
              <w:left w:w="57" w:type="dxa"/>
              <w:bottom w:w="57" w:type="dxa"/>
              <w:right w:w="57" w:type="dxa"/>
            </w:tcMar>
            <w:vAlign w:val="top"/>
          </w:tcPr>
          <w:p w14:paraId="592460AC" w14:textId="77777777" w:rsidR="004437CB" w:rsidRPr="00CD7FDB" w:rsidRDefault="004437CB" w:rsidP="004437CB">
            <w:pPr>
              <w:rPr>
                <w:rFonts w:ascii="Arial" w:hAnsi="Arial" w:cs="Arial"/>
                <w:color w:val="auto"/>
              </w:rPr>
            </w:pPr>
            <w:r w:rsidRPr="00CD7FDB">
              <w:rPr>
                <w:rFonts w:ascii="Arial" w:hAnsi="Arial" w:cs="Arial"/>
                <w:color w:val="auto"/>
              </w:rPr>
              <w:t>We encourage you to provide details of an outstanding initiative your organisation has implemented that has successfully addressed a particular gender equality challenge, so we can promote best practice.</w:t>
            </w:r>
          </w:p>
          <w:p w14:paraId="639D81BF" w14:textId="77777777" w:rsidR="004437CB" w:rsidRPr="00CD7FDB" w:rsidRDefault="004437CB" w:rsidP="004437CB">
            <w:pPr>
              <w:rPr>
                <w:rFonts w:ascii="Arial" w:hAnsi="Arial" w:cs="Arial"/>
                <w:color w:val="auto"/>
              </w:rPr>
            </w:pPr>
          </w:p>
          <w:p w14:paraId="2C875F5E" w14:textId="77777777" w:rsidR="004437CB" w:rsidRPr="00CD7FDB" w:rsidRDefault="004437CB" w:rsidP="004437CB">
            <w:pPr>
              <w:rPr>
                <w:rFonts w:ascii="Arial" w:hAnsi="Arial" w:cs="Arial"/>
                <w:color w:val="auto"/>
              </w:rPr>
            </w:pPr>
            <w:r w:rsidRPr="00CD7FDB">
              <w:rPr>
                <w:rFonts w:ascii="Arial" w:hAnsi="Arial" w:cs="Arial"/>
                <w:color w:val="auto"/>
              </w:rPr>
              <w:t>This information may be provided in any format including text, video or other media.</w:t>
            </w:r>
          </w:p>
          <w:p w14:paraId="606270F6" w14:textId="77777777" w:rsidR="004437CB" w:rsidRPr="00CD7FDB" w:rsidRDefault="004437CB" w:rsidP="004437CB">
            <w:pPr>
              <w:rPr>
                <w:rFonts w:ascii="Arial" w:hAnsi="Arial" w:cs="Arial"/>
                <w:color w:val="auto"/>
              </w:rPr>
            </w:pPr>
          </w:p>
          <w:p w14:paraId="3B948913" w14:textId="77777777" w:rsidR="004437CB" w:rsidRPr="00CD7FDB" w:rsidRDefault="004437CB" w:rsidP="004437CB">
            <w:pPr>
              <w:rPr>
                <w:rFonts w:ascii="Arial" w:hAnsi="Arial" w:cs="Arial"/>
                <w:color w:val="auto"/>
              </w:rPr>
            </w:pPr>
            <w:r w:rsidRPr="00CD7FDB">
              <w:rPr>
                <w:rFonts w:ascii="Arial" w:hAnsi="Arial" w:cs="Arial"/>
                <w:color w:val="auto"/>
              </w:rPr>
              <w:t>Please provide the following information:</w:t>
            </w:r>
          </w:p>
          <w:p w14:paraId="4C5B7378" w14:textId="77777777" w:rsidR="004437CB" w:rsidRPr="00CD7FDB" w:rsidRDefault="004437CB" w:rsidP="00BF7E14">
            <w:pPr>
              <w:pStyle w:val="Bullets1stindent"/>
            </w:pPr>
            <w:r w:rsidRPr="00CD7FDB">
              <w:t>what was the gender equality challenge?</w:t>
            </w:r>
          </w:p>
          <w:p w14:paraId="6B69AD11" w14:textId="77777777" w:rsidR="004437CB" w:rsidRPr="00CD7FDB" w:rsidRDefault="004437CB" w:rsidP="00BF7E14">
            <w:pPr>
              <w:pStyle w:val="Bullets1stindent"/>
            </w:pPr>
            <w:r w:rsidRPr="00CD7FDB">
              <w:t>what was the initiative?</w:t>
            </w:r>
          </w:p>
          <w:p w14:paraId="50214349" w14:textId="77777777" w:rsidR="004437CB" w:rsidRPr="00CD7FDB" w:rsidRDefault="004437CB" w:rsidP="00BF7E14">
            <w:pPr>
              <w:pStyle w:val="Bullets1stindent"/>
            </w:pPr>
            <w:r w:rsidRPr="00CD7FDB">
              <w:t>who was involved in the initiative?</w:t>
            </w:r>
          </w:p>
          <w:p w14:paraId="271F26C1" w14:textId="77777777" w:rsidR="004437CB" w:rsidRPr="00CD7FDB" w:rsidRDefault="004437CB" w:rsidP="00BF7E14">
            <w:pPr>
              <w:pStyle w:val="Bullets1stindent"/>
              <w:rPr>
                <w:b/>
                <w:color w:val="auto"/>
              </w:rPr>
            </w:pPr>
            <w:r w:rsidRPr="006D7E9D">
              <w:t>what were the outcomes?</w:t>
            </w:r>
          </w:p>
        </w:tc>
        <w:tc>
          <w:tcPr>
            <w:tcW w:w="2573" w:type="pct"/>
            <w:tcBorders>
              <w:left w:val="single" w:sz="6" w:space="0" w:color="003661" w:themeColor="text2"/>
              <w:right w:val="single" w:sz="6" w:space="0" w:color="003661" w:themeColor="text2"/>
            </w:tcBorders>
          </w:tcPr>
          <w:p w14:paraId="085504A9" w14:textId="77777777" w:rsidR="004437CB" w:rsidRPr="00CD7FDB" w:rsidRDefault="004437CB" w:rsidP="00CD7FDB">
            <w:pPr>
              <w:rPr>
                <w:rFonts w:ascii="Arial" w:hAnsi="Arial" w:cs="Arial"/>
                <w:color w:val="auto"/>
              </w:rPr>
            </w:pPr>
          </w:p>
        </w:tc>
      </w:tr>
    </w:tbl>
    <w:p w14:paraId="28235113" w14:textId="77777777" w:rsidR="00151A77" w:rsidRDefault="00151A77" w:rsidP="00CD7FDB">
      <w:pPr>
        <w:pStyle w:val="Bullets3rdindent"/>
        <w:numPr>
          <w:ilvl w:val="0"/>
          <w:numId w:val="0"/>
        </w:numPr>
      </w:pPr>
    </w:p>
    <w:sectPr w:rsidR="00151A77" w:rsidSect="001052D8">
      <w:footerReference w:type="default" r:id="rId12"/>
      <w:headerReference w:type="first" r:id="rId13"/>
      <w:footerReference w:type="first" r:id="rId14"/>
      <w:pgSz w:w="11906" w:h="16838" w:code="9"/>
      <w:pgMar w:top="1134" w:right="1416" w:bottom="1134" w:left="1134" w:header="567" w:footer="227"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D4D1E1" w14:textId="77777777" w:rsidR="00A53BC2" w:rsidRDefault="00A53BC2" w:rsidP="009423A8">
      <w:r>
        <w:separator/>
      </w:r>
    </w:p>
  </w:endnote>
  <w:endnote w:type="continuationSeparator" w:id="0">
    <w:p w14:paraId="7BEDC87B" w14:textId="77777777" w:rsidR="00A53BC2" w:rsidRDefault="00A53BC2" w:rsidP="009423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Wingdings 3">
    <w:panose1 w:val="050401020108070707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Courier">
    <w:panose1 w:val="02070409020205020404"/>
    <w:charset w:val="00"/>
    <w:family w:val="modern"/>
    <w:notTrueType/>
    <w:pitch w:val="fixed"/>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Foundry Sterling Light">
    <w:altName w:val="Arial"/>
    <w:panose1 w:val="00000000000000000000"/>
    <w:charset w:val="00"/>
    <w:family w:val="modern"/>
    <w:notTrueType/>
    <w:pitch w:val="variable"/>
    <w:sig w:usb0="00000001" w:usb1="4000204A" w:usb2="00000000" w:usb3="00000000" w:csb0="0000011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8908"/>
      <w:gridCol w:w="448"/>
    </w:tblGrid>
    <w:tr w:rsidR="00A53BC2" w14:paraId="0B52407A" w14:textId="77777777" w:rsidTr="00500F1F">
      <w:tc>
        <w:tcPr>
          <w:tcW w:w="10008" w:type="dxa"/>
          <w:tcBorders>
            <w:top w:val="single" w:sz="4" w:space="0" w:color="auto"/>
          </w:tcBorders>
          <w:shd w:val="clear" w:color="auto" w:fill="003661" w:themeFill="text2"/>
        </w:tcPr>
        <w:p w14:paraId="31DA4DC6" w14:textId="77777777" w:rsidR="00A53BC2" w:rsidRDefault="00A53BC2" w:rsidP="00A11A30">
          <w:pPr>
            <w:pStyle w:val="Footer"/>
            <w:rPr>
              <w:rStyle w:val="Bold"/>
            </w:rPr>
          </w:pPr>
          <w:r>
            <w:rPr>
              <w:noProof/>
              <w:lang w:eastAsia="en-AU"/>
            </w:rPr>
            <mc:AlternateContent>
              <mc:Choice Requires="wpg">
                <w:drawing>
                  <wp:anchor distT="0" distB="0" distL="114300" distR="114300" simplePos="0" relativeHeight="251665408" behindDoc="0" locked="0" layoutInCell="1" allowOverlap="1" wp14:anchorId="5AC45498" wp14:editId="38EE1F84">
                    <wp:simplePos x="0" y="0"/>
                    <wp:positionH relativeFrom="column">
                      <wp:posOffset>4876799</wp:posOffset>
                    </wp:positionH>
                    <wp:positionV relativeFrom="paragraph">
                      <wp:posOffset>-84454</wp:posOffset>
                    </wp:positionV>
                    <wp:extent cx="1047750" cy="219075"/>
                    <wp:effectExtent l="0" t="0" r="0" b="9525"/>
                    <wp:wrapNone/>
                    <wp:docPr id="2" name="Group 2"/>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3" name="Picture 3"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4" name="Picture 4"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5" name="Picture 5"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72069AD1" id="Group 2" o:spid="_x0000_s1026" style="position:absolute;margin-left:384pt;margin-top:-6.65pt;width:82.5pt;height:17.25pt;z-index:251665408"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">
                      <v:imagedata r:id="rId4" o:title="iconmonstr-idea-9-240"/>
                    </v:shape>
                    <v:shape id="Picture 4"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">
                      <v:imagedata r:id="rId5" o:title="iconmonstr-marketing-9-240"/>
                    </v:shape>
                    <v:shape id="Picture 5"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">
                      <v:imagedata r:id="rId6" o:title="iconmonstr-flip-chart-7-240"/>
                    </v:shape>
                  </v:group>
                </w:pict>
              </mc:Fallback>
            </mc:AlternateContent>
          </w:r>
        </w:p>
      </w:tc>
      <w:tc>
        <w:tcPr>
          <w:tcW w:w="501" w:type="dxa"/>
          <w:tcBorders>
            <w:top w:val="single" w:sz="4" w:space="0" w:color="auto"/>
          </w:tcBorders>
          <w:shd w:val="clear" w:color="auto" w:fill="003661" w:themeFill="text2"/>
        </w:tcPr>
        <w:p w14:paraId="1EE67CE6" w14:textId="77777777" w:rsidR="00A53BC2" w:rsidRPr="00B149B3" w:rsidRDefault="00A53BC2" w:rsidP="00A11A30">
          <w:pPr>
            <w:pStyle w:val="Footer"/>
            <w:jc w:val="right"/>
            <w:rPr>
              <w:rStyle w:val="PageNumber"/>
            </w:rPr>
          </w:pPr>
        </w:p>
      </w:tc>
    </w:tr>
    <w:tr w:rsidR="00A53BC2" w14:paraId="24EE0862" w14:textId="77777777" w:rsidTr="00E13E05">
      <w:tc>
        <w:tcPr>
          <w:tcW w:w="10008" w:type="dxa"/>
        </w:tcPr>
        <w:p w14:paraId="6D802F48" w14:textId="23B6A510" w:rsidR="00A53BC2" w:rsidRPr="00B149B3" w:rsidRDefault="00A53BC2" w:rsidP="004437CB">
          <w:pPr>
            <w:pStyle w:val="Footer"/>
          </w:pPr>
          <w:r>
            <w:rPr>
              <w:rStyle w:val="Bold"/>
            </w:rPr>
            <w:t>Workplace Gender Equality</w:t>
          </w:r>
          <w:r w:rsidRPr="00DC33EC">
            <w:rPr>
              <w:rStyle w:val="Bold"/>
            </w:rPr>
            <w:t xml:space="preserve"> Agency</w:t>
          </w:r>
          <w:r>
            <w:t xml:space="preserve"> | www.wgea.gov.au</w:t>
          </w:r>
        </w:p>
      </w:tc>
      <w:tc>
        <w:tcPr>
          <w:tcW w:w="501" w:type="dxa"/>
        </w:tcPr>
        <w:p w14:paraId="69A2C860" w14:textId="427B0741" w:rsidR="00A53BC2" w:rsidRPr="00B149B3" w:rsidRDefault="00A53BC2" w:rsidP="00A11A30">
          <w:pPr>
            <w:pStyle w:val="Footer"/>
            <w:jc w:val="right"/>
            <w:rPr>
              <w:rStyle w:val="PageNumber"/>
            </w:rPr>
          </w:pPr>
          <w:r w:rsidRPr="00B149B3">
            <w:rPr>
              <w:rStyle w:val="PageNumber"/>
            </w:rPr>
            <w:fldChar w:fldCharType="begin"/>
          </w:r>
          <w:r w:rsidRPr="00B149B3">
            <w:rPr>
              <w:rStyle w:val="PageNumber"/>
            </w:rPr>
            <w:instrText xml:space="preserve"> PAGE   \* MERGEFORMAT </w:instrText>
          </w:r>
          <w:r w:rsidRPr="00B149B3">
            <w:rPr>
              <w:rStyle w:val="PageNumber"/>
            </w:rPr>
            <w:fldChar w:fldCharType="separate"/>
          </w:r>
          <w:r>
            <w:rPr>
              <w:rStyle w:val="PageNumber"/>
              <w:noProof/>
            </w:rPr>
            <w:t>20</w:t>
          </w:r>
          <w:r w:rsidRPr="00B149B3">
            <w:rPr>
              <w:rStyle w:val="PageNumber"/>
            </w:rPr>
            <w:fldChar w:fldCharType="end"/>
          </w:r>
        </w:p>
      </w:tc>
    </w:tr>
  </w:tbl>
  <w:p w14:paraId="4AF27B5F" w14:textId="77777777" w:rsidR="00A53BC2" w:rsidRDefault="00A53BC2">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tbl>
    <w:tblPr>
      <w:tblStyle w:val="TableGrid"/>
      <w:tblW w:w="5000" w:type="pct"/>
      <w:tblBorders>
        <w:top w:val="single" w:sz="24" w:space="0" w:color="003661" w:themeColor="text2"/>
      </w:tblBorders>
      <w:tblLayout w:type="fixed"/>
      <w:tblCellMar>
        <w:top w:w="125" w:type="dxa"/>
      </w:tblCellMar>
      <w:tblLook w:val="04A0" w:firstRow="1" w:lastRow="0" w:firstColumn="1" w:lastColumn="0" w:noHBand="0" w:noVBand="1"/>
    </w:tblPr>
    <w:tblGrid>
      <w:gridCol w:w="8908"/>
      <w:gridCol w:w="448"/>
    </w:tblGrid>
    <w:tr w:rsidR="00A53BC2" w:rsidRPr="00A11A30" w14:paraId="5891D1F5" w14:textId="77777777" w:rsidTr="00E13E05">
      <w:tc>
        <w:tcPr>
          <w:tcW w:w="10008" w:type="dxa"/>
          <w:shd w:val="clear" w:color="auto" w:fill="003661" w:themeFill="text2"/>
        </w:tcPr>
        <w:p w14:paraId="61B5E1A2" w14:textId="77777777" w:rsidR="00A53BC2" w:rsidRPr="00A11A30" w:rsidRDefault="00A53BC2" w:rsidP="00A11A30">
          <w:pPr>
            <w:pStyle w:val="Footer"/>
            <w:rPr>
              <w:b/>
            </w:rPr>
          </w:pPr>
          <w:r w:rsidRPr="00A11A30">
            <w:rPr>
              <w:noProof/>
              <w:lang w:eastAsia="en-AU"/>
            </w:rPr>
            <mc:AlternateContent>
              <mc:Choice Requires="wpg">
                <w:drawing>
                  <wp:anchor distT="0" distB="0" distL="114300" distR="114300" simplePos="0" relativeHeight="251663360" behindDoc="0" locked="0" layoutInCell="1" allowOverlap="1" wp14:anchorId="7FCE648A" wp14:editId="2BF40628">
                    <wp:simplePos x="0" y="0"/>
                    <wp:positionH relativeFrom="column">
                      <wp:posOffset>4876799</wp:posOffset>
                    </wp:positionH>
                    <wp:positionV relativeFrom="paragraph">
                      <wp:posOffset>-84454</wp:posOffset>
                    </wp:positionV>
                    <wp:extent cx="1047750" cy="219075"/>
                    <wp:effectExtent l="0" t="0" r="0" b="9525"/>
                    <wp:wrapNone/>
                    <wp:docPr id="24" name="Group 24"/>
                    <wp:cNvGraphicFramePr/>
                    <a:graphic xmlns:a="http://schemas.openxmlformats.org/drawingml/2006/main">
                      <a:graphicData uri="http://schemas.microsoft.com/office/word/2010/wordprocessingGroup">
                        <wpg:wgp>
                          <wpg:cNvGrpSpPr/>
                          <wpg:grpSpPr>
                            <a:xfrm>
                              <a:off x="0" y="0"/>
                              <a:ext cx="1047750" cy="219075"/>
                              <a:chOff x="0" y="0"/>
                              <a:chExt cx="1047750" cy="219075"/>
                            </a:xfrm>
                          </wpg:grpSpPr>
                          <pic:pic xmlns:pic="http://schemas.openxmlformats.org/drawingml/2006/picture">
                            <pic:nvPicPr>
                              <pic:cNvPr id="25" name="Picture 25" descr="C:\Users\FL2586\Downloads\iconmonstr-idea-9-240.png"/>
                              <pic:cNvPicPr>
                                <a:picLocks noChangeAspect="1"/>
                              </pic:cNvPicPr>
                            </pic:nvPicPr>
                            <pic:blipFill>
                              <a:blip r:embed="rId1">
                                <a:extLst>
                                  <a:ext uri="{28A0092B-C50C-407E-A947-70E740481C1C}">
                                    <a14:useLocalDpi xmlns:a14="http://schemas.microsoft.com/office/drawing/2010/main" val="0"/>
                                  </a:ext>
                                </a:extLst>
                              </a:blip>
                              <a:srcRect/>
                              <a:stretch>
                                <a:fillRect/>
                              </a:stretch>
                            </pic:blipFill>
                            <pic:spPr bwMode="auto">
                              <a:xfrm rot="10800000" flipV="1">
                                <a:off x="0" y="0"/>
                                <a:ext cx="219075" cy="219075"/>
                              </a:xfrm>
                              <a:prstGeom prst="rect">
                                <a:avLst/>
                              </a:prstGeom>
                              <a:noFill/>
                              <a:ln>
                                <a:noFill/>
                              </a:ln>
                            </pic:spPr>
                          </pic:pic>
                          <pic:pic xmlns:pic="http://schemas.openxmlformats.org/drawingml/2006/picture">
                            <pic:nvPicPr>
                              <pic:cNvPr id="26" name="Picture 26" descr="C:\Users\FL2586\Downloads\iconmonstr-marketing-9-240.png"/>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828675" y="0"/>
                                <a:ext cx="219075" cy="219075"/>
                              </a:xfrm>
                              <a:prstGeom prst="rect">
                                <a:avLst/>
                              </a:prstGeom>
                              <a:noFill/>
                              <a:ln>
                                <a:noFill/>
                              </a:ln>
                            </pic:spPr>
                          </pic:pic>
                          <pic:pic xmlns:pic="http://schemas.openxmlformats.org/drawingml/2006/picture">
                            <pic:nvPicPr>
                              <pic:cNvPr id="27" name="Picture 27" descr="C:\Users\FL2586\Downloads\iconmonstr-flip-chart-7-240.png"/>
                              <pic:cNvPicPr>
                                <a:picLocks noChangeAspect="1"/>
                              </pic:cNvPicPr>
                            </pic:nvPicPr>
                            <pic:blipFill>
                              <a:blip r:embed="rId3">
                                <a:extLst>
                                  <a:ext uri="{28A0092B-C50C-407E-A947-70E740481C1C}">
                                    <a14:useLocalDpi xmlns:a14="http://schemas.microsoft.com/office/drawing/2010/main" val="0"/>
                                  </a:ext>
                                </a:extLst>
                              </a:blip>
                              <a:srcRect/>
                              <a:stretch>
                                <a:fillRect/>
                              </a:stretch>
                            </pic:blipFill>
                            <pic:spPr bwMode="auto">
                              <a:xfrm>
                                <a:off x="409575" y="0"/>
                                <a:ext cx="219075" cy="219075"/>
                              </a:xfrm>
                              <a:prstGeom prst="rect">
                                <a:avLst/>
                              </a:prstGeom>
                              <a:noFill/>
                              <a:ln>
                                <a:noFill/>
                              </a:ln>
                            </pic:spPr>
                          </pic:pic>
                        </wpg:wgp>
                      </a:graphicData>
                    </a:graphic>
                  </wp:anchor>
                </w:drawing>
              </mc:Choice>
              <mc:Fallback>
                <w:pict>
                  <v:group w14:anchorId="22334C3E" id="Group 24" o:spid="_x0000_s1026" style="position:absolute;margin-left:384pt;margin-top:-6.65pt;width:82.5pt;height:17.25pt;z-index:251663360" coordsize="10477,2190"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25" o:spid="_x0000_s1027" type="#_x0000_t75" style="position:absolute;width:2190;height:2190;rotation:180;flip:y;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">
                      <v:imagedata r:id="rId4" o:title="iconmonstr-idea-9-240"/>
                    </v:shape>
                    <v:shape id="Picture 26" o:spid="_x0000_s1028" type="#_x0000_t75" style="position:absolute;left:8286;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">
                      <v:imagedata r:id="rId5" o:title="iconmonstr-marketing-9-240"/>
                    </v:shape>
                    <v:shape id="Picture 27" o:spid="_x0000_s1029" type="#_x0000_t75" style="position:absolute;left:4095;width:2191;height:2190;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">
                      <v:imagedata r:id="rId6" o:title="iconmonstr-flip-chart-7-240"/>
                    </v:shape>
                  </v:group>
                </w:pict>
              </mc:Fallback>
            </mc:AlternateContent>
          </w:r>
        </w:p>
      </w:tc>
      <w:tc>
        <w:tcPr>
          <w:tcW w:w="501" w:type="dxa"/>
          <w:shd w:val="clear" w:color="auto" w:fill="003661" w:themeFill="text2"/>
        </w:tcPr>
        <w:p w14:paraId="199DDF72" w14:textId="77777777" w:rsidR="00A53BC2" w:rsidRPr="00A11A30" w:rsidRDefault="00A53BC2" w:rsidP="00A11A30">
          <w:pPr>
            <w:pStyle w:val="Footer"/>
            <w:rPr>
              <w:b/>
            </w:rPr>
          </w:pPr>
        </w:p>
      </w:tc>
    </w:tr>
    <w:tr w:rsidR="00A53BC2" w:rsidRPr="00A11A30" w14:paraId="4061B7A1" w14:textId="77777777" w:rsidTr="00E13E05">
      <w:tc>
        <w:tcPr>
          <w:tcW w:w="10008" w:type="dxa"/>
        </w:tcPr>
        <w:p w14:paraId="6D309106" w14:textId="2A512B77" w:rsidR="00A53BC2" w:rsidRPr="00A11A30" w:rsidRDefault="00A53BC2" w:rsidP="00A11A30">
          <w:pPr>
            <w:pStyle w:val="Footer"/>
          </w:pPr>
          <w:r w:rsidRPr="00A11A30">
            <w:rPr>
              <w:b/>
            </w:rPr>
            <w:t>Workplace Gender Equality Agency</w:t>
          </w:r>
          <w:r>
            <w:t xml:space="preserve">  | </w:t>
          </w:r>
          <w:r w:rsidRPr="00A11A30">
            <w:t>www.wgea.gov.au</w:t>
          </w:r>
        </w:p>
      </w:tc>
      <w:tc>
        <w:tcPr>
          <w:tcW w:w="501" w:type="dxa"/>
        </w:tcPr>
        <w:p w14:paraId="7B387808" w14:textId="7F57E71E" w:rsidR="00A53BC2" w:rsidRPr="00A11A30" w:rsidRDefault="00A53BC2" w:rsidP="00A11A30">
          <w:pPr>
            <w:pStyle w:val="Footer"/>
            <w:rPr>
              <w:b/>
            </w:rPr>
          </w:pPr>
          <w:r w:rsidRPr="00A11A30">
            <w:rPr>
              <w:b/>
            </w:rPr>
            <w:fldChar w:fldCharType="begin"/>
          </w:r>
          <w:r w:rsidRPr="00A11A30">
            <w:rPr>
              <w:b/>
            </w:rPr>
            <w:instrText xml:space="preserve"> PAGE   \* MERGEFORMAT </w:instrText>
          </w:r>
          <w:r w:rsidRPr="00A11A30">
            <w:rPr>
              <w:b/>
            </w:rPr>
            <w:fldChar w:fldCharType="separate"/>
          </w:r>
          <w:r>
            <w:rPr>
              <w:b/>
              <w:noProof/>
            </w:rPr>
            <w:t>1</w:t>
          </w:r>
          <w:r w:rsidRPr="00A11A30">
            <w:fldChar w:fldCharType="end"/>
          </w:r>
        </w:p>
      </w:tc>
    </w:tr>
  </w:tbl>
  <w:p w14:paraId="7EDBF44C" w14:textId="77777777" w:rsidR="00A53BC2" w:rsidRDefault="00A53BC2">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791B2B" w14:textId="77777777" w:rsidR="00A53BC2" w:rsidRDefault="00A53BC2" w:rsidP="009423A8">
      <w:r>
        <w:separator/>
      </w:r>
    </w:p>
  </w:footnote>
  <w:footnote w:type="continuationSeparator" w:id="0">
    <w:p w14:paraId="54BB6FE5" w14:textId="77777777" w:rsidR="00A53BC2" w:rsidRDefault="00A53BC2" w:rsidP="009423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445B681" w14:textId="2F34360A" w:rsidR="00A53BC2" w:rsidRDefault="00A53BC2" w:rsidP="007746F7">
    <w:pPr>
      <w:pStyle w:val="Header"/>
      <w:spacing w:after="1600"/>
      <w:ind w:left="-1928"/>
    </w:pPr>
    <w:r w:rsidRPr="00620283">
      <w:rPr>
        <w:noProof/>
        <w:lang w:eastAsia="en-AU"/>
      </w:rPr>
      <mc:AlternateContent>
        <mc:Choice Requires="wps">
          <w:drawing>
            <wp:anchor distT="0" distB="0" distL="114300" distR="114300" simplePos="0" relativeHeight="251659264" behindDoc="1" locked="0" layoutInCell="1" allowOverlap="1" wp14:anchorId="58A7805D" wp14:editId="4B3F7B89">
              <wp:simplePos x="0" y="0"/>
              <wp:positionH relativeFrom="column">
                <wp:posOffset>-715010</wp:posOffset>
              </wp:positionH>
              <wp:positionV relativeFrom="paragraph">
                <wp:posOffset>-371475</wp:posOffset>
              </wp:positionV>
              <wp:extent cx="7534275" cy="1676400"/>
              <wp:effectExtent l="0" t="0" r="9525" b="0"/>
              <wp:wrapNone/>
              <wp:docPr id="21" name="Rectangle 21"/>
              <wp:cNvGraphicFramePr/>
              <a:graphic xmlns:a="http://schemas.openxmlformats.org/drawingml/2006/main">
                <a:graphicData uri="http://schemas.microsoft.com/office/word/2010/wordprocessingShape">
                  <wps:wsp>
                    <wps:cNvSpPr/>
                    <wps:spPr>
                      <a:xfrm>
                        <a:off x="0" y="0"/>
                        <a:ext cx="7534275" cy="1676400"/>
                      </a:xfrm>
                      <a:prstGeom prst="rect">
                        <a:avLst/>
                      </a:prstGeom>
                      <a:solidFill>
                        <a:srgbClr val="FAA61A"/>
                      </a:solidFill>
                      <a:ln w="25400" cap="flat" cmpd="sng" algn="ctr">
                        <a:noFill/>
                        <a:prstDash val="solid"/>
                      </a:ln>
                      <a:effectLst/>
                    </wps:spPr>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page">
                <wp14:pctWidth>0</wp14:pctWidth>
              </wp14:sizeRelH>
              <wp14:sizeRelV relativeFrom="page">
                <wp14:pctHeight>0</wp14:pctHeight>
              </wp14:sizeRelV>
            </wp:anchor>
          </w:drawing>
        </mc:Choice>
        <mc:Fallback>
          <w:pict>
            <v:rect w14:anchorId="4CC48384" id="Rectangle 21" o:spid="_x0000_s1026" style="position:absolute;margin-left:-56.3pt;margin-top:-29.25pt;width:593.25pt;height:13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" fillcolor="#faa61a" stroked="f" strokeweight="2pt"/>
          </w:pict>
        </mc:Fallback>
      </mc:AlternateContent>
    </w:r>
    <w:r w:rsidRPr="00620283">
      <w:rPr>
        <w:noProof/>
        <w:lang w:eastAsia="en-AU"/>
      </w:rPr>
      <w:drawing>
        <wp:anchor distT="0" distB="0" distL="114300" distR="114300" simplePos="0" relativeHeight="251660288" behindDoc="0" locked="0" layoutInCell="1" allowOverlap="1" wp14:anchorId="31F2F9B9" wp14:editId="2C04B278">
          <wp:simplePos x="0" y="0"/>
          <wp:positionH relativeFrom="column">
            <wp:posOffset>-1019175</wp:posOffset>
          </wp:positionH>
          <wp:positionV relativeFrom="paragraph">
            <wp:posOffset>-257175</wp:posOffset>
          </wp:positionV>
          <wp:extent cx="3867150" cy="1444625"/>
          <wp:effectExtent l="0" t="0" r="0" b="0"/>
          <wp:wrapNone/>
          <wp:docPr id="8" name="Picture 8" descr="I:\03 - Engagement\03.01 - Communications\03.01b - Branding\1. WGEA co-brand\1. Co-brand logo colour\Master logo\WGEA_master_cmyk_type_logo-2 Transparent.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3" descr="I:\03 - Engagement\03.01 - Communications\03.01b - Branding\1. WGEA co-brand\1. Co-brand logo colour\Master logo\WGEA_master_cmyk_type_logo-2 Transparent.png"/>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867150" cy="1444625"/>
                  </a:xfrm>
                  <a:prstGeom prst="rect">
                    <a:avLst/>
                  </a:prstGeom>
                  <a:noFill/>
                  <a:ln>
                    <a:noFill/>
                  </a:ln>
                </pic:spPr>
              </pic:pic>
            </a:graphicData>
          </a:graphic>
          <wp14:sizeRelH relativeFrom="page">
            <wp14:pctWidth>0</wp14:pctWidth>
          </wp14:sizeRelH>
          <wp14:sizeRelV relativeFrom="page">
            <wp14:pctHeight>0</wp14:pctHeight>
          </wp14:sizeRelV>
        </wp:anchor>
      </w:drawing>
    </w:r>
    <w:r w:rsidRPr="00620283">
      <w:rPr>
        <w:noProof/>
        <w:lang w:eastAsia="en-AU"/>
      </w:rPr>
      <w:drawing>
        <wp:anchor distT="0" distB="0" distL="114300" distR="114300" simplePos="0" relativeHeight="251661312" behindDoc="0" locked="0" layoutInCell="1" allowOverlap="1" wp14:anchorId="5BC60DBC" wp14:editId="200CF44B">
          <wp:simplePos x="0" y="0"/>
          <wp:positionH relativeFrom="column">
            <wp:posOffset>4171315</wp:posOffset>
          </wp:positionH>
          <wp:positionV relativeFrom="paragraph">
            <wp:posOffset>-361950</wp:posOffset>
          </wp:positionV>
          <wp:extent cx="2428699" cy="1647798"/>
          <wp:effectExtent l="0" t="0" r="0" b="0"/>
          <wp:wrapNone/>
          <wp:docPr id="9" name="Picture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rotWithShape="1">
                  <a:blip r:embed="rId2">
                    <a:extLst>
                      <a:ext uri="{28A0092B-C50C-407E-A947-70E740481C1C}">
                        <a14:useLocalDpi xmlns:a14="http://schemas.microsoft.com/office/drawing/2010/main" val="0"/>
                      </a:ext>
                    </a:extLst>
                  </a:blip>
                  <a:srcRect t="4071" b="3451"/>
                  <a:stretch/>
                </pic:blipFill>
                <pic:spPr bwMode="auto">
                  <a:xfrm>
                    <a:off x="0" y="0"/>
                    <a:ext cx="2428699" cy="1647798"/>
                  </a:xfrm>
                  <a:prstGeom prst="rect">
                    <a:avLst/>
                  </a:prstGeom>
                  <a:ln>
                    <a:noFill/>
                  </a:ln>
                  <a:extLst>
                    <a:ext uri="{53640926-AAD7-44D8-BBD7-CCE9431645EC}">
                      <a14:shadowObscured xmlns:a14="http://schemas.microsoft.com/office/drawing/2010/main"/>
                    </a:ext>
                  </a:extLst>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6871D3E"/>
    <w:multiLevelType w:val="hybridMultilevel"/>
    <w:tmpl w:val="06DC9300"/>
    <w:lvl w:ilvl="0" w:tplc="0C09000F">
      <w:start w:val="1"/>
      <w:numFmt w:val="decimal"/>
      <w:lvlText w:val="%1."/>
      <w:lvlJc w:val="lef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1" w15:restartNumberingAfterBreak="0">
    <w:nsid w:val="119B1530"/>
    <w:multiLevelType w:val="multilevel"/>
    <w:tmpl w:val="450AF5D8"/>
    <w:styleLink w:val="Numberedlist"/>
    <w:lvl w:ilvl="0">
      <w:start w:val="1"/>
      <w:numFmt w:val="decimal"/>
      <w:pStyle w:val="Numberedlist1stindent"/>
      <w:lvlText w:val="%1."/>
      <w:lvlJc w:val="left"/>
      <w:pPr>
        <w:tabs>
          <w:tab w:val="num" w:pos="397"/>
        </w:tabs>
        <w:ind w:left="397" w:hanging="397"/>
      </w:pPr>
      <w:rPr>
        <w:rFonts w:hint="default"/>
      </w:rPr>
    </w:lvl>
    <w:lvl w:ilvl="1">
      <w:start w:val="1"/>
      <w:numFmt w:val="lowerLetter"/>
      <w:pStyle w:val="Numberedlist2ndindent"/>
      <w:lvlText w:val="%2."/>
      <w:lvlJc w:val="left"/>
      <w:pPr>
        <w:tabs>
          <w:tab w:val="num" w:pos="794"/>
        </w:tabs>
        <w:ind w:left="794" w:hanging="397"/>
      </w:pPr>
      <w:rPr>
        <w:rFonts w:hint="default"/>
      </w:rPr>
    </w:lvl>
    <w:lvl w:ilvl="2">
      <w:start w:val="1"/>
      <w:numFmt w:val="lowerRoman"/>
      <w:pStyle w:val="Numberedlist3rdindent"/>
      <w:lvlText w:val="%3."/>
      <w:lvlJc w:val="left"/>
      <w:pPr>
        <w:tabs>
          <w:tab w:val="num" w:pos="1191"/>
        </w:tabs>
        <w:ind w:left="1191" w:hanging="397"/>
      </w:pPr>
      <w:rPr>
        <w:rFonts w:hint="default"/>
      </w:rPr>
    </w:lvl>
    <w:lvl w:ilvl="3">
      <w:start w:val="1"/>
      <w:numFmt w:val="decimal"/>
      <w:lvlText w:val="%4."/>
      <w:lvlJc w:val="left"/>
      <w:pPr>
        <w:tabs>
          <w:tab w:val="num" w:pos="1588"/>
        </w:tabs>
        <w:ind w:left="1588" w:hanging="397"/>
      </w:pPr>
      <w:rPr>
        <w:rFonts w:hint="default"/>
      </w:rPr>
    </w:lvl>
    <w:lvl w:ilvl="4">
      <w:start w:val="1"/>
      <w:numFmt w:val="lowerLetter"/>
      <w:lvlText w:val="%5."/>
      <w:lvlJc w:val="left"/>
      <w:pPr>
        <w:tabs>
          <w:tab w:val="num" w:pos="1985"/>
        </w:tabs>
        <w:ind w:left="1985" w:hanging="397"/>
      </w:pPr>
      <w:rPr>
        <w:rFonts w:hint="default"/>
      </w:rPr>
    </w:lvl>
    <w:lvl w:ilvl="5">
      <w:start w:val="1"/>
      <w:numFmt w:val="lowerRoman"/>
      <w:lvlText w:val="%6."/>
      <w:lvlJc w:val="left"/>
      <w:pPr>
        <w:tabs>
          <w:tab w:val="num" w:pos="2382"/>
        </w:tabs>
        <w:ind w:left="2382" w:hanging="397"/>
      </w:pPr>
      <w:rPr>
        <w:rFonts w:hint="default"/>
      </w:rPr>
    </w:lvl>
    <w:lvl w:ilvl="6">
      <w:start w:val="1"/>
      <w:numFmt w:val="decimal"/>
      <w:lvlText w:val="%7."/>
      <w:lvlJc w:val="left"/>
      <w:pPr>
        <w:tabs>
          <w:tab w:val="num" w:pos="2779"/>
        </w:tabs>
        <w:ind w:left="2779" w:hanging="397"/>
      </w:pPr>
      <w:rPr>
        <w:rFonts w:hint="default"/>
      </w:rPr>
    </w:lvl>
    <w:lvl w:ilvl="7">
      <w:start w:val="1"/>
      <w:numFmt w:val="lowerLetter"/>
      <w:lvlText w:val="%8."/>
      <w:lvlJc w:val="left"/>
      <w:pPr>
        <w:tabs>
          <w:tab w:val="num" w:pos="3176"/>
        </w:tabs>
        <w:ind w:left="3176" w:hanging="397"/>
      </w:pPr>
      <w:rPr>
        <w:rFonts w:hint="default"/>
      </w:rPr>
    </w:lvl>
    <w:lvl w:ilvl="8">
      <w:start w:val="1"/>
      <w:numFmt w:val="lowerRoman"/>
      <w:lvlText w:val="%9."/>
      <w:lvlJc w:val="left"/>
      <w:pPr>
        <w:tabs>
          <w:tab w:val="num" w:pos="3573"/>
        </w:tabs>
        <w:ind w:left="3573" w:hanging="397"/>
      </w:pPr>
      <w:rPr>
        <w:rFonts w:hint="default"/>
      </w:rPr>
    </w:lvl>
  </w:abstractNum>
  <w:abstractNum w:abstractNumId="2" w15:restartNumberingAfterBreak="0">
    <w:nsid w:val="1D8522BB"/>
    <w:multiLevelType w:val="hybridMultilevel"/>
    <w:tmpl w:val="53FC67E0"/>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3" w15:restartNumberingAfterBreak="0">
    <w:nsid w:val="256000D2"/>
    <w:multiLevelType w:val="multilevel"/>
    <w:tmpl w:val="3CEA65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277864D3"/>
    <w:multiLevelType w:val="hybridMultilevel"/>
    <w:tmpl w:val="0CF8FE8E"/>
    <w:lvl w:ilvl="0" w:tplc="0C090013">
      <w:start w:val="1"/>
      <w:numFmt w:val="upperRoman"/>
      <w:lvlText w:val="%1."/>
      <w:lvlJc w:val="right"/>
      <w:pPr>
        <w:ind w:left="720" w:hanging="360"/>
      </w:p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3AF76880"/>
    <w:multiLevelType w:val="multilevel"/>
    <w:tmpl w:val="B8587A00"/>
    <w:styleLink w:val="Bullets"/>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 w:ilvl="1">
      <w:start w:val="1"/>
      <w:numFmt w:val="bullet"/>
      <w:pStyle w:val="Bullets2ndindent"/>
      <w:lvlText w:val="•"/>
      <w:lvlJc w:val="left"/>
      <w:pPr>
        <w:tabs>
          <w:tab w:val="num" w:pos="568"/>
        </w:tabs>
        <w:ind w:left="568" w:hanging="284"/>
      </w:pPr>
      <w:rPr>
        <w:rFonts w:asciiTheme="minorHAnsi" w:hAnsiTheme="minorHAnsi" w:hint="default"/>
        <w:b/>
        <w:color w:val="003661" w:themeColor="text2"/>
      </w:rPr>
    </w:lvl>
    <w:lvl w:ilvl="2">
      <w:start w:val="1"/>
      <w:numFmt w:val="bullet"/>
      <w:pStyle w:val="Bullets3rdindent"/>
      <w:lvlText w:val=""/>
      <w:lvlJc w:val="left"/>
      <w:pPr>
        <w:tabs>
          <w:tab w:val="num" w:pos="852"/>
        </w:tabs>
        <w:ind w:left="852" w:hanging="284"/>
      </w:pPr>
      <w:rPr>
        <w:rFonts w:ascii="Wingdings 2" w:hAnsi="Wingdings 2" w:hint="default"/>
        <w:color w:val="003661" w:themeColor="text2"/>
        <w:position w:val="-3"/>
      </w:rPr>
    </w:lvl>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 w:ilvl="4">
      <w:start w:val="1"/>
      <w:numFmt w:val="bullet"/>
      <w:lvlText w:val=""/>
      <w:lvlJc w:val="left"/>
      <w:pPr>
        <w:tabs>
          <w:tab w:val="num" w:pos="1420"/>
        </w:tabs>
        <w:ind w:left="1420" w:hanging="284"/>
      </w:pPr>
      <w:rPr>
        <w:rFonts w:ascii="Wingdings 3" w:hAnsi="Wingdings 3" w:hint="default"/>
        <w:color w:val="003661" w:themeColor="text2"/>
      </w:rPr>
    </w:lvl>
    <w:lvl w:ilvl="5">
      <w:start w:val="1"/>
      <w:numFmt w:val="bullet"/>
      <w:lvlText w:val="•"/>
      <w:lvlJc w:val="left"/>
      <w:pPr>
        <w:tabs>
          <w:tab w:val="num" w:pos="1701"/>
        </w:tabs>
        <w:ind w:left="1701" w:hanging="281"/>
      </w:pPr>
      <w:rPr>
        <w:rFonts w:asciiTheme="minorHAnsi" w:hAnsiTheme="minorHAnsi" w:hint="default"/>
        <w:b/>
        <w:color w:val="003661" w:themeColor="text2"/>
      </w:rPr>
    </w:lvl>
    <w:lvl w:ilvl="6">
      <w:start w:val="1"/>
      <w:numFmt w:val="bullet"/>
      <w:lvlText w:val=""/>
      <w:lvlJc w:val="left"/>
      <w:pPr>
        <w:tabs>
          <w:tab w:val="num" w:pos="1985"/>
        </w:tabs>
        <w:ind w:left="1985" w:hanging="284"/>
      </w:pPr>
      <w:rPr>
        <w:rFonts w:ascii="Wingdings 2" w:hAnsi="Wingdings 2" w:hint="default"/>
        <w:color w:val="003661" w:themeColor="text2"/>
        <w:position w:val="-3"/>
      </w:rPr>
    </w:lvl>
    <w:lvl w:ilvl="7">
      <w:start w:val="1"/>
      <w:numFmt w:val="bullet"/>
      <w:lvlText w:val="–"/>
      <w:lvlJc w:val="left"/>
      <w:pPr>
        <w:tabs>
          <w:tab w:val="num" w:pos="2272"/>
        </w:tabs>
        <w:ind w:left="2272" w:hanging="284"/>
      </w:pPr>
      <w:rPr>
        <w:rFonts w:asciiTheme="minorHAnsi" w:hAnsiTheme="minorHAnsi" w:hint="default"/>
        <w:color w:val="000000" w:themeColor="text1"/>
      </w:rPr>
    </w:lvl>
    <w:lvl w:ilvl="8">
      <w:start w:val="1"/>
      <w:numFmt w:val="bullet"/>
      <w:lvlText w:val=""/>
      <w:lvlJc w:val="left"/>
      <w:pPr>
        <w:tabs>
          <w:tab w:val="num" w:pos="2556"/>
        </w:tabs>
        <w:ind w:left="2556" w:hanging="284"/>
      </w:pPr>
      <w:rPr>
        <w:rFonts w:ascii="Wingdings 3" w:hAnsi="Wingdings 3" w:hint="default"/>
        <w:color w:val="003661" w:themeColor="text2"/>
      </w:rPr>
    </w:lvl>
  </w:abstractNum>
  <w:abstractNum w:abstractNumId="6" w15:restartNumberingAfterBreak="0">
    <w:nsid w:val="3F166BEB"/>
    <w:multiLevelType w:val="hybridMultilevel"/>
    <w:tmpl w:val="4DB235BE"/>
    <w:lvl w:ilvl="0" w:tplc="711E001A">
      <w:start w:val="2"/>
      <w:numFmt w:val="bullet"/>
      <w:lvlText w:val=""/>
      <w:lvlJc w:val="left"/>
      <w:pPr>
        <w:ind w:left="720" w:hanging="360"/>
      </w:pPr>
      <w:rPr>
        <w:rFonts w:ascii="Symbol" w:eastAsiaTheme="minorHAnsi" w:hAnsi="Symbol" w:cs="Arial" w:hint="default"/>
        <w:b/>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7" w15:restartNumberingAfterBreak="0">
    <w:nsid w:val="47AA790D"/>
    <w:multiLevelType w:val="hybridMultilevel"/>
    <w:tmpl w:val="20303DA0"/>
    <w:lvl w:ilvl="0" w:tplc="7E2E1E34">
      <w:start w:val="1"/>
      <w:numFmt w:val="upperRoman"/>
      <w:lvlText w:val="%1."/>
      <w:lvlJc w:val="left"/>
      <w:pPr>
        <w:ind w:left="1080" w:hanging="720"/>
      </w:pPr>
      <w:rPr>
        <w:rFonts w:hint="default"/>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8" w15:restartNumberingAfterBreak="0">
    <w:nsid w:val="4B26469A"/>
    <w:multiLevelType w:val="hybridMultilevel"/>
    <w:tmpl w:val="9718EC28"/>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9" w15:restartNumberingAfterBreak="0">
    <w:nsid w:val="66273B24"/>
    <w:multiLevelType w:val="hybridMultilevel"/>
    <w:tmpl w:val="54443C88"/>
    <w:lvl w:ilvl="0" w:tplc="0C09000F">
      <w:start w:val="1"/>
      <w:numFmt w:val="bullet"/>
      <w:lvlText w:val=""/>
      <w:lvlJc w:val="left"/>
      <w:pPr>
        <w:ind w:left="720" w:hanging="360"/>
      </w:pPr>
      <w:rPr>
        <w:rFonts w:ascii="Wingdings 3" w:hAnsi="Wingdings 3" w:hint="default"/>
        <w:b/>
        <w:i w:val="0"/>
        <w:color w:val="FFC000"/>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10" w15:restartNumberingAfterBreak="0">
    <w:nsid w:val="6EFC1BE7"/>
    <w:multiLevelType w:val="hybridMultilevel"/>
    <w:tmpl w:val="275445BE"/>
    <w:lvl w:ilvl="0" w:tplc="CB286812">
      <w:start w:val="1"/>
      <w:numFmt w:val="decimal"/>
      <w:pStyle w:val="Footnotenumbered"/>
      <w:lvlText w:val="%1."/>
      <w:lvlJc w:val="left"/>
      <w:pPr>
        <w:ind w:left="720" w:hanging="360"/>
      </w:pPr>
      <w:rPr>
        <w:rFonts w:hint="default"/>
        <w:vertAlign w:val="superscrip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1"/>
  </w:num>
  <w:num w:numId="3">
    <w:abstractNumId w:val="10"/>
  </w:num>
  <w:num w:numId="4">
    <w:abstractNumId w:val="1"/>
  </w:num>
  <w:num w:numId="5">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003661" w:themeColor="text2"/>
        </w:rPr>
      </w:lvl>
    </w:lvlOverride>
  </w:num>
  <w:num w:numId="7">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8"/>
  </w:num>
  <w:num w:numId="9">
    <w:abstractNumId w:val="5"/>
  </w:num>
  <w:num w:numId="10">
    <w:abstractNumId w:val="5"/>
  </w:num>
  <w:num w:numId="11">
    <w:abstractNumId w:val="5"/>
  </w:num>
  <w:num w:numId="12">
    <w:abstractNumId w:val="5"/>
  </w:num>
  <w:num w:numId="13">
    <w:abstractNumId w:val="5"/>
  </w:num>
  <w:num w:numId="14">
    <w:abstractNumId w:val="5"/>
  </w:num>
  <w:num w:numId="15">
    <w:abstractNumId w:val="0"/>
  </w:num>
  <w:num w:numId="16">
    <w:abstractNumId w:val="1"/>
  </w:num>
  <w:num w:numId="17">
    <w:abstractNumId w:val="5"/>
  </w:num>
  <w:num w:numId="18">
    <w:abstractNumId w:val="5"/>
  </w:num>
  <w:num w:numId="19">
    <w:abstractNumId w:val="5"/>
  </w:num>
  <w:num w:numId="20">
    <w:abstractNumId w:val="5"/>
  </w:num>
  <w:num w:numId="21">
    <w:abstractNumId w:val="5"/>
  </w:num>
  <w:num w:numId="22">
    <w:abstractNumId w:val="5"/>
  </w:num>
  <w:num w:numId="23">
    <w:abstractNumId w:val="5"/>
  </w:num>
  <w:num w:numId="24">
    <w:abstractNumId w:val="5"/>
  </w:num>
  <w:num w:numId="25">
    <w:abstractNumId w:val="5"/>
  </w:num>
  <w:num w:numId="26">
    <w:abstractNumId w:val="4"/>
  </w:num>
  <w:num w:numId="27">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8">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29">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0">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1">
    <w:abstractNumId w:val="7"/>
  </w:num>
  <w:num w:numId="32">
    <w:abstractNumId w:val="3"/>
  </w:num>
  <w:num w:numId="33">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4">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5">
    <w:abstractNumId w:val="6"/>
  </w:num>
  <w:num w:numId="36">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7">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8">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39">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0">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1">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2">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3">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4">
    <w:abstractNumId w:val="2"/>
  </w:num>
  <w:num w:numId="45">
    <w:abstractNumId w:val="9"/>
  </w:num>
  <w:num w:numId="46">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7">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8">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49">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50">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51">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52">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53">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54">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num>
  <w:num w:numId="55">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56">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57">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58">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59">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0">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1">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2">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3">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4">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5">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6">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7">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8">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 w:numId="69">
    <w:abstractNumId w:val="5"/>
    <w:lvlOverride w:ilvl="0">
      <w:lvl w:ilvl="0">
        <w:start w:val="1"/>
        <w:numFmt w:val="bullet"/>
        <w:pStyle w:val="Bullets1stindent"/>
        <w:lvlText w:val=""/>
        <w:lvlJc w:val="left"/>
        <w:pPr>
          <w:tabs>
            <w:tab w:val="num" w:pos="284"/>
          </w:tabs>
          <w:ind w:left="284" w:hanging="284"/>
        </w:pPr>
        <w:rPr>
          <w:rFonts w:ascii="Wingdings 3" w:hAnsi="Wingdings 3" w:hint="default"/>
          <w:b w:val="0"/>
          <w:i w:val="0"/>
          <w:color w:val="FFCC00" w:themeColor="background2"/>
        </w:rPr>
      </w:lvl>
    </w:lvlOverride>
    <w:lvlOverride w:ilvl="1">
      <w:lvl w:ilvl="1">
        <w:start w:val="1"/>
        <w:numFmt w:val="bullet"/>
        <w:pStyle w:val="Bullets2ndindent"/>
        <w:lvlText w:val="•"/>
        <w:lvlJc w:val="left"/>
        <w:pPr>
          <w:tabs>
            <w:tab w:val="num" w:pos="568"/>
          </w:tabs>
          <w:ind w:left="568" w:hanging="284"/>
        </w:pPr>
        <w:rPr>
          <w:rFonts w:asciiTheme="minorHAnsi" w:hAnsiTheme="minorHAnsi" w:hint="default"/>
          <w:b/>
          <w:color w:val="FFCC00" w:themeColor="background2"/>
        </w:rPr>
      </w:lvl>
    </w:lvlOverride>
    <w:lvlOverride w:ilvl="2">
      <w:lvl w:ilvl="2">
        <w:start w:val="1"/>
        <w:numFmt w:val="bullet"/>
        <w:pStyle w:val="Bullets3rdindent"/>
        <w:lvlText w:val=""/>
        <w:lvlJc w:val="left"/>
        <w:pPr>
          <w:tabs>
            <w:tab w:val="num" w:pos="852"/>
          </w:tabs>
          <w:ind w:left="852" w:hanging="284"/>
        </w:pPr>
        <w:rPr>
          <w:rFonts w:ascii="Wingdings 2" w:hAnsi="Wingdings 2" w:hint="default"/>
          <w:color w:val="FFCC00" w:themeColor="background2"/>
          <w:position w:val="-3"/>
        </w:rPr>
      </w:lvl>
    </w:lvlOverride>
    <w:lvlOverride w:ilvl="3">
      <w:lvl w:ilvl="3">
        <w:start w:val="1"/>
        <w:numFmt w:val="bullet"/>
        <w:pStyle w:val="Bullets4thindent"/>
        <w:lvlText w:val="–"/>
        <w:lvlJc w:val="left"/>
        <w:pPr>
          <w:tabs>
            <w:tab w:val="num" w:pos="1136"/>
          </w:tabs>
          <w:ind w:left="1136" w:hanging="284"/>
        </w:pPr>
        <w:rPr>
          <w:rFonts w:asciiTheme="minorHAnsi" w:hAnsiTheme="minorHAnsi" w:hint="default"/>
          <w:color w:val="000000" w:themeColor="text1"/>
        </w:rPr>
      </w:lvl>
    </w:lvlOverride>
    <w:lvlOverride w:ilvl="4">
      <w:lvl w:ilvl="4">
        <w:start w:val="1"/>
        <w:numFmt w:val="bullet"/>
        <w:lvlText w:val=""/>
        <w:lvlJc w:val="left"/>
        <w:pPr>
          <w:tabs>
            <w:tab w:val="num" w:pos="1420"/>
          </w:tabs>
          <w:ind w:left="1420" w:hanging="284"/>
        </w:pPr>
        <w:rPr>
          <w:rFonts w:ascii="Wingdings 3" w:hAnsi="Wingdings 3" w:hint="default"/>
          <w:color w:val="003661" w:themeColor="text2"/>
        </w:rPr>
      </w:lvl>
    </w:lvlOverride>
    <w:lvlOverride w:ilvl="5">
      <w:lvl w:ilvl="5">
        <w:start w:val="1"/>
        <w:numFmt w:val="bullet"/>
        <w:lvlText w:val="•"/>
        <w:lvlJc w:val="left"/>
        <w:pPr>
          <w:tabs>
            <w:tab w:val="num" w:pos="1701"/>
          </w:tabs>
          <w:ind w:left="1701" w:hanging="281"/>
        </w:pPr>
        <w:rPr>
          <w:rFonts w:asciiTheme="minorHAnsi" w:hAnsiTheme="minorHAnsi" w:hint="default"/>
          <w:b/>
          <w:color w:val="003661" w:themeColor="text2"/>
        </w:rPr>
      </w:lvl>
    </w:lvlOverride>
    <w:lvlOverride w:ilvl="6">
      <w:lvl w:ilvl="6">
        <w:start w:val="1"/>
        <w:numFmt w:val="bullet"/>
        <w:lvlText w:val=""/>
        <w:lvlJc w:val="left"/>
        <w:pPr>
          <w:tabs>
            <w:tab w:val="num" w:pos="1985"/>
          </w:tabs>
          <w:ind w:left="1985" w:hanging="284"/>
        </w:pPr>
        <w:rPr>
          <w:rFonts w:ascii="Wingdings 2" w:hAnsi="Wingdings 2" w:hint="default"/>
          <w:color w:val="003661" w:themeColor="text2"/>
          <w:position w:val="-3"/>
        </w:rPr>
      </w:lvl>
    </w:lvlOverride>
    <w:lvlOverride w:ilvl="7">
      <w:lvl w:ilvl="7">
        <w:start w:val="1"/>
        <w:numFmt w:val="bullet"/>
        <w:lvlText w:val="–"/>
        <w:lvlJc w:val="left"/>
        <w:pPr>
          <w:tabs>
            <w:tab w:val="num" w:pos="2272"/>
          </w:tabs>
          <w:ind w:left="2272" w:hanging="284"/>
        </w:pPr>
        <w:rPr>
          <w:rFonts w:asciiTheme="minorHAnsi" w:hAnsiTheme="minorHAnsi" w:hint="default"/>
          <w:color w:val="000000" w:themeColor="text1"/>
        </w:rPr>
      </w:lvl>
    </w:lvlOverride>
    <w:lvlOverride w:ilvl="8">
      <w:lvl w:ilvl="8">
        <w:start w:val="1"/>
        <w:numFmt w:val="bullet"/>
        <w:lvlText w:val=""/>
        <w:lvlJc w:val="left"/>
        <w:pPr>
          <w:tabs>
            <w:tab w:val="num" w:pos="2556"/>
          </w:tabs>
          <w:ind w:left="2556" w:hanging="284"/>
        </w:pPr>
        <w:rPr>
          <w:rFonts w:ascii="Wingdings 3" w:hAnsi="Wingdings 3" w:hint="default"/>
          <w:color w:val="003661" w:themeColor="text2"/>
        </w:rPr>
      </w:lvl>
    </w:lvlOverride>
  </w:num>
  <w:numIdMacAtCleanup w:val="6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oofState w:spelling="clean" w:grammar="clean"/>
  <w:attachedTemplate r:id="rId1"/>
  <w:defaultTabStop w:val="720"/>
  <w:drawingGridHorizontalSpacing w:val="227"/>
  <w:drawingGridVerticalSpacing w:val="113"/>
  <w:doNotUseMarginsForDrawingGridOrigin/>
  <w:drawingGridHorizontalOrigin w:val="567"/>
  <w:drawingGridVerticalOrigin w:val="1134"/>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2769"/>
    <w:rsid w:val="000001F8"/>
    <w:rsid w:val="00003AEA"/>
    <w:rsid w:val="00003CC5"/>
    <w:rsid w:val="0000406C"/>
    <w:rsid w:val="000130D1"/>
    <w:rsid w:val="00014EED"/>
    <w:rsid w:val="00015AE4"/>
    <w:rsid w:val="000174C3"/>
    <w:rsid w:val="000234E9"/>
    <w:rsid w:val="00024053"/>
    <w:rsid w:val="000260A8"/>
    <w:rsid w:val="00032160"/>
    <w:rsid w:val="00035408"/>
    <w:rsid w:val="00040397"/>
    <w:rsid w:val="00046195"/>
    <w:rsid w:val="00046ECD"/>
    <w:rsid w:val="000479AB"/>
    <w:rsid w:val="00047E83"/>
    <w:rsid w:val="00054BD2"/>
    <w:rsid w:val="00055022"/>
    <w:rsid w:val="000551B0"/>
    <w:rsid w:val="000558B7"/>
    <w:rsid w:val="00057839"/>
    <w:rsid w:val="000600D9"/>
    <w:rsid w:val="00061AC1"/>
    <w:rsid w:val="00071E3F"/>
    <w:rsid w:val="0007425D"/>
    <w:rsid w:val="000764DE"/>
    <w:rsid w:val="00076537"/>
    <w:rsid w:val="00076BF9"/>
    <w:rsid w:val="0008011F"/>
    <w:rsid w:val="00080885"/>
    <w:rsid w:val="00081B56"/>
    <w:rsid w:val="000A4854"/>
    <w:rsid w:val="000B032C"/>
    <w:rsid w:val="000B1154"/>
    <w:rsid w:val="000B162B"/>
    <w:rsid w:val="000B4839"/>
    <w:rsid w:val="000B5C98"/>
    <w:rsid w:val="000C5B21"/>
    <w:rsid w:val="000D2057"/>
    <w:rsid w:val="000D2730"/>
    <w:rsid w:val="000D2739"/>
    <w:rsid w:val="000E55EC"/>
    <w:rsid w:val="000E64A7"/>
    <w:rsid w:val="000E7BCB"/>
    <w:rsid w:val="000F1AFD"/>
    <w:rsid w:val="000F28B8"/>
    <w:rsid w:val="000F3766"/>
    <w:rsid w:val="000F4A07"/>
    <w:rsid w:val="000F6D3C"/>
    <w:rsid w:val="001052D8"/>
    <w:rsid w:val="00107EEE"/>
    <w:rsid w:val="001100D5"/>
    <w:rsid w:val="0011129E"/>
    <w:rsid w:val="00111F0C"/>
    <w:rsid w:val="001225E7"/>
    <w:rsid w:val="0012648F"/>
    <w:rsid w:val="00126662"/>
    <w:rsid w:val="001273C6"/>
    <w:rsid w:val="00131190"/>
    <w:rsid w:val="00134171"/>
    <w:rsid w:val="00134E8B"/>
    <w:rsid w:val="00147A46"/>
    <w:rsid w:val="00151A77"/>
    <w:rsid w:val="001763D4"/>
    <w:rsid w:val="00184891"/>
    <w:rsid w:val="001953C8"/>
    <w:rsid w:val="001966E1"/>
    <w:rsid w:val="001A31BD"/>
    <w:rsid w:val="001B1DFB"/>
    <w:rsid w:val="001B26BC"/>
    <w:rsid w:val="001B528A"/>
    <w:rsid w:val="001C3372"/>
    <w:rsid w:val="001C4D45"/>
    <w:rsid w:val="001C53CE"/>
    <w:rsid w:val="001C6755"/>
    <w:rsid w:val="001D623F"/>
    <w:rsid w:val="001E66CE"/>
    <w:rsid w:val="001F112C"/>
    <w:rsid w:val="002020ED"/>
    <w:rsid w:val="00203EFE"/>
    <w:rsid w:val="00207C8C"/>
    <w:rsid w:val="00210800"/>
    <w:rsid w:val="00215603"/>
    <w:rsid w:val="00215ABB"/>
    <w:rsid w:val="0022129F"/>
    <w:rsid w:val="00221DC2"/>
    <w:rsid w:val="0022358A"/>
    <w:rsid w:val="002438C0"/>
    <w:rsid w:val="00244539"/>
    <w:rsid w:val="002505BB"/>
    <w:rsid w:val="00254D14"/>
    <w:rsid w:val="00256CBB"/>
    <w:rsid w:val="002573D5"/>
    <w:rsid w:val="00257CD8"/>
    <w:rsid w:val="00263BF5"/>
    <w:rsid w:val="00265E3D"/>
    <w:rsid w:val="00272F3C"/>
    <w:rsid w:val="00284D23"/>
    <w:rsid w:val="00285011"/>
    <w:rsid w:val="002913F2"/>
    <w:rsid w:val="002A41E1"/>
    <w:rsid w:val="002A772E"/>
    <w:rsid w:val="002B1088"/>
    <w:rsid w:val="002B1741"/>
    <w:rsid w:val="002B6574"/>
    <w:rsid w:val="002B686F"/>
    <w:rsid w:val="002C5949"/>
    <w:rsid w:val="002D4441"/>
    <w:rsid w:val="002E102A"/>
    <w:rsid w:val="002E5B55"/>
    <w:rsid w:val="002F128E"/>
    <w:rsid w:val="002F302D"/>
    <w:rsid w:val="002F3069"/>
    <w:rsid w:val="003017EF"/>
    <w:rsid w:val="00301A8D"/>
    <w:rsid w:val="003020AA"/>
    <w:rsid w:val="00306003"/>
    <w:rsid w:val="00307BC4"/>
    <w:rsid w:val="0031160F"/>
    <w:rsid w:val="00311693"/>
    <w:rsid w:val="003131AB"/>
    <w:rsid w:val="00313674"/>
    <w:rsid w:val="00315309"/>
    <w:rsid w:val="0031742E"/>
    <w:rsid w:val="003217BE"/>
    <w:rsid w:val="0032641A"/>
    <w:rsid w:val="00331497"/>
    <w:rsid w:val="00335B9F"/>
    <w:rsid w:val="003374C1"/>
    <w:rsid w:val="00347270"/>
    <w:rsid w:val="0035258B"/>
    <w:rsid w:val="00352ECD"/>
    <w:rsid w:val="00354330"/>
    <w:rsid w:val="0035693F"/>
    <w:rsid w:val="00357A00"/>
    <w:rsid w:val="0036625F"/>
    <w:rsid w:val="00366B1A"/>
    <w:rsid w:val="00370758"/>
    <w:rsid w:val="00385CA0"/>
    <w:rsid w:val="0039525E"/>
    <w:rsid w:val="00397BE3"/>
    <w:rsid w:val="003A347D"/>
    <w:rsid w:val="003B3479"/>
    <w:rsid w:val="003B743F"/>
    <w:rsid w:val="003C2439"/>
    <w:rsid w:val="003D1A1F"/>
    <w:rsid w:val="003D3B1D"/>
    <w:rsid w:val="003D41A9"/>
    <w:rsid w:val="003D5DBE"/>
    <w:rsid w:val="003E2CB7"/>
    <w:rsid w:val="003E4C5D"/>
    <w:rsid w:val="003F7E25"/>
    <w:rsid w:val="00400136"/>
    <w:rsid w:val="00402165"/>
    <w:rsid w:val="0040330D"/>
    <w:rsid w:val="00404841"/>
    <w:rsid w:val="00406D97"/>
    <w:rsid w:val="0041470C"/>
    <w:rsid w:val="004166D0"/>
    <w:rsid w:val="00416C2E"/>
    <w:rsid w:val="00420D08"/>
    <w:rsid w:val="00425C8D"/>
    <w:rsid w:val="0043523C"/>
    <w:rsid w:val="00437390"/>
    <w:rsid w:val="004378A0"/>
    <w:rsid w:val="0044013E"/>
    <w:rsid w:val="00441E79"/>
    <w:rsid w:val="004437CB"/>
    <w:rsid w:val="00445EDC"/>
    <w:rsid w:val="0044628E"/>
    <w:rsid w:val="00451633"/>
    <w:rsid w:val="00454D94"/>
    <w:rsid w:val="0045500A"/>
    <w:rsid w:val="004556CC"/>
    <w:rsid w:val="00460A7E"/>
    <w:rsid w:val="004704F0"/>
    <w:rsid w:val="00471492"/>
    <w:rsid w:val="004767BE"/>
    <w:rsid w:val="00476B56"/>
    <w:rsid w:val="00483E54"/>
    <w:rsid w:val="00497838"/>
    <w:rsid w:val="004A1183"/>
    <w:rsid w:val="004A3596"/>
    <w:rsid w:val="004B7501"/>
    <w:rsid w:val="004B7BF9"/>
    <w:rsid w:val="004C205B"/>
    <w:rsid w:val="004C2063"/>
    <w:rsid w:val="004C5C98"/>
    <w:rsid w:val="004D0319"/>
    <w:rsid w:val="004D1EA9"/>
    <w:rsid w:val="004D2949"/>
    <w:rsid w:val="004D4970"/>
    <w:rsid w:val="004D7F17"/>
    <w:rsid w:val="004E38BB"/>
    <w:rsid w:val="004E5C95"/>
    <w:rsid w:val="004E6B06"/>
    <w:rsid w:val="004E7F37"/>
    <w:rsid w:val="004F1A33"/>
    <w:rsid w:val="004F4DB2"/>
    <w:rsid w:val="00500F1F"/>
    <w:rsid w:val="00501835"/>
    <w:rsid w:val="00503FA3"/>
    <w:rsid w:val="005047D4"/>
    <w:rsid w:val="00504EC4"/>
    <w:rsid w:val="00513F57"/>
    <w:rsid w:val="00514F01"/>
    <w:rsid w:val="005167F9"/>
    <w:rsid w:val="005205B2"/>
    <w:rsid w:val="00521E02"/>
    <w:rsid w:val="005379E6"/>
    <w:rsid w:val="00547ABC"/>
    <w:rsid w:val="00550279"/>
    <w:rsid w:val="00555F82"/>
    <w:rsid w:val="0055662D"/>
    <w:rsid w:val="005617FC"/>
    <w:rsid w:val="00566993"/>
    <w:rsid w:val="00574BC3"/>
    <w:rsid w:val="005762B0"/>
    <w:rsid w:val="0058123F"/>
    <w:rsid w:val="005829BE"/>
    <w:rsid w:val="00582B76"/>
    <w:rsid w:val="0059105C"/>
    <w:rsid w:val="00597548"/>
    <w:rsid w:val="005A1C68"/>
    <w:rsid w:val="005B4A86"/>
    <w:rsid w:val="005C2004"/>
    <w:rsid w:val="005C45B4"/>
    <w:rsid w:val="005C6E38"/>
    <w:rsid w:val="005D226F"/>
    <w:rsid w:val="005D2F4E"/>
    <w:rsid w:val="005E3338"/>
    <w:rsid w:val="005E5E33"/>
    <w:rsid w:val="005E755B"/>
    <w:rsid w:val="005F12EE"/>
    <w:rsid w:val="005F7158"/>
    <w:rsid w:val="006046DA"/>
    <w:rsid w:val="00607D74"/>
    <w:rsid w:val="006112BF"/>
    <w:rsid w:val="00616C5C"/>
    <w:rsid w:val="00616EBA"/>
    <w:rsid w:val="00620283"/>
    <w:rsid w:val="00620EC4"/>
    <w:rsid w:val="0062370A"/>
    <w:rsid w:val="00627BDE"/>
    <w:rsid w:val="00632370"/>
    <w:rsid w:val="00632C08"/>
    <w:rsid w:val="00635F86"/>
    <w:rsid w:val="006459DD"/>
    <w:rsid w:val="00656649"/>
    <w:rsid w:val="006566E6"/>
    <w:rsid w:val="00662E7A"/>
    <w:rsid w:val="006653FF"/>
    <w:rsid w:val="00667605"/>
    <w:rsid w:val="0067074A"/>
    <w:rsid w:val="00674D16"/>
    <w:rsid w:val="0068107F"/>
    <w:rsid w:val="0068579E"/>
    <w:rsid w:val="00693DE9"/>
    <w:rsid w:val="006945BE"/>
    <w:rsid w:val="006A5166"/>
    <w:rsid w:val="006A6ECE"/>
    <w:rsid w:val="006A7507"/>
    <w:rsid w:val="006B25A0"/>
    <w:rsid w:val="006B79F6"/>
    <w:rsid w:val="006C2ED8"/>
    <w:rsid w:val="006C2F33"/>
    <w:rsid w:val="006C6082"/>
    <w:rsid w:val="006D7E9D"/>
    <w:rsid w:val="006E1F1B"/>
    <w:rsid w:val="006E5567"/>
    <w:rsid w:val="006E5E5B"/>
    <w:rsid w:val="006F0CB7"/>
    <w:rsid w:val="006F58FE"/>
    <w:rsid w:val="007002C0"/>
    <w:rsid w:val="0070486A"/>
    <w:rsid w:val="007070C9"/>
    <w:rsid w:val="00710B0B"/>
    <w:rsid w:val="00711158"/>
    <w:rsid w:val="00711C93"/>
    <w:rsid w:val="00711F5B"/>
    <w:rsid w:val="0071375D"/>
    <w:rsid w:val="00716949"/>
    <w:rsid w:val="00724A5E"/>
    <w:rsid w:val="007279D8"/>
    <w:rsid w:val="0073305A"/>
    <w:rsid w:val="00741D7F"/>
    <w:rsid w:val="00742439"/>
    <w:rsid w:val="007425A2"/>
    <w:rsid w:val="00744A4A"/>
    <w:rsid w:val="00747088"/>
    <w:rsid w:val="00752D9F"/>
    <w:rsid w:val="00755722"/>
    <w:rsid w:val="007638BA"/>
    <w:rsid w:val="00772D13"/>
    <w:rsid w:val="007746F7"/>
    <w:rsid w:val="00777F10"/>
    <w:rsid w:val="007811C3"/>
    <w:rsid w:val="007838EE"/>
    <w:rsid w:val="007858C8"/>
    <w:rsid w:val="00795AD2"/>
    <w:rsid w:val="00795D1F"/>
    <w:rsid w:val="007C2929"/>
    <w:rsid w:val="007C5149"/>
    <w:rsid w:val="007D0A0F"/>
    <w:rsid w:val="007E3E56"/>
    <w:rsid w:val="007E579E"/>
    <w:rsid w:val="007E6280"/>
    <w:rsid w:val="007E764D"/>
    <w:rsid w:val="007F1341"/>
    <w:rsid w:val="00801647"/>
    <w:rsid w:val="00804059"/>
    <w:rsid w:val="00804DB3"/>
    <w:rsid w:val="00806FE0"/>
    <w:rsid w:val="008141E8"/>
    <w:rsid w:val="008147A6"/>
    <w:rsid w:val="00815B08"/>
    <w:rsid w:val="00816929"/>
    <w:rsid w:val="00816F8D"/>
    <w:rsid w:val="00820DF4"/>
    <w:rsid w:val="00820F20"/>
    <w:rsid w:val="0082317A"/>
    <w:rsid w:val="00825151"/>
    <w:rsid w:val="00825754"/>
    <w:rsid w:val="00831258"/>
    <w:rsid w:val="00832A67"/>
    <w:rsid w:val="00834EAD"/>
    <w:rsid w:val="00836295"/>
    <w:rsid w:val="00837CDA"/>
    <w:rsid w:val="00843851"/>
    <w:rsid w:val="00843AC8"/>
    <w:rsid w:val="00844C2D"/>
    <w:rsid w:val="00847FA3"/>
    <w:rsid w:val="008569DB"/>
    <w:rsid w:val="00860A82"/>
    <w:rsid w:val="008629AF"/>
    <w:rsid w:val="00863258"/>
    <w:rsid w:val="00866452"/>
    <w:rsid w:val="00867C1C"/>
    <w:rsid w:val="008731C3"/>
    <w:rsid w:val="00875961"/>
    <w:rsid w:val="00876889"/>
    <w:rsid w:val="00881CDB"/>
    <w:rsid w:val="00881F34"/>
    <w:rsid w:val="008862DB"/>
    <w:rsid w:val="00886968"/>
    <w:rsid w:val="00893BC1"/>
    <w:rsid w:val="00895462"/>
    <w:rsid w:val="00895B36"/>
    <w:rsid w:val="008975B5"/>
    <w:rsid w:val="008A0357"/>
    <w:rsid w:val="008A0875"/>
    <w:rsid w:val="008A1B74"/>
    <w:rsid w:val="008A3BC4"/>
    <w:rsid w:val="008A4D41"/>
    <w:rsid w:val="008A5F77"/>
    <w:rsid w:val="008B453F"/>
    <w:rsid w:val="008C211A"/>
    <w:rsid w:val="008C336A"/>
    <w:rsid w:val="008C3D81"/>
    <w:rsid w:val="008C7352"/>
    <w:rsid w:val="008D3939"/>
    <w:rsid w:val="008D6D80"/>
    <w:rsid w:val="008E0FF1"/>
    <w:rsid w:val="008F0503"/>
    <w:rsid w:val="008F1C58"/>
    <w:rsid w:val="008F2BCC"/>
    <w:rsid w:val="00900C75"/>
    <w:rsid w:val="0091167D"/>
    <w:rsid w:val="00912622"/>
    <w:rsid w:val="009220A4"/>
    <w:rsid w:val="00923A99"/>
    <w:rsid w:val="0092627E"/>
    <w:rsid w:val="00927B0B"/>
    <w:rsid w:val="009349A0"/>
    <w:rsid w:val="00936CAA"/>
    <w:rsid w:val="009423A8"/>
    <w:rsid w:val="00943515"/>
    <w:rsid w:val="009447DE"/>
    <w:rsid w:val="00946204"/>
    <w:rsid w:val="00951B04"/>
    <w:rsid w:val="00954C00"/>
    <w:rsid w:val="00954D42"/>
    <w:rsid w:val="00956CAB"/>
    <w:rsid w:val="00956F8C"/>
    <w:rsid w:val="00961072"/>
    <w:rsid w:val="009624ED"/>
    <w:rsid w:val="009626D7"/>
    <w:rsid w:val="0097579E"/>
    <w:rsid w:val="00975DE3"/>
    <w:rsid w:val="009802F8"/>
    <w:rsid w:val="00980676"/>
    <w:rsid w:val="009825FC"/>
    <w:rsid w:val="00997E6B"/>
    <w:rsid w:val="009A6B4A"/>
    <w:rsid w:val="009B0CBA"/>
    <w:rsid w:val="009B1CB2"/>
    <w:rsid w:val="009D0D6D"/>
    <w:rsid w:val="009E750F"/>
    <w:rsid w:val="009E79F0"/>
    <w:rsid w:val="009E7EBC"/>
    <w:rsid w:val="009F29E7"/>
    <w:rsid w:val="00A04D96"/>
    <w:rsid w:val="00A0629B"/>
    <w:rsid w:val="00A118FE"/>
    <w:rsid w:val="00A11A30"/>
    <w:rsid w:val="00A1765F"/>
    <w:rsid w:val="00A20CE1"/>
    <w:rsid w:val="00A23BFE"/>
    <w:rsid w:val="00A33D17"/>
    <w:rsid w:val="00A34E73"/>
    <w:rsid w:val="00A35767"/>
    <w:rsid w:val="00A36BA4"/>
    <w:rsid w:val="00A419FA"/>
    <w:rsid w:val="00A45EBE"/>
    <w:rsid w:val="00A53BC2"/>
    <w:rsid w:val="00A617DD"/>
    <w:rsid w:val="00A6404F"/>
    <w:rsid w:val="00A70590"/>
    <w:rsid w:val="00A84E39"/>
    <w:rsid w:val="00A87B29"/>
    <w:rsid w:val="00A90BE1"/>
    <w:rsid w:val="00A90D1B"/>
    <w:rsid w:val="00AA0346"/>
    <w:rsid w:val="00AA6620"/>
    <w:rsid w:val="00AB306C"/>
    <w:rsid w:val="00AB7933"/>
    <w:rsid w:val="00AC0341"/>
    <w:rsid w:val="00AC6419"/>
    <w:rsid w:val="00AE3E42"/>
    <w:rsid w:val="00AE4EAA"/>
    <w:rsid w:val="00AE526A"/>
    <w:rsid w:val="00AE7480"/>
    <w:rsid w:val="00AF094E"/>
    <w:rsid w:val="00AF3C80"/>
    <w:rsid w:val="00AF4269"/>
    <w:rsid w:val="00B035E3"/>
    <w:rsid w:val="00B042BC"/>
    <w:rsid w:val="00B06750"/>
    <w:rsid w:val="00B10295"/>
    <w:rsid w:val="00B1084B"/>
    <w:rsid w:val="00B149B3"/>
    <w:rsid w:val="00B2148E"/>
    <w:rsid w:val="00B23895"/>
    <w:rsid w:val="00B25B76"/>
    <w:rsid w:val="00B25B8E"/>
    <w:rsid w:val="00B412F6"/>
    <w:rsid w:val="00B43882"/>
    <w:rsid w:val="00B508F8"/>
    <w:rsid w:val="00B51A5E"/>
    <w:rsid w:val="00B53200"/>
    <w:rsid w:val="00B621AE"/>
    <w:rsid w:val="00B64512"/>
    <w:rsid w:val="00B67689"/>
    <w:rsid w:val="00B679A6"/>
    <w:rsid w:val="00B75862"/>
    <w:rsid w:val="00B8313F"/>
    <w:rsid w:val="00B905F1"/>
    <w:rsid w:val="00B92769"/>
    <w:rsid w:val="00BA2866"/>
    <w:rsid w:val="00BA2C36"/>
    <w:rsid w:val="00BA3DA0"/>
    <w:rsid w:val="00BB0031"/>
    <w:rsid w:val="00BB0A21"/>
    <w:rsid w:val="00BB7C1A"/>
    <w:rsid w:val="00BC093A"/>
    <w:rsid w:val="00BC3870"/>
    <w:rsid w:val="00BC4ACC"/>
    <w:rsid w:val="00BD1BE0"/>
    <w:rsid w:val="00BD7566"/>
    <w:rsid w:val="00BE37E8"/>
    <w:rsid w:val="00BF66EA"/>
    <w:rsid w:val="00BF7E14"/>
    <w:rsid w:val="00C06036"/>
    <w:rsid w:val="00C0633D"/>
    <w:rsid w:val="00C06AAC"/>
    <w:rsid w:val="00C13B40"/>
    <w:rsid w:val="00C206B1"/>
    <w:rsid w:val="00C24C41"/>
    <w:rsid w:val="00C32154"/>
    <w:rsid w:val="00C35BC3"/>
    <w:rsid w:val="00C55C4C"/>
    <w:rsid w:val="00C610F9"/>
    <w:rsid w:val="00C6243A"/>
    <w:rsid w:val="00C67D3F"/>
    <w:rsid w:val="00C75639"/>
    <w:rsid w:val="00C827B7"/>
    <w:rsid w:val="00C84040"/>
    <w:rsid w:val="00C841B6"/>
    <w:rsid w:val="00C844F1"/>
    <w:rsid w:val="00C87B1A"/>
    <w:rsid w:val="00C87E5B"/>
    <w:rsid w:val="00C939DB"/>
    <w:rsid w:val="00CA353E"/>
    <w:rsid w:val="00CB0C0A"/>
    <w:rsid w:val="00CB39AC"/>
    <w:rsid w:val="00CC160B"/>
    <w:rsid w:val="00CC1D02"/>
    <w:rsid w:val="00CC58E0"/>
    <w:rsid w:val="00CD5925"/>
    <w:rsid w:val="00CD5A3C"/>
    <w:rsid w:val="00CD7FDB"/>
    <w:rsid w:val="00CE557A"/>
    <w:rsid w:val="00CE6B1D"/>
    <w:rsid w:val="00D034D6"/>
    <w:rsid w:val="00D03779"/>
    <w:rsid w:val="00D06B38"/>
    <w:rsid w:val="00D06E70"/>
    <w:rsid w:val="00D10E55"/>
    <w:rsid w:val="00D1410C"/>
    <w:rsid w:val="00D16E8F"/>
    <w:rsid w:val="00D23F03"/>
    <w:rsid w:val="00D31177"/>
    <w:rsid w:val="00D31BCF"/>
    <w:rsid w:val="00D37D96"/>
    <w:rsid w:val="00D404D9"/>
    <w:rsid w:val="00D41295"/>
    <w:rsid w:val="00D42E5F"/>
    <w:rsid w:val="00D57F79"/>
    <w:rsid w:val="00D60734"/>
    <w:rsid w:val="00D624EF"/>
    <w:rsid w:val="00D644EC"/>
    <w:rsid w:val="00D669E4"/>
    <w:rsid w:val="00D722C0"/>
    <w:rsid w:val="00D774B2"/>
    <w:rsid w:val="00D805CF"/>
    <w:rsid w:val="00D8091B"/>
    <w:rsid w:val="00D80D58"/>
    <w:rsid w:val="00D87CC8"/>
    <w:rsid w:val="00D91378"/>
    <w:rsid w:val="00D93EF8"/>
    <w:rsid w:val="00DB3D94"/>
    <w:rsid w:val="00DB4776"/>
    <w:rsid w:val="00DB47F6"/>
    <w:rsid w:val="00DC051F"/>
    <w:rsid w:val="00DC33EC"/>
    <w:rsid w:val="00DC54EA"/>
    <w:rsid w:val="00DC6B6D"/>
    <w:rsid w:val="00DD0E82"/>
    <w:rsid w:val="00DD1408"/>
    <w:rsid w:val="00DD2FF6"/>
    <w:rsid w:val="00DD356D"/>
    <w:rsid w:val="00DD42E1"/>
    <w:rsid w:val="00DE6232"/>
    <w:rsid w:val="00DF079F"/>
    <w:rsid w:val="00DF34D5"/>
    <w:rsid w:val="00DF40DA"/>
    <w:rsid w:val="00DF5925"/>
    <w:rsid w:val="00E032B6"/>
    <w:rsid w:val="00E05338"/>
    <w:rsid w:val="00E06C7A"/>
    <w:rsid w:val="00E12754"/>
    <w:rsid w:val="00E13E05"/>
    <w:rsid w:val="00E24722"/>
    <w:rsid w:val="00E34F01"/>
    <w:rsid w:val="00E3532B"/>
    <w:rsid w:val="00E36185"/>
    <w:rsid w:val="00E41BFA"/>
    <w:rsid w:val="00E43187"/>
    <w:rsid w:val="00E43A3B"/>
    <w:rsid w:val="00E43BEF"/>
    <w:rsid w:val="00E5386C"/>
    <w:rsid w:val="00E54CB9"/>
    <w:rsid w:val="00E55299"/>
    <w:rsid w:val="00E56049"/>
    <w:rsid w:val="00E616ED"/>
    <w:rsid w:val="00E80B7F"/>
    <w:rsid w:val="00E81D18"/>
    <w:rsid w:val="00E82C45"/>
    <w:rsid w:val="00E84012"/>
    <w:rsid w:val="00E85212"/>
    <w:rsid w:val="00E90BDC"/>
    <w:rsid w:val="00E93F42"/>
    <w:rsid w:val="00EA5725"/>
    <w:rsid w:val="00EB283A"/>
    <w:rsid w:val="00EB6414"/>
    <w:rsid w:val="00EB7DDE"/>
    <w:rsid w:val="00EC3465"/>
    <w:rsid w:val="00EC3CC7"/>
    <w:rsid w:val="00EC64CA"/>
    <w:rsid w:val="00EC73C1"/>
    <w:rsid w:val="00ED1202"/>
    <w:rsid w:val="00ED773A"/>
    <w:rsid w:val="00EE5FC3"/>
    <w:rsid w:val="00EF0B6C"/>
    <w:rsid w:val="00EF157D"/>
    <w:rsid w:val="00EF3E23"/>
    <w:rsid w:val="00EF6593"/>
    <w:rsid w:val="00EF6716"/>
    <w:rsid w:val="00EF6BC1"/>
    <w:rsid w:val="00F060E6"/>
    <w:rsid w:val="00F13764"/>
    <w:rsid w:val="00F13F19"/>
    <w:rsid w:val="00F14D42"/>
    <w:rsid w:val="00F3528C"/>
    <w:rsid w:val="00F41693"/>
    <w:rsid w:val="00F46095"/>
    <w:rsid w:val="00F46B57"/>
    <w:rsid w:val="00F5243E"/>
    <w:rsid w:val="00F5341C"/>
    <w:rsid w:val="00F56BFA"/>
    <w:rsid w:val="00F62F5F"/>
    <w:rsid w:val="00F63929"/>
    <w:rsid w:val="00F64540"/>
    <w:rsid w:val="00F7059D"/>
    <w:rsid w:val="00F8502C"/>
    <w:rsid w:val="00F9404E"/>
    <w:rsid w:val="00F94312"/>
    <w:rsid w:val="00F94C29"/>
    <w:rsid w:val="00F95E58"/>
    <w:rsid w:val="00FA0048"/>
    <w:rsid w:val="00FA15B8"/>
    <w:rsid w:val="00FA59A8"/>
    <w:rsid w:val="00FA5A7B"/>
    <w:rsid w:val="00FB3315"/>
    <w:rsid w:val="00FC083D"/>
    <w:rsid w:val="00FC39E0"/>
    <w:rsid w:val="00FC5E1E"/>
    <w:rsid w:val="00FC6870"/>
    <w:rsid w:val="00FC6974"/>
    <w:rsid w:val="00FC7009"/>
    <w:rsid w:val="00FD22C6"/>
    <w:rsid w:val="00FD2DB7"/>
    <w:rsid w:val="00FD74EB"/>
    <w:rsid w:val="00FE5AFD"/>
    <w:rsid w:val="00FE7C44"/>
    <w:rsid w:val="00FE7D94"/>
    <w:rsid w:val="00FF0458"/>
    <w:rsid w:val="00FF1C20"/>
    <w:rsid w:val="00FF2F2F"/>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5537"/>
    <o:shapelayout v:ext="edit">
      <o:idmap v:ext="edit" data="1"/>
    </o:shapelayout>
  </w:shapeDefaults>
  <w:decimalSymbol w:val="."/>
  <w:listSeparator w:val=","/>
  <w14:docId w14:val="51D2528B"/>
  <w15:docId w15:val="{1D7D247C-FF23-4275-9ECF-ABC9461DC87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ourier" w:eastAsiaTheme="minorHAnsi" w:hAnsi="Courier" w:cs="Times New Roman"/>
        <w:lang w:val="en-AU" w:eastAsia="en-US" w:bidi="ar-SA"/>
      </w:rPr>
    </w:rPrDefault>
    <w:pPrDefault/>
  </w:docDefaults>
  <w:latentStyles w:defLockedState="0" w:defUIPriority="99" w:defSemiHidden="0" w:defUnhideWhenUsed="0" w:defQFormat="0" w:count="376">
    <w:lsdException w:name="Normal" w:uiPriority="9" w:qFormat="1"/>
    <w:lsdException w:name="heading 1" w:uiPriority="1" w:qFormat="1"/>
    <w:lsdException w:name="heading 2" w:uiPriority="1" w:qFormat="1"/>
    <w:lsdException w:name="heading 3" w:uiPriority="1" w:qFormat="1"/>
    <w:lsdException w:name="heading 4" w:uiPriority="1" w:qFormat="1"/>
    <w:lsdException w:name="heading 5" w:semiHidden="1" w:uiPriority="1" w:qFormat="1"/>
    <w:lsdException w:name="heading 6" w:semiHidden="1" w:uiPriority="9"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unhideWhenUsed="1"/>
    <w:lsdException w:name="toc 2" w:uiPriority="39" w:unhideWhenUsed="1"/>
    <w:lsdException w:name="toc 3"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uiPriority="14" w:unhideWhenUsed="1"/>
    <w:lsdException w:name="annotation text" w:semiHidden="1" w:unhideWhenUsed="1"/>
    <w:lsdException w:name="header" w:uiPriority="9" w:unhideWhenUsed="1"/>
    <w:lsdException w:name="footer" w:uiPriority="9" w:unhideWhenUsed="1"/>
    <w:lsdException w:name="index heading" w:semiHidden="1" w:unhideWhenUsed="1"/>
    <w:lsdException w:name="caption" w:semiHidden="1" w:uiPriority="9" w:unhideWhenUsed="1" w:qFormat="1"/>
    <w:lsdException w:name="table of figures" w:semiHidden="1" w:unhideWhenUsed="1"/>
    <w:lsdException w:name="envelope address" w:semiHidden="1" w:unhideWhenUsed="1"/>
    <w:lsdException w:name="envelope return" w:semiHidden="1" w:unhideWhenUsed="1"/>
    <w:lsdException w:name="footnote reference" w:uiPriority="14" w:unhideWhenUsed="1"/>
    <w:lsdException w:name="annotation reference" w:semiHidden="1" w:unhideWhenUsed="1"/>
    <w:lsdException w:name="line number" w:semiHidden="1" w:unhideWhenUsed="1"/>
    <w:lsdException w:name="page number" w:uiPriority="9" w:unhideWhenUsed="1"/>
    <w:lsdException w:name="endnote reference" w:uiPriority="14" w:unhideWhenUsed="1"/>
    <w:lsdException w:name="endnote text" w:uiPriority="14"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lsdException w:name="List 2" w:semiHidden="1" w:unhideWhenUsed="1"/>
    <w:lsdException w:name="List 3" w:semiHidden="1" w:unhideWhenUsed="1"/>
    <w:lsdException w:name="List 4" w:semiHidden="1"/>
    <w:lsdException w:name="List 5" w:semiHidden="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lsdException w:name="Salutation" w:semiHidden="1"/>
    <w:lsdException w:name="Date" w:uiPriority="0"/>
    <w:lsdException w:name="Body Text First Indent" w:semiHidden="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semiHidden="1"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8" w:unhideWhenUsed="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uiPriority w:val="9"/>
    <w:qFormat/>
    <w:rsid w:val="00CD7FDB"/>
    <w:rPr>
      <w:rFonts w:asciiTheme="minorHAnsi" w:hAnsiTheme="minorHAnsi"/>
      <w:color w:val="000000" w:themeColor="text1"/>
    </w:rPr>
  </w:style>
  <w:style w:type="paragraph" w:styleId="Heading1">
    <w:name w:val="heading 1"/>
    <w:next w:val="BodyCopy"/>
    <w:link w:val="Heading1Char"/>
    <w:uiPriority w:val="1"/>
    <w:qFormat/>
    <w:rsid w:val="00A11A30"/>
    <w:pPr>
      <w:keepNext/>
      <w:keepLines/>
      <w:spacing w:before="640" w:after="360" w:line="720" w:lineRule="exact"/>
      <w:outlineLvl w:val="0"/>
    </w:pPr>
    <w:rPr>
      <w:rFonts w:asciiTheme="majorHAnsi" w:eastAsiaTheme="majorEastAsia" w:hAnsiTheme="majorHAnsi" w:cstheme="majorBidi"/>
      <w:bCs/>
      <w:color w:val="003661" w:themeColor="text2"/>
      <w:spacing w:val="-30"/>
      <w:sz w:val="72"/>
      <w:szCs w:val="28"/>
    </w:rPr>
  </w:style>
  <w:style w:type="paragraph" w:styleId="Heading2">
    <w:name w:val="heading 2"/>
    <w:next w:val="BodyCopy"/>
    <w:link w:val="Heading2Char"/>
    <w:uiPriority w:val="1"/>
    <w:qFormat/>
    <w:rsid w:val="00635F86"/>
    <w:pPr>
      <w:keepNext/>
      <w:keepLines/>
      <w:spacing w:before="120" w:after="120" w:line="400" w:lineRule="exact"/>
      <w:outlineLvl w:val="1"/>
    </w:pPr>
    <w:rPr>
      <w:rFonts w:asciiTheme="minorHAnsi" w:eastAsiaTheme="majorEastAsia" w:hAnsiTheme="minorHAnsi" w:cstheme="majorBidi"/>
      <w:b/>
      <w:bCs/>
      <w:color w:val="5A5A5A" w:themeColor="accent1"/>
      <w:sz w:val="36"/>
      <w:szCs w:val="26"/>
    </w:rPr>
  </w:style>
  <w:style w:type="paragraph" w:styleId="Heading3">
    <w:name w:val="heading 3"/>
    <w:next w:val="BodyCopy"/>
    <w:link w:val="Heading3Char"/>
    <w:uiPriority w:val="1"/>
    <w:qFormat/>
    <w:rsid w:val="00E13E05"/>
    <w:pPr>
      <w:keepNext/>
      <w:keepLines/>
      <w:spacing w:before="280" w:after="80" w:line="320" w:lineRule="exact"/>
      <w:outlineLvl w:val="2"/>
    </w:pPr>
    <w:rPr>
      <w:rFonts w:asciiTheme="majorHAnsi" w:eastAsiaTheme="majorEastAsia" w:hAnsiTheme="majorHAnsi" w:cstheme="majorBidi"/>
      <w:b/>
      <w:bCs/>
      <w:color w:val="F58220" w:themeColor="accent2"/>
      <w:sz w:val="24"/>
    </w:rPr>
  </w:style>
  <w:style w:type="paragraph" w:styleId="Heading4">
    <w:name w:val="heading 4"/>
    <w:next w:val="BodyCopy"/>
    <w:link w:val="Heading4Char"/>
    <w:uiPriority w:val="1"/>
    <w:qFormat/>
    <w:rsid w:val="004378A0"/>
    <w:pPr>
      <w:keepNext/>
      <w:keepLines/>
      <w:spacing w:before="240" w:line="280" w:lineRule="exact"/>
      <w:outlineLvl w:val="3"/>
    </w:pPr>
    <w:rPr>
      <w:rFonts w:asciiTheme="majorHAnsi" w:eastAsiaTheme="majorEastAsia" w:hAnsiTheme="majorHAnsi" w:cstheme="majorBidi"/>
      <w:b/>
      <w:bCs/>
      <w:iCs/>
      <w:color w:val="000000" w:themeColor="text1"/>
      <w:sz w:val="24"/>
    </w:rPr>
  </w:style>
  <w:style w:type="paragraph" w:styleId="Heading5">
    <w:name w:val="heading 5"/>
    <w:basedOn w:val="Normal"/>
    <w:next w:val="BodyCopy"/>
    <w:link w:val="Heading5Char"/>
    <w:uiPriority w:val="1"/>
    <w:qFormat/>
    <w:rsid w:val="004378A0"/>
    <w:pPr>
      <w:keepNext/>
      <w:keepLines/>
      <w:spacing w:before="200" w:line="240" w:lineRule="atLeast"/>
      <w:outlineLvl w:val="4"/>
    </w:pPr>
    <w:rPr>
      <w:rFonts w:asciiTheme="majorHAnsi" w:eastAsiaTheme="majorEastAsia" w:hAnsiTheme="majorHAnsi" w:cstheme="majorBidi"/>
      <w:b/>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rsid w:val="00015AE4"/>
    <w:rPr>
      <w:rFonts w:ascii="Tahoma" w:hAnsi="Tahoma" w:cs="Tahoma"/>
      <w:sz w:val="16"/>
      <w:szCs w:val="16"/>
    </w:rPr>
  </w:style>
  <w:style w:type="character" w:customStyle="1" w:styleId="BalloonTextChar">
    <w:name w:val="Balloon Text Char"/>
    <w:basedOn w:val="DefaultParagraphFont"/>
    <w:link w:val="BalloonText"/>
    <w:uiPriority w:val="99"/>
    <w:semiHidden/>
    <w:rsid w:val="00844C2D"/>
    <w:rPr>
      <w:rFonts w:ascii="Tahoma" w:hAnsi="Tahoma" w:cs="Tahoma"/>
      <w:sz w:val="16"/>
      <w:szCs w:val="16"/>
    </w:rPr>
  </w:style>
  <w:style w:type="table" w:styleId="TableGrid">
    <w:name w:val="Table Grid"/>
    <w:basedOn w:val="TableNormal"/>
    <w:uiPriority w:val="59"/>
    <w:rsid w:val="00254D14"/>
    <w:rPr>
      <w:rFonts w:ascii="Arial" w:hAnsi="Arial"/>
    </w:rPr>
    <w:tblPr>
      <w:tblCellMar>
        <w:left w:w="0" w:type="dxa"/>
        <w:right w:w="0" w:type="dxa"/>
      </w:tblCellMar>
    </w:tblPr>
  </w:style>
  <w:style w:type="paragraph" w:styleId="Caption">
    <w:name w:val="caption"/>
    <w:next w:val="BodyCopy"/>
    <w:uiPriority w:val="9"/>
    <w:qFormat/>
    <w:rsid w:val="00254D14"/>
    <w:pPr>
      <w:keepNext/>
      <w:keepLines/>
      <w:spacing w:before="200" w:after="200" w:line="240" w:lineRule="atLeast"/>
    </w:pPr>
    <w:rPr>
      <w:rFonts w:asciiTheme="minorHAnsi" w:hAnsiTheme="minorHAnsi"/>
      <w:b/>
      <w:bCs/>
      <w:color w:val="000000" w:themeColor="text1"/>
      <w:spacing w:val="-6"/>
      <w:szCs w:val="18"/>
    </w:rPr>
  </w:style>
  <w:style w:type="paragraph" w:customStyle="1" w:styleId="BodyCopy">
    <w:name w:val="Body Copy"/>
    <w:qFormat/>
    <w:rsid w:val="004378A0"/>
    <w:pPr>
      <w:spacing w:before="120" w:after="120" w:line="240" w:lineRule="atLeast"/>
    </w:pPr>
    <w:rPr>
      <w:rFonts w:asciiTheme="minorHAnsi" w:hAnsiTheme="minorHAnsi"/>
      <w:color w:val="000000" w:themeColor="text1"/>
    </w:rPr>
  </w:style>
  <w:style w:type="paragraph" w:styleId="Date">
    <w:name w:val="Date"/>
    <w:next w:val="BodyCopy"/>
    <w:link w:val="DateChar"/>
    <w:uiPriority w:val="18"/>
    <w:rsid w:val="00035408"/>
    <w:pPr>
      <w:spacing w:after="57" w:line="264" w:lineRule="exact"/>
    </w:pPr>
    <w:rPr>
      <w:rFonts w:asciiTheme="minorHAnsi" w:hAnsiTheme="minorHAnsi"/>
      <w:color w:val="000000" w:themeColor="text1"/>
      <w:sz w:val="22"/>
    </w:rPr>
  </w:style>
  <w:style w:type="character" w:customStyle="1" w:styleId="DateChar">
    <w:name w:val="Date Char"/>
    <w:basedOn w:val="DefaultParagraphFont"/>
    <w:link w:val="Date"/>
    <w:uiPriority w:val="18"/>
    <w:rsid w:val="00035408"/>
    <w:rPr>
      <w:rFonts w:asciiTheme="minorHAnsi" w:hAnsiTheme="minorHAnsi"/>
      <w:color w:val="000000" w:themeColor="text1"/>
      <w:sz w:val="22"/>
    </w:rPr>
  </w:style>
  <w:style w:type="character" w:styleId="EndnoteReference">
    <w:name w:val="endnote reference"/>
    <w:basedOn w:val="DefaultParagraphFont"/>
    <w:uiPriority w:val="14"/>
    <w:semiHidden/>
    <w:rsid w:val="00254D14"/>
    <w:rPr>
      <w:color w:val="000000" w:themeColor="text1"/>
      <w:vertAlign w:val="superscript"/>
    </w:rPr>
  </w:style>
  <w:style w:type="paragraph" w:styleId="EndnoteText">
    <w:name w:val="endnote text"/>
    <w:link w:val="EndnoteTextChar"/>
    <w:uiPriority w:val="14"/>
    <w:semiHidden/>
    <w:rsid w:val="00254D14"/>
    <w:pPr>
      <w:spacing w:before="113" w:after="57" w:line="200" w:lineRule="atLeast"/>
    </w:pPr>
    <w:rPr>
      <w:rFonts w:asciiTheme="minorHAnsi" w:hAnsiTheme="minorHAnsi"/>
      <w:color w:val="000000" w:themeColor="text1"/>
      <w:sz w:val="16"/>
    </w:rPr>
  </w:style>
  <w:style w:type="character" w:customStyle="1" w:styleId="EndnoteTextChar">
    <w:name w:val="Endnote Text Char"/>
    <w:basedOn w:val="DefaultParagraphFont"/>
    <w:link w:val="EndnoteText"/>
    <w:uiPriority w:val="14"/>
    <w:semiHidden/>
    <w:rsid w:val="00254D14"/>
    <w:rPr>
      <w:rFonts w:asciiTheme="minorHAnsi" w:hAnsiTheme="minorHAnsi"/>
      <w:color w:val="000000" w:themeColor="text1"/>
      <w:sz w:val="16"/>
    </w:rPr>
  </w:style>
  <w:style w:type="paragraph" w:styleId="Footer">
    <w:name w:val="footer"/>
    <w:link w:val="FooterChar"/>
    <w:uiPriority w:val="9"/>
    <w:semiHidden/>
    <w:rsid w:val="00254D14"/>
    <w:pPr>
      <w:tabs>
        <w:tab w:val="center" w:pos="4680"/>
        <w:tab w:val="right" w:pos="9360"/>
      </w:tabs>
      <w:spacing w:line="220" w:lineRule="exact"/>
    </w:pPr>
    <w:rPr>
      <w:rFonts w:asciiTheme="minorHAnsi" w:hAnsiTheme="minorHAnsi"/>
      <w:color w:val="000000" w:themeColor="text1"/>
      <w:sz w:val="18"/>
    </w:rPr>
  </w:style>
  <w:style w:type="character" w:customStyle="1" w:styleId="FooterChar">
    <w:name w:val="Footer Char"/>
    <w:basedOn w:val="DefaultParagraphFont"/>
    <w:link w:val="Footer"/>
    <w:uiPriority w:val="9"/>
    <w:semiHidden/>
    <w:rsid w:val="00254D14"/>
    <w:rPr>
      <w:rFonts w:asciiTheme="minorHAnsi" w:hAnsiTheme="minorHAnsi"/>
      <w:color w:val="000000" w:themeColor="text1"/>
      <w:sz w:val="18"/>
    </w:rPr>
  </w:style>
  <w:style w:type="character" w:customStyle="1" w:styleId="Bold">
    <w:name w:val="Bold"/>
    <w:basedOn w:val="DefaultParagraphFont"/>
    <w:uiPriority w:val="40"/>
    <w:rsid w:val="00254D14"/>
    <w:rPr>
      <w:rFonts w:asciiTheme="minorHAnsi" w:hAnsiTheme="minorHAnsi"/>
      <w:b/>
    </w:rPr>
  </w:style>
  <w:style w:type="paragraph" w:styleId="FootnoteText">
    <w:name w:val="footnote text"/>
    <w:link w:val="FootnoteTextChar"/>
    <w:uiPriority w:val="14"/>
    <w:semiHidden/>
    <w:rsid w:val="00254D14"/>
    <w:pPr>
      <w:tabs>
        <w:tab w:val="left" w:pos="170"/>
      </w:tabs>
      <w:spacing w:before="113" w:after="57" w:line="200" w:lineRule="atLeast"/>
    </w:pPr>
    <w:rPr>
      <w:rFonts w:asciiTheme="minorHAnsi" w:hAnsiTheme="minorHAnsi"/>
      <w:color w:val="000000" w:themeColor="text1"/>
      <w:sz w:val="16"/>
    </w:rPr>
  </w:style>
  <w:style w:type="character" w:customStyle="1" w:styleId="FootnoteTextChar">
    <w:name w:val="Footnote Text Char"/>
    <w:basedOn w:val="DefaultParagraphFont"/>
    <w:link w:val="FootnoteText"/>
    <w:uiPriority w:val="14"/>
    <w:semiHidden/>
    <w:rsid w:val="00254D14"/>
    <w:rPr>
      <w:rFonts w:asciiTheme="minorHAnsi" w:hAnsiTheme="minorHAnsi"/>
      <w:color w:val="000000" w:themeColor="text1"/>
      <w:sz w:val="16"/>
    </w:rPr>
  </w:style>
  <w:style w:type="paragraph" w:styleId="Header">
    <w:name w:val="header"/>
    <w:link w:val="HeaderChar"/>
    <w:uiPriority w:val="9"/>
    <w:semiHidden/>
    <w:rsid w:val="00254D14"/>
    <w:pPr>
      <w:tabs>
        <w:tab w:val="center" w:pos="4680"/>
        <w:tab w:val="right" w:pos="9360"/>
      </w:tabs>
      <w:spacing w:line="240" w:lineRule="atLeast"/>
    </w:pPr>
    <w:rPr>
      <w:rFonts w:asciiTheme="minorHAnsi" w:hAnsiTheme="minorHAnsi"/>
      <w:color w:val="000000" w:themeColor="text1"/>
    </w:rPr>
  </w:style>
  <w:style w:type="character" w:customStyle="1" w:styleId="HeaderChar">
    <w:name w:val="Header Char"/>
    <w:basedOn w:val="DefaultParagraphFont"/>
    <w:link w:val="Header"/>
    <w:uiPriority w:val="9"/>
    <w:semiHidden/>
    <w:rsid w:val="00254D14"/>
    <w:rPr>
      <w:rFonts w:asciiTheme="minorHAnsi" w:hAnsiTheme="minorHAnsi"/>
      <w:color w:val="000000" w:themeColor="text1"/>
    </w:rPr>
  </w:style>
  <w:style w:type="character" w:customStyle="1" w:styleId="Heading1Char">
    <w:name w:val="Heading 1 Char"/>
    <w:basedOn w:val="DefaultParagraphFont"/>
    <w:link w:val="Heading1"/>
    <w:uiPriority w:val="1"/>
    <w:rsid w:val="00A11A30"/>
    <w:rPr>
      <w:rFonts w:asciiTheme="majorHAnsi" w:eastAsiaTheme="majorEastAsia" w:hAnsiTheme="majorHAnsi" w:cstheme="majorBidi"/>
      <w:bCs/>
      <w:color w:val="003661" w:themeColor="text2"/>
      <w:spacing w:val="-30"/>
      <w:sz w:val="72"/>
      <w:szCs w:val="28"/>
    </w:rPr>
  </w:style>
  <w:style w:type="character" w:customStyle="1" w:styleId="Heading2Char">
    <w:name w:val="Heading 2 Char"/>
    <w:basedOn w:val="DefaultParagraphFont"/>
    <w:link w:val="Heading2"/>
    <w:uiPriority w:val="1"/>
    <w:rsid w:val="00635F86"/>
    <w:rPr>
      <w:rFonts w:asciiTheme="minorHAnsi" w:eastAsiaTheme="majorEastAsia" w:hAnsiTheme="minorHAnsi" w:cstheme="majorBidi"/>
      <w:b/>
      <w:bCs/>
      <w:color w:val="5A5A5A" w:themeColor="accent1"/>
      <w:sz w:val="36"/>
      <w:szCs w:val="26"/>
    </w:rPr>
  </w:style>
  <w:style w:type="character" w:customStyle="1" w:styleId="Heading3Char">
    <w:name w:val="Heading 3 Char"/>
    <w:basedOn w:val="DefaultParagraphFont"/>
    <w:link w:val="Heading3"/>
    <w:uiPriority w:val="1"/>
    <w:rsid w:val="00E13E05"/>
    <w:rPr>
      <w:rFonts w:asciiTheme="majorHAnsi" w:eastAsiaTheme="majorEastAsia" w:hAnsiTheme="majorHAnsi" w:cstheme="majorBidi"/>
      <w:b/>
      <w:bCs/>
      <w:color w:val="F58220" w:themeColor="accent2"/>
      <w:sz w:val="24"/>
    </w:rPr>
  </w:style>
  <w:style w:type="character" w:customStyle="1" w:styleId="Heading4Char">
    <w:name w:val="Heading 4 Char"/>
    <w:basedOn w:val="DefaultParagraphFont"/>
    <w:link w:val="Heading4"/>
    <w:uiPriority w:val="1"/>
    <w:rsid w:val="004378A0"/>
    <w:rPr>
      <w:rFonts w:asciiTheme="majorHAnsi" w:eastAsiaTheme="majorEastAsia" w:hAnsiTheme="majorHAnsi" w:cstheme="majorBidi"/>
      <w:b/>
      <w:bCs/>
      <w:iCs/>
      <w:color w:val="000000" w:themeColor="text1"/>
      <w:sz w:val="24"/>
    </w:rPr>
  </w:style>
  <w:style w:type="character" w:styleId="PageNumber">
    <w:name w:val="page number"/>
    <w:basedOn w:val="DefaultParagraphFont"/>
    <w:uiPriority w:val="9"/>
    <w:semiHidden/>
    <w:rsid w:val="00FA0048"/>
    <w:rPr>
      <w:rFonts w:asciiTheme="minorHAnsi" w:hAnsiTheme="minorHAnsi"/>
      <w:b/>
      <w:color w:val="F58220" w:themeColor="accent2"/>
    </w:rPr>
  </w:style>
  <w:style w:type="paragraph" w:styleId="Subtitle">
    <w:name w:val="Subtitle"/>
    <w:next w:val="BodyCopy"/>
    <w:link w:val="SubtitleChar"/>
    <w:uiPriority w:val="20"/>
    <w:rsid w:val="00035408"/>
    <w:pPr>
      <w:numPr>
        <w:ilvl w:val="1"/>
      </w:numPr>
      <w:spacing w:after="57" w:line="480" w:lineRule="exact"/>
    </w:pPr>
    <w:rPr>
      <w:rFonts w:asciiTheme="majorHAnsi" w:eastAsiaTheme="majorEastAsia" w:hAnsiTheme="majorHAnsi" w:cstheme="majorBidi"/>
      <w:iCs/>
      <w:color w:val="000000" w:themeColor="text1"/>
      <w:sz w:val="43"/>
      <w:szCs w:val="24"/>
    </w:rPr>
  </w:style>
  <w:style w:type="character" w:customStyle="1" w:styleId="SubtitleChar">
    <w:name w:val="Subtitle Char"/>
    <w:basedOn w:val="DefaultParagraphFont"/>
    <w:link w:val="Subtitle"/>
    <w:uiPriority w:val="20"/>
    <w:rsid w:val="00035408"/>
    <w:rPr>
      <w:rFonts w:asciiTheme="majorHAnsi" w:eastAsiaTheme="majorEastAsia" w:hAnsiTheme="majorHAnsi" w:cstheme="majorBidi"/>
      <w:iCs/>
      <w:color w:val="000000" w:themeColor="text1"/>
      <w:sz w:val="43"/>
      <w:szCs w:val="24"/>
    </w:rPr>
  </w:style>
  <w:style w:type="paragraph" w:styleId="Title">
    <w:name w:val="Title"/>
    <w:next w:val="BodyCopy"/>
    <w:link w:val="TitleChar"/>
    <w:uiPriority w:val="19"/>
    <w:rsid w:val="004378A0"/>
    <w:pPr>
      <w:spacing w:line="900" w:lineRule="exact"/>
    </w:pPr>
    <w:rPr>
      <w:rFonts w:asciiTheme="majorHAnsi" w:eastAsiaTheme="majorEastAsia" w:hAnsiTheme="majorHAnsi" w:cstheme="majorBidi"/>
      <w:color w:val="F58220" w:themeColor="accent2"/>
      <w:spacing w:val="-30"/>
      <w:kern w:val="28"/>
      <w:sz w:val="84"/>
      <w:szCs w:val="52"/>
    </w:rPr>
  </w:style>
  <w:style w:type="character" w:customStyle="1" w:styleId="TitleChar">
    <w:name w:val="Title Char"/>
    <w:basedOn w:val="DefaultParagraphFont"/>
    <w:link w:val="Title"/>
    <w:uiPriority w:val="19"/>
    <w:rsid w:val="004378A0"/>
    <w:rPr>
      <w:rFonts w:asciiTheme="majorHAnsi" w:eastAsiaTheme="majorEastAsia" w:hAnsiTheme="majorHAnsi" w:cstheme="majorBidi"/>
      <w:color w:val="F58220" w:themeColor="accent2"/>
      <w:spacing w:val="-30"/>
      <w:kern w:val="28"/>
      <w:sz w:val="84"/>
      <w:szCs w:val="52"/>
    </w:rPr>
  </w:style>
  <w:style w:type="paragraph" w:styleId="TOC1">
    <w:name w:val="toc 1"/>
    <w:next w:val="BodyCopy"/>
    <w:autoRedefine/>
    <w:uiPriority w:val="39"/>
    <w:rsid w:val="0007425D"/>
    <w:pPr>
      <w:keepNext/>
      <w:tabs>
        <w:tab w:val="left" w:pos="3703"/>
        <w:tab w:val="right" w:pos="9639"/>
      </w:tabs>
      <w:spacing w:after="57" w:line="260" w:lineRule="exact"/>
      <w:ind w:left="3249" w:right="567"/>
    </w:pPr>
    <w:rPr>
      <w:rFonts w:asciiTheme="minorHAnsi" w:hAnsiTheme="minorHAnsi"/>
      <w:b/>
      <w:color w:val="000000" w:themeColor="text1"/>
      <w:sz w:val="24"/>
    </w:rPr>
  </w:style>
  <w:style w:type="paragraph" w:styleId="TOC2">
    <w:name w:val="toc 2"/>
    <w:next w:val="BodyCopy"/>
    <w:autoRedefine/>
    <w:uiPriority w:val="39"/>
    <w:rsid w:val="0007425D"/>
    <w:pPr>
      <w:tabs>
        <w:tab w:val="left" w:pos="4270"/>
        <w:tab w:val="right" w:pos="9639"/>
      </w:tabs>
      <w:spacing w:after="57" w:line="260" w:lineRule="exact"/>
      <w:ind w:left="3703" w:right="567"/>
    </w:pPr>
    <w:rPr>
      <w:rFonts w:asciiTheme="minorHAnsi" w:hAnsiTheme="minorHAnsi"/>
      <w:color w:val="000000" w:themeColor="text1"/>
      <w:sz w:val="24"/>
    </w:rPr>
  </w:style>
  <w:style w:type="paragraph" w:styleId="TOCHeading">
    <w:name w:val="TOC Heading"/>
    <w:next w:val="BodyCopy"/>
    <w:uiPriority w:val="38"/>
    <w:rsid w:val="0055662D"/>
    <w:pPr>
      <w:keepNext/>
      <w:keepLines/>
      <w:spacing w:before="2172" w:after="170" w:line="576" w:lineRule="exact"/>
      <w:ind w:left="3249"/>
    </w:pPr>
    <w:rPr>
      <w:rFonts w:asciiTheme="majorHAnsi" w:eastAsiaTheme="majorEastAsia" w:hAnsiTheme="majorHAnsi" w:cstheme="majorBidi"/>
      <w:bCs/>
      <w:color w:val="F58220" w:themeColor="accent2"/>
      <w:sz w:val="48"/>
      <w:szCs w:val="28"/>
    </w:rPr>
  </w:style>
  <w:style w:type="paragraph" w:customStyle="1" w:styleId="PullQuote">
    <w:name w:val="Pull Quote"/>
    <w:uiPriority w:val="9"/>
    <w:qFormat/>
    <w:rsid w:val="00254D14"/>
    <w:pPr>
      <w:spacing w:after="57" w:line="240" w:lineRule="exact"/>
    </w:pPr>
    <w:rPr>
      <w:rFonts w:asciiTheme="minorHAnsi" w:hAnsiTheme="minorHAnsi"/>
      <w:b/>
      <w:color w:val="000000" w:themeColor="text1"/>
    </w:rPr>
  </w:style>
  <w:style w:type="paragraph" w:customStyle="1" w:styleId="PullQuoteCaption">
    <w:name w:val="Pull Quote Caption"/>
    <w:basedOn w:val="BodyCopy"/>
    <w:uiPriority w:val="9"/>
    <w:qFormat/>
    <w:rsid w:val="00254D14"/>
    <w:pPr>
      <w:spacing w:after="57"/>
    </w:pPr>
  </w:style>
  <w:style w:type="paragraph" w:customStyle="1" w:styleId="TableBodyCopy">
    <w:name w:val="Table Body Copy"/>
    <w:uiPriority w:val="9"/>
    <w:qFormat/>
    <w:rsid w:val="00254D14"/>
    <w:pPr>
      <w:spacing w:before="57" w:line="240" w:lineRule="atLeast"/>
      <w:ind w:left="85" w:right="85"/>
    </w:pPr>
    <w:rPr>
      <w:rFonts w:asciiTheme="minorHAnsi" w:hAnsiTheme="minorHAnsi"/>
      <w:color w:val="000000" w:themeColor="text1"/>
    </w:rPr>
  </w:style>
  <w:style w:type="paragraph" w:customStyle="1" w:styleId="FeatureCopy">
    <w:name w:val="Feature Copy"/>
    <w:uiPriority w:val="9"/>
    <w:qFormat/>
    <w:rsid w:val="00254D14"/>
    <w:pPr>
      <w:spacing w:after="85" w:line="290" w:lineRule="atLeast"/>
    </w:pPr>
    <w:rPr>
      <w:rFonts w:asciiTheme="minorHAnsi" w:hAnsiTheme="minorHAnsi"/>
      <w:color w:val="000000" w:themeColor="text1"/>
      <w:sz w:val="24"/>
    </w:rPr>
  </w:style>
  <w:style w:type="paragraph" w:customStyle="1" w:styleId="FeatureHeading">
    <w:name w:val="Feature Heading"/>
    <w:next w:val="FeatureCopy"/>
    <w:uiPriority w:val="9"/>
    <w:qFormat/>
    <w:rsid w:val="00254D14"/>
    <w:pPr>
      <w:keepNext/>
      <w:keepLines/>
      <w:spacing w:after="85" w:line="240" w:lineRule="atLeast"/>
    </w:pPr>
    <w:rPr>
      <w:rFonts w:asciiTheme="majorHAnsi" w:hAnsiTheme="majorHAnsi"/>
      <w:b/>
      <w:color w:val="000000" w:themeColor="text1"/>
    </w:rPr>
  </w:style>
  <w:style w:type="paragraph" w:customStyle="1" w:styleId="SectionHeading">
    <w:name w:val="Section Heading"/>
    <w:uiPriority w:val="19"/>
    <w:rsid w:val="002E102A"/>
    <w:pPr>
      <w:tabs>
        <w:tab w:val="left" w:pos="3969"/>
      </w:tabs>
      <w:spacing w:after="170" w:line="1440" w:lineRule="exact"/>
    </w:pPr>
    <w:rPr>
      <w:rFonts w:asciiTheme="majorHAnsi" w:hAnsiTheme="majorHAnsi"/>
      <w:color w:val="FFFFFF" w:themeColor="background1"/>
      <w:sz w:val="140"/>
    </w:rPr>
  </w:style>
  <w:style w:type="numbering" w:customStyle="1" w:styleId="Bullets">
    <w:name w:val="Bullets"/>
    <w:basedOn w:val="NoList"/>
    <w:uiPriority w:val="99"/>
    <w:rsid w:val="00254D14"/>
    <w:pPr>
      <w:numPr>
        <w:numId w:val="1"/>
      </w:numPr>
    </w:pPr>
  </w:style>
  <w:style w:type="paragraph" w:customStyle="1" w:styleId="Bullets1stindent">
    <w:name w:val="Bullets (1st indent)"/>
    <w:basedOn w:val="BodyCopy"/>
    <w:uiPriority w:val="2"/>
    <w:qFormat/>
    <w:rsid w:val="00BF7E14"/>
    <w:pPr>
      <w:numPr>
        <w:numId w:val="5"/>
      </w:numPr>
      <w:spacing w:before="0" w:after="0"/>
    </w:pPr>
  </w:style>
  <w:style w:type="paragraph" w:customStyle="1" w:styleId="Bullets2ndindent">
    <w:name w:val="Bullets (2nd indent)"/>
    <w:basedOn w:val="BodyCopy"/>
    <w:uiPriority w:val="2"/>
    <w:qFormat/>
    <w:rsid w:val="00804059"/>
    <w:pPr>
      <w:numPr>
        <w:ilvl w:val="1"/>
        <w:numId w:val="5"/>
      </w:numPr>
      <w:spacing w:before="60" w:after="60"/>
    </w:pPr>
  </w:style>
  <w:style w:type="paragraph" w:customStyle="1" w:styleId="Bullets3rdindent">
    <w:name w:val="Bullets (3rd indent)"/>
    <w:basedOn w:val="BodyCopy"/>
    <w:uiPriority w:val="3"/>
    <w:qFormat/>
    <w:rsid w:val="00804059"/>
    <w:pPr>
      <w:numPr>
        <w:ilvl w:val="2"/>
        <w:numId w:val="5"/>
      </w:numPr>
      <w:spacing w:before="60" w:after="60"/>
    </w:pPr>
  </w:style>
  <w:style w:type="paragraph" w:customStyle="1" w:styleId="Bullets4thindent">
    <w:name w:val="Bullets (4th indent)"/>
    <w:basedOn w:val="BodyCopy"/>
    <w:uiPriority w:val="3"/>
    <w:qFormat/>
    <w:rsid w:val="00804059"/>
    <w:pPr>
      <w:numPr>
        <w:ilvl w:val="3"/>
        <w:numId w:val="5"/>
      </w:numPr>
      <w:spacing w:before="60" w:after="60"/>
    </w:pPr>
  </w:style>
  <w:style w:type="character" w:styleId="FootnoteReference">
    <w:name w:val="footnote reference"/>
    <w:basedOn w:val="DefaultParagraphFont"/>
    <w:uiPriority w:val="14"/>
    <w:semiHidden/>
    <w:rsid w:val="00254D14"/>
    <w:rPr>
      <w:vertAlign w:val="superscript"/>
    </w:rPr>
  </w:style>
  <w:style w:type="paragraph" w:customStyle="1" w:styleId="QuoteCopy">
    <w:name w:val="Quote Copy"/>
    <w:basedOn w:val="BodyCopy"/>
    <w:uiPriority w:val="9"/>
    <w:qFormat/>
    <w:rsid w:val="00254D14"/>
    <w:rPr>
      <w:i/>
    </w:rPr>
  </w:style>
  <w:style w:type="character" w:customStyle="1" w:styleId="Heading5Char">
    <w:name w:val="Heading 5 Char"/>
    <w:basedOn w:val="DefaultParagraphFont"/>
    <w:link w:val="Heading5"/>
    <w:uiPriority w:val="1"/>
    <w:rsid w:val="004378A0"/>
    <w:rPr>
      <w:rFonts w:asciiTheme="majorHAnsi" w:eastAsiaTheme="majorEastAsia" w:hAnsiTheme="majorHAnsi" w:cstheme="majorBidi"/>
      <w:b/>
      <w:color w:val="000000" w:themeColor="text1"/>
      <w:u w:val="single"/>
    </w:rPr>
  </w:style>
  <w:style w:type="paragraph" w:customStyle="1" w:styleId="Heading1topofpage">
    <w:name w:val="Heading 1 (top of page)"/>
    <w:basedOn w:val="Heading1"/>
    <w:next w:val="BodyCopy"/>
    <w:uiPriority w:val="1"/>
    <w:qFormat/>
    <w:rsid w:val="00A1765F"/>
    <w:pPr>
      <w:pageBreakBefore/>
      <w:spacing w:before="0"/>
    </w:pPr>
  </w:style>
  <w:style w:type="table" w:customStyle="1" w:styleId="EOWA-WGEA">
    <w:name w:val="EOWA-WGEA"/>
    <w:basedOn w:val="TableNormal"/>
    <w:uiPriority w:val="99"/>
    <w:rsid w:val="004F1A33"/>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PlaceholderText">
    <w:name w:val="Placeholder Text"/>
    <w:basedOn w:val="DefaultParagraphFont"/>
    <w:uiPriority w:val="99"/>
    <w:semiHidden/>
    <w:rsid w:val="00254D14"/>
    <w:rPr>
      <w:color w:val="808080"/>
    </w:rPr>
  </w:style>
  <w:style w:type="character" w:styleId="Hyperlink">
    <w:name w:val="Hyperlink"/>
    <w:basedOn w:val="DefaultParagraphFont"/>
    <w:uiPriority w:val="99"/>
    <w:rsid w:val="0055662D"/>
    <w:rPr>
      <w:color w:val="F58220" w:themeColor="accent2"/>
      <w:u w:val="single"/>
    </w:rPr>
  </w:style>
  <w:style w:type="paragraph" w:customStyle="1" w:styleId="Footnote">
    <w:name w:val="Footnote"/>
    <w:basedOn w:val="FootnoteText"/>
    <w:link w:val="FootnoteChar"/>
    <w:uiPriority w:val="9"/>
    <w:qFormat/>
    <w:rsid w:val="00254D14"/>
  </w:style>
  <w:style w:type="character" w:customStyle="1" w:styleId="FootnoteChar">
    <w:name w:val="Footnote Char"/>
    <w:basedOn w:val="FootnoteTextChar"/>
    <w:link w:val="Footnote"/>
    <w:uiPriority w:val="9"/>
    <w:rsid w:val="00254D14"/>
    <w:rPr>
      <w:rFonts w:asciiTheme="minorHAnsi" w:hAnsiTheme="minorHAnsi"/>
      <w:color w:val="000000" w:themeColor="text1"/>
      <w:sz w:val="16"/>
    </w:rPr>
  </w:style>
  <w:style w:type="paragraph" w:customStyle="1" w:styleId="Footnotenumbered">
    <w:name w:val="Footnote (numbered)"/>
    <w:basedOn w:val="Footnote"/>
    <w:uiPriority w:val="9"/>
    <w:qFormat/>
    <w:rsid w:val="00DB4776"/>
    <w:pPr>
      <w:numPr>
        <w:numId w:val="3"/>
      </w:numPr>
      <w:ind w:left="170" w:hanging="170"/>
    </w:pPr>
  </w:style>
  <w:style w:type="numbering" w:customStyle="1" w:styleId="Numberedlist">
    <w:name w:val="Numbered list"/>
    <w:basedOn w:val="NoList"/>
    <w:uiPriority w:val="99"/>
    <w:rsid w:val="00254D14"/>
    <w:pPr>
      <w:numPr>
        <w:numId w:val="2"/>
      </w:numPr>
    </w:pPr>
  </w:style>
  <w:style w:type="paragraph" w:customStyle="1" w:styleId="Numberedlist1stindent">
    <w:name w:val="Numbered list (1st indent)"/>
    <w:basedOn w:val="Bullets1stindent"/>
    <w:uiPriority w:val="3"/>
    <w:qFormat/>
    <w:rsid w:val="004378A0"/>
    <w:pPr>
      <w:numPr>
        <w:numId w:val="4"/>
      </w:numPr>
    </w:pPr>
  </w:style>
  <w:style w:type="paragraph" w:customStyle="1" w:styleId="Numberedlist2ndindent">
    <w:name w:val="Numbered list (2nd indent)"/>
    <w:basedOn w:val="Bullets1stindent"/>
    <w:uiPriority w:val="3"/>
    <w:qFormat/>
    <w:rsid w:val="004378A0"/>
    <w:pPr>
      <w:numPr>
        <w:ilvl w:val="1"/>
        <w:numId w:val="4"/>
      </w:numPr>
    </w:pPr>
  </w:style>
  <w:style w:type="paragraph" w:customStyle="1" w:styleId="Numberedlist3rdindent">
    <w:name w:val="Numbered list (3rd indent)"/>
    <w:basedOn w:val="Bullets1stindent"/>
    <w:uiPriority w:val="3"/>
    <w:qFormat/>
    <w:rsid w:val="004378A0"/>
    <w:pPr>
      <w:numPr>
        <w:ilvl w:val="2"/>
        <w:numId w:val="4"/>
      </w:numPr>
    </w:pPr>
  </w:style>
  <w:style w:type="paragraph" w:customStyle="1" w:styleId="TableHead">
    <w:name w:val="Table Head"/>
    <w:basedOn w:val="TableBodyCopy"/>
    <w:uiPriority w:val="9"/>
    <w:qFormat/>
    <w:rsid w:val="00254D14"/>
    <w:pPr>
      <w:keepNext/>
    </w:pPr>
    <w:rPr>
      <w:b/>
    </w:rPr>
  </w:style>
  <w:style w:type="paragraph" w:customStyle="1" w:styleId="BoxCopy">
    <w:name w:val="Box Copy"/>
    <w:basedOn w:val="BodyCopy"/>
    <w:uiPriority w:val="14"/>
    <w:qFormat/>
    <w:rsid w:val="000D2739"/>
  </w:style>
  <w:style w:type="paragraph" w:customStyle="1" w:styleId="BoxHeading">
    <w:name w:val="Box Heading"/>
    <w:basedOn w:val="BoxCopy"/>
    <w:next w:val="BoxCopy"/>
    <w:uiPriority w:val="14"/>
    <w:qFormat/>
    <w:rsid w:val="000D2739"/>
    <w:pPr>
      <w:spacing w:line="260" w:lineRule="atLeast"/>
    </w:pPr>
    <w:rPr>
      <w:b/>
      <w:sz w:val="22"/>
    </w:rPr>
  </w:style>
  <w:style w:type="paragraph" w:styleId="TOC3">
    <w:name w:val="toc 3"/>
    <w:basedOn w:val="BodyCopy"/>
    <w:next w:val="BodyCopy"/>
    <w:autoRedefine/>
    <w:uiPriority w:val="39"/>
    <w:rsid w:val="00863258"/>
    <w:pPr>
      <w:tabs>
        <w:tab w:val="right" w:pos="9639"/>
      </w:tabs>
      <w:spacing w:before="0" w:after="57"/>
      <w:ind w:left="4270"/>
    </w:pPr>
  </w:style>
  <w:style w:type="numbering" w:customStyle="1" w:styleId="Bullets1">
    <w:name w:val="Bullets1"/>
    <w:basedOn w:val="NoList"/>
    <w:uiPriority w:val="99"/>
    <w:rsid w:val="00847FA3"/>
  </w:style>
  <w:style w:type="table" w:customStyle="1" w:styleId="EOWA-WGEA1">
    <w:name w:val="EOWA-WGEA1"/>
    <w:basedOn w:val="TableNormal"/>
    <w:uiPriority w:val="99"/>
    <w:rsid w:val="00CD7FDB"/>
    <w:tblPr>
      <w:tblBorders>
        <w:top w:val="single" w:sz="6" w:space="0" w:color="003661" w:themeColor="text2"/>
        <w:bottom w:val="single" w:sz="6" w:space="0" w:color="003661" w:themeColor="text2"/>
        <w:insideH w:val="single" w:sz="2" w:space="0" w:color="000000" w:themeColor="text1"/>
      </w:tblBorders>
      <w:tblCellMar>
        <w:left w:w="0" w:type="dxa"/>
        <w:right w:w="0" w:type="dxa"/>
      </w:tblCellMar>
    </w:tblPr>
    <w:tcPr>
      <w:vAlign w:val="center"/>
    </w:tcPr>
    <w:tblStylePr w:type="firstRow">
      <w:tblPr/>
      <w:trPr>
        <w:tblHeader/>
      </w:trPr>
      <w:tcPr>
        <w:tcBorders>
          <w:top w:val="single" w:sz="6" w:space="0" w:color="003661" w:themeColor="text2"/>
          <w:left w:val="nil"/>
          <w:bottom w:val="single" w:sz="6" w:space="0" w:color="003661" w:themeColor="text2"/>
          <w:right w:val="nil"/>
          <w:insideH w:val="nil"/>
          <w:insideV w:val="nil"/>
          <w:tl2br w:val="nil"/>
          <w:tr2bl w:val="nil"/>
        </w:tcBorders>
      </w:tcPr>
    </w:tblStylePr>
  </w:style>
  <w:style w:type="character" w:styleId="CommentReference">
    <w:name w:val="annotation reference"/>
    <w:basedOn w:val="DefaultParagraphFont"/>
    <w:uiPriority w:val="99"/>
    <w:semiHidden/>
    <w:unhideWhenUsed/>
    <w:rsid w:val="00080885"/>
    <w:rPr>
      <w:sz w:val="16"/>
      <w:szCs w:val="16"/>
    </w:rPr>
  </w:style>
  <w:style w:type="paragraph" w:styleId="CommentText">
    <w:name w:val="annotation text"/>
    <w:basedOn w:val="Normal"/>
    <w:link w:val="CommentTextChar"/>
    <w:uiPriority w:val="99"/>
    <w:semiHidden/>
    <w:unhideWhenUsed/>
    <w:rsid w:val="00080885"/>
  </w:style>
  <w:style w:type="character" w:customStyle="1" w:styleId="CommentTextChar">
    <w:name w:val="Comment Text Char"/>
    <w:basedOn w:val="DefaultParagraphFont"/>
    <w:link w:val="CommentText"/>
    <w:uiPriority w:val="99"/>
    <w:semiHidden/>
    <w:rsid w:val="00080885"/>
    <w:rPr>
      <w:rFonts w:asciiTheme="minorHAnsi" w:hAnsiTheme="minorHAnsi"/>
      <w:color w:val="000000" w:themeColor="text1"/>
    </w:rPr>
  </w:style>
  <w:style w:type="paragraph" w:styleId="CommentSubject">
    <w:name w:val="annotation subject"/>
    <w:basedOn w:val="CommentText"/>
    <w:next w:val="CommentText"/>
    <w:link w:val="CommentSubjectChar"/>
    <w:uiPriority w:val="99"/>
    <w:semiHidden/>
    <w:unhideWhenUsed/>
    <w:rsid w:val="00080885"/>
    <w:rPr>
      <w:b/>
      <w:bCs/>
    </w:rPr>
  </w:style>
  <w:style w:type="character" w:customStyle="1" w:styleId="CommentSubjectChar">
    <w:name w:val="Comment Subject Char"/>
    <w:basedOn w:val="CommentTextChar"/>
    <w:link w:val="CommentSubject"/>
    <w:uiPriority w:val="99"/>
    <w:semiHidden/>
    <w:rsid w:val="00080885"/>
    <w:rPr>
      <w:rFonts w:asciiTheme="minorHAnsi" w:hAnsiTheme="minorHAnsi"/>
      <w:b/>
      <w:bCs/>
      <w:color w:val="000000" w:themeColor="text1"/>
    </w:rPr>
  </w:style>
  <w:style w:type="paragraph" w:styleId="Revision">
    <w:name w:val="Revision"/>
    <w:hidden/>
    <w:uiPriority w:val="99"/>
    <w:semiHidden/>
    <w:rsid w:val="00EF6BC1"/>
    <w:rPr>
      <w:rFonts w:asciiTheme="minorHAnsi" w:hAnsiTheme="minorHAnsi"/>
      <w:color w:val="000000" w:themeColor="text1"/>
    </w:rPr>
  </w:style>
  <w:style w:type="paragraph" w:styleId="ListParagraph">
    <w:name w:val="List Paragraph"/>
    <w:basedOn w:val="Normal"/>
    <w:uiPriority w:val="34"/>
    <w:qFormat/>
    <w:rsid w:val="005617FC"/>
    <w:pPr>
      <w:ind w:left="720"/>
      <w:contextualSpacing/>
    </w:pPr>
  </w:style>
  <w:style w:type="paragraph" w:styleId="NormalWeb">
    <w:name w:val="Normal (Web)"/>
    <w:basedOn w:val="Normal"/>
    <w:uiPriority w:val="99"/>
    <w:unhideWhenUsed/>
    <w:rsid w:val="00FC5E1E"/>
    <w:pPr>
      <w:spacing w:before="100" w:beforeAutospacing="1" w:after="100" w:afterAutospacing="1"/>
    </w:pPr>
    <w:rPr>
      <w:rFonts w:ascii="Times New Roman" w:eastAsia="Times New Roman" w:hAnsi="Times New Roman"/>
      <w:color w:val="auto"/>
      <w:sz w:val="24"/>
      <w:szCs w:val="24"/>
      <w:lang w:eastAsia="en-AU"/>
    </w:rPr>
  </w:style>
  <w:style w:type="character" w:styleId="UnresolvedMention">
    <w:name w:val="Unresolved Mention"/>
    <w:basedOn w:val="DefaultParagraphFont"/>
    <w:uiPriority w:val="99"/>
    <w:semiHidden/>
    <w:unhideWhenUsed/>
    <w:rsid w:val="005D226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23719749">
      <w:bodyDiv w:val="1"/>
      <w:marLeft w:val="0"/>
      <w:marRight w:val="0"/>
      <w:marTop w:val="0"/>
      <w:marBottom w:val="0"/>
      <w:divBdr>
        <w:top w:val="none" w:sz="0" w:space="0" w:color="auto"/>
        <w:left w:val="none" w:sz="0" w:space="0" w:color="auto"/>
        <w:bottom w:val="none" w:sz="0" w:space="0" w:color="auto"/>
        <w:right w:val="none" w:sz="0" w:space="0" w:color="auto"/>
      </w:divBdr>
    </w:div>
    <w:div w:id="76450060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numbering" Target="numbering.xml"/><Relationship Id="rId7" Type="http://schemas.openxmlformats.org/officeDocument/2006/relationships/footnotes" Target="footnotes.xml"/><Relationship Id="rId12" Type="http://schemas.openxmlformats.org/officeDocument/2006/relationships/footer" Target="footer1.xml"/><Relationship Id="rId2" Type="http://schemas.openxmlformats.org/officeDocument/2006/relationships/customXml" Target="../customXml/item2.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yperlink" Target="https://malechampionsofchange.com/wp-content/uploads/2016/04/The-Panel-Pledge.pdf" TargetMode="Externa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yperlink" Target="mailto:eocge@eocge.gov.au" TargetMode="External"/><Relationship Id="rId4" Type="http://schemas.openxmlformats.org/officeDocument/2006/relationships/styles" Target="styles.xml"/><Relationship Id="rId9" Type="http://schemas.openxmlformats.org/officeDocument/2006/relationships/hyperlink" Target="https://www.wgea.gov.au/sites/default/files/documents/2022-24%20Guide%20to%20Citation.pdf" TargetMode="External"/><Relationship Id="rId14" Type="http://schemas.openxmlformats.org/officeDocument/2006/relationships/footer" Target="footer2.xml"/></Relationships>
</file>

<file path=word/_rels/foot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footer2.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6" Type="http://schemas.openxmlformats.org/officeDocument/2006/relationships/image" Target="media/image6.png"/><Relationship Id="rId5" Type="http://schemas.openxmlformats.org/officeDocument/2006/relationships/image" Target="media/image5.png"/><Relationship Id="rId4" Type="http://schemas.openxmlformats.org/officeDocument/2006/relationships/image" Target="media/image4.png"/></Relationships>
</file>

<file path=word/_rels/header1.xml.rels><?xml version="1.0" encoding="UTF-8" standalone="yes"?>
<Relationships xmlns="http://schemas.openxmlformats.org/package/2006/relationships"><Relationship Id="rId2" Type="http://schemas.openxmlformats.org/officeDocument/2006/relationships/image" Target="media/image8.png"/><Relationship Id="rId1" Type="http://schemas.openxmlformats.org/officeDocument/2006/relationships/image" Target="media/image7.png"/></Relationships>
</file>

<file path=word/_rels/settings.xml.rels><?xml version="1.0" encoding="UTF-8" standalone="yes"?>
<Relationships xmlns="http://schemas.openxmlformats.org/package/2006/relationships"><Relationship Id="rId1" Type="http://schemas.openxmlformats.org/officeDocument/2006/relationships/attachedTemplate" Target="file:///I:\95%20-%20WGEA%20Templates%20and%20Style%20Guide%20-%20Master%20Copies\95.03%20-%20Communications\WGEA%20templates\WGEA%20Blank_with%20logo.dotx" TargetMode="External"/></Relationships>
</file>

<file path=word/theme/theme1.xml><?xml version="1.0" encoding="utf-8"?>
<a:theme xmlns:a="http://schemas.openxmlformats.org/drawingml/2006/main" name="EOWA-WGEA">
  <a:themeElements>
    <a:clrScheme name="WGEA Colour Palette">
      <a:dk1>
        <a:sysClr val="windowText" lastClr="000000"/>
      </a:dk1>
      <a:lt1>
        <a:sysClr val="window" lastClr="FFFFFF"/>
      </a:lt1>
      <a:dk2>
        <a:srgbClr val="003661"/>
      </a:dk2>
      <a:lt2>
        <a:srgbClr val="FFCC00"/>
      </a:lt2>
      <a:accent1>
        <a:srgbClr val="5A5A5A"/>
      </a:accent1>
      <a:accent2>
        <a:srgbClr val="F58220"/>
      </a:accent2>
      <a:accent3>
        <a:srgbClr val="FAA61A"/>
      </a:accent3>
      <a:accent4>
        <a:srgbClr val="FFEB96"/>
      </a:accent4>
      <a:accent5>
        <a:srgbClr val="D7D7D7"/>
      </a:accent5>
      <a:accent6>
        <a:srgbClr val="959595"/>
      </a:accent6>
      <a:hlink>
        <a:srgbClr val="0F3AB3"/>
      </a:hlink>
      <a:folHlink>
        <a:srgbClr val="D7D7D7"/>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BAD06905-C6AB-4C96-B80C-0A9CE410CF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WGEA Blank_with logo.dotx</Template>
  <TotalTime>44</TotalTime>
  <Pages>27</Pages>
  <Words>5219</Words>
  <Characters>27075</Characters>
  <Application>Microsoft Office Word</Application>
  <DocSecurity>0</DocSecurity>
  <Lines>1868</Lines>
  <Paragraphs>565</Paragraphs>
  <ScaleCrop>false</ScaleCrop>
  <HeadingPairs>
    <vt:vector size="2" baseType="variant">
      <vt:variant>
        <vt:lpstr>Title</vt:lpstr>
      </vt:variant>
      <vt:variant>
        <vt:i4>1</vt:i4>
      </vt:variant>
    </vt:vector>
  </HeadingPairs>
  <TitlesOfParts>
    <vt:vector size="1" baseType="lpstr">
      <vt:lpstr/>
    </vt:vector>
  </TitlesOfParts>
  <Company>Dr.doc</Company>
  <LinksUpToDate>false</LinksUpToDate>
  <CharactersWithSpaces>32069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PATERSON,Vanessa</dc:creator>
  <cp:keywords/>
  <dc:description/>
  <cp:lastModifiedBy>KIELY,Rychelle</cp:lastModifiedBy>
  <cp:revision>4</cp:revision>
  <cp:lastPrinted>2022-05-04T07:07:00Z</cp:lastPrinted>
  <dcterms:created xsi:type="dcterms:W3CDTF">2022-05-04T05:58:00Z</dcterms:created>
  <dcterms:modified xsi:type="dcterms:W3CDTF">2022-05-04T07:14:00Z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79d889eb-932f-4752-8739-64d25806ef64_Enabled">
    <vt:lpwstr>true</vt:lpwstr>
  </property>
  <property fmtid="{D5CDD505-2E9C-101B-9397-08002B2CF9AE}" pid="3" name="MSIP_Label_79d889eb-932f-4752-8739-64d25806ef64_SetDate">
    <vt:lpwstr>2022-04-20T23:16:46Z</vt:lpwstr>
  </property>
  <property fmtid="{D5CDD505-2E9C-101B-9397-08002B2CF9AE}" pid="4" name="MSIP_Label_79d889eb-932f-4752-8739-64d25806ef64_Method">
    <vt:lpwstr>Privileged</vt:lpwstr>
  </property>
  <property fmtid="{D5CDD505-2E9C-101B-9397-08002B2CF9AE}" pid="5" name="MSIP_Label_79d889eb-932f-4752-8739-64d25806ef64_Name">
    <vt:lpwstr>79d889eb-932f-4752-8739-64d25806ef64</vt:lpwstr>
  </property>
  <property fmtid="{D5CDD505-2E9C-101B-9397-08002B2CF9AE}" pid="6" name="MSIP_Label_79d889eb-932f-4752-8739-64d25806ef64_SiteId">
    <vt:lpwstr>dd0cfd15-4558-4b12-8bad-ea26984fc417</vt:lpwstr>
  </property>
  <property fmtid="{D5CDD505-2E9C-101B-9397-08002B2CF9AE}" pid="7" name="MSIP_Label_79d889eb-932f-4752-8739-64d25806ef64_ActionId">
    <vt:lpwstr>fd217c5b-58f9-4e85-9507-0926b6ff6f15</vt:lpwstr>
  </property>
  <property fmtid="{D5CDD505-2E9C-101B-9397-08002B2CF9AE}" pid="8" name="MSIP_Label_79d889eb-932f-4752-8739-64d25806ef64_ContentBits">
    <vt:lpwstr>0</vt:lpwstr>
  </property>
</Properties>
</file>