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A1F5" w14:textId="77777777"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0EEF56B" w14:textId="77777777" w:rsidR="000B4892" w:rsidRDefault="004A3DA6" w:rsidP="000B4892">
          <w:pPr>
            <w:pStyle w:val="Heading1"/>
            <w:spacing w:before="0"/>
          </w:pPr>
          <w:r>
            <w:t>Reporting Questionnaire</w:t>
          </w:r>
        </w:p>
      </w:sdtContent>
    </w:sdt>
    <w:p w14:paraId="3A49D34D" w14:textId="463966FC" w:rsidR="000B4892" w:rsidRDefault="00723155" w:rsidP="000B4892">
      <w:pPr>
        <w:pStyle w:val="Heading2"/>
      </w:pPr>
      <w:r>
        <w:t>Word version 202</w:t>
      </w:r>
      <w:r w:rsidR="00960BA0">
        <w:t>3</w:t>
      </w:r>
      <w:r w:rsidR="00DE658B">
        <w:t>-2</w:t>
      </w:r>
      <w:r w:rsidR="00960BA0">
        <w:t>4</w:t>
      </w:r>
      <w:r w:rsidR="00E46D5A">
        <w:t xml:space="preserve"> </w:t>
      </w:r>
    </w:p>
    <w:p w14:paraId="3D3C0B1D" w14:textId="77777777" w:rsidR="00DC7DB1" w:rsidRDefault="00DC7DB1" w:rsidP="00984594">
      <w:pPr>
        <w:pStyle w:val="Bullets3rdindent"/>
      </w:pPr>
    </w:p>
    <w:p w14:paraId="7FDD5171" w14:textId="77777777" w:rsidR="00DA4883" w:rsidRDefault="00DA4883" w:rsidP="007F7CD6">
      <w:pPr>
        <w:pStyle w:val="Heading2"/>
      </w:pPr>
    </w:p>
    <w:p w14:paraId="07CD789E" w14:textId="7FB6BA7E" w:rsidR="009A6D81" w:rsidRPr="006A583A" w:rsidRDefault="006A583A" w:rsidP="006A583A">
      <w:pPr>
        <w:pStyle w:val="Heading2"/>
        <w:spacing w:line="276" w:lineRule="auto"/>
        <w:rPr>
          <w:b w:val="0"/>
          <w:bCs w:val="0"/>
          <w:sz w:val="24"/>
          <w:szCs w:val="20"/>
        </w:rPr>
      </w:pPr>
      <w:r w:rsidRPr="006A583A">
        <w:rPr>
          <w:b w:val="0"/>
          <w:bCs w:val="0"/>
          <w:sz w:val="24"/>
          <w:szCs w:val="20"/>
        </w:rPr>
        <w:t>Please note:</w:t>
      </w:r>
    </w:p>
    <w:p w14:paraId="27542468" w14:textId="77777777" w:rsidR="00CC7F88" w:rsidRDefault="00627F41" w:rsidP="00627F41">
      <w:pPr>
        <w:pStyle w:val="Heading2"/>
        <w:numPr>
          <w:ilvl w:val="0"/>
          <w:numId w:val="30"/>
        </w:numPr>
        <w:spacing w:line="276" w:lineRule="auto"/>
        <w:rPr>
          <w:b w:val="0"/>
          <w:bCs w:val="0"/>
          <w:sz w:val="24"/>
          <w:szCs w:val="20"/>
        </w:rPr>
      </w:pPr>
      <w:r w:rsidRPr="006A583A">
        <w:rPr>
          <w:b w:val="0"/>
          <w:bCs w:val="0"/>
          <w:sz w:val="24"/>
          <w:szCs w:val="20"/>
        </w:rPr>
        <w:t xml:space="preserve">This word document is for preparing responses </w:t>
      </w:r>
      <w:r w:rsidR="00320E98" w:rsidRPr="006A583A">
        <w:rPr>
          <w:b w:val="0"/>
          <w:bCs w:val="0"/>
          <w:sz w:val="24"/>
          <w:szCs w:val="20"/>
        </w:rPr>
        <w:t xml:space="preserve">offline </w:t>
      </w:r>
      <w:r w:rsidRPr="006A583A">
        <w:rPr>
          <w:b w:val="0"/>
          <w:bCs w:val="0"/>
          <w:sz w:val="24"/>
          <w:szCs w:val="20"/>
        </w:rPr>
        <w:t xml:space="preserve">to </w:t>
      </w:r>
      <w:r w:rsidR="00320E98" w:rsidRPr="006A583A">
        <w:rPr>
          <w:b w:val="0"/>
          <w:bCs w:val="0"/>
          <w:sz w:val="24"/>
          <w:szCs w:val="20"/>
        </w:rPr>
        <w:t xml:space="preserve">refer to when completing the </w:t>
      </w:r>
      <w:r w:rsidRPr="006A583A">
        <w:rPr>
          <w:b w:val="0"/>
          <w:bCs w:val="0"/>
          <w:sz w:val="24"/>
          <w:szCs w:val="20"/>
        </w:rPr>
        <w:t>Questionnaire</w:t>
      </w:r>
      <w:r w:rsidR="00587547" w:rsidRPr="006A583A">
        <w:rPr>
          <w:b w:val="0"/>
          <w:bCs w:val="0"/>
          <w:sz w:val="24"/>
          <w:szCs w:val="20"/>
        </w:rPr>
        <w:t xml:space="preserve">, </w:t>
      </w:r>
      <w:r w:rsidR="00A462CE" w:rsidRPr="006A583A">
        <w:rPr>
          <w:b w:val="0"/>
          <w:bCs w:val="0"/>
          <w:sz w:val="24"/>
          <w:szCs w:val="20"/>
        </w:rPr>
        <w:t>this word document</w:t>
      </w:r>
      <w:r w:rsidR="00587547" w:rsidRPr="006A583A">
        <w:rPr>
          <w:b w:val="0"/>
          <w:bCs w:val="0"/>
          <w:sz w:val="24"/>
          <w:szCs w:val="20"/>
        </w:rPr>
        <w:t xml:space="preserve"> cannot be uploaded</w:t>
      </w:r>
      <w:r w:rsidR="00320E98" w:rsidRPr="006A583A">
        <w:rPr>
          <w:b w:val="0"/>
          <w:bCs w:val="0"/>
          <w:sz w:val="24"/>
          <w:szCs w:val="20"/>
        </w:rPr>
        <w:t xml:space="preserve"> into the WGEA employer portal</w:t>
      </w:r>
    </w:p>
    <w:p w14:paraId="41890061" w14:textId="0C1C1108" w:rsidR="003362B5" w:rsidRPr="003362B5" w:rsidRDefault="003362B5" w:rsidP="003362B5">
      <w:pPr>
        <w:pStyle w:val="Heading2"/>
        <w:numPr>
          <w:ilvl w:val="0"/>
          <w:numId w:val="30"/>
        </w:numPr>
        <w:spacing w:line="276" w:lineRule="auto"/>
        <w:rPr>
          <w:b w:val="0"/>
          <w:bCs w:val="0"/>
          <w:sz w:val="24"/>
          <w:szCs w:val="20"/>
        </w:rPr>
      </w:pPr>
      <w:r w:rsidRPr="00121EE9">
        <w:rPr>
          <w:b w:val="0"/>
          <w:bCs w:val="0"/>
          <w:sz w:val="24"/>
          <w:szCs w:val="20"/>
        </w:rPr>
        <w:t>Voluntary questions and responses are highlighted.</w:t>
      </w:r>
    </w:p>
    <w:p w14:paraId="3310A976" w14:textId="389872D3" w:rsidR="00FA1438" w:rsidRPr="00121EE9" w:rsidRDefault="00CC7F88" w:rsidP="00121EE9">
      <w:pPr>
        <w:pStyle w:val="Heading2"/>
        <w:numPr>
          <w:ilvl w:val="0"/>
          <w:numId w:val="30"/>
        </w:numPr>
        <w:spacing w:line="276" w:lineRule="auto"/>
        <w:rPr>
          <w:b w:val="0"/>
          <w:bCs w:val="0"/>
          <w:sz w:val="24"/>
          <w:szCs w:val="20"/>
        </w:rPr>
      </w:pPr>
      <w:r w:rsidRPr="006A583A">
        <w:rPr>
          <w:b w:val="0"/>
          <w:bCs w:val="0"/>
          <w:sz w:val="24"/>
          <w:szCs w:val="20"/>
        </w:rPr>
        <w:t>If you are reporting in the same submission group as 2022-23, most of your answers will pre-populate</w:t>
      </w:r>
      <w:r w:rsidR="00BF5ECE">
        <w:rPr>
          <w:b w:val="0"/>
          <w:bCs w:val="0"/>
          <w:sz w:val="24"/>
          <w:szCs w:val="20"/>
        </w:rPr>
        <w:t xml:space="preserve"> when completing the module</w:t>
      </w:r>
      <w:r w:rsidRPr="006A583A">
        <w:rPr>
          <w:b w:val="0"/>
          <w:bCs w:val="0"/>
          <w:sz w:val="24"/>
          <w:szCs w:val="20"/>
        </w:rPr>
        <w:t xml:space="preserve">. </w:t>
      </w:r>
      <w:r w:rsidR="00AF2237" w:rsidRPr="006A583A">
        <w:rPr>
          <w:b w:val="0"/>
          <w:bCs w:val="0"/>
          <w:sz w:val="24"/>
          <w:szCs w:val="20"/>
        </w:rPr>
        <w:t>R</w:t>
      </w:r>
      <w:r w:rsidR="00DA4883" w:rsidRPr="006A583A">
        <w:rPr>
          <w:b w:val="0"/>
          <w:bCs w:val="0"/>
          <w:sz w:val="24"/>
          <w:szCs w:val="20"/>
        </w:rPr>
        <w:t xml:space="preserve">eview </w:t>
      </w:r>
      <w:r w:rsidR="00AF2237" w:rsidRPr="006A583A">
        <w:rPr>
          <w:b w:val="0"/>
          <w:bCs w:val="0"/>
          <w:sz w:val="24"/>
          <w:szCs w:val="20"/>
        </w:rPr>
        <w:t xml:space="preserve">your prior responses in the Portal from 1 Apil </w:t>
      </w:r>
      <w:r w:rsidR="00DA4883" w:rsidRPr="006A583A">
        <w:rPr>
          <w:b w:val="0"/>
          <w:bCs w:val="0"/>
          <w:sz w:val="24"/>
          <w:szCs w:val="20"/>
        </w:rPr>
        <w:t>to ensure all pre-populated answers are still accurate</w:t>
      </w:r>
      <w:r w:rsidR="00CB60AC" w:rsidRPr="006A583A">
        <w:rPr>
          <w:b w:val="0"/>
          <w:bCs w:val="0"/>
          <w:sz w:val="24"/>
          <w:szCs w:val="20"/>
        </w:rPr>
        <w:t xml:space="preserve">. </w:t>
      </w:r>
      <w:r w:rsidR="006A583A" w:rsidRPr="00121EE9">
        <w:rPr>
          <w:b w:val="0"/>
          <w:bCs w:val="0"/>
          <w:sz w:val="24"/>
          <w:szCs w:val="20"/>
        </w:rPr>
        <w:t>P</w:t>
      </w:r>
      <w:r w:rsidR="00D82CE0" w:rsidRPr="00121EE9">
        <w:rPr>
          <w:b w:val="0"/>
          <w:bCs w:val="0"/>
          <w:sz w:val="24"/>
          <w:szCs w:val="20"/>
        </w:rPr>
        <w:t>rovide a response, where applicable, to those questions that do not have pre-populated answers.</w:t>
      </w:r>
    </w:p>
    <w:p w14:paraId="183E41C0" w14:textId="71F6CD6B" w:rsidR="001975A5" w:rsidRDefault="000A4AC6" w:rsidP="007F7CD6">
      <w:pPr>
        <w:pStyle w:val="Heading2"/>
      </w:pPr>
      <w:r>
        <w:br w:type="column"/>
      </w:r>
      <w:r w:rsidR="001975A5">
        <w:lastRenderedPageBreak/>
        <w:t>Workplace overview</w:t>
      </w:r>
    </w:p>
    <w:p w14:paraId="276D327A" w14:textId="7FB7DC99" w:rsidR="001975A5" w:rsidRPr="001975A5" w:rsidRDefault="00723155" w:rsidP="001975A5">
      <w:pPr>
        <w:pStyle w:val="Heading3"/>
      </w:pPr>
      <w:r>
        <w:t>Policies and strategies</w:t>
      </w:r>
    </w:p>
    <w:p w14:paraId="46AFD086" w14:textId="4ED38B12" w:rsidR="00524566" w:rsidRPr="00DF7DE2" w:rsidRDefault="00524566" w:rsidP="00524566">
      <w:pPr>
        <w:pStyle w:val="BodyCopy"/>
        <w:rPr>
          <w:i/>
          <w:color w:val="808080" w:themeColor="background1" w:themeShade="80"/>
        </w:rPr>
      </w:pPr>
      <w:r w:rsidRPr="009B7221">
        <w:rPr>
          <w:b/>
          <w:i/>
          <w:color w:val="808080" w:themeColor="background1" w:themeShade="80"/>
        </w:rPr>
        <w:t>Policies</w:t>
      </w:r>
      <w:r w:rsidRPr="00DF7DE2">
        <w:rPr>
          <w:i/>
          <w:color w:val="808080" w:themeColor="background1" w:themeShade="80"/>
        </w:rPr>
        <w:t> are the guidelines, rules and procedures developed by an organisation to govern its actions (often in recurring situations). They define the limits (dos and don’ts) within which decisions must be made. They are widely communicated and available to all staff.  </w:t>
      </w:r>
    </w:p>
    <w:p w14:paraId="61DF870F" w14:textId="77777777" w:rsidR="00524566" w:rsidRPr="00DF7DE2" w:rsidRDefault="00524566" w:rsidP="00524566">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w:t>
      </w:r>
      <w:r w:rsidRPr="009B7221">
        <w:rPr>
          <w:b/>
          <w:i/>
          <w:color w:val="808080" w:themeColor="background1" w:themeShade="80"/>
        </w:rPr>
        <w:t>strategy</w:t>
      </w:r>
      <w:r w:rsidRPr="00DF7DE2">
        <w:rPr>
          <w:i/>
          <w:color w:val="808080" w:themeColor="background1" w:themeShade="80"/>
        </w:rPr>
        <w:t> is a plan of action designed to achieve one or more of an organisation’s objectives. Strategies fill the gap between “where we are” and “where we want to be”, that is, “how are we going to get there?” They relate to how an organisation allocates and uses materials and human resources and require an executive decision.  </w:t>
      </w:r>
    </w:p>
    <w:p w14:paraId="574D373E" w14:textId="77777777" w:rsidR="00524566" w:rsidRPr="001614BF" w:rsidRDefault="00524566" w:rsidP="00524566">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formal policy/strategy is a written document approved by human resources or management. A strategy can exist without a policy and a policy without a strategy. However, both can coexist and support each other. </w:t>
      </w:r>
    </w:p>
    <w:p w14:paraId="39DC172D" w14:textId="45201C29" w:rsidR="00937A8D" w:rsidRPr="00DF7DE2" w:rsidRDefault="00BC41C0" w:rsidP="00BC41C0">
      <w:pPr>
        <w:pStyle w:val="Heading4"/>
      </w:pPr>
      <w:r w:rsidRPr="008E11DE">
        <w:rPr>
          <w:bCs w:val="0"/>
          <w:iCs w:val="0"/>
        </w:rPr>
        <w:t>1.</w:t>
      </w:r>
      <w:r w:rsidR="00B70563">
        <w:rPr>
          <w:bCs w:val="0"/>
          <w:iCs w:val="0"/>
        </w:rPr>
        <w:t>1</w:t>
      </w:r>
      <w:r>
        <w:t xml:space="preserve"> </w:t>
      </w:r>
      <w:r w:rsidR="00EA670F" w:rsidRPr="00EA670F">
        <w:t>Do you have formal polic</w:t>
      </w:r>
      <w:r w:rsidR="00FB2FFE">
        <w:t>ies</w:t>
      </w:r>
      <w:r w:rsidR="00EA670F" w:rsidRPr="00EA670F">
        <w:t xml:space="preserve"> and/or formal strateg</w:t>
      </w:r>
      <w:r w:rsidR="00FB2FFE">
        <w:t>ies</w:t>
      </w:r>
      <w:r w:rsidR="00EA670F" w:rsidRPr="00EA670F">
        <w:t xml:space="preserve"> in place that support gender equality in the </w:t>
      </w:r>
      <w:r w:rsidR="00FB2FFE">
        <w:t>workplace</w:t>
      </w:r>
      <w:r w:rsidR="00EA670F" w:rsidRPr="00EA670F">
        <w:t>?</w:t>
      </w:r>
    </w:p>
    <w:p w14:paraId="045CCAE7" w14:textId="62739E46" w:rsidR="00524566" w:rsidRDefault="00524566" w:rsidP="00524566">
      <w:pPr>
        <w:pStyle w:val="Heading4"/>
        <w:rPr>
          <w:rFonts w:asciiTheme="minorHAnsi" w:eastAsiaTheme="minorHAnsi" w:hAnsiTheme="minorHAnsi" w:cs="Times New Roman"/>
          <w:b w:val="0"/>
          <w:bCs w:val="0"/>
          <w:i/>
          <w:iCs w:val="0"/>
          <w:color w:val="808080" w:themeColor="background1" w:themeShade="80"/>
          <w:sz w:val="20"/>
        </w:rPr>
      </w:pPr>
      <w:r w:rsidRPr="00F6230C">
        <w:rPr>
          <w:rFonts w:asciiTheme="minorHAnsi" w:eastAsiaTheme="minorHAnsi" w:hAnsiTheme="minorHAnsi" w:cs="Times New Roman"/>
          <w:b w:val="0"/>
          <w:bCs w:val="0"/>
          <w:i/>
          <w:iCs w:val="0"/>
          <w:color w:val="808080" w:themeColor="background1" w:themeShade="80"/>
          <w:sz w:val="20"/>
        </w:rPr>
        <w:t xml:space="preserve">This </w:t>
      </w:r>
      <w:r w:rsidR="001A5280">
        <w:rPr>
          <w:rFonts w:asciiTheme="minorHAnsi" w:eastAsiaTheme="minorHAnsi" w:hAnsiTheme="minorHAnsi" w:cs="Times New Roman"/>
          <w:b w:val="0"/>
          <w:bCs w:val="0"/>
          <w:i/>
          <w:iCs w:val="0"/>
          <w:color w:val="808080" w:themeColor="background1" w:themeShade="80"/>
          <w:sz w:val="20"/>
        </w:rPr>
        <w:t>question</w:t>
      </w:r>
      <w:r w:rsidRPr="00F6230C">
        <w:rPr>
          <w:rFonts w:asciiTheme="minorHAnsi" w:eastAsiaTheme="minorHAnsi" w:hAnsiTheme="minorHAnsi" w:cs="Times New Roman"/>
          <w:b w:val="0"/>
          <w:bCs w:val="0"/>
          <w:i/>
          <w:iCs w:val="0"/>
          <w:color w:val="808080" w:themeColor="background1" w:themeShade="80"/>
          <w:sz w:val="20"/>
        </w:rPr>
        <w:t xml:space="preserve"> asks whether your organisation has ‘policies’ and/or ‘strategies’ in place that support gender equality in the workplace and what the policies and/or strategies include. These areas are considered key to achieving gender diversity in the composition of your workforce. If you do not have a policy and/or strategy in place, you will have the opportunity to indicate why.</w:t>
      </w:r>
    </w:p>
    <w:p w14:paraId="6C02CFEB" w14:textId="0447C5A0" w:rsidR="00EA670F" w:rsidRPr="003E12A2" w:rsidRDefault="00FB2FFE" w:rsidP="0019457E">
      <w:pPr>
        <w:pStyle w:val="BodyCopy"/>
        <w:rPr>
          <w:rFonts w:cstheme="minorHAnsi"/>
          <w:i/>
          <w:color w:val="959595" w:themeColor="accent6"/>
        </w:rPr>
      </w:pPr>
      <w:r w:rsidRPr="003E12A2">
        <w:rPr>
          <w:rFonts w:cstheme="minorHAnsi"/>
          <w:i/>
          <w:color w:val="959595" w:themeColor="accent6"/>
        </w:rPr>
        <w:t>(</w:t>
      </w:r>
      <w:r w:rsidR="0019457E" w:rsidRPr="003E12A2">
        <w:rPr>
          <w:rFonts w:cstheme="minorHAnsi"/>
          <w:i/>
          <w:color w:val="959595" w:themeColor="accent6"/>
        </w:rPr>
        <w:t xml:space="preserve">Select </w:t>
      </w:r>
      <w:r w:rsidR="00EA670F" w:rsidRPr="003E12A2">
        <w:rPr>
          <w:rFonts w:cstheme="minorHAnsi"/>
          <w:i/>
          <w:color w:val="959595" w:themeColor="accent6"/>
        </w:rPr>
        <w:t>all that apply</w:t>
      </w:r>
      <w:r w:rsidRPr="003E12A2">
        <w:rPr>
          <w:rFonts w:cstheme="minorHAnsi"/>
          <w:i/>
          <w:color w:val="959595" w:themeColor="accent6"/>
        </w:rPr>
        <w:t>)</w:t>
      </w:r>
    </w:p>
    <w:p w14:paraId="7BE5160F" w14:textId="18513287" w:rsidR="008F1F4A" w:rsidRPr="00A6152C" w:rsidRDefault="002A367C" w:rsidP="008F1F4A">
      <w:pPr>
        <w:pStyle w:val="Bullets1stindent"/>
        <w:rPr>
          <w:rFonts w:asciiTheme="minorHAnsi" w:hAnsiTheme="minorHAnsi" w:cstheme="minorHAnsi"/>
          <w:b w:val="0"/>
        </w:rPr>
      </w:pPr>
      <w:sdt>
        <w:sdtPr>
          <w:rPr>
            <w:rFonts w:asciiTheme="minorHAnsi" w:hAnsiTheme="minorHAnsi" w:cstheme="minorHAnsi"/>
            <w:b w:val="0"/>
          </w:rPr>
          <w:id w:val="-1663076520"/>
          <w14:checkbox>
            <w14:checked w14:val="0"/>
            <w14:checkedState w14:val="2612" w14:font="MS Gothic"/>
            <w14:uncheckedState w14:val="2610" w14:font="MS Gothic"/>
          </w14:checkbox>
        </w:sdtPr>
        <w:sdtEndPr/>
        <w:sdtContent>
          <w:r w:rsidR="00686332">
            <w:rPr>
              <w:rFonts w:ascii="MS Gothic" w:eastAsia="MS Gothic" w:hAnsi="MS Gothic" w:cstheme="minorHAnsi" w:hint="eastAsia"/>
              <w:b w:val="0"/>
            </w:rPr>
            <w:t>☐</w:t>
          </w:r>
        </w:sdtContent>
      </w:sdt>
      <w:r w:rsidR="008F1F4A" w:rsidRPr="00A6152C">
        <w:rPr>
          <w:rFonts w:asciiTheme="minorHAnsi" w:hAnsiTheme="minorHAnsi" w:cstheme="minorHAnsi"/>
          <w:b w:val="0"/>
        </w:rPr>
        <w:t xml:space="preserve"> Yes </w:t>
      </w:r>
      <w:r w:rsidR="008F1F4A" w:rsidRPr="00A6152C">
        <w:rPr>
          <w:rFonts w:asciiTheme="minorHAnsi" w:hAnsiTheme="minorHAnsi" w:cstheme="minorHAnsi"/>
          <w:b w:val="0"/>
          <w:i/>
          <w:iCs/>
        </w:rPr>
        <w:t>(Move on to question 1.</w:t>
      </w:r>
      <w:r w:rsidR="00B70563">
        <w:rPr>
          <w:rFonts w:asciiTheme="minorHAnsi" w:hAnsiTheme="minorHAnsi" w:cstheme="minorHAnsi"/>
          <w:b w:val="0"/>
          <w:i/>
          <w:iCs/>
        </w:rPr>
        <w:t>1a</w:t>
      </w:r>
      <w:r w:rsidR="008F1F4A" w:rsidRPr="00A6152C">
        <w:rPr>
          <w:rFonts w:asciiTheme="minorHAnsi" w:hAnsiTheme="minorHAnsi" w:cstheme="minorHAnsi"/>
          <w:b w:val="0"/>
          <w:i/>
          <w:iCs/>
        </w:rPr>
        <w:t>)</w:t>
      </w:r>
    </w:p>
    <w:p w14:paraId="1E8C4239" w14:textId="154B80C7" w:rsidR="008F1F4A" w:rsidRDefault="002A367C" w:rsidP="008F1F4A">
      <w:pPr>
        <w:pStyle w:val="Bullets1stindent"/>
        <w:rPr>
          <w:rFonts w:asciiTheme="minorHAnsi" w:hAnsiTheme="minorHAnsi" w:cstheme="minorHAnsi"/>
          <w:b w:val="0"/>
          <w:i/>
          <w:color w:val="4A4A4A" w:themeColor="accent6" w:themeShade="80"/>
        </w:rPr>
      </w:pPr>
      <w:sdt>
        <w:sdtPr>
          <w:rPr>
            <w:rFonts w:asciiTheme="minorHAnsi" w:hAnsiTheme="minorHAnsi" w:cstheme="minorHAnsi"/>
            <w:b w:val="0"/>
          </w:rPr>
          <w:id w:val="-671335485"/>
          <w14:checkbox>
            <w14:checked w14:val="0"/>
            <w14:checkedState w14:val="2612" w14:font="MS Gothic"/>
            <w14:uncheckedState w14:val="2610" w14:font="MS Gothic"/>
          </w14:checkbox>
        </w:sdtPr>
        <w:sdtEndPr/>
        <w:sdtContent>
          <w:r w:rsidR="008F1F4A" w:rsidRPr="00A6152C">
            <w:rPr>
              <w:rFonts w:ascii="Segoe UI Symbol" w:eastAsia="MS Gothic" w:hAnsi="Segoe UI Symbol" w:cs="Segoe UI Symbol"/>
              <w:b w:val="0"/>
            </w:rPr>
            <w:t>☐</w:t>
          </w:r>
        </w:sdtContent>
      </w:sdt>
      <w:r w:rsidR="008F1F4A" w:rsidRPr="00A6152C">
        <w:rPr>
          <w:rFonts w:asciiTheme="minorHAnsi" w:hAnsiTheme="minorHAnsi" w:cstheme="minorHAnsi"/>
          <w:b w:val="0"/>
        </w:rPr>
        <w:t xml:space="preserve"> No</w:t>
      </w:r>
      <w:r w:rsidR="00A6152C" w:rsidRPr="00A6152C">
        <w:rPr>
          <w:rFonts w:asciiTheme="minorHAnsi" w:hAnsiTheme="minorHAnsi" w:cstheme="minorHAnsi"/>
          <w:b w:val="0"/>
        </w:rPr>
        <w:t xml:space="preserve"> </w:t>
      </w:r>
      <w:r w:rsidR="008F1F4A" w:rsidRPr="00A6152C">
        <w:rPr>
          <w:rFonts w:asciiTheme="minorHAnsi" w:hAnsiTheme="minorHAnsi" w:cstheme="minorHAnsi"/>
          <w:b w:val="0"/>
          <w:i/>
          <w:color w:val="4A4A4A" w:themeColor="accent6" w:themeShade="80"/>
        </w:rPr>
        <w:t xml:space="preserve">(Move on to question </w:t>
      </w:r>
      <w:r w:rsidR="007D475B">
        <w:rPr>
          <w:rFonts w:asciiTheme="minorHAnsi" w:hAnsiTheme="minorHAnsi" w:cstheme="minorHAnsi"/>
          <w:b w:val="0"/>
          <w:i/>
          <w:color w:val="4A4A4A" w:themeColor="accent6" w:themeShade="80"/>
        </w:rPr>
        <w:t>1.</w:t>
      </w:r>
      <w:r w:rsidR="00A6152C" w:rsidRPr="00A6152C">
        <w:rPr>
          <w:rFonts w:asciiTheme="minorHAnsi" w:hAnsiTheme="minorHAnsi" w:cstheme="minorHAnsi"/>
          <w:b w:val="0"/>
          <w:i/>
          <w:color w:val="4A4A4A" w:themeColor="accent6" w:themeShade="80"/>
        </w:rPr>
        <w:t>2</w:t>
      </w:r>
      <w:r w:rsidR="008F1F4A" w:rsidRPr="00A6152C">
        <w:rPr>
          <w:rFonts w:asciiTheme="minorHAnsi" w:hAnsiTheme="minorHAnsi" w:cstheme="minorHAnsi"/>
          <w:b w:val="0"/>
          <w:i/>
          <w:color w:val="4A4A4A" w:themeColor="accent6" w:themeShade="80"/>
        </w:rPr>
        <w:t>)</w:t>
      </w:r>
    </w:p>
    <w:p w14:paraId="1AE96B9F" w14:textId="45BCA197" w:rsidR="00ED61B6" w:rsidRPr="00DE6763" w:rsidRDefault="002A367C" w:rsidP="00ED61B6">
      <w:pPr>
        <w:pStyle w:val="Bullets1stindent"/>
        <w:ind w:left="522"/>
        <w:rPr>
          <w:b w:val="0"/>
        </w:rPr>
      </w:pPr>
      <w:sdt>
        <w:sdtPr>
          <w:rPr>
            <w:b w:val="0"/>
          </w:rPr>
          <w:id w:val="-1549059050"/>
          <w14:checkbox>
            <w14:checked w14:val="0"/>
            <w14:checkedState w14:val="2612" w14:font="MS Gothic"/>
            <w14:uncheckedState w14:val="2610" w14:font="MS Gothic"/>
          </w14:checkbox>
        </w:sdtPr>
        <w:sdtEndPr/>
        <w:sdtContent>
          <w:r w:rsidR="00ED61B6" w:rsidRPr="00DE6763">
            <w:rPr>
              <w:rFonts w:ascii="MS Gothic" w:eastAsia="MS Gothic" w:hAnsi="MS Gothic" w:hint="eastAsia"/>
              <w:b w:val="0"/>
            </w:rPr>
            <w:t>☐</w:t>
          </w:r>
        </w:sdtContent>
      </w:sdt>
      <w:r w:rsidR="00ED61B6" w:rsidRPr="00DE6763">
        <w:rPr>
          <w:b w:val="0"/>
        </w:rPr>
        <w:t xml:space="preserve"> Currently under development </w:t>
      </w:r>
      <w:r w:rsidR="00ED61B6" w:rsidRPr="00DE6763">
        <w:rPr>
          <w:b w:val="0"/>
          <w:i/>
        </w:rPr>
        <w:t xml:space="preserve">(Enter estimated completion date: </w:t>
      </w:r>
      <w:sdt>
        <w:sdtPr>
          <w:rPr>
            <w:b w:val="0"/>
            <w:i/>
            <w:color w:val="4A4A4A" w:themeColor="accent6" w:themeShade="80"/>
          </w:rPr>
          <w:id w:val="1871338463"/>
          <w:placeholder>
            <w:docPart w:val="E09C16474B0F47C8BCA1CADD1C27A1B8"/>
          </w:placeholder>
          <w:date>
            <w:dateFormat w:val="d/MM/yyyy"/>
            <w:lid w:val="en-AU"/>
            <w:storeMappedDataAs w:val="dateTime"/>
            <w:calendar w:val="gregorian"/>
          </w:date>
        </w:sdtPr>
        <w:sdtEndPr/>
        <w:sdtContent>
          <w:r w:rsidR="00ED61B6">
            <w:rPr>
              <w:b w:val="0"/>
              <w:i/>
              <w:color w:val="4A4A4A" w:themeColor="accent6" w:themeShade="80"/>
            </w:rPr>
            <w:t>DD/MM/YYYY</w:t>
          </w:r>
        </w:sdtContent>
      </w:sdt>
      <w:r w:rsidR="00ED61B6" w:rsidRPr="00DE6763">
        <w:rPr>
          <w:b w:val="0"/>
          <w:i/>
        </w:rPr>
        <w:t>)</w:t>
      </w:r>
    </w:p>
    <w:p w14:paraId="7A9891D5" w14:textId="77777777" w:rsidR="00ED61B6" w:rsidRPr="00DE6763" w:rsidRDefault="002A367C" w:rsidP="00ED61B6">
      <w:pPr>
        <w:pStyle w:val="Bullets1stindent"/>
        <w:ind w:left="522"/>
        <w:rPr>
          <w:b w:val="0"/>
        </w:rPr>
      </w:pPr>
      <w:sdt>
        <w:sdtPr>
          <w:rPr>
            <w:b w:val="0"/>
          </w:rPr>
          <w:id w:val="-1779552341"/>
          <w14:checkbox>
            <w14:checked w14:val="0"/>
            <w14:checkedState w14:val="2612" w14:font="MS Gothic"/>
            <w14:uncheckedState w14:val="2610" w14:font="MS Gothic"/>
          </w14:checkbox>
        </w:sdtPr>
        <w:sdtEndPr/>
        <w:sdtContent>
          <w:r w:rsidR="00ED61B6" w:rsidRPr="00DE6763">
            <w:rPr>
              <w:rFonts w:ascii="MS Gothic" w:eastAsia="MS Gothic" w:hAnsi="MS Gothic" w:hint="eastAsia"/>
              <w:b w:val="0"/>
            </w:rPr>
            <w:t>☐</w:t>
          </w:r>
        </w:sdtContent>
      </w:sdt>
      <w:r w:rsidR="00ED61B6" w:rsidRPr="00DE6763">
        <w:rPr>
          <w:b w:val="0"/>
        </w:rPr>
        <w:t xml:space="preserve"> Other (provide details)  </w:t>
      </w:r>
      <w:r w:rsidR="00ED61B6" w:rsidRPr="00DE6763">
        <w:rPr>
          <w:b w:val="0"/>
          <w:noProof/>
          <w:lang w:eastAsia="en-AU"/>
        </w:rPr>
        <mc:AlternateContent>
          <mc:Choice Requires="wps">
            <w:drawing>
              <wp:anchor distT="0" distB="0" distL="114300" distR="114300" simplePos="0" relativeHeight="252089344" behindDoc="1" locked="0" layoutInCell="1" allowOverlap="1" wp14:anchorId="355C09D9" wp14:editId="05F5826A">
                <wp:simplePos x="0" y="0"/>
                <wp:positionH relativeFrom="column">
                  <wp:posOffset>1713540</wp:posOffset>
                </wp:positionH>
                <wp:positionV relativeFrom="paragraph">
                  <wp:posOffset>10160</wp:posOffset>
                </wp:positionV>
                <wp:extent cx="3667125" cy="142875"/>
                <wp:effectExtent l="0" t="0" r="28575" b="28575"/>
                <wp:wrapTight wrapText="bothSides">
                  <wp:wrapPolygon edited="0">
                    <wp:start x="0" y="0"/>
                    <wp:lineTo x="0" y="23040"/>
                    <wp:lineTo x="21656" y="23040"/>
                    <wp:lineTo x="21656" y="0"/>
                    <wp:lineTo x="0" y="0"/>
                  </wp:wrapPolygon>
                </wp:wrapTight>
                <wp:docPr id="609220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07FBDE2" w14:textId="77777777" w:rsidR="00ED61B6" w:rsidRDefault="00ED61B6" w:rsidP="00ED61B6">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55C09D9" id="_x0000_t202" coordsize="21600,21600" o:spt="202" path="m,l,21600r21600,l21600,xe">
                <v:stroke joinstyle="miter"/>
                <v:path gradientshapeok="t" o:connecttype="rect"/>
              </v:shapetype>
              <v:shape id="_x0000_s1026" type="#_x0000_t202" style="position:absolute;left:0;text-align:left;margin-left:134.9pt;margin-top:.8pt;width:288.75pt;height:11.25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3IDwIAAB8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">
                <v:textbox>
                  <w:txbxContent>
                    <w:p w14:paraId="007FBDE2" w14:textId="77777777" w:rsidR="00ED61B6" w:rsidRDefault="00ED61B6" w:rsidP="00ED61B6">
                      <w:r>
                        <w:t xml:space="preserve"> </w:t>
                      </w:r>
                    </w:p>
                  </w:txbxContent>
                </v:textbox>
                <w10:wrap type="tight"/>
              </v:shape>
            </w:pict>
          </mc:Fallback>
        </mc:AlternateContent>
      </w:r>
      <w:r w:rsidR="00ED61B6" w:rsidRPr="00DE6763">
        <w:rPr>
          <w:b w:val="0"/>
        </w:rPr>
        <w:t xml:space="preserve">                       </w:t>
      </w:r>
    </w:p>
    <w:p w14:paraId="28145095" w14:textId="4A1F7F1B" w:rsidR="00ED61B6" w:rsidRDefault="00ED61B6" w:rsidP="008F1F4A">
      <w:pPr>
        <w:pStyle w:val="Bullets1stindent"/>
        <w:rPr>
          <w:rFonts w:asciiTheme="minorHAnsi" w:hAnsiTheme="minorHAnsi" w:cstheme="minorHAnsi"/>
          <w:b w:val="0"/>
          <w:i/>
          <w:color w:val="4A4A4A" w:themeColor="accent6" w:themeShade="80"/>
        </w:rPr>
      </w:pPr>
    </w:p>
    <w:p w14:paraId="1642F25E" w14:textId="77777777" w:rsidR="00ED61B6" w:rsidRPr="00A6152C" w:rsidRDefault="00ED61B6" w:rsidP="008F1F4A">
      <w:pPr>
        <w:pStyle w:val="Bullets1stindent"/>
        <w:rPr>
          <w:rFonts w:asciiTheme="minorHAnsi" w:hAnsiTheme="minorHAnsi" w:cstheme="minorHAnsi"/>
          <w:b w:val="0"/>
          <w:i/>
          <w:color w:val="4A4A4A" w:themeColor="accent6" w:themeShade="80"/>
        </w:rPr>
      </w:pPr>
    </w:p>
    <w:p w14:paraId="1FE9A5A4" w14:textId="543DDE4F" w:rsidR="00A6152C" w:rsidRDefault="00491954" w:rsidP="008F1F4A">
      <w:pPr>
        <w:pStyle w:val="Bullets1stindent"/>
        <w:rPr>
          <w:rFonts w:asciiTheme="minorHAnsi" w:hAnsiTheme="minorHAnsi" w:cstheme="minorHAnsi"/>
          <w:b w:val="0"/>
          <w:iCs/>
          <w:sz w:val="24"/>
          <w:szCs w:val="24"/>
        </w:rPr>
      </w:pPr>
      <w:r>
        <w:rPr>
          <w:rFonts w:asciiTheme="minorHAnsi" w:hAnsiTheme="minorHAnsi" w:cstheme="minorHAnsi"/>
          <w:bCs/>
          <w:iCs/>
          <w:sz w:val="24"/>
          <w:szCs w:val="24"/>
        </w:rPr>
        <w:t>1.</w:t>
      </w:r>
      <w:r w:rsidR="00B70563">
        <w:rPr>
          <w:rFonts w:asciiTheme="minorHAnsi" w:hAnsiTheme="minorHAnsi" w:cstheme="minorHAnsi"/>
          <w:bCs/>
          <w:iCs/>
          <w:sz w:val="24"/>
          <w:szCs w:val="24"/>
        </w:rPr>
        <w:t>1a</w:t>
      </w:r>
      <w:r>
        <w:rPr>
          <w:rFonts w:asciiTheme="minorHAnsi" w:hAnsiTheme="minorHAnsi" w:cstheme="minorHAnsi"/>
          <w:bCs/>
          <w:iCs/>
          <w:sz w:val="24"/>
          <w:szCs w:val="24"/>
        </w:rPr>
        <w:t xml:space="preserve"> Do the formal policies and/or formal strategies include any of the following?</w:t>
      </w:r>
    </w:p>
    <w:p w14:paraId="0B5677BD" w14:textId="11691CAC" w:rsidR="00491954" w:rsidRPr="003E12A2" w:rsidRDefault="00ED61B6" w:rsidP="008F1F4A">
      <w:pPr>
        <w:pStyle w:val="Bullets1stindent"/>
        <w:rPr>
          <w:rFonts w:asciiTheme="minorHAnsi" w:hAnsiTheme="minorHAnsi" w:cstheme="minorHAnsi"/>
          <w:b w:val="0"/>
          <w:i/>
          <w:color w:val="959595" w:themeColor="accent6"/>
        </w:rPr>
      </w:pPr>
      <w:r w:rsidRPr="003E12A2">
        <w:rPr>
          <w:rFonts w:asciiTheme="minorHAnsi" w:hAnsiTheme="minorHAnsi" w:cstheme="minorHAnsi"/>
          <w:b w:val="0"/>
          <w:i/>
          <w:color w:val="959595" w:themeColor="accent6"/>
        </w:rPr>
        <w:t>(Select all that apply)</w:t>
      </w:r>
    </w:p>
    <w:p w14:paraId="0F31CD1B" w14:textId="42919835" w:rsidR="00CB08B4" w:rsidRPr="00686332" w:rsidRDefault="002A367C" w:rsidP="00CB08B4">
      <w:pPr>
        <w:pStyle w:val="BodyCopy"/>
        <w:rPr>
          <w:bCs/>
        </w:rPr>
      </w:pPr>
      <w:sdt>
        <w:sdtPr>
          <w:rPr>
            <w:rFonts w:cstheme="minorHAnsi"/>
            <w:bCs/>
          </w:rPr>
          <w:id w:val="1648009271"/>
          <w14:checkbox>
            <w14:checked w14:val="0"/>
            <w14:checkedState w14:val="2612" w14:font="MS Gothic"/>
            <w14:uncheckedState w14:val="2610" w14:font="MS Gothic"/>
          </w14:checkbox>
        </w:sdtPr>
        <w:sdtEndPr/>
        <w:sdtContent>
          <w:r w:rsidR="000C480C">
            <w:rPr>
              <w:rFonts w:ascii="MS Gothic" w:eastAsia="MS Gothic" w:hAnsi="MS Gothic" w:cstheme="minorHAnsi" w:hint="eastAsia"/>
              <w:bCs/>
            </w:rPr>
            <w:t>☐</w:t>
          </w:r>
        </w:sdtContent>
      </w:sdt>
      <w:r w:rsidR="00CB08B4" w:rsidRPr="00686332">
        <w:rPr>
          <w:bCs/>
        </w:rPr>
        <w:t xml:space="preserve"> Recruitment</w:t>
      </w:r>
    </w:p>
    <w:p w14:paraId="04964D6B" w14:textId="7364F512" w:rsidR="00CB08B4" w:rsidRPr="00686332" w:rsidRDefault="002A367C" w:rsidP="00CB08B4">
      <w:pPr>
        <w:pStyle w:val="BodyCopy"/>
        <w:rPr>
          <w:bCs/>
        </w:rPr>
      </w:pPr>
      <w:sdt>
        <w:sdtPr>
          <w:rPr>
            <w:rFonts w:cstheme="minorHAnsi"/>
            <w:bCs/>
          </w:rPr>
          <w:id w:val="-1557932559"/>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CB08B4" w:rsidRPr="00686332">
        <w:rPr>
          <w:bCs/>
        </w:rPr>
        <w:t xml:space="preserve"> Retention</w:t>
      </w:r>
    </w:p>
    <w:p w14:paraId="1524B5B9" w14:textId="61CBE69E" w:rsidR="00CB08B4" w:rsidRPr="00686332" w:rsidRDefault="002A367C" w:rsidP="00CB08B4">
      <w:pPr>
        <w:pStyle w:val="BodyCopy"/>
        <w:rPr>
          <w:bCs/>
        </w:rPr>
      </w:pPr>
      <w:sdt>
        <w:sdtPr>
          <w:rPr>
            <w:rFonts w:cstheme="minorHAnsi"/>
            <w:bCs/>
          </w:rPr>
          <w:id w:val="1684243199"/>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686332" w:rsidRPr="00686332">
        <w:rPr>
          <w:bCs/>
        </w:rPr>
        <w:t xml:space="preserve"> </w:t>
      </w:r>
      <w:r w:rsidR="00CB08B4" w:rsidRPr="00686332">
        <w:rPr>
          <w:bCs/>
        </w:rPr>
        <w:t>Performance management processes</w:t>
      </w:r>
    </w:p>
    <w:p w14:paraId="3C5C485C" w14:textId="2CD3158D" w:rsidR="00CB08B4" w:rsidRPr="00686332" w:rsidRDefault="002A367C" w:rsidP="00CB08B4">
      <w:pPr>
        <w:pStyle w:val="BodyCopy"/>
        <w:rPr>
          <w:bCs/>
        </w:rPr>
      </w:pPr>
      <w:sdt>
        <w:sdtPr>
          <w:rPr>
            <w:rFonts w:cstheme="minorHAnsi"/>
            <w:bCs/>
          </w:rPr>
          <w:id w:val="-1554155458"/>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CB08B4" w:rsidRPr="00686332">
        <w:rPr>
          <w:bCs/>
        </w:rPr>
        <w:t xml:space="preserve"> Promotions</w:t>
      </w:r>
    </w:p>
    <w:p w14:paraId="3B50B635" w14:textId="32A884E5" w:rsidR="00CB08B4" w:rsidRPr="00686332" w:rsidRDefault="002A367C" w:rsidP="00CB08B4">
      <w:pPr>
        <w:pStyle w:val="BodyCopy"/>
        <w:rPr>
          <w:bCs/>
        </w:rPr>
      </w:pPr>
      <w:sdt>
        <w:sdtPr>
          <w:rPr>
            <w:rFonts w:cstheme="minorHAnsi"/>
            <w:bCs/>
          </w:rPr>
          <w:id w:val="1694655357"/>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CB08B4" w:rsidRPr="00686332">
        <w:rPr>
          <w:bCs/>
        </w:rPr>
        <w:t xml:space="preserve"> Talent identification/identification of high potentials</w:t>
      </w:r>
    </w:p>
    <w:p w14:paraId="226ADF5B" w14:textId="1ABB4066" w:rsidR="00CB08B4" w:rsidRPr="00686332" w:rsidRDefault="002A367C" w:rsidP="00CB08B4">
      <w:pPr>
        <w:pStyle w:val="BodyCopy"/>
        <w:rPr>
          <w:bCs/>
        </w:rPr>
      </w:pPr>
      <w:sdt>
        <w:sdtPr>
          <w:rPr>
            <w:rFonts w:cstheme="minorHAnsi"/>
            <w:bCs/>
          </w:rPr>
          <w:id w:val="1348142411"/>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CB08B4" w:rsidRPr="00686332">
        <w:rPr>
          <w:bCs/>
        </w:rPr>
        <w:t xml:space="preserve"> Succession planning</w:t>
      </w:r>
    </w:p>
    <w:p w14:paraId="79076033" w14:textId="38D2DFB5" w:rsidR="00CB08B4" w:rsidRPr="00686332" w:rsidRDefault="002A367C" w:rsidP="00CB08B4">
      <w:pPr>
        <w:pStyle w:val="BodyCopy"/>
        <w:rPr>
          <w:rFonts w:ascii="Segoe UI Symbol" w:hAnsi="Segoe UI Symbol" w:cs="Segoe UI Symbol"/>
          <w:bCs/>
        </w:rPr>
      </w:pPr>
      <w:sdt>
        <w:sdtPr>
          <w:rPr>
            <w:rFonts w:cstheme="minorHAnsi"/>
            <w:bCs/>
          </w:rPr>
          <w:id w:val="888381022"/>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CB08B4" w:rsidRPr="00686332">
        <w:rPr>
          <w:bCs/>
        </w:rPr>
        <w:t xml:space="preserve"> Training and development</w:t>
      </w:r>
    </w:p>
    <w:p w14:paraId="2B0282EF" w14:textId="662A0D22" w:rsidR="00CB08B4" w:rsidRPr="00686332" w:rsidRDefault="002A367C" w:rsidP="00CB08B4">
      <w:pPr>
        <w:pStyle w:val="BodyCopy"/>
        <w:rPr>
          <w:bCs/>
        </w:rPr>
      </w:pPr>
      <w:sdt>
        <w:sdtPr>
          <w:rPr>
            <w:rFonts w:cstheme="minorHAnsi"/>
            <w:bCs/>
          </w:rPr>
          <w:id w:val="1923215989"/>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686332" w:rsidRPr="00686332">
        <w:rPr>
          <w:bCs/>
        </w:rPr>
        <w:t xml:space="preserve"> </w:t>
      </w:r>
      <w:r w:rsidR="00EF174B" w:rsidRPr="00686332">
        <w:rPr>
          <w:bCs/>
        </w:rPr>
        <w:t>Key performance indicators for managers relating to gender equality</w:t>
      </w:r>
    </w:p>
    <w:p w14:paraId="07F2D0A8" w14:textId="3BBBD067" w:rsidR="00EF174B" w:rsidRPr="00686332" w:rsidRDefault="002A367C" w:rsidP="00EF174B">
      <w:pPr>
        <w:pStyle w:val="BodyCopy"/>
        <w:rPr>
          <w:bCs/>
        </w:rPr>
      </w:pPr>
      <w:sdt>
        <w:sdtPr>
          <w:rPr>
            <w:rFonts w:cstheme="minorHAnsi"/>
            <w:bCs/>
          </w:rPr>
          <w:id w:val="637695319"/>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00EF174B" w:rsidRPr="00686332">
        <w:rPr>
          <w:bCs/>
        </w:rPr>
        <w:t xml:space="preserve"> Gender and other aspects of diversity</w:t>
      </w:r>
    </w:p>
    <w:p w14:paraId="1A65CEC9" w14:textId="2F36C481" w:rsidR="00CB08B4" w:rsidRPr="00686332" w:rsidRDefault="00CB08B4" w:rsidP="00CB08B4">
      <w:pPr>
        <w:pStyle w:val="BodyCopy"/>
        <w:rPr>
          <w:bCs/>
        </w:rPr>
      </w:pPr>
      <w:r w:rsidRPr="00686332">
        <w:rPr>
          <w:bCs/>
          <w:noProof/>
          <w:lang w:eastAsia="en-AU"/>
        </w:rPr>
        <mc:AlternateContent>
          <mc:Choice Requires="wps">
            <w:drawing>
              <wp:anchor distT="0" distB="0" distL="114300" distR="114300" simplePos="0" relativeHeight="252091392" behindDoc="1" locked="0" layoutInCell="1" allowOverlap="1" wp14:anchorId="4EBAC531" wp14:editId="6E2BD046">
                <wp:simplePos x="0" y="0"/>
                <wp:positionH relativeFrom="margin">
                  <wp:posOffset>689365</wp:posOffset>
                </wp:positionH>
                <wp:positionV relativeFrom="paragraph">
                  <wp:posOffset>4445</wp:posOffset>
                </wp:positionV>
                <wp:extent cx="3667125" cy="133985"/>
                <wp:effectExtent l="0" t="0" r="28575" b="18415"/>
                <wp:wrapTight wrapText="bothSides">
                  <wp:wrapPolygon edited="0">
                    <wp:start x="0" y="0"/>
                    <wp:lineTo x="0" y="21498"/>
                    <wp:lineTo x="21656" y="21498"/>
                    <wp:lineTo x="21656" y="0"/>
                    <wp:lineTo x="0" y="0"/>
                  </wp:wrapPolygon>
                </wp:wrapTight>
                <wp:docPr id="1832926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3985"/>
                        </a:xfrm>
                        <a:prstGeom prst="rect">
                          <a:avLst/>
                        </a:prstGeom>
                        <a:solidFill>
                          <a:srgbClr val="FFFFFF"/>
                        </a:solidFill>
                        <a:ln w="9525">
                          <a:solidFill>
                            <a:srgbClr val="000000"/>
                          </a:solidFill>
                          <a:miter lim="800000"/>
                          <a:headEnd/>
                          <a:tailEnd/>
                        </a:ln>
                      </wps:spPr>
                      <wps:txbx>
                        <w:txbxContent>
                          <w:p w14:paraId="521D4E3F" w14:textId="77777777" w:rsidR="00CB08B4" w:rsidRDefault="00CB08B4" w:rsidP="00CB08B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BAC531" id="_x0000_s1027" type="#_x0000_t202" style="position:absolute;margin-left:54.3pt;margin-top:.35pt;width:288.75pt;height:10.55pt;z-index:-25122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">
                <v:textbox>
                  <w:txbxContent>
                    <w:p w14:paraId="521D4E3F" w14:textId="77777777" w:rsidR="00CB08B4" w:rsidRDefault="00CB08B4" w:rsidP="00CB08B4">
                      <w:r>
                        <w:t xml:space="preserve"> </w:t>
                      </w:r>
                    </w:p>
                  </w:txbxContent>
                </v:textbox>
                <w10:wrap type="tight" anchorx="margin"/>
              </v:shape>
            </w:pict>
          </mc:Fallback>
        </mc:AlternateContent>
      </w:r>
      <w:sdt>
        <w:sdtPr>
          <w:rPr>
            <w:rFonts w:cstheme="minorHAnsi"/>
            <w:bCs/>
          </w:rPr>
          <w:id w:val="202827000"/>
          <w14:checkbox>
            <w14:checked w14:val="0"/>
            <w14:checkedState w14:val="2612" w14:font="MS Gothic"/>
            <w14:uncheckedState w14:val="2610" w14:font="MS Gothic"/>
          </w14:checkbox>
        </w:sdtPr>
        <w:sdtEndPr/>
        <w:sdtContent>
          <w:r w:rsidR="00686332" w:rsidRPr="00686332">
            <w:rPr>
              <w:rFonts w:ascii="MS Gothic" w:eastAsia="MS Gothic" w:hAnsi="MS Gothic" w:cstheme="minorHAnsi" w:hint="eastAsia"/>
              <w:bCs/>
            </w:rPr>
            <w:t>☐</w:t>
          </w:r>
        </w:sdtContent>
      </w:sdt>
      <w:r w:rsidRPr="00686332">
        <w:rPr>
          <w:bCs/>
        </w:rPr>
        <w:t xml:space="preserve"> Other</w:t>
      </w:r>
    </w:p>
    <w:p w14:paraId="4CBEE328" w14:textId="77777777" w:rsidR="00CB08B4" w:rsidRDefault="00CB08B4" w:rsidP="008F1F4A">
      <w:pPr>
        <w:pStyle w:val="Bullets1stindent"/>
        <w:rPr>
          <w:rFonts w:asciiTheme="minorHAnsi" w:hAnsiTheme="minorHAnsi" w:cstheme="minorHAnsi"/>
          <w:b w:val="0"/>
          <w:iCs/>
        </w:rPr>
      </w:pPr>
    </w:p>
    <w:p w14:paraId="41E8CC34" w14:textId="5867373C" w:rsidR="00B662E1" w:rsidRPr="004B75B5" w:rsidRDefault="00693BE3" w:rsidP="00B662E1">
      <w:pPr>
        <w:pStyle w:val="BodyCopy"/>
        <w:rPr>
          <w:b/>
          <w:bCs/>
          <w:sz w:val="22"/>
          <w:szCs w:val="22"/>
        </w:rPr>
      </w:pPr>
      <w:r>
        <w:rPr>
          <w:b/>
          <w:bCs/>
          <w:sz w:val="24"/>
          <w:szCs w:val="24"/>
        </w:rPr>
        <w:t>1.</w:t>
      </w:r>
      <w:r w:rsidR="00092FC9">
        <w:rPr>
          <w:b/>
          <w:bCs/>
          <w:sz w:val="24"/>
          <w:szCs w:val="24"/>
        </w:rPr>
        <w:t>2</w:t>
      </w:r>
      <w:r w:rsidR="00B662E1" w:rsidRPr="006F25BE">
        <w:rPr>
          <w:b/>
          <w:bCs/>
          <w:sz w:val="24"/>
          <w:szCs w:val="24"/>
        </w:rPr>
        <w:t xml:space="preserve"> Does your organisation have any targets to address gender equality in your workplace?</w:t>
      </w:r>
    </w:p>
    <w:p w14:paraId="1AEEAFB9" w14:textId="77777777" w:rsidR="00B662E1" w:rsidRDefault="00B662E1" w:rsidP="00B662E1">
      <w:pPr>
        <w:pStyle w:val="BodyCopy"/>
      </w:pPr>
      <w:r w:rsidRPr="003E12A2">
        <w:rPr>
          <w:i/>
          <w:iCs/>
          <w:color w:val="959595" w:themeColor="accent6"/>
        </w:rPr>
        <w:t>A target is an achievable, time-framed goal that an organisation can set to focus its efforts. A gender balance target is a goal for a specific group of people.</w:t>
      </w:r>
    </w:p>
    <w:p w14:paraId="28FDF7B5" w14:textId="3CD6A860" w:rsidR="00E73B83" w:rsidRDefault="002A367C" w:rsidP="00E73B83">
      <w:pPr>
        <w:pStyle w:val="Bullets1stindent"/>
        <w:rPr>
          <w:rFonts w:asciiTheme="minorHAnsi" w:hAnsiTheme="minorHAnsi" w:cstheme="minorHAnsi"/>
          <w:b w:val="0"/>
          <w:i/>
          <w:iCs/>
        </w:rPr>
      </w:pPr>
      <w:sdt>
        <w:sdtPr>
          <w:rPr>
            <w:rFonts w:asciiTheme="minorHAnsi" w:hAnsiTheme="minorHAnsi" w:cstheme="minorHAnsi"/>
            <w:b w:val="0"/>
          </w:rPr>
          <w:id w:val="67077969"/>
          <w14:checkbox>
            <w14:checked w14:val="0"/>
            <w14:checkedState w14:val="2612" w14:font="MS Gothic"/>
            <w14:uncheckedState w14:val="2610" w14:font="MS Gothic"/>
          </w14:checkbox>
        </w:sdtPr>
        <w:sdtEndPr/>
        <w:sdtContent>
          <w:r w:rsidR="000C480C">
            <w:rPr>
              <w:rFonts w:ascii="MS Gothic" w:eastAsia="MS Gothic" w:hAnsi="MS Gothic" w:cstheme="minorHAnsi" w:hint="eastAsia"/>
              <w:b w:val="0"/>
            </w:rPr>
            <w:t>☐</w:t>
          </w:r>
        </w:sdtContent>
      </w:sdt>
      <w:r w:rsidR="00E73B83" w:rsidRPr="00A6152C">
        <w:rPr>
          <w:rFonts w:asciiTheme="minorHAnsi" w:hAnsiTheme="minorHAnsi" w:cstheme="minorHAnsi"/>
          <w:b w:val="0"/>
        </w:rPr>
        <w:t xml:space="preserve"> Yes </w:t>
      </w:r>
      <w:r w:rsidR="00E73B83" w:rsidRPr="00A6152C">
        <w:rPr>
          <w:rFonts w:asciiTheme="minorHAnsi" w:hAnsiTheme="minorHAnsi" w:cstheme="minorHAnsi"/>
          <w:b w:val="0"/>
          <w:i/>
          <w:iCs/>
        </w:rPr>
        <w:t>(</w:t>
      </w:r>
      <w:r w:rsidR="009B283F">
        <w:rPr>
          <w:rFonts w:asciiTheme="minorHAnsi" w:hAnsiTheme="minorHAnsi" w:cstheme="minorHAnsi"/>
          <w:b w:val="0"/>
          <w:i/>
          <w:iCs/>
        </w:rPr>
        <w:t>Select all that apply</w:t>
      </w:r>
      <w:r w:rsidR="00E73B83" w:rsidRPr="00A6152C">
        <w:rPr>
          <w:rFonts w:asciiTheme="minorHAnsi" w:hAnsiTheme="minorHAnsi" w:cstheme="minorHAnsi"/>
          <w:b w:val="0"/>
          <w:i/>
          <w:iCs/>
        </w:rPr>
        <w:t>)</w:t>
      </w:r>
    </w:p>
    <w:p w14:paraId="0C322AAE" w14:textId="7DF4F952" w:rsidR="009B283F" w:rsidRPr="000C480C" w:rsidRDefault="002A367C" w:rsidP="009B283F">
      <w:pPr>
        <w:pStyle w:val="BodyCopy"/>
        <w:ind w:firstLine="261"/>
        <w:rPr>
          <w:bCs/>
        </w:rPr>
      </w:pPr>
      <w:sdt>
        <w:sdtPr>
          <w:rPr>
            <w:rFonts w:cstheme="minorHAnsi"/>
            <w:bCs/>
          </w:rPr>
          <w:id w:val="-1875302582"/>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9B283F" w:rsidRPr="000C480C">
        <w:rPr>
          <w:bCs/>
        </w:rPr>
        <w:t xml:space="preserve"> Reduce the organisation-wide gender pay gap</w:t>
      </w:r>
    </w:p>
    <w:p w14:paraId="7B9C035D" w14:textId="1F376EEF" w:rsidR="009B283F" w:rsidRPr="000C480C" w:rsidRDefault="002A367C" w:rsidP="009B283F">
      <w:pPr>
        <w:pStyle w:val="BodyCopy"/>
        <w:ind w:firstLine="261"/>
        <w:rPr>
          <w:bCs/>
        </w:rPr>
      </w:pPr>
      <w:sdt>
        <w:sdtPr>
          <w:rPr>
            <w:rFonts w:cstheme="minorHAnsi"/>
            <w:bCs/>
          </w:rPr>
          <w:id w:val="1916051234"/>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9B283F" w:rsidRPr="000C480C">
        <w:rPr>
          <w:bCs/>
        </w:rPr>
        <w:t xml:space="preserve"> Increase the number of women in management positions</w:t>
      </w:r>
    </w:p>
    <w:p w14:paraId="2B3A02CB" w14:textId="1539D016" w:rsidR="009B283F" w:rsidRPr="000C480C" w:rsidRDefault="002A367C" w:rsidP="009B283F">
      <w:pPr>
        <w:pStyle w:val="BodyCopy"/>
        <w:ind w:firstLine="261"/>
        <w:rPr>
          <w:bCs/>
        </w:rPr>
      </w:pPr>
      <w:sdt>
        <w:sdtPr>
          <w:rPr>
            <w:rFonts w:cstheme="minorHAnsi"/>
            <w:bCs/>
          </w:rPr>
          <w:id w:val="1718004918"/>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9B283F" w:rsidRPr="000C480C">
        <w:rPr>
          <w:bCs/>
        </w:rPr>
        <w:t xml:space="preserve"> Increase the number of women in key management personnel (KMP) roles</w:t>
      </w:r>
    </w:p>
    <w:p w14:paraId="6B89F0E6" w14:textId="121FC81E" w:rsidR="009B283F" w:rsidRPr="000C480C" w:rsidRDefault="002A367C" w:rsidP="009B283F">
      <w:pPr>
        <w:pStyle w:val="BodyCopy"/>
        <w:ind w:firstLine="261"/>
        <w:rPr>
          <w:bCs/>
        </w:rPr>
      </w:pPr>
      <w:sdt>
        <w:sdtPr>
          <w:rPr>
            <w:rFonts w:cstheme="minorHAnsi"/>
            <w:bCs/>
          </w:rPr>
          <w:id w:val="-1348782424"/>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9B283F" w:rsidRPr="000C480C">
        <w:rPr>
          <w:bCs/>
        </w:rPr>
        <w:t xml:space="preserve"> Increase the number of women in male-dominated roles</w:t>
      </w:r>
    </w:p>
    <w:p w14:paraId="25EB8884" w14:textId="10DCE9A3" w:rsidR="009B283F" w:rsidRPr="000C480C" w:rsidRDefault="002A367C" w:rsidP="009B283F">
      <w:pPr>
        <w:pStyle w:val="BodyCopy"/>
        <w:ind w:firstLine="261"/>
        <w:rPr>
          <w:bCs/>
        </w:rPr>
      </w:pPr>
      <w:sdt>
        <w:sdtPr>
          <w:rPr>
            <w:rFonts w:cstheme="minorHAnsi"/>
            <w:bCs/>
          </w:rPr>
          <w:id w:val="-777409281"/>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9B283F" w:rsidRPr="000C480C">
        <w:rPr>
          <w:bCs/>
        </w:rPr>
        <w:t xml:space="preserve"> Increase the number of men in female-dominated roles</w:t>
      </w:r>
    </w:p>
    <w:p w14:paraId="57E0E53A" w14:textId="0287DA5E" w:rsidR="009B283F" w:rsidRPr="000C480C" w:rsidRDefault="002A367C" w:rsidP="009B283F">
      <w:pPr>
        <w:pStyle w:val="BodyCopy"/>
        <w:ind w:firstLine="261"/>
        <w:rPr>
          <w:bCs/>
        </w:rPr>
      </w:pPr>
      <w:sdt>
        <w:sdtPr>
          <w:rPr>
            <w:rFonts w:cstheme="minorHAnsi"/>
            <w:bCs/>
          </w:rPr>
          <w:id w:val="1263569965"/>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9B283F" w:rsidRPr="000C480C">
        <w:rPr>
          <w:bCs/>
        </w:rPr>
        <w:t xml:space="preserve"> Increase the number of men taking parental leave</w:t>
      </w:r>
    </w:p>
    <w:p w14:paraId="69C6C187" w14:textId="5EFE3573" w:rsidR="009B283F" w:rsidRPr="000C480C" w:rsidRDefault="002A367C" w:rsidP="009B283F">
      <w:pPr>
        <w:pStyle w:val="BodyCopy"/>
        <w:ind w:firstLine="261"/>
        <w:rPr>
          <w:rFonts w:ascii="Segoe UI Symbol" w:hAnsi="Segoe UI Symbol" w:cs="Segoe UI Symbol"/>
          <w:bCs/>
        </w:rPr>
      </w:pPr>
      <w:sdt>
        <w:sdtPr>
          <w:rPr>
            <w:rFonts w:cstheme="minorHAnsi"/>
            <w:bCs/>
          </w:rPr>
          <w:id w:val="-1302379869"/>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9B283F" w:rsidRPr="000C480C">
        <w:rPr>
          <w:bCs/>
        </w:rPr>
        <w:t xml:space="preserve"> Increase the number of men utilising flexible work arrangements</w:t>
      </w:r>
    </w:p>
    <w:p w14:paraId="08FB419F" w14:textId="30B0B88E" w:rsidR="009B283F" w:rsidRPr="000C480C" w:rsidRDefault="002A367C" w:rsidP="009B283F">
      <w:pPr>
        <w:pStyle w:val="BodyCopy"/>
        <w:ind w:firstLine="261"/>
        <w:rPr>
          <w:bCs/>
        </w:rPr>
      </w:pPr>
      <w:sdt>
        <w:sdtPr>
          <w:rPr>
            <w:rFonts w:cstheme="minorHAnsi"/>
            <w:bCs/>
          </w:rPr>
          <w:id w:val="-1297451298"/>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0C480C" w:rsidRPr="000C480C">
        <w:rPr>
          <w:rFonts w:ascii="Segoe UI Symbol" w:hAnsi="Segoe UI Symbol" w:cs="Segoe UI Symbol"/>
          <w:bCs/>
        </w:rPr>
        <w:t xml:space="preserve"> </w:t>
      </w:r>
      <w:r w:rsidR="009B283F" w:rsidRPr="000C480C">
        <w:rPr>
          <w:bCs/>
        </w:rPr>
        <w:t>To have a gender balanced governing body (at least 40% men and 40% women)</w:t>
      </w:r>
    </w:p>
    <w:p w14:paraId="2A11219E" w14:textId="79CEB9FC" w:rsidR="009B283F" w:rsidRPr="000C480C" w:rsidRDefault="009B283F" w:rsidP="009B283F">
      <w:pPr>
        <w:pStyle w:val="BodyCopy"/>
        <w:ind w:firstLine="261"/>
        <w:rPr>
          <w:bCs/>
        </w:rPr>
      </w:pPr>
      <w:r w:rsidRPr="000C480C">
        <w:rPr>
          <w:bCs/>
          <w:noProof/>
          <w:lang w:eastAsia="en-AU"/>
        </w:rPr>
        <mc:AlternateContent>
          <mc:Choice Requires="wps">
            <w:drawing>
              <wp:anchor distT="0" distB="0" distL="114300" distR="114300" simplePos="0" relativeHeight="252093440" behindDoc="1" locked="0" layoutInCell="1" allowOverlap="1" wp14:anchorId="2BED8F99" wp14:editId="64580761">
                <wp:simplePos x="0" y="0"/>
                <wp:positionH relativeFrom="margin">
                  <wp:posOffset>1061115</wp:posOffset>
                </wp:positionH>
                <wp:positionV relativeFrom="paragraph">
                  <wp:posOffset>15078</wp:posOffset>
                </wp:positionV>
                <wp:extent cx="3667125" cy="133985"/>
                <wp:effectExtent l="0" t="0" r="28575" b="18415"/>
                <wp:wrapTight wrapText="bothSides">
                  <wp:wrapPolygon edited="0">
                    <wp:start x="0" y="0"/>
                    <wp:lineTo x="0" y="21498"/>
                    <wp:lineTo x="21656" y="21498"/>
                    <wp:lineTo x="21656" y="0"/>
                    <wp:lineTo x="0" y="0"/>
                  </wp:wrapPolygon>
                </wp:wrapTight>
                <wp:docPr id="1949166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3985"/>
                        </a:xfrm>
                        <a:prstGeom prst="rect">
                          <a:avLst/>
                        </a:prstGeom>
                        <a:solidFill>
                          <a:srgbClr val="FFFFFF"/>
                        </a:solidFill>
                        <a:ln w="9525">
                          <a:solidFill>
                            <a:srgbClr val="000000"/>
                          </a:solidFill>
                          <a:miter lim="800000"/>
                          <a:headEnd/>
                          <a:tailEnd/>
                        </a:ln>
                      </wps:spPr>
                      <wps:txbx>
                        <w:txbxContent>
                          <w:p w14:paraId="6234FCB0" w14:textId="77777777" w:rsidR="009B283F" w:rsidRDefault="009B283F" w:rsidP="009B283F">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ED8F99" id="_x0000_s1028" type="#_x0000_t202" style="position:absolute;left:0;text-align:left;margin-left:83.55pt;margin-top:1.2pt;width:288.75pt;height:10.55pt;z-index:-25122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">
                <v:textbox>
                  <w:txbxContent>
                    <w:p w14:paraId="6234FCB0" w14:textId="77777777" w:rsidR="009B283F" w:rsidRDefault="009B283F" w:rsidP="009B283F">
                      <w:r>
                        <w:t xml:space="preserve"> </w:t>
                      </w:r>
                    </w:p>
                  </w:txbxContent>
                </v:textbox>
                <w10:wrap type="tight" anchorx="margin"/>
              </v:shape>
            </w:pict>
          </mc:Fallback>
        </mc:AlternateContent>
      </w:r>
      <w:sdt>
        <w:sdtPr>
          <w:rPr>
            <w:rFonts w:cstheme="minorHAnsi"/>
            <w:bCs/>
          </w:rPr>
          <w:id w:val="33397798"/>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Pr="000C480C">
        <w:rPr>
          <w:bCs/>
        </w:rPr>
        <w:t xml:space="preserve"> Other</w:t>
      </w:r>
    </w:p>
    <w:p w14:paraId="73DCA004" w14:textId="6E436E5B" w:rsidR="009B283F" w:rsidRPr="00A6152C" w:rsidRDefault="009B283F" w:rsidP="00E73B83">
      <w:pPr>
        <w:pStyle w:val="Bullets1stindent"/>
        <w:rPr>
          <w:rFonts w:asciiTheme="minorHAnsi" w:hAnsiTheme="minorHAnsi" w:cstheme="minorHAnsi"/>
          <w:b w:val="0"/>
        </w:rPr>
      </w:pPr>
    </w:p>
    <w:p w14:paraId="3214A35C" w14:textId="4C427AF2" w:rsidR="00E73B83" w:rsidRDefault="002A367C" w:rsidP="00E73B83">
      <w:pPr>
        <w:pStyle w:val="Bullets1stindent"/>
        <w:rPr>
          <w:rFonts w:asciiTheme="minorHAnsi" w:hAnsiTheme="minorHAnsi" w:cstheme="minorHAnsi"/>
          <w:b w:val="0"/>
          <w:i/>
          <w:color w:val="4A4A4A" w:themeColor="accent6" w:themeShade="80"/>
        </w:rPr>
      </w:pPr>
      <w:sdt>
        <w:sdtPr>
          <w:rPr>
            <w:rFonts w:asciiTheme="minorHAnsi" w:hAnsiTheme="minorHAnsi" w:cstheme="minorHAnsi"/>
            <w:b w:val="0"/>
          </w:rPr>
          <w:id w:val="-1995557974"/>
          <w14:checkbox>
            <w14:checked w14:val="0"/>
            <w14:checkedState w14:val="2612" w14:font="MS Gothic"/>
            <w14:uncheckedState w14:val="2610" w14:font="MS Gothic"/>
          </w14:checkbox>
        </w:sdtPr>
        <w:sdtEndPr/>
        <w:sdtContent>
          <w:r w:rsidR="00E73B83" w:rsidRPr="00A6152C">
            <w:rPr>
              <w:rFonts w:ascii="Segoe UI Symbol" w:eastAsia="MS Gothic" w:hAnsi="Segoe UI Symbol" w:cs="Segoe UI Symbol"/>
              <w:b w:val="0"/>
            </w:rPr>
            <w:t>☐</w:t>
          </w:r>
        </w:sdtContent>
      </w:sdt>
      <w:r w:rsidR="00E73B83" w:rsidRPr="00A6152C">
        <w:rPr>
          <w:rFonts w:asciiTheme="minorHAnsi" w:hAnsiTheme="minorHAnsi" w:cstheme="minorHAnsi"/>
          <w:b w:val="0"/>
        </w:rPr>
        <w:t xml:space="preserve"> No</w:t>
      </w:r>
    </w:p>
    <w:p w14:paraId="0A4130F3" w14:textId="77777777" w:rsidR="00E73B83" w:rsidRDefault="00E73B83" w:rsidP="009254B8">
      <w:pPr>
        <w:pStyle w:val="BodyCopy"/>
        <w:rPr>
          <w:i/>
          <w:iCs/>
        </w:rPr>
      </w:pPr>
      <w:bookmarkStart w:id="0" w:name="_Hlk161217221"/>
    </w:p>
    <w:bookmarkEnd w:id="0"/>
    <w:p w14:paraId="7649EA7B" w14:textId="0ABED7E2" w:rsidR="00A53AEA" w:rsidRDefault="00693BE3" w:rsidP="00A53AEA">
      <w:pPr>
        <w:pStyle w:val="Heading4"/>
      </w:pPr>
      <w:r>
        <w:lastRenderedPageBreak/>
        <w:t>1.</w:t>
      </w:r>
      <w:r w:rsidR="000A2109">
        <w:t>3</w:t>
      </w:r>
      <w:r w:rsidR="00A53AEA">
        <w:t xml:space="preserve"> </w:t>
      </w:r>
      <w:r w:rsidR="000A2109" w:rsidRPr="007170FE">
        <w:rPr>
          <w:highlight w:val="yellow"/>
        </w:rPr>
        <w:t>Voluntary response</w:t>
      </w:r>
      <w:r w:rsidR="000A2109">
        <w:t xml:space="preserve">: </w:t>
      </w:r>
      <w:r w:rsidR="00A53AEA" w:rsidRPr="00E9482F">
        <w:t>If your organisation would like to provide additional information relating to your gender equality policies and strategies, please do so below.</w:t>
      </w:r>
      <w:r w:rsidR="00A53AEA" w:rsidRPr="00E9482F">
        <w:tab/>
      </w:r>
    </w:p>
    <w:p w14:paraId="0CB554F1" w14:textId="77777777" w:rsidR="00A53AEA" w:rsidRDefault="00A53AEA" w:rsidP="00736DE1">
      <w:pPr>
        <w:pStyle w:val="Bullets2ndindent"/>
        <w:rPr>
          <w:rStyle w:val="BodyCopyChar"/>
          <w:b/>
        </w:rPr>
      </w:pPr>
    </w:p>
    <w:p w14:paraId="23885687" w14:textId="77777777" w:rsidR="00A53AEA" w:rsidRDefault="00A53AEA" w:rsidP="00736DE1">
      <w:pPr>
        <w:pStyle w:val="Bullets2ndindent"/>
        <w:rPr>
          <w:rStyle w:val="BodyCopyChar"/>
          <w:b/>
        </w:rPr>
      </w:pPr>
      <w:r w:rsidRPr="00E9482F">
        <w:rPr>
          <w:rStyle w:val="BodyCopyChar"/>
          <w:b/>
          <w:noProof/>
          <w:lang w:eastAsia="en-AU"/>
        </w:rPr>
        <mc:AlternateContent>
          <mc:Choice Requires="wps">
            <w:drawing>
              <wp:anchor distT="45720" distB="45720" distL="114300" distR="114300" simplePos="0" relativeHeight="252025856" behindDoc="0" locked="0" layoutInCell="1" allowOverlap="1" wp14:anchorId="477B0905" wp14:editId="5615D271">
                <wp:simplePos x="0" y="0"/>
                <wp:positionH relativeFrom="column">
                  <wp:posOffset>194310</wp:posOffset>
                </wp:positionH>
                <wp:positionV relativeFrom="paragraph">
                  <wp:posOffset>22860</wp:posOffset>
                </wp:positionV>
                <wp:extent cx="8477250" cy="1162050"/>
                <wp:effectExtent l="0" t="0" r="19050" b="19050"/>
                <wp:wrapSquare wrapText="bothSides"/>
                <wp:docPr id="535313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AD6980D" w14:textId="77777777" w:rsidR="00A53AEA" w:rsidRPr="00E9482F" w:rsidRDefault="00A53AEA" w:rsidP="00A53AEA">
                            <w:pPr>
                              <w:rPr>
                                <w:sz w:val="20"/>
                              </w:rPr>
                            </w:pPr>
                            <w:r w:rsidRPr="00E9482F">
                              <w:rPr>
                                <w:sz w:val="20"/>
                              </w:rPr>
                              <w:t>(</w:t>
                            </w:r>
                            <w:proofErr w:type="gramStart"/>
                            <w:r w:rsidRPr="00E9482F">
                              <w:rPr>
                                <w:sz w:val="20"/>
                              </w:rPr>
                              <w:t>500 word</w:t>
                            </w:r>
                            <w:proofErr w:type="gramEnd"/>
                            <w:r w:rsidRPr="00E9482F">
                              <w:rPr>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B0905" id="_x0000_s1029" type="#_x0000_t202" style="position:absolute;left:0;text-align:left;margin-left:15.3pt;margin-top:1.8pt;width:667.5pt;height:91.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">
                <v:textbox>
                  <w:txbxContent>
                    <w:p w14:paraId="0AD6980D" w14:textId="77777777" w:rsidR="00A53AEA" w:rsidRPr="00E9482F" w:rsidRDefault="00A53AEA" w:rsidP="00A53AEA">
                      <w:pPr>
                        <w:rPr>
                          <w:sz w:val="20"/>
                        </w:rPr>
                      </w:pPr>
                      <w:r w:rsidRPr="00E9482F">
                        <w:rPr>
                          <w:sz w:val="20"/>
                        </w:rPr>
                        <w:t>(</w:t>
                      </w:r>
                      <w:proofErr w:type="gramStart"/>
                      <w:r w:rsidRPr="00E9482F">
                        <w:rPr>
                          <w:sz w:val="20"/>
                        </w:rPr>
                        <w:t>500 word</w:t>
                      </w:r>
                      <w:proofErr w:type="gramEnd"/>
                      <w:r w:rsidRPr="00E9482F">
                        <w:rPr>
                          <w:sz w:val="20"/>
                        </w:rPr>
                        <w:t xml:space="preserve"> limit)</w:t>
                      </w:r>
                    </w:p>
                  </w:txbxContent>
                </v:textbox>
                <w10:wrap type="square"/>
              </v:shape>
            </w:pict>
          </mc:Fallback>
        </mc:AlternateContent>
      </w:r>
    </w:p>
    <w:p w14:paraId="406C3CA1" w14:textId="77777777" w:rsidR="00A53AEA" w:rsidRDefault="00A53AEA" w:rsidP="00736DE1">
      <w:pPr>
        <w:pStyle w:val="Bullets2ndindent"/>
        <w:rPr>
          <w:rStyle w:val="BodyCopyChar"/>
        </w:rPr>
      </w:pPr>
    </w:p>
    <w:p w14:paraId="135EC030" w14:textId="77777777" w:rsidR="00A53AEA" w:rsidRDefault="00A53AEA" w:rsidP="00736DE1">
      <w:pPr>
        <w:pStyle w:val="Bullets2ndindent"/>
        <w:rPr>
          <w:rStyle w:val="BodyCopyChar"/>
        </w:rPr>
      </w:pPr>
    </w:p>
    <w:p w14:paraId="34FFA0CB" w14:textId="77777777" w:rsidR="00A53AEA" w:rsidRPr="00BF11B5" w:rsidRDefault="00A53AEA" w:rsidP="00736DE1">
      <w:pPr>
        <w:pStyle w:val="Bullets2ndindent"/>
        <w:rPr>
          <w:rStyle w:val="BodyCopyChar"/>
          <w:b/>
        </w:rPr>
      </w:pPr>
    </w:p>
    <w:p w14:paraId="4DC85DCB" w14:textId="77777777" w:rsidR="00A53AEA" w:rsidRDefault="00A53AEA" w:rsidP="00A53AEA">
      <w:pPr>
        <w:pStyle w:val="BodyCopy"/>
        <w:rPr>
          <w:b/>
        </w:rPr>
      </w:pPr>
    </w:p>
    <w:p w14:paraId="1AC30A9E" w14:textId="77777777" w:rsidR="00A53AEA" w:rsidRDefault="00A53AEA" w:rsidP="00A53AEA">
      <w:pPr>
        <w:pStyle w:val="BodyCopy"/>
        <w:rPr>
          <w:b/>
        </w:rPr>
      </w:pPr>
    </w:p>
    <w:p w14:paraId="4B294F5E" w14:textId="3BC0DD14" w:rsidR="00A53AEA" w:rsidRDefault="00A53AEA" w:rsidP="009254B8">
      <w:pPr>
        <w:pStyle w:val="BodyCopy"/>
      </w:pPr>
    </w:p>
    <w:p w14:paraId="5F6064FC" w14:textId="1F5FBA7E" w:rsidR="00E9482F" w:rsidRDefault="00E9482F" w:rsidP="00E9482F">
      <w:pPr>
        <w:pStyle w:val="BodyCopy"/>
        <w:rPr>
          <w:b/>
        </w:rPr>
      </w:pPr>
    </w:p>
    <w:p w14:paraId="3682466C" w14:textId="77777777" w:rsidR="00B456C7" w:rsidRDefault="00B456C7" w:rsidP="00E9482F">
      <w:pPr>
        <w:pStyle w:val="BodyCopy"/>
        <w:rPr>
          <w:b/>
        </w:rPr>
      </w:pPr>
    </w:p>
    <w:p w14:paraId="0E825C72" w14:textId="77777777" w:rsidR="00ED66CE" w:rsidRDefault="00ED66CE">
      <w:pPr>
        <w:rPr>
          <w:rFonts w:asciiTheme="majorHAnsi" w:eastAsiaTheme="majorEastAsia" w:hAnsiTheme="majorHAnsi" w:cstheme="majorBidi"/>
          <w:b/>
          <w:bCs/>
          <w:color w:val="F58220" w:themeColor="accent2"/>
          <w:sz w:val="28"/>
        </w:rPr>
      </w:pPr>
      <w:r>
        <w:br w:type="page"/>
      </w:r>
    </w:p>
    <w:p w14:paraId="100F13B5" w14:textId="419865B3" w:rsidR="00DF7DE2" w:rsidRDefault="00DF7DE2" w:rsidP="00DF7DE2">
      <w:pPr>
        <w:pStyle w:val="Heading3"/>
      </w:pPr>
      <w:r>
        <w:t>Governing bodies</w:t>
      </w:r>
    </w:p>
    <w:p w14:paraId="504EA003" w14:textId="77777777" w:rsidR="000150AA" w:rsidRPr="000150AA" w:rsidRDefault="000150AA" w:rsidP="000150AA">
      <w:pPr>
        <w:pStyle w:val="BodyCopy"/>
        <w:rPr>
          <w:i/>
          <w:color w:val="808080" w:themeColor="background1" w:themeShade="80"/>
        </w:rPr>
      </w:pPr>
      <w:bookmarkStart w:id="1" w:name="_Hlk52884182"/>
      <w:r w:rsidRPr="000150AA">
        <w:rPr>
          <w:i/>
          <w:iCs/>
          <w:color w:val="808080" w:themeColor="background1" w:themeShade="80"/>
        </w:rPr>
        <w:t>Governing bodies are the group of people who formulate policy and direct the affairs of an institution in partnership with the managers. The core role of a governing body is the governance of an organisation. Governing bodies:</w:t>
      </w:r>
    </w:p>
    <w:p w14:paraId="735D6210" w14:textId="77777777" w:rsidR="000150AA" w:rsidRPr="000150AA" w:rsidRDefault="000150AA" w:rsidP="00991F55">
      <w:pPr>
        <w:pStyle w:val="BodyCopy"/>
        <w:numPr>
          <w:ilvl w:val="0"/>
          <w:numId w:val="22"/>
        </w:numPr>
        <w:spacing w:before="0" w:after="0"/>
        <w:rPr>
          <w:i/>
          <w:color w:val="808080" w:themeColor="background1" w:themeShade="80"/>
        </w:rPr>
      </w:pPr>
      <w:r w:rsidRPr="000150AA">
        <w:rPr>
          <w:i/>
          <w:iCs/>
          <w:color w:val="808080" w:themeColor="background1" w:themeShade="80"/>
        </w:rPr>
        <w:t>include voluntary boards of not-for-profit organisations</w:t>
      </w:r>
    </w:p>
    <w:p w14:paraId="6087EAE2" w14:textId="77777777" w:rsidR="000150AA" w:rsidRPr="000150AA" w:rsidRDefault="000150AA" w:rsidP="00991F55">
      <w:pPr>
        <w:pStyle w:val="BodyCopy"/>
        <w:numPr>
          <w:ilvl w:val="0"/>
          <w:numId w:val="22"/>
        </w:numPr>
        <w:spacing w:before="0" w:after="0"/>
        <w:rPr>
          <w:i/>
          <w:color w:val="808080" w:themeColor="background1" w:themeShade="80"/>
        </w:rPr>
      </w:pPr>
      <w:r w:rsidRPr="000150AA">
        <w:rPr>
          <w:i/>
          <w:iCs/>
          <w:color w:val="808080" w:themeColor="background1" w:themeShade="80"/>
        </w:rPr>
        <w:t>are not a diversity council or committee</w:t>
      </w:r>
    </w:p>
    <w:p w14:paraId="594ACFAB" w14:textId="77777777" w:rsidR="000150AA" w:rsidRPr="000150AA" w:rsidRDefault="000150AA" w:rsidP="00991F55">
      <w:pPr>
        <w:pStyle w:val="BodyCopy"/>
        <w:numPr>
          <w:ilvl w:val="0"/>
          <w:numId w:val="22"/>
        </w:numPr>
        <w:spacing w:before="0" w:after="0"/>
        <w:rPr>
          <w:i/>
          <w:color w:val="808080" w:themeColor="background1" w:themeShade="80"/>
        </w:rPr>
      </w:pPr>
      <w:r w:rsidRPr="000150AA">
        <w:rPr>
          <w:i/>
          <w:iCs/>
          <w:color w:val="808080" w:themeColor="background1" w:themeShade="80"/>
        </w:rPr>
        <w:t>are not a global diversity and inclusion team.</w:t>
      </w:r>
    </w:p>
    <w:p w14:paraId="260DBEB8" w14:textId="77777777" w:rsidR="000150AA" w:rsidRPr="000150AA" w:rsidRDefault="000150AA" w:rsidP="000150AA">
      <w:pPr>
        <w:pStyle w:val="BodyCopy"/>
        <w:rPr>
          <w:i/>
          <w:color w:val="808080" w:themeColor="background1" w:themeShade="80"/>
        </w:rPr>
      </w:pPr>
      <w:r w:rsidRPr="000150AA">
        <w:rPr>
          <w:i/>
          <w:iCs/>
          <w:color w:val="808080" w:themeColor="background1" w:themeShade="80"/>
        </w:rPr>
        <w:t> Some organisations have common types of governing bodies. For:</w:t>
      </w:r>
    </w:p>
    <w:p w14:paraId="785A6C63" w14:textId="77777777" w:rsidR="000150AA" w:rsidRPr="000150AA" w:rsidRDefault="000150AA" w:rsidP="00991F55">
      <w:pPr>
        <w:pStyle w:val="BodyCopy"/>
        <w:numPr>
          <w:ilvl w:val="0"/>
          <w:numId w:val="23"/>
        </w:numPr>
        <w:spacing w:before="0" w:after="0"/>
        <w:rPr>
          <w:i/>
          <w:color w:val="808080" w:themeColor="background1" w:themeShade="80"/>
        </w:rPr>
      </w:pPr>
      <w:r w:rsidRPr="000150AA">
        <w:rPr>
          <w:i/>
          <w:iCs/>
          <w:color w:val="808080" w:themeColor="background1" w:themeShade="80"/>
        </w:rPr>
        <w:t>private or publicly listed companies – the governing body is one or more directors or a board of directors</w:t>
      </w:r>
    </w:p>
    <w:p w14:paraId="3FFD001C" w14:textId="77777777" w:rsidR="000150AA" w:rsidRPr="000150AA" w:rsidRDefault="000150AA" w:rsidP="00991F55">
      <w:pPr>
        <w:pStyle w:val="BodyCopy"/>
        <w:numPr>
          <w:ilvl w:val="0"/>
          <w:numId w:val="23"/>
        </w:numPr>
        <w:spacing w:before="0" w:after="0"/>
        <w:rPr>
          <w:i/>
          <w:color w:val="808080" w:themeColor="background1" w:themeShade="80"/>
        </w:rPr>
      </w:pPr>
      <w:r w:rsidRPr="000150AA">
        <w:rPr>
          <w:i/>
          <w:iCs/>
          <w:color w:val="808080" w:themeColor="background1" w:themeShade="80"/>
        </w:rPr>
        <w:t>trusts – the governing body is the trustee</w:t>
      </w:r>
    </w:p>
    <w:p w14:paraId="67FA0C9C" w14:textId="77777777" w:rsidR="000150AA" w:rsidRPr="000150AA" w:rsidRDefault="000150AA" w:rsidP="00991F55">
      <w:pPr>
        <w:pStyle w:val="BodyCopy"/>
        <w:numPr>
          <w:ilvl w:val="0"/>
          <w:numId w:val="23"/>
        </w:numPr>
        <w:spacing w:before="0" w:after="0"/>
        <w:rPr>
          <w:i/>
          <w:color w:val="808080" w:themeColor="background1" w:themeShade="80"/>
        </w:rPr>
      </w:pPr>
      <w:r w:rsidRPr="000150AA">
        <w:rPr>
          <w:i/>
          <w:iCs/>
          <w:color w:val="808080" w:themeColor="background1" w:themeShade="80"/>
        </w:rPr>
        <w:t>partnerships – the governing body will be all or some partners (if they are elected)</w:t>
      </w:r>
    </w:p>
    <w:p w14:paraId="7EC29FB9" w14:textId="77777777" w:rsidR="000150AA" w:rsidRPr="000150AA" w:rsidRDefault="000150AA" w:rsidP="00991F55">
      <w:pPr>
        <w:pStyle w:val="BodyCopy"/>
        <w:numPr>
          <w:ilvl w:val="0"/>
          <w:numId w:val="23"/>
        </w:numPr>
        <w:spacing w:before="0" w:after="0"/>
        <w:rPr>
          <w:i/>
          <w:color w:val="808080" w:themeColor="background1" w:themeShade="80"/>
        </w:rPr>
      </w:pPr>
      <w:r w:rsidRPr="000150AA">
        <w:rPr>
          <w:i/>
          <w:iCs/>
          <w:color w:val="808080" w:themeColor="background1" w:themeShade="80"/>
        </w:rPr>
        <w:t xml:space="preserve">religious structures – the governing body is a canonical advisor, </w:t>
      </w:r>
      <w:proofErr w:type="gramStart"/>
      <w:r w:rsidRPr="000150AA">
        <w:rPr>
          <w:i/>
          <w:iCs/>
          <w:color w:val="808080" w:themeColor="background1" w:themeShade="80"/>
        </w:rPr>
        <w:t>bishop</w:t>
      </w:r>
      <w:proofErr w:type="gramEnd"/>
      <w:r w:rsidRPr="000150AA">
        <w:rPr>
          <w:i/>
          <w:iCs/>
          <w:color w:val="808080" w:themeColor="background1" w:themeShade="80"/>
        </w:rPr>
        <w:t xml:space="preserve"> or archbishop</w:t>
      </w:r>
    </w:p>
    <w:p w14:paraId="0B76815C" w14:textId="77777777" w:rsidR="000150AA" w:rsidRPr="000150AA" w:rsidRDefault="000150AA" w:rsidP="00991F55">
      <w:pPr>
        <w:pStyle w:val="BodyCopy"/>
        <w:numPr>
          <w:ilvl w:val="0"/>
          <w:numId w:val="23"/>
        </w:numPr>
        <w:spacing w:before="0" w:after="0"/>
        <w:rPr>
          <w:i/>
          <w:color w:val="808080" w:themeColor="background1" w:themeShade="80"/>
        </w:rPr>
      </w:pPr>
      <w:r w:rsidRPr="000150AA">
        <w:rPr>
          <w:i/>
          <w:iCs/>
          <w:color w:val="808080" w:themeColor="background1" w:themeShade="80"/>
        </w:rPr>
        <w:t>any other structure – the governing body is the management committee.</w:t>
      </w:r>
    </w:p>
    <w:p w14:paraId="5C4D515B" w14:textId="77777777" w:rsidR="000150AA" w:rsidRPr="000150AA" w:rsidRDefault="000150AA" w:rsidP="000150AA">
      <w:pPr>
        <w:pStyle w:val="BodyCopy"/>
        <w:rPr>
          <w:i/>
          <w:color w:val="808080" w:themeColor="background1" w:themeShade="80"/>
        </w:rPr>
      </w:pPr>
      <w:r w:rsidRPr="000150AA">
        <w:rPr>
          <w:i/>
          <w:color w:val="808080" w:themeColor="background1" w:themeShade="80"/>
        </w:rPr>
        <w:t> </w:t>
      </w:r>
      <w:r w:rsidRPr="000150AA">
        <w:rPr>
          <w:i/>
          <w:iCs/>
          <w:color w:val="808080" w:themeColor="background1" w:themeShade="80"/>
        </w:rPr>
        <w:t>If you share a governing body with your parent organisation, then your governing body is the same as your parent’s.</w:t>
      </w:r>
    </w:p>
    <w:bookmarkEnd w:id="1"/>
    <w:p w14:paraId="6FB3D4CE" w14:textId="52725103" w:rsidR="005C2D07" w:rsidRDefault="00FC6C8C" w:rsidP="00111AEE">
      <w:pPr>
        <w:pStyle w:val="Heading4"/>
      </w:pPr>
      <w:r>
        <w:rPr>
          <w:rStyle w:val="inline-comment-marker"/>
          <w:rFonts w:eastAsia="Times New Roman"/>
        </w:rPr>
        <w:t xml:space="preserve">1.4 </w:t>
      </w:r>
      <w:r w:rsidR="0008746A">
        <w:rPr>
          <w:rStyle w:val="inline-comment-marker"/>
          <w:rFonts w:eastAsia="Times New Roman"/>
        </w:rPr>
        <w:t>Identify</w:t>
      </w:r>
      <w:r w:rsidR="008E11DE">
        <w:rPr>
          <w:rStyle w:val="inline-comment-marker"/>
          <w:rFonts w:eastAsia="Times New Roman"/>
        </w:rPr>
        <w:t xml:space="preserve"> your organisation/</w:t>
      </w:r>
      <w:r w:rsidR="0008746A" w:rsidRPr="0008746A">
        <w:rPr>
          <w:rStyle w:val="inline-comment-marker"/>
          <w:rFonts w:eastAsia="Times New Roman"/>
        </w:rPr>
        <w:t>s</w:t>
      </w:r>
      <w:r w:rsidR="008E11DE">
        <w:rPr>
          <w:rStyle w:val="inline-comment-marker"/>
          <w:rFonts w:eastAsia="Times New Roman"/>
        </w:rPr>
        <w:t>’ names</w:t>
      </w:r>
      <w:r w:rsidR="0008746A" w:rsidRPr="0008746A">
        <w:rPr>
          <w:rStyle w:val="inline-comment-marker"/>
          <w:rFonts w:eastAsia="Times New Roman"/>
        </w:rPr>
        <w:t xml:space="preserve"> </w:t>
      </w:r>
      <w:r w:rsidR="0008746A">
        <w:rPr>
          <w:rStyle w:val="inline-comment-marker"/>
          <w:rFonts w:eastAsia="Times New Roman"/>
        </w:rPr>
        <w:t>and</w:t>
      </w:r>
      <w:r w:rsidR="0008746A" w:rsidRPr="0008746A">
        <w:rPr>
          <w:rStyle w:val="inline-comment-marker"/>
          <w:rFonts w:eastAsia="Times New Roman"/>
        </w:rPr>
        <w:t xml:space="preserve"> indicate if </w:t>
      </w:r>
      <w:r w:rsidR="008E11DE">
        <w:rPr>
          <w:rStyle w:val="inline-comment-marker"/>
          <w:rFonts w:eastAsia="Times New Roman"/>
        </w:rPr>
        <w:t>they</w:t>
      </w:r>
      <w:r w:rsidR="0008746A" w:rsidRPr="0008746A">
        <w:rPr>
          <w:rStyle w:val="inline-comment-marker"/>
          <w:rFonts w:eastAsia="Times New Roman"/>
        </w:rPr>
        <w:t xml:space="preserve"> have a governing body</w:t>
      </w:r>
    </w:p>
    <w:p w14:paraId="7097A84B" w14:textId="6C818A33" w:rsidR="004A22CA" w:rsidRPr="004A22CA" w:rsidRDefault="004A22CA" w:rsidP="004A22CA">
      <w:pPr>
        <w:pStyle w:val="Heading4"/>
        <w:rPr>
          <w:b w:val="0"/>
          <w:bCs w:val="0"/>
          <w:i/>
          <w:color w:val="808080" w:themeColor="background1" w:themeShade="80"/>
          <w:sz w:val="20"/>
        </w:rPr>
      </w:pPr>
      <w:r w:rsidRPr="004A22CA">
        <w:rPr>
          <w:b w:val="0"/>
          <w:bCs w:val="0"/>
          <w:i/>
          <w:color w:val="808080" w:themeColor="background1" w:themeShade="80"/>
          <w:sz w:val="20"/>
        </w:rPr>
        <w:t>You are required to provide details of each organisation’</w:t>
      </w:r>
      <w:r w:rsidR="003D72D0">
        <w:rPr>
          <w:b w:val="0"/>
          <w:bCs w:val="0"/>
          <w:i/>
          <w:color w:val="808080" w:themeColor="background1" w:themeShade="80"/>
          <w:sz w:val="20"/>
        </w:rPr>
        <w:t xml:space="preserve">s </w:t>
      </w:r>
      <w:r w:rsidRPr="004A22CA">
        <w:rPr>
          <w:b w:val="0"/>
          <w:bCs w:val="0"/>
          <w:i/>
          <w:color w:val="808080" w:themeColor="background1" w:themeShade="80"/>
          <w:sz w:val="20"/>
        </w:rPr>
        <w:t xml:space="preserve"> governing body. A governing body is defined as the one that has primary responsibility for the organisation’s governance. As such, you must only report one governing body for each </w:t>
      </w:r>
      <w:r w:rsidR="003D72D0">
        <w:rPr>
          <w:b w:val="0"/>
          <w:bCs w:val="0"/>
          <w:i/>
          <w:color w:val="808080" w:themeColor="background1" w:themeShade="80"/>
          <w:sz w:val="20"/>
        </w:rPr>
        <w:t>ABN</w:t>
      </w:r>
      <w:r w:rsidRPr="004A22CA">
        <w:rPr>
          <w:b w:val="0"/>
          <w:bCs w:val="0"/>
          <w:i/>
          <w:color w:val="808080" w:themeColor="background1" w:themeShade="80"/>
          <w:sz w:val="20"/>
        </w:rPr>
        <w:t xml:space="preserve"> covered in this report. Please note:</w:t>
      </w:r>
    </w:p>
    <w:p w14:paraId="540A63DC" w14:textId="234C8643" w:rsidR="00770039" w:rsidRDefault="00770039" w:rsidP="00991F55">
      <w:pPr>
        <w:pStyle w:val="Heading4"/>
        <w:numPr>
          <w:ilvl w:val="0"/>
          <w:numId w:val="24"/>
        </w:numPr>
        <w:spacing w:before="0"/>
        <w:rPr>
          <w:b w:val="0"/>
          <w:bCs w:val="0"/>
          <w:i/>
          <w:color w:val="808080" w:themeColor="background1" w:themeShade="80"/>
          <w:sz w:val="20"/>
        </w:rPr>
      </w:pPr>
      <w:r>
        <w:rPr>
          <w:b w:val="0"/>
          <w:bCs w:val="0"/>
          <w:i/>
          <w:color w:val="808080" w:themeColor="background1" w:themeShade="80"/>
          <w:sz w:val="20"/>
        </w:rPr>
        <w:t>A list of organisation/s that were confirmed for this submission will display</w:t>
      </w:r>
    </w:p>
    <w:p w14:paraId="05203053" w14:textId="2806AB6D" w:rsidR="004A22CA" w:rsidRPr="004A22CA" w:rsidRDefault="004A22CA" w:rsidP="00991F55">
      <w:pPr>
        <w:pStyle w:val="Heading4"/>
        <w:numPr>
          <w:ilvl w:val="0"/>
          <w:numId w:val="24"/>
        </w:numPr>
        <w:spacing w:before="0"/>
        <w:rPr>
          <w:b w:val="0"/>
          <w:bCs w:val="0"/>
          <w:i/>
          <w:color w:val="808080" w:themeColor="background1" w:themeShade="80"/>
          <w:sz w:val="20"/>
        </w:rPr>
      </w:pPr>
      <w:r w:rsidRPr="004A22CA">
        <w:rPr>
          <w:b w:val="0"/>
          <w:bCs w:val="0"/>
          <w:i/>
          <w:color w:val="808080" w:themeColor="background1" w:themeShade="80"/>
          <w:sz w:val="20"/>
        </w:rPr>
        <w:t xml:space="preserve">You must </w:t>
      </w:r>
      <w:r w:rsidR="00354CDF">
        <w:rPr>
          <w:b w:val="0"/>
          <w:bCs w:val="0"/>
          <w:i/>
          <w:color w:val="808080" w:themeColor="background1" w:themeShade="80"/>
          <w:sz w:val="20"/>
        </w:rPr>
        <w:t>check</w:t>
      </w:r>
      <w:r w:rsidRPr="004A22CA">
        <w:rPr>
          <w:b w:val="0"/>
          <w:bCs w:val="0"/>
          <w:i/>
          <w:color w:val="808080" w:themeColor="background1" w:themeShade="80"/>
          <w:sz w:val="20"/>
        </w:rPr>
        <w:t xml:space="preserve"> the organisation/s this governing body relates to.</w:t>
      </w:r>
    </w:p>
    <w:p w14:paraId="3EEA82FF" w14:textId="77777777" w:rsidR="004A22CA" w:rsidRPr="004A22CA" w:rsidRDefault="004A22CA" w:rsidP="00991F55">
      <w:pPr>
        <w:pStyle w:val="Heading4"/>
        <w:numPr>
          <w:ilvl w:val="0"/>
          <w:numId w:val="24"/>
        </w:numPr>
        <w:spacing w:before="0"/>
        <w:rPr>
          <w:b w:val="0"/>
          <w:bCs w:val="0"/>
          <w:i/>
          <w:color w:val="808080" w:themeColor="background1" w:themeShade="80"/>
          <w:sz w:val="20"/>
        </w:rPr>
      </w:pPr>
      <w:r w:rsidRPr="004A22CA">
        <w:rPr>
          <w:b w:val="0"/>
          <w:bCs w:val="0"/>
          <w:i/>
          <w:color w:val="808080" w:themeColor="background1" w:themeShade="80"/>
          <w:sz w:val="20"/>
        </w:rPr>
        <w:t xml:space="preserve">If there are multiple organisations covered in this </w:t>
      </w:r>
      <w:proofErr w:type="gramStart"/>
      <w:r w:rsidRPr="004A22CA">
        <w:rPr>
          <w:b w:val="0"/>
          <w:bCs w:val="0"/>
          <w:i/>
          <w:color w:val="808080" w:themeColor="background1" w:themeShade="80"/>
          <w:sz w:val="20"/>
        </w:rPr>
        <w:t>report</w:t>
      </w:r>
      <w:proofErr w:type="gramEnd"/>
      <w:r w:rsidRPr="004A22CA">
        <w:rPr>
          <w:b w:val="0"/>
          <w:bCs w:val="0"/>
          <w:i/>
          <w:color w:val="808080" w:themeColor="background1" w:themeShade="80"/>
          <w:sz w:val="20"/>
        </w:rPr>
        <w:t xml:space="preserve"> you must tick all that relate to this particular governing body.</w:t>
      </w:r>
    </w:p>
    <w:p w14:paraId="45B035DF" w14:textId="77777777" w:rsidR="004A22CA" w:rsidRPr="004A22CA" w:rsidRDefault="004A22CA" w:rsidP="00991F55">
      <w:pPr>
        <w:pStyle w:val="Heading4"/>
        <w:numPr>
          <w:ilvl w:val="0"/>
          <w:numId w:val="24"/>
        </w:numPr>
        <w:spacing w:before="0"/>
        <w:rPr>
          <w:b w:val="0"/>
          <w:bCs w:val="0"/>
          <w:i/>
          <w:color w:val="808080" w:themeColor="background1" w:themeShade="80"/>
          <w:sz w:val="20"/>
        </w:rPr>
      </w:pPr>
      <w:r w:rsidRPr="004A22CA">
        <w:rPr>
          <w:b w:val="0"/>
          <w:bCs w:val="0"/>
          <w:i/>
          <w:color w:val="808080" w:themeColor="background1" w:themeShade="80"/>
          <w:sz w:val="20"/>
        </w:rPr>
        <w:t>If this governing body does not cover all organisations, you should add another governing body after saving this one.</w:t>
      </w:r>
    </w:p>
    <w:p w14:paraId="0C2EA5E0" w14:textId="2A61FCC8" w:rsidR="004A22CA" w:rsidRDefault="00354CDF" w:rsidP="00991F55">
      <w:pPr>
        <w:pStyle w:val="Heading4"/>
        <w:numPr>
          <w:ilvl w:val="0"/>
          <w:numId w:val="24"/>
        </w:numPr>
        <w:spacing w:before="0"/>
        <w:rPr>
          <w:b w:val="0"/>
          <w:bCs w:val="0"/>
          <w:i/>
          <w:color w:val="808080" w:themeColor="background1" w:themeShade="80"/>
          <w:sz w:val="20"/>
        </w:rPr>
      </w:pPr>
      <w:r>
        <w:rPr>
          <w:b w:val="0"/>
          <w:bCs w:val="0"/>
          <w:i/>
          <w:color w:val="808080" w:themeColor="background1" w:themeShade="80"/>
          <w:sz w:val="20"/>
        </w:rPr>
        <w:t>You can only provide one governing body response for each ABN reported in this submission</w:t>
      </w:r>
      <w:r w:rsidR="00F74163">
        <w:rPr>
          <w:b w:val="0"/>
          <w:bCs w:val="0"/>
          <w:i/>
          <w:color w:val="808080" w:themeColor="background1" w:themeShade="80"/>
          <w:sz w:val="20"/>
        </w:rPr>
        <w:t xml:space="preserve">, </w:t>
      </w:r>
      <w:r w:rsidR="00085A3B">
        <w:rPr>
          <w:b w:val="0"/>
          <w:bCs w:val="0"/>
          <w:i/>
          <w:color w:val="808080" w:themeColor="background1" w:themeShade="80"/>
          <w:sz w:val="20"/>
        </w:rPr>
        <w:t>copy questions A-H below for each governing body being reported.</w:t>
      </w:r>
    </w:p>
    <w:p w14:paraId="7EAB8829" w14:textId="77777777" w:rsidR="00991F55" w:rsidRPr="00991F55" w:rsidRDefault="00991F55" w:rsidP="00991F55">
      <w:pPr>
        <w:pStyle w:val="BodyCopy"/>
      </w:pPr>
    </w:p>
    <w:p w14:paraId="5E1171FF" w14:textId="07741AA3" w:rsidR="0008746A" w:rsidRPr="0008746A" w:rsidRDefault="004A22CA" w:rsidP="0008746A">
      <w:pPr>
        <w:shd w:val="clear" w:color="auto" w:fill="FFFFFF"/>
        <w:spacing w:after="100" w:afterAutospacing="1"/>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86560" behindDoc="0" locked="0" layoutInCell="1" allowOverlap="1" wp14:anchorId="38150CB6" wp14:editId="7250F836">
                <wp:simplePos x="0" y="0"/>
                <wp:positionH relativeFrom="column">
                  <wp:posOffset>1466924</wp:posOffset>
                </wp:positionH>
                <wp:positionV relativeFrom="paragraph">
                  <wp:posOffset>2245</wp:posOffset>
                </wp:positionV>
                <wp:extent cx="2360930" cy="16192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3AB17C12" w14:textId="77777777" w:rsidR="00234409" w:rsidRDefault="00234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150CB6" id="_x0000_s1030" type="#_x0000_t202" style="position:absolute;margin-left:115.5pt;margin-top:.2pt;width:185.9pt;height:12.75pt;z-index:251586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">
                <v:textbox>
                  <w:txbxContent>
                    <w:p w14:paraId="3AB17C12" w14:textId="77777777" w:rsidR="00234409" w:rsidRDefault="00234409"/>
                  </w:txbxContent>
                </v:textbox>
                <w10:wrap type="square"/>
              </v:shape>
            </w:pict>
          </mc:Fallback>
        </mc:AlternateContent>
      </w:r>
      <w:r w:rsidR="0008746A" w:rsidRPr="0008746A">
        <w:rPr>
          <w:rFonts w:eastAsia="Times New Roman"/>
          <w:b/>
          <w:sz w:val="20"/>
        </w:rPr>
        <w:t xml:space="preserve">Organisation name: </w:t>
      </w:r>
    </w:p>
    <w:p w14:paraId="7B3F2748" w14:textId="6C4C57BD" w:rsidR="00364B9D" w:rsidRDefault="00D71C4E" w:rsidP="00874D1F">
      <w:pPr>
        <w:shd w:val="clear" w:color="auto" w:fill="FFFFFF"/>
        <w:spacing w:after="100" w:afterAutospacing="1"/>
        <w:rPr>
          <w:rFonts w:eastAsia="Times New Roman"/>
          <w:b/>
          <w:sz w:val="24"/>
          <w:szCs w:val="24"/>
        </w:rPr>
      </w:pPr>
      <w:r>
        <w:rPr>
          <w:rFonts w:eastAsia="Times New Roman"/>
          <w:b/>
          <w:sz w:val="24"/>
          <w:szCs w:val="24"/>
        </w:rPr>
        <w:t>A</w:t>
      </w:r>
      <w:r w:rsidR="003D72D0">
        <w:rPr>
          <w:rFonts w:eastAsia="Times New Roman"/>
          <w:b/>
          <w:sz w:val="24"/>
          <w:szCs w:val="24"/>
        </w:rPr>
        <w:t>.</w:t>
      </w:r>
      <w:r w:rsidR="002F5ECD" w:rsidRPr="002F5ECD">
        <w:rPr>
          <w:rFonts w:eastAsia="Times New Roman"/>
          <w:b/>
          <w:sz w:val="24"/>
          <w:szCs w:val="24"/>
        </w:rPr>
        <w:t xml:space="preserve"> To your knowledge, is this governing body also reported in a different submission group for 202</w:t>
      </w:r>
      <w:r w:rsidR="0029557E">
        <w:rPr>
          <w:rFonts w:eastAsia="Times New Roman"/>
          <w:b/>
          <w:sz w:val="24"/>
          <w:szCs w:val="24"/>
        </w:rPr>
        <w:t>3</w:t>
      </w:r>
      <w:r w:rsidR="002F5ECD" w:rsidRPr="002F5ECD">
        <w:rPr>
          <w:rFonts w:eastAsia="Times New Roman"/>
          <w:b/>
          <w:sz w:val="24"/>
          <w:szCs w:val="24"/>
        </w:rPr>
        <w:t>-2</w:t>
      </w:r>
      <w:r w:rsidR="0029557E">
        <w:rPr>
          <w:rFonts w:eastAsia="Times New Roman"/>
          <w:b/>
          <w:sz w:val="24"/>
          <w:szCs w:val="24"/>
        </w:rPr>
        <w:t>4</w:t>
      </w:r>
      <w:r w:rsidR="002F5ECD" w:rsidRPr="002F5ECD">
        <w:rPr>
          <w:rFonts w:eastAsia="Times New Roman"/>
          <w:b/>
          <w:sz w:val="24"/>
          <w:szCs w:val="24"/>
        </w:rPr>
        <w:t xml:space="preserve"> Gender Equality Reporting?</w:t>
      </w:r>
    </w:p>
    <w:p w14:paraId="7D022086" w14:textId="4DB317FB" w:rsidR="002F5ECD" w:rsidRPr="0059164C" w:rsidRDefault="002A367C" w:rsidP="002F5ECD">
      <w:pPr>
        <w:pStyle w:val="Bullets1stindent"/>
        <w:rPr>
          <w:b w:val="0"/>
        </w:rPr>
      </w:pPr>
      <w:sdt>
        <w:sdtPr>
          <w:rPr>
            <w:b w:val="0"/>
          </w:rPr>
          <w:id w:val="-1495564633"/>
          <w14:checkbox>
            <w14:checked w14:val="0"/>
            <w14:checkedState w14:val="2612" w14:font="MS Gothic"/>
            <w14:uncheckedState w14:val="2610" w14:font="MS Gothic"/>
          </w14:checkbox>
        </w:sdtPr>
        <w:sdtEndPr/>
        <w:sdtContent>
          <w:r w:rsidR="002F5ECD" w:rsidRPr="0059164C">
            <w:rPr>
              <w:rFonts w:ascii="MS Gothic" w:eastAsia="MS Gothic" w:hAnsi="MS Gothic" w:hint="eastAsia"/>
              <w:b w:val="0"/>
            </w:rPr>
            <w:t>☐</w:t>
          </w:r>
        </w:sdtContent>
      </w:sdt>
      <w:r w:rsidR="002F5ECD" w:rsidRPr="0059164C">
        <w:rPr>
          <w:b w:val="0"/>
        </w:rPr>
        <w:t xml:space="preserve"> Yes </w:t>
      </w:r>
    </w:p>
    <w:p w14:paraId="55A69EDA" w14:textId="6A2E7FC7" w:rsidR="002F5ECD" w:rsidRPr="0059164C" w:rsidRDefault="002A367C" w:rsidP="002F5ECD">
      <w:pPr>
        <w:pStyle w:val="Bullets1stindent"/>
        <w:rPr>
          <w:b w:val="0"/>
        </w:rPr>
      </w:pPr>
      <w:sdt>
        <w:sdtPr>
          <w:rPr>
            <w:b w:val="0"/>
          </w:rPr>
          <w:id w:val="891390534"/>
          <w14:checkbox>
            <w14:checked w14:val="0"/>
            <w14:checkedState w14:val="2612" w14:font="MS Gothic"/>
            <w14:uncheckedState w14:val="2610" w14:font="MS Gothic"/>
          </w14:checkbox>
        </w:sdtPr>
        <w:sdtEndPr/>
        <w:sdtContent>
          <w:r w:rsidR="002F5ECD" w:rsidRPr="0059164C">
            <w:rPr>
              <w:rFonts w:ascii="MS Gothic" w:eastAsia="MS Gothic" w:hAnsi="MS Gothic" w:hint="eastAsia"/>
              <w:b w:val="0"/>
            </w:rPr>
            <w:t>☐</w:t>
          </w:r>
        </w:sdtContent>
      </w:sdt>
      <w:r w:rsidR="002F5ECD" w:rsidRPr="0059164C">
        <w:rPr>
          <w:b w:val="0"/>
        </w:rPr>
        <w:t xml:space="preserve"> No</w:t>
      </w:r>
    </w:p>
    <w:p w14:paraId="0ACE17FD" w14:textId="77777777" w:rsidR="002F5ECD" w:rsidRPr="002F5ECD" w:rsidRDefault="002F5ECD" w:rsidP="00874D1F">
      <w:pPr>
        <w:shd w:val="clear" w:color="auto" w:fill="FFFFFF"/>
        <w:spacing w:after="100" w:afterAutospacing="1"/>
        <w:rPr>
          <w:rFonts w:eastAsia="Times New Roman"/>
          <w:b/>
          <w:sz w:val="24"/>
          <w:szCs w:val="24"/>
        </w:rPr>
      </w:pPr>
    </w:p>
    <w:p w14:paraId="23056A50" w14:textId="790AF9F2" w:rsidR="0072304B" w:rsidRDefault="004E200B" w:rsidP="004E200B">
      <w:pPr>
        <w:pStyle w:val="Heading4"/>
        <w:rPr>
          <w:rFonts w:eastAsia="Times New Roman"/>
        </w:rPr>
      </w:pPr>
      <w:r>
        <w:rPr>
          <w:rFonts w:eastAsia="Times New Roman"/>
        </w:rPr>
        <w:t xml:space="preserve">B. </w:t>
      </w:r>
      <w:r w:rsidR="00874D1F" w:rsidRPr="00874D1F">
        <w:rPr>
          <w:rFonts w:eastAsia="Times New Roman"/>
        </w:rPr>
        <w:t>What is the name of your governing body?</w:t>
      </w:r>
    </w:p>
    <w:p w14:paraId="5256D2CD" w14:textId="15D99AA6" w:rsidR="0072304B" w:rsidRPr="0072304B" w:rsidRDefault="0072304B" w:rsidP="0072304B">
      <w:pPr>
        <w:pStyle w:val="BodyCopy"/>
        <w:rPr>
          <w:i/>
          <w:iCs/>
        </w:rPr>
      </w:pPr>
      <w:r>
        <w:rPr>
          <w:i/>
          <w:iCs/>
        </w:rPr>
        <w:t>Indicate the full name of your governing body as it is known internally and/or externally.</w:t>
      </w:r>
    </w:p>
    <w:p w14:paraId="2F3F9E82" w14:textId="3C0D027C" w:rsidR="00874D1F" w:rsidRPr="00874D1F" w:rsidRDefault="00BB0D83" w:rsidP="00874D1F">
      <w:pPr>
        <w:pStyle w:val="ListParagraph"/>
        <w:shd w:val="clear" w:color="auto" w:fill="FFFFFF"/>
        <w:spacing w:after="100" w:afterAutospacing="1"/>
        <w:ind w:left="360"/>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98848" behindDoc="0" locked="0" layoutInCell="1" allowOverlap="1" wp14:anchorId="3FC6C7A2" wp14:editId="3FD6FC14">
                <wp:simplePos x="0" y="0"/>
                <wp:positionH relativeFrom="margin">
                  <wp:align>left</wp:align>
                </wp:positionH>
                <wp:positionV relativeFrom="paragraph">
                  <wp:posOffset>74295</wp:posOffset>
                </wp:positionV>
                <wp:extent cx="2360930" cy="1619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7915D392" w14:textId="213D604C" w:rsidR="00234409" w:rsidRDefault="00234409" w:rsidP="00BB0D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6C7A2" id="_x0000_s1031" type="#_x0000_t202" style="position:absolute;left:0;text-align:left;margin-left:0;margin-top:5.85pt;width:185.9pt;height:12.75pt;z-index:251598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">
                <v:textbox>
                  <w:txbxContent>
                    <w:p w14:paraId="7915D392" w14:textId="213D604C" w:rsidR="00234409" w:rsidRDefault="00234409" w:rsidP="00BB0D83"/>
                  </w:txbxContent>
                </v:textbox>
                <w10:wrap type="square" anchorx="margin"/>
              </v:shape>
            </w:pict>
          </mc:Fallback>
        </mc:AlternateContent>
      </w:r>
    </w:p>
    <w:p w14:paraId="202EFA5F" w14:textId="65097B9B" w:rsidR="00BB0D83" w:rsidRDefault="00937ECD" w:rsidP="00BB0D83">
      <w:pPr>
        <w:pStyle w:val="Heading4"/>
        <w:rPr>
          <w:rFonts w:eastAsia="Times New Roman"/>
        </w:rPr>
      </w:pPr>
      <w:r>
        <w:rPr>
          <w:rFonts w:eastAsia="Times New Roman"/>
        </w:rPr>
        <w:br/>
      </w:r>
      <w:r w:rsidR="004E200B">
        <w:rPr>
          <w:rFonts w:eastAsia="Times New Roman"/>
        </w:rPr>
        <w:t>C.</w:t>
      </w:r>
      <w:r w:rsidR="00BB0D83">
        <w:rPr>
          <w:rFonts w:eastAsia="Times New Roman"/>
        </w:rPr>
        <w:t xml:space="preserve"> </w:t>
      </w:r>
      <w:r w:rsidR="00874D1F" w:rsidRPr="00874D1F">
        <w:rPr>
          <w:rFonts w:eastAsia="Times New Roman"/>
        </w:rPr>
        <w:t>What type of governing body does this organisation have?</w:t>
      </w:r>
    </w:p>
    <w:p w14:paraId="3B36345F" w14:textId="1DFBDCAA" w:rsidR="008B7F84" w:rsidRPr="00F44391" w:rsidRDefault="008B7F84" w:rsidP="00D933E8">
      <w:pPr>
        <w:pStyle w:val="BodyCopy"/>
        <w:rPr>
          <w:b/>
          <w:bCs/>
          <w:i/>
          <w:color w:val="4A4A4A" w:themeColor="accent6" w:themeShade="80"/>
        </w:rPr>
      </w:pPr>
      <w:r>
        <w:rPr>
          <w:i/>
          <w:color w:val="4A4A4A" w:themeColor="accent6" w:themeShade="80"/>
        </w:rPr>
        <w:t>The type of governing body</w:t>
      </w:r>
      <w:r w:rsidR="00F44391">
        <w:rPr>
          <w:i/>
          <w:color w:val="4A4A4A" w:themeColor="accent6" w:themeShade="80"/>
        </w:rPr>
        <w:t xml:space="preserve"> should be the one that has </w:t>
      </w:r>
      <w:r w:rsidR="00F44391">
        <w:rPr>
          <w:b/>
          <w:bCs/>
          <w:i/>
          <w:color w:val="4A4A4A" w:themeColor="accent6" w:themeShade="80"/>
        </w:rPr>
        <w:t xml:space="preserve">primary </w:t>
      </w:r>
      <w:r w:rsidR="00F44391" w:rsidRPr="00F44391">
        <w:rPr>
          <w:i/>
          <w:color w:val="4A4A4A" w:themeColor="accent6" w:themeShade="80"/>
        </w:rPr>
        <w:t>responsibility</w:t>
      </w:r>
      <w:r w:rsidR="00F44391">
        <w:rPr>
          <w:i/>
          <w:color w:val="4A4A4A" w:themeColor="accent6" w:themeShade="80"/>
        </w:rPr>
        <w:t xml:space="preserve"> for the governance of each organisation</w:t>
      </w:r>
      <w:r w:rsidR="000B6745">
        <w:rPr>
          <w:i/>
          <w:color w:val="4A4A4A" w:themeColor="accent6" w:themeShade="80"/>
        </w:rPr>
        <w:t>.</w:t>
      </w:r>
      <w:r w:rsidR="00F44391">
        <w:rPr>
          <w:i/>
          <w:color w:val="4A4A4A" w:themeColor="accent6" w:themeShade="80"/>
        </w:rPr>
        <w:t xml:space="preserve"> </w:t>
      </w:r>
    </w:p>
    <w:p w14:paraId="693F8177" w14:textId="1709BEDE" w:rsidR="00D933E8" w:rsidRPr="0081620E" w:rsidRDefault="005412D2" w:rsidP="00D933E8">
      <w:pPr>
        <w:pStyle w:val="BodyCopy"/>
        <w:rPr>
          <w:i/>
          <w:color w:val="4A4A4A" w:themeColor="accent6" w:themeShade="80"/>
        </w:rPr>
      </w:pPr>
      <w:r>
        <w:rPr>
          <w:i/>
          <w:color w:val="4A4A4A" w:themeColor="accent6" w:themeShade="80"/>
        </w:rPr>
        <w:t>(</w:t>
      </w:r>
      <w:r w:rsidR="00D933E8" w:rsidRPr="00FA0715">
        <w:rPr>
          <w:i/>
          <w:color w:val="4A4A4A" w:themeColor="accent6" w:themeShade="80"/>
        </w:rPr>
        <w:t xml:space="preserve">Select </w:t>
      </w:r>
      <w:r w:rsidR="00D933E8">
        <w:rPr>
          <w:i/>
          <w:color w:val="4A4A4A" w:themeColor="accent6" w:themeShade="80"/>
        </w:rPr>
        <w:t>one option</w:t>
      </w:r>
      <w:r>
        <w:rPr>
          <w:i/>
          <w:color w:val="4A4A4A" w:themeColor="accent6" w:themeShade="80"/>
        </w:rPr>
        <w:t>)</w:t>
      </w:r>
    </w:p>
    <w:p w14:paraId="313F784D" w14:textId="77777777" w:rsidR="00874D1F" w:rsidRDefault="002A367C" w:rsidP="00DE6763">
      <w:pPr>
        <w:pStyle w:val="Bullets1stindent"/>
        <w:rPr>
          <w:b w:val="0"/>
        </w:rPr>
      </w:pPr>
      <w:sdt>
        <w:sdtPr>
          <w:rPr>
            <w:b w:val="0"/>
          </w:rPr>
          <w:id w:val="1775204232"/>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directors</w:t>
      </w:r>
    </w:p>
    <w:p w14:paraId="4F3FDBBD" w14:textId="77777777" w:rsidR="000B6745" w:rsidRPr="00AD7ED8" w:rsidRDefault="002A367C" w:rsidP="000B6745">
      <w:pPr>
        <w:pStyle w:val="Bullets1stindent"/>
        <w:rPr>
          <w:b w:val="0"/>
        </w:rPr>
      </w:pPr>
      <w:sdt>
        <w:sdtPr>
          <w:rPr>
            <w:b w:val="0"/>
          </w:rPr>
          <w:id w:val="646020438"/>
          <w14:checkbox>
            <w14:checked w14:val="0"/>
            <w14:checkedState w14:val="2612" w14:font="MS Gothic"/>
            <w14:uncheckedState w14:val="2610" w14:font="MS Gothic"/>
          </w14:checkbox>
        </w:sdtPr>
        <w:sdtEndPr/>
        <w:sdtContent>
          <w:r w:rsidR="000B6745" w:rsidRPr="00AD7ED8">
            <w:rPr>
              <w:rFonts w:ascii="MS Gothic" w:eastAsia="MS Gothic" w:hAnsi="MS Gothic" w:hint="eastAsia"/>
              <w:b w:val="0"/>
            </w:rPr>
            <w:t>☐</w:t>
          </w:r>
        </w:sdtContent>
      </w:sdt>
      <w:r w:rsidR="000B6745" w:rsidRPr="00AD7ED8">
        <w:rPr>
          <w:b w:val="0"/>
        </w:rPr>
        <w:t xml:space="preserve"> Board/committee of partners</w:t>
      </w:r>
    </w:p>
    <w:p w14:paraId="6AF6FEF5" w14:textId="77777777" w:rsidR="00874D1F" w:rsidRPr="00AD7ED8" w:rsidRDefault="002A367C" w:rsidP="00DE6763">
      <w:pPr>
        <w:pStyle w:val="Bullets1stindent"/>
        <w:rPr>
          <w:b w:val="0"/>
        </w:rPr>
      </w:pPr>
      <w:sdt>
        <w:sdtPr>
          <w:rPr>
            <w:b w:val="0"/>
          </w:rPr>
          <w:id w:val="-14849484"/>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Trustees</w:t>
      </w:r>
    </w:p>
    <w:p w14:paraId="31663298" w14:textId="77777777" w:rsidR="00874D1F" w:rsidRPr="00AD7ED8" w:rsidRDefault="002A367C" w:rsidP="00DE6763">
      <w:pPr>
        <w:pStyle w:val="Bullets1stindent"/>
        <w:rPr>
          <w:b w:val="0"/>
        </w:rPr>
      </w:pPr>
      <w:sdt>
        <w:sdtPr>
          <w:rPr>
            <w:b w:val="0"/>
          </w:rPr>
          <w:id w:val="-296679406"/>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Council</w:t>
      </w:r>
    </w:p>
    <w:p w14:paraId="38AFCF2E" w14:textId="77777777" w:rsidR="00874D1F" w:rsidRPr="00AD7ED8" w:rsidRDefault="002A367C" w:rsidP="00DE6763">
      <w:pPr>
        <w:pStyle w:val="Bullets1stindent"/>
        <w:rPr>
          <w:b w:val="0"/>
        </w:rPr>
      </w:pPr>
      <w:sdt>
        <w:sdtPr>
          <w:rPr>
            <w:b w:val="0"/>
          </w:rPr>
          <w:id w:val="-609809177"/>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Management committee</w:t>
      </w:r>
    </w:p>
    <w:p w14:paraId="4BABE902" w14:textId="7829E80B" w:rsidR="00874D1F" w:rsidRPr="00AD7ED8" w:rsidRDefault="002A367C" w:rsidP="00DE6763">
      <w:pPr>
        <w:pStyle w:val="Bullets1stindent"/>
        <w:rPr>
          <w:b w:val="0"/>
        </w:rPr>
      </w:pPr>
      <w:sdt>
        <w:sdtPr>
          <w:rPr>
            <w:b w:val="0"/>
          </w:rPr>
          <w:id w:val="1265496313"/>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Other governing body/authority (provide details) </w:t>
      </w:r>
    </w:p>
    <w:p w14:paraId="1D16CEA4" w14:textId="4ADF5B4F" w:rsidR="00300674" w:rsidRDefault="00B456C7" w:rsidP="00DE6763">
      <w:pPr>
        <w:pStyle w:val="Bullets1stindent"/>
      </w:pPr>
      <w:r w:rsidRPr="0008746A">
        <w:rPr>
          <w:noProof/>
          <w:lang w:eastAsia="en-AU"/>
        </w:rPr>
        <mc:AlternateContent>
          <mc:Choice Requires="wps">
            <w:drawing>
              <wp:anchor distT="45720" distB="45720" distL="114300" distR="114300" simplePos="0" relativeHeight="251750400" behindDoc="1" locked="0" layoutInCell="1" allowOverlap="1" wp14:anchorId="2A013F09" wp14:editId="28AF3FB2">
                <wp:simplePos x="0" y="0"/>
                <wp:positionH relativeFrom="column">
                  <wp:posOffset>3025140</wp:posOffset>
                </wp:positionH>
                <wp:positionV relativeFrom="paragraph">
                  <wp:posOffset>-387350</wp:posOffset>
                </wp:positionV>
                <wp:extent cx="2360930" cy="161925"/>
                <wp:effectExtent l="0" t="0" r="13970" b="28575"/>
                <wp:wrapTight wrapText="bothSides">
                  <wp:wrapPolygon edited="0">
                    <wp:start x="0" y="0"/>
                    <wp:lineTo x="0" y="22871"/>
                    <wp:lineTo x="21570" y="22871"/>
                    <wp:lineTo x="2157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1708C7D6" w14:textId="77777777" w:rsidR="00234409" w:rsidRDefault="00234409" w:rsidP="008E11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013F09" id="_x0000_s1032" type="#_x0000_t202" style="position:absolute;left:0;text-align:left;margin-left:238.2pt;margin-top:-30.5pt;width:185.9pt;height:12.75pt;z-index:-251566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fHEwIAACYEAAAOAAAAZHJzL2Uyb0RvYy54bWysU9tu2zAMfR+wfxD0vthOk6w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">
                <v:textbox>
                  <w:txbxContent>
                    <w:p w14:paraId="1708C7D6" w14:textId="77777777" w:rsidR="00234409" w:rsidRDefault="00234409" w:rsidP="008E11DE"/>
                  </w:txbxContent>
                </v:textbox>
                <w10:wrap type="tight"/>
              </v:shape>
            </w:pict>
          </mc:Fallback>
        </mc:AlternateContent>
      </w:r>
    </w:p>
    <w:p w14:paraId="4EE39D68" w14:textId="57D08BDC" w:rsidR="00874D1F" w:rsidRPr="00BB0D83" w:rsidRDefault="00CA2D59" w:rsidP="00BB0D83">
      <w:pPr>
        <w:pStyle w:val="Heading4"/>
        <w:rPr>
          <w:rFonts w:eastAsia="Times New Roman"/>
        </w:rPr>
      </w:pPr>
      <w:r>
        <w:rPr>
          <w:rFonts w:eastAsia="Times New Roman"/>
        </w:rPr>
        <w:t>D.</w:t>
      </w:r>
      <w:r w:rsidR="00BB0D83">
        <w:rPr>
          <w:rFonts w:eastAsia="Times New Roman"/>
        </w:rPr>
        <w:t xml:space="preserve"> </w:t>
      </w:r>
      <w:r w:rsidR="00874D1F" w:rsidRPr="00BB0D83">
        <w:rPr>
          <w:rFonts w:eastAsia="Times New Roman"/>
        </w:rPr>
        <w:t xml:space="preserve">How many members are </w:t>
      </w:r>
      <w:r w:rsidR="000A6D79">
        <w:rPr>
          <w:rFonts w:eastAsia="Times New Roman"/>
        </w:rPr>
        <w:t>in</w:t>
      </w:r>
      <w:r w:rsidR="00874D1F" w:rsidRPr="00BB0D83">
        <w:rPr>
          <w:rFonts w:eastAsia="Times New Roman"/>
        </w:rPr>
        <w:t xml:space="preserve"> the governing body and who holds the </w:t>
      </w:r>
      <w:r w:rsidR="00300674" w:rsidRPr="00BB0D83">
        <w:rPr>
          <w:rFonts w:eastAsia="Times New Roman"/>
        </w:rPr>
        <w:t>predominant Chair position?</w:t>
      </w:r>
    </w:p>
    <w:p w14:paraId="0D1A7FD1" w14:textId="78805D4C" w:rsidR="00300674" w:rsidRDefault="00300674" w:rsidP="00300674">
      <w:pPr>
        <w:shd w:val="clear" w:color="auto" w:fill="FFFFFF"/>
        <w:spacing w:after="100" w:afterAutospacing="1"/>
        <w:rPr>
          <w:i/>
          <w:color w:val="808080" w:themeColor="background1" w:themeShade="80"/>
          <w:sz w:val="20"/>
        </w:rPr>
      </w:pPr>
      <w:r w:rsidRPr="00300674">
        <w:rPr>
          <w:i/>
          <w:color w:val="808080" w:themeColor="background1" w:themeShade="80"/>
          <w:sz w:val="20"/>
        </w:rPr>
        <w:t>A Chair is the person who leads and chairs meetings of the governing body. In the situation of rotating Chair position for the meetings, the predominant gender of the people acting as Chairs for the meeting during the reporting period should be used. </w:t>
      </w:r>
    </w:p>
    <w:p w14:paraId="4CA63105" w14:textId="6E00FE3F" w:rsidR="00D933E8" w:rsidRDefault="00CB0C23" w:rsidP="00300674">
      <w:pPr>
        <w:shd w:val="clear" w:color="auto" w:fill="FFFFFF"/>
        <w:spacing w:after="100" w:afterAutospacing="1"/>
        <w:rPr>
          <w:i/>
          <w:color w:val="808080" w:themeColor="background1" w:themeShade="80"/>
          <w:sz w:val="20"/>
        </w:rPr>
      </w:pPr>
      <w:r>
        <w:rPr>
          <w:i/>
          <w:color w:val="808080" w:themeColor="background1" w:themeShade="80"/>
          <w:sz w:val="20"/>
        </w:rPr>
        <w:t xml:space="preserve">‘X’ is a voluntary option to cover members who do not identify as either male or female as defined </w:t>
      </w:r>
      <w:r w:rsidR="0088711E">
        <w:rPr>
          <w:i/>
          <w:color w:val="808080" w:themeColor="background1" w:themeShade="80"/>
          <w:sz w:val="20"/>
        </w:rPr>
        <w:t xml:space="preserve">in the reporting guide. </w:t>
      </w:r>
      <w:r w:rsidR="00D933E8" w:rsidRPr="00D933E8">
        <w:rPr>
          <w:i/>
          <w:color w:val="808080" w:themeColor="background1" w:themeShade="80"/>
          <w:sz w:val="20"/>
        </w:rPr>
        <w: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1701"/>
        <w:gridCol w:w="1417"/>
      </w:tblGrid>
      <w:tr w:rsidR="00300674" w14:paraId="7BCD0E99" w14:textId="77777777" w:rsidTr="00D82A84">
        <w:trPr>
          <w:trHeight w:val="416"/>
        </w:trPr>
        <w:tc>
          <w:tcPr>
            <w:tcW w:w="2830" w:type="dxa"/>
          </w:tcPr>
          <w:p w14:paraId="1EB35A38" w14:textId="77777777" w:rsidR="00300674" w:rsidRDefault="00300674" w:rsidP="00300674">
            <w:pPr>
              <w:spacing w:after="100" w:afterAutospacing="1"/>
              <w:rPr>
                <w:rFonts w:eastAsia="Times New Roman"/>
                <w:b/>
                <w:sz w:val="20"/>
              </w:rPr>
            </w:pPr>
          </w:p>
        </w:tc>
        <w:tc>
          <w:tcPr>
            <w:tcW w:w="1418" w:type="dxa"/>
          </w:tcPr>
          <w:p w14:paraId="6198E22B" w14:textId="101EA5E6" w:rsidR="00300674" w:rsidRDefault="00300674" w:rsidP="00300674">
            <w:pPr>
              <w:spacing w:after="100" w:afterAutospacing="1"/>
              <w:rPr>
                <w:rFonts w:eastAsia="Times New Roman"/>
                <w:b/>
                <w:sz w:val="20"/>
              </w:rPr>
            </w:pPr>
            <w:r>
              <w:rPr>
                <w:rFonts w:eastAsia="Times New Roman"/>
                <w:b/>
                <w:sz w:val="20"/>
              </w:rPr>
              <w:t>Female</w:t>
            </w:r>
          </w:p>
        </w:tc>
        <w:tc>
          <w:tcPr>
            <w:tcW w:w="1701" w:type="dxa"/>
          </w:tcPr>
          <w:p w14:paraId="412984EE" w14:textId="02CF2926" w:rsidR="00300674" w:rsidRDefault="00300674" w:rsidP="00300674">
            <w:pPr>
              <w:spacing w:after="100" w:afterAutospacing="1"/>
              <w:rPr>
                <w:rFonts w:eastAsia="Times New Roman"/>
                <w:b/>
                <w:sz w:val="20"/>
              </w:rPr>
            </w:pPr>
            <w:r>
              <w:rPr>
                <w:rFonts w:eastAsia="Times New Roman"/>
                <w:b/>
                <w:sz w:val="20"/>
              </w:rPr>
              <w:t>Male</w:t>
            </w:r>
          </w:p>
        </w:tc>
        <w:tc>
          <w:tcPr>
            <w:tcW w:w="1417" w:type="dxa"/>
          </w:tcPr>
          <w:p w14:paraId="70DD7B38" w14:textId="6CC03A3F" w:rsidR="00300674" w:rsidRDefault="00CB0C23" w:rsidP="00300674">
            <w:pPr>
              <w:spacing w:after="100" w:afterAutospacing="1"/>
              <w:rPr>
                <w:rFonts w:eastAsia="Times New Roman"/>
                <w:b/>
                <w:sz w:val="20"/>
              </w:rPr>
            </w:pPr>
            <w:r>
              <w:rPr>
                <w:rFonts w:eastAsia="Times New Roman"/>
                <w:b/>
                <w:sz w:val="20"/>
              </w:rPr>
              <w:t>X</w:t>
            </w:r>
            <w:r w:rsidR="00990B8F">
              <w:rPr>
                <w:rFonts w:eastAsia="Times New Roman"/>
                <w:b/>
                <w:sz w:val="20"/>
              </w:rPr>
              <w:t xml:space="preserve"> </w:t>
            </w:r>
          </w:p>
        </w:tc>
      </w:tr>
      <w:tr w:rsidR="00300674" w14:paraId="4949C55C" w14:textId="77777777" w:rsidTr="00D82A84">
        <w:trPr>
          <w:trHeight w:val="346"/>
        </w:trPr>
        <w:tc>
          <w:tcPr>
            <w:tcW w:w="2830" w:type="dxa"/>
          </w:tcPr>
          <w:p w14:paraId="04B5FC25" w14:textId="77777777" w:rsidR="00300674" w:rsidRPr="0059164C" w:rsidRDefault="00300674" w:rsidP="00300674">
            <w:pPr>
              <w:spacing w:after="100" w:afterAutospacing="1"/>
              <w:rPr>
                <w:rFonts w:eastAsia="Times New Roman"/>
                <w:bCs/>
                <w:sz w:val="20"/>
              </w:rPr>
            </w:pPr>
            <w:r w:rsidRPr="0059164C">
              <w:rPr>
                <w:rFonts w:eastAsia="Times New Roman"/>
                <w:bCs/>
                <w:sz w:val="20"/>
              </w:rPr>
              <w:t>Chairs</w:t>
            </w:r>
          </w:p>
        </w:tc>
        <w:tc>
          <w:tcPr>
            <w:tcW w:w="1418" w:type="dxa"/>
          </w:tcPr>
          <w:p w14:paraId="5496D4F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e.g.1</w:t>
            </w:r>
          </w:p>
        </w:tc>
        <w:tc>
          <w:tcPr>
            <w:tcW w:w="1701" w:type="dxa"/>
          </w:tcPr>
          <w:p w14:paraId="397499B7"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e.g.0</w:t>
            </w:r>
          </w:p>
        </w:tc>
        <w:tc>
          <w:tcPr>
            <w:tcW w:w="1417" w:type="dxa"/>
          </w:tcPr>
          <w:p w14:paraId="4939CBBC" w14:textId="2B8385FE"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9C30C0">
              <w:rPr>
                <w:i/>
                <w:color w:val="808080" w:themeColor="background1" w:themeShade="80"/>
                <w:sz w:val="20"/>
              </w:rPr>
              <w:t>0</w:t>
            </w:r>
          </w:p>
        </w:tc>
      </w:tr>
      <w:tr w:rsidR="00300674" w14:paraId="1D69F321" w14:textId="77777777" w:rsidTr="00D82A84">
        <w:trPr>
          <w:trHeight w:val="370"/>
        </w:trPr>
        <w:tc>
          <w:tcPr>
            <w:tcW w:w="2830" w:type="dxa"/>
          </w:tcPr>
          <w:p w14:paraId="2E254100" w14:textId="7DFFDB20" w:rsidR="00300674" w:rsidRPr="0059164C" w:rsidRDefault="00300674" w:rsidP="00300674">
            <w:pPr>
              <w:spacing w:after="100" w:afterAutospacing="1"/>
              <w:rPr>
                <w:rFonts w:eastAsia="Times New Roman"/>
                <w:bCs/>
                <w:sz w:val="20"/>
              </w:rPr>
            </w:pPr>
            <w:r w:rsidRPr="0059164C">
              <w:rPr>
                <w:rFonts w:eastAsia="Times New Roman"/>
                <w:bCs/>
                <w:sz w:val="20"/>
              </w:rPr>
              <w:t>Members</w:t>
            </w:r>
            <w:r w:rsidR="00D82A84" w:rsidRPr="0059164C">
              <w:rPr>
                <w:rFonts w:eastAsia="Times New Roman"/>
                <w:bCs/>
                <w:sz w:val="20"/>
              </w:rPr>
              <w:t xml:space="preserve"> (excluding chairs)</w:t>
            </w:r>
          </w:p>
        </w:tc>
        <w:tc>
          <w:tcPr>
            <w:tcW w:w="1418" w:type="dxa"/>
          </w:tcPr>
          <w:p w14:paraId="663B6A06"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6</w:t>
            </w:r>
          </w:p>
        </w:tc>
        <w:tc>
          <w:tcPr>
            <w:tcW w:w="1701" w:type="dxa"/>
          </w:tcPr>
          <w:p w14:paraId="105F5DE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5</w:t>
            </w:r>
          </w:p>
        </w:tc>
        <w:tc>
          <w:tcPr>
            <w:tcW w:w="1417" w:type="dxa"/>
          </w:tcPr>
          <w:p w14:paraId="35A1DB61" w14:textId="6FB83D22"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D0561E">
              <w:rPr>
                <w:i/>
                <w:color w:val="808080" w:themeColor="background1" w:themeShade="80"/>
                <w:sz w:val="20"/>
              </w:rPr>
              <w:t>1</w:t>
            </w:r>
          </w:p>
        </w:tc>
      </w:tr>
    </w:tbl>
    <w:p w14:paraId="04A0F921" w14:textId="77777777" w:rsidR="00300674" w:rsidRPr="00300674" w:rsidRDefault="00300674" w:rsidP="00300674">
      <w:pPr>
        <w:shd w:val="clear" w:color="auto" w:fill="FFFFFF"/>
        <w:spacing w:after="100" w:afterAutospacing="1"/>
        <w:rPr>
          <w:rFonts w:eastAsia="Times New Roman"/>
          <w:b/>
          <w:sz w:val="20"/>
        </w:rPr>
      </w:pPr>
    </w:p>
    <w:p w14:paraId="2E822D0C" w14:textId="285F8D30" w:rsidR="00300674" w:rsidRPr="00300674" w:rsidRDefault="001A6E7F" w:rsidP="00BB0D83">
      <w:pPr>
        <w:pStyle w:val="Heading4"/>
        <w:rPr>
          <w:rStyle w:val="BodyCopyChar"/>
        </w:rPr>
      </w:pPr>
      <w:bookmarkStart w:id="2" w:name="_Hlk121225428"/>
      <w:r>
        <w:t>E.</w:t>
      </w:r>
      <w:r w:rsidR="00300674" w:rsidRPr="00300674">
        <w:t xml:space="preserve"> </w:t>
      </w:r>
      <w:r w:rsidR="001C5CD0" w:rsidRPr="00300674">
        <w:t>Do you have formal polic</w:t>
      </w:r>
      <w:r w:rsidR="00C525B1">
        <w:t>ies</w:t>
      </w:r>
      <w:r w:rsidR="001C5CD0" w:rsidRPr="00300674">
        <w:t xml:space="preserve"> and/or formal strateg</w:t>
      </w:r>
      <w:r w:rsidR="00C525B1">
        <w:t>ies in place to support and achieve</w:t>
      </w:r>
      <w:r w:rsidR="00A35071">
        <w:t xml:space="preserve"> gender equality in this organisation’s governing body</w:t>
      </w:r>
      <w:r w:rsidR="00300674" w:rsidRPr="00300674">
        <w:t>?</w:t>
      </w:r>
    </w:p>
    <w:bookmarkEnd w:id="2"/>
    <w:p w14:paraId="5306F8D4" w14:textId="4FA2D024" w:rsidR="00300674" w:rsidRPr="0081620E" w:rsidRDefault="00A35071" w:rsidP="00300674">
      <w:pPr>
        <w:pStyle w:val="BodyCopy"/>
        <w:rPr>
          <w:i/>
          <w:color w:val="4A4A4A" w:themeColor="accent6" w:themeShade="80"/>
        </w:rPr>
      </w:pPr>
      <w:r>
        <w:rPr>
          <w:i/>
          <w:color w:val="4A4A4A" w:themeColor="accent6" w:themeShade="80"/>
        </w:rPr>
        <w:t>(</w:t>
      </w:r>
      <w:r w:rsidR="00300674" w:rsidRPr="00FA0715">
        <w:rPr>
          <w:i/>
          <w:color w:val="4A4A4A" w:themeColor="accent6" w:themeShade="80"/>
        </w:rPr>
        <w:t xml:space="preserve">Select </w:t>
      </w:r>
      <w:r w:rsidR="00300674">
        <w:rPr>
          <w:i/>
          <w:color w:val="4A4A4A" w:themeColor="accent6" w:themeShade="80"/>
        </w:rPr>
        <w:t>one option</w:t>
      </w:r>
      <w:r>
        <w:rPr>
          <w:i/>
          <w:color w:val="4A4A4A" w:themeColor="accent6" w:themeShade="80"/>
        </w:rPr>
        <w:t>)</w:t>
      </w:r>
    </w:p>
    <w:p w14:paraId="4D84C431" w14:textId="57A15E68" w:rsidR="00300674" w:rsidRPr="0059164C" w:rsidRDefault="002A367C" w:rsidP="00DE6763">
      <w:pPr>
        <w:pStyle w:val="Bullets1stindent"/>
        <w:rPr>
          <w:b w:val="0"/>
          <w:bCs/>
          <w:i/>
          <w:iCs/>
        </w:rPr>
      </w:pPr>
      <w:sdt>
        <w:sdtPr>
          <w:rPr>
            <w:b w:val="0"/>
            <w:bCs/>
          </w:rPr>
          <w:id w:val="1134300949"/>
          <w14:checkbox>
            <w14:checked w14:val="0"/>
            <w14:checkedState w14:val="2612" w14:font="MS Gothic"/>
            <w14:uncheckedState w14:val="2610" w14:font="MS Gothic"/>
          </w14:checkbox>
        </w:sdtPr>
        <w:sdtEndPr/>
        <w:sdtContent>
          <w:r w:rsidR="00B416D9" w:rsidRPr="0059164C">
            <w:rPr>
              <w:rFonts w:ascii="MS Gothic" w:eastAsia="MS Gothic" w:hAnsi="MS Gothic" w:hint="eastAsia"/>
              <w:b w:val="0"/>
              <w:bCs/>
            </w:rPr>
            <w:t>☐</w:t>
          </w:r>
        </w:sdtContent>
      </w:sdt>
      <w:r w:rsidR="00300674" w:rsidRPr="0059164C">
        <w:rPr>
          <w:b w:val="0"/>
          <w:bCs/>
        </w:rPr>
        <w:t xml:space="preserve"> Yes</w:t>
      </w:r>
      <w:r w:rsidR="005B521E" w:rsidRPr="0059164C">
        <w:rPr>
          <w:b w:val="0"/>
          <w:bCs/>
        </w:rPr>
        <w:t xml:space="preserve"> </w:t>
      </w:r>
      <w:r w:rsidR="005B521E" w:rsidRPr="0059164C">
        <w:rPr>
          <w:b w:val="0"/>
          <w:bCs/>
          <w:i/>
          <w:iCs/>
        </w:rPr>
        <w:t xml:space="preserve">(Move to question </w:t>
      </w:r>
      <w:r w:rsidR="003542E3" w:rsidRPr="0059164C">
        <w:rPr>
          <w:b w:val="0"/>
          <w:bCs/>
          <w:i/>
          <w:iCs/>
        </w:rPr>
        <w:t>E.</w:t>
      </w:r>
      <w:r w:rsidR="005B521E" w:rsidRPr="0059164C">
        <w:rPr>
          <w:b w:val="0"/>
          <w:bCs/>
          <w:i/>
          <w:iCs/>
        </w:rPr>
        <w:t>1)</w:t>
      </w:r>
    </w:p>
    <w:p w14:paraId="79676A35" w14:textId="77777777" w:rsidR="00300674" w:rsidRPr="0059164C" w:rsidRDefault="00300674" w:rsidP="00300674">
      <w:pPr>
        <w:pStyle w:val="BodyCopy"/>
        <w:rPr>
          <w:bCs/>
          <w:i/>
          <w:color w:val="4A4A4A" w:themeColor="accent6" w:themeShade="80"/>
        </w:rPr>
      </w:pPr>
      <w:r w:rsidRPr="0059164C">
        <w:rPr>
          <w:bCs/>
          <w:i/>
          <w:color w:val="4A4A4A" w:themeColor="accent6" w:themeShade="80"/>
        </w:rPr>
        <w:t>If you select yes, you must indicate which you have.</w:t>
      </w:r>
    </w:p>
    <w:p w14:paraId="0F626E5D" w14:textId="77777777" w:rsidR="00300674" w:rsidRPr="0059164C" w:rsidRDefault="002A367C" w:rsidP="00AD7ED8">
      <w:pPr>
        <w:pStyle w:val="Bullets1stindent"/>
        <w:ind w:left="522"/>
        <w:rPr>
          <w:b w:val="0"/>
          <w:bCs/>
        </w:rPr>
      </w:pPr>
      <w:sdt>
        <w:sdtPr>
          <w:rPr>
            <w:b w:val="0"/>
            <w:bCs/>
          </w:rPr>
          <w:id w:val="-326672412"/>
          <w14:checkbox>
            <w14:checked w14:val="0"/>
            <w14:checkedState w14:val="2612" w14:font="MS Gothic"/>
            <w14:uncheckedState w14:val="2610" w14:font="MS Gothic"/>
          </w14:checkbox>
        </w:sdtPr>
        <w:sdtEndPr/>
        <w:sdtContent>
          <w:r w:rsidR="00300674" w:rsidRPr="0059164C">
            <w:rPr>
              <w:rFonts w:ascii="MS Gothic" w:eastAsia="MS Gothic" w:hAnsi="MS Gothic" w:hint="eastAsia"/>
              <w:b w:val="0"/>
              <w:bCs/>
            </w:rPr>
            <w:t>☐</w:t>
          </w:r>
        </w:sdtContent>
      </w:sdt>
      <w:r w:rsidR="00300674" w:rsidRPr="0059164C">
        <w:rPr>
          <w:b w:val="0"/>
          <w:bCs/>
        </w:rPr>
        <w:t xml:space="preserve"> Policy</w:t>
      </w:r>
    </w:p>
    <w:p w14:paraId="3BF8540B" w14:textId="34AABF1F" w:rsidR="00300674" w:rsidRPr="0059164C" w:rsidRDefault="002A367C" w:rsidP="0059164C">
      <w:pPr>
        <w:pStyle w:val="Bullets1stindent"/>
        <w:ind w:left="522"/>
        <w:rPr>
          <w:b w:val="0"/>
          <w:bCs/>
        </w:rPr>
      </w:pPr>
      <w:sdt>
        <w:sdtPr>
          <w:rPr>
            <w:b w:val="0"/>
            <w:bCs/>
          </w:rPr>
          <w:id w:val="365879105"/>
          <w14:checkbox>
            <w14:checked w14:val="0"/>
            <w14:checkedState w14:val="2612" w14:font="MS Gothic"/>
            <w14:uncheckedState w14:val="2610" w14:font="MS Gothic"/>
          </w14:checkbox>
        </w:sdtPr>
        <w:sdtEndPr/>
        <w:sdtContent>
          <w:r w:rsidR="00300674" w:rsidRPr="0059164C">
            <w:rPr>
              <w:rFonts w:ascii="MS Gothic" w:eastAsia="MS Gothic" w:hAnsi="MS Gothic" w:hint="eastAsia"/>
              <w:b w:val="0"/>
              <w:bCs/>
            </w:rPr>
            <w:t>☐</w:t>
          </w:r>
        </w:sdtContent>
      </w:sdt>
      <w:r w:rsidR="00300674" w:rsidRPr="0059164C">
        <w:rPr>
          <w:b w:val="0"/>
          <w:bCs/>
        </w:rPr>
        <w:t xml:space="preserve"> Strategy</w:t>
      </w:r>
    </w:p>
    <w:p w14:paraId="40BD00FD" w14:textId="6FF9325C" w:rsidR="00300674" w:rsidRPr="0059164C" w:rsidRDefault="002A367C" w:rsidP="00300674">
      <w:pPr>
        <w:pStyle w:val="BodyCopy"/>
        <w:rPr>
          <w:bCs/>
          <w:i/>
          <w:color w:val="4A4A4A" w:themeColor="accent6" w:themeShade="80"/>
        </w:rPr>
      </w:pPr>
      <w:sdt>
        <w:sdtPr>
          <w:rPr>
            <w:bCs/>
          </w:rPr>
          <w:id w:val="718559996"/>
          <w14:checkbox>
            <w14:checked w14:val="0"/>
            <w14:checkedState w14:val="2612" w14:font="MS Gothic"/>
            <w14:uncheckedState w14:val="2610" w14:font="MS Gothic"/>
          </w14:checkbox>
        </w:sdtPr>
        <w:sdtEndPr/>
        <w:sdtContent>
          <w:r w:rsidR="00300674" w:rsidRPr="0059164C">
            <w:rPr>
              <w:rFonts w:ascii="MS Gothic" w:eastAsia="MS Gothic" w:hAnsi="MS Gothic" w:hint="eastAsia"/>
              <w:bCs/>
            </w:rPr>
            <w:t>☐</w:t>
          </w:r>
        </w:sdtContent>
      </w:sdt>
      <w:r w:rsidR="00300674" w:rsidRPr="0059164C">
        <w:rPr>
          <w:bCs/>
        </w:rPr>
        <w:t xml:space="preserve"> No </w:t>
      </w:r>
      <w:r w:rsidR="00300674" w:rsidRPr="0059164C">
        <w:rPr>
          <w:bCs/>
          <w:i/>
          <w:color w:val="4A4A4A" w:themeColor="accent6" w:themeShade="80"/>
        </w:rPr>
        <w:t>(Select all that apply</w:t>
      </w:r>
      <w:r w:rsidR="00796EB5" w:rsidRPr="0059164C">
        <w:rPr>
          <w:bCs/>
          <w:i/>
          <w:color w:val="4A4A4A" w:themeColor="accent6" w:themeShade="80"/>
        </w:rPr>
        <w:t xml:space="preserve"> and move to question </w:t>
      </w:r>
      <w:r w:rsidR="003542E3" w:rsidRPr="0059164C">
        <w:rPr>
          <w:bCs/>
          <w:i/>
          <w:color w:val="4A4A4A" w:themeColor="accent6" w:themeShade="80"/>
        </w:rPr>
        <w:t>F</w:t>
      </w:r>
      <w:r w:rsidR="00300674" w:rsidRPr="0059164C">
        <w:rPr>
          <w:bCs/>
          <w:i/>
          <w:color w:val="4A4A4A" w:themeColor="accent6" w:themeShade="80"/>
        </w:rPr>
        <w:t>)</w:t>
      </w:r>
    </w:p>
    <w:p w14:paraId="286CCAD0" w14:textId="77777777" w:rsidR="00AD7ED8" w:rsidRPr="0059164C" w:rsidRDefault="002A367C" w:rsidP="00AD7ED8">
      <w:pPr>
        <w:pStyle w:val="Bullets1stindent"/>
        <w:ind w:left="522"/>
        <w:rPr>
          <w:b w:val="0"/>
          <w:bCs/>
        </w:rPr>
      </w:pPr>
      <w:sdt>
        <w:sdtPr>
          <w:rPr>
            <w:b w:val="0"/>
            <w:bCs/>
          </w:rPr>
          <w:id w:val="-1453160658"/>
          <w14:checkbox>
            <w14:checked w14:val="0"/>
            <w14:checkedState w14:val="2612" w14:font="MS Gothic"/>
            <w14:uncheckedState w14:val="2610" w14:font="MS Gothic"/>
          </w14:checkbox>
        </w:sdtPr>
        <w:sdtEndPr/>
        <w:sdtContent>
          <w:r w:rsidR="00AD7ED8" w:rsidRPr="0059164C">
            <w:rPr>
              <w:rFonts w:ascii="MS Gothic" w:eastAsia="MS Gothic" w:hAnsi="MS Gothic" w:hint="eastAsia"/>
              <w:b w:val="0"/>
              <w:bCs/>
            </w:rPr>
            <w:t>☐</w:t>
          </w:r>
        </w:sdtContent>
      </w:sdt>
      <w:r w:rsidR="00AD7ED8" w:rsidRPr="0059164C">
        <w:rPr>
          <w:b w:val="0"/>
          <w:bCs/>
        </w:rPr>
        <w:t xml:space="preserve"> Currently under development </w:t>
      </w:r>
      <w:r w:rsidR="00AD7ED8" w:rsidRPr="0059164C">
        <w:rPr>
          <w:b w:val="0"/>
          <w:bCs/>
          <w:i/>
        </w:rPr>
        <w:t xml:space="preserve">(Enter estimated completion date: </w:t>
      </w:r>
      <w:sdt>
        <w:sdtPr>
          <w:rPr>
            <w:b w:val="0"/>
            <w:bCs/>
            <w:i/>
            <w:color w:val="4A4A4A" w:themeColor="accent6" w:themeShade="80"/>
          </w:rPr>
          <w:id w:val="1140084244"/>
          <w:placeholder>
            <w:docPart w:val="9AB6536514C64D858B5198B97D5E660A"/>
          </w:placeholder>
          <w:date>
            <w:dateFormat w:val="d/MM/yyyy"/>
            <w:lid w:val="en-AU"/>
            <w:storeMappedDataAs w:val="dateTime"/>
            <w:calendar w:val="gregorian"/>
          </w:date>
        </w:sdtPr>
        <w:sdtEndPr/>
        <w:sdtContent>
          <w:r w:rsidR="004A3DA6" w:rsidRPr="0059164C">
            <w:rPr>
              <w:b w:val="0"/>
              <w:bCs/>
              <w:i/>
              <w:color w:val="4A4A4A" w:themeColor="accent6" w:themeShade="80"/>
            </w:rPr>
            <w:t>DD/MM/YYYY</w:t>
          </w:r>
        </w:sdtContent>
      </w:sdt>
      <w:r w:rsidR="00AD7ED8" w:rsidRPr="0059164C">
        <w:rPr>
          <w:b w:val="0"/>
          <w:bCs/>
          <w:i/>
        </w:rPr>
        <w:t>)</w:t>
      </w:r>
    </w:p>
    <w:p w14:paraId="42D43B8C" w14:textId="0DC3BE71" w:rsidR="00A22CD7" w:rsidRPr="0059164C" w:rsidRDefault="002A367C" w:rsidP="00AD7ED8">
      <w:pPr>
        <w:pStyle w:val="Bullets1stindent"/>
        <w:ind w:left="522"/>
        <w:rPr>
          <w:rStyle w:val="BodyCopyChar"/>
          <w:b w:val="0"/>
          <w:bCs/>
        </w:rPr>
      </w:pPr>
      <w:sdt>
        <w:sdtPr>
          <w:rPr>
            <w:rFonts w:ascii="Segoe UI Symbol" w:hAnsi="Segoe UI Symbol" w:cs="Segoe UI Symbol"/>
            <w:b w:val="0"/>
            <w:bCs/>
            <w:color w:val="696969"/>
          </w:rPr>
          <w:id w:val="1537002999"/>
          <w14:checkbox>
            <w14:checked w14:val="0"/>
            <w14:checkedState w14:val="2612" w14:font="MS Gothic"/>
            <w14:uncheckedState w14:val="2610" w14:font="MS Gothic"/>
          </w14:checkbox>
        </w:sdtPr>
        <w:sdtEndPr/>
        <w:sdtContent>
          <w:r w:rsidR="001B0B84" w:rsidRPr="0059164C">
            <w:rPr>
              <w:rFonts w:ascii="MS Gothic" w:eastAsia="MS Gothic" w:hAnsi="MS Gothic" w:cs="Segoe UI Symbol" w:hint="eastAsia"/>
              <w:b w:val="0"/>
              <w:bCs/>
              <w:color w:val="696969"/>
            </w:rPr>
            <w:t>☐</w:t>
          </w:r>
        </w:sdtContent>
      </w:sdt>
      <w:r w:rsidR="001B0B84" w:rsidRPr="0059164C">
        <w:rPr>
          <w:rFonts w:ascii="Segoe UI Symbol" w:hAnsi="Segoe UI Symbol" w:cs="Segoe UI Symbol"/>
          <w:b w:val="0"/>
          <w:bCs/>
          <w:color w:val="696969"/>
        </w:rPr>
        <w:t xml:space="preserve"> </w:t>
      </w:r>
      <w:r w:rsidR="00C42A75" w:rsidRPr="0059164C">
        <w:rPr>
          <w:rStyle w:val="BodyCopyChar"/>
          <w:b w:val="0"/>
          <w:bCs/>
        </w:rPr>
        <w:t>Do not have control over governing body/appointments</w:t>
      </w:r>
    </w:p>
    <w:p w14:paraId="3E6A1B73" w14:textId="2383DF3B" w:rsidR="00AD7ED8" w:rsidRPr="0059164C" w:rsidRDefault="002A367C" w:rsidP="00AD7ED8">
      <w:pPr>
        <w:pStyle w:val="Bullets1stindent"/>
        <w:ind w:left="522"/>
        <w:rPr>
          <w:b w:val="0"/>
          <w:bCs/>
        </w:rPr>
      </w:pPr>
      <w:sdt>
        <w:sdtPr>
          <w:rPr>
            <w:b w:val="0"/>
            <w:bCs/>
          </w:rPr>
          <w:id w:val="1380822605"/>
          <w14:checkbox>
            <w14:checked w14:val="0"/>
            <w14:checkedState w14:val="2612" w14:font="MS Gothic"/>
            <w14:uncheckedState w14:val="2610" w14:font="MS Gothic"/>
          </w14:checkbox>
        </w:sdtPr>
        <w:sdtEndPr/>
        <w:sdtContent>
          <w:r w:rsidR="00AD7ED8" w:rsidRPr="0059164C">
            <w:rPr>
              <w:rFonts w:ascii="MS Gothic" w:eastAsia="MS Gothic" w:hAnsi="MS Gothic" w:hint="eastAsia"/>
              <w:b w:val="0"/>
              <w:bCs/>
            </w:rPr>
            <w:t>☐</w:t>
          </w:r>
        </w:sdtContent>
      </w:sdt>
      <w:r w:rsidR="00AD7ED8" w:rsidRPr="0059164C">
        <w:rPr>
          <w:b w:val="0"/>
          <w:bCs/>
        </w:rPr>
        <w:t xml:space="preserve"> Other (provide details)  </w:t>
      </w:r>
      <w:r w:rsidR="00AD7ED8" w:rsidRPr="0059164C">
        <w:rPr>
          <w:b w:val="0"/>
          <w:bCs/>
          <w:noProof/>
          <w:lang w:eastAsia="en-AU"/>
        </w:rPr>
        <mc:AlternateContent>
          <mc:Choice Requires="wps">
            <w:drawing>
              <wp:anchor distT="0" distB="0" distL="114300" distR="114300" simplePos="0" relativeHeight="251834368" behindDoc="1" locked="0" layoutInCell="1" allowOverlap="1" wp14:anchorId="07ABF1F5" wp14:editId="6A6DFC0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D85620"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ABF1F5" id="_x0000_s1033" type="#_x0000_t202" style="position:absolute;left:0;text-align:left;margin-left:205.25pt;margin-top:.85pt;width:288.75pt;height:11.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PGEwIAACY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Y4BIawnVAxGLcBpcWjQSGsAfnHU0tAX33w8CFWfmvaXmXE1mszjlSZnNl1NS8NJS&#10;XlqElQRV8MDZSdyGtBmRAQs31MRaJ36fMxlSpmFMtA+LE6f9Uk9ez+u9eQQ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AW&#10;EPPGEwIAACYEAAAOAAAAAAAAAAAAAAAAAC4CAABkcnMvZTJvRG9jLnhtbFBLAQItABQABgAIAAAA&#10;IQCtqyy13gAAAAgBAAAPAAAAAAAAAAAAAAAAAG0EAABkcnMvZG93bnJldi54bWxQSwUGAAAAAAQA&#10;BADzAAAAeAUAAAAA&#10;">
                <v:textbox>
                  <w:txbxContent>
                    <w:p w14:paraId="0AD85620" w14:textId="77777777" w:rsidR="00234409" w:rsidRDefault="00234409" w:rsidP="00AD7ED8">
                      <w:r>
                        <w:t xml:space="preserve"> </w:t>
                      </w:r>
                    </w:p>
                  </w:txbxContent>
                </v:textbox>
                <w10:wrap type="tight"/>
              </v:shape>
            </w:pict>
          </mc:Fallback>
        </mc:AlternateContent>
      </w:r>
      <w:r w:rsidR="00AD7ED8" w:rsidRPr="0059164C">
        <w:rPr>
          <w:b w:val="0"/>
          <w:bCs/>
        </w:rPr>
        <w:t xml:space="preserve">                       </w:t>
      </w:r>
    </w:p>
    <w:p w14:paraId="748C6347" w14:textId="77777777" w:rsidR="0059164C" w:rsidRDefault="0059164C" w:rsidP="00AD7ED8">
      <w:pPr>
        <w:pStyle w:val="Bullets1stindent"/>
        <w:ind w:left="522"/>
        <w:rPr>
          <w:b w:val="0"/>
        </w:rPr>
      </w:pPr>
    </w:p>
    <w:p w14:paraId="61916068" w14:textId="77777777" w:rsidR="0059164C" w:rsidRDefault="0059164C" w:rsidP="0059164C">
      <w:pPr>
        <w:pStyle w:val="Bullets1stindent"/>
        <w:ind w:firstLine="0"/>
        <w:rPr>
          <w:bCs/>
          <w:sz w:val="22"/>
          <w:szCs w:val="22"/>
        </w:rPr>
      </w:pPr>
      <w:r>
        <w:rPr>
          <w:bCs/>
          <w:sz w:val="22"/>
          <w:szCs w:val="22"/>
        </w:rPr>
        <w:t>E</w:t>
      </w:r>
      <w:r w:rsidRPr="00480044">
        <w:rPr>
          <w:bCs/>
          <w:sz w:val="22"/>
          <w:szCs w:val="22"/>
        </w:rPr>
        <w:t>.1 Do the formal policies and/or formal strategies include any of the following?</w:t>
      </w:r>
    </w:p>
    <w:p w14:paraId="212C5637" w14:textId="77777777" w:rsidR="0059164C" w:rsidRPr="007129FF" w:rsidRDefault="0059164C" w:rsidP="0059164C">
      <w:pPr>
        <w:pStyle w:val="Bullets1stindent"/>
        <w:ind w:firstLine="0"/>
        <w:rPr>
          <w:b w:val="0"/>
          <w:i/>
          <w:iCs/>
        </w:rPr>
      </w:pPr>
      <w:r>
        <w:rPr>
          <w:b w:val="0"/>
          <w:i/>
          <w:iCs/>
        </w:rPr>
        <w:t>(</w:t>
      </w:r>
      <w:r w:rsidRPr="007129FF">
        <w:rPr>
          <w:b w:val="0"/>
          <w:i/>
          <w:iCs/>
        </w:rPr>
        <w:t>Select all that apply</w:t>
      </w:r>
      <w:r>
        <w:rPr>
          <w:b w:val="0"/>
          <w:i/>
          <w:iCs/>
        </w:rPr>
        <w:t>)</w:t>
      </w:r>
    </w:p>
    <w:p w14:paraId="3CF44D0E" w14:textId="77777777" w:rsidR="0059164C" w:rsidRDefault="002A367C" w:rsidP="0059164C">
      <w:pPr>
        <w:pStyle w:val="Bullets1stindent"/>
        <w:ind w:left="522"/>
        <w:rPr>
          <w:b w:val="0"/>
        </w:rPr>
      </w:pPr>
      <w:sdt>
        <w:sdtPr>
          <w:rPr>
            <w:b w:val="0"/>
          </w:rPr>
          <w:id w:val="792785434"/>
          <w14:checkbox>
            <w14:checked w14:val="0"/>
            <w14:checkedState w14:val="2612" w14:font="MS Gothic"/>
            <w14:uncheckedState w14:val="2610" w14:font="MS Gothic"/>
          </w14:checkbox>
        </w:sdtPr>
        <w:sdtEndPr/>
        <w:sdtContent>
          <w:r w:rsidR="0059164C">
            <w:rPr>
              <w:rFonts w:ascii="MS Gothic" w:eastAsia="MS Gothic" w:hAnsi="MS Gothic" w:hint="eastAsia"/>
              <w:b w:val="0"/>
            </w:rPr>
            <w:t>☐</w:t>
          </w:r>
        </w:sdtContent>
      </w:sdt>
      <w:r w:rsidR="0059164C" w:rsidRPr="00AD7ED8">
        <w:rPr>
          <w:b w:val="0"/>
        </w:rPr>
        <w:t xml:space="preserve"> </w:t>
      </w:r>
      <w:r w:rsidR="0059164C">
        <w:rPr>
          <w:b w:val="0"/>
        </w:rPr>
        <w:t>Selection process for governing body members</w:t>
      </w:r>
    </w:p>
    <w:p w14:paraId="033CDA19" w14:textId="77777777" w:rsidR="0059164C" w:rsidRDefault="002A367C" w:rsidP="0059164C">
      <w:pPr>
        <w:pStyle w:val="Bullets1stindent"/>
        <w:ind w:left="522"/>
        <w:rPr>
          <w:b w:val="0"/>
        </w:rPr>
      </w:pPr>
      <w:sdt>
        <w:sdtPr>
          <w:rPr>
            <w:b w:val="0"/>
          </w:rPr>
          <w:id w:val="-1625455442"/>
          <w14:checkbox>
            <w14:checked w14:val="0"/>
            <w14:checkedState w14:val="2612" w14:font="MS Gothic"/>
            <w14:uncheckedState w14:val="2610" w14:font="MS Gothic"/>
          </w14:checkbox>
        </w:sdtPr>
        <w:sdtEndPr/>
        <w:sdtContent>
          <w:r w:rsidR="0059164C" w:rsidRPr="00AD7ED8">
            <w:rPr>
              <w:rFonts w:ascii="MS Gothic" w:eastAsia="MS Gothic" w:hAnsi="MS Gothic" w:hint="eastAsia"/>
              <w:b w:val="0"/>
            </w:rPr>
            <w:t>☐</w:t>
          </w:r>
        </w:sdtContent>
      </w:sdt>
      <w:r w:rsidR="0059164C" w:rsidRPr="00AD7ED8">
        <w:rPr>
          <w:b w:val="0"/>
        </w:rPr>
        <w:t xml:space="preserve"> </w:t>
      </w:r>
      <w:r w:rsidR="0059164C">
        <w:rPr>
          <w:b w:val="0"/>
        </w:rPr>
        <w:t>Broad advertisement of governing body positions</w:t>
      </w:r>
    </w:p>
    <w:p w14:paraId="5087938C" w14:textId="77777777" w:rsidR="0059164C" w:rsidRDefault="002A367C" w:rsidP="0059164C">
      <w:pPr>
        <w:pStyle w:val="Bullets1stindent"/>
        <w:ind w:left="522"/>
        <w:rPr>
          <w:b w:val="0"/>
        </w:rPr>
      </w:pPr>
      <w:sdt>
        <w:sdtPr>
          <w:rPr>
            <w:b w:val="0"/>
          </w:rPr>
          <w:id w:val="-1785413546"/>
          <w14:checkbox>
            <w14:checked w14:val="0"/>
            <w14:checkedState w14:val="2612" w14:font="MS Gothic"/>
            <w14:uncheckedState w14:val="2610" w14:font="MS Gothic"/>
          </w14:checkbox>
        </w:sdtPr>
        <w:sdtEndPr/>
        <w:sdtContent>
          <w:r w:rsidR="0059164C" w:rsidRPr="00AD7ED8">
            <w:rPr>
              <w:rFonts w:ascii="MS Gothic" w:eastAsia="MS Gothic" w:hAnsi="MS Gothic" w:hint="eastAsia"/>
              <w:b w:val="0"/>
            </w:rPr>
            <w:t>☐</w:t>
          </w:r>
        </w:sdtContent>
      </w:sdt>
      <w:r w:rsidR="0059164C" w:rsidRPr="00AD7ED8">
        <w:rPr>
          <w:b w:val="0"/>
        </w:rPr>
        <w:t xml:space="preserve"> </w:t>
      </w:r>
      <w:r w:rsidR="0059164C">
        <w:rPr>
          <w:b w:val="0"/>
        </w:rPr>
        <w:t>Gender diversity on candidate shortlists</w:t>
      </w:r>
    </w:p>
    <w:p w14:paraId="7C3450FA" w14:textId="77777777" w:rsidR="0059164C" w:rsidRPr="00AD7ED8" w:rsidRDefault="002A367C" w:rsidP="0059164C">
      <w:pPr>
        <w:pStyle w:val="Bullets1stindent"/>
        <w:ind w:left="522"/>
        <w:rPr>
          <w:b w:val="0"/>
        </w:rPr>
      </w:pPr>
      <w:sdt>
        <w:sdtPr>
          <w:rPr>
            <w:b w:val="0"/>
          </w:rPr>
          <w:id w:val="291099166"/>
          <w14:checkbox>
            <w14:checked w14:val="0"/>
            <w14:checkedState w14:val="2612" w14:font="MS Gothic"/>
            <w14:uncheckedState w14:val="2610" w14:font="MS Gothic"/>
          </w14:checkbox>
        </w:sdtPr>
        <w:sdtEndPr/>
        <w:sdtContent>
          <w:r w:rsidR="0059164C" w:rsidRPr="00AD7ED8">
            <w:rPr>
              <w:rFonts w:ascii="MS Gothic" w:eastAsia="MS Gothic" w:hAnsi="MS Gothic" w:hint="eastAsia"/>
              <w:b w:val="0"/>
            </w:rPr>
            <w:t>☐</w:t>
          </w:r>
        </w:sdtContent>
      </w:sdt>
      <w:r w:rsidR="0059164C" w:rsidRPr="00AD7ED8">
        <w:rPr>
          <w:b w:val="0"/>
        </w:rPr>
        <w:t xml:space="preserve"> </w:t>
      </w:r>
      <w:r w:rsidR="0059164C">
        <w:rPr>
          <w:b w:val="0"/>
        </w:rPr>
        <w:t>Succession planning for the governing body</w:t>
      </w:r>
    </w:p>
    <w:p w14:paraId="7E1385F8" w14:textId="77777777" w:rsidR="0059164C" w:rsidRDefault="002A367C" w:rsidP="0059164C">
      <w:pPr>
        <w:pStyle w:val="Bullets1stindent"/>
        <w:ind w:left="522"/>
        <w:rPr>
          <w:b w:val="0"/>
        </w:rPr>
      </w:pPr>
      <w:sdt>
        <w:sdtPr>
          <w:rPr>
            <w:b w:val="0"/>
          </w:rPr>
          <w:id w:val="1048414810"/>
          <w14:checkbox>
            <w14:checked w14:val="0"/>
            <w14:checkedState w14:val="2612" w14:font="MS Gothic"/>
            <w14:uncheckedState w14:val="2610" w14:font="MS Gothic"/>
          </w14:checkbox>
        </w:sdtPr>
        <w:sdtEndPr/>
        <w:sdtContent>
          <w:r w:rsidR="0059164C" w:rsidRPr="00AD7ED8">
            <w:rPr>
              <w:rFonts w:ascii="MS Gothic" w:eastAsia="MS Gothic" w:hAnsi="MS Gothic" w:hint="eastAsia"/>
              <w:b w:val="0"/>
            </w:rPr>
            <w:t>☐</w:t>
          </w:r>
        </w:sdtContent>
      </w:sdt>
      <w:r w:rsidR="0059164C" w:rsidRPr="00AD7ED8">
        <w:rPr>
          <w:b w:val="0"/>
        </w:rPr>
        <w:t xml:space="preserve"> </w:t>
      </w:r>
      <w:r w:rsidR="0059164C">
        <w:rPr>
          <w:b w:val="0"/>
        </w:rPr>
        <w:t>Gender and other aspects of diversity</w:t>
      </w:r>
    </w:p>
    <w:p w14:paraId="4D6FBBC0" w14:textId="1AD97002" w:rsidR="00300674" w:rsidRDefault="00300674" w:rsidP="00DE6763">
      <w:pPr>
        <w:pStyle w:val="Bullets1stindent"/>
      </w:pPr>
    </w:p>
    <w:p w14:paraId="7D8B8934" w14:textId="23D0DF9B" w:rsidR="00255E25" w:rsidRPr="00866994" w:rsidRDefault="00877614" w:rsidP="006F25BE">
      <w:pPr>
        <w:pStyle w:val="Heading4"/>
        <w:rPr>
          <w:szCs w:val="22"/>
        </w:rPr>
      </w:pPr>
      <w:r>
        <w:t>F.</w:t>
      </w:r>
      <w:r w:rsidR="00255E25" w:rsidRPr="003502B4">
        <w:t xml:space="preserve"> Does </w:t>
      </w:r>
      <w:r w:rsidR="002C0BCC" w:rsidRPr="003502B4">
        <w:t>this organisation’s</w:t>
      </w:r>
      <w:r w:rsidR="00255E25" w:rsidRPr="003502B4">
        <w:t xml:space="preserve"> governing body have limits on the terms of its </w:t>
      </w:r>
      <w:r w:rsidR="002C0BCC" w:rsidRPr="003502B4">
        <w:t>Chair and/or M</w:t>
      </w:r>
      <w:r w:rsidR="00255E25" w:rsidRPr="003502B4">
        <w:t>embers?</w:t>
      </w:r>
    </w:p>
    <w:p w14:paraId="56E3A9E9" w14:textId="4B8DF435" w:rsidR="00255E25" w:rsidRPr="0059164C" w:rsidRDefault="00053A93" w:rsidP="00063D05">
      <w:pPr>
        <w:pStyle w:val="BodyCopy"/>
        <w:rPr>
          <w:bCs/>
          <w:i/>
          <w:color w:val="808080" w:themeColor="background1" w:themeShade="80"/>
        </w:rPr>
      </w:pPr>
      <w:r w:rsidRPr="0059164C">
        <w:rPr>
          <w:bCs/>
          <w:noProof/>
          <w:lang w:eastAsia="en-AU"/>
        </w:rPr>
        <mc:AlternateContent>
          <mc:Choice Requires="wps">
            <w:drawing>
              <wp:anchor distT="0" distB="0" distL="114300" distR="114300" simplePos="0" relativeHeight="252097536" behindDoc="1" locked="0" layoutInCell="1" allowOverlap="1" wp14:anchorId="1FDE7610" wp14:editId="6980EB7F">
                <wp:simplePos x="0" y="0"/>
                <wp:positionH relativeFrom="column">
                  <wp:posOffset>3897674</wp:posOffset>
                </wp:positionH>
                <wp:positionV relativeFrom="paragraph">
                  <wp:posOffset>761188</wp:posOffset>
                </wp:positionV>
                <wp:extent cx="3667125" cy="142875"/>
                <wp:effectExtent l="0" t="0" r="28575" b="28575"/>
                <wp:wrapTight wrapText="bothSides">
                  <wp:wrapPolygon edited="0">
                    <wp:start x="0" y="0"/>
                    <wp:lineTo x="0" y="23040"/>
                    <wp:lineTo x="21656" y="23040"/>
                    <wp:lineTo x="21656" y="0"/>
                    <wp:lineTo x="0" y="0"/>
                  </wp:wrapPolygon>
                </wp:wrapTight>
                <wp:docPr id="736838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9BB8FF2" w14:textId="77777777" w:rsidR="00053A93" w:rsidRDefault="00053A93" w:rsidP="00053A9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DE7610" id="_x0000_s1034" type="#_x0000_t202" style="position:absolute;margin-left:306.9pt;margin-top:59.95pt;width:288.75pt;height:11.25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2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">
                <v:textbox>
                  <w:txbxContent>
                    <w:p w14:paraId="19BB8FF2" w14:textId="77777777" w:rsidR="00053A93" w:rsidRDefault="00053A93" w:rsidP="00053A93">
                      <w:r>
                        <w:t xml:space="preserve"> </w:t>
                      </w:r>
                    </w:p>
                  </w:txbxContent>
                </v:textbox>
                <w10:wrap type="tight"/>
              </v:shape>
            </w:pict>
          </mc:Fallback>
        </mc:AlternateContent>
      </w:r>
      <w:r w:rsidRPr="0059164C">
        <w:rPr>
          <w:bCs/>
          <w:noProof/>
          <w:lang w:eastAsia="en-AU"/>
        </w:rPr>
        <mc:AlternateContent>
          <mc:Choice Requires="wps">
            <w:drawing>
              <wp:anchor distT="0" distB="0" distL="114300" distR="114300" simplePos="0" relativeHeight="252095488" behindDoc="1" locked="0" layoutInCell="1" allowOverlap="1" wp14:anchorId="5F433163" wp14:editId="624B8852">
                <wp:simplePos x="0" y="0"/>
                <wp:positionH relativeFrom="column">
                  <wp:posOffset>3875819</wp:posOffset>
                </wp:positionH>
                <wp:positionV relativeFrom="paragraph">
                  <wp:posOffset>558800</wp:posOffset>
                </wp:positionV>
                <wp:extent cx="3667125" cy="142875"/>
                <wp:effectExtent l="0" t="0" r="28575" b="28575"/>
                <wp:wrapTight wrapText="bothSides">
                  <wp:wrapPolygon edited="0">
                    <wp:start x="0" y="0"/>
                    <wp:lineTo x="0" y="23040"/>
                    <wp:lineTo x="21656" y="23040"/>
                    <wp:lineTo x="21656" y="0"/>
                    <wp:lineTo x="0" y="0"/>
                  </wp:wrapPolygon>
                </wp:wrapTight>
                <wp:docPr id="956227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417430" w14:textId="77777777" w:rsidR="00053A93" w:rsidRDefault="00053A93" w:rsidP="00053A9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433163" id="_x0000_s1035" type="#_x0000_t202" style="position:absolute;margin-left:305.2pt;margin-top:44pt;width:288.75pt;height:11.25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">
                <v:textbox>
                  <w:txbxContent>
                    <w:p w14:paraId="4B417430" w14:textId="77777777" w:rsidR="00053A93" w:rsidRDefault="00053A93" w:rsidP="00053A93">
                      <w:r>
                        <w:t xml:space="preserve"> </w:t>
                      </w:r>
                    </w:p>
                  </w:txbxContent>
                </v:textbox>
                <w10:wrap type="tight"/>
              </v:shape>
            </w:pict>
          </mc:Fallback>
        </mc:AlternateContent>
      </w:r>
      <w:r w:rsidR="004A723A" w:rsidRPr="0059164C">
        <w:rPr>
          <w:bCs/>
          <w:i/>
          <w:color w:val="808080" w:themeColor="background1" w:themeShade="80"/>
        </w:rPr>
        <w:t>For the responses below, if the term limit does not relate to a full year,</w:t>
      </w:r>
      <w:r w:rsidR="002C0BCC" w:rsidRPr="0059164C">
        <w:rPr>
          <w:bCs/>
          <w:i/>
          <w:color w:val="808080" w:themeColor="background1" w:themeShade="80"/>
        </w:rPr>
        <w:t xml:space="preserve"> record the part year as </w:t>
      </w:r>
      <w:r w:rsidR="004A723A" w:rsidRPr="0059164C">
        <w:rPr>
          <w:bCs/>
          <w:i/>
          <w:color w:val="808080" w:themeColor="background1" w:themeShade="80"/>
        </w:rPr>
        <w:t>a decimal amount</w:t>
      </w:r>
      <w:r w:rsidR="002C0BCC" w:rsidRPr="0059164C">
        <w:rPr>
          <w:bCs/>
          <w:i/>
          <w:color w:val="808080" w:themeColor="background1" w:themeShade="80"/>
        </w:rPr>
        <w:t>.</w:t>
      </w:r>
    </w:p>
    <w:p w14:paraId="00E24EFC" w14:textId="43A2C9CE" w:rsidR="004A723A" w:rsidRPr="0059164C" w:rsidRDefault="002A367C" w:rsidP="004A723A">
      <w:pPr>
        <w:pStyle w:val="BodyCopy"/>
        <w:rPr>
          <w:bCs/>
          <w:i/>
          <w:color w:val="4A4A4A" w:themeColor="accent6" w:themeShade="80"/>
        </w:rPr>
      </w:pPr>
      <w:sdt>
        <w:sdtPr>
          <w:rPr>
            <w:bCs/>
          </w:rPr>
          <w:id w:val="135929150"/>
          <w14:checkbox>
            <w14:checked w14:val="0"/>
            <w14:checkedState w14:val="2612" w14:font="MS Gothic"/>
            <w14:uncheckedState w14:val="2610" w14:font="MS Gothic"/>
          </w14:checkbox>
        </w:sdtPr>
        <w:sdtEndPr/>
        <w:sdtContent>
          <w:r w:rsidR="004A723A" w:rsidRPr="0059164C">
            <w:rPr>
              <w:rFonts w:ascii="MS Gothic" w:eastAsia="MS Gothic" w:hAnsi="MS Gothic" w:hint="eastAsia"/>
              <w:bCs/>
            </w:rPr>
            <w:t>☐</w:t>
          </w:r>
        </w:sdtContent>
      </w:sdt>
      <w:r w:rsidR="004A723A" w:rsidRPr="0059164C">
        <w:rPr>
          <w:bCs/>
        </w:rPr>
        <w:t xml:space="preserve"> Yes </w:t>
      </w:r>
      <w:r w:rsidR="004A723A" w:rsidRPr="0059164C">
        <w:rPr>
          <w:bCs/>
          <w:i/>
          <w:color w:val="4A4A4A" w:themeColor="accent6" w:themeShade="80"/>
        </w:rPr>
        <w:t>(Select all that apply)</w:t>
      </w:r>
    </w:p>
    <w:p w14:paraId="04FCBDAB" w14:textId="0C45ED14" w:rsidR="004A723A" w:rsidRPr="0059164C" w:rsidRDefault="004A723A" w:rsidP="004A723A">
      <w:pPr>
        <w:pStyle w:val="Bullets1stindent"/>
        <w:ind w:left="522"/>
        <w:rPr>
          <w:b w:val="0"/>
          <w:bCs/>
        </w:rPr>
      </w:pPr>
      <w:r w:rsidRPr="0059164C">
        <w:rPr>
          <w:b w:val="0"/>
          <w:bCs/>
        </w:rPr>
        <w:t xml:space="preserve">For the </w:t>
      </w:r>
      <w:r w:rsidR="002C0BCC" w:rsidRPr="0059164C">
        <w:rPr>
          <w:b w:val="0"/>
          <w:bCs/>
        </w:rPr>
        <w:t>C</w:t>
      </w:r>
      <w:r w:rsidRPr="0059164C">
        <w:rPr>
          <w:b w:val="0"/>
          <w:bCs/>
        </w:rPr>
        <w:t xml:space="preserve">hair </w:t>
      </w:r>
      <w:r w:rsidRPr="0059164C">
        <w:rPr>
          <w:b w:val="0"/>
          <w:bCs/>
          <w:i/>
        </w:rPr>
        <w:t>(Enter maximum length of term [in years])</w:t>
      </w:r>
    </w:p>
    <w:p w14:paraId="10D8C155" w14:textId="5B653B78" w:rsidR="004A723A" w:rsidRPr="0059164C" w:rsidRDefault="002C0BCC" w:rsidP="004A723A">
      <w:pPr>
        <w:pStyle w:val="Bullets1stindent"/>
        <w:ind w:left="522"/>
        <w:rPr>
          <w:b w:val="0"/>
          <w:bCs/>
        </w:rPr>
      </w:pPr>
      <w:r w:rsidRPr="0059164C">
        <w:rPr>
          <w:b w:val="0"/>
          <w:bCs/>
        </w:rPr>
        <w:t xml:space="preserve">For the Members </w:t>
      </w:r>
      <w:r w:rsidRPr="0059164C">
        <w:rPr>
          <w:b w:val="0"/>
          <w:bCs/>
          <w:i/>
          <w:iCs/>
        </w:rPr>
        <w:t>(Enter maximum length of term [in years])</w:t>
      </w:r>
    </w:p>
    <w:p w14:paraId="70443979" w14:textId="31D01F0F" w:rsidR="004A723A" w:rsidRPr="0059164C" w:rsidRDefault="002A367C" w:rsidP="006F25BE">
      <w:pPr>
        <w:pStyle w:val="BodyCopy"/>
        <w:rPr>
          <w:bCs/>
        </w:rPr>
      </w:pPr>
      <w:sdt>
        <w:sdtPr>
          <w:rPr>
            <w:bCs/>
          </w:rPr>
          <w:id w:val="-1404210023"/>
          <w14:checkbox>
            <w14:checked w14:val="0"/>
            <w14:checkedState w14:val="2612" w14:font="MS Gothic"/>
            <w14:uncheckedState w14:val="2610" w14:font="MS Gothic"/>
          </w14:checkbox>
        </w:sdtPr>
        <w:sdtEndPr/>
        <w:sdtContent>
          <w:r w:rsidR="004A723A" w:rsidRPr="0059164C">
            <w:rPr>
              <w:rFonts w:ascii="MS Gothic" w:eastAsia="MS Gothic" w:hAnsi="MS Gothic" w:hint="eastAsia"/>
              <w:bCs/>
            </w:rPr>
            <w:t>☐</w:t>
          </w:r>
        </w:sdtContent>
      </w:sdt>
      <w:r w:rsidR="004A723A" w:rsidRPr="0059164C">
        <w:rPr>
          <w:bCs/>
        </w:rPr>
        <w:t xml:space="preserve"> No </w:t>
      </w:r>
    </w:p>
    <w:p w14:paraId="1A7358ED" w14:textId="77777777" w:rsidR="004A723A" w:rsidRPr="00DE6763" w:rsidRDefault="004A723A" w:rsidP="006F25BE">
      <w:pPr>
        <w:pStyle w:val="Bullets1stindent"/>
        <w:rPr>
          <w:b w:val="0"/>
        </w:rPr>
      </w:pPr>
    </w:p>
    <w:p w14:paraId="5282A225" w14:textId="1F725FCD" w:rsidR="00300674" w:rsidRDefault="00D03E55" w:rsidP="00BB0D83">
      <w:pPr>
        <w:pStyle w:val="Heading4"/>
      </w:pPr>
      <w:r>
        <w:t>G.</w:t>
      </w:r>
      <w:r w:rsidR="005C2609">
        <w:t xml:space="preserve"> </w:t>
      </w:r>
      <w:r w:rsidR="00F45AB9" w:rsidRPr="00F45AB9">
        <w:t>Has a target been set to increase the representation of women on this governing body</w:t>
      </w:r>
      <w:r w:rsidR="00F45AB9">
        <w:t>?</w:t>
      </w:r>
    </w:p>
    <w:p w14:paraId="21711B9C" w14:textId="77777777" w:rsidR="00CC54EA" w:rsidRDefault="00CC54EA" w:rsidP="00CC54EA">
      <w:pPr>
        <w:textAlignment w:val="baseline"/>
        <w:rPr>
          <w:i/>
          <w:color w:val="808080" w:themeColor="background1" w:themeShade="80"/>
          <w:sz w:val="20"/>
        </w:rPr>
      </w:pPr>
    </w:p>
    <w:p w14:paraId="3471837C" w14:textId="5AF26DF4" w:rsidR="005C2609" w:rsidRPr="005C2609" w:rsidRDefault="005C2609" w:rsidP="00CC54EA">
      <w:pPr>
        <w:textAlignment w:val="baseline"/>
        <w:rPr>
          <w:i/>
          <w:color w:val="808080" w:themeColor="background1" w:themeShade="80"/>
          <w:sz w:val="20"/>
        </w:rPr>
      </w:pPr>
      <w:r w:rsidRPr="005C2609">
        <w:rPr>
          <w:i/>
          <w:color w:val="808080" w:themeColor="background1" w:themeShade="80"/>
          <w:sz w:val="20"/>
        </w:rPr>
        <w:t>A target is an achievable, time-framed goal that an organisation can set to focus its efforts. A gender balance target is a goal for a specific group of people, in this case the governing body or board. Targets are different from quotas in that they are set by an organisation to suit their own results and timeframes. Quotas are set by an external body with the authority to impose them. </w:t>
      </w:r>
    </w:p>
    <w:p w14:paraId="546450A5" w14:textId="7C837A29" w:rsidR="005C2609" w:rsidRPr="00294F8D" w:rsidRDefault="00CC54EA" w:rsidP="00294F8D">
      <w:pPr>
        <w:pStyle w:val="BodyCopy"/>
        <w:rPr>
          <w:i/>
          <w:color w:val="4A4A4A" w:themeColor="accent6" w:themeShade="80"/>
        </w:rPr>
      </w:pPr>
      <w:r>
        <w:rPr>
          <w:i/>
          <w:color w:val="4A4A4A" w:themeColor="accent6" w:themeShade="80"/>
        </w:rPr>
        <w:t>(</w:t>
      </w:r>
      <w:r w:rsidR="00294F8D" w:rsidRPr="00FA0715">
        <w:rPr>
          <w:i/>
          <w:color w:val="4A4A4A" w:themeColor="accent6" w:themeShade="80"/>
        </w:rPr>
        <w:t xml:space="preserve">Select </w:t>
      </w:r>
      <w:r w:rsidR="00294F8D">
        <w:rPr>
          <w:i/>
          <w:color w:val="4A4A4A" w:themeColor="accent6" w:themeShade="80"/>
        </w:rPr>
        <w:t>one option</w:t>
      </w:r>
      <w:r>
        <w:rPr>
          <w:i/>
          <w:color w:val="4A4A4A" w:themeColor="accent6" w:themeShade="80"/>
        </w:rPr>
        <w:t>)</w:t>
      </w:r>
    </w:p>
    <w:p w14:paraId="7893523C" w14:textId="23AE62C3" w:rsidR="00300674" w:rsidRDefault="002A367C" w:rsidP="00CC54EA">
      <w:pPr>
        <w:pStyle w:val="Bullets2ndindent"/>
        <w:ind w:left="0" w:firstLine="0"/>
        <w:rPr>
          <w:rFonts w:eastAsiaTheme="minorHAnsi"/>
          <w:i/>
          <w:iCs/>
        </w:rPr>
      </w:pPr>
      <w:sdt>
        <w:sdtPr>
          <w:rPr>
            <w:bCs w:val="0"/>
          </w:rPr>
          <w:id w:val="-1694363801"/>
          <w14:checkbox>
            <w14:checked w14:val="0"/>
            <w14:checkedState w14:val="2612" w14:font="MS Gothic"/>
            <w14:uncheckedState w14:val="2610" w14:font="MS Gothic"/>
          </w14:checkbox>
        </w:sdtPr>
        <w:sdtEndPr/>
        <w:sdtContent>
          <w:r w:rsidR="00CC54EA" w:rsidRPr="0059164C">
            <w:rPr>
              <w:rFonts w:ascii="MS Gothic" w:eastAsia="MS Gothic" w:hAnsi="MS Gothic" w:hint="eastAsia"/>
              <w:bCs w:val="0"/>
            </w:rPr>
            <w:t>☐</w:t>
          </w:r>
        </w:sdtContent>
      </w:sdt>
      <w:r w:rsidR="00294F8D" w:rsidRPr="0059164C">
        <w:rPr>
          <w:bCs w:val="0"/>
        </w:rPr>
        <w:t xml:space="preserve"> Yes</w:t>
      </w:r>
      <w:r w:rsidR="00CC54EA">
        <w:t xml:space="preserve"> </w:t>
      </w:r>
      <w:r w:rsidR="00046749" w:rsidRPr="00CC54EA">
        <w:rPr>
          <w:rFonts w:eastAsiaTheme="minorHAnsi"/>
          <w:i/>
          <w:iCs/>
        </w:rPr>
        <w:t>(Provide more detail below in</w:t>
      </w:r>
      <w:r w:rsidR="00CC54EA">
        <w:rPr>
          <w:rFonts w:eastAsiaTheme="minorHAnsi"/>
          <w:i/>
          <w:iCs/>
        </w:rPr>
        <w:t xml:space="preserve"> Questions</w:t>
      </w:r>
      <w:r w:rsidR="00046749" w:rsidRPr="00CC54EA">
        <w:rPr>
          <w:rFonts w:eastAsiaTheme="minorHAnsi"/>
          <w:i/>
          <w:iCs/>
        </w:rPr>
        <w:t xml:space="preserve"> </w:t>
      </w:r>
      <w:r w:rsidR="00872006">
        <w:rPr>
          <w:rFonts w:eastAsiaTheme="minorHAnsi"/>
          <w:i/>
          <w:iCs/>
        </w:rPr>
        <w:t>G.</w:t>
      </w:r>
      <w:r w:rsidR="007519D7">
        <w:rPr>
          <w:rFonts w:eastAsiaTheme="minorHAnsi"/>
          <w:i/>
          <w:iCs/>
        </w:rPr>
        <w:t>1</w:t>
      </w:r>
      <w:r w:rsidR="00937ECD" w:rsidRPr="00CC54EA">
        <w:rPr>
          <w:rFonts w:eastAsiaTheme="minorHAnsi"/>
          <w:i/>
          <w:iCs/>
        </w:rPr>
        <w:t xml:space="preserve"> &amp; </w:t>
      </w:r>
      <w:r w:rsidR="00872006">
        <w:rPr>
          <w:rFonts w:eastAsiaTheme="minorHAnsi"/>
          <w:i/>
          <w:iCs/>
        </w:rPr>
        <w:t>G</w:t>
      </w:r>
      <w:r w:rsidR="007519D7">
        <w:rPr>
          <w:rFonts w:eastAsiaTheme="minorHAnsi"/>
          <w:i/>
          <w:iCs/>
        </w:rPr>
        <w:t>.2</w:t>
      </w:r>
      <w:r w:rsidR="00046749" w:rsidRPr="00CC54EA">
        <w:rPr>
          <w:rFonts w:eastAsiaTheme="minorHAnsi"/>
          <w:i/>
          <w:iCs/>
        </w:rPr>
        <w:t>)</w:t>
      </w:r>
    </w:p>
    <w:p w14:paraId="32A124E2" w14:textId="77777777" w:rsidR="00937ECD" w:rsidRPr="00D96920" w:rsidRDefault="00937ECD" w:rsidP="00B77A7C">
      <w:pPr>
        <w:pStyle w:val="Bullets2ndindent"/>
        <w:ind w:left="0" w:firstLine="0"/>
        <w:rPr>
          <w:rFonts w:eastAsiaTheme="minorHAnsi"/>
        </w:rPr>
      </w:pPr>
    </w:p>
    <w:p w14:paraId="08AAA96F" w14:textId="7650AFE3" w:rsidR="000F4FE7" w:rsidRPr="00D96920" w:rsidRDefault="002A367C" w:rsidP="003C7432">
      <w:pPr>
        <w:pStyle w:val="Bullets2ndindent"/>
        <w:ind w:left="0" w:firstLine="0"/>
        <w:rPr>
          <w:rFonts w:eastAsiaTheme="minorHAnsi"/>
          <w:b/>
        </w:rPr>
      </w:pPr>
      <w:sdt>
        <w:sdtPr>
          <w:rPr>
            <w:bCs w:val="0"/>
          </w:rPr>
          <w:id w:val="1489446173"/>
          <w14:checkbox>
            <w14:checked w14:val="0"/>
            <w14:checkedState w14:val="2612" w14:font="MS Gothic"/>
            <w14:uncheckedState w14:val="2610" w14:font="MS Gothic"/>
          </w14:checkbox>
        </w:sdtPr>
        <w:sdtEndPr/>
        <w:sdtContent>
          <w:r w:rsidR="00B77A7C" w:rsidRPr="0059164C">
            <w:rPr>
              <w:rFonts w:ascii="MS Gothic" w:eastAsia="MS Gothic" w:hAnsi="MS Gothic" w:hint="eastAsia"/>
              <w:bCs w:val="0"/>
            </w:rPr>
            <w:t>☐</w:t>
          </w:r>
        </w:sdtContent>
      </w:sdt>
      <w:r w:rsidR="000F4FE7" w:rsidRPr="0059164C">
        <w:rPr>
          <w:bCs w:val="0"/>
        </w:rPr>
        <w:t xml:space="preserve"> No</w:t>
      </w:r>
      <w:r w:rsidR="003C7432">
        <w:t xml:space="preserve"> </w:t>
      </w:r>
      <w:r w:rsidR="000F4FE7" w:rsidRPr="003C7432">
        <w:rPr>
          <w:rFonts w:eastAsiaTheme="minorHAnsi"/>
          <w:i/>
          <w:iCs/>
        </w:rPr>
        <w:t>(</w:t>
      </w:r>
      <w:r w:rsidR="00937ECD" w:rsidRPr="003C7432">
        <w:rPr>
          <w:rFonts w:eastAsiaTheme="minorHAnsi"/>
          <w:i/>
          <w:iCs/>
        </w:rPr>
        <w:t>Select all that apply</w:t>
      </w:r>
      <w:r w:rsidR="000F4FE7" w:rsidRPr="003C7432">
        <w:rPr>
          <w:rFonts w:eastAsiaTheme="minorHAnsi"/>
          <w:i/>
          <w:iCs/>
        </w:rPr>
        <w:t>)</w:t>
      </w:r>
    </w:p>
    <w:p w14:paraId="6ED9E7E5" w14:textId="77777777" w:rsidR="00635ABB" w:rsidRPr="00DE6763" w:rsidRDefault="002A367C" w:rsidP="00635ABB">
      <w:pPr>
        <w:pStyle w:val="Bullets1stindent"/>
        <w:ind w:left="522"/>
        <w:rPr>
          <w:b w:val="0"/>
        </w:rPr>
      </w:pPr>
      <w:sdt>
        <w:sdtPr>
          <w:rPr>
            <w:b w:val="0"/>
          </w:rPr>
          <w:id w:val="682791546"/>
          <w14:checkbox>
            <w14:checked w14:val="0"/>
            <w14:checkedState w14:val="2612" w14:font="MS Gothic"/>
            <w14:uncheckedState w14:val="2610" w14:font="MS Gothic"/>
          </w14:checkbox>
        </w:sdtPr>
        <w:sdtEndPr/>
        <w:sdtContent>
          <w:r w:rsidR="00635ABB" w:rsidRPr="00DE6763">
            <w:rPr>
              <w:rFonts w:ascii="MS Gothic" w:eastAsia="MS Gothic" w:hAnsi="MS Gothic" w:hint="eastAsia"/>
              <w:b w:val="0"/>
            </w:rPr>
            <w:t>☐</w:t>
          </w:r>
        </w:sdtContent>
      </w:sdt>
      <w:r w:rsidR="00635ABB" w:rsidRPr="00DE6763">
        <w:rPr>
          <w:b w:val="0"/>
        </w:rPr>
        <w:t xml:space="preserve"> Currently under development </w:t>
      </w:r>
      <w:r w:rsidR="00635ABB" w:rsidRPr="00DE6763">
        <w:rPr>
          <w:b w:val="0"/>
          <w:i/>
        </w:rPr>
        <w:t xml:space="preserve">(Enter estimated completion date: </w:t>
      </w:r>
      <w:sdt>
        <w:sdtPr>
          <w:rPr>
            <w:b w:val="0"/>
            <w:i/>
            <w:color w:val="4A4A4A" w:themeColor="accent6" w:themeShade="80"/>
          </w:rPr>
          <w:id w:val="-1257906866"/>
          <w:placeholder>
            <w:docPart w:val="8D4DFA5B4F1049949D7426F089CA8BA7"/>
          </w:placeholder>
          <w:date>
            <w:dateFormat w:val="d/MM/yyyy"/>
            <w:lid w:val="en-AU"/>
            <w:storeMappedDataAs w:val="dateTime"/>
            <w:calendar w:val="gregorian"/>
          </w:date>
        </w:sdtPr>
        <w:sdtEndPr/>
        <w:sdtContent>
          <w:r w:rsidR="00635ABB">
            <w:rPr>
              <w:b w:val="0"/>
              <w:i/>
              <w:color w:val="4A4A4A" w:themeColor="accent6" w:themeShade="80"/>
            </w:rPr>
            <w:t>DD/MM/YYYY</w:t>
          </w:r>
        </w:sdtContent>
      </w:sdt>
      <w:r w:rsidR="00635ABB" w:rsidRPr="00DE6763">
        <w:rPr>
          <w:b w:val="0"/>
          <w:i/>
        </w:rPr>
        <w:t>)</w:t>
      </w:r>
    </w:p>
    <w:p w14:paraId="597DD700" w14:textId="77777777" w:rsidR="00635ABB" w:rsidRPr="00DE6763" w:rsidRDefault="002A367C" w:rsidP="00635ABB">
      <w:pPr>
        <w:pStyle w:val="Bullets1stindent"/>
        <w:ind w:left="522"/>
        <w:rPr>
          <w:b w:val="0"/>
        </w:rPr>
      </w:pPr>
      <w:sdt>
        <w:sdtPr>
          <w:rPr>
            <w:b w:val="0"/>
          </w:rPr>
          <w:id w:val="-424882638"/>
          <w14:checkbox>
            <w14:checked w14:val="0"/>
            <w14:checkedState w14:val="2612" w14:font="MS Gothic"/>
            <w14:uncheckedState w14:val="2610" w14:font="MS Gothic"/>
          </w14:checkbox>
        </w:sdtPr>
        <w:sdtEndPr/>
        <w:sdtContent>
          <w:r w:rsidR="00635ABB" w:rsidRPr="00DE6763">
            <w:rPr>
              <w:rFonts w:ascii="MS Gothic" w:eastAsia="MS Gothic" w:hAnsi="MS Gothic" w:hint="eastAsia"/>
              <w:b w:val="0"/>
            </w:rPr>
            <w:t>☐</w:t>
          </w:r>
        </w:sdtContent>
      </w:sdt>
      <w:r w:rsidR="00635ABB" w:rsidRPr="00DE6763">
        <w:rPr>
          <w:b w:val="0"/>
        </w:rPr>
        <w:t xml:space="preserve"> Other (provide details)  </w:t>
      </w:r>
      <w:r w:rsidR="00635ABB" w:rsidRPr="00DE6763">
        <w:rPr>
          <w:b w:val="0"/>
          <w:noProof/>
          <w:lang w:eastAsia="en-AU"/>
        </w:rPr>
        <mc:AlternateContent>
          <mc:Choice Requires="wps">
            <w:drawing>
              <wp:anchor distT="0" distB="0" distL="114300" distR="114300" simplePos="0" relativeHeight="252101632" behindDoc="1" locked="0" layoutInCell="1" allowOverlap="1" wp14:anchorId="4BAE0E3D" wp14:editId="6F6521EF">
                <wp:simplePos x="0" y="0"/>
                <wp:positionH relativeFrom="column">
                  <wp:posOffset>1889222</wp:posOffset>
                </wp:positionH>
                <wp:positionV relativeFrom="paragraph">
                  <wp:posOffset>52363</wp:posOffset>
                </wp:positionV>
                <wp:extent cx="3667125" cy="142875"/>
                <wp:effectExtent l="0" t="0" r="28575" b="28575"/>
                <wp:wrapTight wrapText="bothSides">
                  <wp:wrapPolygon edited="0">
                    <wp:start x="0" y="0"/>
                    <wp:lineTo x="0" y="23040"/>
                    <wp:lineTo x="21656" y="23040"/>
                    <wp:lineTo x="21656"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3D14892" w14:textId="77777777" w:rsidR="00635ABB" w:rsidRDefault="00635ABB" w:rsidP="00635AB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AE0E3D" id="_x0000_s1036" type="#_x0000_t202" style="position:absolute;left:0;text-align:left;margin-left:148.75pt;margin-top:4.1pt;width:288.75pt;height:11.2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JUFAIAACc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">
                <v:textbox>
                  <w:txbxContent>
                    <w:p w14:paraId="63D14892" w14:textId="77777777" w:rsidR="00635ABB" w:rsidRDefault="00635ABB" w:rsidP="00635ABB">
                      <w:r>
                        <w:t xml:space="preserve"> </w:t>
                      </w:r>
                    </w:p>
                  </w:txbxContent>
                </v:textbox>
                <w10:wrap type="tight"/>
              </v:shape>
            </w:pict>
          </mc:Fallback>
        </mc:AlternateContent>
      </w:r>
      <w:r w:rsidR="00635ABB" w:rsidRPr="00DE6763">
        <w:rPr>
          <w:b w:val="0"/>
        </w:rPr>
        <w:t xml:space="preserve">                       </w:t>
      </w:r>
    </w:p>
    <w:p w14:paraId="038E0070" w14:textId="46F2E30A" w:rsidR="0059164C" w:rsidRDefault="0059164C" w:rsidP="0059164C">
      <w:pPr>
        <w:pStyle w:val="Heading4"/>
        <w:ind w:left="360" w:firstLine="360"/>
      </w:pPr>
      <w:r>
        <w:rPr>
          <w:rFonts w:eastAsiaTheme="minorHAnsi"/>
        </w:rPr>
        <w:br/>
      </w:r>
      <w:r>
        <w:rPr>
          <w:rFonts w:eastAsiaTheme="minorHAnsi"/>
        </w:rPr>
        <w:br/>
        <w:t>G.1</w:t>
      </w:r>
      <w:r w:rsidRPr="00046749">
        <w:rPr>
          <w:rFonts w:eastAsiaTheme="minorHAnsi"/>
        </w:rPr>
        <w:t xml:space="preserve"> </w:t>
      </w:r>
      <w:r>
        <w:rPr>
          <w:rFonts w:eastAsiaTheme="minorHAnsi"/>
        </w:rPr>
        <w:t>What is the percentage (%)</w:t>
      </w:r>
      <w:r w:rsidRPr="00F45AB9">
        <w:t xml:space="preserve"> target</w:t>
      </w:r>
      <w:r>
        <w:t>?</w:t>
      </w:r>
    </w:p>
    <w:p w14:paraId="79B36E86" w14:textId="77777777" w:rsidR="0059164C" w:rsidRDefault="0059164C" w:rsidP="0059164C">
      <w:pPr>
        <w:pStyle w:val="Bullets2ndindent"/>
        <w:rPr>
          <w:rStyle w:val="BodyCopyChar"/>
          <w:b/>
        </w:rPr>
      </w:pPr>
      <w:r w:rsidRPr="00367265">
        <w:rPr>
          <w:noProof/>
          <w:lang w:eastAsia="en-AU"/>
        </w:rPr>
        <mc:AlternateContent>
          <mc:Choice Requires="wps">
            <w:drawing>
              <wp:anchor distT="45720" distB="45720" distL="114300" distR="114300" simplePos="0" relativeHeight="252113920" behindDoc="0" locked="0" layoutInCell="1" allowOverlap="1" wp14:anchorId="06BB55C7" wp14:editId="5BD678AD">
                <wp:simplePos x="0" y="0"/>
                <wp:positionH relativeFrom="margin">
                  <wp:posOffset>627321</wp:posOffset>
                </wp:positionH>
                <wp:positionV relativeFrom="paragraph">
                  <wp:posOffset>89388</wp:posOffset>
                </wp:positionV>
                <wp:extent cx="1047750" cy="171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1450"/>
                        </a:xfrm>
                        <a:prstGeom prst="rect">
                          <a:avLst/>
                        </a:prstGeom>
                        <a:solidFill>
                          <a:srgbClr val="FFFFFF"/>
                        </a:solidFill>
                        <a:ln w="9525">
                          <a:solidFill>
                            <a:srgbClr val="000000"/>
                          </a:solidFill>
                          <a:miter lim="800000"/>
                          <a:headEnd/>
                          <a:tailEnd/>
                        </a:ln>
                      </wps:spPr>
                      <wps:txbx>
                        <w:txbxContent>
                          <w:p w14:paraId="2E8D7353" w14:textId="77777777" w:rsidR="0059164C" w:rsidRDefault="0059164C" w:rsidP="00591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B55C7" id="_x0000_s1037" type="#_x0000_t202" style="position:absolute;left:0;text-align:left;margin-left:49.4pt;margin-top:7.05pt;width:82.5pt;height:13.5pt;z-index:25211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">
                <v:textbox>
                  <w:txbxContent>
                    <w:p w14:paraId="2E8D7353" w14:textId="77777777" w:rsidR="0059164C" w:rsidRDefault="0059164C" w:rsidP="0059164C"/>
                  </w:txbxContent>
                </v:textbox>
                <w10:wrap type="square" anchorx="margin"/>
              </v:shape>
            </w:pict>
          </mc:Fallback>
        </mc:AlternateContent>
      </w:r>
    </w:p>
    <w:p w14:paraId="73A40077" w14:textId="77777777" w:rsidR="0059164C" w:rsidRPr="00ED7EAB" w:rsidRDefault="0059164C" w:rsidP="0059164C">
      <w:pPr>
        <w:pStyle w:val="Bullets2ndindent"/>
        <w:ind w:left="0" w:firstLine="0"/>
        <w:rPr>
          <w:rFonts w:eastAsiaTheme="minorHAnsi"/>
          <w:b/>
        </w:rPr>
      </w:pPr>
    </w:p>
    <w:p w14:paraId="75B2C3BF" w14:textId="77777777" w:rsidR="0059164C" w:rsidRDefault="0059164C" w:rsidP="0059164C">
      <w:pPr>
        <w:pStyle w:val="Heading4"/>
        <w:ind w:firstLine="360"/>
      </w:pPr>
      <w:r>
        <w:rPr>
          <w:rFonts w:eastAsiaTheme="minorHAnsi"/>
        </w:rPr>
        <w:t xml:space="preserve">G.2 What year is the </w:t>
      </w:r>
      <w:r w:rsidRPr="00F45AB9">
        <w:t>target</w:t>
      </w:r>
      <w:r>
        <w:t xml:space="preserve"> to be reached (select the last day of the target year)?</w:t>
      </w:r>
    </w:p>
    <w:sdt>
      <w:sdtPr>
        <w:rPr>
          <w:rFonts w:eastAsiaTheme="minorHAnsi"/>
        </w:rPr>
        <w:id w:val="-1421400467"/>
        <w:placeholder>
          <w:docPart w:val="5DF1F3E0E6BE4168B2AE690CE19A6209"/>
        </w:placeholder>
        <w:showingPlcHdr/>
        <w:date>
          <w:dateFormat w:val="d/MM/yyyy"/>
          <w:lid w:val="en-AU"/>
          <w:storeMappedDataAs w:val="dateTime"/>
          <w:calendar w:val="gregorian"/>
        </w:date>
      </w:sdtPr>
      <w:sdtEndPr/>
      <w:sdtContent>
        <w:p w14:paraId="660C7397" w14:textId="77777777" w:rsidR="0059164C" w:rsidRPr="00D933E8" w:rsidRDefault="0059164C" w:rsidP="0059164C">
          <w:pPr>
            <w:pStyle w:val="Bullets2ndindent"/>
            <w:rPr>
              <w:rFonts w:eastAsiaTheme="minorHAnsi"/>
            </w:rPr>
          </w:pPr>
          <w:r w:rsidRPr="00D933E8">
            <w:rPr>
              <w:rFonts w:eastAsiaTheme="minorHAnsi"/>
            </w:rPr>
            <w:t>Click or tap to enter a date.</w:t>
          </w:r>
        </w:p>
      </w:sdtContent>
    </w:sdt>
    <w:p w14:paraId="481C3505" w14:textId="3AC26144" w:rsidR="00A058C8" w:rsidRDefault="00A058C8" w:rsidP="003C7432">
      <w:pPr>
        <w:pStyle w:val="Bullets2ndindent"/>
        <w:ind w:left="0" w:firstLine="0"/>
        <w:rPr>
          <w:rStyle w:val="BodyCopyChar"/>
          <w:b/>
        </w:rPr>
      </w:pPr>
    </w:p>
    <w:p w14:paraId="65FC700C" w14:textId="025D6095" w:rsidR="005B27DD" w:rsidRDefault="00A21A84" w:rsidP="005B27DD">
      <w:pPr>
        <w:pStyle w:val="BodyCopy"/>
        <w:rPr>
          <w:b/>
          <w:bCs/>
          <w:sz w:val="24"/>
          <w:szCs w:val="24"/>
        </w:rPr>
      </w:pPr>
      <w:r>
        <w:rPr>
          <w:b/>
          <w:bCs/>
          <w:sz w:val="24"/>
          <w:szCs w:val="24"/>
        </w:rPr>
        <w:t>H.</w:t>
      </w:r>
      <w:r w:rsidR="005B27DD" w:rsidRPr="004159E9">
        <w:rPr>
          <w:b/>
          <w:bCs/>
          <w:sz w:val="24"/>
          <w:szCs w:val="24"/>
        </w:rPr>
        <w:t xml:space="preserve"> </w:t>
      </w:r>
      <w:r w:rsidR="005B27DD" w:rsidRPr="00203FC5">
        <w:rPr>
          <w:b/>
          <w:bCs/>
          <w:i/>
          <w:iCs/>
          <w:sz w:val="24"/>
          <w:szCs w:val="24"/>
          <w:highlight w:val="yellow"/>
        </w:rPr>
        <w:t>Voluntary question</w:t>
      </w:r>
      <w:r w:rsidR="005B27DD" w:rsidRPr="004159E9">
        <w:rPr>
          <w:b/>
          <w:bCs/>
          <w:i/>
          <w:iCs/>
          <w:sz w:val="24"/>
          <w:szCs w:val="24"/>
        </w:rPr>
        <w:t>:</w:t>
      </w:r>
      <w:r w:rsidR="005B27DD" w:rsidRPr="004159E9">
        <w:rPr>
          <w:b/>
          <w:bCs/>
          <w:sz w:val="24"/>
          <w:szCs w:val="24"/>
        </w:rPr>
        <w:t xml:space="preserve"> Do you have a formal policy and/or formal strategy on diversity and inclusion</w:t>
      </w:r>
      <w:r w:rsidR="005B27DD" w:rsidRPr="004159E9">
        <w:rPr>
          <w:i/>
          <w:color w:val="808080" w:themeColor="background1" w:themeShade="80"/>
        </w:rPr>
        <w:t xml:space="preserve"> </w:t>
      </w:r>
      <w:r w:rsidR="005B27DD" w:rsidRPr="004159E9">
        <w:rPr>
          <w:b/>
          <w:bCs/>
          <w:sz w:val="24"/>
          <w:szCs w:val="24"/>
        </w:rPr>
        <w:t>for this organisation's governing body?</w:t>
      </w:r>
      <w:r w:rsidR="005B27DD" w:rsidRPr="00DA45B6">
        <w:rPr>
          <w:b/>
          <w:bCs/>
          <w:sz w:val="24"/>
          <w:szCs w:val="24"/>
        </w:rPr>
        <w:t xml:space="preserve">   </w:t>
      </w:r>
    </w:p>
    <w:p w14:paraId="1F13E703" w14:textId="38389669" w:rsidR="005B27DD" w:rsidRPr="00B456C7" w:rsidRDefault="005B27DD" w:rsidP="00B456C7">
      <w:pPr>
        <w:shd w:val="clear" w:color="auto" w:fill="FFFFFF"/>
        <w:spacing w:after="100" w:afterAutospacing="1"/>
        <w:rPr>
          <w:i/>
          <w:color w:val="808080" w:themeColor="background1" w:themeShade="80"/>
          <w:sz w:val="20"/>
        </w:rPr>
      </w:pPr>
      <w:r w:rsidRPr="0095567C">
        <w:rPr>
          <w:i/>
          <w:color w:val="808080" w:themeColor="background1" w:themeShade="80"/>
          <w:sz w:val="20"/>
        </w:rPr>
        <w:t xml:space="preserve">Gender inequality is not experienced in the same way by all women, </w:t>
      </w:r>
      <w:proofErr w:type="gramStart"/>
      <w:r w:rsidRPr="008F21C6">
        <w:rPr>
          <w:i/>
          <w:color w:val="808080" w:themeColor="background1" w:themeShade="80"/>
          <w:sz w:val="20"/>
        </w:rPr>
        <w:t>men</w:t>
      </w:r>
      <w:proofErr w:type="gramEnd"/>
      <w:r w:rsidRPr="008F21C6">
        <w:rPr>
          <w:i/>
          <w:color w:val="808080" w:themeColor="background1" w:themeShade="80"/>
          <w:sz w:val="20"/>
        </w:rPr>
        <w:t xml:space="preserve"> and non-binary people. Different dimensions of identity, including race, sexual</w:t>
      </w:r>
      <w:r w:rsidRPr="00A23B90">
        <w:rPr>
          <w:i/>
          <w:color w:val="808080" w:themeColor="background1" w:themeShade="80"/>
          <w:sz w:val="20"/>
        </w:rPr>
        <w:t xml:space="preserve"> orientation</w:t>
      </w:r>
      <w:r w:rsidRPr="00DA45B6">
        <w:rPr>
          <w:i/>
          <w:color w:val="808080" w:themeColor="background1" w:themeShade="80"/>
          <w:sz w:val="20"/>
        </w:rPr>
        <w:t xml:space="preserve">, </w:t>
      </w:r>
      <w:r w:rsidRPr="002010FD">
        <w:rPr>
          <w:i/>
          <w:color w:val="808080" w:themeColor="background1" w:themeShade="80"/>
          <w:sz w:val="20"/>
        </w:rPr>
        <w:t>disability, and age, can intersect and influence individual experiences and outcomes at work. These questions focus on diversity within the organisation’s governing body. A formal policy and/or formal strategy on diversity and inclusion for the organisation's governing body does not have to be a separate policy/strategy but could be a part of another policy/strategy, such as an overall gender equality policy and/or strategy</w:t>
      </w:r>
      <w:r>
        <w:rPr>
          <w:i/>
          <w:color w:val="808080" w:themeColor="background1" w:themeShade="80"/>
          <w:sz w:val="20"/>
        </w:rPr>
        <w:t xml:space="preserve"> or overall diversity and inclusion policy and/or strategy</w:t>
      </w:r>
      <w:r w:rsidRPr="002010FD">
        <w:rPr>
          <w:i/>
          <w:color w:val="808080" w:themeColor="background1" w:themeShade="80"/>
          <w:sz w:val="20"/>
        </w:rPr>
        <w:t>.</w:t>
      </w:r>
    </w:p>
    <w:p w14:paraId="53E6B747" w14:textId="247D4F9F" w:rsidR="005B27DD" w:rsidRPr="00C173AB" w:rsidRDefault="002A367C" w:rsidP="00DD0093">
      <w:pPr>
        <w:pStyle w:val="BodyCopy"/>
        <w:rPr>
          <w:b/>
          <w:bCs/>
        </w:rPr>
      </w:pPr>
      <w:sdt>
        <w:sdtPr>
          <w:rPr>
            <w:rFonts w:cstheme="minorHAnsi"/>
            <w:bCs/>
          </w:rPr>
          <w:id w:val="-524939209"/>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59164C">
        <w:t xml:space="preserve"> Yes</w:t>
      </w:r>
      <w:r w:rsidR="005B27DD" w:rsidRPr="002010FD">
        <w:rPr>
          <w:b/>
          <w:bCs/>
        </w:rPr>
        <w:t xml:space="preserve"> </w:t>
      </w:r>
      <w:r w:rsidR="005B27DD" w:rsidRPr="008F21C6">
        <w:rPr>
          <w:i/>
          <w:iCs/>
          <w:color w:val="808080" w:themeColor="background1" w:themeShade="80"/>
        </w:rPr>
        <w:t>(Select all that apply)</w:t>
      </w:r>
      <w:r w:rsidR="005B27DD" w:rsidRPr="008F21C6">
        <w:rPr>
          <w:color w:val="808080" w:themeColor="background1" w:themeShade="80"/>
        </w:rPr>
        <w:t xml:space="preserve"> </w:t>
      </w:r>
    </w:p>
    <w:p w14:paraId="551202F9" w14:textId="4023826B" w:rsidR="005B27DD" w:rsidRPr="00DA45B6" w:rsidRDefault="002A367C" w:rsidP="00DD0093">
      <w:pPr>
        <w:pStyle w:val="BodyCopy"/>
        <w:ind w:firstLine="720"/>
      </w:pPr>
      <w:sdt>
        <w:sdtPr>
          <w:rPr>
            <w:rFonts w:cstheme="minorHAnsi"/>
            <w:bCs/>
          </w:rPr>
          <w:id w:val="-1149597177"/>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A45B6">
        <w:t xml:space="preserve"> Aboriginal and/or Torres Strait Islander identity</w:t>
      </w:r>
    </w:p>
    <w:p w14:paraId="2F08DEAE" w14:textId="577804E3" w:rsidR="005B27DD" w:rsidRPr="00DA45B6" w:rsidRDefault="002A367C" w:rsidP="00DD0093">
      <w:pPr>
        <w:pStyle w:val="BodyCopy"/>
        <w:ind w:firstLine="720"/>
      </w:pPr>
      <w:sdt>
        <w:sdtPr>
          <w:rPr>
            <w:rFonts w:cstheme="minorHAnsi"/>
            <w:bCs/>
          </w:rPr>
          <w:id w:val="-1624379325"/>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A45B6">
        <w:t xml:space="preserve"> Cultural and/or language and/or race/ethnicity background  </w:t>
      </w:r>
    </w:p>
    <w:p w14:paraId="025372FC" w14:textId="0F3A1EA6" w:rsidR="005B27DD" w:rsidRPr="00DA45B6" w:rsidRDefault="002A367C" w:rsidP="00DD0093">
      <w:pPr>
        <w:pStyle w:val="BodyCopy"/>
        <w:ind w:firstLine="720"/>
      </w:pPr>
      <w:sdt>
        <w:sdtPr>
          <w:rPr>
            <w:rFonts w:cstheme="minorHAnsi"/>
            <w:bCs/>
          </w:rPr>
          <w:id w:val="1797246116"/>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A45B6">
        <w:t xml:space="preserve"> Disability and/or accessibility </w:t>
      </w:r>
    </w:p>
    <w:p w14:paraId="76FD91E0" w14:textId="5D575AE2" w:rsidR="005B27DD" w:rsidRPr="00D730CE" w:rsidRDefault="002A367C" w:rsidP="00DD0093">
      <w:pPr>
        <w:pStyle w:val="BodyCopy"/>
        <w:ind w:firstLine="720"/>
      </w:pPr>
      <w:sdt>
        <w:sdtPr>
          <w:rPr>
            <w:rFonts w:cstheme="minorHAnsi"/>
            <w:bCs/>
          </w:rPr>
          <w:id w:val="-1801055218"/>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A45B6">
        <w:t xml:space="preserve"> Gender identity</w:t>
      </w:r>
    </w:p>
    <w:p w14:paraId="78D24312" w14:textId="4B053B2B" w:rsidR="005B27DD" w:rsidRPr="00D730CE" w:rsidRDefault="002A367C" w:rsidP="00DD0093">
      <w:pPr>
        <w:pStyle w:val="BodyCopy"/>
        <w:ind w:firstLine="720"/>
      </w:pPr>
      <w:sdt>
        <w:sdtPr>
          <w:rPr>
            <w:rFonts w:cstheme="minorHAnsi"/>
            <w:bCs/>
          </w:rPr>
          <w:id w:val="-1292980302"/>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t xml:space="preserve"> Age   </w:t>
      </w:r>
    </w:p>
    <w:p w14:paraId="3563FDC1" w14:textId="3CE1FF71" w:rsidR="005B27DD" w:rsidRDefault="005B27DD" w:rsidP="00DD0093">
      <w:pPr>
        <w:pStyle w:val="BodyCopy"/>
        <w:ind w:firstLine="720"/>
      </w:pPr>
      <w:r>
        <w:rPr>
          <w:rFonts w:ascii="Segoe UI Symbol" w:hAnsi="Segoe UI Symbol" w:cs="Segoe UI Symbol"/>
          <w:noProof/>
        </w:rPr>
        <mc:AlternateContent>
          <mc:Choice Requires="wps">
            <w:drawing>
              <wp:anchor distT="0" distB="0" distL="114300" distR="114300" simplePos="0" relativeHeight="252027904" behindDoc="0" locked="0" layoutInCell="1" allowOverlap="1" wp14:anchorId="216F592D" wp14:editId="47BCC9D2">
                <wp:simplePos x="0" y="0"/>
                <wp:positionH relativeFrom="column">
                  <wp:posOffset>1451610</wp:posOffset>
                </wp:positionH>
                <wp:positionV relativeFrom="paragraph">
                  <wp:posOffset>6350</wp:posOffset>
                </wp:positionV>
                <wp:extent cx="1666875" cy="1619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DC787C2"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F592D" id="Text Box 51" o:spid="_x0000_s1038" type="#_x0000_t202" style="position:absolute;left:0;text-align:left;margin-left:114.3pt;margin-top:.5pt;width:131.25pt;height:12.7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" fillcolor="white [3201]" strokeweight=".5pt">
                <v:textbox>
                  <w:txbxContent>
                    <w:p w14:paraId="3DC787C2" w14:textId="77777777" w:rsidR="005B27DD" w:rsidRDefault="005B27DD" w:rsidP="005B27DD"/>
                  </w:txbxContent>
                </v:textbox>
              </v:shape>
            </w:pict>
          </mc:Fallback>
        </mc:AlternateContent>
      </w:r>
      <w:r w:rsidR="000C480C" w:rsidRPr="000C480C">
        <w:rPr>
          <w:rFonts w:cstheme="minorHAnsi"/>
          <w:bCs/>
        </w:rPr>
        <w:t xml:space="preserve"> </w:t>
      </w:r>
      <w:sdt>
        <w:sdtPr>
          <w:rPr>
            <w:rFonts w:cstheme="minorHAnsi"/>
            <w:bCs/>
          </w:rPr>
          <w:id w:val="800187637"/>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t xml:space="preserve"> Other </w:t>
      </w:r>
    </w:p>
    <w:p w14:paraId="580AA476" w14:textId="26C43300" w:rsidR="005B27DD" w:rsidRDefault="002A367C" w:rsidP="005B27DD">
      <w:pPr>
        <w:pStyle w:val="BodyCopy"/>
        <w:rPr>
          <w:i/>
          <w:color w:val="4A4A4A" w:themeColor="accent6" w:themeShade="80"/>
        </w:rPr>
      </w:pPr>
      <w:sdt>
        <w:sdtPr>
          <w:rPr>
            <w:rFonts w:cstheme="minorHAnsi"/>
            <w:bCs/>
          </w:rPr>
          <w:id w:val="-1873377910"/>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t xml:space="preserve"> No </w:t>
      </w:r>
      <w:r w:rsidR="005B27DD">
        <w:rPr>
          <w:i/>
          <w:iCs/>
        </w:rPr>
        <w:t>(</w:t>
      </w:r>
      <w:r w:rsidR="005B27DD" w:rsidRPr="00FA0715">
        <w:rPr>
          <w:i/>
          <w:color w:val="4A4A4A" w:themeColor="accent6" w:themeShade="80"/>
        </w:rPr>
        <w:t xml:space="preserve">Select </w:t>
      </w:r>
      <w:r w:rsidR="005B27DD">
        <w:rPr>
          <w:i/>
          <w:color w:val="4A4A4A" w:themeColor="accent6" w:themeShade="80"/>
        </w:rPr>
        <w:t>all that apply)</w:t>
      </w:r>
    </w:p>
    <w:p w14:paraId="2B542A6B" w14:textId="77777777" w:rsidR="005B27DD" w:rsidRPr="00DE6763" w:rsidRDefault="002A367C" w:rsidP="005B27DD">
      <w:pPr>
        <w:pStyle w:val="Bullets1stindent"/>
        <w:ind w:left="522"/>
        <w:rPr>
          <w:b w:val="0"/>
        </w:rPr>
      </w:pPr>
      <w:sdt>
        <w:sdtPr>
          <w:rPr>
            <w:b w:val="0"/>
          </w:rPr>
          <w:id w:val="-598258087"/>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Currently under development </w:t>
      </w:r>
      <w:r w:rsidR="005B27DD" w:rsidRPr="00DE6763">
        <w:rPr>
          <w:b w:val="0"/>
          <w:i/>
        </w:rPr>
        <w:t xml:space="preserve">(Enter estimated completion date: </w:t>
      </w:r>
      <w:sdt>
        <w:sdtPr>
          <w:rPr>
            <w:b w:val="0"/>
            <w:i/>
            <w:color w:val="4A4A4A" w:themeColor="accent6" w:themeShade="80"/>
          </w:rPr>
          <w:id w:val="330874525"/>
          <w:placeholder>
            <w:docPart w:val="AC283183980A4353A3DACAB2920CF645"/>
          </w:placeholder>
          <w:date>
            <w:dateFormat w:val="d/MM/yyyy"/>
            <w:lid w:val="en-AU"/>
            <w:storeMappedDataAs w:val="dateTime"/>
            <w:calendar w:val="gregorian"/>
          </w:date>
        </w:sdtPr>
        <w:sdtEndPr/>
        <w:sdtContent>
          <w:r w:rsidR="005B27DD">
            <w:rPr>
              <w:b w:val="0"/>
              <w:i/>
              <w:color w:val="4A4A4A" w:themeColor="accent6" w:themeShade="80"/>
            </w:rPr>
            <w:t>DD/MM/YYYY</w:t>
          </w:r>
        </w:sdtContent>
      </w:sdt>
      <w:r w:rsidR="005B27DD" w:rsidRPr="00DE6763">
        <w:rPr>
          <w:b w:val="0"/>
          <w:i/>
        </w:rPr>
        <w:t>)</w:t>
      </w:r>
    </w:p>
    <w:p w14:paraId="7DA685FD" w14:textId="77777777" w:rsidR="005B27DD" w:rsidRPr="00DE6763" w:rsidRDefault="002A367C" w:rsidP="005B27DD">
      <w:pPr>
        <w:pStyle w:val="Bullets1stindent"/>
        <w:ind w:left="522"/>
        <w:rPr>
          <w:b w:val="0"/>
        </w:rPr>
      </w:pPr>
      <w:sdt>
        <w:sdtPr>
          <w:rPr>
            <w:b w:val="0"/>
          </w:rPr>
          <w:id w:val="-47299608"/>
          <w14:checkbox>
            <w14:checked w14:val="0"/>
            <w14:checkedState w14:val="2612" w14:font="MS Gothic"/>
            <w14:uncheckedState w14:val="2610" w14:font="MS Gothic"/>
          </w14:checkbox>
        </w:sdtPr>
        <w:sdtEndPr/>
        <w:sdtContent>
          <w:r w:rsidR="005B27DD" w:rsidRPr="00DE6763">
            <w:rPr>
              <w:rFonts w:ascii="MS Gothic" w:eastAsia="MS Gothic" w:hAnsi="MS Gothic" w:hint="eastAsia"/>
              <w:b w:val="0"/>
            </w:rPr>
            <w:t>☐</w:t>
          </w:r>
        </w:sdtContent>
      </w:sdt>
      <w:r w:rsidR="005B27DD" w:rsidRPr="00DE6763">
        <w:rPr>
          <w:b w:val="0"/>
        </w:rPr>
        <w:t xml:space="preserve"> Other (provide details)  </w:t>
      </w:r>
      <w:r w:rsidR="005B27DD" w:rsidRPr="00DE6763">
        <w:rPr>
          <w:b w:val="0"/>
          <w:noProof/>
          <w:lang w:eastAsia="en-AU"/>
        </w:rPr>
        <mc:AlternateContent>
          <mc:Choice Requires="wps">
            <w:drawing>
              <wp:anchor distT="0" distB="0" distL="114300" distR="114300" simplePos="0" relativeHeight="252028928" behindDoc="1" locked="0" layoutInCell="1" allowOverlap="1" wp14:anchorId="30975927" wp14:editId="223C2650">
                <wp:simplePos x="0" y="0"/>
                <wp:positionH relativeFrom="column">
                  <wp:posOffset>1889125</wp:posOffset>
                </wp:positionH>
                <wp:positionV relativeFrom="paragraph">
                  <wp:posOffset>4445</wp:posOffset>
                </wp:positionV>
                <wp:extent cx="3667125" cy="142875"/>
                <wp:effectExtent l="0" t="0" r="28575" b="28575"/>
                <wp:wrapTight wrapText="bothSides">
                  <wp:wrapPolygon edited="0">
                    <wp:start x="0" y="0"/>
                    <wp:lineTo x="0" y="23040"/>
                    <wp:lineTo x="21656" y="23040"/>
                    <wp:lineTo x="21656" y="0"/>
                    <wp:lineTo x="0" y="0"/>
                  </wp:wrapPolygon>
                </wp:wrapTight>
                <wp:docPr id="535313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AAFF37F"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975927" id="_x0000_s1039" type="#_x0000_t202" style="position:absolute;left:0;text-align:left;margin-left:148.75pt;margin-top:.35pt;width:288.75pt;height:11.2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CVFA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">
                <v:textbox>
                  <w:txbxContent>
                    <w:p w14:paraId="2AAFF37F" w14:textId="77777777" w:rsidR="005B27DD" w:rsidRDefault="005B27DD" w:rsidP="005B27DD">
                      <w:r>
                        <w:t xml:space="preserve"> </w:t>
                      </w:r>
                    </w:p>
                  </w:txbxContent>
                </v:textbox>
                <w10:wrap type="tight"/>
              </v:shape>
            </w:pict>
          </mc:Fallback>
        </mc:AlternateContent>
      </w:r>
      <w:r w:rsidR="005B27DD" w:rsidRPr="00DE6763">
        <w:rPr>
          <w:b w:val="0"/>
        </w:rPr>
        <w:t xml:space="preserve">                       </w:t>
      </w:r>
    </w:p>
    <w:p w14:paraId="4BBD76BB" w14:textId="77777777" w:rsidR="00C55752" w:rsidRDefault="00C55752" w:rsidP="005B27DD">
      <w:pPr>
        <w:pStyle w:val="BodyCopy"/>
        <w:rPr>
          <w:b/>
          <w:bCs/>
          <w:sz w:val="24"/>
          <w:szCs w:val="24"/>
        </w:rPr>
      </w:pPr>
    </w:p>
    <w:p w14:paraId="5C69E020" w14:textId="3959F94B" w:rsidR="005B27DD" w:rsidRPr="00595FDB" w:rsidRDefault="002D5B71" w:rsidP="005B27DD">
      <w:pPr>
        <w:pStyle w:val="BodyCopy"/>
        <w:rPr>
          <w:b/>
          <w:bCs/>
          <w:sz w:val="24"/>
          <w:szCs w:val="24"/>
        </w:rPr>
      </w:pPr>
      <w:r>
        <w:rPr>
          <w:b/>
          <w:bCs/>
          <w:sz w:val="24"/>
          <w:szCs w:val="24"/>
        </w:rPr>
        <w:t>I</w:t>
      </w:r>
      <w:r w:rsidR="005B27DD" w:rsidRPr="00F365F4">
        <w:rPr>
          <w:b/>
          <w:bCs/>
          <w:sz w:val="24"/>
          <w:szCs w:val="24"/>
        </w:rPr>
        <w:t xml:space="preserve">. </w:t>
      </w:r>
      <w:r w:rsidR="005B27DD" w:rsidRPr="00203FC5">
        <w:rPr>
          <w:b/>
          <w:bCs/>
          <w:i/>
          <w:iCs/>
          <w:sz w:val="24"/>
          <w:szCs w:val="24"/>
          <w:highlight w:val="yellow"/>
        </w:rPr>
        <w:t>Voluntary question</w:t>
      </w:r>
      <w:r w:rsidR="005B27DD" w:rsidRPr="00F365F4">
        <w:rPr>
          <w:b/>
          <w:bCs/>
          <w:i/>
          <w:iCs/>
          <w:sz w:val="24"/>
          <w:szCs w:val="24"/>
        </w:rPr>
        <w:t>:</w:t>
      </w:r>
      <w:r w:rsidR="005B27DD" w:rsidRPr="00F365F4">
        <w:rPr>
          <w:b/>
          <w:bCs/>
          <w:sz w:val="24"/>
          <w:szCs w:val="24"/>
        </w:rPr>
        <w:t xml:space="preserve"> Do you collect data on any of the following dimensions of the identities of members of this organisation’s governing body?</w:t>
      </w:r>
    </w:p>
    <w:tbl>
      <w:tblPr>
        <w:tblStyle w:val="TableGrid"/>
        <w:tblW w:w="0" w:type="auto"/>
        <w:tblLook w:val="04A0" w:firstRow="1" w:lastRow="0" w:firstColumn="1" w:lastColumn="0" w:noHBand="0" w:noVBand="1"/>
      </w:tblPr>
      <w:tblGrid>
        <w:gridCol w:w="5240"/>
        <w:gridCol w:w="9320"/>
      </w:tblGrid>
      <w:tr w:rsidR="005B27DD" w14:paraId="23A6337A" w14:textId="77777777" w:rsidTr="000B2C8C">
        <w:tc>
          <w:tcPr>
            <w:tcW w:w="5240" w:type="dxa"/>
            <w:tcBorders>
              <w:top w:val="single" w:sz="4" w:space="0" w:color="auto"/>
              <w:bottom w:val="single" w:sz="4" w:space="0" w:color="auto"/>
            </w:tcBorders>
            <w:vAlign w:val="center"/>
          </w:tcPr>
          <w:p w14:paraId="6B74B625" w14:textId="7D6FE0A5" w:rsidR="005B27DD" w:rsidRPr="007E55A8" w:rsidRDefault="002A367C" w:rsidP="000B2C8C">
            <w:pPr>
              <w:pStyle w:val="BodyCopy"/>
              <w:ind w:left="720"/>
            </w:pPr>
            <w:sdt>
              <w:sdtPr>
                <w:rPr>
                  <w:rFonts w:cstheme="minorHAnsi"/>
                  <w:bCs/>
                </w:rPr>
                <w:id w:val="1432708105"/>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D5560">
              <w:t xml:space="preserve"> </w:t>
            </w:r>
            <w:r w:rsidR="005B27DD">
              <w:t xml:space="preserve">Yes, </w:t>
            </w:r>
            <w:r w:rsidR="005B27DD" w:rsidRPr="00DD5560">
              <w:t>Aboriginal and/or Torres Strait Islander identity</w:t>
            </w:r>
          </w:p>
        </w:tc>
        <w:tc>
          <w:tcPr>
            <w:tcW w:w="9320" w:type="dxa"/>
            <w:tcBorders>
              <w:top w:val="single" w:sz="4" w:space="0" w:color="auto"/>
              <w:bottom w:val="single" w:sz="4" w:space="0" w:color="auto"/>
            </w:tcBorders>
          </w:tcPr>
          <w:p w14:paraId="777CA7C4" w14:textId="7AF2AE58" w:rsidR="005B27DD" w:rsidRPr="008F21C6" w:rsidRDefault="005B27DD" w:rsidP="000B2C8C">
            <w:pPr>
              <w:pStyle w:val="BodyCopy"/>
              <w:ind w:left="138"/>
              <w:rPr>
                <w:rFonts w:cstheme="minorHAnsi"/>
              </w:rPr>
            </w:pPr>
            <w:r w:rsidRPr="00375D07">
              <w:rPr>
                <w:rFonts w:cstheme="minorHAnsi"/>
              </w:rPr>
              <w:t>This data:</w:t>
            </w:r>
          </w:p>
          <w:p w14:paraId="043D1400" w14:textId="01DB594A" w:rsidR="005B27DD" w:rsidRDefault="002A367C" w:rsidP="000B2C8C">
            <w:pPr>
              <w:pStyle w:val="BodyCopy"/>
              <w:ind w:left="138"/>
            </w:pPr>
            <w:sdt>
              <w:sdtPr>
                <w:rPr>
                  <w:rFonts w:cstheme="minorHAnsi"/>
                  <w:bCs/>
                </w:rPr>
                <w:id w:val="1272669794"/>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D5560">
              <w:t xml:space="preserve"> </w:t>
            </w:r>
            <w:r w:rsidR="00E65429">
              <w:t>can</w:t>
            </w:r>
            <w:r w:rsidR="00DB384F">
              <w:t xml:space="preserve">not </w:t>
            </w:r>
            <w:r w:rsidR="00E65429">
              <w:t xml:space="preserve">be </w:t>
            </w:r>
            <w:r w:rsidR="00DB384F">
              <w:t>share</w:t>
            </w:r>
            <w:r w:rsidR="00E65429">
              <w:t>d</w:t>
            </w:r>
            <w:r w:rsidR="00DB384F">
              <w:t xml:space="preserve"> </w:t>
            </w:r>
            <w:r w:rsidR="00E65429">
              <w:t>p</w:t>
            </w:r>
            <w:r w:rsidR="00DB384F">
              <w:rPr>
                <w:rFonts w:ascii="Arial" w:eastAsia="Times New Roman" w:hAnsi="Arial" w:cs="Arial"/>
              </w:rPr>
              <w:t>ublicly or internally</w:t>
            </w:r>
            <w:r w:rsidR="00E65429">
              <w:rPr>
                <w:rFonts w:ascii="Arial" w:eastAsia="Times New Roman" w:hAnsi="Arial" w:cs="Arial"/>
              </w:rPr>
              <w:t xml:space="preserve"> by the employer</w:t>
            </w:r>
          </w:p>
          <w:p w14:paraId="29405268" w14:textId="3806AD6A" w:rsidR="005B27DD" w:rsidRPr="007E55A8" w:rsidRDefault="002A367C" w:rsidP="00E65429">
            <w:pPr>
              <w:pStyle w:val="BodyCopy"/>
              <w:ind w:left="138"/>
            </w:pPr>
            <w:sdt>
              <w:sdtPr>
                <w:rPr>
                  <w:rFonts w:cstheme="minorHAnsi"/>
                  <w:bCs/>
                </w:rPr>
                <w:id w:val="-1956085503"/>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D5560">
              <w:t xml:space="preserve"> </w:t>
            </w:r>
            <w:r w:rsidR="00E65429">
              <w:t>can be shared publicly or internally by the employer</w:t>
            </w:r>
          </w:p>
        </w:tc>
      </w:tr>
      <w:tr w:rsidR="005B27DD" w14:paraId="48E0A2E0" w14:textId="77777777" w:rsidTr="000B2C8C">
        <w:tc>
          <w:tcPr>
            <w:tcW w:w="5240" w:type="dxa"/>
            <w:tcBorders>
              <w:top w:val="single" w:sz="4" w:space="0" w:color="auto"/>
              <w:bottom w:val="single" w:sz="4" w:space="0" w:color="auto"/>
            </w:tcBorders>
            <w:vAlign w:val="center"/>
          </w:tcPr>
          <w:p w14:paraId="3A11A50A" w14:textId="38C226DA" w:rsidR="005B27DD" w:rsidRPr="007E55A8" w:rsidRDefault="002A367C" w:rsidP="000B2C8C">
            <w:pPr>
              <w:pStyle w:val="BodyCopy"/>
              <w:ind w:left="720"/>
            </w:pPr>
            <w:sdt>
              <w:sdtPr>
                <w:rPr>
                  <w:rFonts w:cstheme="minorHAnsi"/>
                  <w:bCs/>
                </w:rPr>
                <w:id w:val="-2002883805"/>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D5560">
              <w:t xml:space="preserve"> </w:t>
            </w:r>
            <w:r w:rsidR="005B27DD">
              <w:t xml:space="preserve">Yes, </w:t>
            </w:r>
            <w:r w:rsidR="005B27DD" w:rsidRPr="00DD5560">
              <w:t xml:space="preserve">Cultural and/or language and/or race/ethnicity background  </w:t>
            </w:r>
          </w:p>
        </w:tc>
        <w:tc>
          <w:tcPr>
            <w:tcW w:w="9320" w:type="dxa"/>
            <w:tcBorders>
              <w:top w:val="single" w:sz="4" w:space="0" w:color="auto"/>
              <w:bottom w:val="single" w:sz="4" w:space="0" w:color="auto"/>
            </w:tcBorders>
          </w:tcPr>
          <w:p w14:paraId="2C10074A" w14:textId="77777777" w:rsidR="00E65429" w:rsidRPr="008F21C6" w:rsidRDefault="00E65429" w:rsidP="00E65429">
            <w:pPr>
              <w:pStyle w:val="BodyCopy"/>
              <w:ind w:left="138"/>
              <w:rPr>
                <w:rFonts w:cstheme="minorHAnsi"/>
              </w:rPr>
            </w:pPr>
            <w:r w:rsidRPr="00375D07">
              <w:rPr>
                <w:rFonts w:cstheme="minorHAnsi"/>
              </w:rPr>
              <w:t>This data:</w:t>
            </w:r>
          </w:p>
          <w:p w14:paraId="7DF469F6" w14:textId="515EB77B" w:rsidR="00E65429" w:rsidRDefault="002A367C" w:rsidP="00E65429">
            <w:pPr>
              <w:pStyle w:val="BodyCopy"/>
              <w:ind w:left="138"/>
            </w:pPr>
            <w:sdt>
              <w:sdtPr>
                <w:rPr>
                  <w:rFonts w:cstheme="minorHAnsi"/>
                  <w:bCs/>
                </w:rPr>
                <w:id w:val="1753772850"/>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E65429" w:rsidRPr="00DD5560">
              <w:t xml:space="preserve"> </w:t>
            </w:r>
            <w:r w:rsidR="00E65429">
              <w:t>cannot be shared p</w:t>
            </w:r>
            <w:r w:rsidR="00E65429">
              <w:rPr>
                <w:rFonts w:ascii="Arial" w:eastAsia="Times New Roman" w:hAnsi="Arial" w:cs="Arial"/>
              </w:rPr>
              <w:t>ublicly or internally by the employer</w:t>
            </w:r>
          </w:p>
          <w:p w14:paraId="6813563F" w14:textId="29CA2360" w:rsidR="005B27DD" w:rsidRPr="00CE08C0" w:rsidRDefault="002A367C" w:rsidP="00E65429">
            <w:pPr>
              <w:pStyle w:val="BodyCopy"/>
              <w:ind w:left="138"/>
            </w:pPr>
            <w:sdt>
              <w:sdtPr>
                <w:rPr>
                  <w:rFonts w:cstheme="minorHAnsi"/>
                  <w:bCs/>
                </w:rPr>
                <w:id w:val="-403073546"/>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E65429" w:rsidRPr="00DD5560">
              <w:t xml:space="preserve"> </w:t>
            </w:r>
            <w:r w:rsidR="00E65429">
              <w:t>can be shared publicly or internally by the employer</w:t>
            </w:r>
          </w:p>
        </w:tc>
      </w:tr>
      <w:tr w:rsidR="005B27DD" w14:paraId="72052B54" w14:textId="77777777" w:rsidTr="000B2C8C">
        <w:tc>
          <w:tcPr>
            <w:tcW w:w="5240" w:type="dxa"/>
            <w:tcBorders>
              <w:top w:val="single" w:sz="4" w:space="0" w:color="auto"/>
              <w:bottom w:val="single" w:sz="4" w:space="0" w:color="auto"/>
            </w:tcBorders>
            <w:vAlign w:val="center"/>
          </w:tcPr>
          <w:p w14:paraId="6CD54C1B" w14:textId="0AECB170" w:rsidR="005B27DD" w:rsidRPr="007E55A8" w:rsidRDefault="002A367C" w:rsidP="000B2C8C">
            <w:pPr>
              <w:pStyle w:val="BodyCopy"/>
              <w:ind w:left="720"/>
            </w:pPr>
            <w:sdt>
              <w:sdtPr>
                <w:rPr>
                  <w:rFonts w:cstheme="minorHAnsi"/>
                  <w:bCs/>
                </w:rPr>
                <w:id w:val="-228303289"/>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5B27DD" w:rsidRPr="00DD5560">
              <w:t xml:space="preserve"> </w:t>
            </w:r>
            <w:r w:rsidR="005B27DD">
              <w:t xml:space="preserve">Yes, </w:t>
            </w:r>
            <w:r w:rsidR="005B27DD" w:rsidRPr="00DD5560">
              <w:t xml:space="preserve">Disability and/or accessibility </w:t>
            </w:r>
          </w:p>
        </w:tc>
        <w:tc>
          <w:tcPr>
            <w:tcW w:w="9320" w:type="dxa"/>
            <w:tcBorders>
              <w:top w:val="single" w:sz="4" w:space="0" w:color="auto"/>
              <w:bottom w:val="single" w:sz="4" w:space="0" w:color="auto"/>
            </w:tcBorders>
          </w:tcPr>
          <w:p w14:paraId="62C84CA9" w14:textId="77777777" w:rsidR="00E65429" w:rsidRPr="008F21C6" w:rsidRDefault="00E65429" w:rsidP="00E65429">
            <w:pPr>
              <w:pStyle w:val="BodyCopy"/>
              <w:ind w:left="138"/>
              <w:rPr>
                <w:rFonts w:cstheme="minorHAnsi"/>
              </w:rPr>
            </w:pPr>
            <w:r w:rsidRPr="00375D07">
              <w:rPr>
                <w:rFonts w:cstheme="minorHAnsi"/>
              </w:rPr>
              <w:t>This data:</w:t>
            </w:r>
          </w:p>
          <w:p w14:paraId="3931C81C" w14:textId="7C52AC75" w:rsidR="00E65429" w:rsidRDefault="002A367C" w:rsidP="00E65429">
            <w:pPr>
              <w:pStyle w:val="BodyCopy"/>
              <w:ind w:left="138"/>
            </w:pPr>
            <w:sdt>
              <w:sdtPr>
                <w:rPr>
                  <w:rFonts w:cstheme="minorHAnsi"/>
                  <w:bCs/>
                </w:rPr>
                <w:id w:val="1337201353"/>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E65429" w:rsidRPr="00DD5560">
              <w:t xml:space="preserve"> </w:t>
            </w:r>
            <w:r w:rsidR="00E65429">
              <w:t>cannot be shared p</w:t>
            </w:r>
            <w:r w:rsidR="00E65429">
              <w:rPr>
                <w:rFonts w:ascii="Arial" w:eastAsia="Times New Roman" w:hAnsi="Arial" w:cs="Arial"/>
              </w:rPr>
              <w:t>ublicly or internally by the employer</w:t>
            </w:r>
          </w:p>
          <w:p w14:paraId="64322011" w14:textId="198368F8" w:rsidR="005B27DD" w:rsidRPr="00CE08C0" w:rsidRDefault="002A367C" w:rsidP="00E65429">
            <w:pPr>
              <w:pStyle w:val="BodyCopy"/>
              <w:ind w:left="138"/>
            </w:pPr>
            <w:sdt>
              <w:sdtPr>
                <w:rPr>
                  <w:rFonts w:cstheme="minorHAnsi"/>
                  <w:bCs/>
                </w:rPr>
                <w:id w:val="-332066915"/>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E65429" w:rsidRPr="00DD5560">
              <w:t xml:space="preserve"> </w:t>
            </w:r>
            <w:r w:rsidR="00E65429">
              <w:t>can be shared publicly or internally by the employer</w:t>
            </w:r>
          </w:p>
        </w:tc>
      </w:tr>
      <w:tr w:rsidR="00E65429" w14:paraId="5DD3BF82" w14:textId="77777777" w:rsidTr="00A05340">
        <w:trPr>
          <w:trHeight w:val="974"/>
        </w:trPr>
        <w:tc>
          <w:tcPr>
            <w:tcW w:w="5240" w:type="dxa"/>
            <w:tcBorders>
              <w:top w:val="single" w:sz="4" w:space="0" w:color="auto"/>
              <w:bottom w:val="single" w:sz="4" w:space="0" w:color="auto"/>
            </w:tcBorders>
            <w:vAlign w:val="center"/>
          </w:tcPr>
          <w:p w14:paraId="0B764338" w14:textId="26DE44B9" w:rsidR="00E65429" w:rsidRPr="00DD5560" w:rsidRDefault="002A367C" w:rsidP="00E65429">
            <w:pPr>
              <w:pStyle w:val="BodyCopy"/>
              <w:ind w:left="720"/>
              <w:rPr>
                <w:rFonts w:ascii="Segoe UI Symbol" w:hAnsi="Segoe UI Symbol" w:cs="Segoe UI Symbol"/>
              </w:rPr>
            </w:pPr>
            <w:sdt>
              <w:sdtPr>
                <w:rPr>
                  <w:rFonts w:cstheme="minorHAnsi"/>
                  <w:bCs/>
                </w:rPr>
                <w:id w:val="1767492660"/>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E65429" w:rsidRPr="00DD5560">
              <w:t xml:space="preserve"> </w:t>
            </w:r>
            <w:r w:rsidR="00E65429">
              <w:t>Yes, Gender identity</w:t>
            </w:r>
          </w:p>
        </w:tc>
        <w:tc>
          <w:tcPr>
            <w:tcW w:w="9320" w:type="dxa"/>
            <w:tcBorders>
              <w:top w:val="single" w:sz="4" w:space="0" w:color="auto"/>
              <w:bottom w:val="single" w:sz="4" w:space="0" w:color="auto"/>
            </w:tcBorders>
          </w:tcPr>
          <w:p w14:paraId="0413B668" w14:textId="77777777" w:rsidR="00E65429" w:rsidRPr="008F21C6" w:rsidRDefault="00E65429" w:rsidP="00E65429">
            <w:pPr>
              <w:pStyle w:val="BodyCopy"/>
              <w:ind w:left="138"/>
              <w:rPr>
                <w:rFonts w:cstheme="minorHAnsi"/>
              </w:rPr>
            </w:pPr>
            <w:r w:rsidRPr="00375D07">
              <w:rPr>
                <w:rFonts w:cstheme="minorHAnsi"/>
              </w:rPr>
              <w:t>This data:</w:t>
            </w:r>
          </w:p>
          <w:p w14:paraId="03495F3E" w14:textId="21FDF9AF" w:rsidR="00E65429" w:rsidRDefault="002A367C" w:rsidP="00E65429">
            <w:pPr>
              <w:pStyle w:val="BodyCopy"/>
              <w:ind w:left="138"/>
            </w:pPr>
            <w:sdt>
              <w:sdtPr>
                <w:rPr>
                  <w:rFonts w:cstheme="minorHAnsi"/>
                  <w:bCs/>
                </w:rPr>
                <w:id w:val="239374507"/>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E65429" w:rsidRPr="00DD5560">
              <w:t xml:space="preserve"> </w:t>
            </w:r>
            <w:r w:rsidR="00E65429">
              <w:t>cannot be shared p</w:t>
            </w:r>
            <w:r w:rsidR="00E65429">
              <w:rPr>
                <w:rFonts w:ascii="Arial" w:eastAsia="Times New Roman" w:hAnsi="Arial" w:cs="Arial"/>
              </w:rPr>
              <w:t>ublicly or internally by the employer</w:t>
            </w:r>
          </w:p>
          <w:p w14:paraId="52FD6335" w14:textId="70783E89" w:rsidR="00E65429" w:rsidRPr="00E65429" w:rsidRDefault="002A367C" w:rsidP="00E65429">
            <w:pPr>
              <w:pStyle w:val="BodyCopy"/>
              <w:ind w:left="138"/>
            </w:pPr>
            <w:sdt>
              <w:sdtPr>
                <w:rPr>
                  <w:rFonts w:cstheme="minorHAnsi"/>
                  <w:bCs/>
                </w:rPr>
                <w:id w:val="1986426539"/>
                <w14:checkbox>
                  <w14:checked w14:val="0"/>
                  <w14:checkedState w14:val="2612" w14:font="MS Gothic"/>
                  <w14:uncheckedState w14:val="2610" w14:font="MS Gothic"/>
                </w14:checkbox>
              </w:sdtPr>
              <w:sdtEndPr/>
              <w:sdtContent>
                <w:r w:rsidR="000C480C" w:rsidRPr="000C480C">
                  <w:rPr>
                    <w:rFonts w:ascii="MS Gothic" w:eastAsia="MS Gothic" w:hAnsi="MS Gothic" w:cstheme="minorHAnsi" w:hint="eastAsia"/>
                    <w:bCs/>
                  </w:rPr>
                  <w:t>☐</w:t>
                </w:r>
              </w:sdtContent>
            </w:sdt>
            <w:r w:rsidR="00E65429" w:rsidRPr="00DD5560">
              <w:t xml:space="preserve"> </w:t>
            </w:r>
            <w:r w:rsidR="00E65429">
              <w:t>can be shared publicly or internally by the employer</w:t>
            </w:r>
          </w:p>
        </w:tc>
      </w:tr>
    </w:tbl>
    <w:p w14:paraId="34711E87" w14:textId="53EFD67B" w:rsidR="00874B7B" w:rsidRDefault="006C0BD3" w:rsidP="00422862">
      <w:pPr>
        <w:pStyle w:val="Heading4"/>
        <w:rPr>
          <w:rStyle w:val="BodyCopyChar"/>
        </w:rPr>
      </w:pPr>
      <w:r>
        <w:rPr>
          <w:rStyle w:val="BodyCopyChar"/>
        </w:rPr>
        <w:t>1.</w:t>
      </w:r>
      <w:r w:rsidRPr="0059164C">
        <w:rPr>
          <w:rStyle w:val="BodyCopyChar"/>
          <w:highlight w:val="yellow"/>
        </w:rPr>
        <w:t>5</w:t>
      </w:r>
      <w:r w:rsidR="0072580F" w:rsidRPr="0059164C">
        <w:rPr>
          <w:rStyle w:val="BodyCopyChar"/>
          <w:highlight w:val="yellow"/>
        </w:rPr>
        <w:t xml:space="preserve"> </w:t>
      </w:r>
      <w:r w:rsidR="00871A8B" w:rsidRPr="0059164C">
        <w:rPr>
          <w:rStyle w:val="BodyCopyChar"/>
          <w:highlight w:val="yellow"/>
        </w:rPr>
        <w:t>Voluntary response</w:t>
      </w:r>
      <w:r w:rsidR="00871A8B">
        <w:rPr>
          <w:rStyle w:val="BodyCopyChar"/>
        </w:rPr>
        <w:t xml:space="preserve">: </w:t>
      </w:r>
      <w:r w:rsidR="0072580F" w:rsidRPr="0072580F">
        <w:rPr>
          <w:rStyle w:val="BodyCopyChar"/>
        </w:rPr>
        <w:t>If your organisation would like to provide additional information relating to governing bodies and gender equality in your workplace, do so below.</w:t>
      </w:r>
    </w:p>
    <w:p w14:paraId="75422B03" w14:textId="5C820F3B" w:rsidR="0072580F" w:rsidRDefault="0072580F" w:rsidP="00736DE1">
      <w:pPr>
        <w:pStyle w:val="Bullets2ndindent"/>
        <w:rPr>
          <w:rStyle w:val="BodyCopyChar"/>
        </w:rPr>
      </w:pPr>
      <w:r w:rsidRPr="00E9482F">
        <w:rPr>
          <w:rStyle w:val="BodyCopyChar"/>
          <w:b/>
          <w:noProof/>
          <w:lang w:eastAsia="en-AU"/>
        </w:rPr>
        <mc:AlternateContent>
          <mc:Choice Requires="wps">
            <w:drawing>
              <wp:anchor distT="45720" distB="45720" distL="114300" distR="114300" simplePos="0" relativeHeight="251590656" behindDoc="0" locked="0" layoutInCell="1" allowOverlap="1" wp14:anchorId="6BB94122" wp14:editId="5C0ADFC6">
                <wp:simplePos x="0" y="0"/>
                <wp:positionH relativeFrom="margin">
                  <wp:align>left</wp:align>
                </wp:positionH>
                <wp:positionV relativeFrom="paragraph">
                  <wp:posOffset>80010</wp:posOffset>
                </wp:positionV>
                <wp:extent cx="8477250" cy="5334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533400"/>
                        </a:xfrm>
                        <a:prstGeom prst="rect">
                          <a:avLst/>
                        </a:prstGeom>
                        <a:solidFill>
                          <a:srgbClr val="FFFFFF"/>
                        </a:solidFill>
                        <a:ln w="9525">
                          <a:solidFill>
                            <a:srgbClr val="000000"/>
                          </a:solidFill>
                          <a:miter lim="800000"/>
                          <a:headEnd/>
                          <a:tailEnd/>
                        </a:ln>
                      </wps:spPr>
                      <wps:txb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w:t>
                            </w:r>
                            <w:proofErr w:type="gramStart"/>
                            <w:r w:rsidRPr="00D933E8">
                              <w:rPr>
                                <w:i/>
                                <w:color w:val="808080" w:themeColor="background1" w:themeShade="80"/>
                                <w:sz w:val="20"/>
                              </w:rPr>
                              <w:t>500 word</w:t>
                            </w:r>
                            <w:proofErr w:type="gramEnd"/>
                            <w:r w:rsidRPr="00D933E8">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94122" id="_x0000_s1040" type="#_x0000_t202" style="position:absolute;left:0;text-align:left;margin-left:0;margin-top:6.3pt;width:667.5pt;height:42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">
                <v:textbo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w:t>
                      </w:r>
                      <w:proofErr w:type="gramStart"/>
                      <w:r w:rsidRPr="00D933E8">
                        <w:rPr>
                          <w:i/>
                          <w:color w:val="808080" w:themeColor="background1" w:themeShade="80"/>
                          <w:sz w:val="20"/>
                        </w:rPr>
                        <w:t>500 word</w:t>
                      </w:r>
                      <w:proofErr w:type="gramEnd"/>
                      <w:r w:rsidRPr="00D933E8">
                        <w:rPr>
                          <w:i/>
                          <w:color w:val="808080" w:themeColor="background1" w:themeShade="80"/>
                          <w:sz w:val="20"/>
                        </w:rPr>
                        <w:t xml:space="preserve"> limit)</w:t>
                      </w:r>
                    </w:p>
                  </w:txbxContent>
                </v:textbox>
                <w10:wrap type="square" anchorx="margin"/>
              </v:shape>
            </w:pict>
          </mc:Fallback>
        </mc:AlternateContent>
      </w:r>
    </w:p>
    <w:p w14:paraId="7207776D" w14:textId="15042EBF" w:rsidR="00874B7B" w:rsidRPr="005C2D07" w:rsidRDefault="00874B7B" w:rsidP="00736DE1">
      <w:pPr>
        <w:pStyle w:val="Bullets2ndindent"/>
        <w:rPr>
          <w:rStyle w:val="BodyCopyChar"/>
          <w:b/>
        </w:rPr>
      </w:pPr>
    </w:p>
    <w:p w14:paraId="4CD723CD" w14:textId="6F4F6065" w:rsidR="003F4BE6" w:rsidRDefault="004F568B" w:rsidP="004F568B">
      <w:pPr>
        <w:pStyle w:val="Heading2"/>
      </w:pPr>
      <w:r>
        <w:t>Action on gender equality</w:t>
      </w:r>
    </w:p>
    <w:p w14:paraId="5970B287" w14:textId="595EAA82" w:rsidR="006F52B0" w:rsidRDefault="006F52B0" w:rsidP="006F52B0">
      <w:pPr>
        <w:pStyle w:val="Heading3"/>
      </w:pPr>
      <w:r>
        <w:t>Gender pay gaps</w:t>
      </w:r>
    </w:p>
    <w:p w14:paraId="07A03522" w14:textId="77777777" w:rsidR="00921034" w:rsidRPr="00921034" w:rsidRDefault="00921034" w:rsidP="00921034">
      <w:pPr>
        <w:shd w:val="clear" w:color="auto" w:fill="FFFFFF"/>
        <w:spacing w:after="100" w:afterAutospacing="1"/>
        <w:rPr>
          <w:i/>
          <w:color w:val="808080" w:themeColor="background1" w:themeShade="80"/>
          <w:sz w:val="20"/>
        </w:rPr>
      </w:pPr>
      <w:r w:rsidRPr="00921034">
        <w:rPr>
          <w:i/>
          <w:color w:val="808080" w:themeColor="background1" w:themeShade="80"/>
          <w:sz w:val="20"/>
        </w:rPr>
        <w:t>Gender Pay Equity is when women and men receive equal pay for work of the same or similar value, however, it is not just about ensuring women and men performing the same role are paid the same but also about ensuring women and men performing different work of equal and comparable value are paid equitably. This is a legal requirement in Australia.</w:t>
      </w:r>
    </w:p>
    <w:p w14:paraId="28230257" w14:textId="77777777" w:rsidR="00921034" w:rsidRPr="00921034" w:rsidRDefault="00921034" w:rsidP="00921034">
      <w:pPr>
        <w:shd w:val="clear" w:color="auto" w:fill="FFFFFF"/>
        <w:spacing w:after="100" w:afterAutospacing="1"/>
        <w:rPr>
          <w:i/>
          <w:color w:val="808080" w:themeColor="background1" w:themeShade="80"/>
          <w:sz w:val="20"/>
        </w:rPr>
      </w:pPr>
      <w:r w:rsidRPr="00921034">
        <w:rPr>
          <w:i/>
          <w:color w:val="808080" w:themeColor="background1" w:themeShade="80"/>
          <w:sz w:val="20"/>
        </w:rPr>
        <w:t>The gender pay gap is not to be confused with gender pay equity. The gender pay gap is the difference in average or median earnings between women and men and is usually a consequence of disadvantages employees face in the workplace. Gender pay gaps are also not a direct comparison of like roles.</w:t>
      </w:r>
    </w:p>
    <w:p w14:paraId="621D84CB" w14:textId="77777777" w:rsidR="00921034" w:rsidRPr="00921034" w:rsidRDefault="00921034" w:rsidP="00921034">
      <w:pPr>
        <w:shd w:val="clear" w:color="auto" w:fill="FFFFFF"/>
        <w:spacing w:after="100" w:afterAutospacing="1"/>
        <w:rPr>
          <w:i/>
          <w:color w:val="808080" w:themeColor="background1" w:themeShade="80"/>
          <w:sz w:val="20"/>
        </w:rPr>
      </w:pPr>
      <w:r w:rsidRPr="00921034">
        <w:rPr>
          <w:i/>
          <w:color w:val="808080" w:themeColor="background1" w:themeShade="80"/>
          <w:sz w:val="20"/>
        </w:rPr>
        <w:t xml:space="preserve">Gender pay gaps are a useful way to monitor the different earning capacities of women and men across organisations, industries, and the </w:t>
      </w:r>
      <w:proofErr w:type="gramStart"/>
      <w:r w:rsidRPr="00921034">
        <w:rPr>
          <w:i/>
          <w:color w:val="808080" w:themeColor="background1" w:themeShade="80"/>
          <w:sz w:val="20"/>
        </w:rPr>
        <w:t>workforce as a whole</w:t>
      </w:r>
      <w:proofErr w:type="gramEnd"/>
      <w:r w:rsidRPr="00921034">
        <w:rPr>
          <w:i/>
          <w:color w:val="808080" w:themeColor="background1" w:themeShade="80"/>
          <w:sz w:val="20"/>
        </w:rPr>
        <w:t>.</w:t>
      </w:r>
    </w:p>
    <w:p w14:paraId="217C3AA3" w14:textId="77777777" w:rsidR="00921034" w:rsidRPr="00921034" w:rsidRDefault="00921034" w:rsidP="00921034">
      <w:pPr>
        <w:shd w:val="clear" w:color="auto" w:fill="FFFFFF"/>
        <w:spacing w:after="100" w:afterAutospacing="1"/>
        <w:rPr>
          <w:i/>
          <w:color w:val="808080" w:themeColor="background1" w:themeShade="80"/>
          <w:sz w:val="20"/>
        </w:rPr>
      </w:pPr>
      <w:r w:rsidRPr="00921034">
        <w:rPr>
          <w:i/>
          <w:color w:val="808080" w:themeColor="background1" w:themeShade="80"/>
          <w:sz w:val="20"/>
        </w:rPr>
        <w:t>Employers need to be actively working to understand and address their pay equity and gender pay gaps. The first step in improving your organisation’s pay equality and gender pay gap is to conduct your own pay gap analysis and understand what’s driving any differentials.</w:t>
      </w:r>
    </w:p>
    <w:p w14:paraId="2579E2E5" w14:textId="53C73946" w:rsidR="003A7A24" w:rsidRDefault="004F56F5" w:rsidP="003A7A24">
      <w:pPr>
        <w:pStyle w:val="Heading4"/>
        <w:rPr>
          <w:rStyle w:val="BodyCopyChar"/>
        </w:rPr>
      </w:pPr>
      <w:r>
        <w:rPr>
          <w:rStyle w:val="BodyCopyChar"/>
        </w:rPr>
        <w:t>2</w:t>
      </w:r>
      <w:r w:rsidR="008E11DE">
        <w:rPr>
          <w:rStyle w:val="BodyCopyChar"/>
        </w:rPr>
        <w:t>.</w:t>
      </w:r>
      <w:r w:rsidR="00C3022E">
        <w:rPr>
          <w:rStyle w:val="BodyCopyChar"/>
        </w:rPr>
        <w:t>1</w:t>
      </w:r>
      <w:r w:rsidR="002A2FA7">
        <w:rPr>
          <w:rStyle w:val="BodyCopyChar"/>
        </w:rPr>
        <w:t xml:space="preserve"> </w:t>
      </w:r>
      <w:r w:rsidR="003A7A24" w:rsidRPr="003A7A24">
        <w:rPr>
          <w:rStyle w:val="BodyCopyChar"/>
        </w:rPr>
        <w:t>Do you have formal polic</w:t>
      </w:r>
      <w:r w:rsidR="00D9199C">
        <w:rPr>
          <w:rStyle w:val="BodyCopyChar"/>
        </w:rPr>
        <w:t>ies</w:t>
      </w:r>
      <w:r w:rsidR="003A7A24" w:rsidRPr="003A7A24">
        <w:rPr>
          <w:rStyle w:val="BodyCopyChar"/>
        </w:rPr>
        <w:t xml:space="preserve"> and/or formal strateg</w:t>
      </w:r>
      <w:r w:rsidR="00D9199C">
        <w:rPr>
          <w:rStyle w:val="BodyCopyChar"/>
        </w:rPr>
        <w:t>ies</w:t>
      </w:r>
      <w:r w:rsidR="003A7A24" w:rsidRPr="003A7A24">
        <w:rPr>
          <w:rStyle w:val="BodyCopyChar"/>
        </w:rPr>
        <w:t xml:space="preserve"> on </w:t>
      </w:r>
      <w:r w:rsidR="00D9199C">
        <w:rPr>
          <w:rStyle w:val="BodyCopyChar"/>
        </w:rPr>
        <w:t xml:space="preserve">equal </w:t>
      </w:r>
      <w:r w:rsidR="003A7A24" w:rsidRPr="003A7A24">
        <w:rPr>
          <w:rStyle w:val="BodyCopyChar"/>
        </w:rPr>
        <w:t>remuneration</w:t>
      </w:r>
      <w:r w:rsidR="00D9199C">
        <w:rPr>
          <w:rStyle w:val="BodyCopyChar"/>
        </w:rPr>
        <w:t xml:space="preserve"> (pay equity and the gender pay gap)</w:t>
      </w:r>
      <w:r w:rsidR="003A7A24" w:rsidRPr="003A7A24">
        <w:rPr>
          <w:rStyle w:val="BodyCopyChar"/>
        </w:rPr>
        <w:t xml:space="preserve"> </w:t>
      </w:r>
      <w:r w:rsidR="00D9199C">
        <w:rPr>
          <w:rStyle w:val="BodyCopyChar"/>
        </w:rPr>
        <w:t xml:space="preserve">between </w:t>
      </w:r>
      <w:r w:rsidR="004104E4">
        <w:rPr>
          <w:rStyle w:val="BodyCopyChar"/>
        </w:rPr>
        <w:t>wo</w:t>
      </w:r>
      <w:r w:rsidR="00D9199C">
        <w:rPr>
          <w:rStyle w:val="BodyCopyChar"/>
        </w:rPr>
        <w:t>men and men</w:t>
      </w:r>
      <w:r w:rsidR="003A7A24" w:rsidRPr="003A7A24">
        <w:rPr>
          <w:rStyle w:val="BodyCopyChar"/>
        </w:rPr>
        <w:t>?</w:t>
      </w:r>
    </w:p>
    <w:p w14:paraId="427A2C5C" w14:textId="4879F796" w:rsidR="00B416D9" w:rsidRPr="003A7A24" w:rsidRDefault="00C9103B" w:rsidP="003A7A24">
      <w:pPr>
        <w:pStyle w:val="Heading4"/>
        <w:rPr>
          <w:rFonts w:asciiTheme="minorHAnsi" w:eastAsiaTheme="minorHAnsi" w:hAnsiTheme="minorHAnsi" w:cs="Times New Roman"/>
          <w:b w:val="0"/>
          <w:bCs w:val="0"/>
          <w:i/>
          <w:iCs w:val="0"/>
          <w:color w:val="808080" w:themeColor="background1" w:themeShade="80"/>
          <w:sz w:val="20"/>
        </w:rPr>
      </w:pPr>
      <w:r w:rsidRPr="00C9103B">
        <w:rPr>
          <w:rFonts w:asciiTheme="minorHAnsi" w:eastAsiaTheme="minorHAnsi" w:hAnsiTheme="minorHAnsi" w:cs="Times New Roman"/>
          <w:b w:val="0"/>
          <w:bCs w:val="0"/>
          <w:i/>
          <w:iCs w:val="0"/>
          <w:color w:val="808080" w:themeColor="background1" w:themeShade="80"/>
          <w:sz w:val="20"/>
        </w:rPr>
        <w:t>This question focuses on the policies and/or strategies your organisation has in place related to equal remuneration (pay equity and the gender pay gap) between women and men. If you do not have policies and/or strategies in place, you will have the opportunity to indicate why. The policies or strategies may be stand alone and/or contained within another strategy/policy.</w:t>
      </w:r>
    </w:p>
    <w:p w14:paraId="202F05B5" w14:textId="3BB68E3B" w:rsidR="00B416D9" w:rsidRPr="003A7A24" w:rsidRDefault="004B1604" w:rsidP="00B416D9">
      <w:pPr>
        <w:pStyle w:val="BodyCopy"/>
        <w:rPr>
          <w:i/>
          <w:color w:val="808080" w:themeColor="background1" w:themeShade="80"/>
        </w:rPr>
      </w:pPr>
      <w:r>
        <w:rPr>
          <w:i/>
          <w:color w:val="808080" w:themeColor="background1" w:themeShade="80"/>
        </w:rPr>
        <w:t>(</w:t>
      </w:r>
      <w:r w:rsidR="00B416D9" w:rsidRPr="003A7A24">
        <w:rPr>
          <w:i/>
          <w:color w:val="808080" w:themeColor="background1" w:themeShade="80"/>
        </w:rPr>
        <w:t>Select one option</w:t>
      </w:r>
      <w:r>
        <w:rPr>
          <w:i/>
          <w:color w:val="808080" w:themeColor="background1" w:themeShade="80"/>
        </w:rPr>
        <w:t>)</w:t>
      </w:r>
    </w:p>
    <w:p w14:paraId="46FAAC79" w14:textId="0277B860" w:rsidR="00B416D9" w:rsidRPr="004B1604" w:rsidRDefault="002A367C" w:rsidP="00DE6763">
      <w:pPr>
        <w:pStyle w:val="Bullets1stindent"/>
        <w:rPr>
          <w:b w:val="0"/>
          <w:bCs/>
          <w:i/>
          <w:iCs/>
        </w:rPr>
      </w:pPr>
      <w:sdt>
        <w:sdtPr>
          <w:rPr>
            <w:b w:val="0"/>
            <w:bCs/>
          </w:rPr>
          <w:id w:val="728492973"/>
          <w14:checkbox>
            <w14:checked w14:val="0"/>
            <w14:checkedState w14:val="2612" w14:font="MS Gothic"/>
            <w14:uncheckedState w14:val="2610" w14:font="MS Gothic"/>
          </w14:checkbox>
        </w:sdtPr>
        <w:sdtEndPr/>
        <w:sdtContent>
          <w:r w:rsidR="00AD094F" w:rsidRPr="00BA170F">
            <w:rPr>
              <w:rFonts w:ascii="MS Gothic" w:eastAsia="MS Gothic" w:hAnsi="MS Gothic" w:hint="eastAsia"/>
              <w:b w:val="0"/>
              <w:bCs/>
            </w:rPr>
            <w:t>☐</w:t>
          </w:r>
        </w:sdtContent>
      </w:sdt>
      <w:r w:rsidR="00B416D9" w:rsidRPr="00BA170F">
        <w:rPr>
          <w:b w:val="0"/>
          <w:bCs/>
        </w:rPr>
        <w:t xml:space="preserve"> Yes</w:t>
      </w:r>
      <w:r w:rsidR="004B1604">
        <w:t xml:space="preserve"> </w:t>
      </w:r>
      <w:r w:rsidR="004B1604">
        <w:rPr>
          <w:b w:val="0"/>
          <w:bCs/>
          <w:i/>
          <w:iCs/>
        </w:rPr>
        <w:t xml:space="preserve">(Select all that apply and move to question </w:t>
      </w:r>
      <w:r w:rsidR="006613FC">
        <w:rPr>
          <w:b w:val="0"/>
          <w:bCs/>
          <w:i/>
          <w:iCs/>
        </w:rPr>
        <w:t>2</w:t>
      </w:r>
      <w:r w:rsidR="004B1604">
        <w:rPr>
          <w:b w:val="0"/>
          <w:bCs/>
          <w:i/>
          <w:iCs/>
        </w:rPr>
        <w:t>.1</w:t>
      </w:r>
      <w:r w:rsidR="006613FC">
        <w:rPr>
          <w:b w:val="0"/>
          <w:bCs/>
          <w:i/>
          <w:iCs/>
        </w:rPr>
        <w:t>a</w:t>
      </w:r>
      <w:r w:rsidR="004B1604">
        <w:rPr>
          <w:b w:val="0"/>
          <w:bCs/>
          <w:i/>
          <w:iCs/>
        </w:rPr>
        <w:t>)</w:t>
      </w:r>
    </w:p>
    <w:p w14:paraId="2D258E2C" w14:textId="77777777" w:rsidR="00B416D9" w:rsidRPr="00AD7ED8" w:rsidRDefault="002A367C" w:rsidP="00AD7ED8">
      <w:pPr>
        <w:pStyle w:val="Bullets1stindent"/>
        <w:ind w:left="522"/>
        <w:rPr>
          <w:b w:val="0"/>
        </w:rPr>
      </w:pPr>
      <w:sdt>
        <w:sdtPr>
          <w:rPr>
            <w:b w:val="0"/>
          </w:rPr>
          <w:id w:val="-1381780315"/>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Policy</w:t>
      </w:r>
    </w:p>
    <w:p w14:paraId="14CBFF0F" w14:textId="3F133EB8" w:rsidR="00B416D9" w:rsidRPr="00AD7ED8" w:rsidRDefault="002A367C" w:rsidP="00AD7ED8">
      <w:pPr>
        <w:pStyle w:val="Bullets1stindent"/>
        <w:ind w:left="522"/>
        <w:rPr>
          <w:b w:val="0"/>
        </w:rPr>
      </w:pPr>
      <w:sdt>
        <w:sdtPr>
          <w:rPr>
            <w:b w:val="0"/>
          </w:rPr>
          <w:id w:val="-1976907943"/>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Strategy</w:t>
      </w:r>
    </w:p>
    <w:p w14:paraId="5B0C1355" w14:textId="13D346F6" w:rsidR="00B416D9" w:rsidRDefault="002A367C" w:rsidP="00B416D9">
      <w:pPr>
        <w:pStyle w:val="BodyCopy"/>
        <w:rPr>
          <w:i/>
          <w:color w:val="4A4A4A" w:themeColor="accent6" w:themeShade="80"/>
        </w:rPr>
      </w:pPr>
      <w:sdt>
        <w:sdtPr>
          <w:rPr>
            <w:bCs/>
          </w:rPr>
          <w:id w:val="86198446"/>
          <w14:checkbox>
            <w14:checked w14:val="0"/>
            <w14:checkedState w14:val="2612" w14:font="MS Gothic"/>
            <w14:uncheckedState w14:val="2610" w14:font="MS Gothic"/>
          </w14:checkbox>
        </w:sdtPr>
        <w:sdtEndPr/>
        <w:sdtContent>
          <w:r w:rsidR="00B416D9" w:rsidRPr="00BA170F">
            <w:rPr>
              <w:rFonts w:ascii="MS Gothic" w:eastAsia="MS Gothic" w:hAnsi="MS Gothic" w:hint="eastAsia"/>
              <w:bCs/>
            </w:rPr>
            <w:t>☐</w:t>
          </w:r>
        </w:sdtContent>
      </w:sdt>
      <w:r w:rsidR="00B416D9" w:rsidRPr="00BA170F">
        <w:rPr>
          <w:bCs/>
        </w:rPr>
        <w:t xml:space="preserve"> No</w:t>
      </w:r>
      <w:r w:rsidR="00B416D9">
        <w:rPr>
          <w:b/>
        </w:rPr>
        <w:t xml:space="preserve"> </w:t>
      </w:r>
      <w:r w:rsidR="00B416D9" w:rsidRPr="00BD5587">
        <w:rPr>
          <w:i/>
          <w:color w:val="auto"/>
        </w:rPr>
        <w:t>(Select all that apply</w:t>
      </w:r>
      <w:r w:rsidR="00391594" w:rsidRPr="00BD5587">
        <w:rPr>
          <w:i/>
          <w:color w:val="auto"/>
        </w:rPr>
        <w:t xml:space="preserve"> then move to question 2</w:t>
      </w:r>
      <w:r w:rsidR="006613FC">
        <w:rPr>
          <w:i/>
          <w:color w:val="auto"/>
        </w:rPr>
        <w:t>.2</w:t>
      </w:r>
      <w:r w:rsidR="00B416D9" w:rsidRPr="00BD5587">
        <w:rPr>
          <w:i/>
          <w:color w:val="auto"/>
        </w:rPr>
        <w:t>)</w:t>
      </w:r>
    </w:p>
    <w:bookmarkStart w:id="3" w:name="_Hlk63682480"/>
    <w:p w14:paraId="019EB5CE" w14:textId="77777777" w:rsidR="00AD7ED8" w:rsidRPr="00DE6763" w:rsidRDefault="002A367C" w:rsidP="00AD7ED8">
      <w:pPr>
        <w:pStyle w:val="Bullets1stindent"/>
        <w:ind w:left="522"/>
        <w:rPr>
          <w:b w:val="0"/>
        </w:rPr>
      </w:pPr>
      <w:sdt>
        <w:sdtPr>
          <w:rPr>
            <w:b w:val="0"/>
          </w:rPr>
          <w:id w:val="212711921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919324851"/>
          <w:placeholder>
            <w:docPart w:val="85F65AF2372F432CAA76667677997CC3"/>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bookmarkEnd w:id="3"/>
    <w:p w14:paraId="65224DA5" w14:textId="77777777" w:rsidR="00AD7ED8" w:rsidRPr="00DE6763" w:rsidRDefault="002A367C" w:rsidP="00AD7ED8">
      <w:pPr>
        <w:pStyle w:val="Bullets1stindent"/>
        <w:ind w:left="522"/>
        <w:rPr>
          <w:b w:val="0"/>
        </w:rPr>
      </w:pPr>
      <w:sdt>
        <w:sdtPr>
          <w:rPr>
            <w:b w:val="0"/>
          </w:rPr>
          <w:id w:val="-17636793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6416" behindDoc="1" locked="0" layoutInCell="1" allowOverlap="1" wp14:anchorId="7009ABF3" wp14:editId="3E1670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CEEE74"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09ABF3" id="_x0000_s1041" type="#_x0000_t202" style="position:absolute;left:0;text-align:left;margin-left:205.25pt;margin-top:.85pt;width:288.75pt;height:1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TN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rCkBBEriVWRyLr8NS59NNo0aD7wVlHXVtw/30PTnKm3xuqzvVkNottnozZ/GpKhrv0&#10;lJceMIKkCh44Oy03IX2NiMDgLVWxVgnwcyRDzNSNifvwc2K7X9rp1PP/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WLeUzRQCAAAnBAAADgAAAAAAAAAAAAAAAAAuAgAAZHJzL2Uyb0RvYy54bWxQSwECLQAUAAYACAAA&#10;ACEArasstd4AAAAIAQAADwAAAAAAAAAAAAAAAABuBAAAZHJzL2Rvd25yZXYueG1sUEsFBgAAAAAE&#10;AAQA8wAAAHkFAAAAAA==&#10;">
                <v:textbox>
                  <w:txbxContent>
                    <w:p w14:paraId="34CEEE74"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312A6F72" w14:textId="3908A39B" w:rsidR="00D058D8" w:rsidRDefault="004F56F5" w:rsidP="004F56F5">
      <w:pPr>
        <w:pStyle w:val="Heading4"/>
        <w:rPr>
          <w:rStyle w:val="BodyCopyChar"/>
        </w:rPr>
      </w:pPr>
      <w:r>
        <w:rPr>
          <w:rStyle w:val="BodyCopyChar"/>
        </w:rPr>
        <w:t>2.1</w:t>
      </w:r>
      <w:r w:rsidR="003B44D7">
        <w:rPr>
          <w:rStyle w:val="BodyCopyChar"/>
        </w:rPr>
        <w:t>a</w:t>
      </w:r>
      <w:r>
        <w:rPr>
          <w:rStyle w:val="BodyCopyChar"/>
        </w:rPr>
        <w:t xml:space="preserve"> </w:t>
      </w:r>
      <w:r w:rsidR="00760C94">
        <w:rPr>
          <w:rStyle w:val="BodyCopyChar"/>
        </w:rPr>
        <w:t>Do the</w:t>
      </w:r>
      <w:r w:rsidR="00C7520A">
        <w:rPr>
          <w:rStyle w:val="BodyCopyChar"/>
        </w:rPr>
        <w:t xml:space="preserve"> formal policies and/or formal strategies include any of the following</w:t>
      </w:r>
      <w:r w:rsidR="00FC3449" w:rsidRPr="00FC3449">
        <w:rPr>
          <w:rStyle w:val="BodyCopyChar"/>
        </w:rPr>
        <w:t>?</w:t>
      </w:r>
    </w:p>
    <w:p w14:paraId="11209065" w14:textId="252796A7" w:rsidR="00FF3684" w:rsidRPr="0019457E" w:rsidRDefault="00DC6CC7" w:rsidP="00C7520A">
      <w:pPr>
        <w:textAlignment w:val="baseline"/>
        <w:rPr>
          <w:i/>
          <w:color w:val="4A4A4A" w:themeColor="accent6" w:themeShade="80"/>
        </w:rPr>
      </w:pPr>
      <w:r>
        <w:rPr>
          <w:i/>
          <w:color w:val="808080" w:themeColor="background1" w:themeShade="80"/>
          <w:sz w:val="20"/>
        </w:rPr>
        <w:br/>
      </w:r>
      <w:r w:rsidR="00F93D67">
        <w:rPr>
          <w:i/>
          <w:color w:val="4A4A4A" w:themeColor="accent6" w:themeShade="80"/>
        </w:rPr>
        <w:t>(</w:t>
      </w:r>
      <w:r w:rsidR="00FA20AC" w:rsidRPr="00FA0715">
        <w:rPr>
          <w:i/>
          <w:color w:val="4A4A4A" w:themeColor="accent6" w:themeShade="80"/>
        </w:rPr>
        <w:t xml:space="preserve">Select </w:t>
      </w:r>
      <w:r w:rsidR="00FA20AC">
        <w:rPr>
          <w:i/>
          <w:color w:val="4A4A4A" w:themeColor="accent6" w:themeShade="80"/>
        </w:rPr>
        <w:t>all that apply</w:t>
      </w:r>
      <w:r w:rsidR="00F93D67">
        <w:rPr>
          <w:i/>
          <w:color w:val="4A4A4A" w:themeColor="accent6" w:themeShade="80"/>
        </w:rPr>
        <w:t>)</w:t>
      </w:r>
    </w:p>
    <w:p w14:paraId="7FDA7618" w14:textId="118A95B8" w:rsidR="00934E4A" w:rsidRDefault="002A367C" w:rsidP="00AD7ED8">
      <w:pPr>
        <w:pStyle w:val="Bullets1stindent"/>
        <w:ind w:left="522"/>
        <w:rPr>
          <w:b w:val="0"/>
        </w:rPr>
      </w:pPr>
      <w:sdt>
        <w:sdtPr>
          <w:rPr>
            <w:b w:val="0"/>
          </w:rPr>
          <w:id w:val="88507648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FF3684" w:rsidRPr="00AD7ED8">
        <w:rPr>
          <w:b w:val="0"/>
        </w:rPr>
        <w:t xml:space="preserve"> </w:t>
      </w:r>
      <w:r w:rsidR="00245184" w:rsidRPr="00AD7ED8">
        <w:rPr>
          <w:b w:val="0"/>
        </w:rPr>
        <w:t xml:space="preserve">To achieve </w:t>
      </w:r>
      <w:proofErr w:type="gramStart"/>
      <w:r w:rsidR="00245184" w:rsidRPr="00AD7ED8">
        <w:rPr>
          <w:b w:val="0"/>
        </w:rPr>
        <w:t>gender</w:t>
      </w:r>
      <w:proofErr w:type="gramEnd"/>
      <w:r w:rsidR="00245184" w:rsidRPr="00AD7ED8">
        <w:rPr>
          <w:b w:val="0"/>
        </w:rPr>
        <w:t xml:space="preserve"> pay equity</w:t>
      </w:r>
    </w:p>
    <w:p w14:paraId="50CEAF4F" w14:textId="5FAC65E6" w:rsidR="007C2205" w:rsidRDefault="002A367C" w:rsidP="007C2205">
      <w:pPr>
        <w:pStyle w:val="Bullets1stindent"/>
        <w:ind w:left="522"/>
        <w:rPr>
          <w:b w:val="0"/>
        </w:rPr>
      </w:pPr>
      <w:sdt>
        <w:sdtPr>
          <w:rPr>
            <w:b w:val="0"/>
          </w:rPr>
          <w:id w:val="1244072513"/>
          <w14:checkbox>
            <w14:checked w14:val="0"/>
            <w14:checkedState w14:val="2612" w14:font="MS Gothic"/>
            <w14:uncheckedState w14:val="2610" w14:font="MS Gothic"/>
          </w14:checkbox>
        </w:sdtPr>
        <w:sdtEndPr/>
        <w:sdtContent>
          <w:r w:rsidR="007C2205" w:rsidRPr="00AD7ED8">
            <w:rPr>
              <w:rFonts w:ascii="Segoe UI Symbol" w:hAnsi="Segoe UI Symbol" w:cs="Segoe UI Symbol"/>
              <w:b w:val="0"/>
            </w:rPr>
            <w:t>☐</w:t>
          </w:r>
        </w:sdtContent>
      </w:sdt>
      <w:r w:rsidR="007C2205" w:rsidRPr="00AD7ED8">
        <w:rPr>
          <w:b w:val="0"/>
        </w:rPr>
        <w:t xml:space="preserve"> To </w:t>
      </w:r>
      <w:r w:rsidR="007C2205">
        <w:rPr>
          <w:b w:val="0"/>
        </w:rPr>
        <w:t xml:space="preserve">close the </w:t>
      </w:r>
      <w:proofErr w:type="gramStart"/>
      <w:r w:rsidR="007C2205">
        <w:rPr>
          <w:b w:val="0"/>
        </w:rPr>
        <w:t>gender</w:t>
      </w:r>
      <w:proofErr w:type="gramEnd"/>
      <w:r w:rsidR="007C2205">
        <w:rPr>
          <w:b w:val="0"/>
        </w:rPr>
        <w:t xml:space="preserve"> pay gap</w:t>
      </w:r>
    </w:p>
    <w:p w14:paraId="7EA7D1DD" w14:textId="062B5B86" w:rsidR="00245184" w:rsidRPr="00AD7ED8" w:rsidRDefault="002A367C" w:rsidP="00AD7ED8">
      <w:pPr>
        <w:pStyle w:val="Bullets1stindent"/>
        <w:ind w:left="522"/>
        <w:rPr>
          <w:b w:val="0"/>
        </w:rPr>
      </w:pPr>
      <w:sdt>
        <w:sdtPr>
          <w:rPr>
            <w:b w:val="0"/>
          </w:rPr>
          <w:id w:val="1704124725"/>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no gender bias occurs at any point in the remuneration review process (for example at commencement, at annual salary reviews, out-of-cycle pay reviews, and performance reviews)</w:t>
      </w:r>
    </w:p>
    <w:p w14:paraId="072AFB3B" w14:textId="3AD92335" w:rsidR="00245184" w:rsidRPr="00AD7ED8" w:rsidRDefault="002A367C" w:rsidP="00AD7ED8">
      <w:pPr>
        <w:pStyle w:val="Bullets1stindent"/>
        <w:ind w:left="522"/>
        <w:rPr>
          <w:b w:val="0"/>
        </w:rPr>
      </w:pPr>
      <w:sdt>
        <w:sdtPr>
          <w:rPr>
            <w:b w:val="0"/>
          </w:rPr>
          <w:id w:val="-1931346614"/>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be transparent about pay scales and/or salary bands</w:t>
      </w:r>
    </w:p>
    <w:p w14:paraId="16F4C84C" w14:textId="413C23AA" w:rsidR="00245184" w:rsidRPr="00AD7ED8" w:rsidRDefault="002A367C" w:rsidP="00AD7ED8">
      <w:pPr>
        <w:pStyle w:val="Bullets1stindent"/>
        <w:ind w:left="522"/>
        <w:rPr>
          <w:b w:val="0"/>
        </w:rPr>
      </w:pPr>
      <w:sdt>
        <w:sdtPr>
          <w:rPr>
            <w:b w:val="0"/>
          </w:rPr>
          <w:id w:val="-1109743936"/>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managers are held accountable for pay equity outcomes</w:t>
      </w:r>
    </w:p>
    <w:p w14:paraId="47B4D87C" w14:textId="46311379" w:rsidR="00245184" w:rsidRPr="00AD7ED8" w:rsidRDefault="002A367C" w:rsidP="00AD7ED8">
      <w:pPr>
        <w:pStyle w:val="Bullets1stindent"/>
        <w:ind w:left="522"/>
        <w:rPr>
          <w:b w:val="0"/>
        </w:rPr>
      </w:pPr>
      <w:sdt>
        <w:sdtPr>
          <w:rPr>
            <w:b w:val="0"/>
          </w:rPr>
          <w:id w:val="210530029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implement and/or maintain a transparent and rigorous performance assessment process</w:t>
      </w:r>
    </w:p>
    <w:p w14:paraId="704F1F73" w14:textId="77777777" w:rsidR="00FA20AC" w:rsidRPr="00AD7ED8" w:rsidRDefault="002A367C" w:rsidP="00AD7ED8">
      <w:pPr>
        <w:pStyle w:val="Bullets1stindent"/>
        <w:ind w:left="522"/>
        <w:rPr>
          <w:b w:val="0"/>
        </w:rPr>
      </w:pPr>
      <w:sdt>
        <w:sdtPr>
          <w:rPr>
            <w:b w:val="0"/>
          </w:rPr>
          <w:id w:val="729745711"/>
          <w14:checkbox>
            <w14:checked w14:val="0"/>
            <w14:checkedState w14:val="2612" w14:font="MS Gothic"/>
            <w14:uncheckedState w14:val="2610" w14:font="MS Gothic"/>
          </w14:checkbox>
        </w:sdtPr>
        <w:sdtEndPr/>
        <w:sdtContent>
          <w:r w:rsidR="00FA20AC" w:rsidRPr="00AD7ED8">
            <w:rPr>
              <w:rFonts w:ascii="MS Gothic" w:eastAsia="MS Gothic" w:hAnsi="MS Gothic" w:hint="eastAsia"/>
              <w:b w:val="0"/>
            </w:rPr>
            <w:t>☐</w:t>
          </w:r>
        </w:sdtContent>
      </w:sdt>
      <w:r w:rsidR="00FA20AC" w:rsidRPr="00AD7ED8">
        <w:rPr>
          <w:b w:val="0"/>
        </w:rPr>
        <w:t xml:space="preserve"> Other (provide details)  </w:t>
      </w:r>
      <w:r w:rsidR="00FA20AC" w:rsidRPr="00AD7ED8">
        <w:rPr>
          <w:b w:val="0"/>
          <w:noProof/>
          <w:lang w:eastAsia="en-AU"/>
        </w:rPr>
        <mc:AlternateContent>
          <mc:Choice Requires="wps">
            <w:drawing>
              <wp:anchor distT="0" distB="0" distL="114300" distR="114300" simplePos="0" relativeHeight="251756544" behindDoc="1" locked="0" layoutInCell="1" allowOverlap="1" wp14:anchorId="26767564" wp14:editId="188074F9">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54684" w14:textId="77777777" w:rsidR="00234409" w:rsidRDefault="00234409" w:rsidP="00FA20A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767564" id="_x0000_s1042" type="#_x0000_t202" style="position:absolute;left:0;text-align:left;margin-left:229.6pt;margin-top:1.35pt;width:288.75pt;height:1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YM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">
                <v:textbox>
                  <w:txbxContent>
                    <w:p w14:paraId="48654684" w14:textId="77777777" w:rsidR="00234409" w:rsidRDefault="00234409" w:rsidP="00FA20AC">
                      <w:r>
                        <w:t xml:space="preserve"> </w:t>
                      </w:r>
                    </w:p>
                  </w:txbxContent>
                </v:textbox>
                <w10:wrap type="tight"/>
              </v:shape>
            </w:pict>
          </mc:Fallback>
        </mc:AlternateContent>
      </w:r>
      <w:r w:rsidR="00FA20AC" w:rsidRPr="00AD7ED8">
        <w:rPr>
          <w:b w:val="0"/>
        </w:rPr>
        <w:t xml:space="preserve">                       </w:t>
      </w:r>
    </w:p>
    <w:p w14:paraId="605F0DF5" w14:textId="5F907E58" w:rsidR="00FA20AC" w:rsidRDefault="00FA20AC" w:rsidP="00DE6763">
      <w:pPr>
        <w:pStyle w:val="Bullets1stindent"/>
      </w:pPr>
    </w:p>
    <w:p w14:paraId="593AFC4F" w14:textId="1D2B3BA1" w:rsidR="00BD5587" w:rsidRPr="00934E4A" w:rsidRDefault="00BD5587" w:rsidP="00BD5587">
      <w:pPr>
        <w:rPr>
          <w:rStyle w:val="BodyCopyChar"/>
          <w:rFonts w:eastAsiaTheme="majorEastAsia" w:cstheme="majorBidi"/>
          <w:b/>
          <w:bCs/>
          <w:iCs/>
          <w:sz w:val="24"/>
        </w:rPr>
      </w:pPr>
      <w:r>
        <w:rPr>
          <w:rStyle w:val="BodyCopyChar"/>
          <w:rFonts w:eastAsiaTheme="majorEastAsia" w:cstheme="majorBidi"/>
          <w:b/>
          <w:bCs/>
          <w:iCs/>
          <w:sz w:val="24"/>
        </w:rPr>
        <w:t>2</w:t>
      </w:r>
      <w:r w:rsidRPr="00934E4A">
        <w:rPr>
          <w:rStyle w:val="BodyCopyChar"/>
          <w:rFonts w:eastAsiaTheme="majorEastAsia" w:cstheme="majorBidi"/>
          <w:b/>
          <w:bCs/>
          <w:iCs/>
          <w:sz w:val="24"/>
        </w:rPr>
        <w:t>.</w:t>
      </w:r>
      <w:r w:rsidR="00502D5E">
        <w:rPr>
          <w:rStyle w:val="BodyCopyChar"/>
          <w:rFonts w:eastAsiaTheme="majorEastAsia" w:cstheme="majorBidi"/>
          <w:b/>
          <w:bCs/>
          <w:iCs/>
          <w:sz w:val="24"/>
        </w:rPr>
        <w:t>2</w:t>
      </w:r>
      <w:r>
        <w:rPr>
          <w:rStyle w:val="BodyCopyChar"/>
          <w:rFonts w:eastAsiaTheme="majorEastAsia" w:cstheme="majorBidi"/>
          <w:b/>
          <w:bCs/>
          <w:iCs/>
          <w:sz w:val="24"/>
        </w:rPr>
        <w:t xml:space="preserve"> </w:t>
      </w:r>
      <w:r w:rsidRPr="00934E4A">
        <w:rPr>
          <w:rStyle w:val="BodyCopyChar"/>
          <w:rFonts w:eastAsiaTheme="majorEastAsia" w:cstheme="majorBidi"/>
          <w:b/>
          <w:bCs/>
          <w:iCs/>
          <w:sz w:val="24"/>
        </w:rPr>
        <w:t>Have you analysed your payroll to determine if there are any remuneration gaps between women and men (e.g. conducted a gender pay gap analysis)?</w:t>
      </w:r>
    </w:p>
    <w:p w14:paraId="63A75D09" w14:textId="783BE664" w:rsidR="005C6AEB" w:rsidRDefault="005C6AEB" w:rsidP="00BD5587">
      <w:pPr>
        <w:pStyle w:val="BodyCopy"/>
        <w:rPr>
          <w:i/>
          <w:color w:val="4A4A4A" w:themeColor="accent6" w:themeShade="80"/>
        </w:rPr>
      </w:pPr>
      <w:r w:rsidRPr="005C6AEB">
        <w:rPr>
          <w:i/>
          <w:color w:val="4A4A4A" w:themeColor="accent6" w:themeShade="80"/>
        </w:rPr>
        <w:t xml:space="preserve">This question focuses on the actions your organisation has taken in relation to gender remuneration. Specifically, it asks </w:t>
      </w:r>
      <w:proofErr w:type="gramStart"/>
      <w:r w:rsidRPr="005C6AEB">
        <w:rPr>
          <w:i/>
          <w:color w:val="4A4A4A" w:themeColor="accent6" w:themeShade="80"/>
        </w:rPr>
        <w:t>if and when</w:t>
      </w:r>
      <w:proofErr w:type="gramEnd"/>
      <w:r w:rsidRPr="005C6AEB">
        <w:rPr>
          <w:i/>
          <w:color w:val="4A4A4A" w:themeColor="accent6" w:themeShade="80"/>
        </w:rPr>
        <w:t xml:space="preserve"> you have conducted a remuneration gap analysis and if so, whether you took any actions as a result. If you have not taken any action, you will have the opportunity to indicate why.</w:t>
      </w:r>
    </w:p>
    <w:p w14:paraId="46EE387E" w14:textId="7F57D803" w:rsidR="00BD5587" w:rsidRPr="00294F8D" w:rsidRDefault="005C6AEB" w:rsidP="00BD5587">
      <w:pPr>
        <w:pStyle w:val="BodyCopy"/>
        <w:rPr>
          <w:i/>
          <w:color w:val="4A4A4A" w:themeColor="accent6" w:themeShade="80"/>
        </w:rPr>
      </w:pPr>
      <w:r>
        <w:rPr>
          <w:i/>
          <w:color w:val="4A4A4A" w:themeColor="accent6" w:themeShade="80"/>
        </w:rPr>
        <w:t>(</w:t>
      </w:r>
      <w:r w:rsidR="00BD5587" w:rsidRPr="00FA0715">
        <w:rPr>
          <w:i/>
          <w:color w:val="4A4A4A" w:themeColor="accent6" w:themeShade="80"/>
        </w:rPr>
        <w:t xml:space="preserve">Select </w:t>
      </w:r>
      <w:r w:rsidR="00BD5587">
        <w:rPr>
          <w:i/>
          <w:color w:val="4A4A4A" w:themeColor="accent6" w:themeShade="80"/>
        </w:rPr>
        <w:t>one option</w:t>
      </w:r>
      <w:r>
        <w:rPr>
          <w:i/>
          <w:color w:val="4A4A4A" w:themeColor="accent6" w:themeShade="80"/>
        </w:rPr>
        <w:t>)</w:t>
      </w:r>
    </w:p>
    <w:p w14:paraId="3BFA12CA" w14:textId="3CF7FD41" w:rsidR="00BD5587" w:rsidRPr="00560E6C" w:rsidRDefault="002A367C" w:rsidP="005C6AEB">
      <w:pPr>
        <w:pStyle w:val="Bullets2ndindent"/>
        <w:ind w:left="0" w:firstLine="0"/>
        <w:rPr>
          <w:rFonts w:eastAsiaTheme="minorHAnsi"/>
          <w:bCs w:val="0"/>
          <w:i/>
          <w:iCs/>
        </w:rPr>
      </w:pPr>
      <w:sdt>
        <w:sdtPr>
          <w:rPr>
            <w:bCs w:val="0"/>
          </w:rPr>
          <w:id w:val="-1789959441"/>
          <w14:checkbox>
            <w14:checked w14:val="0"/>
            <w14:checkedState w14:val="2612" w14:font="MS Gothic"/>
            <w14:uncheckedState w14:val="2610" w14:font="MS Gothic"/>
          </w14:checkbox>
        </w:sdtPr>
        <w:sdtEndPr/>
        <w:sdtContent>
          <w:r w:rsidR="00560E6C">
            <w:rPr>
              <w:rFonts w:ascii="MS Gothic" w:eastAsia="MS Gothic" w:hAnsi="MS Gothic" w:hint="eastAsia"/>
              <w:bCs w:val="0"/>
            </w:rPr>
            <w:t>☐</w:t>
          </w:r>
        </w:sdtContent>
      </w:sdt>
      <w:r w:rsidR="00BD5587" w:rsidRPr="00560E6C">
        <w:rPr>
          <w:bCs w:val="0"/>
        </w:rPr>
        <w:t xml:space="preserve"> Yes </w:t>
      </w:r>
      <w:r w:rsidR="00BD5587" w:rsidRPr="00560E6C">
        <w:rPr>
          <w:rFonts w:eastAsiaTheme="minorHAnsi"/>
          <w:bCs w:val="0"/>
          <w:i/>
          <w:iCs/>
        </w:rPr>
        <w:t xml:space="preserve">(Move through questions </w:t>
      </w:r>
      <w:r w:rsidR="005C6AEB" w:rsidRPr="00560E6C">
        <w:rPr>
          <w:rFonts w:eastAsiaTheme="minorHAnsi"/>
          <w:bCs w:val="0"/>
          <w:i/>
          <w:iCs/>
        </w:rPr>
        <w:t>2</w:t>
      </w:r>
      <w:r w:rsidR="00BD5587" w:rsidRPr="00560E6C">
        <w:rPr>
          <w:rFonts w:eastAsiaTheme="minorHAnsi"/>
          <w:bCs w:val="0"/>
          <w:i/>
          <w:iCs/>
        </w:rPr>
        <w:t>.</w:t>
      </w:r>
      <w:r w:rsidR="00197441" w:rsidRPr="00560E6C">
        <w:rPr>
          <w:rFonts w:eastAsiaTheme="minorHAnsi"/>
          <w:bCs w:val="0"/>
          <w:i/>
          <w:iCs/>
        </w:rPr>
        <w:t>2</w:t>
      </w:r>
      <w:r w:rsidR="00192B0F" w:rsidRPr="00560E6C">
        <w:rPr>
          <w:rFonts w:eastAsiaTheme="minorHAnsi"/>
          <w:bCs w:val="0"/>
          <w:i/>
          <w:iCs/>
        </w:rPr>
        <w:t>a</w:t>
      </w:r>
      <w:r w:rsidR="00BD5587" w:rsidRPr="00560E6C">
        <w:rPr>
          <w:rFonts w:eastAsiaTheme="minorHAnsi"/>
          <w:bCs w:val="0"/>
          <w:i/>
          <w:iCs/>
        </w:rPr>
        <w:t xml:space="preserve"> to </w:t>
      </w:r>
      <w:r w:rsidR="000704EE" w:rsidRPr="00560E6C">
        <w:rPr>
          <w:rFonts w:eastAsiaTheme="minorHAnsi"/>
          <w:bCs w:val="0"/>
          <w:i/>
          <w:iCs/>
        </w:rPr>
        <w:t>2</w:t>
      </w:r>
      <w:r w:rsidR="00BD5587" w:rsidRPr="00560E6C">
        <w:rPr>
          <w:rFonts w:eastAsiaTheme="minorHAnsi"/>
          <w:bCs w:val="0"/>
          <w:i/>
          <w:iCs/>
        </w:rPr>
        <w:t>.</w:t>
      </w:r>
      <w:r w:rsidR="0074688E" w:rsidRPr="00560E6C">
        <w:rPr>
          <w:rFonts w:eastAsiaTheme="minorHAnsi"/>
          <w:bCs w:val="0"/>
          <w:i/>
          <w:iCs/>
        </w:rPr>
        <w:t>2c</w:t>
      </w:r>
      <w:r w:rsidR="00BD5587" w:rsidRPr="00560E6C">
        <w:rPr>
          <w:rFonts w:eastAsiaTheme="minorHAnsi"/>
          <w:bCs w:val="0"/>
          <w:i/>
          <w:iCs/>
        </w:rPr>
        <w:t>)</w:t>
      </w:r>
    </w:p>
    <w:p w14:paraId="03AFA122" w14:textId="2A32CF37" w:rsidR="00BD5587" w:rsidRPr="00560E6C" w:rsidRDefault="002A367C" w:rsidP="005C6AEB">
      <w:pPr>
        <w:pStyle w:val="Bullets2ndindent"/>
        <w:ind w:left="0" w:firstLine="0"/>
        <w:rPr>
          <w:rFonts w:eastAsiaTheme="minorHAnsi"/>
          <w:bCs w:val="0"/>
        </w:rPr>
      </w:pPr>
      <w:sdt>
        <w:sdtPr>
          <w:rPr>
            <w:bCs w:val="0"/>
          </w:rPr>
          <w:id w:val="-1079508047"/>
          <w14:checkbox>
            <w14:checked w14:val="0"/>
            <w14:checkedState w14:val="2612" w14:font="MS Gothic"/>
            <w14:uncheckedState w14:val="2610" w14:font="MS Gothic"/>
          </w14:checkbox>
        </w:sdtPr>
        <w:sdtEndPr/>
        <w:sdtContent>
          <w:r w:rsidR="005C6AEB" w:rsidRPr="00560E6C">
            <w:rPr>
              <w:rFonts w:ascii="MS Gothic" w:eastAsia="MS Gothic" w:hAnsi="MS Gothic" w:hint="eastAsia"/>
              <w:bCs w:val="0"/>
            </w:rPr>
            <w:t>☐</w:t>
          </w:r>
        </w:sdtContent>
      </w:sdt>
      <w:r w:rsidR="00BD5587" w:rsidRPr="00560E6C">
        <w:rPr>
          <w:bCs w:val="0"/>
        </w:rPr>
        <w:t xml:space="preserve"> No </w:t>
      </w:r>
      <w:r w:rsidR="00BD5587" w:rsidRPr="00560E6C">
        <w:rPr>
          <w:rFonts w:eastAsiaTheme="minorHAnsi"/>
          <w:bCs w:val="0"/>
          <w:i/>
          <w:iCs/>
        </w:rPr>
        <w:t xml:space="preserve">(Select all that apply below and move to question </w:t>
      </w:r>
      <w:r w:rsidR="0074688E" w:rsidRPr="00560E6C">
        <w:rPr>
          <w:rFonts w:eastAsiaTheme="minorHAnsi"/>
          <w:bCs w:val="0"/>
          <w:i/>
          <w:iCs/>
        </w:rPr>
        <w:t>2.</w:t>
      </w:r>
      <w:r w:rsidR="000704EE" w:rsidRPr="00560E6C">
        <w:rPr>
          <w:rFonts w:eastAsiaTheme="minorHAnsi"/>
          <w:bCs w:val="0"/>
          <w:i/>
          <w:iCs/>
        </w:rPr>
        <w:t>3</w:t>
      </w:r>
      <w:r w:rsidR="00BD5587" w:rsidRPr="00560E6C">
        <w:rPr>
          <w:rFonts w:eastAsiaTheme="minorHAnsi"/>
          <w:bCs w:val="0"/>
          <w:i/>
          <w:iCs/>
        </w:rPr>
        <w:t>)</w:t>
      </w:r>
    </w:p>
    <w:p w14:paraId="03C54F5A" w14:textId="5C77759D" w:rsidR="00BD5587" w:rsidRPr="00560E6C" w:rsidRDefault="000C480C" w:rsidP="00BD5587">
      <w:pPr>
        <w:pStyle w:val="BodyCopy"/>
        <w:ind w:left="360"/>
      </w:pPr>
      <w:r w:rsidRPr="00560E6C">
        <w:rPr>
          <w:rFonts w:ascii="Segoe UI Symbol" w:hAnsi="Segoe UI Symbol" w:cs="Segoe UI Symbol"/>
        </w:rPr>
        <w:t>☐</w:t>
      </w:r>
      <w:r w:rsidR="00BD5587" w:rsidRPr="00560E6C">
        <w:t xml:space="preserve"> Currently under development</w:t>
      </w:r>
      <w:r w:rsidR="00C40102" w:rsidRPr="00560E6C">
        <w:t xml:space="preserve"> </w:t>
      </w:r>
      <w:r w:rsidR="00C40102" w:rsidRPr="00560E6C">
        <w:rPr>
          <w:i/>
        </w:rPr>
        <w:t xml:space="preserve">(Enter estimated completion date: </w:t>
      </w:r>
      <w:sdt>
        <w:sdtPr>
          <w:rPr>
            <w:i/>
            <w:color w:val="4A4A4A" w:themeColor="accent6" w:themeShade="80"/>
          </w:rPr>
          <w:id w:val="514352951"/>
          <w:placeholder>
            <w:docPart w:val="19A877D8C3134F209BE14A2CCE9AB491"/>
          </w:placeholder>
          <w:date>
            <w:dateFormat w:val="d/MM/yyyy"/>
            <w:lid w:val="en-AU"/>
            <w:storeMappedDataAs w:val="dateTime"/>
            <w:calendar w:val="gregorian"/>
          </w:date>
        </w:sdtPr>
        <w:sdtEndPr/>
        <w:sdtContent>
          <w:r w:rsidR="00C40102" w:rsidRPr="00560E6C">
            <w:rPr>
              <w:i/>
              <w:color w:val="4A4A4A" w:themeColor="accent6" w:themeShade="80"/>
            </w:rPr>
            <w:t>DD/MM/YYYY</w:t>
          </w:r>
        </w:sdtContent>
      </w:sdt>
      <w:r w:rsidR="00C40102" w:rsidRPr="00560E6C">
        <w:rPr>
          <w:i/>
        </w:rPr>
        <w:t>)</w:t>
      </w:r>
    </w:p>
    <w:p w14:paraId="4C82217F" w14:textId="3B79E4FA" w:rsidR="00BD5587" w:rsidRDefault="00BD5587" w:rsidP="00BD5587">
      <w:pPr>
        <w:pStyle w:val="BodyCopy"/>
        <w:ind w:left="360"/>
        <w:rPr>
          <w:b/>
        </w:rPr>
      </w:pPr>
      <w:r w:rsidRPr="00560E6C">
        <w:rPr>
          <w:noProof/>
          <w:lang w:eastAsia="en-AU"/>
        </w:rPr>
        <mc:AlternateContent>
          <mc:Choice Requires="wps">
            <w:drawing>
              <wp:anchor distT="0" distB="0" distL="114300" distR="114300" simplePos="0" relativeHeight="252103680" behindDoc="1" locked="0" layoutInCell="1" allowOverlap="1" wp14:anchorId="374BEF16" wp14:editId="771FF2AF">
                <wp:simplePos x="0" y="0"/>
                <wp:positionH relativeFrom="column">
                  <wp:posOffset>2028825</wp:posOffset>
                </wp:positionH>
                <wp:positionV relativeFrom="paragraph">
                  <wp:posOffset>46990</wp:posOffset>
                </wp:positionV>
                <wp:extent cx="3667125" cy="142875"/>
                <wp:effectExtent l="0" t="0" r="28575" b="28575"/>
                <wp:wrapTight wrapText="bothSides">
                  <wp:wrapPolygon edited="0">
                    <wp:start x="0" y="0"/>
                    <wp:lineTo x="0" y="23040"/>
                    <wp:lineTo x="21656" y="23040"/>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7635831" w14:textId="77777777" w:rsidR="00BD5587" w:rsidRDefault="00BD5587" w:rsidP="00BD5587">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4BEF16" id="_x0000_s1043" type="#_x0000_t202" style="position:absolute;left:0;text-align:left;margin-left:159.75pt;margin-top:3.7pt;width:288.75pt;height:11.25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j6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">
                <v:textbox>
                  <w:txbxContent>
                    <w:p w14:paraId="17635831" w14:textId="77777777" w:rsidR="00BD5587" w:rsidRDefault="00BD5587" w:rsidP="00BD5587">
                      <w:r>
                        <w:t xml:space="preserve"> </w:t>
                      </w:r>
                    </w:p>
                  </w:txbxContent>
                </v:textbox>
                <w10:wrap type="tight"/>
              </v:shape>
            </w:pict>
          </mc:Fallback>
        </mc:AlternateContent>
      </w:r>
      <w:r w:rsidR="000C480C" w:rsidRPr="00560E6C">
        <w:rPr>
          <w:rFonts w:ascii="Segoe UI Symbol" w:hAnsi="Segoe UI Symbol" w:cs="Segoe UI Symbol"/>
        </w:rPr>
        <w:t>☐</w:t>
      </w:r>
      <w:r w:rsidRPr="00560E6C">
        <w:t xml:space="preserve"> Other (provide details</w:t>
      </w:r>
      <w:r w:rsidRPr="001A049D">
        <w:t>)</w:t>
      </w:r>
    </w:p>
    <w:p w14:paraId="2567FAB5" w14:textId="6C858A94" w:rsidR="00FB0967" w:rsidRDefault="00FB0967" w:rsidP="00FB0967">
      <w:pPr>
        <w:pStyle w:val="Heading4"/>
      </w:pPr>
      <w:r>
        <w:t>2</w:t>
      </w:r>
      <w:r w:rsidRPr="000F68C3">
        <w:t>.</w:t>
      </w:r>
      <w:r w:rsidR="00DB6809">
        <w:t>2</w:t>
      </w:r>
      <w:r w:rsidR="00192B0F">
        <w:t>a</w:t>
      </w:r>
      <w:r>
        <w:t xml:space="preserve"> What</w:t>
      </w:r>
      <w:r w:rsidRPr="005D7333">
        <w:t xml:space="preserve"> type of gender remuneration gap analysis has been undertaken</w:t>
      </w:r>
      <w:r>
        <w:t>?</w:t>
      </w:r>
      <w:r w:rsidRPr="005D7333">
        <w:t xml:space="preserve"> </w:t>
      </w:r>
    </w:p>
    <w:p w14:paraId="4C102E79" w14:textId="526B405A" w:rsidR="00FB0967" w:rsidRPr="0087534E" w:rsidRDefault="0087534E" w:rsidP="00FB0967">
      <w:pPr>
        <w:pStyle w:val="BodyCopy"/>
        <w:rPr>
          <w:i/>
          <w:iCs/>
        </w:rPr>
      </w:pPr>
      <w:r>
        <w:rPr>
          <w:i/>
          <w:iCs/>
        </w:rPr>
        <w:t>(Select all that apply)</w:t>
      </w:r>
    </w:p>
    <w:p w14:paraId="2109BB60" w14:textId="6C735A32" w:rsidR="00FB0967" w:rsidRPr="00560E6C" w:rsidRDefault="002A367C" w:rsidP="0087534E">
      <w:pPr>
        <w:shd w:val="clear" w:color="auto" w:fill="FFFFFF"/>
        <w:rPr>
          <w:rFonts w:ascii="Helvetica" w:eastAsia="Times New Roman" w:hAnsi="Helvetica"/>
          <w:bCs/>
          <w:color w:val="333333"/>
          <w:sz w:val="20"/>
          <w:lang w:eastAsia="en-AU"/>
        </w:rPr>
      </w:pPr>
      <w:sdt>
        <w:sdtPr>
          <w:rPr>
            <w:bCs/>
          </w:rPr>
          <w:id w:val="-1954698592"/>
          <w14:checkbox>
            <w14:checked w14:val="0"/>
            <w14:checkedState w14:val="2612" w14:font="MS Gothic"/>
            <w14:uncheckedState w14:val="2610" w14:font="MS Gothic"/>
          </w14:checkbox>
        </w:sdtPr>
        <w:sdtEndPr/>
        <w:sdtContent>
          <w:r w:rsidR="00560E6C">
            <w:rPr>
              <w:rFonts w:ascii="MS Gothic" w:eastAsia="MS Gothic" w:hAnsi="MS Gothic" w:hint="eastAsia"/>
              <w:bCs/>
            </w:rPr>
            <w:t>☐</w:t>
          </w:r>
        </w:sdtContent>
      </w:sdt>
      <w:r w:rsidR="00FB0967" w:rsidRPr="00560E6C">
        <w:rPr>
          <w:rFonts w:eastAsia="Times New Roman"/>
          <w:bCs/>
          <w:sz w:val="20"/>
        </w:rPr>
        <w:t xml:space="preserve"> </w:t>
      </w:r>
      <w:r w:rsidR="00FB0967" w:rsidRPr="00560E6C">
        <w:rPr>
          <w:rFonts w:ascii="Helvetica" w:eastAsia="Times New Roman" w:hAnsi="Helvetica"/>
          <w:bCs/>
          <w:color w:val="333333"/>
          <w:sz w:val="20"/>
          <w:lang w:eastAsia="en-AU"/>
        </w:rPr>
        <w:t>A like-for-like gap analysis which compares the same or similar roles</w:t>
      </w:r>
      <w:r w:rsidR="00FB0967" w:rsidRPr="00560E6C">
        <w:rPr>
          <w:bCs/>
        </w:rPr>
        <w:t xml:space="preserve"> </w:t>
      </w:r>
      <w:r w:rsidR="00FB0967" w:rsidRPr="00560E6C">
        <w:rPr>
          <w:rFonts w:ascii="Helvetica" w:eastAsia="Times New Roman" w:hAnsi="Helvetica"/>
          <w:bCs/>
          <w:color w:val="333333"/>
          <w:sz w:val="20"/>
          <w:lang w:eastAsia="en-AU"/>
        </w:rPr>
        <w:t xml:space="preserve">of equal or comparable value </w:t>
      </w:r>
    </w:p>
    <w:p w14:paraId="0D6603E5" w14:textId="77777777" w:rsidR="00FB0967" w:rsidRPr="00560E6C" w:rsidRDefault="002A367C" w:rsidP="0087534E">
      <w:pPr>
        <w:shd w:val="clear" w:color="auto" w:fill="FFFFFF"/>
        <w:rPr>
          <w:rFonts w:ascii="Helvetica" w:eastAsia="Times New Roman" w:hAnsi="Helvetica"/>
          <w:bCs/>
          <w:color w:val="333333"/>
          <w:sz w:val="20"/>
          <w:lang w:eastAsia="en-AU"/>
        </w:rPr>
      </w:pPr>
      <w:sdt>
        <w:sdtPr>
          <w:rPr>
            <w:bCs/>
          </w:rPr>
          <w:id w:val="-211726329"/>
          <w14:checkbox>
            <w14:checked w14:val="0"/>
            <w14:checkedState w14:val="2612" w14:font="MS Gothic"/>
            <w14:uncheckedState w14:val="2610" w14:font="MS Gothic"/>
          </w14:checkbox>
        </w:sdtPr>
        <w:sdtEndPr/>
        <w:sdtContent>
          <w:r w:rsidR="00FB0967" w:rsidRPr="00560E6C">
            <w:rPr>
              <w:rFonts w:ascii="MS Gothic" w:eastAsia="MS Gothic" w:hAnsi="MS Gothic" w:hint="eastAsia"/>
              <w:bCs/>
            </w:rPr>
            <w:t>☐</w:t>
          </w:r>
        </w:sdtContent>
      </w:sdt>
      <w:r w:rsidR="00FB0967" w:rsidRPr="00560E6C">
        <w:rPr>
          <w:rFonts w:eastAsia="Times New Roman"/>
          <w:bCs/>
          <w:sz w:val="20"/>
        </w:rPr>
        <w:t xml:space="preserve"> </w:t>
      </w:r>
      <w:r w:rsidR="00FB0967" w:rsidRPr="00560E6C">
        <w:rPr>
          <w:rFonts w:ascii="Helvetica" w:eastAsia="Times New Roman" w:hAnsi="Helvetica"/>
          <w:bCs/>
          <w:color w:val="333333"/>
          <w:sz w:val="20"/>
          <w:lang w:eastAsia="en-AU"/>
        </w:rPr>
        <w:t xml:space="preserve">A by-level gap analysis which compares the difference between women’s and men’s average pay within the same employee category </w:t>
      </w:r>
    </w:p>
    <w:p w14:paraId="1DB011E4" w14:textId="7435A44E" w:rsidR="00FB0967" w:rsidRPr="00560E6C" w:rsidRDefault="002A367C" w:rsidP="0087534E">
      <w:pPr>
        <w:shd w:val="clear" w:color="auto" w:fill="FFFFFF"/>
        <w:rPr>
          <w:rFonts w:ascii="Helvetica" w:eastAsia="Times New Roman" w:hAnsi="Helvetica"/>
          <w:bCs/>
          <w:color w:val="333333"/>
          <w:sz w:val="20"/>
          <w:lang w:eastAsia="en-AU"/>
        </w:rPr>
      </w:pPr>
      <w:sdt>
        <w:sdtPr>
          <w:rPr>
            <w:bCs/>
          </w:rPr>
          <w:id w:val="2116947612"/>
          <w14:checkbox>
            <w14:checked w14:val="0"/>
            <w14:checkedState w14:val="2612" w14:font="MS Gothic"/>
            <w14:uncheckedState w14:val="2610" w14:font="MS Gothic"/>
          </w14:checkbox>
        </w:sdtPr>
        <w:sdtEndPr/>
        <w:sdtContent>
          <w:r w:rsidR="00FB0967" w:rsidRPr="00560E6C">
            <w:rPr>
              <w:rFonts w:ascii="MS Gothic" w:eastAsia="MS Gothic" w:hAnsi="MS Gothic" w:hint="eastAsia"/>
              <w:bCs/>
            </w:rPr>
            <w:t>☐</w:t>
          </w:r>
        </w:sdtContent>
      </w:sdt>
      <w:r w:rsidR="00FB0967" w:rsidRPr="00560E6C">
        <w:rPr>
          <w:rFonts w:eastAsia="Times New Roman"/>
          <w:bCs/>
          <w:sz w:val="20"/>
        </w:rPr>
        <w:t xml:space="preserve"> </w:t>
      </w:r>
      <w:r w:rsidR="00FB0967" w:rsidRPr="00560E6C">
        <w:rPr>
          <w:rFonts w:ascii="Helvetica" w:eastAsia="Times New Roman" w:hAnsi="Helvetica"/>
          <w:bCs/>
          <w:color w:val="333333"/>
          <w:sz w:val="20"/>
          <w:lang w:eastAsia="en-AU"/>
        </w:rPr>
        <w:t xml:space="preserve">An overall gender pay gap </w:t>
      </w:r>
      <w:r w:rsidR="0087534E" w:rsidRPr="00560E6C">
        <w:rPr>
          <w:rFonts w:ascii="Helvetica" w:eastAsia="Times New Roman" w:hAnsi="Helvetica"/>
          <w:bCs/>
          <w:color w:val="333333"/>
          <w:sz w:val="20"/>
          <w:lang w:eastAsia="en-AU"/>
        </w:rPr>
        <w:t xml:space="preserve">analysis </w:t>
      </w:r>
      <w:r w:rsidR="00FB0967" w:rsidRPr="00560E6C">
        <w:rPr>
          <w:rFonts w:ascii="Helvetica" w:eastAsia="Times New Roman" w:hAnsi="Helvetica"/>
          <w:bCs/>
          <w:color w:val="333333"/>
          <w:sz w:val="20"/>
          <w:lang w:eastAsia="en-AU"/>
        </w:rPr>
        <w:t>which compares the difference between women’s and men’s average pay across the whole organisation</w:t>
      </w:r>
    </w:p>
    <w:p w14:paraId="7BE02B6E" w14:textId="35178BEF" w:rsidR="00917B6F" w:rsidRDefault="00917B6F" w:rsidP="00917B6F">
      <w:pPr>
        <w:pStyle w:val="Heading4"/>
      </w:pPr>
      <w:r>
        <w:rPr>
          <w:rStyle w:val="BodyCopyChar"/>
          <w:rFonts w:asciiTheme="majorHAnsi" w:hAnsiTheme="majorHAnsi"/>
          <w:iCs w:val="0"/>
        </w:rPr>
        <w:t>2</w:t>
      </w:r>
      <w:r w:rsidRPr="005D7333">
        <w:rPr>
          <w:rStyle w:val="BodyCopyChar"/>
          <w:rFonts w:asciiTheme="majorHAnsi" w:hAnsiTheme="majorHAnsi"/>
          <w:b w:val="0"/>
          <w:bCs w:val="0"/>
          <w:iCs w:val="0"/>
        </w:rPr>
        <w:t>.</w:t>
      </w:r>
      <w:r>
        <w:t>2</w:t>
      </w:r>
      <w:r w:rsidR="00192B0F">
        <w:t>b</w:t>
      </w:r>
      <w:r>
        <w:t xml:space="preserve"> </w:t>
      </w:r>
      <w:bookmarkStart w:id="4" w:name="_Hlk120113070"/>
      <w:r w:rsidRPr="005D7333">
        <w:t>When was the most recent gender remuneration gap analysis undertaken?</w:t>
      </w:r>
    </w:p>
    <w:bookmarkEnd w:id="4"/>
    <w:p w14:paraId="61EF1B76" w14:textId="440D319B" w:rsidR="00917B6F" w:rsidRPr="00294F8D" w:rsidRDefault="00917B6F" w:rsidP="00917B6F">
      <w:pPr>
        <w:pStyle w:val="BodyCopy"/>
        <w:rPr>
          <w:i/>
          <w:color w:val="4A4A4A" w:themeColor="accent6" w:themeShade="80"/>
        </w:rPr>
      </w:pPr>
      <w:r>
        <w:rPr>
          <w:i/>
          <w:color w:val="4A4A4A" w:themeColor="accent6" w:themeShade="80"/>
        </w:rPr>
        <w:t>(</w:t>
      </w:r>
      <w:r w:rsidRPr="00FA0715">
        <w:rPr>
          <w:i/>
          <w:color w:val="4A4A4A" w:themeColor="accent6" w:themeShade="80"/>
        </w:rPr>
        <w:t xml:space="preserve">Select </w:t>
      </w:r>
      <w:r>
        <w:rPr>
          <w:i/>
          <w:color w:val="4A4A4A" w:themeColor="accent6" w:themeShade="80"/>
        </w:rPr>
        <w:t>one option)</w:t>
      </w:r>
    </w:p>
    <w:p w14:paraId="2CFD6B7D" w14:textId="77777777" w:rsidR="00917B6F" w:rsidRPr="00AD7ED8" w:rsidRDefault="002A367C" w:rsidP="00917B6F">
      <w:pPr>
        <w:pStyle w:val="Bullets1stindent"/>
        <w:rPr>
          <w:b w:val="0"/>
        </w:rPr>
      </w:pPr>
      <w:sdt>
        <w:sdtPr>
          <w:rPr>
            <w:b w:val="0"/>
          </w:rPr>
          <w:id w:val="-958026499"/>
          <w14:checkbox>
            <w14:checked w14:val="0"/>
            <w14:checkedState w14:val="2612" w14:font="MS Gothic"/>
            <w14:uncheckedState w14:val="2610" w14:font="MS Gothic"/>
          </w14:checkbox>
        </w:sdtPr>
        <w:sdtEndPr/>
        <w:sdtContent>
          <w:r w:rsidR="00917B6F" w:rsidRPr="00AD7ED8">
            <w:rPr>
              <w:rFonts w:ascii="MS Gothic" w:eastAsia="MS Gothic" w:hAnsi="MS Gothic" w:hint="eastAsia"/>
              <w:b w:val="0"/>
            </w:rPr>
            <w:t>☐</w:t>
          </w:r>
        </w:sdtContent>
      </w:sdt>
      <w:r w:rsidR="00917B6F" w:rsidRPr="00AD7ED8">
        <w:rPr>
          <w:b w:val="0"/>
        </w:rPr>
        <w:t xml:space="preserve"> Within the last 12 months</w:t>
      </w:r>
    </w:p>
    <w:p w14:paraId="11116A49" w14:textId="77777777" w:rsidR="00917B6F" w:rsidRPr="00AD7ED8" w:rsidRDefault="002A367C" w:rsidP="00917B6F">
      <w:pPr>
        <w:pStyle w:val="Bullets1stindent"/>
        <w:rPr>
          <w:b w:val="0"/>
        </w:rPr>
      </w:pPr>
      <w:sdt>
        <w:sdtPr>
          <w:rPr>
            <w:b w:val="0"/>
          </w:rPr>
          <w:id w:val="-481696554"/>
          <w14:checkbox>
            <w14:checked w14:val="0"/>
            <w14:checkedState w14:val="2612" w14:font="MS Gothic"/>
            <w14:uncheckedState w14:val="2610" w14:font="MS Gothic"/>
          </w14:checkbox>
        </w:sdtPr>
        <w:sdtEndPr/>
        <w:sdtContent>
          <w:r w:rsidR="00917B6F" w:rsidRPr="00AD7ED8">
            <w:rPr>
              <w:rFonts w:ascii="MS Gothic" w:eastAsia="MS Gothic" w:hAnsi="MS Gothic" w:hint="eastAsia"/>
              <w:b w:val="0"/>
            </w:rPr>
            <w:t>☐</w:t>
          </w:r>
        </w:sdtContent>
      </w:sdt>
      <w:r w:rsidR="00917B6F" w:rsidRPr="00AD7ED8">
        <w:rPr>
          <w:b w:val="0"/>
        </w:rPr>
        <w:t xml:space="preserve"> Within the last 1–2 years</w:t>
      </w:r>
    </w:p>
    <w:p w14:paraId="64273E1F" w14:textId="77777777" w:rsidR="00917B6F" w:rsidRPr="00AD7ED8" w:rsidRDefault="002A367C" w:rsidP="00917B6F">
      <w:pPr>
        <w:pStyle w:val="Bullets1stindent"/>
        <w:rPr>
          <w:b w:val="0"/>
        </w:rPr>
      </w:pPr>
      <w:sdt>
        <w:sdtPr>
          <w:rPr>
            <w:b w:val="0"/>
          </w:rPr>
          <w:id w:val="1109938294"/>
          <w14:checkbox>
            <w14:checked w14:val="0"/>
            <w14:checkedState w14:val="2612" w14:font="MS Gothic"/>
            <w14:uncheckedState w14:val="2610" w14:font="MS Gothic"/>
          </w14:checkbox>
        </w:sdtPr>
        <w:sdtEndPr/>
        <w:sdtContent>
          <w:r w:rsidR="00917B6F" w:rsidRPr="00AD7ED8">
            <w:rPr>
              <w:rFonts w:ascii="MS Gothic" w:eastAsia="MS Gothic" w:hAnsi="MS Gothic" w:hint="eastAsia"/>
              <w:b w:val="0"/>
            </w:rPr>
            <w:t>☐</w:t>
          </w:r>
        </w:sdtContent>
      </w:sdt>
      <w:r w:rsidR="00917B6F" w:rsidRPr="00AD7ED8">
        <w:rPr>
          <w:b w:val="0"/>
        </w:rPr>
        <w:t xml:space="preserve"> More than 2 years ago but less than 4 years ago</w:t>
      </w:r>
    </w:p>
    <w:p w14:paraId="50870FAA" w14:textId="77777777" w:rsidR="00917B6F" w:rsidRPr="00AD7ED8" w:rsidRDefault="002A367C" w:rsidP="00917B6F">
      <w:pPr>
        <w:pStyle w:val="Bullets1stindent"/>
        <w:rPr>
          <w:b w:val="0"/>
        </w:rPr>
      </w:pPr>
      <w:sdt>
        <w:sdtPr>
          <w:rPr>
            <w:b w:val="0"/>
          </w:rPr>
          <w:id w:val="-1980530910"/>
          <w14:checkbox>
            <w14:checked w14:val="0"/>
            <w14:checkedState w14:val="2612" w14:font="MS Gothic"/>
            <w14:uncheckedState w14:val="2610" w14:font="MS Gothic"/>
          </w14:checkbox>
        </w:sdtPr>
        <w:sdtEndPr/>
        <w:sdtContent>
          <w:r w:rsidR="00917B6F" w:rsidRPr="00AD7ED8">
            <w:rPr>
              <w:rFonts w:ascii="MS Gothic" w:eastAsia="MS Gothic" w:hAnsi="MS Gothic" w:hint="eastAsia"/>
              <w:b w:val="0"/>
            </w:rPr>
            <w:t>☐</w:t>
          </w:r>
        </w:sdtContent>
      </w:sdt>
      <w:r w:rsidR="00917B6F" w:rsidRPr="00AD7ED8">
        <w:rPr>
          <w:b w:val="0"/>
        </w:rPr>
        <w:t xml:space="preserve"> Other (provide details)  </w:t>
      </w:r>
      <w:r w:rsidR="00917B6F" w:rsidRPr="00AD7ED8">
        <w:rPr>
          <w:b w:val="0"/>
          <w:noProof/>
          <w:lang w:eastAsia="en-AU"/>
        </w:rPr>
        <mc:AlternateContent>
          <mc:Choice Requires="wps">
            <w:drawing>
              <wp:anchor distT="0" distB="0" distL="114300" distR="114300" simplePos="0" relativeHeight="252105728" behindDoc="1" locked="0" layoutInCell="1" allowOverlap="1" wp14:anchorId="6870D5E1" wp14:editId="4BCA12DF">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BC8A7F5" w14:textId="77777777" w:rsidR="00917B6F" w:rsidRDefault="00917B6F" w:rsidP="00917B6F">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70D5E1" id="_x0000_s1044" type="#_x0000_t202" style="position:absolute;left:0;text-align:left;margin-left:229.6pt;margin-top:1.35pt;width:288.75pt;height:11.25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OK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">
                <v:textbox>
                  <w:txbxContent>
                    <w:p w14:paraId="1BC8A7F5" w14:textId="77777777" w:rsidR="00917B6F" w:rsidRDefault="00917B6F" w:rsidP="00917B6F">
                      <w:r>
                        <w:t xml:space="preserve"> </w:t>
                      </w:r>
                    </w:p>
                  </w:txbxContent>
                </v:textbox>
                <w10:wrap type="tight"/>
              </v:shape>
            </w:pict>
          </mc:Fallback>
        </mc:AlternateContent>
      </w:r>
      <w:r w:rsidR="00917B6F" w:rsidRPr="00AD7ED8">
        <w:rPr>
          <w:b w:val="0"/>
        </w:rPr>
        <w:t xml:space="preserve">                       </w:t>
      </w:r>
    </w:p>
    <w:p w14:paraId="47FFBE77" w14:textId="467F5AC1" w:rsidR="00991D28" w:rsidRPr="00934E4A" w:rsidRDefault="00961BBD" w:rsidP="00991D28">
      <w:pPr>
        <w:pStyle w:val="Heading4"/>
        <w:rPr>
          <w:rFonts w:eastAsia="Times New Roman"/>
          <w:lang w:eastAsia="en-AU"/>
        </w:rPr>
      </w:pPr>
      <w:r w:rsidRPr="00192B0F">
        <w:t>2</w:t>
      </w:r>
      <w:r w:rsidR="00991D28" w:rsidRPr="00192B0F">
        <w:t>.</w:t>
      </w:r>
      <w:r w:rsidR="00192B0F" w:rsidRPr="00192B0F">
        <w:t>2c</w:t>
      </w:r>
      <w:r w:rsidR="00991D28">
        <w:rPr>
          <w:rStyle w:val="BodyCopyChar"/>
          <w:b w:val="0"/>
        </w:rPr>
        <w:t xml:space="preserve"> </w:t>
      </w:r>
      <w:r w:rsidR="00991D28" w:rsidRPr="00934E4A">
        <w:rPr>
          <w:rFonts w:eastAsia="Times New Roman"/>
          <w:lang w:eastAsia="en-AU"/>
        </w:rPr>
        <w:t xml:space="preserve">Did you take any actions </w:t>
      </w:r>
      <w:proofErr w:type="gramStart"/>
      <w:r w:rsidR="00991D28" w:rsidRPr="00934E4A">
        <w:rPr>
          <w:rFonts w:eastAsia="Times New Roman"/>
          <w:lang w:eastAsia="en-AU"/>
        </w:rPr>
        <w:t>as a result of</w:t>
      </w:r>
      <w:proofErr w:type="gramEnd"/>
      <w:r w:rsidR="00991D28" w:rsidRPr="00934E4A">
        <w:rPr>
          <w:rFonts w:eastAsia="Times New Roman"/>
          <w:lang w:eastAsia="en-AU"/>
        </w:rPr>
        <w:t xml:space="preserve"> your gender remuneration gap analysis?</w:t>
      </w:r>
    </w:p>
    <w:p w14:paraId="393AA496" w14:textId="6FAB0355" w:rsidR="00991D28" w:rsidRPr="00294F8D" w:rsidRDefault="00961BBD" w:rsidP="00991D28">
      <w:pPr>
        <w:pStyle w:val="BodyCopy"/>
        <w:rPr>
          <w:i/>
          <w:color w:val="4A4A4A" w:themeColor="accent6" w:themeShade="80"/>
        </w:rPr>
      </w:pPr>
      <w:r>
        <w:rPr>
          <w:i/>
          <w:color w:val="4A4A4A" w:themeColor="accent6" w:themeShade="80"/>
        </w:rPr>
        <w:t>(</w:t>
      </w:r>
      <w:r w:rsidR="00991D28" w:rsidRPr="00FA0715">
        <w:rPr>
          <w:i/>
          <w:color w:val="4A4A4A" w:themeColor="accent6" w:themeShade="80"/>
        </w:rPr>
        <w:t xml:space="preserve">Select </w:t>
      </w:r>
      <w:r w:rsidR="00991D28">
        <w:rPr>
          <w:i/>
          <w:color w:val="4A4A4A" w:themeColor="accent6" w:themeShade="80"/>
        </w:rPr>
        <w:t>one option</w:t>
      </w:r>
      <w:r>
        <w:rPr>
          <w:i/>
          <w:color w:val="4A4A4A" w:themeColor="accent6" w:themeShade="80"/>
        </w:rPr>
        <w:t>)</w:t>
      </w:r>
    </w:p>
    <w:bookmarkStart w:id="5" w:name="_Hlk51853646"/>
    <w:p w14:paraId="19C8E1AA" w14:textId="65B57760" w:rsidR="00991D28" w:rsidRPr="00560E6C" w:rsidRDefault="002A367C" w:rsidP="00961BBD">
      <w:pPr>
        <w:pStyle w:val="Bullets2ndindent"/>
        <w:ind w:left="0" w:firstLine="0"/>
        <w:rPr>
          <w:rFonts w:eastAsiaTheme="minorHAnsi"/>
        </w:rPr>
      </w:pPr>
      <w:sdt>
        <w:sdtPr>
          <w:rPr>
            <w:bCs w:val="0"/>
          </w:rPr>
          <w:id w:val="-1146434107"/>
          <w14:checkbox>
            <w14:checked w14:val="0"/>
            <w14:checkedState w14:val="2612" w14:font="MS Gothic"/>
            <w14:uncheckedState w14:val="2610" w14:font="MS Gothic"/>
          </w14:checkbox>
        </w:sdtPr>
        <w:sdtEndPr/>
        <w:sdtContent>
          <w:r w:rsidR="00560E6C">
            <w:rPr>
              <w:rFonts w:ascii="MS Gothic" w:eastAsia="MS Gothic" w:hAnsi="MS Gothic" w:hint="eastAsia"/>
              <w:bCs w:val="0"/>
            </w:rPr>
            <w:t>☐</w:t>
          </w:r>
        </w:sdtContent>
      </w:sdt>
      <w:bookmarkEnd w:id="5"/>
      <w:r w:rsidR="00991D28" w:rsidRPr="00813662">
        <w:t xml:space="preserve"> </w:t>
      </w:r>
      <w:r w:rsidR="00991D28" w:rsidRPr="00560E6C">
        <w:t xml:space="preserve">Yes </w:t>
      </w:r>
      <w:r w:rsidR="00991D28" w:rsidRPr="00560E6C">
        <w:rPr>
          <w:rFonts w:eastAsiaTheme="minorHAnsi"/>
          <w:i/>
          <w:iCs/>
        </w:rPr>
        <w:t>(Select all that apply)</w:t>
      </w:r>
    </w:p>
    <w:p w14:paraId="4A86020F" w14:textId="77777777" w:rsidR="00991D28" w:rsidRPr="00560E6C" w:rsidRDefault="00991D28" w:rsidP="00991D28">
      <w:pPr>
        <w:shd w:val="clear" w:color="auto" w:fill="FFFFFF"/>
        <w:rPr>
          <w:rFonts w:eastAsia="Times New Roman"/>
          <w:bCs/>
          <w:sz w:val="20"/>
        </w:rPr>
      </w:pPr>
      <w:r w:rsidRPr="00560E6C">
        <w:rPr>
          <w:rFonts w:eastAsia="Times New Roman"/>
          <w:bCs/>
          <w:sz w:val="20"/>
        </w:rPr>
        <w:tab/>
      </w:r>
      <w:sdt>
        <w:sdtPr>
          <w:rPr>
            <w:bCs/>
          </w:rPr>
          <w:id w:val="1490520372"/>
          <w14:checkbox>
            <w14:checked w14:val="0"/>
            <w14:checkedState w14:val="2612" w14:font="MS Gothic"/>
            <w14:uncheckedState w14:val="2610" w14:font="MS Gothic"/>
          </w14:checkbox>
        </w:sdtPr>
        <w:sdtEndPr/>
        <w:sdtContent>
          <w:r w:rsidRPr="00560E6C">
            <w:rPr>
              <w:rFonts w:ascii="MS Gothic" w:eastAsia="MS Gothic" w:hAnsi="MS Gothic" w:hint="eastAsia"/>
              <w:bCs/>
            </w:rPr>
            <w:t>☐</w:t>
          </w:r>
        </w:sdtContent>
      </w:sdt>
      <w:r w:rsidRPr="00560E6C">
        <w:rPr>
          <w:rFonts w:eastAsia="Times New Roman"/>
          <w:bCs/>
          <w:sz w:val="20"/>
        </w:rPr>
        <w:t xml:space="preserve"> Created a pay equity strategy or action plan</w:t>
      </w:r>
    </w:p>
    <w:p w14:paraId="1209E859" w14:textId="77777777" w:rsidR="00991D28" w:rsidRPr="00560E6C" w:rsidRDefault="002A367C" w:rsidP="00991D28">
      <w:pPr>
        <w:shd w:val="clear" w:color="auto" w:fill="FFFFFF"/>
        <w:ind w:firstLine="720"/>
        <w:rPr>
          <w:rFonts w:eastAsia="Times New Roman"/>
          <w:bCs/>
          <w:sz w:val="20"/>
        </w:rPr>
      </w:pPr>
      <w:sdt>
        <w:sdtPr>
          <w:rPr>
            <w:bCs/>
          </w:rPr>
          <w:id w:val="-1545213755"/>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Identified cause/s of the gaps</w:t>
      </w:r>
    </w:p>
    <w:p w14:paraId="21234B37" w14:textId="77777777" w:rsidR="00991D28" w:rsidRPr="00560E6C" w:rsidRDefault="002A367C" w:rsidP="00991D28">
      <w:pPr>
        <w:shd w:val="clear" w:color="auto" w:fill="FFFFFF"/>
        <w:ind w:left="720"/>
        <w:rPr>
          <w:rFonts w:eastAsia="Times New Roman"/>
          <w:bCs/>
          <w:sz w:val="20"/>
        </w:rPr>
      </w:pPr>
      <w:sdt>
        <w:sdtPr>
          <w:rPr>
            <w:bCs/>
          </w:rPr>
          <w:id w:val="1413973024"/>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Reviewed remuneration decision-making processes</w:t>
      </w:r>
    </w:p>
    <w:p w14:paraId="62094F40" w14:textId="5A8EE0B9" w:rsidR="00991D28" w:rsidRPr="00560E6C" w:rsidRDefault="002A367C" w:rsidP="00991D28">
      <w:pPr>
        <w:shd w:val="clear" w:color="auto" w:fill="FFFFFF"/>
        <w:ind w:left="720"/>
        <w:rPr>
          <w:rFonts w:eastAsia="Times New Roman"/>
          <w:bCs/>
          <w:sz w:val="20"/>
        </w:rPr>
      </w:pPr>
      <w:sdt>
        <w:sdtPr>
          <w:rPr>
            <w:bCs/>
          </w:rPr>
          <w:id w:val="-268395917"/>
          <w14:checkbox>
            <w14:checked w14:val="0"/>
            <w14:checkedState w14:val="2612" w14:font="MS Gothic"/>
            <w14:uncheckedState w14:val="2610" w14:font="MS Gothic"/>
          </w14:checkbox>
        </w:sdtPr>
        <w:sdtEndPr/>
        <w:sdtContent>
          <w:r w:rsidR="00364D2C">
            <w:rPr>
              <w:rFonts w:ascii="MS Gothic" w:eastAsia="MS Gothic" w:hAnsi="MS Gothic" w:hint="eastAsia"/>
              <w:bCs/>
            </w:rPr>
            <w:t>☐</w:t>
          </w:r>
        </w:sdtContent>
      </w:sdt>
      <w:r w:rsidR="00991D28" w:rsidRPr="00560E6C">
        <w:rPr>
          <w:rFonts w:eastAsia="Times New Roman"/>
          <w:bCs/>
          <w:sz w:val="20"/>
        </w:rPr>
        <w:t xml:space="preserve"> Analysed commencement salaries by gender to ensure there are no pay gaps</w:t>
      </w:r>
    </w:p>
    <w:p w14:paraId="1A323507" w14:textId="77777777" w:rsidR="00991D28" w:rsidRPr="00560E6C" w:rsidRDefault="002A367C" w:rsidP="00991D28">
      <w:pPr>
        <w:shd w:val="clear" w:color="auto" w:fill="FFFFFF"/>
        <w:ind w:left="720"/>
        <w:rPr>
          <w:rFonts w:eastAsia="Times New Roman"/>
          <w:bCs/>
          <w:sz w:val="20"/>
        </w:rPr>
      </w:pPr>
      <w:sdt>
        <w:sdtPr>
          <w:rPr>
            <w:bCs/>
          </w:rPr>
          <w:id w:val="-1675498530"/>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Analysed performance pay to ensure there is no gender bias (including unconscious bias)</w:t>
      </w:r>
    </w:p>
    <w:p w14:paraId="1328FACD" w14:textId="77777777" w:rsidR="00991D28" w:rsidRPr="00560E6C" w:rsidRDefault="002A367C" w:rsidP="00991D28">
      <w:pPr>
        <w:shd w:val="clear" w:color="auto" w:fill="FFFFFF"/>
        <w:ind w:left="720"/>
        <w:rPr>
          <w:rFonts w:eastAsia="Times New Roman"/>
          <w:bCs/>
          <w:sz w:val="20"/>
        </w:rPr>
      </w:pPr>
      <w:sdt>
        <w:sdtPr>
          <w:rPr>
            <w:bCs/>
          </w:rPr>
          <w:id w:val="-1421100026"/>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Analysed performance ratings to ensure there is no gender bias (including unconscious bias)</w:t>
      </w:r>
    </w:p>
    <w:p w14:paraId="262A5939" w14:textId="35D1B18F" w:rsidR="00991D28" w:rsidRPr="00560E6C" w:rsidRDefault="002A367C" w:rsidP="00991D28">
      <w:pPr>
        <w:shd w:val="clear" w:color="auto" w:fill="FFFFFF"/>
        <w:ind w:left="720"/>
        <w:rPr>
          <w:rFonts w:eastAsia="Times New Roman"/>
          <w:bCs/>
          <w:sz w:val="20"/>
        </w:rPr>
      </w:pPr>
      <w:sdt>
        <w:sdtPr>
          <w:rPr>
            <w:bCs/>
          </w:rPr>
          <w:id w:val="150801366"/>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Set targets to reduce any gap</w:t>
      </w:r>
      <w:r w:rsidR="00803379" w:rsidRPr="00560E6C">
        <w:rPr>
          <w:rFonts w:eastAsia="Times New Roman"/>
          <w:bCs/>
          <w:sz w:val="20"/>
        </w:rPr>
        <w:t xml:space="preserve"> pay gaps</w:t>
      </w:r>
    </w:p>
    <w:p w14:paraId="41ADB5E0" w14:textId="77777777" w:rsidR="00991D28" w:rsidRPr="00560E6C" w:rsidRDefault="002A367C" w:rsidP="00991D28">
      <w:pPr>
        <w:shd w:val="clear" w:color="auto" w:fill="FFFFFF"/>
        <w:ind w:left="720"/>
        <w:rPr>
          <w:rFonts w:eastAsia="Times New Roman"/>
          <w:bCs/>
          <w:sz w:val="20"/>
        </w:rPr>
      </w:pPr>
      <w:sdt>
        <w:sdtPr>
          <w:rPr>
            <w:bCs/>
          </w:rPr>
          <w:id w:val="303745983"/>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Reported pay equity metrics (including gender pay gaps) to the governing body</w:t>
      </w:r>
    </w:p>
    <w:p w14:paraId="402727DE" w14:textId="77777777" w:rsidR="00991D28" w:rsidRPr="00560E6C" w:rsidRDefault="002A367C" w:rsidP="00991D28">
      <w:pPr>
        <w:shd w:val="clear" w:color="auto" w:fill="FFFFFF"/>
        <w:ind w:left="720"/>
        <w:rPr>
          <w:rFonts w:eastAsia="Times New Roman"/>
          <w:bCs/>
          <w:sz w:val="20"/>
        </w:rPr>
      </w:pPr>
      <w:sdt>
        <w:sdtPr>
          <w:rPr>
            <w:bCs/>
          </w:rPr>
          <w:id w:val="1474407088"/>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Reported pay equity metrics (including gender pay gaps) to the executive</w:t>
      </w:r>
    </w:p>
    <w:p w14:paraId="39315327" w14:textId="77777777" w:rsidR="00991D28" w:rsidRPr="00560E6C" w:rsidRDefault="002A367C" w:rsidP="00991D28">
      <w:pPr>
        <w:shd w:val="clear" w:color="auto" w:fill="FFFFFF"/>
        <w:ind w:left="720"/>
        <w:rPr>
          <w:rFonts w:eastAsia="Times New Roman"/>
          <w:bCs/>
          <w:sz w:val="20"/>
        </w:rPr>
      </w:pPr>
      <w:sdt>
        <w:sdtPr>
          <w:rPr>
            <w:bCs/>
          </w:rPr>
          <w:id w:val="-271699498"/>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Reported pay equity metrics (including gender pay gaps) to all employees</w:t>
      </w:r>
    </w:p>
    <w:p w14:paraId="344FE166" w14:textId="77777777" w:rsidR="00991D28" w:rsidRPr="00560E6C" w:rsidRDefault="002A367C" w:rsidP="00991D28">
      <w:pPr>
        <w:shd w:val="clear" w:color="auto" w:fill="FFFFFF"/>
        <w:ind w:left="720"/>
        <w:rPr>
          <w:rFonts w:eastAsia="Times New Roman"/>
          <w:bCs/>
          <w:sz w:val="20"/>
        </w:rPr>
      </w:pPr>
      <w:sdt>
        <w:sdtPr>
          <w:rPr>
            <w:bCs/>
          </w:rPr>
          <w:id w:val="-1226674883"/>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Reported pay equity metrics (including gender pay gaps) externally</w:t>
      </w:r>
    </w:p>
    <w:p w14:paraId="7786E4E9" w14:textId="77777777" w:rsidR="00991D28" w:rsidRPr="00560E6C" w:rsidRDefault="002A367C" w:rsidP="00991D28">
      <w:pPr>
        <w:shd w:val="clear" w:color="auto" w:fill="FFFFFF"/>
        <w:ind w:left="720"/>
        <w:rPr>
          <w:rFonts w:eastAsia="Times New Roman"/>
          <w:bCs/>
          <w:sz w:val="20"/>
        </w:rPr>
      </w:pPr>
      <w:sdt>
        <w:sdtPr>
          <w:rPr>
            <w:bCs/>
          </w:rPr>
          <w:id w:val="-118919384"/>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Trained people-managers in addressing gender bias (including unconscious bias)</w:t>
      </w:r>
    </w:p>
    <w:p w14:paraId="0D08BD34" w14:textId="62B413AB" w:rsidR="00991D28" w:rsidRPr="00560E6C" w:rsidRDefault="002A367C" w:rsidP="00991D28">
      <w:pPr>
        <w:shd w:val="clear" w:color="auto" w:fill="FFFFFF"/>
        <w:ind w:left="720"/>
        <w:rPr>
          <w:rFonts w:eastAsia="Times New Roman"/>
          <w:bCs/>
          <w:sz w:val="20"/>
        </w:rPr>
      </w:pPr>
      <w:sdt>
        <w:sdtPr>
          <w:rPr>
            <w:bCs/>
          </w:rPr>
          <w:id w:val="757561505"/>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Corrected </w:t>
      </w:r>
      <w:r w:rsidR="00B93632" w:rsidRPr="00560E6C">
        <w:rPr>
          <w:rFonts w:eastAsia="Times New Roman"/>
          <w:bCs/>
          <w:sz w:val="20"/>
        </w:rPr>
        <w:t>instances of unequal pay</w:t>
      </w:r>
    </w:p>
    <w:p w14:paraId="234F1F6D" w14:textId="77777777" w:rsidR="00991D28" w:rsidRPr="00560E6C" w:rsidRDefault="002A367C" w:rsidP="00991D28">
      <w:pPr>
        <w:shd w:val="clear" w:color="auto" w:fill="FFFFFF"/>
        <w:ind w:left="720"/>
        <w:rPr>
          <w:rFonts w:eastAsia="Times New Roman"/>
          <w:bCs/>
          <w:sz w:val="20"/>
        </w:rPr>
      </w:pPr>
      <w:sdt>
        <w:sdtPr>
          <w:rPr>
            <w:bCs/>
          </w:rPr>
          <w:id w:val="1315846668"/>
          <w14:checkbox>
            <w14:checked w14:val="0"/>
            <w14:checkedState w14:val="2612" w14:font="MS Gothic"/>
            <w14:uncheckedState w14:val="2610" w14:font="MS Gothic"/>
          </w14:checkbox>
        </w:sdtPr>
        <w:sdtEndPr/>
        <w:sdtContent>
          <w:r w:rsidR="00991D28" w:rsidRPr="00560E6C">
            <w:rPr>
              <w:rFonts w:ascii="MS Gothic" w:eastAsia="MS Gothic" w:hAnsi="MS Gothic" w:hint="eastAsia"/>
              <w:bCs/>
            </w:rPr>
            <w:t>☐</w:t>
          </w:r>
        </w:sdtContent>
      </w:sdt>
      <w:r w:rsidR="00991D28" w:rsidRPr="00560E6C">
        <w:rPr>
          <w:rFonts w:eastAsia="Times New Roman"/>
          <w:bCs/>
          <w:sz w:val="20"/>
        </w:rPr>
        <w:t xml:space="preserve"> Conducted a gender-based job evaluation process</w:t>
      </w:r>
    </w:p>
    <w:p w14:paraId="2D756088" w14:textId="77777777" w:rsidR="00991D28" w:rsidRPr="00560E6C" w:rsidRDefault="00991D28" w:rsidP="00991D28">
      <w:pPr>
        <w:shd w:val="clear" w:color="auto" w:fill="FFFFFF"/>
        <w:ind w:firstLine="720"/>
        <w:rPr>
          <w:rFonts w:eastAsia="Times New Roman"/>
          <w:bCs/>
          <w:sz w:val="20"/>
        </w:rPr>
      </w:pPr>
      <w:r w:rsidRPr="00560E6C">
        <w:rPr>
          <w:bCs/>
          <w:noProof/>
          <w:lang w:eastAsia="en-AU"/>
        </w:rPr>
        <mc:AlternateContent>
          <mc:Choice Requires="wps">
            <w:drawing>
              <wp:anchor distT="45720" distB="45720" distL="114300" distR="114300" simplePos="0" relativeHeight="252107776" behindDoc="0" locked="0" layoutInCell="1" allowOverlap="1" wp14:anchorId="4E18BBFE" wp14:editId="25F0EFD1">
                <wp:simplePos x="0" y="0"/>
                <wp:positionH relativeFrom="column">
                  <wp:posOffset>3390900</wp:posOffset>
                </wp:positionH>
                <wp:positionV relativeFrom="paragraph">
                  <wp:posOffset>83185</wp:posOffset>
                </wp:positionV>
                <wp:extent cx="3667125" cy="1428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ECBF08" w14:textId="77777777" w:rsidR="00991D28" w:rsidRDefault="00991D28" w:rsidP="00991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8BBFE" id="_x0000_s1045" type="#_x0000_t202" style="position:absolute;left:0;text-align:left;margin-left:267pt;margin-top:6.55pt;width:288.75pt;height:11.25pt;z-index:25210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18Ew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">
                <v:textbox>
                  <w:txbxContent>
                    <w:p w14:paraId="77ECBF08" w14:textId="77777777" w:rsidR="00991D28" w:rsidRDefault="00991D28" w:rsidP="00991D28"/>
                  </w:txbxContent>
                </v:textbox>
                <w10:wrap type="square"/>
              </v:shape>
            </w:pict>
          </mc:Fallback>
        </mc:AlternateContent>
      </w:r>
      <w:sdt>
        <w:sdtPr>
          <w:rPr>
            <w:bCs/>
          </w:rPr>
          <w:id w:val="1675920677"/>
          <w14:checkbox>
            <w14:checked w14:val="0"/>
            <w14:checkedState w14:val="2612" w14:font="MS Gothic"/>
            <w14:uncheckedState w14:val="2610" w14:font="MS Gothic"/>
          </w14:checkbox>
        </w:sdtPr>
        <w:sdtEndPr/>
        <w:sdtContent>
          <w:r w:rsidRPr="00560E6C">
            <w:rPr>
              <w:rFonts w:ascii="MS Gothic" w:eastAsia="MS Gothic" w:hAnsi="MS Gothic" w:hint="eastAsia"/>
              <w:bCs/>
            </w:rPr>
            <w:t>☐</w:t>
          </w:r>
        </w:sdtContent>
      </w:sdt>
      <w:r w:rsidRPr="00560E6C">
        <w:rPr>
          <w:rFonts w:eastAsia="Times New Roman"/>
          <w:bCs/>
          <w:sz w:val="20"/>
        </w:rPr>
        <w:t xml:space="preserve"> Implemented other changes (provide details): </w:t>
      </w:r>
    </w:p>
    <w:p w14:paraId="0B050346" w14:textId="77777777" w:rsidR="00991D28" w:rsidRPr="005C0956" w:rsidRDefault="00991D28" w:rsidP="00991D28">
      <w:pPr>
        <w:pStyle w:val="Bullets2ndindent"/>
        <w:rPr>
          <w:rFonts w:eastAsiaTheme="minorHAnsi"/>
        </w:rPr>
      </w:pPr>
    </w:p>
    <w:p w14:paraId="5A5B3AF1" w14:textId="77E480B0" w:rsidR="00991D28" w:rsidRPr="00560E6C" w:rsidRDefault="002A367C" w:rsidP="00B93632">
      <w:pPr>
        <w:pStyle w:val="Bullets2ndindent"/>
        <w:ind w:left="0" w:firstLine="0"/>
        <w:rPr>
          <w:bCs w:val="0"/>
        </w:rPr>
      </w:pPr>
      <w:sdt>
        <w:sdtPr>
          <w:rPr>
            <w:bCs w:val="0"/>
          </w:rPr>
          <w:id w:val="1855608999"/>
          <w14:checkbox>
            <w14:checked w14:val="0"/>
            <w14:checkedState w14:val="2612" w14:font="MS Gothic"/>
            <w14:uncheckedState w14:val="2610" w14:font="MS Gothic"/>
          </w14:checkbox>
        </w:sdtPr>
        <w:sdtEndPr/>
        <w:sdtContent>
          <w:r w:rsidR="00560E6C">
            <w:rPr>
              <w:rFonts w:ascii="MS Gothic" w:eastAsia="MS Gothic" w:hAnsi="MS Gothic" w:hint="eastAsia"/>
              <w:bCs w:val="0"/>
            </w:rPr>
            <w:t>☐</w:t>
          </w:r>
        </w:sdtContent>
      </w:sdt>
      <w:r w:rsidR="00991D28" w:rsidRPr="00560E6C">
        <w:rPr>
          <w:bCs w:val="0"/>
        </w:rPr>
        <w:t xml:space="preserve"> No </w:t>
      </w:r>
      <w:r w:rsidR="00991D28" w:rsidRPr="00560E6C">
        <w:rPr>
          <w:rFonts w:eastAsiaTheme="minorHAnsi"/>
          <w:bCs w:val="0"/>
          <w:i/>
          <w:iCs/>
        </w:rPr>
        <w:t>(Select all that apply)</w:t>
      </w:r>
    </w:p>
    <w:p w14:paraId="5418BAF2" w14:textId="291C2467" w:rsidR="00991D28" w:rsidRPr="00560E6C" w:rsidRDefault="002A367C" w:rsidP="00991D28">
      <w:pPr>
        <w:shd w:val="clear" w:color="auto" w:fill="FFFFFF"/>
        <w:ind w:left="720"/>
        <w:rPr>
          <w:rFonts w:ascii="Helvetica" w:eastAsia="Times New Roman" w:hAnsi="Helvetica"/>
          <w:color w:val="333333"/>
          <w:sz w:val="20"/>
          <w:lang w:eastAsia="en-AU"/>
        </w:rPr>
      </w:pPr>
      <w:sdt>
        <w:sdtPr>
          <w:id w:val="62840792"/>
          <w14:checkbox>
            <w14:checked w14:val="0"/>
            <w14:checkedState w14:val="2612" w14:font="MS Gothic"/>
            <w14:uncheckedState w14:val="2610" w14:font="MS Gothic"/>
          </w14:checkbox>
        </w:sdtPr>
        <w:sdtEndPr/>
        <w:sdtContent>
          <w:r w:rsidR="00560E6C">
            <w:rPr>
              <w:rFonts w:ascii="MS Gothic" w:eastAsia="MS Gothic" w:hAnsi="MS Gothic" w:hint="eastAsia"/>
            </w:rPr>
            <w:t>☐</w:t>
          </w:r>
        </w:sdtContent>
      </w:sdt>
      <w:r w:rsidR="00991D28" w:rsidRPr="00560E6C">
        <w:rPr>
          <w:rFonts w:eastAsia="Times New Roman"/>
          <w:sz w:val="20"/>
        </w:rPr>
        <w:t xml:space="preserve"> </w:t>
      </w:r>
      <w:r w:rsidR="00991D28" w:rsidRPr="00560E6C">
        <w:rPr>
          <w:rFonts w:ascii="Helvetica" w:eastAsia="Times New Roman" w:hAnsi="Helvetica"/>
          <w:color w:val="333333"/>
          <w:sz w:val="20"/>
          <w:lang w:eastAsia="en-AU"/>
        </w:rPr>
        <w:t>Currently under development</w:t>
      </w:r>
    </w:p>
    <w:p w14:paraId="70D102B5" w14:textId="77777777" w:rsidR="00991D28" w:rsidRDefault="002A367C" w:rsidP="00991D28">
      <w:pPr>
        <w:shd w:val="clear" w:color="auto" w:fill="FFFFFF"/>
        <w:ind w:left="720"/>
        <w:rPr>
          <w:rStyle w:val="BodyCopyChar"/>
          <w:b/>
        </w:rPr>
      </w:pPr>
      <w:sdt>
        <w:sdtPr>
          <w:id w:val="1224641331"/>
          <w14:checkbox>
            <w14:checked w14:val="0"/>
            <w14:checkedState w14:val="2612" w14:font="MS Gothic"/>
            <w14:uncheckedState w14:val="2610" w14:font="MS Gothic"/>
          </w14:checkbox>
        </w:sdtPr>
        <w:sdtEndPr/>
        <w:sdtContent>
          <w:r w:rsidR="00991D28" w:rsidRPr="00560E6C">
            <w:rPr>
              <w:rFonts w:ascii="MS Gothic" w:eastAsia="MS Gothic" w:hAnsi="MS Gothic" w:hint="eastAsia"/>
            </w:rPr>
            <w:t>☐</w:t>
          </w:r>
        </w:sdtContent>
      </w:sdt>
      <w:r w:rsidR="00991D28" w:rsidRPr="00934E4A">
        <w:rPr>
          <w:rFonts w:eastAsia="Times New Roman"/>
          <w:sz w:val="20"/>
        </w:rPr>
        <w:t xml:space="preserve"> </w:t>
      </w:r>
      <w:r w:rsidR="00991D28" w:rsidRPr="005D7333">
        <w:rPr>
          <w:rFonts w:ascii="Helvetica" w:eastAsia="Times New Roman" w:hAnsi="Helvetica"/>
          <w:color w:val="333333"/>
          <w:sz w:val="20"/>
          <w:lang w:eastAsia="en-AU"/>
        </w:rPr>
        <w:t>Other (provide details)</w:t>
      </w:r>
      <w:r w:rsidR="00991D28" w:rsidRPr="00367265">
        <w:rPr>
          <w:b/>
          <w:noProof/>
          <w:lang w:eastAsia="en-AU"/>
        </w:rPr>
        <mc:AlternateContent>
          <mc:Choice Requires="wps">
            <w:drawing>
              <wp:anchor distT="45720" distB="45720" distL="114300" distR="114300" simplePos="0" relativeHeight="252108800" behindDoc="0" locked="0" layoutInCell="1" allowOverlap="1" wp14:anchorId="73BA0E9A" wp14:editId="43CF232F">
                <wp:simplePos x="0" y="0"/>
                <wp:positionH relativeFrom="column">
                  <wp:posOffset>2356485</wp:posOffset>
                </wp:positionH>
                <wp:positionV relativeFrom="paragraph">
                  <wp:posOffset>54610</wp:posOffset>
                </wp:positionV>
                <wp:extent cx="3667125" cy="1428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EF93A3" w14:textId="77777777" w:rsidR="00991D28" w:rsidRDefault="00991D28" w:rsidP="00991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A0E9A" id="_x0000_s1046" type="#_x0000_t202" style="position:absolute;left:0;text-align:left;margin-left:185.55pt;margin-top:4.3pt;width:288.75pt;height:11.25pt;z-index:25210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7sFAIAACc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">
                <v:textbox>
                  <w:txbxContent>
                    <w:p w14:paraId="7EEF93A3" w14:textId="77777777" w:rsidR="00991D28" w:rsidRDefault="00991D28" w:rsidP="00991D28"/>
                  </w:txbxContent>
                </v:textbox>
                <w10:wrap type="square"/>
              </v:shape>
            </w:pict>
          </mc:Fallback>
        </mc:AlternateContent>
      </w:r>
    </w:p>
    <w:p w14:paraId="1D61DAEF" w14:textId="77777777" w:rsidR="00991D28" w:rsidRDefault="00991D28" w:rsidP="00991D28">
      <w:pPr>
        <w:pStyle w:val="BodyCopy"/>
        <w:rPr>
          <w:rStyle w:val="BodyCopyChar"/>
          <w:rFonts w:eastAsiaTheme="majorEastAsia" w:cstheme="majorBidi"/>
          <w:b/>
          <w:bCs/>
          <w:iCs/>
          <w:sz w:val="24"/>
        </w:rPr>
      </w:pPr>
    </w:p>
    <w:p w14:paraId="37DF0C8B" w14:textId="1D600887" w:rsidR="00BB4215" w:rsidRPr="005D7333" w:rsidRDefault="00837A32" w:rsidP="00BB4215">
      <w:pPr>
        <w:pStyle w:val="BodyCopy"/>
        <w:rPr>
          <w:i/>
          <w:color w:val="4A4A4A" w:themeColor="accent6" w:themeShade="80"/>
        </w:rPr>
      </w:pPr>
      <w:r w:rsidRPr="00223D8C">
        <w:rPr>
          <w:rStyle w:val="BodyCopyChar"/>
          <w:b/>
          <w:noProof/>
          <w:highlight w:val="yellow"/>
          <w:lang w:eastAsia="en-AU"/>
        </w:rPr>
        <mc:AlternateContent>
          <mc:Choice Requires="wps">
            <w:drawing>
              <wp:anchor distT="45720" distB="45720" distL="114300" distR="114300" simplePos="0" relativeHeight="252111872" behindDoc="0" locked="0" layoutInCell="1" allowOverlap="1" wp14:anchorId="447E7F10" wp14:editId="6559B95F">
                <wp:simplePos x="0" y="0"/>
                <wp:positionH relativeFrom="margin">
                  <wp:align>left</wp:align>
                </wp:positionH>
                <wp:positionV relativeFrom="paragraph">
                  <wp:posOffset>355563</wp:posOffset>
                </wp:positionV>
                <wp:extent cx="8477250" cy="6667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666974"/>
                        </a:xfrm>
                        <a:prstGeom prst="rect">
                          <a:avLst/>
                        </a:prstGeom>
                        <a:solidFill>
                          <a:srgbClr val="FFFFFF"/>
                        </a:solidFill>
                        <a:ln w="9525">
                          <a:solidFill>
                            <a:srgbClr val="000000"/>
                          </a:solidFill>
                          <a:miter lim="800000"/>
                          <a:headEnd/>
                          <a:tailEnd/>
                        </a:ln>
                      </wps:spPr>
                      <wps:txbx>
                        <w:txbxContent>
                          <w:p w14:paraId="5F75738F" w14:textId="77777777" w:rsidR="00BB4215" w:rsidRPr="001E283C" w:rsidRDefault="00BB4215" w:rsidP="00BB4215">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E7F10" id="_x0000_s1047" type="#_x0000_t202" style="position:absolute;margin-left:0;margin-top:28pt;width:667.5pt;height:52.5pt;z-index:252111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">
                <v:textbox>
                  <w:txbxContent>
                    <w:p w14:paraId="5F75738F" w14:textId="77777777" w:rsidR="00BB4215" w:rsidRPr="001E283C" w:rsidRDefault="00BB4215" w:rsidP="00BB4215">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v:textbox>
                <w10:wrap type="square" anchorx="margin"/>
              </v:shape>
            </w:pict>
          </mc:Fallback>
        </mc:AlternateContent>
      </w:r>
      <w:r w:rsidR="00223D8C" w:rsidRPr="00223D8C">
        <w:rPr>
          <w:i/>
          <w:color w:val="4A4A4A" w:themeColor="accent6" w:themeShade="80"/>
          <w:highlight w:val="yellow"/>
        </w:rPr>
        <w:t>Voluntary response</w:t>
      </w:r>
      <w:r w:rsidR="00223D8C">
        <w:rPr>
          <w:i/>
          <w:color w:val="4A4A4A" w:themeColor="accent6" w:themeShade="80"/>
        </w:rPr>
        <w:t xml:space="preserve">: </w:t>
      </w:r>
      <w:r w:rsidR="00BB4215">
        <w:rPr>
          <w:i/>
          <w:color w:val="4A4A4A" w:themeColor="accent6" w:themeShade="80"/>
        </w:rPr>
        <w:t>You may also provide more detail below on the gender remuneration gap analysis that was undertaken.</w:t>
      </w:r>
      <w:r w:rsidR="00BB4215" w:rsidRPr="005D7333">
        <w:rPr>
          <w:i/>
          <w:color w:val="4A4A4A" w:themeColor="accent6" w:themeShade="80"/>
        </w:rPr>
        <w:t xml:space="preserve"> </w:t>
      </w:r>
    </w:p>
    <w:p w14:paraId="63C9819E" w14:textId="77777777" w:rsidR="00BB4215" w:rsidRDefault="00BB4215" w:rsidP="00BB4215">
      <w:pPr>
        <w:pStyle w:val="Heading4"/>
        <w:rPr>
          <w:rStyle w:val="BodyCopyChar"/>
          <w:sz w:val="20"/>
        </w:rPr>
      </w:pPr>
    </w:p>
    <w:p w14:paraId="441A68D4" w14:textId="77777777" w:rsidR="00D82CE0" w:rsidRPr="00802186" w:rsidRDefault="00D82CE0" w:rsidP="00E53B51">
      <w:pPr>
        <w:pStyle w:val="BodyCopy"/>
      </w:pPr>
    </w:p>
    <w:p w14:paraId="4AAF5EA6" w14:textId="2C5365C3" w:rsidR="00934E4A" w:rsidRDefault="00837A32" w:rsidP="00934E4A">
      <w:pPr>
        <w:pStyle w:val="Heading4"/>
        <w:rPr>
          <w:rStyle w:val="BodyCopyChar"/>
        </w:rPr>
      </w:pPr>
      <w:r>
        <w:rPr>
          <w:rStyle w:val="BodyCopyChar"/>
        </w:rPr>
        <w:t>2.</w:t>
      </w:r>
      <w:r w:rsidR="00651532">
        <w:rPr>
          <w:rStyle w:val="BodyCopyChar"/>
        </w:rPr>
        <w:t>3</w:t>
      </w:r>
      <w:r w:rsidR="00934E4A">
        <w:rPr>
          <w:rStyle w:val="BodyCopyChar"/>
        </w:rPr>
        <w:t xml:space="preserve">. </w:t>
      </w:r>
      <w:r w:rsidR="00651532" w:rsidRPr="00B678E6">
        <w:rPr>
          <w:rStyle w:val="BodyCopyChar"/>
          <w:highlight w:val="yellow"/>
        </w:rPr>
        <w:t>Voluntary response</w:t>
      </w:r>
      <w:r w:rsidR="00651532">
        <w:rPr>
          <w:rStyle w:val="BodyCopyChar"/>
        </w:rPr>
        <w:t xml:space="preserve">: </w:t>
      </w:r>
      <w:r w:rsidR="00934E4A" w:rsidRPr="00934E4A">
        <w:rPr>
          <w:rStyle w:val="BodyCopyChar"/>
        </w:rPr>
        <w:t xml:space="preserve">If your organisation would like to provide additional information relating to </w:t>
      </w:r>
      <w:r w:rsidR="00651532">
        <w:rPr>
          <w:rStyle w:val="BodyCopyChar"/>
        </w:rPr>
        <w:t xml:space="preserve">employer action on pay equity and/or </w:t>
      </w:r>
      <w:r w:rsidR="00934E4A" w:rsidRPr="00934E4A">
        <w:rPr>
          <w:rStyle w:val="BodyCopyChar"/>
        </w:rPr>
        <w:t>gender pay gaps in your workplace, please do so below.</w:t>
      </w:r>
    </w:p>
    <w:p w14:paraId="52149F1C" w14:textId="77777777" w:rsidR="00934E4A" w:rsidRDefault="00934E4A" w:rsidP="00736DE1">
      <w:pPr>
        <w:pStyle w:val="Bullets2ndindent"/>
        <w:rPr>
          <w:rStyle w:val="BodyCopyChar"/>
        </w:rPr>
      </w:pPr>
      <w:r w:rsidRPr="00E9482F">
        <w:rPr>
          <w:rStyle w:val="BodyCopyChar"/>
          <w:b/>
          <w:noProof/>
          <w:lang w:eastAsia="en-AU"/>
        </w:rPr>
        <mc:AlternateContent>
          <mc:Choice Requires="wps">
            <w:drawing>
              <wp:anchor distT="45720" distB="45720" distL="114300" distR="114300" simplePos="0" relativeHeight="251602944" behindDoc="0" locked="0" layoutInCell="1" allowOverlap="1" wp14:anchorId="44FC335D" wp14:editId="1A4B5D84">
                <wp:simplePos x="0" y="0"/>
                <wp:positionH relativeFrom="margin">
                  <wp:align>left</wp:align>
                </wp:positionH>
                <wp:positionV relativeFrom="paragraph">
                  <wp:posOffset>80010</wp:posOffset>
                </wp:positionV>
                <wp:extent cx="8477250" cy="11620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w:t>
                            </w:r>
                            <w:proofErr w:type="gramStart"/>
                            <w:r w:rsidRPr="00FA20AC">
                              <w:rPr>
                                <w:i/>
                                <w:color w:val="808080" w:themeColor="background1" w:themeShade="80"/>
                                <w:sz w:val="20"/>
                              </w:rPr>
                              <w:t>500 word</w:t>
                            </w:r>
                            <w:proofErr w:type="gramEnd"/>
                            <w:r w:rsidRPr="00FA20AC">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35D" id="_x0000_s1048" type="#_x0000_t202" style="position:absolute;left:0;text-align:left;margin-left:0;margin-top:6.3pt;width:667.5pt;height:91.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MyEwIAACg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">
                <v:textbo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w:t>
                      </w:r>
                      <w:proofErr w:type="gramStart"/>
                      <w:r w:rsidRPr="00FA20AC">
                        <w:rPr>
                          <w:i/>
                          <w:color w:val="808080" w:themeColor="background1" w:themeShade="80"/>
                          <w:sz w:val="20"/>
                        </w:rPr>
                        <w:t>500 word</w:t>
                      </w:r>
                      <w:proofErr w:type="gramEnd"/>
                      <w:r w:rsidRPr="00FA20AC">
                        <w:rPr>
                          <w:i/>
                          <w:color w:val="808080" w:themeColor="background1" w:themeShade="80"/>
                          <w:sz w:val="20"/>
                        </w:rPr>
                        <w:t xml:space="preserve"> limit)</w:t>
                      </w:r>
                    </w:p>
                  </w:txbxContent>
                </v:textbox>
                <w10:wrap type="square" anchorx="margin"/>
              </v:shape>
            </w:pict>
          </mc:Fallback>
        </mc:AlternateContent>
      </w:r>
    </w:p>
    <w:p w14:paraId="7C28D18E" w14:textId="77777777" w:rsidR="00934E4A" w:rsidRPr="005C2D07" w:rsidRDefault="00934E4A" w:rsidP="00736DE1">
      <w:pPr>
        <w:pStyle w:val="Bullets2ndindent"/>
        <w:rPr>
          <w:rStyle w:val="BodyCopyChar"/>
          <w:b/>
        </w:rPr>
      </w:pPr>
    </w:p>
    <w:p w14:paraId="1FC02F92" w14:textId="77777777" w:rsidR="006F52B0" w:rsidRPr="005205C2" w:rsidRDefault="006F52B0" w:rsidP="006F52B0">
      <w:pPr>
        <w:pStyle w:val="BodyCopy"/>
        <w:rPr>
          <w:i/>
          <w:color w:val="808080" w:themeColor="background1" w:themeShade="80"/>
        </w:rPr>
      </w:pPr>
    </w:p>
    <w:p w14:paraId="16110147" w14:textId="6D6D24F5" w:rsidR="0060574E" w:rsidRDefault="003F4BE6" w:rsidP="003F4BE6">
      <w:pPr>
        <w:pStyle w:val="Heading4"/>
      </w:pPr>
      <w:r>
        <w:br w:type="page"/>
      </w:r>
    </w:p>
    <w:p w14:paraId="1FA9F878" w14:textId="7AFED1AE" w:rsidR="005D7333" w:rsidRPr="00CA5AD7" w:rsidRDefault="00006D97" w:rsidP="00CA5AD7">
      <w:pPr>
        <w:pStyle w:val="Heading3"/>
        <w:rPr>
          <w:rStyle w:val="BodyCopyChar"/>
          <w:rFonts w:asciiTheme="majorHAnsi" w:hAnsiTheme="majorHAnsi"/>
          <w:color w:val="F58220" w:themeColor="accent2"/>
        </w:rPr>
      </w:pPr>
      <w:r w:rsidRPr="00CA5AD7">
        <w:rPr>
          <w:rStyle w:val="BodyCopyChar"/>
          <w:rFonts w:asciiTheme="majorHAnsi" w:hAnsiTheme="majorHAnsi"/>
          <w:color w:val="F58220" w:themeColor="accent2"/>
        </w:rPr>
        <w:t>Employee consultation</w:t>
      </w:r>
    </w:p>
    <w:p w14:paraId="23AC9AAF" w14:textId="2B5475B5" w:rsidR="00BA30F0" w:rsidRPr="000F68C3" w:rsidRDefault="00B678E6" w:rsidP="00BA30F0">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2.4</w:t>
      </w:r>
      <w:r w:rsidR="00D45E0D" w:rsidRPr="000F68C3">
        <w:rPr>
          <w:rFonts w:asciiTheme="majorHAnsi" w:eastAsiaTheme="majorEastAsia" w:hAnsiTheme="majorHAnsi" w:cstheme="majorBidi"/>
          <w:b/>
          <w:bCs/>
          <w:iCs/>
          <w:sz w:val="24"/>
        </w:rPr>
        <w:t xml:space="preserve">. </w:t>
      </w:r>
      <w:r w:rsidR="00BA30F0" w:rsidRPr="000F68C3">
        <w:rPr>
          <w:rFonts w:asciiTheme="majorHAnsi" w:eastAsiaTheme="majorEastAsia" w:hAnsiTheme="majorHAnsi" w:cstheme="majorBidi"/>
          <w:b/>
          <w:bCs/>
          <w:iCs/>
          <w:sz w:val="24"/>
        </w:rPr>
        <w:t>Have you consulted with employees on issues concerning gender equality in your workplace</w:t>
      </w:r>
      <w:r w:rsidR="0072574E">
        <w:rPr>
          <w:rFonts w:asciiTheme="majorHAnsi" w:eastAsiaTheme="majorEastAsia" w:hAnsiTheme="majorHAnsi" w:cstheme="majorBidi"/>
          <w:b/>
          <w:bCs/>
          <w:iCs/>
          <w:sz w:val="24"/>
        </w:rPr>
        <w:t xml:space="preserve"> during the reporting period</w:t>
      </w:r>
      <w:r w:rsidR="00BA30F0" w:rsidRPr="000F68C3">
        <w:rPr>
          <w:rFonts w:asciiTheme="majorHAnsi" w:eastAsiaTheme="majorEastAsia" w:hAnsiTheme="majorHAnsi" w:cstheme="majorBidi"/>
          <w:b/>
          <w:bCs/>
          <w:iCs/>
          <w:sz w:val="24"/>
        </w:rPr>
        <w:t>?</w:t>
      </w:r>
    </w:p>
    <w:p w14:paraId="4EF830E4" w14:textId="77777777" w:rsidR="00D77561" w:rsidRPr="00D77561" w:rsidRDefault="00D77561" w:rsidP="00D77561">
      <w:pPr>
        <w:pStyle w:val="BodyCopy"/>
        <w:rPr>
          <w:i/>
          <w:color w:val="808080" w:themeColor="background1" w:themeShade="80"/>
        </w:rPr>
      </w:pPr>
      <w:r w:rsidRPr="00D77561">
        <w:rPr>
          <w:i/>
          <w:color w:val="808080" w:themeColor="background1" w:themeShade="80"/>
        </w:rPr>
        <w:t>Employee consultation is a formalised way to collect information about your employees’ views on the workplace, what is working well and what could be improved. This question asks if you have consulted your employees about gender equality issues in the workplace during the reporting period.</w:t>
      </w:r>
    </w:p>
    <w:p w14:paraId="227877D1" w14:textId="77777777" w:rsidR="00D77561" w:rsidRPr="00D77561" w:rsidRDefault="00D77561" w:rsidP="00D77561">
      <w:pPr>
        <w:pStyle w:val="BodyCopy"/>
        <w:rPr>
          <w:i/>
          <w:color w:val="808080" w:themeColor="background1" w:themeShade="80"/>
        </w:rPr>
      </w:pPr>
      <w:r w:rsidRPr="00D77561">
        <w:rPr>
          <w:i/>
          <w:color w:val="808080" w:themeColor="background1" w:themeShade="80"/>
        </w:rPr>
        <w:t>Examples of issues can include:</w:t>
      </w:r>
    </w:p>
    <w:p w14:paraId="0299505E" w14:textId="77777777" w:rsidR="00D77561" w:rsidRPr="00D77561" w:rsidRDefault="00D77561" w:rsidP="00D77561">
      <w:pPr>
        <w:pStyle w:val="BodyCopy"/>
        <w:numPr>
          <w:ilvl w:val="0"/>
          <w:numId w:val="27"/>
        </w:numPr>
        <w:spacing w:before="0" w:after="0"/>
        <w:rPr>
          <w:i/>
          <w:color w:val="808080" w:themeColor="background1" w:themeShade="80"/>
        </w:rPr>
      </w:pPr>
      <w:r w:rsidRPr="00D77561">
        <w:rPr>
          <w:i/>
          <w:color w:val="808080" w:themeColor="background1" w:themeShade="80"/>
        </w:rPr>
        <w:t>parental leave entitlements and related processes, like keep-in-touch and return-to-work programs</w:t>
      </w:r>
    </w:p>
    <w:p w14:paraId="4EACC58B" w14:textId="77777777" w:rsidR="00D77561" w:rsidRPr="00D77561" w:rsidRDefault="00D77561" w:rsidP="00D77561">
      <w:pPr>
        <w:pStyle w:val="BodyCopy"/>
        <w:numPr>
          <w:ilvl w:val="0"/>
          <w:numId w:val="27"/>
        </w:numPr>
        <w:spacing w:before="0" w:after="0"/>
        <w:rPr>
          <w:i/>
          <w:color w:val="808080" w:themeColor="background1" w:themeShade="80"/>
        </w:rPr>
      </w:pPr>
      <w:r w:rsidRPr="00D77561">
        <w:rPr>
          <w:i/>
          <w:color w:val="808080" w:themeColor="background1" w:themeShade="80"/>
        </w:rPr>
        <w:t>flexible working arrangements</w:t>
      </w:r>
    </w:p>
    <w:p w14:paraId="55234375" w14:textId="77777777" w:rsidR="00D77561" w:rsidRPr="00D77561" w:rsidRDefault="00D77561" w:rsidP="00D77561">
      <w:pPr>
        <w:pStyle w:val="BodyCopy"/>
        <w:numPr>
          <w:ilvl w:val="0"/>
          <w:numId w:val="27"/>
        </w:numPr>
        <w:spacing w:before="0" w:after="0"/>
        <w:rPr>
          <w:i/>
          <w:color w:val="808080" w:themeColor="background1" w:themeShade="80"/>
        </w:rPr>
      </w:pPr>
      <w:r w:rsidRPr="00D77561">
        <w:rPr>
          <w:i/>
          <w:color w:val="808080" w:themeColor="background1" w:themeShade="80"/>
        </w:rPr>
        <w:t>gender pay equity</w:t>
      </w:r>
    </w:p>
    <w:p w14:paraId="44DFC7CE" w14:textId="77777777" w:rsidR="00D77561" w:rsidRPr="00D77561" w:rsidRDefault="00D77561" w:rsidP="00D77561">
      <w:pPr>
        <w:pStyle w:val="BodyCopy"/>
        <w:numPr>
          <w:ilvl w:val="0"/>
          <w:numId w:val="27"/>
        </w:numPr>
        <w:spacing w:before="0" w:after="0"/>
        <w:rPr>
          <w:i/>
          <w:color w:val="808080" w:themeColor="background1" w:themeShade="80"/>
        </w:rPr>
      </w:pPr>
      <w:r w:rsidRPr="00D77561">
        <w:rPr>
          <w:i/>
          <w:color w:val="808080" w:themeColor="background1" w:themeShade="80"/>
        </w:rPr>
        <w:t>representation of women in management</w:t>
      </w:r>
    </w:p>
    <w:p w14:paraId="5800FDAE" w14:textId="77777777" w:rsidR="00D77561" w:rsidRPr="00D77561" w:rsidRDefault="00D77561" w:rsidP="00D77561">
      <w:pPr>
        <w:pStyle w:val="BodyCopy"/>
        <w:numPr>
          <w:ilvl w:val="0"/>
          <w:numId w:val="27"/>
        </w:numPr>
        <w:spacing w:before="0" w:after="0"/>
        <w:rPr>
          <w:i/>
          <w:color w:val="808080" w:themeColor="background1" w:themeShade="80"/>
        </w:rPr>
      </w:pPr>
      <w:r w:rsidRPr="00D77561">
        <w:rPr>
          <w:i/>
          <w:color w:val="808080" w:themeColor="background1" w:themeShade="80"/>
        </w:rPr>
        <w:t>recruitment of women in non-traditional areas</w:t>
      </w:r>
    </w:p>
    <w:p w14:paraId="3910DFDE" w14:textId="77777777" w:rsidR="00D77561" w:rsidRPr="00D77561" w:rsidRDefault="00D77561" w:rsidP="00D77561">
      <w:pPr>
        <w:pStyle w:val="BodyCopy"/>
        <w:numPr>
          <w:ilvl w:val="0"/>
          <w:numId w:val="27"/>
        </w:numPr>
        <w:spacing w:before="0" w:after="0"/>
        <w:rPr>
          <w:i/>
          <w:color w:val="808080" w:themeColor="background1" w:themeShade="80"/>
        </w:rPr>
      </w:pPr>
      <w:r w:rsidRPr="00D77561">
        <w:rPr>
          <w:i/>
          <w:color w:val="808080" w:themeColor="background1" w:themeShade="80"/>
        </w:rPr>
        <w:t>sexual harassment or discrimination.</w:t>
      </w:r>
    </w:p>
    <w:p w14:paraId="2D926EE6" w14:textId="73D086A4" w:rsidR="00BB53AA" w:rsidRPr="00294F8D" w:rsidRDefault="00D77561" w:rsidP="00BB53AA">
      <w:pPr>
        <w:pStyle w:val="BodyCopy"/>
        <w:rPr>
          <w:i/>
          <w:color w:val="4A4A4A" w:themeColor="accent6" w:themeShade="80"/>
        </w:rPr>
      </w:pPr>
      <w:r>
        <w:rPr>
          <w:i/>
          <w:color w:val="4A4A4A" w:themeColor="accent6" w:themeShade="80"/>
        </w:rPr>
        <w:t>(</w:t>
      </w:r>
      <w:r w:rsidR="00BB53AA" w:rsidRPr="00FA0715">
        <w:rPr>
          <w:i/>
          <w:color w:val="4A4A4A" w:themeColor="accent6" w:themeShade="80"/>
        </w:rPr>
        <w:t xml:space="preserve">Select </w:t>
      </w:r>
      <w:r w:rsidR="00BB53AA">
        <w:rPr>
          <w:i/>
          <w:color w:val="4A4A4A" w:themeColor="accent6" w:themeShade="80"/>
        </w:rPr>
        <w:t>one option</w:t>
      </w:r>
      <w:r>
        <w:rPr>
          <w:i/>
          <w:color w:val="4A4A4A" w:themeColor="accent6" w:themeShade="80"/>
        </w:rPr>
        <w:t>)</w:t>
      </w:r>
    </w:p>
    <w:p w14:paraId="65B542D3" w14:textId="0B79458F" w:rsidR="00BB53AA" w:rsidRPr="00D77561" w:rsidRDefault="002A367C" w:rsidP="00D77561">
      <w:pPr>
        <w:pStyle w:val="Bullets2ndindent"/>
        <w:ind w:left="0" w:firstLine="0"/>
        <w:rPr>
          <w:rFonts w:eastAsiaTheme="minorHAnsi"/>
          <w:b/>
          <w:i/>
          <w:iCs/>
        </w:rPr>
      </w:pPr>
      <w:sdt>
        <w:sdtPr>
          <w:rPr>
            <w:b/>
          </w:rPr>
          <w:id w:val="1329630588"/>
          <w14:checkbox>
            <w14:checked w14:val="0"/>
            <w14:checkedState w14:val="2612" w14:font="MS Gothic"/>
            <w14:uncheckedState w14:val="2610" w14:font="MS Gothic"/>
          </w14:checkbox>
        </w:sdtPr>
        <w:sdtEndPr/>
        <w:sdtContent>
          <w:r w:rsidR="007F4CAC">
            <w:rPr>
              <w:rFonts w:ascii="MS Gothic" w:eastAsia="MS Gothic" w:hAnsi="MS Gothic" w:hint="eastAsia"/>
            </w:rPr>
            <w:t>☐</w:t>
          </w:r>
        </w:sdtContent>
      </w:sdt>
      <w:r w:rsidR="00BB53AA" w:rsidRPr="00813662">
        <w:t xml:space="preserve"> </w:t>
      </w:r>
      <w:r w:rsidR="00BB53AA" w:rsidRPr="008A606A">
        <w:t>Yes</w:t>
      </w:r>
      <w:r w:rsidR="00BB53AA">
        <w:t xml:space="preserve"> </w:t>
      </w:r>
      <w:r w:rsidR="00BB53AA" w:rsidRPr="00D77561">
        <w:rPr>
          <w:rFonts w:eastAsiaTheme="minorHAnsi"/>
          <w:i/>
          <w:iCs/>
        </w:rPr>
        <w:t>(</w:t>
      </w:r>
      <w:r w:rsidR="001E283C" w:rsidRPr="00D77561">
        <w:rPr>
          <w:rFonts w:eastAsiaTheme="minorHAnsi"/>
          <w:i/>
          <w:iCs/>
        </w:rPr>
        <w:t xml:space="preserve">Move </w:t>
      </w:r>
      <w:r w:rsidR="001A049D" w:rsidRPr="00D77561">
        <w:rPr>
          <w:rFonts w:eastAsiaTheme="minorHAnsi"/>
          <w:i/>
          <w:iCs/>
        </w:rPr>
        <w:t>question</w:t>
      </w:r>
      <w:r w:rsidR="00EB3EAC">
        <w:rPr>
          <w:rFonts w:eastAsiaTheme="minorHAnsi"/>
          <w:i/>
          <w:iCs/>
        </w:rPr>
        <w:t>s</w:t>
      </w:r>
      <w:r w:rsidR="00BB53AA" w:rsidRPr="00D77561">
        <w:rPr>
          <w:rFonts w:eastAsiaTheme="minorHAnsi"/>
          <w:i/>
          <w:iCs/>
        </w:rPr>
        <w:t xml:space="preserve"> </w:t>
      </w:r>
      <w:r w:rsidR="007F4CDF">
        <w:rPr>
          <w:rFonts w:eastAsiaTheme="minorHAnsi"/>
          <w:i/>
          <w:iCs/>
        </w:rPr>
        <w:t xml:space="preserve">2.4a </w:t>
      </w:r>
      <w:r w:rsidR="00EB3EAC">
        <w:rPr>
          <w:rFonts w:eastAsiaTheme="minorHAnsi"/>
          <w:i/>
          <w:iCs/>
        </w:rPr>
        <w:t xml:space="preserve">and </w:t>
      </w:r>
      <w:r w:rsidR="007F4CDF">
        <w:rPr>
          <w:rFonts w:eastAsiaTheme="minorHAnsi"/>
          <w:i/>
          <w:iCs/>
        </w:rPr>
        <w:t>2.</w:t>
      </w:r>
      <w:r w:rsidR="00800B3F">
        <w:rPr>
          <w:rFonts w:eastAsiaTheme="minorHAnsi"/>
          <w:i/>
          <w:iCs/>
        </w:rPr>
        <w:t>4b</w:t>
      </w:r>
      <w:r w:rsidR="00BB53AA" w:rsidRPr="00D77561">
        <w:rPr>
          <w:rFonts w:eastAsiaTheme="minorHAnsi"/>
          <w:i/>
          <w:iCs/>
        </w:rPr>
        <w:t>)</w:t>
      </w:r>
    </w:p>
    <w:p w14:paraId="75D17E41" w14:textId="40DED460" w:rsidR="00BB53AA" w:rsidRDefault="002A367C" w:rsidP="00D77561">
      <w:pPr>
        <w:pStyle w:val="Bullets2ndindent"/>
        <w:ind w:left="0" w:firstLine="0"/>
        <w:rPr>
          <w:rFonts w:eastAsiaTheme="minorHAnsi"/>
          <w:b/>
        </w:rPr>
      </w:pPr>
      <w:sdt>
        <w:sdtPr>
          <w:rPr>
            <w:b/>
          </w:rPr>
          <w:id w:val="814613795"/>
          <w14:checkbox>
            <w14:checked w14:val="0"/>
            <w14:checkedState w14:val="2612" w14:font="MS Gothic"/>
            <w14:uncheckedState w14:val="2610" w14:font="MS Gothic"/>
          </w14:checkbox>
        </w:sdtPr>
        <w:sdtEndPr/>
        <w:sdtContent>
          <w:r w:rsidR="00BB53AA">
            <w:rPr>
              <w:rFonts w:ascii="MS Gothic" w:eastAsia="MS Gothic" w:hAnsi="MS Gothic" w:hint="eastAsia"/>
            </w:rPr>
            <w:t>☐</w:t>
          </w:r>
        </w:sdtContent>
      </w:sdt>
      <w:r w:rsidR="00BB53AA" w:rsidRPr="00813662">
        <w:t xml:space="preserve"> </w:t>
      </w:r>
      <w:r w:rsidR="00BB53AA" w:rsidRPr="008A606A">
        <w:t>No</w:t>
      </w:r>
      <w:r w:rsidR="00BB53AA">
        <w:t xml:space="preserve"> </w:t>
      </w:r>
      <w:r w:rsidR="00BB53AA" w:rsidRPr="00D77561">
        <w:rPr>
          <w:rFonts w:eastAsiaTheme="minorHAnsi"/>
          <w:i/>
          <w:iCs/>
        </w:rPr>
        <w:t>(</w:t>
      </w:r>
      <w:r w:rsidR="001A049D" w:rsidRPr="00D77561">
        <w:rPr>
          <w:rFonts w:eastAsiaTheme="minorHAnsi"/>
          <w:i/>
          <w:iCs/>
        </w:rPr>
        <w:t>Select all that apply below and then move</w:t>
      </w:r>
      <w:r w:rsidR="00BB53AA" w:rsidRPr="00D77561">
        <w:rPr>
          <w:rFonts w:eastAsiaTheme="minorHAnsi"/>
          <w:i/>
          <w:iCs/>
        </w:rPr>
        <w:t xml:space="preserve"> to question </w:t>
      </w:r>
      <w:r w:rsidR="00800B3F">
        <w:rPr>
          <w:rFonts w:eastAsiaTheme="minorHAnsi"/>
          <w:i/>
          <w:iCs/>
        </w:rPr>
        <w:t>2.5</w:t>
      </w:r>
      <w:r w:rsidR="00BB53AA" w:rsidRPr="00D77561">
        <w:rPr>
          <w:rFonts w:eastAsiaTheme="minorHAnsi"/>
          <w:i/>
          <w:iCs/>
        </w:rPr>
        <w:t>)</w:t>
      </w:r>
    </w:p>
    <w:p w14:paraId="6466FB49" w14:textId="77777777" w:rsidR="00CB0AA1" w:rsidRPr="00DE6763" w:rsidRDefault="002A367C" w:rsidP="00CB0AA1">
      <w:pPr>
        <w:pStyle w:val="Bullets1stindent"/>
        <w:ind w:left="522"/>
        <w:rPr>
          <w:b w:val="0"/>
        </w:rPr>
      </w:pPr>
      <w:sdt>
        <w:sdtPr>
          <w:rPr>
            <w:b w:val="0"/>
          </w:rPr>
          <w:id w:val="-592856813"/>
          <w14:checkbox>
            <w14:checked w14:val="0"/>
            <w14:checkedState w14:val="2612" w14:font="MS Gothic"/>
            <w14:uncheckedState w14:val="2610" w14:font="MS Gothic"/>
          </w14:checkbox>
        </w:sdtPr>
        <w:sdtEndPr/>
        <w:sdtContent>
          <w:r w:rsidR="00CB0AA1" w:rsidRPr="00DE6763">
            <w:rPr>
              <w:rFonts w:ascii="MS Gothic" w:eastAsia="MS Gothic" w:hAnsi="MS Gothic" w:hint="eastAsia"/>
              <w:b w:val="0"/>
            </w:rPr>
            <w:t>☐</w:t>
          </w:r>
        </w:sdtContent>
      </w:sdt>
      <w:r w:rsidR="00CB0AA1" w:rsidRPr="00DE6763">
        <w:rPr>
          <w:b w:val="0"/>
        </w:rPr>
        <w:t xml:space="preserve"> Currently under development </w:t>
      </w:r>
      <w:r w:rsidR="00CB0AA1" w:rsidRPr="00DE6763">
        <w:rPr>
          <w:b w:val="0"/>
          <w:i/>
        </w:rPr>
        <w:t xml:space="preserve">(Enter estimated completion date: </w:t>
      </w:r>
      <w:sdt>
        <w:sdtPr>
          <w:rPr>
            <w:b w:val="0"/>
            <w:i/>
            <w:color w:val="4A4A4A" w:themeColor="accent6" w:themeShade="80"/>
          </w:rPr>
          <w:id w:val="1901089318"/>
          <w:placeholder>
            <w:docPart w:val="DDEE9F3A0D7F4287ADD65A9FDB6C4C4E"/>
          </w:placeholder>
          <w:date>
            <w:dateFormat w:val="d/MM/yyyy"/>
            <w:lid w:val="en-AU"/>
            <w:storeMappedDataAs w:val="dateTime"/>
            <w:calendar w:val="gregorian"/>
          </w:date>
        </w:sdtPr>
        <w:sdtEndPr/>
        <w:sdtContent>
          <w:r w:rsidR="00CB0AA1">
            <w:rPr>
              <w:b w:val="0"/>
              <w:i/>
              <w:color w:val="4A4A4A" w:themeColor="accent6" w:themeShade="80"/>
            </w:rPr>
            <w:t>DD/MM/YYYY</w:t>
          </w:r>
        </w:sdtContent>
      </w:sdt>
      <w:r w:rsidR="00CB0AA1" w:rsidRPr="00DE6763">
        <w:rPr>
          <w:b w:val="0"/>
          <w:i/>
        </w:rPr>
        <w:t>)</w:t>
      </w:r>
    </w:p>
    <w:p w14:paraId="3A66CE74" w14:textId="11629F3F" w:rsidR="001A049D" w:rsidRPr="001A049D" w:rsidRDefault="001A049D" w:rsidP="001A049D">
      <w:pPr>
        <w:spacing w:before="60" w:after="60" w:line="240" w:lineRule="atLeast"/>
        <w:ind w:left="522" w:hanging="261"/>
        <w:rPr>
          <w:rFonts w:ascii="Helvetica" w:hAnsi="Helvetica" w:cs="Helvetica"/>
          <w:color w:val="auto"/>
          <w:sz w:val="20"/>
          <w:shd w:val="clear" w:color="auto" w:fill="FFFFFF"/>
        </w:rPr>
      </w:pPr>
      <w:r w:rsidRPr="00367265">
        <w:rPr>
          <w:b/>
          <w:noProof/>
          <w:lang w:eastAsia="en-AU"/>
        </w:rPr>
        <mc:AlternateContent>
          <mc:Choice Requires="wps">
            <w:drawing>
              <wp:anchor distT="45720" distB="45720" distL="114300" distR="114300" simplePos="0" relativeHeight="251961344" behindDoc="0" locked="0" layoutInCell="1" allowOverlap="1" wp14:anchorId="67EA04E4" wp14:editId="75825D73">
                <wp:simplePos x="0" y="0"/>
                <wp:positionH relativeFrom="column">
                  <wp:posOffset>1722344</wp:posOffset>
                </wp:positionH>
                <wp:positionV relativeFrom="paragraph">
                  <wp:posOffset>60773</wp:posOffset>
                </wp:positionV>
                <wp:extent cx="366712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AB1424"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04E4" id="_x0000_s1049" type="#_x0000_t202" style="position:absolute;left:0;text-align:left;margin-left:135.6pt;margin-top:4.8pt;width:288.75pt;height:11.2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">
                <v:textbox>
                  <w:txbxContent>
                    <w:p w14:paraId="59AB1424" w14:textId="77777777" w:rsidR="00234409" w:rsidRDefault="00234409" w:rsidP="001A049D"/>
                  </w:txbxContent>
                </v:textbox>
                <w10:wrap type="square"/>
              </v:shape>
            </w:pict>
          </mc:Fallback>
        </mc:AlternateContent>
      </w:r>
      <w:sdt>
        <w:sdtPr>
          <w:rPr>
            <w:rFonts w:ascii="Helvetica" w:hAnsi="Helvetica" w:cs="Helvetica"/>
            <w:color w:val="auto"/>
            <w:sz w:val="20"/>
            <w:shd w:val="clear" w:color="auto" w:fill="FFFFFF"/>
          </w:rPr>
          <w:id w:val="930540895"/>
          <w14:checkbox>
            <w14:checked w14:val="0"/>
            <w14:checkedState w14:val="2612" w14:font="MS Gothic"/>
            <w14:uncheckedState w14:val="2610" w14:font="MS Gothic"/>
          </w14:checkbox>
        </w:sdtPr>
        <w:sdtEndPr/>
        <w:sdtContent>
          <w:r w:rsidRPr="001A049D">
            <w:rPr>
              <w:rFonts w:ascii="Segoe UI Symbol" w:hAnsi="Segoe UI Symbol" w:cs="Segoe UI Symbol"/>
              <w:color w:val="auto"/>
              <w:sz w:val="20"/>
              <w:shd w:val="clear" w:color="auto" w:fill="FFFFFF"/>
            </w:rPr>
            <w:t>☐</w:t>
          </w:r>
        </w:sdtContent>
      </w:sdt>
      <w:r w:rsidRPr="001A049D">
        <w:rPr>
          <w:rFonts w:ascii="Helvetica" w:hAnsi="Helvetica" w:cs="Helvetica"/>
          <w:color w:val="auto"/>
          <w:sz w:val="20"/>
          <w:shd w:val="clear" w:color="auto" w:fill="FFFFFF"/>
        </w:rPr>
        <w:t xml:space="preserve"> </w:t>
      </w:r>
      <w:r>
        <w:rPr>
          <w:rFonts w:ascii="Helvetica" w:hAnsi="Helvetica" w:cs="Helvetica"/>
          <w:color w:val="auto"/>
          <w:sz w:val="20"/>
          <w:shd w:val="clear" w:color="auto" w:fill="FFFFFF"/>
        </w:rPr>
        <w:t xml:space="preserve">Other (provide details) </w:t>
      </w:r>
    </w:p>
    <w:p w14:paraId="00E56925" w14:textId="49ECED01" w:rsidR="00BB53AA" w:rsidRDefault="00BB53AA" w:rsidP="00736DE1">
      <w:pPr>
        <w:pStyle w:val="Bullets2ndindent"/>
        <w:rPr>
          <w:rStyle w:val="BodyCopyChar"/>
          <w:b/>
        </w:rPr>
      </w:pPr>
    </w:p>
    <w:p w14:paraId="47FF44A9" w14:textId="2130BCAA" w:rsidR="00B016B0" w:rsidRDefault="00B678E6" w:rsidP="00B016B0">
      <w:pPr>
        <w:rPr>
          <w:rFonts w:asciiTheme="majorHAnsi" w:eastAsiaTheme="majorEastAsia" w:hAnsiTheme="majorHAnsi" w:cstheme="majorBidi"/>
          <w:b/>
          <w:iCs/>
          <w:sz w:val="24"/>
        </w:rPr>
      </w:pPr>
      <w:r>
        <w:rPr>
          <w:rFonts w:asciiTheme="majorHAnsi" w:eastAsiaTheme="majorEastAsia" w:hAnsiTheme="majorHAnsi" w:cstheme="majorBidi"/>
          <w:b/>
          <w:iCs/>
          <w:sz w:val="24"/>
        </w:rPr>
        <w:t>2.</w:t>
      </w:r>
      <w:r w:rsidR="007F4CDF">
        <w:rPr>
          <w:rFonts w:asciiTheme="majorHAnsi" w:eastAsiaTheme="majorEastAsia" w:hAnsiTheme="majorHAnsi" w:cstheme="majorBidi"/>
          <w:b/>
          <w:iCs/>
          <w:sz w:val="24"/>
        </w:rPr>
        <w:t>4a</w:t>
      </w:r>
      <w:r w:rsidR="00BB53AA" w:rsidRPr="000F68C3">
        <w:rPr>
          <w:rFonts w:asciiTheme="majorHAnsi" w:eastAsiaTheme="majorEastAsia" w:hAnsiTheme="majorHAnsi" w:cstheme="majorBidi"/>
          <w:b/>
          <w:iCs/>
          <w:sz w:val="24"/>
        </w:rPr>
        <w:t xml:space="preserve"> </w:t>
      </w:r>
      <w:r w:rsidR="00B016B0" w:rsidRPr="000F68C3">
        <w:rPr>
          <w:rFonts w:asciiTheme="majorHAnsi" w:eastAsiaTheme="majorEastAsia" w:hAnsiTheme="majorHAnsi" w:cstheme="majorBidi"/>
          <w:b/>
          <w:iCs/>
          <w:sz w:val="24"/>
        </w:rPr>
        <w:t>How did you consult employees?</w:t>
      </w:r>
    </w:p>
    <w:p w14:paraId="4A25A694" w14:textId="1120308E" w:rsidR="00B016B0" w:rsidRPr="00AD7ED8" w:rsidRDefault="001E283C" w:rsidP="003213DF">
      <w:pPr>
        <w:pStyle w:val="BodyCopy"/>
        <w:rPr>
          <w:i/>
          <w:color w:val="808080" w:themeColor="background1" w:themeShade="80"/>
        </w:rPr>
      </w:pPr>
      <w:r w:rsidRPr="001E283C">
        <w:rPr>
          <w:i/>
          <w:color w:val="808080" w:themeColor="background1" w:themeShade="80"/>
        </w:rPr>
        <w:t>(Select all that apply)</w:t>
      </w:r>
    </w:p>
    <w:p w14:paraId="1C145C5E" w14:textId="4A6CBA89" w:rsidR="001A049D" w:rsidRPr="003213DF" w:rsidRDefault="002A367C" w:rsidP="00661389">
      <w:pPr>
        <w:shd w:val="clear" w:color="auto" w:fill="FFFFFF"/>
        <w:rPr>
          <w:rFonts w:eastAsia="Times New Roman" w:cstheme="minorHAnsi"/>
          <w:color w:val="333333"/>
          <w:sz w:val="20"/>
          <w:lang w:eastAsia="en-AU"/>
        </w:rPr>
      </w:pPr>
      <w:sdt>
        <w:sdtPr>
          <w:rPr>
            <w:rFonts w:cstheme="minorHAnsi"/>
            <w:sz w:val="20"/>
          </w:rPr>
          <w:id w:val="1359621940"/>
          <w14:checkbox>
            <w14:checked w14:val="0"/>
            <w14:checkedState w14:val="2612" w14:font="MS Gothic"/>
            <w14:uncheckedState w14:val="2610" w14:font="MS Gothic"/>
          </w14:checkbox>
        </w:sdtPr>
        <w:sdtEndPr/>
        <w:sdtContent>
          <w:r w:rsidR="00661389">
            <w:rPr>
              <w:rFonts w:ascii="MS Gothic" w:eastAsia="MS Gothic" w:hAnsi="MS Gothic" w:cstheme="minorHAnsi" w:hint="eastAsia"/>
              <w:sz w:val="20"/>
            </w:rPr>
            <w:t>☐</w:t>
          </w:r>
        </w:sdtContent>
      </w:sdt>
      <w:r w:rsidR="001A049D" w:rsidRPr="003213DF">
        <w:rPr>
          <w:rFonts w:cstheme="minorHAnsi"/>
          <w:sz w:val="20"/>
        </w:rPr>
        <w:t xml:space="preserve"> </w:t>
      </w:r>
      <w:r w:rsidR="00612297" w:rsidRPr="003213DF">
        <w:rPr>
          <w:rFonts w:cstheme="minorHAnsi"/>
          <w:sz w:val="20"/>
        </w:rPr>
        <w:t>Employee experience s</w:t>
      </w:r>
      <w:r w:rsidR="001A049D" w:rsidRPr="003213DF">
        <w:rPr>
          <w:rFonts w:eastAsia="Times New Roman" w:cstheme="minorHAnsi"/>
          <w:color w:val="333333"/>
          <w:sz w:val="20"/>
          <w:lang w:eastAsia="en-AU"/>
        </w:rPr>
        <w:t>urvey</w:t>
      </w:r>
    </w:p>
    <w:p w14:paraId="21744F63" w14:textId="1D3CD938" w:rsidR="00B016B0" w:rsidRPr="003213DF" w:rsidRDefault="002A367C" w:rsidP="00661389">
      <w:pPr>
        <w:shd w:val="clear" w:color="auto" w:fill="FFFFFF"/>
        <w:rPr>
          <w:rFonts w:eastAsia="Times New Roman" w:cstheme="minorHAnsi"/>
          <w:color w:val="333333"/>
          <w:sz w:val="20"/>
          <w:lang w:eastAsia="en-AU"/>
        </w:rPr>
      </w:pPr>
      <w:sdt>
        <w:sdtPr>
          <w:rPr>
            <w:rFonts w:cstheme="minorHAnsi"/>
            <w:sz w:val="20"/>
          </w:rPr>
          <w:id w:val="-762299011"/>
          <w14:checkbox>
            <w14:checked w14:val="0"/>
            <w14:checkedState w14:val="2612" w14:font="MS Gothic"/>
            <w14:uncheckedState w14:val="2610" w14:font="MS Gothic"/>
          </w14:checkbox>
        </w:sdtPr>
        <w:sdtEndPr/>
        <w:sdtContent>
          <w:r w:rsidR="007F4CAC" w:rsidRPr="003213DF">
            <w:rPr>
              <w:rFonts w:ascii="Segoe UI Symbol" w:eastAsia="MS Gothic" w:hAnsi="Segoe UI Symbol" w:cs="Segoe UI Symbol"/>
              <w:sz w:val="20"/>
            </w:rPr>
            <w:t>☐</w:t>
          </w:r>
        </w:sdtContent>
      </w:sdt>
      <w:r w:rsidR="007F4CAC" w:rsidRPr="003213DF">
        <w:rPr>
          <w:rFonts w:cstheme="minorHAnsi"/>
          <w:sz w:val="20"/>
        </w:rPr>
        <w:t xml:space="preserve"> </w:t>
      </w:r>
      <w:r w:rsidR="00B016B0" w:rsidRPr="003213DF">
        <w:rPr>
          <w:rFonts w:eastAsia="Times New Roman" w:cstheme="minorHAnsi"/>
          <w:color w:val="333333"/>
          <w:sz w:val="20"/>
          <w:lang w:eastAsia="en-AU"/>
        </w:rPr>
        <w:t>Consultative committee or group</w:t>
      </w:r>
    </w:p>
    <w:p w14:paraId="061657B8" w14:textId="13EE7B66" w:rsidR="00B016B0" w:rsidRPr="003213DF" w:rsidRDefault="002A367C" w:rsidP="00661389">
      <w:pPr>
        <w:shd w:val="clear" w:color="auto" w:fill="FFFFFF"/>
        <w:rPr>
          <w:rFonts w:eastAsia="Times New Roman" w:cstheme="minorHAnsi"/>
          <w:color w:val="333333"/>
          <w:sz w:val="20"/>
          <w:lang w:eastAsia="en-AU"/>
        </w:rPr>
      </w:pPr>
      <w:sdt>
        <w:sdtPr>
          <w:rPr>
            <w:rFonts w:cstheme="minorHAnsi"/>
            <w:sz w:val="20"/>
          </w:rPr>
          <w:id w:val="-1052076055"/>
          <w14:checkbox>
            <w14:checked w14:val="0"/>
            <w14:checkedState w14:val="2612" w14:font="MS Gothic"/>
            <w14:uncheckedState w14:val="2610" w14:font="MS Gothic"/>
          </w14:checkbox>
        </w:sdtPr>
        <w:sdtEndPr/>
        <w:sdtContent>
          <w:r w:rsidR="007F4CAC" w:rsidRPr="003213DF">
            <w:rPr>
              <w:rFonts w:ascii="Segoe UI Symbol" w:eastAsia="MS Gothic" w:hAnsi="Segoe UI Symbol" w:cs="Segoe UI Symbol"/>
              <w:sz w:val="20"/>
            </w:rPr>
            <w:t>☐</w:t>
          </w:r>
        </w:sdtContent>
      </w:sdt>
      <w:r w:rsidR="007F4CAC" w:rsidRPr="003213DF">
        <w:rPr>
          <w:rFonts w:cstheme="minorHAnsi"/>
          <w:sz w:val="20"/>
        </w:rPr>
        <w:t xml:space="preserve"> </w:t>
      </w:r>
      <w:r w:rsidR="007F4CAC" w:rsidRPr="003213DF">
        <w:rPr>
          <w:rFonts w:eastAsia="Times New Roman" w:cstheme="minorHAnsi"/>
          <w:color w:val="333333"/>
          <w:sz w:val="20"/>
          <w:lang w:eastAsia="en-AU"/>
        </w:rPr>
        <w:t>F</w:t>
      </w:r>
      <w:r w:rsidR="00B016B0" w:rsidRPr="003213DF">
        <w:rPr>
          <w:rFonts w:eastAsia="Times New Roman" w:cstheme="minorHAnsi"/>
          <w:color w:val="333333"/>
          <w:sz w:val="20"/>
          <w:lang w:eastAsia="en-AU"/>
        </w:rPr>
        <w:t>ocus groups</w:t>
      </w:r>
    </w:p>
    <w:p w14:paraId="6BD25F01" w14:textId="3A6E3011" w:rsidR="007F4CAC" w:rsidRPr="003213DF" w:rsidRDefault="002A367C" w:rsidP="00661389">
      <w:pPr>
        <w:shd w:val="clear" w:color="auto" w:fill="FFFFFF"/>
        <w:rPr>
          <w:rFonts w:eastAsia="Times New Roman" w:cstheme="minorHAnsi"/>
          <w:color w:val="333333"/>
          <w:sz w:val="20"/>
          <w:lang w:eastAsia="en-AU"/>
        </w:rPr>
      </w:pPr>
      <w:sdt>
        <w:sdtPr>
          <w:rPr>
            <w:rFonts w:cstheme="minorHAnsi"/>
            <w:sz w:val="20"/>
          </w:rPr>
          <w:id w:val="1841031000"/>
          <w14:checkbox>
            <w14:checked w14:val="0"/>
            <w14:checkedState w14:val="2612" w14:font="MS Gothic"/>
            <w14:uncheckedState w14:val="2610" w14:font="MS Gothic"/>
          </w14:checkbox>
        </w:sdtPr>
        <w:sdtEndPr/>
        <w:sdtContent>
          <w:r w:rsidR="007F4CAC" w:rsidRPr="003213DF">
            <w:rPr>
              <w:rFonts w:ascii="Segoe UI Symbol" w:eastAsia="MS Gothic" w:hAnsi="Segoe UI Symbol" w:cs="Segoe UI Symbol"/>
              <w:sz w:val="20"/>
            </w:rPr>
            <w:t>☐</w:t>
          </w:r>
        </w:sdtContent>
      </w:sdt>
      <w:r w:rsidR="007F4CAC" w:rsidRPr="003213DF">
        <w:rPr>
          <w:rFonts w:cstheme="minorHAnsi"/>
          <w:sz w:val="20"/>
        </w:rPr>
        <w:t xml:space="preserve"> </w:t>
      </w:r>
      <w:r w:rsidR="00B016B0" w:rsidRPr="003213DF">
        <w:rPr>
          <w:rFonts w:eastAsia="Times New Roman" w:cstheme="minorHAnsi"/>
          <w:color w:val="333333"/>
          <w:sz w:val="20"/>
          <w:lang w:eastAsia="en-AU"/>
        </w:rPr>
        <w:t>Exit interviews</w:t>
      </w:r>
    </w:p>
    <w:p w14:paraId="2156FECD" w14:textId="1C356AFE" w:rsidR="00B016B0" w:rsidRPr="003213DF" w:rsidRDefault="002A367C" w:rsidP="00661389">
      <w:pPr>
        <w:shd w:val="clear" w:color="auto" w:fill="FFFFFF"/>
        <w:rPr>
          <w:rFonts w:eastAsia="Times New Roman" w:cstheme="minorHAnsi"/>
          <w:color w:val="333333"/>
          <w:sz w:val="20"/>
          <w:lang w:eastAsia="en-AU"/>
        </w:rPr>
      </w:pPr>
      <w:sdt>
        <w:sdtPr>
          <w:rPr>
            <w:rFonts w:cstheme="minorHAnsi"/>
            <w:sz w:val="20"/>
          </w:rPr>
          <w:id w:val="-1961493402"/>
          <w14:checkbox>
            <w14:checked w14:val="0"/>
            <w14:checkedState w14:val="2612" w14:font="MS Gothic"/>
            <w14:uncheckedState w14:val="2610" w14:font="MS Gothic"/>
          </w14:checkbox>
        </w:sdtPr>
        <w:sdtEndPr/>
        <w:sdtContent>
          <w:r w:rsidR="007F4CAC" w:rsidRPr="003213DF">
            <w:rPr>
              <w:rFonts w:ascii="Segoe UI Symbol" w:eastAsia="MS Gothic" w:hAnsi="Segoe UI Symbol" w:cs="Segoe UI Symbol"/>
              <w:sz w:val="20"/>
            </w:rPr>
            <w:t>☐</w:t>
          </w:r>
        </w:sdtContent>
      </w:sdt>
      <w:r w:rsidR="007F4CAC" w:rsidRPr="003213DF">
        <w:rPr>
          <w:rFonts w:cstheme="minorHAnsi"/>
          <w:sz w:val="20"/>
        </w:rPr>
        <w:t xml:space="preserve"> </w:t>
      </w:r>
      <w:r w:rsidR="00B016B0" w:rsidRPr="003213DF">
        <w:rPr>
          <w:rFonts w:eastAsia="Times New Roman" w:cstheme="minorHAnsi"/>
          <w:color w:val="333333"/>
          <w:sz w:val="20"/>
          <w:lang w:eastAsia="en-AU"/>
        </w:rPr>
        <w:t>Performance discussions</w:t>
      </w:r>
    </w:p>
    <w:p w14:paraId="2179BB9E" w14:textId="5B3F4EF3" w:rsidR="00B016B0" w:rsidRPr="003213DF" w:rsidRDefault="002A367C" w:rsidP="00661389">
      <w:pPr>
        <w:shd w:val="clear" w:color="auto" w:fill="FFFFFF"/>
        <w:rPr>
          <w:rFonts w:eastAsia="Times New Roman" w:cstheme="minorHAnsi"/>
          <w:color w:val="333333"/>
          <w:sz w:val="20"/>
          <w:lang w:eastAsia="en-AU"/>
        </w:rPr>
      </w:pPr>
      <w:sdt>
        <w:sdtPr>
          <w:rPr>
            <w:rFonts w:cstheme="minorHAnsi"/>
            <w:sz w:val="20"/>
          </w:rPr>
          <w:id w:val="-25104328"/>
          <w14:checkbox>
            <w14:checked w14:val="0"/>
            <w14:checkedState w14:val="2612" w14:font="MS Gothic"/>
            <w14:uncheckedState w14:val="2610" w14:font="MS Gothic"/>
          </w14:checkbox>
        </w:sdtPr>
        <w:sdtEndPr/>
        <w:sdtContent>
          <w:r w:rsidR="007F4CAC" w:rsidRPr="003213DF">
            <w:rPr>
              <w:rFonts w:ascii="Segoe UI Symbol" w:eastAsia="MS Gothic" w:hAnsi="Segoe UI Symbol" w:cs="Segoe UI Symbol"/>
              <w:sz w:val="20"/>
            </w:rPr>
            <w:t>☐</w:t>
          </w:r>
        </w:sdtContent>
      </w:sdt>
      <w:r w:rsidR="007F4CAC" w:rsidRPr="003213DF">
        <w:rPr>
          <w:rFonts w:cstheme="minorHAnsi"/>
          <w:sz w:val="20"/>
        </w:rPr>
        <w:t xml:space="preserve"> </w:t>
      </w:r>
      <w:r w:rsidR="00B016B0" w:rsidRPr="003213DF">
        <w:rPr>
          <w:rFonts w:eastAsia="Times New Roman" w:cstheme="minorHAnsi"/>
          <w:color w:val="333333"/>
          <w:sz w:val="20"/>
          <w:lang w:eastAsia="en-AU"/>
        </w:rPr>
        <w:t>Other (provide details)</w:t>
      </w:r>
      <w:r w:rsidR="001E283C" w:rsidRPr="003213DF">
        <w:rPr>
          <w:rFonts w:eastAsia="Times New Roman" w:cstheme="minorHAnsi"/>
          <w:color w:val="333333"/>
          <w:sz w:val="20"/>
          <w:lang w:eastAsia="en-AU"/>
        </w:rPr>
        <w:t xml:space="preserve"> </w:t>
      </w:r>
    </w:p>
    <w:p w14:paraId="26C49745" w14:textId="4D30ADCE" w:rsidR="00AD7ED8" w:rsidRPr="00AD7ED8" w:rsidRDefault="001A049D" w:rsidP="007F4CAC">
      <w:pPr>
        <w:shd w:val="clear" w:color="auto" w:fill="FFFFFF"/>
        <w:ind w:left="720"/>
        <w:rPr>
          <w:rFonts w:ascii="Helvetica" w:eastAsia="Times New Roman" w:hAnsi="Helvetica" w:cs="Helvetica"/>
          <w:color w:val="333333"/>
          <w:sz w:val="20"/>
          <w:lang w:eastAsia="en-AU"/>
        </w:rPr>
      </w:pPr>
      <w:r w:rsidRPr="00367265">
        <w:rPr>
          <w:b/>
          <w:noProof/>
          <w:lang w:eastAsia="en-AU"/>
        </w:rPr>
        <mc:AlternateContent>
          <mc:Choice Requires="wps">
            <w:drawing>
              <wp:anchor distT="45720" distB="45720" distL="114300" distR="114300" simplePos="0" relativeHeight="251842560" behindDoc="0" locked="0" layoutInCell="1" allowOverlap="1" wp14:anchorId="42FE3A36" wp14:editId="56805838">
                <wp:simplePos x="0" y="0"/>
                <wp:positionH relativeFrom="column">
                  <wp:posOffset>2049145</wp:posOffset>
                </wp:positionH>
                <wp:positionV relativeFrom="paragraph">
                  <wp:posOffset>-95250</wp:posOffset>
                </wp:positionV>
                <wp:extent cx="3667125" cy="142875"/>
                <wp:effectExtent l="0" t="0" r="28575" b="28575"/>
                <wp:wrapSquare wrapText="bothSides"/>
                <wp:docPr id="2107305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11FB3"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3A36" id="_x0000_s1050" type="#_x0000_t202" style="position:absolute;left:0;text-align:left;margin-left:161.35pt;margin-top:-7.5pt;width:288.75pt;height:11.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aD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">
                <v:textbox>
                  <w:txbxContent>
                    <w:p w14:paraId="5D511FB3" w14:textId="77777777" w:rsidR="00234409" w:rsidRDefault="00234409" w:rsidP="00AD7ED8"/>
                  </w:txbxContent>
                </v:textbox>
                <w10:wrap type="square"/>
              </v:shape>
            </w:pict>
          </mc:Fallback>
        </mc:AlternateContent>
      </w:r>
    </w:p>
    <w:p w14:paraId="214D2831" w14:textId="1CCF0648" w:rsidR="00BB53AA" w:rsidRDefault="00BB53AA" w:rsidP="00736DE1">
      <w:pPr>
        <w:pStyle w:val="Bullets2ndindent"/>
        <w:rPr>
          <w:rStyle w:val="BodyCopyChar"/>
          <w:b/>
        </w:rPr>
      </w:pPr>
    </w:p>
    <w:p w14:paraId="7E59434C" w14:textId="5731FF7F" w:rsidR="002D4730" w:rsidRPr="000F68C3" w:rsidRDefault="001A049D" w:rsidP="002D4730">
      <w:pPr>
        <w:rPr>
          <w:rFonts w:asciiTheme="majorHAnsi" w:eastAsiaTheme="majorEastAsia" w:hAnsiTheme="majorHAnsi" w:cstheme="majorBidi"/>
          <w:b/>
          <w:bCs/>
          <w:iCs/>
          <w:sz w:val="24"/>
        </w:rPr>
      </w:pPr>
      <w:r>
        <w:rPr>
          <w:rFonts w:asciiTheme="majorHAnsi" w:eastAsiaTheme="majorEastAsia" w:hAnsiTheme="majorHAnsi" w:cstheme="majorBidi"/>
          <w:b/>
          <w:bCs/>
          <w:iCs/>
          <w:sz w:val="24"/>
        </w:rPr>
        <w:br/>
      </w:r>
      <w:r w:rsidR="007F4CDF">
        <w:rPr>
          <w:rFonts w:asciiTheme="majorHAnsi" w:eastAsiaTheme="majorEastAsia" w:hAnsiTheme="majorHAnsi" w:cstheme="majorBidi"/>
          <w:b/>
          <w:bCs/>
          <w:iCs/>
          <w:sz w:val="24"/>
        </w:rPr>
        <w:t>2.4b</w:t>
      </w:r>
      <w:r w:rsidR="002D4730" w:rsidRPr="000F68C3">
        <w:rPr>
          <w:rFonts w:asciiTheme="majorHAnsi" w:eastAsiaTheme="majorEastAsia" w:hAnsiTheme="majorHAnsi" w:cstheme="majorBidi"/>
          <w:b/>
          <w:bCs/>
          <w:iCs/>
          <w:sz w:val="24"/>
        </w:rPr>
        <w:t xml:space="preserve"> Who did you consult?</w:t>
      </w:r>
    </w:p>
    <w:p w14:paraId="0A0A4F96" w14:textId="136E6BF9" w:rsidR="002D4730" w:rsidRPr="00AD7ED8" w:rsidRDefault="001E283C" w:rsidP="003213DF">
      <w:pPr>
        <w:shd w:val="clear" w:color="auto" w:fill="FFFFFF"/>
        <w:rPr>
          <w:rFonts w:ascii="Helvetica" w:eastAsia="Times New Roman" w:hAnsi="Helvetica" w:cs="Helvetica"/>
          <w:color w:val="333333"/>
          <w:sz w:val="20"/>
          <w:lang w:eastAsia="en-AU"/>
        </w:rPr>
      </w:pPr>
      <w:r w:rsidRPr="001E283C">
        <w:rPr>
          <w:i/>
          <w:color w:val="808080" w:themeColor="background1" w:themeShade="80"/>
          <w:sz w:val="20"/>
        </w:rPr>
        <w:t xml:space="preserve">(Select </w:t>
      </w:r>
      <w:r w:rsidR="00951E28">
        <w:rPr>
          <w:i/>
          <w:color w:val="808080" w:themeColor="background1" w:themeShade="80"/>
          <w:sz w:val="20"/>
        </w:rPr>
        <w:t xml:space="preserve">one of the top three selections or </w:t>
      </w:r>
      <w:r w:rsidR="00A60CEF">
        <w:rPr>
          <w:i/>
          <w:color w:val="808080" w:themeColor="background1" w:themeShade="80"/>
          <w:sz w:val="20"/>
        </w:rPr>
        <w:t>any combination of the bottom six options</w:t>
      </w:r>
      <w:r w:rsidRPr="001E283C">
        <w:rPr>
          <w:i/>
          <w:color w:val="808080" w:themeColor="background1" w:themeShade="80"/>
          <w:sz w:val="20"/>
        </w:rPr>
        <w:t>)</w:t>
      </w:r>
      <w:r w:rsidR="002D4730" w:rsidRPr="001E283C">
        <w:rPr>
          <w:i/>
          <w:color w:val="808080" w:themeColor="background1" w:themeShade="80"/>
          <w:sz w:val="20"/>
        </w:rPr>
        <w:br/>
      </w:r>
      <w:sdt>
        <w:sdtPr>
          <w:rPr>
            <w:rFonts w:ascii="Helvetica" w:eastAsia="Times New Roman" w:hAnsi="Helvetica" w:cs="Helvetica"/>
            <w:color w:val="333333"/>
            <w:sz w:val="20"/>
            <w:lang w:eastAsia="en-AU"/>
          </w:rPr>
          <w:id w:val="1802950094"/>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ALL staff</w:t>
      </w:r>
    </w:p>
    <w:p w14:paraId="489BF4E6" w14:textId="5371BD4D" w:rsidR="002D4730" w:rsidRPr="00AD7ED8" w:rsidRDefault="002A367C" w:rsidP="00661389">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986848025"/>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only</w:t>
      </w:r>
    </w:p>
    <w:p w14:paraId="220EF95E" w14:textId="50D403D9" w:rsidR="002D4730" w:rsidRPr="00AD7ED8" w:rsidRDefault="002A367C" w:rsidP="00661389">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75427497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Men only</w:t>
      </w:r>
      <w:r w:rsidR="00D566E3">
        <w:rPr>
          <w:rFonts w:ascii="Helvetica" w:eastAsia="Times New Roman" w:hAnsi="Helvetica" w:cs="Helvetica"/>
          <w:color w:val="333333"/>
          <w:sz w:val="20"/>
          <w:lang w:eastAsia="en-AU"/>
        </w:rPr>
        <w:br/>
      </w:r>
    </w:p>
    <w:p w14:paraId="33814E83" w14:textId="5923D49A" w:rsidR="002D4730" w:rsidRPr="00AD7ED8" w:rsidRDefault="002A367C" w:rsidP="00661389">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639557641"/>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Human resources managers</w:t>
      </w:r>
    </w:p>
    <w:p w14:paraId="02ADB662" w14:textId="5B780B0B" w:rsidR="002D4730" w:rsidRPr="00AD7ED8" w:rsidRDefault="002A367C" w:rsidP="00661389">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867187060"/>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Management</w:t>
      </w:r>
    </w:p>
    <w:p w14:paraId="5D3A8951" w14:textId="516E6750" w:rsidR="002D4730" w:rsidRPr="00AD7ED8" w:rsidRDefault="002A367C" w:rsidP="00661389">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571394909"/>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Employee representative group(s)</w:t>
      </w:r>
    </w:p>
    <w:p w14:paraId="29B2DFB7" w14:textId="10FC3826" w:rsidR="002D4730" w:rsidRPr="00AD7ED8" w:rsidRDefault="002A367C" w:rsidP="00661389">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34065672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Diversity committee or equivalent</w:t>
      </w:r>
    </w:p>
    <w:p w14:paraId="4E3D408D" w14:textId="26DD5F45" w:rsidR="002D4730" w:rsidRPr="00AD7ED8" w:rsidRDefault="002A367C" w:rsidP="00661389">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24255368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and men who have resigned while on parental leave</w:t>
      </w:r>
    </w:p>
    <w:p w14:paraId="1EE24F98" w14:textId="3EAF57E2" w:rsidR="002D4730" w:rsidRPr="00AD7ED8" w:rsidRDefault="002A367C" w:rsidP="006C5284">
      <w:pPr>
        <w:shd w:val="clear" w:color="auto" w:fill="FFFFFF"/>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078208547"/>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Other (provide details)</w:t>
      </w:r>
      <w:r w:rsidR="001E283C" w:rsidRPr="00AD7ED8">
        <w:rPr>
          <w:rFonts w:ascii="Helvetica" w:eastAsia="Times New Roman" w:hAnsi="Helvetica" w:cs="Helvetica"/>
          <w:color w:val="333333"/>
          <w:sz w:val="20"/>
          <w:lang w:eastAsia="en-AU"/>
        </w:rPr>
        <w:t xml:space="preserve"> </w:t>
      </w:r>
    </w:p>
    <w:p w14:paraId="0FB2BDBB" w14:textId="67CB460D" w:rsidR="002D4730" w:rsidRDefault="00AD7ED8" w:rsidP="00736DE1">
      <w:pPr>
        <w:pStyle w:val="Bullets2ndindent"/>
        <w:rPr>
          <w:rStyle w:val="BodyCopyChar"/>
          <w:b/>
        </w:rPr>
      </w:pPr>
      <w:r w:rsidRPr="00367265">
        <w:rPr>
          <w:noProof/>
          <w:lang w:eastAsia="en-AU"/>
        </w:rPr>
        <mc:AlternateContent>
          <mc:Choice Requires="wps">
            <w:drawing>
              <wp:anchor distT="45720" distB="45720" distL="114300" distR="114300" simplePos="0" relativeHeight="251840512" behindDoc="0" locked="0" layoutInCell="1" allowOverlap="1" wp14:anchorId="7CC4EB02" wp14:editId="7C6EAD15">
                <wp:simplePos x="0" y="0"/>
                <wp:positionH relativeFrom="column">
                  <wp:posOffset>1604645</wp:posOffset>
                </wp:positionH>
                <wp:positionV relativeFrom="paragraph">
                  <wp:posOffset>-85725</wp:posOffset>
                </wp:positionV>
                <wp:extent cx="3667125" cy="142875"/>
                <wp:effectExtent l="0" t="0" r="28575" b="28575"/>
                <wp:wrapSquare wrapText="bothSides"/>
                <wp:docPr id="2107305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1C7491"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B02" id="_x0000_s1051" type="#_x0000_t202" style="position:absolute;left:0;text-align:left;margin-left:126.35pt;margin-top:-6.75pt;width:288.75pt;height:11.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">
                <v:textbox>
                  <w:txbxContent>
                    <w:p w14:paraId="6A1C7491" w14:textId="77777777" w:rsidR="00234409" w:rsidRDefault="00234409" w:rsidP="00AD7ED8"/>
                  </w:txbxContent>
                </v:textbox>
                <w10:wrap type="square"/>
              </v:shape>
            </w:pict>
          </mc:Fallback>
        </mc:AlternateContent>
      </w:r>
    </w:p>
    <w:p w14:paraId="3A6711F3" w14:textId="05F84037" w:rsidR="00DA4883" w:rsidRDefault="002D4730" w:rsidP="00DA4883">
      <w:pPr>
        <w:pStyle w:val="Heading4"/>
      </w:pPr>
      <w:r w:rsidRPr="00B456C7">
        <w:rPr>
          <w:iCs w:val="0"/>
        </w:rPr>
        <w:t>2</w:t>
      </w:r>
      <w:r w:rsidR="001E283C" w:rsidRPr="00B456C7">
        <w:rPr>
          <w:iCs w:val="0"/>
        </w:rPr>
        <w:t>.</w:t>
      </w:r>
      <w:r w:rsidR="00B56933">
        <w:rPr>
          <w:iCs w:val="0"/>
        </w:rPr>
        <w:t>5</w:t>
      </w:r>
      <w:r w:rsidR="00DA4883" w:rsidRPr="00B456C7">
        <w:rPr>
          <w:rStyle w:val="BodyCopyChar"/>
        </w:rPr>
        <w:t xml:space="preserve"> Do </w:t>
      </w:r>
      <w:r w:rsidR="00DA4883" w:rsidRPr="00B456C7">
        <w:t>you have formal polic</w:t>
      </w:r>
      <w:r w:rsidR="00EB3EAC">
        <w:t>ies</w:t>
      </w:r>
      <w:r w:rsidR="00DA4883" w:rsidRPr="00B456C7">
        <w:t xml:space="preserve"> and/or formal strateg</w:t>
      </w:r>
      <w:r w:rsidR="00EB3EAC">
        <w:t>ies</w:t>
      </w:r>
      <w:r w:rsidR="00DA4883" w:rsidRPr="00B456C7">
        <w:t xml:space="preserve"> in place </w:t>
      </w:r>
      <w:r w:rsidR="00273AA3">
        <w:t>to ensure employees are consulted and have input on issues concerning gender equality in the workplace?</w:t>
      </w:r>
    </w:p>
    <w:p w14:paraId="1F287AA2" w14:textId="2F52847B" w:rsidR="00DA4883" w:rsidRDefault="00273AA3" w:rsidP="00DA4883">
      <w:pPr>
        <w:pStyle w:val="BodyCopy"/>
        <w:rPr>
          <w:i/>
          <w:color w:val="4A4A4A" w:themeColor="accent6" w:themeShade="80"/>
        </w:rPr>
      </w:pPr>
      <w:r>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one option</w:t>
      </w:r>
      <w:r>
        <w:rPr>
          <w:i/>
          <w:color w:val="4A4A4A" w:themeColor="accent6" w:themeShade="80"/>
        </w:rPr>
        <w:t>)</w:t>
      </w:r>
    </w:p>
    <w:p w14:paraId="6EF56D25" w14:textId="2330C197" w:rsidR="00DA4883" w:rsidRPr="0059164C" w:rsidRDefault="002A367C" w:rsidP="00DA4883">
      <w:pPr>
        <w:pStyle w:val="Bullets1stindent"/>
        <w:rPr>
          <w:b w:val="0"/>
          <w:bCs/>
          <w:i/>
          <w:iCs/>
        </w:rPr>
      </w:pPr>
      <w:sdt>
        <w:sdtPr>
          <w:rPr>
            <w:b w:val="0"/>
            <w:bCs/>
          </w:rPr>
          <w:id w:val="-384094579"/>
          <w14:checkbox>
            <w14:checked w14:val="0"/>
            <w14:checkedState w14:val="2612" w14:font="MS Gothic"/>
            <w14:uncheckedState w14:val="2610" w14:font="MS Gothic"/>
          </w14:checkbox>
        </w:sdtPr>
        <w:sdtEndPr/>
        <w:sdtContent>
          <w:r w:rsidR="00DA4883" w:rsidRPr="0059164C">
            <w:rPr>
              <w:rFonts w:ascii="MS Gothic" w:eastAsia="MS Gothic" w:hAnsi="MS Gothic" w:hint="eastAsia"/>
              <w:b w:val="0"/>
              <w:bCs/>
            </w:rPr>
            <w:t>☐</w:t>
          </w:r>
        </w:sdtContent>
      </w:sdt>
      <w:r w:rsidR="00DA4883" w:rsidRPr="0059164C">
        <w:rPr>
          <w:b w:val="0"/>
          <w:bCs/>
        </w:rPr>
        <w:t xml:space="preserve"> Yes</w:t>
      </w:r>
      <w:r w:rsidR="00697577" w:rsidRPr="0059164C">
        <w:rPr>
          <w:b w:val="0"/>
          <w:bCs/>
        </w:rPr>
        <w:t xml:space="preserve"> </w:t>
      </w:r>
      <w:r w:rsidR="00464178" w:rsidRPr="0059164C">
        <w:rPr>
          <w:b w:val="0"/>
          <w:bCs/>
          <w:i/>
          <w:iCs/>
        </w:rPr>
        <w:t>(Select all that apply)</w:t>
      </w:r>
    </w:p>
    <w:p w14:paraId="50ECAAF0" w14:textId="77777777" w:rsidR="00DA4883" w:rsidRPr="0059164C" w:rsidRDefault="002A367C" w:rsidP="00DA4883">
      <w:pPr>
        <w:pStyle w:val="Bullets1stindent"/>
        <w:ind w:left="522"/>
        <w:rPr>
          <w:b w:val="0"/>
          <w:bCs/>
        </w:rPr>
      </w:pPr>
      <w:sdt>
        <w:sdtPr>
          <w:rPr>
            <w:b w:val="0"/>
            <w:bCs/>
          </w:rPr>
          <w:id w:val="908274486"/>
          <w14:checkbox>
            <w14:checked w14:val="0"/>
            <w14:checkedState w14:val="2612" w14:font="MS Gothic"/>
            <w14:uncheckedState w14:val="2610" w14:font="MS Gothic"/>
          </w14:checkbox>
        </w:sdtPr>
        <w:sdtEndPr/>
        <w:sdtContent>
          <w:r w:rsidR="00DA4883" w:rsidRPr="0059164C">
            <w:rPr>
              <w:rFonts w:ascii="MS Gothic" w:eastAsia="MS Gothic" w:hAnsi="MS Gothic" w:hint="eastAsia"/>
              <w:b w:val="0"/>
              <w:bCs/>
            </w:rPr>
            <w:t>☐</w:t>
          </w:r>
        </w:sdtContent>
      </w:sdt>
      <w:r w:rsidR="00DA4883" w:rsidRPr="0059164C">
        <w:rPr>
          <w:b w:val="0"/>
          <w:bCs/>
        </w:rPr>
        <w:t xml:space="preserve"> Policy</w:t>
      </w:r>
    </w:p>
    <w:p w14:paraId="53FDE6E5" w14:textId="11F72183" w:rsidR="00DA4883" w:rsidRPr="0059164C" w:rsidRDefault="002A367C" w:rsidP="00464178">
      <w:pPr>
        <w:pStyle w:val="Bullets1stindent"/>
        <w:ind w:left="522"/>
        <w:rPr>
          <w:b w:val="0"/>
          <w:bCs/>
        </w:rPr>
      </w:pPr>
      <w:sdt>
        <w:sdtPr>
          <w:rPr>
            <w:b w:val="0"/>
            <w:bCs/>
          </w:rPr>
          <w:id w:val="274452666"/>
          <w14:checkbox>
            <w14:checked w14:val="0"/>
            <w14:checkedState w14:val="2612" w14:font="MS Gothic"/>
            <w14:uncheckedState w14:val="2610" w14:font="MS Gothic"/>
          </w14:checkbox>
        </w:sdtPr>
        <w:sdtEndPr/>
        <w:sdtContent>
          <w:r w:rsidR="00DA4883" w:rsidRPr="0059164C">
            <w:rPr>
              <w:rFonts w:ascii="MS Gothic" w:eastAsia="MS Gothic" w:hAnsi="MS Gothic" w:hint="eastAsia"/>
              <w:b w:val="0"/>
              <w:bCs/>
            </w:rPr>
            <w:t>☐</w:t>
          </w:r>
        </w:sdtContent>
      </w:sdt>
      <w:r w:rsidR="00DA4883" w:rsidRPr="0059164C">
        <w:rPr>
          <w:b w:val="0"/>
          <w:bCs/>
        </w:rPr>
        <w:t xml:space="preserve"> Strategy</w:t>
      </w:r>
    </w:p>
    <w:p w14:paraId="4E8FC7CA" w14:textId="77777777" w:rsidR="00DA4883" w:rsidRPr="0059164C" w:rsidRDefault="002A367C" w:rsidP="00DA4883">
      <w:pPr>
        <w:pStyle w:val="BodyCopy"/>
        <w:rPr>
          <w:bCs/>
          <w:i/>
          <w:color w:val="4A4A4A" w:themeColor="accent6" w:themeShade="80"/>
        </w:rPr>
      </w:pPr>
      <w:sdt>
        <w:sdtPr>
          <w:rPr>
            <w:bCs/>
          </w:rPr>
          <w:id w:val="-427732820"/>
          <w14:checkbox>
            <w14:checked w14:val="0"/>
            <w14:checkedState w14:val="2612" w14:font="MS Gothic"/>
            <w14:uncheckedState w14:val="2610" w14:font="MS Gothic"/>
          </w14:checkbox>
        </w:sdtPr>
        <w:sdtEndPr/>
        <w:sdtContent>
          <w:r w:rsidR="00DA4883" w:rsidRPr="0059164C">
            <w:rPr>
              <w:rFonts w:ascii="MS Gothic" w:eastAsia="MS Gothic" w:hAnsi="MS Gothic" w:hint="eastAsia"/>
              <w:bCs/>
            </w:rPr>
            <w:t>☐</w:t>
          </w:r>
        </w:sdtContent>
      </w:sdt>
      <w:r w:rsidR="00DA4883" w:rsidRPr="0059164C">
        <w:rPr>
          <w:bCs/>
        </w:rPr>
        <w:t xml:space="preserve"> No </w:t>
      </w:r>
      <w:r w:rsidR="00DA4883" w:rsidRPr="0059164C">
        <w:rPr>
          <w:bCs/>
          <w:i/>
          <w:color w:val="4A4A4A" w:themeColor="accent6" w:themeShade="80"/>
        </w:rPr>
        <w:t>(Select all that apply)</w:t>
      </w:r>
    </w:p>
    <w:p w14:paraId="7CF08019" w14:textId="77777777" w:rsidR="00DA4883" w:rsidRPr="0059164C" w:rsidRDefault="002A367C" w:rsidP="00DA4883">
      <w:pPr>
        <w:pStyle w:val="Bullets1stindent"/>
        <w:ind w:left="522"/>
        <w:rPr>
          <w:b w:val="0"/>
          <w:bCs/>
        </w:rPr>
      </w:pPr>
      <w:sdt>
        <w:sdtPr>
          <w:rPr>
            <w:b w:val="0"/>
            <w:bCs/>
          </w:rPr>
          <w:id w:val="452603560"/>
          <w14:checkbox>
            <w14:checked w14:val="0"/>
            <w14:checkedState w14:val="2612" w14:font="MS Gothic"/>
            <w14:uncheckedState w14:val="2610" w14:font="MS Gothic"/>
          </w14:checkbox>
        </w:sdtPr>
        <w:sdtEndPr/>
        <w:sdtContent>
          <w:r w:rsidR="00DA4883" w:rsidRPr="0059164C">
            <w:rPr>
              <w:rFonts w:ascii="MS Gothic" w:eastAsia="MS Gothic" w:hAnsi="MS Gothic" w:hint="eastAsia"/>
              <w:b w:val="0"/>
              <w:bCs/>
            </w:rPr>
            <w:t>☐</w:t>
          </w:r>
        </w:sdtContent>
      </w:sdt>
      <w:r w:rsidR="00DA4883" w:rsidRPr="0059164C">
        <w:rPr>
          <w:b w:val="0"/>
          <w:bCs/>
        </w:rPr>
        <w:t xml:space="preserve"> Currently under development </w:t>
      </w:r>
      <w:r w:rsidR="00DA4883" w:rsidRPr="0059164C">
        <w:rPr>
          <w:b w:val="0"/>
          <w:bCs/>
          <w:i/>
        </w:rPr>
        <w:t xml:space="preserve">(Enter estimated completion date: </w:t>
      </w:r>
      <w:sdt>
        <w:sdtPr>
          <w:rPr>
            <w:b w:val="0"/>
            <w:bCs/>
            <w:i/>
            <w:color w:val="4A4A4A" w:themeColor="accent6" w:themeShade="80"/>
          </w:rPr>
          <w:id w:val="1033763400"/>
          <w:placeholder>
            <w:docPart w:val="86734D2341DA486BA1225165098E5A2C"/>
          </w:placeholder>
          <w:date>
            <w:dateFormat w:val="d/MM/yyyy"/>
            <w:lid w:val="en-AU"/>
            <w:storeMappedDataAs w:val="dateTime"/>
            <w:calendar w:val="gregorian"/>
          </w:date>
        </w:sdtPr>
        <w:sdtEndPr/>
        <w:sdtContent>
          <w:r w:rsidR="004A3DA6" w:rsidRPr="0059164C">
            <w:rPr>
              <w:b w:val="0"/>
              <w:bCs/>
              <w:i/>
              <w:color w:val="4A4A4A" w:themeColor="accent6" w:themeShade="80"/>
            </w:rPr>
            <w:t>DD/MM/YYYY</w:t>
          </w:r>
        </w:sdtContent>
      </w:sdt>
      <w:r w:rsidR="00DA4883" w:rsidRPr="0059164C">
        <w:rPr>
          <w:b w:val="0"/>
          <w:bCs/>
          <w:i/>
        </w:rPr>
        <w:t>)</w:t>
      </w:r>
    </w:p>
    <w:p w14:paraId="02FA71C4" w14:textId="77777777" w:rsidR="00DA4883" w:rsidRPr="0059164C" w:rsidRDefault="002A367C" w:rsidP="00DA4883">
      <w:pPr>
        <w:pStyle w:val="Bullets1stindent"/>
        <w:ind w:left="522"/>
        <w:rPr>
          <w:b w:val="0"/>
          <w:bCs/>
        </w:rPr>
      </w:pPr>
      <w:sdt>
        <w:sdtPr>
          <w:rPr>
            <w:b w:val="0"/>
            <w:bCs/>
          </w:rPr>
          <w:id w:val="1820457059"/>
          <w14:checkbox>
            <w14:checked w14:val="0"/>
            <w14:checkedState w14:val="2612" w14:font="MS Gothic"/>
            <w14:uncheckedState w14:val="2610" w14:font="MS Gothic"/>
          </w14:checkbox>
        </w:sdtPr>
        <w:sdtEndPr/>
        <w:sdtContent>
          <w:r w:rsidR="00DA4883" w:rsidRPr="0059164C">
            <w:rPr>
              <w:rFonts w:ascii="MS Gothic" w:eastAsia="MS Gothic" w:hAnsi="MS Gothic" w:hint="eastAsia"/>
              <w:b w:val="0"/>
              <w:bCs/>
            </w:rPr>
            <w:t>☐</w:t>
          </w:r>
        </w:sdtContent>
      </w:sdt>
      <w:r w:rsidR="00DA4883" w:rsidRPr="0059164C">
        <w:rPr>
          <w:b w:val="0"/>
          <w:bCs/>
        </w:rPr>
        <w:t xml:space="preserve"> Other (provide details)  </w:t>
      </w:r>
      <w:r w:rsidR="00DA4883" w:rsidRPr="0059164C">
        <w:rPr>
          <w:b w:val="0"/>
          <w:bCs/>
          <w:noProof/>
          <w:lang w:eastAsia="en-AU"/>
        </w:rPr>
        <mc:AlternateContent>
          <mc:Choice Requires="wps">
            <w:drawing>
              <wp:anchor distT="0" distB="0" distL="114300" distR="114300" simplePos="0" relativeHeight="252009472" behindDoc="1" locked="0" layoutInCell="1" allowOverlap="1" wp14:anchorId="422593A7" wp14:editId="369E55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0DFB1B"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2593A7" id="_x0000_s1052" type="#_x0000_t202" style="position:absolute;left:0;text-align:left;margin-left:205.25pt;margin-top:.85pt;width:288.75pt;height:11.2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L4OKrQVAgAAJwQAAA4AAAAAAAAAAAAAAAAALgIAAGRycy9lMm9Eb2MueG1sUEsBAi0AFAAGAAgA&#10;AAAhAK2rLLXeAAAACAEAAA8AAAAAAAAAAAAAAAAAbwQAAGRycy9kb3ducmV2LnhtbFBLBQYAAAAA&#10;BAAEAPMAAAB6BQAAAAA=&#10;">
                <v:textbox>
                  <w:txbxContent>
                    <w:p w14:paraId="330DFB1B" w14:textId="77777777" w:rsidR="00234409" w:rsidRDefault="00234409" w:rsidP="00DA4883">
                      <w:r>
                        <w:t xml:space="preserve"> </w:t>
                      </w:r>
                    </w:p>
                  </w:txbxContent>
                </v:textbox>
                <w10:wrap type="tight"/>
              </v:shape>
            </w:pict>
          </mc:Fallback>
        </mc:AlternateContent>
      </w:r>
      <w:r w:rsidR="00DA4883" w:rsidRPr="0059164C">
        <w:rPr>
          <w:b w:val="0"/>
          <w:bCs/>
        </w:rPr>
        <w:t xml:space="preserve">                       </w:t>
      </w:r>
    </w:p>
    <w:p w14:paraId="4B075D2D" w14:textId="5CEB18DC" w:rsidR="00DA4883" w:rsidRDefault="00DA4883" w:rsidP="000F68C3">
      <w:pPr>
        <w:rPr>
          <w:rFonts w:eastAsiaTheme="majorEastAsia" w:cstheme="majorBidi"/>
          <w:b/>
          <w:bCs/>
          <w:iCs/>
          <w:sz w:val="24"/>
        </w:rPr>
      </w:pPr>
    </w:p>
    <w:p w14:paraId="31B0CEBF" w14:textId="3C71AD5C" w:rsidR="00A6145D" w:rsidRPr="003E780C" w:rsidRDefault="00A6145D" w:rsidP="000F68C3">
      <w:pPr>
        <w:rPr>
          <w:rFonts w:eastAsiaTheme="majorEastAsia" w:cstheme="majorBidi"/>
          <w:b/>
          <w:bCs/>
          <w:iCs/>
          <w:sz w:val="24"/>
        </w:rPr>
      </w:pPr>
      <w:r>
        <w:rPr>
          <w:rFonts w:eastAsiaTheme="majorEastAsia" w:cstheme="majorBidi"/>
          <w:b/>
          <w:bCs/>
          <w:iCs/>
          <w:sz w:val="24"/>
        </w:rPr>
        <w:t xml:space="preserve"> </w:t>
      </w:r>
      <w:r w:rsidR="003049E0">
        <w:rPr>
          <w:rFonts w:eastAsiaTheme="majorEastAsia" w:cstheme="majorBidi"/>
          <w:b/>
          <w:bCs/>
          <w:iCs/>
          <w:sz w:val="24"/>
        </w:rPr>
        <w:t>2.6</w:t>
      </w:r>
      <w:r w:rsidR="00DA4883" w:rsidRPr="00B456C7">
        <w:rPr>
          <w:rFonts w:eastAsiaTheme="majorEastAsia" w:cstheme="majorBidi"/>
          <w:b/>
          <w:bCs/>
          <w:iCs/>
          <w:sz w:val="24"/>
        </w:rPr>
        <w:t xml:space="preserve">. </w:t>
      </w:r>
      <w:r w:rsidR="00EF48F0">
        <w:rPr>
          <w:rFonts w:eastAsiaTheme="majorEastAsia" w:cstheme="majorBidi"/>
          <w:b/>
          <w:bCs/>
          <w:iCs/>
          <w:sz w:val="24"/>
        </w:rPr>
        <w:t>Did your organisation/s share last year’s</w:t>
      </w:r>
      <w:r w:rsidR="00C97695">
        <w:rPr>
          <w:rFonts w:eastAsiaTheme="majorEastAsia" w:cstheme="majorBidi"/>
          <w:b/>
          <w:bCs/>
          <w:iCs/>
          <w:sz w:val="24"/>
        </w:rPr>
        <w:t xml:space="preserve"> public report/s with employees and shareholders? </w:t>
      </w:r>
    </w:p>
    <w:p w14:paraId="7F08F27E" w14:textId="65B4DA6F" w:rsidR="00C97695" w:rsidRPr="005B1DAD" w:rsidRDefault="00C97695" w:rsidP="000F68C3">
      <w:pPr>
        <w:rPr>
          <w:rFonts w:eastAsiaTheme="majorEastAsia" w:cstheme="majorBidi"/>
          <w:i/>
          <w:color w:val="808080" w:themeColor="background1" w:themeShade="80"/>
          <w:sz w:val="20"/>
          <w:szCs w:val="16"/>
        </w:rPr>
      </w:pPr>
      <w:r w:rsidRPr="005B1DAD">
        <w:rPr>
          <w:rFonts w:eastAsiaTheme="majorEastAsia" w:cstheme="majorBidi"/>
          <w:i/>
          <w:color w:val="808080" w:themeColor="background1" w:themeShade="80"/>
          <w:sz w:val="20"/>
          <w:szCs w:val="16"/>
        </w:rPr>
        <w:t>It is a requirement within the WGE Act for the relevant employer to:</w:t>
      </w:r>
    </w:p>
    <w:p w14:paraId="5C58C4F6" w14:textId="317ECFB7" w:rsidR="00C97695" w:rsidRPr="005B1DAD" w:rsidRDefault="00C97695" w:rsidP="00C97695">
      <w:pPr>
        <w:pStyle w:val="ListParagraph"/>
        <w:numPr>
          <w:ilvl w:val="0"/>
          <w:numId w:val="13"/>
        </w:numPr>
        <w:rPr>
          <w:rFonts w:eastAsiaTheme="majorEastAsia" w:cstheme="majorBidi"/>
          <w:i/>
          <w:color w:val="808080" w:themeColor="background1" w:themeShade="80"/>
          <w:sz w:val="20"/>
          <w:szCs w:val="16"/>
        </w:rPr>
      </w:pPr>
      <w:r w:rsidRPr="005B1DAD">
        <w:rPr>
          <w:rFonts w:eastAsiaTheme="majorEastAsia" w:cstheme="majorBidi"/>
          <w:i/>
          <w:color w:val="808080" w:themeColor="background1" w:themeShade="80"/>
          <w:sz w:val="20"/>
          <w:szCs w:val="16"/>
        </w:rPr>
        <w:t>make public reports accessible to employees and shareholders</w:t>
      </w:r>
    </w:p>
    <w:p w14:paraId="5E349F76" w14:textId="32879B51" w:rsidR="00C97695" w:rsidRPr="005B1DAD" w:rsidRDefault="00C97695" w:rsidP="00C97695">
      <w:pPr>
        <w:pStyle w:val="ListParagraph"/>
        <w:numPr>
          <w:ilvl w:val="0"/>
          <w:numId w:val="13"/>
        </w:numPr>
        <w:rPr>
          <w:rFonts w:eastAsiaTheme="majorEastAsia" w:cstheme="majorBidi"/>
          <w:i/>
          <w:color w:val="808080" w:themeColor="background1" w:themeShade="80"/>
          <w:sz w:val="20"/>
          <w:szCs w:val="16"/>
        </w:rPr>
      </w:pPr>
      <w:r w:rsidRPr="005B1DAD">
        <w:rPr>
          <w:rFonts w:eastAsiaTheme="majorEastAsia" w:cstheme="majorBidi"/>
          <w:i/>
          <w:color w:val="808080" w:themeColor="background1" w:themeShade="80"/>
          <w:sz w:val="20"/>
          <w:szCs w:val="16"/>
        </w:rPr>
        <w:t xml:space="preserve">inform employee organisations about the opportunity </w:t>
      </w:r>
      <w:r w:rsidR="00B84E3F" w:rsidRPr="005B1DAD">
        <w:rPr>
          <w:rFonts w:eastAsiaTheme="majorEastAsia" w:cstheme="majorBidi"/>
          <w:i/>
          <w:color w:val="808080" w:themeColor="background1" w:themeShade="80"/>
          <w:sz w:val="20"/>
          <w:szCs w:val="16"/>
        </w:rPr>
        <w:t>to comment</w:t>
      </w:r>
    </w:p>
    <w:p w14:paraId="13A42C4A" w14:textId="54F15589" w:rsidR="00B84E3F" w:rsidRPr="005B1DAD" w:rsidRDefault="00B84E3F" w:rsidP="00C97695">
      <w:pPr>
        <w:pStyle w:val="ListParagraph"/>
        <w:numPr>
          <w:ilvl w:val="0"/>
          <w:numId w:val="13"/>
        </w:numPr>
        <w:rPr>
          <w:rFonts w:eastAsiaTheme="majorEastAsia" w:cstheme="majorBidi"/>
          <w:i/>
          <w:color w:val="808080" w:themeColor="background1" w:themeShade="80"/>
          <w:sz w:val="20"/>
          <w:szCs w:val="16"/>
        </w:rPr>
      </w:pPr>
      <w:r w:rsidRPr="005B1DAD">
        <w:rPr>
          <w:rFonts w:eastAsiaTheme="majorEastAsia" w:cstheme="majorBidi"/>
          <w:i/>
          <w:color w:val="808080" w:themeColor="background1" w:themeShade="80"/>
          <w:sz w:val="20"/>
          <w:szCs w:val="16"/>
        </w:rPr>
        <w:t>inform employee organisations of lodgement of public report.</w:t>
      </w:r>
    </w:p>
    <w:p w14:paraId="34401CD3" w14:textId="77777777" w:rsidR="00B84E3F" w:rsidRDefault="00B84E3F" w:rsidP="00B84E3F">
      <w:pPr>
        <w:rPr>
          <w:rFonts w:eastAsiaTheme="majorEastAsia" w:cstheme="majorBidi"/>
          <w:i/>
          <w:color w:val="808080" w:themeColor="background1" w:themeShade="80"/>
          <w:szCs w:val="18"/>
        </w:rPr>
      </w:pPr>
    </w:p>
    <w:p w14:paraId="020CBDCB" w14:textId="1D532472" w:rsidR="00B84E3F" w:rsidRPr="005B1DAD" w:rsidRDefault="00B84E3F" w:rsidP="00B84E3F">
      <w:pPr>
        <w:rPr>
          <w:rFonts w:eastAsiaTheme="majorEastAsia" w:cstheme="majorBidi"/>
          <w:i/>
          <w:color w:val="808080" w:themeColor="background1" w:themeShade="80"/>
          <w:sz w:val="20"/>
          <w:szCs w:val="16"/>
        </w:rPr>
      </w:pPr>
      <w:r w:rsidRPr="005B1DAD">
        <w:rPr>
          <w:rFonts w:eastAsiaTheme="majorEastAsia" w:cstheme="majorBidi"/>
          <w:i/>
          <w:color w:val="808080" w:themeColor="background1" w:themeShade="80"/>
          <w:sz w:val="20"/>
          <w:szCs w:val="16"/>
        </w:rPr>
        <w:t>Only select ‘Not applicable’ if your organisation/s did not submit a report in the previous reporting period.</w:t>
      </w:r>
    </w:p>
    <w:p w14:paraId="2B23E294" w14:textId="2213F8D4" w:rsidR="00960664" w:rsidRPr="00A23B90" w:rsidRDefault="002A367C" w:rsidP="005B1DAD">
      <w:pPr>
        <w:rPr>
          <w:rFonts w:asciiTheme="majorHAnsi" w:hAnsiTheme="majorHAnsi" w:cstheme="majorHAnsi"/>
          <w:sz w:val="20"/>
          <w:szCs w:val="18"/>
        </w:rPr>
      </w:pPr>
      <w:sdt>
        <w:sdtPr>
          <w:rPr>
            <w:rFonts w:cstheme="minorHAnsi"/>
            <w:bCs/>
          </w:rPr>
          <w:id w:val="1776588784"/>
          <w14:checkbox>
            <w14:checked w14:val="0"/>
            <w14:checkedState w14:val="2612" w14:font="MS Gothic"/>
            <w14:uncheckedState w14:val="2610" w14:font="MS Gothic"/>
          </w14:checkbox>
        </w:sdtPr>
        <w:sdtEndPr/>
        <w:sdtContent>
          <w:r w:rsidR="00364D2C" w:rsidRPr="000C480C">
            <w:rPr>
              <w:rFonts w:ascii="MS Gothic" w:eastAsia="MS Gothic" w:hAnsi="MS Gothic" w:cstheme="minorHAnsi" w:hint="eastAsia"/>
              <w:bCs/>
            </w:rPr>
            <w:t>☐</w:t>
          </w:r>
        </w:sdtContent>
      </w:sdt>
      <w:r w:rsidR="00960664" w:rsidRPr="0095567C">
        <w:rPr>
          <w:rFonts w:asciiTheme="majorHAnsi" w:hAnsiTheme="majorHAnsi" w:cstheme="majorHAnsi"/>
          <w:sz w:val="20"/>
          <w:szCs w:val="18"/>
        </w:rPr>
        <w:t xml:space="preserve"> Yes</w:t>
      </w:r>
    </w:p>
    <w:p w14:paraId="1AB80835" w14:textId="27BC4CF5" w:rsidR="00960664" w:rsidRPr="009C30C0" w:rsidRDefault="002A367C" w:rsidP="005B1DAD">
      <w:pPr>
        <w:rPr>
          <w:rFonts w:asciiTheme="majorHAnsi" w:hAnsiTheme="majorHAnsi" w:cstheme="majorHAnsi"/>
          <w:sz w:val="20"/>
          <w:szCs w:val="18"/>
        </w:rPr>
      </w:pPr>
      <w:sdt>
        <w:sdtPr>
          <w:rPr>
            <w:rFonts w:cstheme="minorHAnsi"/>
            <w:bCs/>
          </w:rPr>
          <w:id w:val="992600541"/>
          <w14:checkbox>
            <w14:checked w14:val="0"/>
            <w14:checkedState w14:val="2612" w14:font="MS Gothic"/>
            <w14:uncheckedState w14:val="2610" w14:font="MS Gothic"/>
          </w14:checkbox>
        </w:sdtPr>
        <w:sdtEndPr/>
        <w:sdtContent>
          <w:r w:rsidR="00364D2C" w:rsidRPr="000C480C">
            <w:rPr>
              <w:rFonts w:ascii="MS Gothic" w:eastAsia="MS Gothic" w:hAnsi="MS Gothic" w:cstheme="minorHAnsi" w:hint="eastAsia"/>
              <w:bCs/>
            </w:rPr>
            <w:t>☐</w:t>
          </w:r>
        </w:sdtContent>
      </w:sdt>
      <w:r w:rsidR="00960664" w:rsidRPr="009C30C0">
        <w:rPr>
          <w:rFonts w:asciiTheme="majorHAnsi" w:hAnsiTheme="majorHAnsi" w:cstheme="majorHAnsi"/>
          <w:sz w:val="20"/>
          <w:szCs w:val="18"/>
        </w:rPr>
        <w:t xml:space="preserve"> No</w:t>
      </w:r>
    </w:p>
    <w:p w14:paraId="211F94D3" w14:textId="65F6E607" w:rsidR="00960664" w:rsidRDefault="002A367C" w:rsidP="005B1DAD">
      <w:pPr>
        <w:rPr>
          <w:rFonts w:asciiTheme="majorHAnsi" w:hAnsiTheme="majorHAnsi" w:cstheme="majorHAnsi"/>
          <w:sz w:val="20"/>
          <w:szCs w:val="18"/>
        </w:rPr>
      </w:pPr>
      <w:sdt>
        <w:sdtPr>
          <w:rPr>
            <w:rFonts w:cstheme="minorHAnsi"/>
            <w:bCs/>
          </w:rPr>
          <w:id w:val="2132196493"/>
          <w14:checkbox>
            <w14:checked w14:val="0"/>
            <w14:checkedState w14:val="2612" w14:font="MS Gothic"/>
            <w14:uncheckedState w14:val="2610" w14:font="MS Gothic"/>
          </w14:checkbox>
        </w:sdtPr>
        <w:sdtEndPr/>
        <w:sdtContent>
          <w:r w:rsidR="00364D2C" w:rsidRPr="000C480C">
            <w:rPr>
              <w:rFonts w:ascii="MS Gothic" w:eastAsia="MS Gothic" w:hAnsi="MS Gothic" w:cstheme="minorHAnsi" w:hint="eastAsia"/>
              <w:bCs/>
            </w:rPr>
            <w:t>☐</w:t>
          </w:r>
        </w:sdtContent>
      </w:sdt>
      <w:r w:rsidR="00960664" w:rsidRPr="009C30C0">
        <w:rPr>
          <w:rFonts w:asciiTheme="majorHAnsi" w:hAnsiTheme="majorHAnsi" w:cstheme="majorHAnsi"/>
          <w:sz w:val="20"/>
          <w:szCs w:val="18"/>
        </w:rPr>
        <w:t xml:space="preserve"> </w:t>
      </w:r>
      <w:r w:rsidR="00960664">
        <w:rPr>
          <w:rFonts w:asciiTheme="majorHAnsi" w:hAnsiTheme="majorHAnsi" w:cstheme="majorHAnsi"/>
          <w:sz w:val="20"/>
          <w:szCs w:val="18"/>
        </w:rPr>
        <w:t>Not applicable</w:t>
      </w:r>
    </w:p>
    <w:p w14:paraId="3307733E" w14:textId="73B08EB5" w:rsidR="00896403" w:rsidRPr="009464ED" w:rsidRDefault="00896403" w:rsidP="00960664">
      <w:pPr>
        <w:rPr>
          <w:rFonts w:eastAsiaTheme="majorEastAsia" w:cstheme="majorBidi"/>
          <w:iCs/>
          <w:sz w:val="20"/>
          <w:szCs w:val="16"/>
        </w:rPr>
      </w:pPr>
    </w:p>
    <w:p w14:paraId="1A4EF476" w14:textId="62051B3F" w:rsidR="00A6145D" w:rsidRDefault="00A6145D" w:rsidP="000F68C3">
      <w:pPr>
        <w:rPr>
          <w:rFonts w:eastAsiaTheme="majorEastAsia" w:cstheme="majorBidi"/>
          <w:b/>
          <w:bCs/>
          <w:iCs/>
          <w:sz w:val="24"/>
        </w:rPr>
      </w:pPr>
    </w:p>
    <w:p w14:paraId="6C19E54E" w14:textId="77777777" w:rsidR="00C55752" w:rsidRDefault="00C55752" w:rsidP="000F68C3">
      <w:pPr>
        <w:rPr>
          <w:rFonts w:eastAsiaTheme="majorEastAsia" w:cstheme="majorBidi"/>
          <w:b/>
          <w:bCs/>
          <w:iCs/>
          <w:sz w:val="24"/>
        </w:rPr>
      </w:pPr>
    </w:p>
    <w:p w14:paraId="7620C291" w14:textId="77777777" w:rsidR="00C55752" w:rsidRDefault="00C55752" w:rsidP="000F68C3">
      <w:pPr>
        <w:rPr>
          <w:rFonts w:eastAsiaTheme="majorEastAsia" w:cstheme="majorBidi"/>
          <w:b/>
          <w:bCs/>
          <w:iCs/>
          <w:sz w:val="24"/>
        </w:rPr>
      </w:pPr>
    </w:p>
    <w:p w14:paraId="78F32B8E" w14:textId="387EDE3E" w:rsidR="00A6145D" w:rsidRDefault="00223D8C" w:rsidP="000F68C3">
      <w:pPr>
        <w:rPr>
          <w:rFonts w:eastAsiaTheme="majorEastAsia" w:cstheme="majorBidi"/>
          <w:b/>
          <w:bCs/>
          <w:iCs/>
          <w:sz w:val="24"/>
        </w:rPr>
      </w:pPr>
      <w:r>
        <w:rPr>
          <w:rFonts w:eastAsiaTheme="majorEastAsia" w:cstheme="majorBidi"/>
          <w:b/>
          <w:bCs/>
          <w:iCs/>
          <w:sz w:val="24"/>
        </w:rPr>
        <w:t>2.7</w:t>
      </w:r>
      <w:r w:rsidR="00A6145D" w:rsidRPr="00B456C7">
        <w:rPr>
          <w:rFonts w:eastAsiaTheme="majorEastAsia" w:cstheme="majorBidi"/>
          <w:b/>
          <w:bCs/>
          <w:iCs/>
          <w:sz w:val="24"/>
        </w:rPr>
        <w:t xml:space="preserve">. </w:t>
      </w:r>
      <w:bookmarkStart w:id="6" w:name="_Hlk128049160"/>
      <w:r w:rsidR="00A6145D" w:rsidRPr="00B456C7">
        <w:rPr>
          <w:rFonts w:eastAsiaTheme="majorEastAsia" w:cstheme="majorBidi"/>
          <w:b/>
          <w:bCs/>
          <w:iCs/>
          <w:sz w:val="24"/>
        </w:rPr>
        <w:t xml:space="preserve">Have you shared previous </w:t>
      </w:r>
      <w:r w:rsidR="00896403" w:rsidRPr="00B456C7">
        <w:rPr>
          <w:rFonts w:eastAsiaTheme="majorEastAsia" w:cstheme="majorBidi"/>
          <w:b/>
          <w:bCs/>
          <w:iCs/>
          <w:sz w:val="24"/>
        </w:rPr>
        <w:t>E</w:t>
      </w:r>
      <w:r w:rsidR="00A6145D" w:rsidRPr="00B456C7">
        <w:rPr>
          <w:rFonts w:eastAsiaTheme="majorEastAsia" w:cstheme="majorBidi"/>
          <w:b/>
          <w:bCs/>
          <w:iCs/>
          <w:sz w:val="24"/>
        </w:rPr>
        <w:t xml:space="preserve">xecutive Summary and </w:t>
      </w:r>
      <w:r w:rsidR="00FC6DEA">
        <w:rPr>
          <w:rFonts w:eastAsiaTheme="majorEastAsia" w:cstheme="majorBidi"/>
          <w:b/>
          <w:bCs/>
          <w:iCs/>
          <w:sz w:val="24"/>
        </w:rPr>
        <w:t xml:space="preserve">Industry </w:t>
      </w:r>
      <w:r w:rsidR="00A6145D" w:rsidRPr="00B456C7">
        <w:rPr>
          <w:rFonts w:eastAsiaTheme="majorEastAsia" w:cstheme="majorBidi"/>
          <w:b/>
          <w:bCs/>
          <w:iCs/>
          <w:sz w:val="24"/>
        </w:rPr>
        <w:t xml:space="preserve">Benchmark reports with the </w:t>
      </w:r>
      <w:r w:rsidR="00896403" w:rsidRPr="00B456C7">
        <w:rPr>
          <w:rFonts w:eastAsiaTheme="majorEastAsia" w:cstheme="majorBidi"/>
          <w:b/>
          <w:bCs/>
          <w:iCs/>
          <w:sz w:val="24"/>
        </w:rPr>
        <w:t>governing body</w:t>
      </w:r>
      <w:r w:rsidR="00A6145D" w:rsidRPr="00B456C7">
        <w:rPr>
          <w:rFonts w:eastAsiaTheme="majorEastAsia" w:cstheme="majorBidi"/>
          <w:b/>
          <w:bCs/>
          <w:iCs/>
          <w:sz w:val="24"/>
        </w:rPr>
        <w:t>?</w:t>
      </w:r>
      <w:bookmarkEnd w:id="6"/>
    </w:p>
    <w:p w14:paraId="2FA36A73" w14:textId="51FF031B" w:rsidR="00281DBF" w:rsidRPr="002B0D54" w:rsidRDefault="00281DBF" w:rsidP="000F68C3">
      <w:pPr>
        <w:rPr>
          <w:rFonts w:eastAsiaTheme="majorEastAsia" w:cstheme="majorBidi"/>
          <w:i/>
          <w:color w:val="959595" w:themeColor="accent6"/>
          <w:sz w:val="20"/>
          <w:szCs w:val="16"/>
        </w:rPr>
      </w:pPr>
      <w:r w:rsidRPr="002B0D54">
        <w:rPr>
          <w:rFonts w:eastAsiaTheme="majorEastAsia" w:cstheme="majorBidi"/>
          <w:i/>
          <w:color w:val="959595" w:themeColor="accent6"/>
          <w:sz w:val="20"/>
          <w:szCs w:val="16"/>
        </w:rPr>
        <w:t>It is a requirement within the WGE Act for the CEO</w:t>
      </w:r>
      <w:r w:rsidR="00207C1A" w:rsidRPr="002B0D54">
        <w:rPr>
          <w:rFonts w:eastAsiaTheme="majorEastAsia" w:cstheme="majorBidi"/>
          <w:i/>
          <w:color w:val="959595" w:themeColor="accent6"/>
          <w:sz w:val="20"/>
          <w:szCs w:val="16"/>
        </w:rPr>
        <w:t xml:space="preserve"> to share your Executive Summary and Industry Benchmark Report. Only select ‘Not applicable’ if you</w:t>
      </w:r>
      <w:r w:rsidR="00965C30" w:rsidRPr="002B0D54">
        <w:rPr>
          <w:rFonts w:eastAsiaTheme="majorEastAsia" w:cstheme="majorBidi"/>
          <w:i/>
          <w:color w:val="959595" w:themeColor="accent6"/>
          <w:sz w:val="20"/>
          <w:szCs w:val="16"/>
        </w:rPr>
        <w:t xml:space="preserve"> did not receive an Executive Summary and Industry Benchmark from the Agency last year.</w:t>
      </w:r>
    </w:p>
    <w:p w14:paraId="67F54A71" w14:textId="56E1B550" w:rsidR="00A6145D" w:rsidRPr="00A23B90" w:rsidRDefault="002A367C" w:rsidP="002B0D54">
      <w:pPr>
        <w:rPr>
          <w:rFonts w:asciiTheme="majorHAnsi" w:hAnsiTheme="majorHAnsi" w:cstheme="majorHAnsi"/>
          <w:sz w:val="20"/>
          <w:szCs w:val="18"/>
        </w:rPr>
      </w:pPr>
      <w:sdt>
        <w:sdtPr>
          <w:rPr>
            <w:rFonts w:cstheme="minorHAnsi"/>
            <w:bCs/>
          </w:rPr>
          <w:id w:val="-412553563"/>
          <w14:checkbox>
            <w14:checked w14:val="0"/>
            <w14:checkedState w14:val="2612" w14:font="MS Gothic"/>
            <w14:uncheckedState w14:val="2610" w14:font="MS Gothic"/>
          </w14:checkbox>
        </w:sdtPr>
        <w:sdtEndPr/>
        <w:sdtContent>
          <w:r w:rsidR="00364D2C" w:rsidRPr="000C480C">
            <w:rPr>
              <w:rFonts w:ascii="MS Gothic" w:eastAsia="MS Gothic" w:hAnsi="MS Gothic" w:cstheme="minorHAnsi" w:hint="eastAsia"/>
              <w:bCs/>
            </w:rPr>
            <w:t>☐</w:t>
          </w:r>
        </w:sdtContent>
      </w:sdt>
      <w:r w:rsidR="00A6145D" w:rsidRPr="0095567C">
        <w:rPr>
          <w:rFonts w:asciiTheme="majorHAnsi" w:hAnsiTheme="majorHAnsi" w:cstheme="majorHAnsi"/>
          <w:sz w:val="20"/>
          <w:szCs w:val="18"/>
        </w:rPr>
        <w:t xml:space="preserve"> Yes</w:t>
      </w:r>
    </w:p>
    <w:p w14:paraId="4835C531" w14:textId="1FE3BB56" w:rsidR="00A6145D" w:rsidRPr="009C30C0" w:rsidRDefault="002A367C" w:rsidP="002B0D54">
      <w:pPr>
        <w:rPr>
          <w:rFonts w:asciiTheme="majorHAnsi" w:hAnsiTheme="majorHAnsi" w:cstheme="majorHAnsi"/>
          <w:sz w:val="20"/>
          <w:szCs w:val="18"/>
        </w:rPr>
      </w:pPr>
      <w:sdt>
        <w:sdtPr>
          <w:rPr>
            <w:rFonts w:cstheme="minorHAnsi"/>
            <w:bCs/>
          </w:rPr>
          <w:id w:val="292483663"/>
          <w14:checkbox>
            <w14:checked w14:val="0"/>
            <w14:checkedState w14:val="2612" w14:font="MS Gothic"/>
            <w14:uncheckedState w14:val="2610" w14:font="MS Gothic"/>
          </w14:checkbox>
        </w:sdtPr>
        <w:sdtEndPr/>
        <w:sdtContent>
          <w:r w:rsidR="00364D2C" w:rsidRPr="000C480C">
            <w:rPr>
              <w:rFonts w:ascii="MS Gothic" w:eastAsia="MS Gothic" w:hAnsi="MS Gothic" w:cstheme="minorHAnsi" w:hint="eastAsia"/>
              <w:bCs/>
            </w:rPr>
            <w:t>☐</w:t>
          </w:r>
        </w:sdtContent>
      </w:sdt>
      <w:r w:rsidR="00A6145D" w:rsidRPr="009C30C0">
        <w:rPr>
          <w:rFonts w:asciiTheme="majorHAnsi" w:hAnsiTheme="majorHAnsi" w:cstheme="majorHAnsi"/>
          <w:sz w:val="20"/>
          <w:szCs w:val="18"/>
        </w:rPr>
        <w:t xml:space="preserve"> No</w:t>
      </w:r>
    </w:p>
    <w:p w14:paraId="585FA2CC" w14:textId="2661B606" w:rsidR="00A6145D" w:rsidRDefault="002A367C" w:rsidP="002B0D54">
      <w:pPr>
        <w:rPr>
          <w:rFonts w:asciiTheme="majorHAnsi" w:hAnsiTheme="majorHAnsi" w:cstheme="majorHAnsi"/>
          <w:sz w:val="20"/>
          <w:szCs w:val="18"/>
        </w:rPr>
      </w:pPr>
      <w:sdt>
        <w:sdtPr>
          <w:rPr>
            <w:rFonts w:cstheme="minorHAnsi"/>
            <w:bCs/>
          </w:rPr>
          <w:id w:val="-495194254"/>
          <w14:checkbox>
            <w14:checked w14:val="0"/>
            <w14:checkedState w14:val="2612" w14:font="MS Gothic"/>
            <w14:uncheckedState w14:val="2610" w14:font="MS Gothic"/>
          </w14:checkbox>
        </w:sdtPr>
        <w:sdtEndPr/>
        <w:sdtContent>
          <w:r w:rsidR="00364D2C" w:rsidRPr="000C480C">
            <w:rPr>
              <w:rFonts w:ascii="MS Gothic" w:eastAsia="MS Gothic" w:hAnsi="MS Gothic" w:cstheme="minorHAnsi" w:hint="eastAsia"/>
              <w:bCs/>
            </w:rPr>
            <w:t>☐</w:t>
          </w:r>
        </w:sdtContent>
      </w:sdt>
      <w:r w:rsidR="00A6145D" w:rsidRPr="009C30C0">
        <w:rPr>
          <w:rFonts w:asciiTheme="majorHAnsi" w:hAnsiTheme="majorHAnsi" w:cstheme="majorHAnsi"/>
          <w:sz w:val="20"/>
          <w:szCs w:val="18"/>
        </w:rPr>
        <w:t xml:space="preserve"> </w:t>
      </w:r>
      <w:r w:rsidR="00965C30">
        <w:rPr>
          <w:rFonts w:asciiTheme="majorHAnsi" w:hAnsiTheme="majorHAnsi" w:cstheme="majorHAnsi"/>
          <w:sz w:val="20"/>
          <w:szCs w:val="18"/>
        </w:rPr>
        <w:t>Not applicable</w:t>
      </w:r>
    </w:p>
    <w:p w14:paraId="14DE3B6F" w14:textId="77777777" w:rsidR="00AA435D" w:rsidRDefault="00AA435D" w:rsidP="00A6145D">
      <w:pPr>
        <w:ind w:left="720"/>
        <w:rPr>
          <w:rFonts w:asciiTheme="majorHAnsi" w:hAnsiTheme="majorHAnsi" w:cstheme="majorHAnsi"/>
          <w:sz w:val="20"/>
          <w:szCs w:val="18"/>
        </w:rPr>
      </w:pPr>
    </w:p>
    <w:p w14:paraId="0D112BB2" w14:textId="5857D187" w:rsidR="00A6145D" w:rsidRPr="00A6145D" w:rsidRDefault="00A6145D" w:rsidP="000F68C3">
      <w:pPr>
        <w:rPr>
          <w:rFonts w:eastAsiaTheme="majorEastAsia" w:cstheme="majorBidi"/>
          <w:b/>
          <w:bCs/>
          <w:iCs/>
          <w:sz w:val="24"/>
        </w:rPr>
      </w:pPr>
    </w:p>
    <w:p w14:paraId="2B072745" w14:textId="05C7F65C" w:rsidR="002D4730" w:rsidRPr="000F68C3" w:rsidRDefault="00223D8C" w:rsidP="000F68C3">
      <w:pPr>
        <w:rPr>
          <w:rFonts w:asciiTheme="majorHAnsi" w:eastAsiaTheme="majorEastAsia" w:hAnsiTheme="majorHAnsi" w:cstheme="majorBidi"/>
          <w:b/>
          <w:bCs/>
          <w:iCs/>
          <w:sz w:val="24"/>
        </w:rPr>
      </w:pPr>
      <w:r>
        <w:rPr>
          <w:rFonts w:eastAsiaTheme="majorEastAsia" w:cstheme="majorBidi"/>
          <w:b/>
          <w:bCs/>
          <w:iCs/>
          <w:sz w:val="24"/>
        </w:rPr>
        <w:t>2.8</w:t>
      </w:r>
      <w:r w:rsidR="00A6145D">
        <w:rPr>
          <w:rFonts w:eastAsiaTheme="majorEastAsia" w:cstheme="majorBidi"/>
          <w:b/>
          <w:bCs/>
          <w:iCs/>
          <w:sz w:val="24"/>
        </w:rPr>
        <w:t>.</w:t>
      </w:r>
      <w:r w:rsidR="002D4730" w:rsidRPr="000F68C3">
        <w:rPr>
          <w:rFonts w:asciiTheme="majorHAnsi" w:eastAsiaTheme="majorEastAsia" w:hAnsiTheme="majorHAnsi" w:cstheme="majorBidi"/>
          <w:b/>
          <w:bCs/>
          <w:iCs/>
          <w:sz w:val="24"/>
        </w:rPr>
        <w:t xml:space="preserve"> </w:t>
      </w:r>
      <w:r w:rsidR="002B0D54" w:rsidRPr="00223D8C">
        <w:rPr>
          <w:rFonts w:asciiTheme="majorHAnsi" w:eastAsiaTheme="majorEastAsia" w:hAnsiTheme="majorHAnsi" w:cstheme="majorBidi"/>
          <w:b/>
          <w:bCs/>
          <w:iCs/>
          <w:sz w:val="24"/>
          <w:highlight w:val="yellow"/>
        </w:rPr>
        <w:t>Voluntary response</w:t>
      </w:r>
      <w:r w:rsidR="002B0D54">
        <w:rPr>
          <w:rFonts w:asciiTheme="majorHAnsi" w:eastAsiaTheme="majorEastAsia" w:hAnsiTheme="majorHAnsi" w:cstheme="majorBidi"/>
          <w:b/>
          <w:bCs/>
          <w:iCs/>
          <w:sz w:val="24"/>
        </w:rPr>
        <w:t xml:space="preserve">: </w:t>
      </w:r>
      <w:r w:rsidR="002D4730" w:rsidRPr="000F68C3">
        <w:rPr>
          <w:rFonts w:asciiTheme="majorHAnsi" w:eastAsiaTheme="majorEastAsia" w:hAnsiTheme="majorHAnsi" w:cstheme="majorBidi"/>
          <w:b/>
          <w:bCs/>
          <w:iCs/>
          <w:sz w:val="24"/>
        </w:rPr>
        <w:t>If your organisation would like to provide additional information relating to employee consultation on gender equality in your workplace, please do so below.</w:t>
      </w:r>
    </w:p>
    <w:p w14:paraId="6664108F" w14:textId="2D3CA92F" w:rsidR="005D7333" w:rsidRDefault="002D4730"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9088" behindDoc="0" locked="0" layoutInCell="1" allowOverlap="1" wp14:anchorId="4AE18D8C" wp14:editId="3804AF76">
                <wp:simplePos x="0" y="0"/>
                <wp:positionH relativeFrom="margin">
                  <wp:align>left</wp:align>
                </wp:positionH>
                <wp:positionV relativeFrom="paragraph">
                  <wp:posOffset>85725</wp:posOffset>
                </wp:positionV>
                <wp:extent cx="8477250" cy="8636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863600"/>
                        </a:xfrm>
                        <a:prstGeom prst="rect">
                          <a:avLst/>
                        </a:prstGeom>
                        <a:solidFill>
                          <a:srgbClr val="FFFFFF"/>
                        </a:solidFill>
                        <a:ln w="9525">
                          <a:solidFill>
                            <a:srgbClr val="000000"/>
                          </a:solidFill>
                          <a:miter lim="800000"/>
                          <a:headEnd/>
                          <a:tailEnd/>
                        </a:ln>
                      </wps:spPr>
                      <wps:txb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8D8C" id="_x0000_s1053" type="#_x0000_t202" style="position:absolute;margin-left:0;margin-top:6.75pt;width:667.5pt;height:68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">
                <v:textbo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v:textbox>
                <w10:wrap type="square" anchorx="margin"/>
              </v:shape>
            </w:pict>
          </mc:Fallback>
        </mc:AlternateContent>
      </w:r>
    </w:p>
    <w:p w14:paraId="44946F02" w14:textId="0EDEE003" w:rsidR="005D7333" w:rsidRDefault="005D7333" w:rsidP="003F4BE6">
      <w:pPr>
        <w:pStyle w:val="Heading4"/>
        <w:rPr>
          <w:rStyle w:val="BodyCopyChar"/>
          <w:sz w:val="20"/>
        </w:rPr>
      </w:pPr>
    </w:p>
    <w:p w14:paraId="2156697F" w14:textId="77777777" w:rsidR="005D7333" w:rsidRDefault="005D7333" w:rsidP="003F4BE6">
      <w:pPr>
        <w:pStyle w:val="Heading4"/>
        <w:rPr>
          <w:rStyle w:val="BodyCopyChar"/>
          <w:sz w:val="20"/>
        </w:rPr>
      </w:pPr>
    </w:p>
    <w:p w14:paraId="7F2326A8" w14:textId="77777777" w:rsidR="005D7333" w:rsidRDefault="005D7333" w:rsidP="003F4BE6">
      <w:pPr>
        <w:pStyle w:val="Heading4"/>
        <w:rPr>
          <w:rStyle w:val="BodyCopyChar"/>
          <w:sz w:val="20"/>
        </w:rPr>
      </w:pPr>
    </w:p>
    <w:p w14:paraId="3EED8523" w14:textId="77777777" w:rsidR="005D7333" w:rsidRDefault="005D7333" w:rsidP="003F4BE6">
      <w:pPr>
        <w:pStyle w:val="Heading4"/>
        <w:rPr>
          <w:rStyle w:val="BodyCopyChar"/>
          <w:sz w:val="20"/>
        </w:rPr>
      </w:pPr>
    </w:p>
    <w:p w14:paraId="1F916E26" w14:textId="4A0083AC" w:rsidR="002D4730" w:rsidRDefault="002D4730">
      <w:pPr>
        <w:rPr>
          <w:rStyle w:val="BodyCopyChar"/>
          <w:rFonts w:eastAsiaTheme="majorEastAsia" w:cstheme="majorBidi"/>
          <w:b/>
          <w:bCs/>
          <w:iCs/>
          <w:sz w:val="20"/>
        </w:rPr>
      </w:pPr>
      <w:r>
        <w:rPr>
          <w:rStyle w:val="BodyCopyChar"/>
          <w:sz w:val="20"/>
        </w:rPr>
        <w:br w:type="page"/>
      </w:r>
    </w:p>
    <w:p w14:paraId="10C82A37" w14:textId="11D8F8E5" w:rsidR="005D7333" w:rsidRPr="008A606A" w:rsidRDefault="00D00FC4" w:rsidP="008A606A">
      <w:pPr>
        <w:pStyle w:val="Heading2"/>
        <w:rPr>
          <w:rStyle w:val="BodyCopyChar"/>
          <w:color w:val="5A5A5A" w:themeColor="accent1"/>
        </w:rPr>
      </w:pPr>
      <w:r>
        <w:rPr>
          <w:rStyle w:val="BodyCopyChar"/>
          <w:color w:val="5A5A5A" w:themeColor="accent1"/>
        </w:rPr>
        <w:t>Flexible Work</w:t>
      </w:r>
    </w:p>
    <w:p w14:paraId="2A86840E" w14:textId="1C6EF8FA" w:rsidR="002D4730" w:rsidRDefault="00CB68CC" w:rsidP="002A10AA">
      <w:pPr>
        <w:pStyle w:val="Heading3"/>
      </w:pPr>
      <w:r>
        <w:t>Flexible working</w:t>
      </w:r>
    </w:p>
    <w:p w14:paraId="4E0ADB82" w14:textId="77777777" w:rsidR="00747A13" w:rsidRPr="00286569" w:rsidRDefault="00747A13" w:rsidP="00747A13">
      <w:pPr>
        <w:shd w:val="clear" w:color="auto" w:fill="FFFFFF"/>
        <w:spacing w:after="100" w:afterAutospacing="1"/>
        <w:rPr>
          <w:i/>
          <w:color w:val="959595" w:themeColor="accent6"/>
          <w:sz w:val="20"/>
        </w:rPr>
      </w:pPr>
      <w:r w:rsidRPr="00286569">
        <w:rPr>
          <w:i/>
          <w:color w:val="959595" w:themeColor="accent6"/>
          <w:sz w:val="20"/>
        </w:rPr>
        <w:t>This section focuses on the flexible work arrangements available in your organisation. If you have a formal policy and/or formal strategy on flexible work arrangements, it asks you to specify what this includes. It also asks whether specific flexible working options are available to managers and non-managers in your workplace, and whether these differ for women and men.</w:t>
      </w:r>
    </w:p>
    <w:p w14:paraId="1193F8F9" w14:textId="77777777" w:rsidR="00747A13" w:rsidRPr="00286569" w:rsidRDefault="00747A13" w:rsidP="00747A13">
      <w:pPr>
        <w:numPr>
          <w:ilvl w:val="0"/>
          <w:numId w:val="14"/>
        </w:numPr>
        <w:shd w:val="clear" w:color="auto" w:fill="FFFFFF"/>
        <w:spacing w:after="100" w:afterAutospacing="1"/>
        <w:rPr>
          <w:i/>
          <w:color w:val="959595" w:themeColor="accent6"/>
          <w:sz w:val="20"/>
        </w:rPr>
      </w:pPr>
      <w:r w:rsidRPr="00286569">
        <w:rPr>
          <w:i/>
          <w:color w:val="959595" w:themeColor="accent6"/>
          <w:sz w:val="20"/>
        </w:rPr>
        <w:t>A flexible work arrangement is an agreement between a workplace and an employee to change the standard working arrangement to better accommodate an employee’s commitments out of work.</w:t>
      </w:r>
    </w:p>
    <w:p w14:paraId="74C32DC3" w14:textId="77777777" w:rsidR="00747A13" w:rsidRPr="00286569" w:rsidRDefault="00747A13" w:rsidP="00747A13">
      <w:pPr>
        <w:numPr>
          <w:ilvl w:val="0"/>
          <w:numId w:val="14"/>
        </w:numPr>
        <w:shd w:val="clear" w:color="auto" w:fill="FFFFFF"/>
        <w:spacing w:after="100" w:afterAutospacing="1"/>
        <w:rPr>
          <w:i/>
          <w:color w:val="959595" w:themeColor="accent6"/>
          <w:sz w:val="20"/>
        </w:rPr>
      </w:pPr>
      <w:r w:rsidRPr="00286569">
        <w:rPr>
          <w:i/>
          <w:color w:val="959595" w:themeColor="accent6"/>
          <w:sz w:val="20"/>
        </w:rPr>
        <w:t xml:space="preserve">Flexible working arrangements usually encompass changes to the hours, </w:t>
      </w:r>
      <w:proofErr w:type="gramStart"/>
      <w:r w:rsidRPr="00286569">
        <w:rPr>
          <w:i/>
          <w:color w:val="959595" w:themeColor="accent6"/>
          <w:sz w:val="20"/>
        </w:rPr>
        <w:t>pattern</w:t>
      </w:r>
      <w:proofErr w:type="gramEnd"/>
      <w:r w:rsidRPr="00286569">
        <w:rPr>
          <w:i/>
          <w:color w:val="959595" w:themeColor="accent6"/>
          <w:sz w:val="20"/>
        </w:rPr>
        <w:t xml:space="preserve"> and location of work.</w:t>
      </w:r>
    </w:p>
    <w:p w14:paraId="7EBF92B7" w14:textId="77777777" w:rsidR="00747A13" w:rsidRPr="00286569" w:rsidRDefault="00747A13" w:rsidP="00747A13">
      <w:pPr>
        <w:numPr>
          <w:ilvl w:val="0"/>
          <w:numId w:val="14"/>
        </w:numPr>
        <w:shd w:val="clear" w:color="auto" w:fill="FFFFFF"/>
        <w:spacing w:after="100" w:afterAutospacing="1"/>
        <w:rPr>
          <w:i/>
          <w:color w:val="959595" w:themeColor="accent6"/>
          <w:sz w:val="20"/>
        </w:rPr>
      </w:pPr>
      <w:r w:rsidRPr="00286569">
        <w:rPr>
          <w:i/>
          <w:color w:val="959595" w:themeColor="accent6"/>
          <w:sz w:val="20"/>
        </w:rPr>
        <w:t>If flexible working arrangements are not available to your employees, you will have the opportunity to indicate why.</w:t>
      </w:r>
    </w:p>
    <w:p w14:paraId="47598EA6" w14:textId="73A9E911" w:rsidR="002A10AA" w:rsidRPr="000F68C3" w:rsidRDefault="004C604D" w:rsidP="002A10AA">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3</w:t>
      </w:r>
      <w:r w:rsidR="0012524F">
        <w:rPr>
          <w:rFonts w:asciiTheme="majorHAnsi" w:eastAsiaTheme="majorEastAsia" w:hAnsiTheme="majorHAnsi" w:cstheme="majorBidi"/>
          <w:b/>
          <w:bCs/>
          <w:iCs/>
          <w:sz w:val="24"/>
        </w:rPr>
        <w:t>.</w:t>
      </w:r>
      <w:r>
        <w:rPr>
          <w:rFonts w:asciiTheme="majorHAnsi" w:eastAsiaTheme="majorEastAsia" w:hAnsiTheme="majorHAnsi" w:cstheme="majorBidi"/>
          <w:b/>
          <w:bCs/>
          <w:iCs/>
          <w:sz w:val="24"/>
        </w:rPr>
        <w:t>1</w:t>
      </w:r>
      <w:r w:rsidR="002A10AA" w:rsidRPr="000F68C3">
        <w:rPr>
          <w:rFonts w:asciiTheme="majorHAnsi" w:eastAsiaTheme="majorEastAsia" w:hAnsiTheme="majorHAnsi" w:cstheme="majorBidi"/>
          <w:b/>
          <w:bCs/>
          <w:iCs/>
          <w:sz w:val="24"/>
        </w:rPr>
        <w:t xml:space="preserve"> Do you have a formal policy and/or formal strategy on flexible working arrangements?</w:t>
      </w:r>
    </w:p>
    <w:p w14:paraId="4FB978F5" w14:textId="30B244B9" w:rsidR="002A10AA" w:rsidRPr="00294F8D" w:rsidRDefault="0071750B" w:rsidP="002A10AA">
      <w:pPr>
        <w:pStyle w:val="BodyCopy"/>
        <w:rPr>
          <w:i/>
          <w:color w:val="4A4A4A" w:themeColor="accent6" w:themeShade="80"/>
        </w:rPr>
      </w:pPr>
      <w:r>
        <w:rPr>
          <w:i/>
          <w:color w:val="4A4A4A" w:themeColor="accent6" w:themeShade="80"/>
        </w:rPr>
        <w:t>(</w:t>
      </w:r>
      <w:r w:rsidR="002A10AA" w:rsidRPr="00FA0715">
        <w:rPr>
          <w:i/>
          <w:color w:val="4A4A4A" w:themeColor="accent6" w:themeShade="80"/>
        </w:rPr>
        <w:t xml:space="preserve">Select </w:t>
      </w:r>
      <w:r w:rsidR="002A10AA">
        <w:rPr>
          <w:i/>
          <w:color w:val="4A4A4A" w:themeColor="accent6" w:themeShade="80"/>
        </w:rPr>
        <w:t>one option</w:t>
      </w:r>
      <w:r>
        <w:rPr>
          <w:i/>
          <w:color w:val="4A4A4A" w:themeColor="accent6" w:themeShade="80"/>
        </w:rPr>
        <w:t>)</w:t>
      </w:r>
    </w:p>
    <w:p w14:paraId="19622121" w14:textId="33F97DA6" w:rsidR="002A10AA" w:rsidRDefault="002A367C" w:rsidP="0071750B">
      <w:pPr>
        <w:pStyle w:val="Bullets2ndindent"/>
        <w:ind w:left="0" w:firstLine="0"/>
        <w:rPr>
          <w:rFonts w:eastAsiaTheme="minorHAnsi"/>
          <w:b/>
        </w:rPr>
      </w:pPr>
      <w:sdt>
        <w:sdtPr>
          <w:rPr>
            <w:bCs w:val="0"/>
          </w:rPr>
          <w:id w:val="-419260188"/>
          <w14:checkbox>
            <w14:checked w14:val="0"/>
            <w14:checkedState w14:val="2612" w14:font="MS Gothic"/>
            <w14:uncheckedState w14:val="2610" w14:font="MS Gothic"/>
          </w14:checkbox>
        </w:sdtPr>
        <w:sdtEndPr/>
        <w:sdtContent>
          <w:r w:rsidR="00364D2C" w:rsidRPr="00364D2C">
            <w:rPr>
              <w:rFonts w:ascii="MS Gothic" w:eastAsia="MS Gothic" w:hAnsi="MS Gothic" w:hint="eastAsia"/>
              <w:bCs w:val="0"/>
            </w:rPr>
            <w:t>☐</w:t>
          </w:r>
        </w:sdtContent>
      </w:sdt>
      <w:r w:rsidR="002A10AA" w:rsidRPr="00813662">
        <w:t xml:space="preserve"> </w:t>
      </w:r>
      <w:r w:rsidR="002A10AA" w:rsidRPr="008A606A">
        <w:t>Yes</w:t>
      </w:r>
      <w:r w:rsidR="002A10AA">
        <w:t xml:space="preserve"> </w:t>
      </w:r>
      <w:r w:rsidR="002A10AA" w:rsidRPr="0071750B">
        <w:rPr>
          <w:rFonts w:eastAsiaTheme="minorHAnsi"/>
          <w:i/>
          <w:iCs/>
        </w:rPr>
        <w:t>(</w:t>
      </w:r>
      <w:r w:rsidR="00BD5450" w:rsidRPr="0071750B">
        <w:rPr>
          <w:rFonts w:eastAsiaTheme="minorHAnsi"/>
          <w:i/>
          <w:iCs/>
        </w:rPr>
        <w:t xml:space="preserve">Select from the options below then move to question </w:t>
      </w:r>
      <w:r w:rsidR="00B7282B">
        <w:rPr>
          <w:rFonts w:eastAsiaTheme="minorHAnsi"/>
          <w:i/>
          <w:iCs/>
        </w:rPr>
        <w:t>3.1a</w:t>
      </w:r>
      <w:r w:rsidR="002A10AA" w:rsidRPr="0071750B">
        <w:rPr>
          <w:rFonts w:eastAsiaTheme="minorHAnsi"/>
          <w:i/>
          <w:iCs/>
        </w:rPr>
        <w:t>)</w:t>
      </w:r>
    </w:p>
    <w:p w14:paraId="34FC5180" w14:textId="77777777" w:rsidR="00BD5450" w:rsidRPr="00BD5450" w:rsidRDefault="002A367C" w:rsidP="00BD5450">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7064642"/>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Policy</w:t>
      </w:r>
    </w:p>
    <w:p w14:paraId="509B83E6" w14:textId="46872FFC" w:rsidR="00BD5450" w:rsidRPr="00C77D5E" w:rsidRDefault="002A367C" w:rsidP="00C77D5E">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1705647"/>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Strategy</w:t>
      </w:r>
    </w:p>
    <w:p w14:paraId="649DA576" w14:textId="4064DB3D" w:rsidR="002A10AA" w:rsidRDefault="002A367C" w:rsidP="0071750B">
      <w:pPr>
        <w:pStyle w:val="Bullets2ndindent"/>
        <w:ind w:left="0" w:firstLine="0"/>
        <w:rPr>
          <w:rFonts w:eastAsiaTheme="minorHAnsi"/>
          <w:b/>
        </w:rPr>
      </w:pPr>
      <w:sdt>
        <w:sdtPr>
          <w:rPr>
            <w:b/>
          </w:rPr>
          <w:id w:val="-798840364"/>
          <w14:checkbox>
            <w14:checked w14:val="0"/>
            <w14:checkedState w14:val="2612" w14:font="MS Gothic"/>
            <w14:uncheckedState w14:val="2610" w14:font="MS Gothic"/>
          </w14:checkbox>
        </w:sdtPr>
        <w:sdtEndPr/>
        <w:sdtContent>
          <w:r w:rsidR="002A10AA">
            <w:rPr>
              <w:rFonts w:ascii="MS Gothic" w:eastAsia="MS Gothic" w:hAnsi="MS Gothic" w:hint="eastAsia"/>
            </w:rPr>
            <w:t>☐</w:t>
          </w:r>
        </w:sdtContent>
      </w:sdt>
      <w:r w:rsidR="002A10AA" w:rsidRPr="00813662">
        <w:t xml:space="preserve"> </w:t>
      </w:r>
      <w:r w:rsidR="002A10AA" w:rsidRPr="008A606A">
        <w:t>No</w:t>
      </w:r>
      <w:r w:rsidR="002A10AA" w:rsidRPr="0071750B">
        <w:rPr>
          <w:i/>
          <w:iCs/>
        </w:rPr>
        <w:t xml:space="preserve"> </w:t>
      </w:r>
      <w:r w:rsidR="002A10AA" w:rsidRPr="0071750B">
        <w:rPr>
          <w:rFonts w:eastAsiaTheme="minorHAnsi"/>
          <w:i/>
          <w:iCs/>
        </w:rPr>
        <w:t xml:space="preserve">(Select from the options below then move to question </w:t>
      </w:r>
      <w:r w:rsidR="00B7282B">
        <w:rPr>
          <w:rFonts w:eastAsiaTheme="minorHAnsi"/>
          <w:i/>
          <w:iCs/>
        </w:rPr>
        <w:t>3.</w:t>
      </w:r>
      <w:r w:rsidR="002A10AA" w:rsidRPr="0071750B">
        <w:rPr>
          <w:rFonts w:eastAsiaTheme="minorHAnsi"/>
          <w:i/>
          <w:iCs/>
        </w:rPr>
        <w:t>2)</w:t>
      </w:r>
    </w:p>
    <w:p w14:paraId="2DB803E6" w14:textId="77777777" w:rsidR="00AD7ED8" w:rsidRPr="00DE6763" w:rsidRDefault="002A367C" w:rsidP="00AD7ED8">
      <w:pPr>
        <w:pStyle w:val="Bullets1stindent"/>
        <w:ind w:left="522"/>
        <w:rPr>
          <w:b w:val="0"/>
        </w:rPr>
      </w:pPr>
      <w:sdt>
        <w:sdtPr>
          <w:rPr>
            <w:b w:val="0"/>
          </w:rPr>
          <w:id w:val="17093822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209422931"/>
          <w:placeholder>
            <w:docPart w:val="86D30B6F714E4C4BB2788339DF4149F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AD7ED8" w:rsidRPr="00DE6763">
        <w:rPr>
          <w:b w:val="0"/>
          <w:i/>
        </w:rPr>
        <w:t>)</w:t>
      </w:r>
    </w:p>
    <w:p w14:paraId="475093BB" w14:textId="77777777" w:rsidR="00AD7ED8" w:rsidRPr="00DE6763" w:rsidRDefault="002A367C" w:rsidP="00AD7ED8">
      <w:pPr>
        <w:pStyle w:val="Bullets1stindent"/>
        <w:ind w:left="522"/>
        <w:rPr>
          <w:b w:val="0"/>
        </w:rPr>
      </w:pPr>
      <w:sdt>
        <w:sdtPr>
          <w:rPr>
            <w:b w:val="0"/>
          </w:rPr>
          <w:id w:val="-202793124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4608" behindDoc="1" locked="0" layoutInCell="1" allowOverlap="1" wp14:anchorId="79404918" wp14:editId="3241079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13051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404918" id="_x0000_s1054" type="#_x0000_t202" style="position:absolute;left:0;text-align:left;margin-left:205.25pt;margin-top:.85pt;width:288.75pt;height:11.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y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k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AUTbzIVAgAAJwQAAA4AAAAAAAAAAAAAAAAALgIAAGRycy9lMm9Eb2MueG1sUEsBAi0AFAAGAAgA&#10;AAAhAK2rLLXeAAAACAEAAA8AAAAAAAAAAAAAAAAAbwQAAGRycy9kb3ducmV2LnhtbFBLBQYAAAAA&#10;BAAEAPMAAAB6BQAAAAA=&#10;">
                <v:textbox>
                  <w:txbxContent>
                    <w:p w14:paraId="0D13051E" w14:textId="77777777" w:rsidR="00234409" w:rsidRDefault="00234409" w:rsidP="00AD7ED8">
                      <w:r>
                        <w:t xml:space="preserve"> </w:t>
                      </w:r>
                    </w:p>
                  </w:txbxContent>
                </v:textbox>
                <w10:wrap type="tight"/>
              </v:shape>
            </w:pict>
          </mc:Fallback>
        </mc:AlternateContent>
      </w:r>
      <w:r w:rsidR="00AD7ED8" w:rsidRPr="00DE6763">
        <w:rPr>
          <w:b w:val="0"/>
        </w:rPr>
        <w:t xml:space="preserve">                       </w:t>
      </w:r>
    </w:p>
    <w:p w14:paraId="633A08AA" w14:textId="77777777" w:rsidR="002A10AA" w:rsidRDefault="002A10AA" w:rsidP="002A10AA">
      <w:pPr>
        <w:pStyle w:val="BodyCopy"/>
      </w:pPr>
    </w:p>
    <w:p w14:paraId="19E396A7" w14:textId="1D419715" w:rsidR="002A10AA" w:rsidRPr="000F68C3" w:rsidRDefault="005A303D" w:rsidP="002A10AA">
      <w:pPr>
        <w:pStyle w:val="BodyCopy"/>
        <w:rPr>
          <w:rFonts w:asciiTheme="majorHAnsi" w:eastAsiaTheme="majorEastAsia" w:hAnsiTheme="majorHAnsi" w:cstheme="majorBidi"/>
          <w:b/>
          <w:bCs/>
          <w:iCs/>
          <w:sz w:val="24"/>
        </w:rPr>
      </w:pPr>
      <w:r>
        <w:rPr>
          <w:rFonts w:asciiTheme="majorHAnsi" w:eastAsiaTheme="majorEastAsia" w:hAnsiTheme="majorHAnsi" w:cstheme="majorBidi"/>
          <w:b/>
          <w:bCs/>
          <w:iCs/>
          <w:sz w:val="24"/>
        </w:rPr>
        <w:t>3</w:t>
      </w:r>
      <w:r w:rsidR="002A10AA" w:rsidRPr="000F68C3">
        <w:rPr>
          <w:rFonts w:asciiTheme="majorHAnsi" w:eastAsiaTheme="majorEastAsia" w:hAnsiTheme="majorHAnsi" w:cstheme="majorBidi"/>
          <w:b/>
          <w:bCs/>
          <w:iCs/>
          <w:sz w:val="24"/>
        </w:rPr>
        <w:t>.</w:t>
      </w:r>
      <w:r>
        <w:rPr>
          <w:rFonts w:asciiTheme="majorHAnsi" w:eastAsiaTheme="majorEastAsia" w:hAnsiTheme="majorHAnsi" w:cstheme="majorBidi"/>
          <w:b/>
          <w:bCs/>
          <w:iCs/>
          <w:sz w:val="24"/>
        </w:rPr>
        <w:t>1a</w:t>
      </w:r>
      <w:r w:rsidR="002A10AA" w:rsidRPr="000F68C3">
        <w:rPr>
          <w:rFonts w:asciiTheme="majorHAnsi" w:eastAsiaTheme="majorEastAsia" w:hAnsiTheme="majorHAnsi" w:cstheme="majorBidi"/>
          <w:b/>
          <w:bCs/>
          <w:iCs/>
          <w:sz w:val="24"/>
        </w:rPr>
        <w:t xml:space="preserve"> </w:t>
      </w:r>
      <w:r w:rsidR="00972BD7">
        <w:rPr>
          <w:rFonts w:asciiTheme="majorHAnsi" w:eastAsiaTheme="majorEastAsia" w:hAnsiTheme="majorHAnsi" w:cstheme="majorBidi"/>
          <w:b/>
          <w:bCs/>
          <w:iCs/>
          <w:sz w:val="24"/>
        </w:rPr>
        <w:t>Do the formal policies and/or formal strategies include any of the following?</w:t>
      </w:r>
    </w:p>
    <w:p w14:paraId="61D74B11" w14:textId="680B3D00" w:rsidR="00060070" w:rsidRPr="00060070" w:rsidRDefault="0071750B" w:rsidP="00DE6763">
      <w:pPr>
        <w:pStyle w:val="Bullets1stindent"/>
        <w:rPr>
          <w:b w:val="0"/>
          <w:bCs/>
          <w:i/>
          <w:iCs/>
        </w:rPr>
      </w:pPr>
      <w:r>
        <w:rPr>
          <w:b w:val="0"/>
          <w:bCs/>
          <w:i/>
          <w:iCs/>
        </w:rPr>
        <w:t>(</w:t>
      </w:r>
      <w:r w:rsidR="00060070" w:rsidRPr="00060070">
        <w:rPr>
          <w:b w:val="0"/>
          <w:bCs/>
          <w:i/>
          <w:iCs/>
        </w:rPr>
        <w:t>Select all that apply</w:t>
      </w:r>
      <w:r>
        <w:rPr>
          <w:b w:val="0"/>
          <w:bCs/>
          <w:i/>
          <w:iCs/>
        </w:rPr>
        <w:t>)</w:t>
      </w:r>
    </w:p>
    <w:p w14:paraId="0FCF23B2" w14:textId="7C23D8C4" w:rsidR="00AD7ED8" w:rsidRDefault="002A367C" w:rsidP="003A06E9">
      <w:pPr>
        <w:pStyle w:val="Bullets2ndindent"/>
        <w:ind w:left="0" w:firstLine="0"/>
      </w:pPr>
      <w:sdt>
        <w:sdtPr>
          <w:rPr>
            <w:b/>
          </w:rPr>
          <w:id w:val="-1338374238"/>
          <w14:checkbox>
            <w14:checked w14:val="0"/>
            <w14:checkedState w14:val="2612" w14:font="MS Gothic"/>
            <w14:uncheckedState w14:val="2610" w14:font="MS Gothic"/>
          </w14:checkbox>
        </w:sdtPr>
        <w:sdtEndPr/>
        <w:sdtContent>
          <w:r w:rsidR="00AD7ED8">
            <w:rPr>
              <w:rFonts w:ascii="MS Gothic" w:eastAsia="MS Gothic" w:hAnsi="MS Gothic" w:hint="eastAsia"/>
            </w:rPr>
            <w:t>☐</w:t>
          </w:r>
        </w:sdtContent>
      </w:sdt>
      <w:r w:rsidR="00AD7ED8" w:rsidRPr="00813662">
        <w:t xml:space="preserve"> </w:t>
      </w:r>
      <w:r w:rsidR="00060070" w:rsidRPr="00060070">
        <w:t>A business case for flexibility has been established and endorsed at the leadership level</w:t>
      </w:r>
    </w:p>
    <w:p w14:paraId="6D2D56E2" w14:textId="6C60B961" w:rsidR="00060070" w:rsidRDefault="002A367C" w:rsidP="003A06E9">
      <w:pPr>
        <w:pStyle w:val="Bullets2ndindent"/>
        <w:ind w:left="0" w:firstLine="0"/>
        <w:rPr>
          <w:rFonts w:eastAsiaTheme="minorHAnsi"/>
          <w:b/>
          <w:i/>
          <w:color w:val="4A4A4A" w:themeColor="accent6" w:themeShade="80"/>
        </w:rPr>
      </w:pPr>
      <w:sdt>
        <w:sdtPr>
          <w:rPr>
            <w:b/>
          </w:rPr>
          <w:id w:val="-424883425"/>
          <w14:checkbox>
            <w14:checked w14:val="0"/>
            <w14:checkedState w14:val="2612" w14:font="MS Gothic"/>
            <w14:uncheckedState w14:val="2610" w14:font="MS Gothic"/>
          </w14:checkbox>
        </w:sdtPr>
        <w:sdtEndPr/>
        <w:sdtContent>
          <w:r w:rsidR="00060070">
            <w:rPr>
              <w:rFonts w:ascii="MS Gothic" w:eastAsia="MS Gothic" w:hAnsi="MS Gothic" w:hint="eastAsia"/>
            </w:rPr>
            <w:t>☐</w:t>
          </w:r>
        </w:sdtContent>
      </w:sdt>
      <w:r w:rsidR="00060070" w:rsidRPr="00813662">
        <w:t xml:space="preserve"> </w:t>
      </w:r>
      <w:r w:rsidR="00AF7185" w:rsidRPr="00AF7185">
        <w:t>Leaders are visible role models of flexible working</w:t>
      </w:r>
      <w:r w:rsidR="00060070">
        <w:t xml:space="preserve"> </w:t>
      </w:r>
    </w:p>
    <w:p w14:paraId="4AE0CAD2" w14:textId="49966E4E" w:rsidR="00060070" w:rsidRDefault="002A367C" w:rsidP="003A06E9">
      <w:pPr>
        <w:pStyle w:val="Bullets2ndindent"/>
        <w:ind w:left="0" w:firstLine="0"/>
        <w:rPr>
          <w:rFonts w:eastAsiaTheme="minorHAnsi"/>
          <w:b/>
          <w:i/>
          <w:color w:val="4A4A4A" w:themeColor="accent6" w:themeShade="80"/>
        </w:rPr>
      </w:pPr>
      <w:sdt>
        <w:sdtPr>
          <w:rPr>
            <w:bCs w:val="0"/>
          </w:rPr>
          <w:id w:val="-19558708"/>
          <w14:checkbox>
            <w14:checked w14:val="0"/>
            <w14:checkedState w14:val="2612" w14:font="MS Gothic"/>
            <w14:uncheckedState w14:val="2610" w14:font="MS Gothic"/>
          </w14:checkbox>
        </w:sdtPr>
        <w:sdtEndPr/>
        <w:sdtContent>
          <w:r w:rsidR="00364D2C">
            <w:rPr>
              <w:rFonts w:ascii="MS Gothic" w:eastAsia="MS Gothic" w:hAnsi="MS Gothic" w:hint="eastAsia"/>
              <w:bCs w:val="0"/>
            </w:rPr>
            <w:t>☐</w:t>
          </w:r>
        </w:sdtContent>
      </w:sdt>
      <w:r w:rsidR="00060070" w:rsidRPr="00813662">
        <w:t xml:space="preserve"> </w:t>
      </w:r>
      <w:r w:rsidR="00741B9F" w:rsidRPr="00741B9F">
        <w:t>Flexible working is promoted throughout the organisation</w:t>
      </w:r>
      <w:r w:rsidR="00060070">
        <w:t xml:space="preserve"> </w:t>
      </w:r>
    </w:p>
    <w:p w14:paraId="7744EE16" w14:textId="1B98034D" w:rsidR="00371479" w:rsidRDefault="002A367C" w:rsidP="003A06E9">
      <w:pPr>
        <w:pStyle w:val="Bullets2ndindent"/>
        <w:ind w:left="0" w:firstLine="0"/>
        <w:rPr>
          <w:rFonts w:eastAsiaTheme="minorHAnsi"/>
          <w:b/>
          <w:i/>
          <w:color w:val="4A4A4A" w:themeColor="accent6" w:themeShade="80"/>
        </w:rPr>
      </w:pPr>
      <w:sdt>
        <w:sdtPr>
          <w:rPr>
            <w:b/>
          </w:rPr>
          <w:id w:val="346228300"/>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FC3E2B" w:rsidRPr="00FC3E2B">
        <w:t>Targets have been set for engagement in flexible work</w:t>
      </w:r>
      <w:r w:rsidR="00371479">
        <w:t xml:space="preserve"> </w:t>
      </w:r>
    </w:p>
    <w:p w14:paraId="159B67B2" w14:textId="75E341D8" w:rsidR="00371479" w:rsidRDefault="002A367C" w:rsidP="003A06E9">
      <w:pPr>
        <w:pStyle w:val="Bullets2ndindent"/>
        <w:ind w:left="0" w:firstLine="0"/>
        <w:rPr>
          <w:rFonts w:eastAsiaTheme="minorHAnsi"/>
          <w:b/>
          <w:i/>
          <w:color w:val="4A4A4A" w:themeColor="accent6" w:themeShade="80"/>
        </w:rPr>
      </w:pPr>
      <w:sdt>
        <w:sdtPr>
          <w:rPr>
            <w:b/>
          </w:rPr>
          <w:id w:val="1423830630"/>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FC3E2B" w:rsidRPr="00FC3E2B">
        <w:t>Targets have been set for men’s engagement in flexible work</w:t>
      </w:r>
    </w:p>
    <w:p w14:paraId="714DC0A6" w14:textId="1E57654F" w:rsidR="00371479" w:rsidRDefault="002A367C" w:rsidP="003A06E9">
      <w:pPr>
        <w:pStyle w:val="Bullets2ndindent"/>
        <w:ind w:left="0" w:firstLine="0"/>
        <w:rPr>
          <w:rFonts w:eastAsiaTheme="minorHAnsi"/>
          <w:b/>
          <w:i/>
          <w:color w:val="4A4A4A" w:themeColor="accent6" w:themeShade="80"/>
        </w:rPr>
      </w:pPr>
      <w:sdt>
        <w:sdtPr>
          <w:rPr>
            <w:b/>
          </w:rPr>
          <w:id w:val="197901780"/>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9C65D5" w:rsidRPr="009C65D5">
        <w:t>Leaders are held accountable for improving workplace flexibility</w:t>
      </w:r>
    </w:p>
    <w:p w14:paraId="3DCABA63" w14:textId="5A9401F2" w:rsidR="00371479" w:rsidRDefault="002A367C" w:rsidP="003A06E9">
      <w:pPr>
        <w:pStyle w:val="Bullets2ndindent"/>
        <w:ind w:left="0" w:firstLine="0"/>
        <w:rPr>
          <w:rFonts w:eastAsiaTheme="minorHAnsi"/>
          <w:b/>
          <w:i/>
          <w:color w:val="4A4A4A" w:themeColor="accent6" w:themeShade="80"/>
        </w:rPr>
      </w:pPr>
      <w:sdt>
        <w:sdtPr>
          <w:rPr>
            <w:b/>
          </w:rPr>
          <w:id w:val="-1647812039"/>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0A6872" w:rsidRPr="000A6872">
        <w:t>Manager training on flexible working and remote/hybrid teams is provided throughout the organisation</w:t>
      </w:r>
    </w:p>
    <w:p w14:paraId="6AFC6BD6" w14:textId="6A136164" w:rsidR="00371479" w:rsidRDefault="002A367C" w:rsidP="003A06E9">
      <w:pPr>
        <w:pStyle w:val="Bullets2ndindent"/>
        <w:ind w:left="0" w:firstLine="0"/>
        <w:rPr>
          <w:rFonts w:eastAsiaTheme="minorHAnsi"/>
          <w:b/>
          <w:i/>
          <w:color w:val="4A4A4A" w:themeColor="accent6" w:themeShade="80"/>
        </w:rPr>
      </w:pPr>
      <w:sdt>
        <w:sdtPr>
          <w:rPr>
            <w:b/>
          </w:rPr>
          <w:id w:val="1253707320"/>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0A6872" w:rsidRPr="000A6872">
        <w:t>Employee training on flexible working and remote/hybrid teams is provided throughout the organisation</w:t>
      </w:r>
      <w:r w:rsidR="00371479">
        <w:t xml:space="preserve"> </w:t>
      </w:r>
    </w:p>
    <w:p w14:paraId="1B63D6BF" w14:textId="3E623896" w:rsidR="00371479" w:rsidRDefault="002A367C" w:rsidP="008B3B62">
      <w:pPr>
        <w:pStyle w:val="Bullets2ndindent"/>
        <w:ind w:left="0" w:firstLine="0"/>
        <w:rPr>
          <w:rFonts w:eastAsiaTheme="minorHAnsi"/>
          <w:b/>
          <w:i/>
          <w:color w:val="4A4A4A" w:themeColor="accent6" w:themeShade="80"/>
        </w:rPr>
      </w:pPr>
      <w:sdt>
        <w:sdtPr>
          <w:rPr>
            <w:b/>
          </w:rPr>
          <w:id w:val="-511527499"/>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F55E10" w:rsidRPr="00F55E10">
        <w:t>Team-based training on flexible working is provided throughout the organisation</w:t>
      </w:r>
      <w:r w:rsidR="00371479">
        <w:t xml:space="preserve"> </w:t>
      </w:r>
    </w:p>
    <w:p w14:paraId="7E1C1071" w14:textId="3625A26E" w:rsidR="00371479" w:rsidRDefault="002A367C" w:rsidP="008B3B62">
      <w:pPr>
        <w:pStyle w:val="Bullets2ndindent"/>
        <w:ind w:left="0" w:firstLine="0"/>
        <w:rPr>
          <w:rFonts w:eastAsiaTheme="minorHAnsi"/>
          <w:b/>
          <w:i/>
          <w:color w:val="4A4A4A" w:themeColor="accent6" w:themeShade="80"/>
        </w:rPr>
      </w:pPr>
      <w:sdt>
        <w:sdtPr>
          <w:rPr>
            <w:b/>
          </w:rPr>
          <w:id w:val="-1067189515"/>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F55E10" w:rsidRPr="00F55E10">
        <w:t>Employees are surveyed on whether they have sufficient flexibility</w:t>
      </w:r>
    </w:p>
    <w:p w14:paraId="193B3FF9" w14:textId="3B4506D8" w:rsidR="00371479" w:rsidRDefault="002A367C" w:rsidP="008B3B62">
      <w:pPr>
        <w:pStyle w:val="Bullets2ndindent"/>
        <w:ind w:left="0" w:firstLine="0"/>
        <w:rPr>
          <w:rFonts w:eastAsiaTheme="minorHAnsi"/>
          <w:b/>
          <w:i/>
          <w:color w:val="4A4A4A" w:themeColor="accent6" w:themeShade="80"/>
        </w:rPr>
      </w:pPr>
      <w:sdt>
        <w:sdtPr>
          <w:rPr>
            <w:b/>
          </w:rPr>
          <w:id w:val="727656190"/>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AD0E48" w:rsidRPr="00AD0E48">
        <w:t>The organisation’s approach to flexibility is integrated into client conversations</w:t>
      </w:r>
      <w:r w:rsidR="00371479">
        <w:t xml:space="preserve"> </w:t>
      </w:r>
    </w:p>
    <w:p w14:paraId="1276D173" w14:textId="24B50C4B" w:rsidR="00371479" w:rsidRDefault="002A367C" w:rsidP="008B3B62">
      <w:pPr>
        <w:pStyle w:val="Bullets2ndindent"/>
        <w:ind w:left="0" w:firstLine="0"/>
        <w:rPr>
          <w:rFonts w:eastAsiaTheme="minorHAnsi"/>
          <w:b/>
          <w:i/>
          <w:color w:val="4A4A4A" w:themeColor="accent6" w:themeShade="80"/>
        </w:rPr>
      </w:pPr>
      <w:sdt>
        <w:sdtPr>
          <w:rPr>
            <w:b/>
          </w:rPr>
          <w:id w:val="572781842"/>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AD0E48" w:rsidRPr="00AD0E48">
        <w:t>The impact of flexibility is evaluated (e.g. reduced absenteeism, increased employee engagement)</w:t>
      </w:r>
      <w:r w:rsidR="00371479">
        <w:t xml:space="preserve"> </w:t>
      </w:r>
    </w:p>
    <w:p w14:paraId="3810ED6F" w14:textId="3F23CAA6" w:rsidR="00371479" w:rsidRDefault="002A367C" w:rsidP="008B3B62">
      <w:pPr>
        <w:pStyle w:val="Bullets2ndindent"/>
        <w:ind w:left="0" w:firstLine="0"/>
        <w:rPr>
          <w:rFonts w:eastAsiaTheme="minorHAnsi"/>
          <w:b/>
          <w:i/>
          <w:color w:val="4A4A4A" w:themeColor="accent6" w:themeShade="80"/>
        </w:rPr>
      </w:pPr>
      <w:sdt>
        <w:sdtPr>
          <w:rPr>
            <w:b/>
          </w:rPr>
          <w:id w:val="-426108632"/>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4B2948" w:rsidRPr="004B2948">
        <w:t>Metrics on the use of, and/or the impact of, flexibility measures are reported to key management personnel</w:t>
      </w:r>
      <w:r w:rsidR="00371479">
        <w:t xml:space="preserve"> </w:t>
      </w:r>
    </w:p>
    <w:p w14:paraId="35FCC567" w14:textId="69261AEB" w:rsidR="00371479" w:rsidRDefault="002A367C" w:rsidP="008B3B62">
      <w:pPr>
        <w:pStyle w:val="Bullets2ndindent"/>
        <w:ind w:left="0" w:firstLine="0"/>
        <w:rPr>
          <w:rFonts w:eastAsiaTheme="minorHAnsi"/>
          <w:b/>
          <w:i/>
          <w:color w:val="4A4A4A" w:themeColor="accent6" w:themeShade="80"/>
        </w:rPr>
      </w:pPr>
      <w:sdt>
        <w:sdtPr>
          <w:rPr>
            <w:b/>
          </w:rPr>
          <w:id w:val="-119384804"/>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4B2948" w:rsidRPr="004B2948">
        <w:t>Metrics on the use of, and/or the impact of, flexibility measures are reported to the governing body</w:t>
      </w:r>
      <w:r w:rsidR="00371479">
        <w:t xml:space="preserve"> </w:t>
      </w:r>
    </w:p>
    <w:p w14:paraId="406409E7" w14:textId="2ACF0AA0" w:rsidR="00371479" w:rsidRDefault="002A367C" w:rsidP="008B3B62">
      <w:pPr>
        <w:pStyle w:val="Bullets2ndindent"/>
        <w:ind w:left="0" w:firstLine="0"/>
        <w:rPr>
          <w:rFonts w:eastAsiaTheme="minorHAnsi"/>
          <w:b/>
          <w:i/>
          <w:color w:val="4A4A4A" w:themeColor="accent6" w:themeShade="80"/>
        </w:rPr>
      </w:pPr>
      <w:sdt>
        <w:sdtPr>
          <w:rPr>
            <w:b/>
          </w:rPr>
          <w:id w:val="2052802774"/>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8E54E7" w:rsidRPr="008E54E7">
        <w:t>Flexible work offerings are available to all employees, with a default approval bias (all roles flex approach)</w:t>
      </w:r>
      <w:r w:rsidR="00371479">
        <w:t xml:space="preserve"> </w:t>
      </w:r>
    </w:p>
    <w:p w14:paraId="5EB01029" w14:textId="4481343D" w:rsidR="00371479" w:rsidRDefault="002A367C" w:rsidP="008B3B62">
      <w:pPr>
        <w:pStyle w:val="Bullets2ndindent"/>
        <w:ind w:left="0" w:firstLine="0"/>
        <w:rPr>
          <w:rFonts w:eastAsiaTheme="minorHAnsi"/>
          <w:b/>
          <w:i/>
          <w:color w:val="4A4A4A" w:themeColor="accent6" w:themeShade="80"/>
        </w:rPr>
      </w:pPr>
      <w:sdt>
        <w:sdtPr>
          <w:rPr>
            <w:b/>
          </w:rPr>
          <w:id w:val="-1313321812"/>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8E54E7" w:rsidRPr="008E54E7">
        <w:t>Management positions are designed as part-time</w:t>
      </w:r>
    </w:p>
    <w:p w14:paraId="196FBE48" w14:textId="196F2F30" w:rsidR="00371479" w:rsidRDefault="002A367C" w:rsidP="008B3B62">
      <w:pPr>
        <w:pStyle w:val="Bullets2ndindent"/>
        <w:ind w:left="0" w:firstLine="0"/>
        <w:rPr>
          <w:rFonts w:eastAsiaTheme="minorHAnsi"/>
          <w:b/>
          <w:i/>
          <w:color w:val="4A4A4A" w:themeColor="accent6" w:themeShade="80"/>
        </w:rPr>
      </w:pPr>
      <w:sdt>
        <w:sdtPr>
          <w:rPr>
            <w:b/>
          </w:rPr>
          <w:id w:val="1188105326"/>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A574DF" w:rsidRPr="00A574DF">
        <w:t>All team meetings are offered online</w:t>
      </w:r>
      <w:r w:rsidR="00371479">
        <w:t xml:space="preserve"> </w:t>
      </w:r>
    </w:p>
    <w:p w14:paraId="5FD18F29" w14:textId="16F5AE93" w:rsidR="00371479" w:rsidRDefault="002A367C" w:rsidP="008B3B62">
      <w:pPr>
        <w:pStyle w:val="Bullets2ndindent"/>
        <w:ind w:left="0" w:firstLine="0"/>
        <w:rPr>
          <w:rFonts w:eastAsiaTheme="minorHAnsi"/>
          <w:b/>
          <w:i/>
          <w:color w:val="4A4A4A" w:themeColor="accent6" w:themeShade="80"/>
        </w:rPr>
      </w:pPr>
      <w:sdt>
        <w:sdtPr>
          <w:rPr>
            <w:b/>
          </w:rPr>
          <w:id w:val="-574204789"/>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A574DF" w:rsidRPr="00A574DF">
        <w:t>Managers receive support to conduct performance evaluations that are not influenced by the work location of the employee (proximity bias)</w:t>
      </w:r>
      <w:r w:rsidR="00371479">
        <w:t xml:space="preserve"> </w:t>
      </w:r>
    </w:p>
    <w:p w14:paraId="4F470AD5" w14:textId="6BDCFA84" w:rsidR="00060070" w:rsidRPr="005C0956" w:rsidRDefault="002A367C" w:rsidP="008B3B62">
      <w:pPr>
        <w:pStyle w:val="Bullets2ndindent"/>
        <w:ind w:left="0" w:firstLine="0"/>
        <w:rPr>
          <w:rFonts w:eastAsiaTheme="minorHAnsi"/>
          <w:b/>
          <w:i/>
          <w:color w:val="4A4A4A" w:themeColor="accent6" w:themeShade="80"/>
        </w:rPr>
      </w:pPr>
      <w:sdt>
        <w:sdtPr>
          <w:rPr>
            <w:b/>
          </w:rPr>
          <w:id w:val="182176581"/>
          <w14:checkbox>
            <w14:checked w14:val="0"/>
            <w14:checkedState w14:val="2612" w14:font="MS Gothic"/>
            <w14:uncheckedState w14:val="2610" w14:font="MS Gothic"/>
          </w14:checkbox>
        </w:sdtPr>
        <w:sdtEndPr/>
        <w:sdtContent>
          <w:r w:rsidR="00371479">
            <w:rPr>
              <w:rFonts w:ascii="MS Gothic" w:eastAsia="MS Gothic" w:hAnsi="MS Gothic" w:hint="eastAsia"/>
            </w:rPr>
            <w:t>☐</w:t>
          </w:r>
        </w:sdtContent>
      </w:sdt>
      <w:r w:rsidR="00371479" w:rsidRPr="00813662">
        <w:t xml:space="preserve"> </w:t>
      </w:r>
      <w:r w:rsidR="00A574DF" w:rsidRPr="00A574DF">
        <w:t>The ability to job-share is incorporated into job design and advertising of new roles</w:t>
      </w:r>
      <w:r w:rsidR="00371479">
        <w:t xml:space="preserve"> </w:t>
      </w:r>
    </w:p>
    <w:p w14:paraId="18992468" w14:textId="1FCB39DF" w:rsidR="00AD7ED8" w:rsidRDefault="002A367C" w:rsidP="008B3B62">
      <w:pPr>
        <w:pStyle w:val="Bullets2ndindent"/>
        <w:ind w:left="0" w:firstLine="0"/>
        <w:rPr>
          <w:rFonts w:eastAsiaTheme="minorHAnsi"/>
          <w:b/>
          <w:i/>
          <w:color w:val="4A4A4A" w:themeColor="accent6" w:themeShade="80"/>
        </w:rPr>
      </w:pPr>
      <w:sdt>
        <w:sdtPr>
          <w:rPr>
            <w:b/>
          </w:rPr>
          <w:id w:val="266284512"/>
          <w14:checkbox>
            <w14:checked w14:val="0"/>
            <w14:checkedState w14:val="2612" w14:font="MS Gothic"/>
            <w14:uncheckedState w14:val="2610" w14:font="MS Gothic"/>
          </w14:checkbox>
        </w:sdtPr>
        <w:sdtEndPr/>
        <w:sdtContent>
          <w:r w:rsidR="00C30057">
            <w:rPr>
              <w:rFonts w:ascii="MS Gothic" w:eastAsia="MS Gothic" w:hAnsi="MS Gothic" w:hint="eastAsia"/>
              <w:b/>
            </w:rPr>
            <w:t>☐</w:t>
          </w:r>
        </w:sdtContent>
      </w:sdt>
      <w:r w:rsidR="00AD7ED8" w:rsidRPr="00813662">
        <w:t xml:space="preserve"> </w:t>
      </w:r>
      <w:r w:rsidR="00A574DF">
        <w:t>Other (provide details)</w:t>
      </w:r>
    </w:p>
    <w:p w14:paraId="023B9D52" w14:textId="7FAD2901" w:rsidR="002F4BC5" w:rsidRPr="0023665F" w:rsidRDefault="008A606A" w:rsidP="00DE6763">
      <w:pPr>
        <w:pStyle w:val="Bullets1stindent"/>
      </w:pPr>
      <w:r>
        <w:t xml:space="preserve">  </w:t>
      </w:r>
      <w:r w:rsidR="002F4BC5">
        <w:t xml:space="preserve">                            </w:t>
      </w:r>
    </w:p>
    <w:p w14:paraId="62F92DA3" w14:textId="5F4C888C" w:rsidR="002F4BC5" w:rsidRDefault="00BD5450" w:rsidP="00C77D5E">
      <w:pPr>
        <w:pStyle w:val="Bullets1stindent"/>
        <w:rPr>
          <w:rFonts w:asciiTheme="majorHAnsi" w:eastAsiaTheme="majorEastAsia" w:hAnsiTheme="majorHAnsi" w:cstheme="majorBidi"/>
          <w:b w:val="0"/>
          <w:bCs/>
          <w:iCs/>
          <w:sz w:val="24"/>
        </w:rPr>
      </w:pPr>
      <w:r w:rsidRPr="00DE6763">
        <w:rPr>
          <w:b w:val="0"/>
          <w:noProof/>
          <w:lang w:eastAsia="en-AU"/>
        </w:rPr>
        <mc:AlternateContent>
          <mc:Choice Requires="wps">
            <w:drawing>
              <wp:anchor distT="0" distB="0" distL="114300" distR="114300" simplePos="0" relativeHeight="251875328" behindDoc="1" locked="0" layoutInCell="1" allowOverlap="1" wp14:anchorId="5966A99F" wp14:editId="2986FCE9">
                <wp:simplePos x="0" y="0"/>
                <wp:positionH relativeFrom="column">
                  <wp:posOffset>2041525</wp:posOffset>
                </wp:positionH>
                <wp:positionV relativeFrom="paragraph">
                  <wp:posOffset>-344805</wp:posOffset>
                </wp:positionV>
                <wp:extent cx="3667125" cy="142875"/>
                <wp:effectExtent l="0" t="0" r="28575" b="28575"/>
                <wp:wrapTight wrapText="bothSides">
                  <wp:wrapPolygon edited="0">
                    <wp:start x="0" y="0"/>
                    <wp:lineTo x="0" y="23040"/>
                    <wp:lineTo x="21656" y="23040"/>
                    <wp:lineTo x="21656" y="0"/>
                    <wp:lineTo x="0" y="0"/>
                  </wp:wrapPolygon>
                </wp:wrapTight>
                <wp:docPr id="2107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553C6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66A99F" id="_x0000_s1055" type="#_x0000_t202" style="position:absolute;left:0;text-align:left;margin-left:160.75pt;margin-top:-27.15pt;width:288.75pt;height:1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">
                <v:textbox>
                  <w:txbxContent>
                    <w:p w14:paraId="21553C6C" w14:textId="77777777" w:rsidR="00234409" w:rsidRDefault="00234409" w:rsidP="006F7CFB">
                      <w:r>
                        <w:t xml:space="preserve"> </w:t>
                      </w:r>
                    </w:p>
                  </w:txbxContent>
                </v:textbox>
                <w10:wrap type="tight"/>
              </v:shape>
            </w:pict>
          </mc:Fallback>
        </mc:AlternateContent>
      </w:r>
      <w:r w:rsidR="0059164C">
        <w:rPr>
          <w:rFonts w:asciiTheme="majorHAnsi" w:eastAsiaTheme="majorEastAsia" w:hAnsiTheme="majorHAnsi" w:cstheme="majorBidi"/>
          <w:bCs/>
          <w:iCs/>
          <w:sz w:val="24"/>
        </w:rPr>
        <w:t>3.</w:t>
      </w:r>
      <w:r w:rsidR="002F4BC5" w:rsidRPr="000F68C3">
        <w:rPr>
          <w:rFonts w:asciiTheme="majorHAnsi" w:eastAsiaTheme="majorEastAsia" w:hAnsiTheme="majorHAnsi" w:cstheme="majorBidi"/>
          <w:bCs/>
          <w:iCs/>
          <w:sz w:val="24"/>
        </w:rPr>
        <w:t xml:space="preserve">2 Do you offer any of the following flexible working options to MANAGERS </w:t>
      </w:r>
      <w:r w:rsidR="00DC1C62">
        <w:rPr>
          <w:rFonts w:asciiTheme="majorHAnsi" w:eastAsiaTheme="majorEastAsia" w:hAnsiTheme="majorHAnsi" w:cstheme="majorBidi"/>
          <w:bCs/>
          <w:iCs/>
          <w:sz w:val="24"/>
        </w:rPr>
        <w:t xml:space="preserve">and/or </w:t>
      </w:r>
      <w:r w:rsidR="002323E3">
        <w:rPr>
          <w:rFonts w:asciiTheme="majorHAnsi" w:eastAsiaTheme="majorEastAsia" w:hAnsiTheme="majorHAnsi" w:cstheme="majorBidi"/>
          <w:bCs/>
          <w:iCs/>
          <w:sz w:val="24"/>
        </w:rPr>
        <w:t>NON-MANAGERS</w:t>
      </w:r>
      <w:r w:rsidR="00DC1C62">
        <w:rPr>
          <w:rFonts w:asciiTheme="majorHAnsi" w:eastAsiaTheme="majorEastAsia" w:hAnsiTheme="majorHAnsi" w:cstheme="majorBidi"/>
          <w:bCs/>
          <w:iCs/>
          <w:sz w:val="24"/>
        </w:rPr>
        <w:t xml:space="preserve"> </w:t>
      </w:r>
      <w:r w:rsidR="002F4BC5" w:rsidRPr="000F68C3">
        <w:rPr>
          <w:rFonts w:asciiTheme="majorHAnsi" w:eastAsiaTheme="majorEastAsia" w:hAnsiTheme="majorHAnsi" w:cstheme="majorBidi"/>
          <w:bCs/>
          <w:iCs/>
          <w:sz w:val="24"/>
        </w:rPr>
        <w:t>in your workplace?</w:t>
      </w:r>
    </w:p>
    <w:tbl>
      <w:tblPr>
        <w:tblStyle w:val="TableGrid"/>
        <w:tblW w:w="0" w:type="auto"/>
        <w:tblLook w:val="04A0" w:firstRow="1" w:lastRow="0" w:firstColumn="1" w:lastColumn="0" w:noHBand="0" w:noVBand="1"/>
      </w:tblPr>
      <w:tblGrid>
        <w:gridCol w:w="2428"/>
        <w:gridCol w:w="2428"/>
        <w:gridCol w:w="2428"/>
        <w:gridCol w:w="2428"/>
        <w:gridCol w:w="2429"/>
        <w:gridCol w:w="2429"/>
      </w:tblGrid>
      <w:tr w:rsidR="002A57E4" w:rsidRPr="00C30057" w14:paraId="0E48440C" w14:textId="77777777" w:rsidTr="002A57E4">
        <w:tc>
          <w:tcPr>
            <w:tcW w:w="2428" w:type="dxa"/>
          </w:tcPr>
          <w:p w14:paraId="5F25DCB6" w14:textId="7B49E0D2" w:rsidR="002A57E4" w:rsidRPr="00C30057" w:rsidRDefault="002A57E4" w:rsidP="002F4BC5">
            <w:pPr>
              <w:pStyle w:val="BodyCopy"/>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Flexible working option</w:t>
            </w:r>
          </w:p>
        </w:tc>
        <w:tc>
          <w:tcPr>
            <w:tcW w:w="2428" w:type="dxa"/>
          </w:tcPr>
          <w:p w14:paraId="74B5AB22" w14:textId="77777777"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MANAGERS</w:t>
            </w:r>
          </w:p>
          <w:p w14:paraId="4A9114A6" w14:textId="0B342C2B"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Formal options available</w:t>
            </w:r>
          </w:p>
        </w:tc>
        <w:tc>
          <w:tcPr>
            <w:tcW w:w="2428" w:type="dxa"/>
          </w:tcPr>
          <w:p w14:paraId="0171618C" w14:textId="77777777"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MANAGERS</w:t>
            </w:r>
          </w:p>
          <w:p w14:paraId="3AD1F8AD" w14:textId="102B77EE"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Informal options available</w:t>
            </w:r>
          </w:p>
        </w:tc>
        <w:tc>
          <w:tcPr>
            <w:tcW w:w="2428" w:type="dxa"/>
          </w:tcPr>
          <w:p w14:paraId="158AFCF0" w14:textId="77777777"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NON-MANAGERS</w:t>
            </w:r>
          </w:p>
          <w:p w14:paraId="243DCC8E" w14:textId="0AAAFBF9"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Formal options available</w:t>
            </w:r>
          </w:p>
        </w:tc>
        <w:tc>
          <w:tcPr>
            <w:tcW w:w="2429" w:type="dxa"/>
          </w:tcPr>
          <w:p w14:paraId="3709FC0E" w14:textId="77777777"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NON-MANAGERS</w:t>
            </w:r>
          </w:p>
          <w:p w14:paraId="71DD36E7" w14:textId="322CC003"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Informal options available</w:t>
            </w:r>
          </w:p>
        </w:tc>
        <w:tc>
          <w:tcPr>
            <w:tcW w:w="2429" w:type="dxa"/>
          </w:tcPr>
          <w:p w14:paraId="4E903B85" w14:textId="15866B47" w:rsidR="002A57E4" w:rsidRPr="00C30057" w:rsidRDefault="002A57E4" w:rsidP="0059164C">
            <w:pPr>
              <w:pStyle w:val="BodyCopy"/>
              <w:jc w:val="center"/>
              <w:rPr>
                <w:rFonts w:asciiTheme="majorHAnsi" w:eastAsiaTheme="majorEastAsia" w:hAnsiTheme="majorHAnsi" w:cstheme="majorBidi"/>
                <w:b/>
                <w:bCs/>
                <w:iCs/>
                <w:sz w:val="22"/>
                <w:szCs w:val="22"/>
              </w:rPr>
            </w:pPr>
            <w:r w:rsidRPr="00C30057">
              <w:rPr>
                <w:rFonts w:asciiTheme="majorHAnsi" w:eastAsiaTheme="majorEastAsia" w:hAnsiTheme="majorHAnsi" w:cstheme="majorBidi"/>
                <w:b/>
                <w:bCs/>
                <w:iCs/>
                <w:sz w:val="22"/>
                <w:szCs w:val="22"/>
              </w:rPr>
              <w:t>No</w:t>
            </w:r>
          </w:p>
        </w:tc>
      </w:tr>
      <w:tr w:rsidR="002A57E4" w:rsidRPr="00C30057" w14:paraId="396A3A76" w14:textId="77777777" w:rsidTr="002A57E4">
        <w:tc>
          <w:tcPr>
            <w:tcW w:w="2428" w:type="dxa"/>
          </w:tcPr>
          <w:p w14:paraId="056734F7" w14:textId="5C6FC67B" w:rsidR="002A57E4" w:rsidRPr="009F47CF" w:rsidRDefault="002A57E4"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Flexible hours of work</w:t>
            </w:r>
          </w:p>
        </w:tc>
        <w:tc>
          <w:tcPr>
            <w:tcW w:w="2428" w:type="dxa"/>
          </w:tcPr>
          <w:p w14:paraId="63678879" w14:textId="71BBDD71" w:rsidR="002A57E4" w:rsidRPr="009F47CF" w:rsidRDefault="002A367C" w:rsidP="00C30057">
            <w:pPr>
              <w:pStyle w:val="BodyCopy"/>
              <w:jc w:val="center"/>
              <w:rPr>
                <w:rFonts w:asciiTheme="majorHAnsi" w:eastAsiaTheme="majorEastAsia" w:hAnsiTheme="majorHAnsi" w:cstheme="majorBidi"/>
                <w:iCs/>
                <w:sz w:val="22"/>
                <w:szCs w:val="22"/>
              </w:rPr>
            </w:pPr>
            <w:sdt>
              <w:sdtPr>
                <w:id w:val="-615295025"/>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15EB7243" w14:textId="5A3B7131" w:rsidR="002A57E4" w:rsidRPr="009F47CF" w:rsidRDefault="002A367C" w:rsidP="00C30057">
            <w:pPr>
              <w:pStyle w:val="BodyCopy"/>
              <w:jc w:val="center"/>
              <w:rPr>
                <w:rFonts w:asciiTheme="majorHAnsi" w:eastAsiaTheme="majorEastAsia" w:hAnsiTheme="majorHAnsi" w:cstheme="majorBidi"/>
                <w:iCs/>
                <w:sz w:val="22"/>
                <w:szCs w:val="22"/>
              </w:rPr>
            </w:pPr>
            <w:sdt>
              <w:sdtPr>
                <w:id w:val="-1638560458"/>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048B21D3" w14:textId="12FDB15D" w:rsidR="002A57E4" w:rsidRPr="009F47CF" w:rsidRDefault="002A367C" w:rsidP="00C30057">
            <w:pPr>
              <w:pStyle w:val="BodyCopy"/>
              <w:jc w:val="center"/>
              <w:rPr>
                <w:rFonts w:asciiTheme="majorHAnsi" w:eastAsiaTheme="majorEastAsia" w:hAnsiTheme="majorHAnsi" w:cstheme="majorBidi"/>
                <w:iCs/>
                <w:sz w:val="22"/>
                <w:szCs w:val="22"/>
              </w:rPr>
            </w:pPr>
            <w:sdt>
              <w:sdtPr>
                <w:id w:val="1793390543"/>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689D58F1" w14:textId="796B5DED" w:rsidR="002A57E4" w:rsidRPr="009F47CF" w:rsidRDefault="002A367C" w:rsidP="00C30057">
            <w:pPr>
              <w:pStyle w:val="BodyCopy"/>
              <w:jc w:val="center"/>
              <w:rPr>
                <w:rFonts w:asciiTheme="majorHAnsi" w:eastAsiaTheme="majorEastAsia" w:hAnsiTheme="majorHAnsi" w:cstheme="majorBidi"/>
                <w:iCs/>
                <w:sz w:val="22"/>
                <w:szCs w:val="22"/>
              </w:rPr>
            </w:pPr>
            <w:sdt>
              <w:sdtPr>
                <w:id w:val="1393778366"/>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776A05B7" w14:textId="4D452D77" w:rsidR="002A57E4" w:rsidRPr="009F47CF" w:rsidRDefault="002A367C" w:rsidP="00C30057">
            <w:pPr>
              <w:pStyle w:val="BodyCopy"/>
              <w:jc w:val="center"/>
              <w:rPr>
                <w:rFonts w:asciiTheme="majorHAnsi" w:eastAsiaTheme="majorEastAsia" w:hAnsiTheme="majorHAnsi" w:cstheme="majorBidi"/>
                <w:iCs/>
                <w:sz w:val="22"/>
                <w:szCs w:val="22"/>
              </w:rPr>
            </w:pPr>
            <w:sdt>
              <w:sdtPr>
                <w:id w:val="1308513292"/>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r w:rsidR="002A57E4" w:rsidRPr="00C30057" w14:paraId="1B8E3212" w14:textId="77777777" w:rsidTr="002A57E4">
        <w:tc>
          <w:tcPr>
            <w:tcW w:w="2428" w:type="dxa"/>
          </w:tcPr>
          <w:p w14:paraId="3B5199CF" w14:textId="1C261F3C" w:rsidR="002A57E4" w:rsidRPr="009F47CF" w:rsidRDefault="002A57E4"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Compressed working weeks</w:t>
            </w:r>
          </w:p>
        </w:tc>
        <w:tc>
          <w:tcPr>
            <w:tcW w:w="2428" w:type="dxa"/>
          </w:tcPr>
          <w:p w14:paraId="448664FA" w14:textId="277A0EAD" w:rsidR="002A57E4" w:rsidRPr="009F47CF" w:rsidRDefault="002A367C" w:rsidP="00C30057">
            <w:pPr>
              <w:pStyle w:val="BodyCopy"/>
              <w:jc w:val="center"/>
              <w:rPr>
                <w:rFonts w:asciiTheme="majorHAnsi" w:eastAsiaTheme="majorEastAsia" w:hAnsiTheme="majorHAnsi" w:cstheme="majorBidi"/>
                <w:iCs/>
                <w:sz w:val="22"/>
                <w:szCs w:val="22"/>
              </w:rPr>
            </w:pPr>
            <w:sdt>
              <w:sdtPr>
                <w:id w:val="-472142211"/>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72DCAF4C" w14:textId="1B3D1076" w:rsidR="002A57E4" w:rsidRPr="009F47CF" w:rsidRDefault="002A367C" w:rsidP="00C30057">
            <w:pPr>
              <w:pStyle w:val="BodyCopy"/>
              <w:jc w:val="center"/>
              <w:rPr>
                <w:rFonts w:asciiTheme="majorHAnsi" w:eastAsiaTheme="majorEastAsia" w:hAnsiTheme="majorHAnsi" w:cstheme="majorBidi"/>
                <w:iCs/>
                <w:sz w:val="22"/>
                <w:szCs w:val="22"/>
              </w:rPr>
            </w:pPr>
            <w:sdt>
              <w:sdtPr>
                <w:id w:val="555977440"/>
                <w14:checkbox>
                  <w14:checked w14:val="0"/>
                  <w14:checkedState w14:val="2612" w14:font="MS Gothic"/>
                  <w14:uncheckedState w14:val="2610" w14:font="MS Gothic"/>
                </w14:checkbox>
              </w:sdtPr>
              <w:sdtEndPr/>
              <w:sdtContent>
                <w:r w:rsidR="0059164C">
                  <w:rPr>
                    <w:rFonts w:ascii="MS Gothic" w:eastAsia="MS Gothic" w:hAnsi="MS Gothic" w:hint="eastAsia"/>
                  </w:rPr>
                  <w:t>☐</w:t>
                </w:r>
              </w:sdtContent>
            </w:sdt>
          </w:p>
        </w:tc>
        <w:tc>
          <w:tcPr>
            <w:tcW w:w="2428" w:type="dxa"/>
          </w:tcPr>
          <w:p w14:paraId="173DE6B4" w14:textId="49C0F2A6" w:rsidR="002A57E4" w:rsidRPr="009F47CF" w:rsidRDefault="002A367C" w:rsidP="00C30057">
            <w:pPr>
              <w:pStyle w:val="BodyCopy"/>
              <w:jc w:val="center"/>
              <w:rPr>
                <w:rFonts w:asciiTheme="majorHAnsi" w:eastAsiaTheme="majorEastAsia" w:hAnsiTheme="majorHAnsi" w:cstheme="majorBidi"/>
                <w:iCs/>
                <w:sz w:val="22"/>
                <w:szCs w:val="22"/>
              </w:rPr>
            </w:pPr>
            <w:sdt>
              <w:sdtPr>
                <w:id w:val="1725646428"/>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3CC8570A" w14:textId="6A7E9881" w:rsidR="002A57E4" w:rsidRPr="009F47CF" w:rsidRDefault="002A367C" w:rsidP="00C30057">
            <w:pPr>
              <w:pStyle w:val="BodyCopy"/>
              <w:jc w:val="center"/>
              <w:rPr>
                <w:rFonts w:asciiTheme="majorHAnsi" w:eastAsiaTheme="majorEastAsia" w:hAnsiTheme="majorHAnsi" w:cstheme="majorBidi"/>
                <w:iCs/>
                <w:sz w:val="22"/>
                <w:szCs w:val="22"/>
              </w:rPr>
            </w:pPr>
            <w:sdt>
              <w:sdtPr>
                <w:id w:val="341046991"/>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6CBFF7B1" w14:textId="73E90AD5" w:rsidR="002A57E4" w:rsidRPr="009F47CF" w:rsidRDefault="002A367C" w:rsidP="00C30057">
            <w:pPr>
              <w:pStyle w:val="BodyCopy"/>
              <w:jc w:val="center"/>
              <w:rPr>
                <w:rFonts w:asciiTheme="majorHAnsi" w:eastAsiaTheme="majorEastAsia" w:hAnsiTheme="majorHAnsi" w:cstheme="majorBidi"/>
                <w:iCs/>
                <w:sz w:val="22"/>
                <w:szCs w:val="22"/>
              </w:rPr>
            </w:pPr>
            <w:sdt>
              <w:sdtPr>
                <w:id w:val="727348681"/>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r w:rsidR="002A57E4" w:rsidRPr="00C30057" w14:paraId="00C9F5FD" w14:textId="77777777" w:rsidTr="002A57E4">
        <w:tc>
          <w:tcPr>
            <w:tcW w:w="2428" w:type="dxa"/>
          </w:tcPr>
          <w:p w14:paraId="39239E40" w14:textId="18F9F7AE" w:rsidR="002A57E4" w:rsidRPr="009F47CF" w:rsidRDefault="002A57E4"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Time-in-lieu</w:t>
            </w:r>
          </w:p>
        </w:tc>
        <w:tc>
          <w:tcPr>
            <w:tcW w:w="2428" w:type="dxa"/>
          </w:tcPr>
          <w:p w14:paraId="267AE28E" w14:textId="6554DBF0" w:rsidR="002A57E4" w:rsidRPr="009F47CF" w:rsidRDefault="002A367C" w:rsidP="00C30057">
            <w:pPr>
              <w:pStyle w:val="BodyCopy"/>
              <w:jc w:val="center"/>
              <w:rPr>
                <w:rFonts w:asciiTheme="majorHAnsi" w:eastAsiaTheme="majorEastAsia" w:hAnsiTheme="majorHAnsi" w:cstheme="majorBidi"/>
                <w:iCs/>
                <w:sz w:val="22"/>
                <w:szCs w:val="22"/>
              </w:rPr>
            </w:pPr>
            <w:sdt>
              <w:sdtPr>
                <w:id w:val="-1667083531"/>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53522B3D" w14:textId="73847CB9" w:rsidR="002A57E4" w:rsidRPr="009F47CF" w:rsidRDefault="002A367C" w:rsidP="00C30057">
            <w:pPr>
              <w:pStyle w:val="BodyCopy"/>
              <w:jc w:val="center"/>
              <w:rPr>
                <w:rFonts w:asciiTheme="majorHAnsi" w:eastAsiaTheme="majorEastAsia" w:hAnsiTheme="majorHAnsi" w:cstheme="majorBidi"/>
                <w:iCs/>
                <w:sz w:val="22"/>
                <w:szCs w:val="22"/>
              </w:rPr>
            </w:pPr>
            <w:sdt>
              <w:sdtPr>
                <w:id w:val="118272031"/>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1251B235" w14:textId="73B838B6" w:rsidR="002A57E4" w:rsidRPr="009F47CF" w:rsidRDefault="002A367C" w:rsidP="00C30057">
            <w:pPr>
              <w:pStyle w:val="BodyCopy"/>
              <w:jc w:val="center"/>
              <w:rPr>
                <w:rFonts w:asciiTheme="majorHAnsi" w:eastAsiaTheme="majorEastAsia" w:hAnsiTheme="majorHAnsi" w:cstheme="majorBidi"/>
                <w:iCs/>
                <w:sz w:val="22"/>
                <w:szCs w:val="22"/>
              </w:rPr>
            </w:pPr>
            <w:sdt>
              <w:sdtPr>
                <w:id w:val="2036469071"/>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632E5612" w14:textId="3E59CE8B" w:rsidR="002A57E4" w:rsidRPr="009F47CF" w:rsidRDefault="002A367C" w:rsidP="00C30057">
            <w:pPr>
              <w:pStyle w:val="BodyCopy"/>
              <w:jc w:val="center"/>
              <w:rPr>
                <w:rFonts w:asciiTheme="majorHAnsi" w:eastAsiaTheme="majorEastAsia" w:hAnsiTheme="majorHAnsi" w:cstheme="majorBidi"/>
                <w:iCs/>
                <w:sz w:val="22"/>
                <w:szCs w:val="22"/>
              </w:rPr>
            </w:pPr>
            <w:sdt>
              <w:sdtPr>
                <w:id w:val="-87544457"/>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03A8E0EF" w14:textId="4EB403E7" w:rsidR="002A57E4" w:rsidRPr="009F47CF" w:rsidRDefault="002A367C" w:rsidP="00C30057">
            <w:pPr>
              <w:pStyle w:val="BodyCopy"/>
              <w:jc w:val="center"/>
              <w:rPr>
                <w:rFonts w:asciiTheme="majorHAnsi" w:eastAsiaTheme="majorEastAsia" w:hAnsiTheme="majorHAnsi" w:cstheme="majorBidi"/>
                <w:iCs/>
                <w:sz w:val="22"/>
                <w:szCs w:val="22"/>
              </w:rPr>
            </w:pPr>
            <w:sdt>
              <w:sdtPr>
                <w:id w:val="749391536"/>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r w:rsidR="002A57E4" w:rsidRPr="00C30057" w14:paraId="441D154D" w14:textId="77777777" w:rsidTr="002A57E4">
        <w:tc>
          <w:tcPr>
            <w:tcW w:w="2428" w:type="dxa"/>
          </w:tcPr>
          <w:p w14:paraId="5EEE911F" w14:textId="4ADF99CC" w:rsidR="002A57E4" w:rsidRPr="009F47CF" w:rsidRDefault="00404F4B"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Remote working/working from home</w:t>
            </w:r>
          </w:p>
        </w:tc>
        <w:tc>
          <w:tcPr>
            <w:tcW w:w="2428" w:type="dxa"/>
          </w:tcPr>
          <w:p w14:paraId="01424488" w14:textId="52486FBC" w:rsidR="002A57E4" w:rsidRPr="009F47CF" w:rsidRDefault="002A367C" w:rsidP="00C30057">
            <w:pPr>
              <w:pStyle w:val="BodyCopy"/>
              <w:jc w:val="center"/>
              <w:rPr>
                <w:rFonts w:asciiTheme="majorHAnsi" w:eastAsiaTheme="majorEastAsia" w:hAnsiTheme="majorHAnsi" w:cstheme="majorBidi"/>
                <w:iCs/>
                <w:sz w:val="22"/>
                <w:szCs w:val="22"/>
              </w:rPr>
            </w:pPr>
            <w:sdt>
              <w:sdtPr>
                <w:id w:val="-703794659"/>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664BD46B" w14:textId="05A2F9DF" w:rsidR="002A57E4" w:rsidRPr="009F47CF" w:rsidRDefault="002A367C" w:rsidP="00C30057">
            <w:pPr>
              <w:pStyle w:val="BodyCopy"/>
              <w:jc w:val="center"/>
              <w:rPr>
                <w:rFonts w:asciiTheme="majorHAnsi" w:eastAsiaTheme="majorEastAsia" w:hAnsiTheme="majorHAnsi" w:cstheme="majorBidi"/>
                <w:iCs/>
                <w:sz w:val="22"/>
                <w:szCs w:val="22"/>
              </w:rPr>
            </w:pPr>
            <w:sdt>
              <w:sdtPr>
                <w:id w:val="2145841989"/>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062103DD" w14:textId="3AC7975E" w:rsidR="002A57E4" w:rsidRPr="009F47CF" w:rsidRDefault="002A367C" w:rsidP="00C30057">
            <w:pPr>
              <w:pStyle w:val="BodyCopy"/>
              <w:jc w:val="center"/>
              <w:rPr>
                <w:rFonts w:asciiTheme="majorHAnsi" w:eastAsiaTheme="majorEastAsia" w:hAnsiTheme="majorHAnsi" w:cstheme="majorBidi"/>
                <w:iCs/>
                <w:sz w:val="22"/>
                <w:szCs w:val="22"/>
              </w:rPr>
            </w:pPr>
            <w:sdt>
              <w:sdtPr>
                <w:id w:val="-1330596913"/>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3B9DDEF2" w14:textId="7B98972D" w:rsidR="002A57E4" w:rsidRPr="009F47CF" w:rsidRDefault="002A367C" w:rsidP="00C30057">
            <w:pPr>
              <w:pStyle w:val="BodyCopy"/>
              <w:jc w:val="center"/>
              <w:rPr>
                <w:rFonts w:asciiTheme="majorHAnsi" w:eastAsiaTheme="majorEastAsia" w:hAnsiTheme="majorHAnsi" w:cstheme="majorBidi"/>
                <w:iCs/>
                <w:sz w:val="22"/>
                <w:szCs w:val="22"/>
              </w:rPr>
            </w:pPr>
            <w:sdt>
              <w:sdtPr>
                <w:id w:val="739062829"/>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327EC374" w14:textId="4D0FB3C1" w:rsidR="002A57E4" w:rsidRPr="009F47CF" w:rsidRDefault="002A367C" w:rsidP="00C30057">
            <w:pPr>
              <w:pStyle w:val="BodyCopy"/>
              <w:jc w:val="center"/>
              <w:rPr>
                <w:rFonts w:asciiTheme="majorHAnsi" w:eastAsiaTheme="majorEastAsia" w:hAnsiTheme="majorHAnsi" w:cstheme="majorBidi"/>
                <w:iCs/>
                <w:sz w:val="22"/>
                <w:szCs w:val="22"/>
              </w:rPr>
            </w:pPr>
            <w:sdt>
              <w:sdtPr>
                <w:id w:val="1339584769"/>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r w:rsidR="002A57E4" w:rsidRPr="00C30057" w14:paraId="3094219D" w14:textId="77777777" w:rsidTr="002A57E4">
        <w:tc>
          <w:tcPr>
            <w:tcW w:w="2428" w:type="dxa"/>
          </w:tcPr>
          <w:p w14:paraId="2AC714D9" w14:textId="0126BB94" w:rsidR="002A57E4" w:rsidRPr="009F47CF" w:rsidRDefault="00404F4B"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Part-time work</w:t>
            </w:r>
          </w:p>
        </w:tc>
        <w:tc>
          <w:tcPr>
            <w:tcW w:w="2428" w:type="dxa"/>
          </w:tcPr>
          <w:p w14:paraId="3277958F" w14:textId="14232EFF" w:rsidR="002A57E4" w:rsidRPr="009F47CF" w:rsidRDefault="002A367C" w:rsidP="00C30057">
            <w:pPr>
              <w:pStyle w:val="BodyCopy"/>
              <w:jc w:val="center"/>
              <w:rPr>
                <w:rFonts w:asciiTheme="majorHAnsi" w:eastAsiaTheme="majorEastAsia" w:hAnsiTheme="majorHAnsi" w:cstheme="majorBidi"/>
                <w:iCs/>
                <w:sz w:val="22"/>
                <w:szCs w:val="22"/>
              </w:rPr>
            </w:pPr>
            <w:sdt>
              <w:sdtPr>
                <w:id w:val="-589386997"/>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30B168CA" w14:textId="0173DC45" w:rsidR="002A57E4" w:rsidRPr="009F47CF" w:rsidRDefault="002A367C" w:rsidP="00C30057">
            <w:pPr>
              <w:pStyle w:val="BodyCopy"/>
              <w:jc w:val="center"/>
              <w:rPr>
                <w:rFonts w:asciiTheme="majorHAnsi" w:eastAsiaTheme="majorEastAsia" w:hAnsiTheme="majorHAnsi" w:cstheme="majorBidi"/>
                <w:iCs/>
                <w:sz w:val="22"/>
                <w:szCs w:val="22"/>
              </w:rPr>
            </w:pPr>
            <w:sdt>
              <w:sdtPr>
                <w:id w:val="1235047332"/>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210DDF0F" w14:textId="2327437B" w:rsidR="002A57E4" w:rsidRPr="009F47CF" w:rsidRDefault="002A367C" w:rsidP="00C30057">
            <w:pPr>
              <w:pStyle w:val="BodyCopy"/>
              <w:jc w:val="center"/>
              <w:rPr>
                <w:rFonts w:asciiTheme="majorHAnsi" w:eastAsiaTheme="majorEastAsia" w:hAnsiTheme="majorHAnsi" w:cstheme="majorBidi"/>
                <w:iCs/>
                <w:sz w:val="22"/>
                <w:szCs w:val="22"/>
              </w:rPr>
            </w:pPr>
            <w:sdt>
              <w:sdtPr>
                <w:id w:val="-1448386513"/>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2C32F57A" w14:textId="7825F0B8" w:rsidR="002A57E4" w:rsidRPr="009F47CF" w:rsidRDefault="002A367C" w:rsidP="00C30057">
            <w:pPr>
              <w:pStyle w:val="BodyCopy"/>
              <w:jc w:val="center"/>
              <w:rPr>
                <w:rFonts w:asciiTheme="majorHAnsi" w:eastAsiaTheme="majorEastAsia" w:hAnsiTheme="majorHAnsi" w:cstheme="majorBidi"/>
                <w:iCs/>
                <w:sz w:val="22"/>
                <w:szCs w:val="22"/>
              </w:rPr>
            </w:pPr>
            <w:sdt>
              <w:sdtPr>
                <w:id w:val="1755861182"/>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3A00178C" w14:textId="02992448" w:rsidR="002A57E4" w:rsidRPr="009F47CF" w:rsidRDefault="002A367C" w:rsidP="00C30057">
            <w:pPr>
              <w:pStyle w:val="BodyCopy"/>
              <w:jc w:val="center"/>
              <w:rPr>
                <w:rFonts w:asciiTheme="majorHAnsi" w:eastAsiaTheme="majorEastAsia" w:hAnsiTheme="majorHAnsi" w:cstheme="majorBidi"/>
                <w:iCs/>
                <w:sz w:val="22"/>
                <w:szCs w:val="22"/>
              </w:rPr>
            </w:pPr>
            <w:sdt>
              <w:sdtPr>
                <w:id w:val="-987705290"/>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r w:rsidR="002A57E4" w:rsidRPr="00C30057" w14:paraId="75CD568B" w14:textId="77777777" w:rsidTr="002A57E4">
        <w:tc>
          <w:tcPr>
            <w:tcW w:w="2428" w:type="dxa"/>
          </w:tcPr>
          <w:p w14:paraId="3DDA5003" w14:textId="7D86F6FF" w:rsidR="002A57E4" w:rsidRPr="009F47CF" w:rsidRDefault="00404F4B"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Job sharing</w:t>
            </w:r>
          </w:p>
        </w:tc>
        <w:tc>
          <w:tcPr>
            <w:tcW w:w="2428" w:type="dxa"/>
          </w:tcPr>
          <w:p w14:paraId="7B3C63F8" w14:textId="45F46539" w:rsidR="002A57E4" w:rsidRPr="009F47CF" w:rsidRDefault="002A367C" w:rsidP="00C30057">
            <w:pPr>
              <w:pStyle w:val="BodyCopy"/>
              <w:jc w:val="center"/>
              <w:rPr>
                <w:rFonts w:asciiTheme="majorHAnsi" w:eastAsiaTheme="majorEastAsia" w:hAnsiTheme="majorHAnsi" w:cstheme="majorBidi"/>
                <w:iCs/>
                <w:sz w:val="22"/>
                <w:szCs w:val="22"/>
              </w:rPr>
            </w:pPr>
            <w:sdt>
              <w:sdtPr>
                <w:id w:val="-1876768818"/>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56D41BFA" w14:textId="367445C6" w:rsidR="002A57E4" w:rsidRPr="009F47CF" w:rsidRDefault="002A367C" w:rsidP="00C30057">
            <w:pPr>
              <w:pStyle w:val="BodyCopy"/>
              <w:jc w:val="center"/>
              <w:rPr>
                <w:rFonts w:asciiTheme="majorHAnsi" w:eastAsiaTheme="majorEastAsia" w:hAnsiTheme="majorHAnsi" w:cstheme="majorBidi"/>
                <w:iCs/>
                <w:sz w:val="22"/>
                <w:szCs w:val="22"/>
              </w:rPr>
            </w:pPr>
            <w:sdt>
              <w:sdtPr>
                <w:id w:val="-1749569602"/>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22421B77" w14:textId="3828EB59" w:rsidR="002A57E4" w:rsidRPr="009F47CF" w:rsidRDefault="002A367C" w:rsidP="00C30057">
            <w:pPr>
              <w:pStyle w:val="BodyCopy"/>
              <w:jc w:val="center"/>
              <w:rPr>
                <w:rFonts w:asciiTheme="majorHAnsi" w:eastAsiaTheme="majorEastAsia" w:hAnsiTheme="majorHAnsi" w:cstheme="majorBidi"/>
                <w:iCs/>
                <w:sz w:val="22"/>
                <w:szCs w:val="22"/>
              </w:rPr>
            </w:pPr>
            <w:sdt>
              <w:sdtPr>
                <w:id w:val="1263188330"/>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5D246F4F" w14:textId="6DAC155A" w:rsidR="002A57E4" w:rsidRPr="009F47CF" w:rsidRDefault="002A367C" w:rsidP="00C30057">
            <w:pPr>
              <w:pStyle w:val="BodyCopy"/>
              <w:jc w:val="center"/>
              <w:rPr>
                <w:rFonts w:asciiTheme="majorHAnsi" w:eastAsiaTheme="majorEastAsia" w:hAnsiTheme="majorHAnsi" w:cstheme="majorBidi"/>
                <w:iCs/>
                <w:sz w:val="22"/>
                <w:szCs w:val="22"/>
              </w:rPr>
            </w:pPr>
            <w:sdt>
              <w:sdtPr>
                <w:id w:val="699592812"/>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59CF03B0" w14:textId="1228F7EF" w:rsidR="002A57E4" w:rsidRPr="009F47CF" w:rsidRDefault="002A367C" w:rsidP="00C30057">
            <w:pPr>
              <w:pStyle w:val="BodyCopy"/>
              <w:jc w:val="center"/>
              <w:rPr>
                <w:rFonts w:asciiTheme="majorHAnsi" w:eastAsiaTheme="majorEastAsia" w:hAnsiTheme="majorHAnsi" w:cstheme="majorBidi"/>
                <w:iCs/>
                <w:sz w:val="22"/>
                <w:szCs w:val="22"/>
              </w:rPr>
            </w:pPr>
            <w:sdt>
              <w:sdtPr>
                <w:id w:val="-76061066"/>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r w:rsidR="002A57E4" w:rsidRPr="00C30057" w14:paraId="6C9BC68D" w14:textId="77777777" w:rsidTr="002A57E4">
        <w:tc>
          <w:tcPr>
            <w:tcW w:w="2428" w:type="dxa"/>
          </w:tcPr>
          <w:p w14:paraId="617E0A01" w14:textId="0C271825" w:rsidR="002A57E4" w:rsidRPr="009F47CF" w:rsidRDefault="00404F4B"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Purchased leave</w:t>
            </w:r>
          </w:p>
        </w:tc>
        <w:tc>
          <w:tcPr>
            <w:tcW w:w="2428" w:type="dxa"/>
          </w:tcPr>
          <w:p w14:paraId="3B52BDC7" w14:textId="040095CC" w:rsidR="002A57E4" w:rsidRPr="009F47CF" w:rsidRDefault="002A367C" w:rsidP="00C30057">
            <w:pPr>
              <w:pStyle w:val="BodyCopy"/>
              <w:jc w:val="center"/>
              <w:rPr>
                <w:rFonts w:asciiTheme="majorHAnsi" w:eastAsiaTheme="majorEastAsia" w:hAnsiTheme="majorHAnsi" w:cstheme="majorBidi"/>
                <w:iCs/>
                <w:sz w:val="22"/>
                <w:szCs w:val="22"/>
              </w:rPr>
            </w:pPr>
            <w:sdt>
              <w:sdtPr>
                <w:id w:val="-1854343658"/>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704746F8" w14:textId="18B36BA5" w:rsidR="002A57E4" w:rsidRPr="009F47CF" w:rsidRDefault="002A367C" w:rsidP="00C30057">
            <w:pPr>
              <w:pStyle w:val="BodyCopy"/>
              <w:jc w:val="center"/>
              <w:rPr>
                <w:rFonts w:asciiTheme="majorHAnsi" w:eastAsiaTheme="majorEastAsia" w:hAnsiTheme="majorHAnsi" w:cstheme="majorBidi"/>
                <w:iCs/>
                <w:sz w:val="22"/>
                <w:szCs w:val="22"/>
              </w:rPr>
            </w:pPr>
            <w:sdt>
              <w:sdtPr>
                <w:id w:val="1258177230"/>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797A8376" w14:textId="26E5E7D6" w:rsidR="002A57E4" w:rsidRPr="009F47CF" w:rsidRDefault="002A367C" w:rsidP="00C30057">
            <w:pPr>
              <w:pStyle w:val="BodyCopy"/>
              <w:jc w:val="center"/>
              <w:rPr>
                <w:rFonts w:asciiTheme="majorHAnsi" w:eastAsiaTheme="majorEastAsia" w:hAnsiTheme="majorHAnsi" w:cstheme="majorBidi"/>
                <w:iCs/>
                <w:sz w:val="22"/>
                <w:szCs w:val="22"/>
              </w:rPr>
            </w:pPr>
            <w:sdt>
              <w:sdtPr>
                <w:id w:val="1818913143"/>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6C12514E" w14:textId="10327F95" w:rsidR="002A57E4" w:rsidRPr="009F47CF" w:rsidRDefault="002A367C" w:rsidP="00C30057">
            <w:pPr>
              <w:pStyle w:val="BodyCopy"/>
              <w:jc w:val="center"/>
              <w:rPr>
                <w:rFonts w:asciiTheme="majorHAnsi" w:eastAsiaTheme="majorEastAsia" w:hAnsiTheme="majorHAnsi" w:cstheme="majorBidi"/>
                <w:iCs/>
                <w:sz w:val="22"/>
                <w:szCs w:val="22"/>
              </w:rPr>
            </w:pPr>
            <w:sdt>
              <w:sdtPr>
                <w:id w:val="-1175026029"/>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15C61EE4" w14:textId="5B376C30" w:rsidR="002A57E4" w:rsidRPr="009F47CF" w:rsidRDefault="002A367C" w:rsidP="00C30057">
            <w:pPr>
              <w:pStyle w:val="BodyCopy"/>
              <w:jc w:val="center"/>
              <w:rPr>
                <w:rFonts w:asciiTheme="majorHAnsi" w:eastAsiaTheme="majorEastAsia" w:hAnsiTheme="majorHAnsi" w:cstheme="majorBidi"/>
                <w:iCs/>
                <w:sz w:val="22"/>
                <w:szCs w:val="22"/>
              </w:rPr>
            </w:pPr>
            <w:sdt>
              <w:sdtPr>
                <w:id w:val="-123088477"/>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r w:rsidR="00404F4B" w:rsidRPr="00C30057" w14:paraId="1566449E" w14:textId="77777777" w:rsidTr="002A57E4">
        <w:tc>
          <w:tcPr>
            <w:tcW w:w="2428" w:type="dxa"/>
          </w:tcPr>
          <w:p w14:paraId="79C6AEB6" w14:textId="1DF17B30" w:rsidR="00404F4B" w:rsidRPr="009F47CF" w:rsidRDefault="00404F4B" w:rsidP="002F4BC5">
            <w:pPr>
              <w:pStyle w:val="BodyCopy"/>
              <w:rPr>
                <w:rFonts w:asciiTheme="majorHAnsi" w:eastAsiaTheme="majorEastAsia" w:hAnsiTheme="majorHAnsi" w:cstheme="majorBidi"/>
                <w:iCs/>
                <w:sz w:val="22"/>
                <w:szCs w:val="22"/>
              </w:rPr>
            </w:pPr>
            <w:r w:rsidRPr="009F47CF">
              <w:rPr>
                <w:rFonts w:asciiTheme="majorHAnsi" w:eastAsiaTheme="majorEastAsia" w:hAnsiTheme="majorHAnsi" w:cstheme="majorBidi"/>
                <w:iCs/>
                <w:sz w:val="22"/>
                <w:szCs w:val="22"/>
              </w:rPr>
              <w:t>Unpaid leave</w:t>
            </w:r>
          </w:p>
        </w:tc>
        <w:tc>
          <w:tcPr>
            <w:tcW w:w="2428" w:type="dxa"/>
          </w:tcPr>
          <w:p w14:paraId="56298011" w14:textId="3A03C839" w:rsidR="00404F4B" w:rsidRPr="009F47CF" w:rsidRDefault="002A367C" w:rsidP="00C30057">
            <w:pPr>
              <w:pStyle w:val="BodyCopy"/>
              <w:jc w:val="center"/>
              <w:rPr>
                <w:rFonts w:asciiTheme="majorHAnsi" w:eastAsiaTheme="majorEastAsia" w:hAnsiTheme="majorHAnsi" w:cstheme="majorBidi"/>
                <w:iCs/>
                <w:sz w:val="22"/>
                <w:szCs w:val="22"/>
              </w:rPr>
            </w:pPr>
            <w:sdt>
              <w:sdtPr>
                <w:id w:val="-260368595"/>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1122E113" w14:textId="668E0526" w:rsidR="00404F4B" w:rsidRPr="009F47CF" w:rsidRDefault="002A367C" w:rsidP="00C30057">
            <w:pPr>
              <w:pStyle w:val="BodyCopy"/>
              <w:jc w:val="center"/>
              <w:rPr>
                <w:rFonts w:asciiTheme="majorHAnsi" w:eastAsiaTheme="majorEastAsia" w:hAnsiTheme="majorHAnsi" w:cstheme="majorBidi"/>
                <w:iCs/>
                <w:sz w:val="22"/>
                <w:szCs w:val="22"/>
              </w:rPr>
            </w:pPr>
            <w:sdt>
              <w:sdtPr>
                <w:id w:val="2085182004"/>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8" w:type="dxa"/>
          </w:tcPr>
          <w:p w14:paraId="022141AA" w14:textId="38E3DA56" w:rsidR="00404F4B" w:rsidRPr="009F47CF" w:rsidRDefault="002A367C" w:rsidP="00C30057">
            <w:pPr>
              <w:pStyle w:val="BodyCopy"/>
              <w:jc w:val="center"/>
              <w:rPr>
                <w:rFonts w:asciiTheme="majorHAnsi" w:eastAsiaTheme="majorEastAsia" w:hAnsiTheme="majorHAnsi" w:cstheme="majorBidi"/>
                <w:iCs/>
                <w:sz w:val="22"/>
                <w:szCs w:val="22"/>
              </w:rPr>
            </w:pPr>
            <w:sdt>
              <w:sdtPr>
                <w:id w:val="-489644479"/>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50E0CD3B" w14:textId="5C30F9B8" w:rsidR="00404F4B" w:rsidRPr="009F47CF" w:rsidRDefault="002A367C" w:rsidP="00C30057">
            <w:pPr>
              <w:pStyle w:val="BodyCopy"/>
              <w:jc w:val="center"/>
              <w:rPr>
                <w:rFonts w:asciiTheme="majorHAnsi" w:eastAsiaTheme="majorEastAsia" w:hAnsiTheme="majorHAnsi" w:cstheme="majorBidi"/>
                <w:iCs/>
                <w:sz w:val="22"/>
                <w:szCs w:val="22"/>
              </w:rPr>
            </w:pPr>
            <w:sdt>
              <w:sdtPr>
                <w:id w:val="813145333"/>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c>
          <w:tcPr>
            <w:tcW w:w="2429" w:type="dxa"/>
          </w:tcPr>
          <w:p w14:paraId="5B2E2C4C" w14:textId="63AFA30A" w:rsidR="00404F4B" w:rsidRPr="009F47CF" w:rsidRDefault="002A367C" w:rsidP="00C30057">
            <w:pPr>
              <w:pStyle w:val="BodyCopy"/>
              <w:jc w:val="center"/>
              <w:rPr>
                <w:rFonts w:asciiTheme="majorHAnsi" w:eastAsiaTheme="majorEastAsia" w:hAnsiTheme="majorHAnsi" w:cstheme="majorBidi"/>
                <w:iCs/>
                <w:sz w:val="22"/>
                <w:szCs w:val="22"/>
              </w:rPr>
            </w:pPr>
            <w:sdt>
              <w:sdtPr>
                <w:id w:val="-1143890432"/>
                <w14:checkbox>
                  <w14:checked w14:val="0"/>
                  <w14:checkedState w14:val="2612" w14:font="MS Gothic"/>
                  <w14:uncheckedState w14:val="2610" w14:font="MS Gothic"/>
                </w14:checkbox>
              </w:sdtPr>
              <w:sdtEndPr/>
              <w:sdtContent>
                <w:r w:rsidR="00C30057" w:rsidRPr="009F47CF">
                  <w:rPr>
                    <w:rFonts w:ascii="MS Gothic" w:eastAsia="MS Gothic" w:hAnsi="MS Gothic" w:hint="eastAsia"/>
                  </w:rPr>
                  <w:t>☐</w:t>
                </w:r>
              </w:sdtContent>
            </w:sdt>
          </w:p>
        </w:tc>
      </w:tr>
    </w:tbl>
    <w:p w14:paraId="61B23C1B" w14:textId="3736E211" w:rsidR="00B67DF5" w:rsidRPr="00B67DF5" w:rsidRDefault="00B67DF5" w:rsidP="00B67DF5">
      <w:pPr>
        <w:rPr>
          <w:rFonts w:asciiTheme="majorHAnsi" w:eastAsiaTheme="majorEastAsia" w:hAnsiTheme="majorHAnsi" w:cstheme="majorBidi"/>
          <w:b/>
          <w:bCs/>
          <w:iCs/>
          <w:sz w:val="24"/>
        </w:rPr>
      </w:pPr>
    </w:p>
    <w:p w14:paraId="3C859BBD" w14:textId="18246820" w:rsidR="00B67DF5" w:rsidRPr="003E780C" w:rsidRDefault="005152BC" w:rsidP="00E4449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3</w:t>
      </w:r>
      <w:r w:rsidR="00987657">
        <w:rPr>
          <w:rFonts w:asciiTheme="majorHAnsi" w:eastAsiaTheme="majorEastAsia" w:hAnsiTheme="majorHAnsi" w:cstheme="majorBidi"/>
          <w:b/>
          <w:bCs/>
          <w:iCs/>
          <w:sz w:val="24"/>
        </w:rPr>
        <w:t>.3</w:t>
      </w:r>
      <w:r w:rsidR="00B67DF5" w:rsidRPr="003E780C">
        <w:rPr>
          <w:rFonts w:asciiTheme="majorHAnsi" w:eastAsiaTheme="majorEastAsia" w:hAnsiTheme="majorHAnsi" w:cstheme="majorBidi"/>
          <w:b/>
          <w:bCs/>
          <w:iCs/>
          <w:sz w:val="24"/>
        </w:rPr>
        <w:t xml:space="preserve"> </w:t>
      </w:r>
      <w:r w:rsidR="0033637B" w:rsidRPr="0033637B">
        <w:rPr>
          <w:rFonts w:asciiTheme="majorHAnsi" w:eastAsiaTheme="majorEastAsia" w:hAnsiTheme="majorHAnsi" w:cstheme="majorBidi"/>
          <w:b/>
          <w:bCs/>
          <w:iCs/>
          <w:sz w:val="24"/>
        </w:rPr>
        <w:t xml:space="preserve">Managers receive appropriate support to conduct performance evaluations that are not influenced by the work location of the employee. </w:t>
      </w:r>
      <w:r w:rsidR="00697858">
        <w:rPr>
          <w:rFonts w:asciiTheme="majorHAnsi" w:eastAsiaTheme="majorEastAsia" w:hAnsiTheme="majorHAnsi" w:cstheme="majorBidi"/>
          <w:b/>
          <w:bCs/>
          <w:iCs/>
          <w:sz w:val="24"/>
        </w:rPr>
        <w:br/>
      </w:r>
      <w:r w:rsidR="00697858" w:rsidRPr="00697858">
        <w:rPr>
          <w:i/>
          <w:color w:val="959595" w:themeColor="accent6"/>
          <w:sz w:val="20"/>
        </w:rPr>
        <w:t xml:space="preserve">Training, </w:t>
      </w:r>
      <w:proofErr w:type="gramStart"/>
      <w:r w:rsidR="00697858" w:rsidRPr="00697858">
        <w:rPr>
          <w:i/>
          <w:color w:val="959595" w:themeColor="accent6"/>
          <w:sz w:val="20"/>
        </w:rPr>
        <w:t>guides</w:t>
      </w:r>
      <w:proofErr w:type="gramEnd"/>
      <w:r w:rsidR="00697858" w:rsidRPr="00697858">
        <w:rPr>
          <w:i/>
          <w:color w:val="959595" w:themeColor="accent6"/>
          <w:sz w:val="20"/>
        </w:rPr>
        <w:t xml:space="preserve"> and standard evaluation processes are some examples of support that can be provided by employers to mitigate proximity bias, or the favouring of on-site workers, by managers.</w:t>
      </w:r>
    </w:p>
    <w:p w14:paraId="39E272D6" w14:textId="77777777" w:rsidR="0033637B" w:rsidRDefault="0033637B" w:rsidP="009464ED">
      <w:pPr>
        <w:rPr>
          <w:rFonts w:ascii="Helvetica" w:hAnsi="Helvetica" w:cs="Helvetica"/>
          <w:bCs/>
          <w:color w:val="auto"/>
          <w:sz w:val="20"/>
          <w:shd w:val="clear" w:color="auto" w:fill="FFFFFF"/>
        </w:rPr>
      </w:pPr>
    </w:p>
    <w:p w14:paraId="30EF56D7" w14:textId="5777802A" w:rsidR="00E91E79" w:rsidRPr="00B67DF5" w:rsidRDefault="002A367C" w:rsidP="009464ED">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242420208"/>
          <w14:checkbox>
            <w14:checked w14:val="0"/>
            <w14:checkedState w14:val="2612" w14:font="MS Gothic"/>
            <w14:uncheckedState w14:val="2610" w14:font="MS Gothic"/>
          </w14:checkbox>
        </w:sdtPr>
        <w:sdtEndPr/>
        <w:sdtContent>
          <w:r w:rsidR="002323E3">
            <w:rPr>
              <w:rFonts w:ascii="MS Gothic" w:eastAsia="MS Gothic" w:hAnsi="MS Gothic" w:cs="Helvetica" w:hint="eastAsia"/>
              <w:bCs/>
              <w:color w:val="auto"/>
              <w:sz w:val="20"/>
              <w:shd w:val="clear" w:color="auto" w:fill="FFFFFF"/>
            </w:rPr>
            <w:t>☐</w:t>
          </w:r>
        </w:sdtContent>
      </w:sdt>
      <w:r w:rsidR="00E91E79" w:rsidRPr="00B67DF5">
        <w:rPr>
          <w:rFonts w:ascii="Helvetica" w:hAnsi="Helvetica" w:cs="Helvetica"/>
          <w:b/>
          <w:color w:val="auto"/>
          <w:sz w:val="20"/>
          <w:shd w:val="clear" w:color="auto" w:fill="FFFFFF"/>
        </w:rPr>
        <w:t xml:space="preserve"> Yes</w:t>
      </w:r>
    </w:p>
    <w:p w14:paraId="43AAF206" w14:textId="2A056D20" w:rsidR="00B67DF5" w:rsidRPr="007472D6" w:rsidRDefault="002A367C" w:rsidP="00E4449B">
      <w:pPr>
        <w:rPr>
          <w:rFonts w:ascii="Helvetica" w:hAnsi="Helvetica" w:cs="Helvetica"/>
          <w:b/>
          <w:color w:val="auto"/>
          <w:sz w:val="20"/>
          <w:shd w:val="clear" w:color="auto" w:fill="FFFFFF"/>
        </w:rPr>
      </w:pPr>
      <w:sdt>
        <w:sdtPr>
          <w:rPr>
            <w:rFonts w:ascii="Helvetica" w:hAnsi="Helvetica" w:cs="Helvetica"/>
            <w:bCs/>
            <w:color w:val="auto"/>
            <w:sz w:val="20"/>
            <w:shd w:val="clear" w:color="auto" w:fill="FFFFFF"/>
          </w:rPr>
          <w:id w:val="-7982866"/>
          <w14:checkbox>
            <w14:checked w14:val="0"/>
            <w14:checkedState w14:val="2612" w14:font="MS Gothic"/>
            <w14:uncheckedState w14:val="2610" w14:font="MS Gothic"/>
          </w14:checkbox>
        </w:sdtPr>
        <w:sdtEndPr/>
        <w:sdtContent>
          <w:r w:rsidR="00E91E79" w:rsidRPr="007472D6">
            <w:rPr>
              <w:rFonts w:ascii="MS Gothic" w:eastAsia="MS Gothic" w:hAnsi="MS Gothic" w:cs="Helvetica" w:hint="eastAsia"/>
              <w:bCs/>
              <w:color w:val="auto"/>
              <w:sz w:val="20"/>
              <w:shd w:val="clear" w:color="auto" w:fill="FFFFFF"/>
            </w:rPr>
            <w:t>☐</w:t>
          </w:r>
        </w:sdtContent>
      </w:sdt>
      <w:r w:rsidR="00E91E79" w:rsidRPr="007472D6">
        <w:rPr>
          <w:rFonts w:ascii="Helvetica" w:hAnsi="Helvetica" w:cs="Helvetica"/>
          <w:b/>
          <w:color w:val="auto"/>
          <w:sz w:val="20"/>
          <w:shd w:val="clear" w:color="auto" w:fill="FFFFFF"/>
        </w:rPr>
        <w:t xml:space="preserve"> No</w:t>
      </w:r>
    </w:p>
    <w:p w14:paraId="68440BFF" w14:textId="77777777" w:rsidR="00DE04F1" w:rsidRPr="007472D6" w:rsidRDefault="00DE04F1">
      <w:pPr>
        <w:rPr>
          <w:rFonts w:ascii="Helvetica" w:hAnsi="Helvetica" w:cs="Helvetica"/>
          <w:b/>
          <w:color w:val="auto"/>
          <w:sz w:val="20"/>
          <w:shd w:val="clear" w:color="auto" w:fill="FFFFFF"/>
        </w:rPr>
      </w:pPr>
    </w:p>
    <w:p w14:paraId="57419D0D" w14:textId="77777777" w:rsidR="00F0681C" w:rsidRDefault="00F0681C" w:rsidP="00EA7B0D">
      <w:pPr>
        <w:rPr>
          <w:rFonts w:asciiTheme="majorHAnsi" w:eastAsiaTheme="majorEastAsia" w:hAnsiTheme="majorHAnsi" w:cstheme="majorBidi"/>
          <w:b/>
          <w:bCs/>
          <w:iCs/>
          <w:sz w:val="24"/>
        </w:rPr>
      </w:pPr>
    </w:p>
    <w:p w14:paraId="525AA891" w14:textId="48B5CA5B" w:rsidR="00EA7B0D" w:rsidRPr="002616B7" w:rsidRDefault="00987657" w:rsidP="00EA7B0D">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3.4</w:t>
      </w:r>
      <w:r w:rsidR="00EA1778">
        <w:rPr>
          <w:rFonts w:asciiTheme="majorHAnsi" w:eastAsiaTheme="majorEastAsia" w:hAnsiTheme="majorHAnsi" w:cstheme="majorBidi"/>
          <w:b/>
          <w:bCs/>
          <w:iCs/>
          <w:sz w:val="24"/>
        </w:rPr>
        <w:t xml:space="preserve"> </w:t>
      </w:r>
      <w:r w:rsidR="009C5522" w:rsidRPr="00987657">
        <w:rPr>
          <w:rFonts w:asciiTheme="majorHAnsi" w:eastAsiaTheme="majorEastAsia" w:hAnsiTheme="majorHAnsi" w:cstheme="majorBidi"/>
          <w:b/>
          <w:bCs/>
          <w:iCs/>
          <w:sz w:val="24"/>
          <w:highlight w:val="yellow"/>
        </w:rPr>
        <w:t>Voluntary response:</w:t>
      </w:r>
      <w:r w:rsidR="009C5522">
        <w:rPr>
          <w:rFonts w:asciiTheme="majorHAnsi" w:eastAsiaTheme="majorEastAsia" w:hAnsiTheme="majorHAnsi" w:cstheme="majorBidi"/>
          <w:b/>
          <w:bCs/>
          <w:iCs/>
          <w:sz w:val="24"/>
        </w:rPr>
        <w:t xml:space="preserve"> </w:t>
      </w:r>
      <w:r w:rsidR="00EA7B0D" w:rsidRPr="002616B7">
        <w:rPr>
          <w:rFonts w:asciiTheme="majorHAnsi" w:eastAsiaTheme="majorEastAsia" w:hAnsiTheme="majorHAnsi" w:cstheme="majorBidi"/>
          <w:b/>
          <w:bCs/>
          <w:iCs/>
          <w:sz w:val="24"/>
        </w:rPr>
        <w:t>If your organisation would like to provide additional information relating to flexible working and gender equality in your workplace</w:t>
      </w:r>
      <w:r w:rsidR="00935308">
        <w:rPr>
          <w:rFonts w:asciiTheme="majorHAnsi" w:eastAsiaTheme="majorEastAsia" w:hAnsiTheme="majorHAnsi" w:cstheme="majorBidi"/>
          <w:b/>
          <w:bCs/>
          <w:iCs/>
          <w:sz w:val="24"/>
        </w:rPr>
        <w:t xml:space="preserve">, </w:t>
      </w:r>
      <w:r w:rsidR="00EA7B0D" w:rsidRPr="002616B7">
        <w:rPr>
          <w:rFonts w:asciiTheme="majorHAnsi" w:eastAsiaTheme="majorEastAsia" w:hAnsiTheme="majorHAnsi" w:cstheme="majorBidi"/>
          <w:b/>
          <w:bCs/>
          <w:iCs/>
          <w:sz w:val="24"/>
        </w:rPr>
        <w:t>please do so below.</w:t>
      </w:r>
    </w:p>
    <w:p w14:paraId="0B53CFC0" w14:textId="77777777" w:rsidR="00EA7B0D" w:rsidRDefault="00EA7B0D" w:rsidP="00EA7B0D">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27520" behindDoc="0" locked="0" layoutInCell="1" allowOverlap="1" wp14:anchorId="29559C91" wp14:editId="546439C5">
                <wp:simplePos x="0" y="0"/>
                <wp:positionH relativeFrom="margin">
                  <wp:align>left</wp:align>
                </wp:positionH>
                <wp:positionV relativeFrom="paragraph">
                  <wp:posOffset>85725</wp:posOffset>
                </wp:positionV>
                <wp:extent cx="8477250" cy="11620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w:t>
                            </w:r>
                            <w:proofErr w:type="gramStart"/>
                            <w:r w:rsidRPr="004A030E">
                              <w:rPr>
                                <w:rFonts w:ascii="Helvetica" w:hAnsi="Helvetica" w:cs="Helvetica"/>
                                <w:i/>
                                <w:color w:val="4A4A4A" w:themeColor="accent6" w:themeShade="80"/>
                                <w:sz w:val="20"/>
                                <w:shd w:val="clear" w:color="auto" w:fill="FFFFFF"/>
                              </w:rPr>
                              <w:t>500 word</w:t>
                            </w:r>
                            <w:proofErr w:type="gramEnd"/>
                            <w:r w:rsidRPr="004A030E">
                              <w:rPr>
                                <w:rFonts w:ascii="Helvetica" w:hAnsi="Helvetica" w:cs="Helvetica"/>
                                <w:i/>
                                <w:color w:val="4A4A4A" w:themeColor="accent6" w:themeShade="80"/>
                                <w:sz w:val="20"/>
                                <w:shd w:val="clear" w:color="auto" w:fill="FFFFFF"/>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59C91" id="_x0000_s1056" type="#_x0000_t202" style="position:absolute;margin-left:0;margin-top:6.75pt;width:667.5pt;height:91.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">
                <v:textbo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w:t>
                      </w:r>
                      <w:proofErr w:type="gramStart"/>
                      <w:r w:rsidRPr="004A030E">
                        <w:rPr>
                          <w:rFonts w:ascii="Helvetica" w:hAnsi="Helvetica" w:cs="Helvetica"/>
                          <w:i/>
                          <w:color w:val="4A4A4A" w:themeColor="accent6" w:themeShade="80"/>
                          <w:sz w:val="20"/>
                          <w:shd w:val="clear" w:color="auto" w:fill="FFFFFF"/>
                        </w:rPr>
                        <w:t>500 word</w:t>
                      </w:r>
                      <w:proofErr w:type="gramEnd"/>
                      <w:r w:rsidRPr="004A030E">
                        <w:rPr>
                          <w:rFonts w:ascii="Helvetica" w:hAnsi="Helvetica" w:cs="Helvetica"/>
                          <w:i/>
                          <w:color w:val="4A4A4A" w:themeColor="accent6" w:themeShade="80"/>
                          <w:sz w:val="20"/>
                          <w:shd w:val="clear" w:color="auto" w:fill="FFFFFF"/>
                        </w:rPr>
                        <w:t xml:space="preserve"> limit)</w:t>
                      </w:r>
                    </w:p>
                  </w:txbxContent>
                </v:textbox>
                <w10:wrap type="square" anchorx="margin"/>
              </v:shape>
            </w:pict>
          </mc:Fallback>
        </mc:AlternateContent>
      </w:r>
    </w:p>
    <w:p w14:paraId="7D554195" w14:textId="1F5C16D0" w:rsidR="00D040D4" w:rsidRDefault="00D040D4" w:rsidP="00DE6763">
      <w:pPr>
        <w:pStyle w:val="Bullets1stindent"/>
      </w:pPr>
    </w:p>
    <w:p w14:paraId="2AE3DC24" w14:textId="02811BDC" w:rsidR="001A5853" w:rsidRDefault="001A5853" w:rsidP="00DE6763">
      <w:pPr>
        <w:pStyle w:val="Bullets1stindent"/>
      </w:pPr>
    </w:p>
    <w:p w14:paraId="2E16850A" w14:textId="30FA9A5E" w:rsidR="001A5853" w:rsidRDefault="001A5853" w:rsidP="00DE6763">
      <w:pPr>
        <w:pStyle w:val="Bullets1stindent"/>
      </w:pPr>
    </w:p>
    <w:p w14:paraId="1900C871" w14:textId="4E1644AE" w:rsidR="001A5853" w:rsidRDefault="001A5853" w:rsidP="00DE6763">
      <w:pPr>
        <w:pStyle w:val="Bullets1stindent"/>
      </w:pPr>
    </w:p>
    <w:p w14:paraId="4755B8CD" w14:textId="3E9F7866" w:rsidR="001A5853" w:rsidRDefault="001A5853" w:rsidP="00DE6763">
      <w:pPr>
        <w:pStyle w:val="Bullets1stindent"/>
      </w:pPr>
    </w:p>
    <w:p w14:paraId="267D437B" w14:textId="4C24D6F5" w:rsidR="001A5853" w:rsidRDefault="003402FB" w:rsidP="009B7221">
      <w:pPr>
        <w:pStyle w:val="Heading2"/>
      </w:pPr>
      <w:r>
        <w:br w:type="column"/>
      </w:r>
      <w:bookmarkStart w:id="7" w:name="_Hlk97643329"/>
      <w:r w:rsidR="00343BF3">
        <w:t xml:space="preserve">Employee support </w:t>
      </w:r>
      <w:bookmarkEnd w:id="7"/>
    </w:p>
    <w:p w14:paraId="69404B34" w14:textId="77777777" w:rsidR="008103FB" w:rsidRDefault="008103FB" w:rsidP="008103FB">
      <w:pPr>
        <w:pStyle w:val="Heading3"/>
      </w:pPr>
      <w:r>
        <w:t>Paid parental leave</w:t>
      </w:r>
    </w:p>
    <w:p w14:paraId="1DC680F7" w14:textId="77777777" w:rsidR="008B5741" w:rsidRPr="00286569" w:rsidRDefault="008B5741" w:rsidP="008B5741">
      <w:pPr>
        <w:rPr>
          <w:i/>
          <w:color w:val="959595" w:themeColor="accent6"/>
          <w:sz w:val="20"/>
        </w:rPr>
      </w:pPr>
      <w:r w:rsidRPr="00286569">
        <w:rPr>
          <w:i/>
          <w:color w:val="959595" w:themeColor="accent6"/>
          <w:sz w:val="20"/>
        </w:rPr>
        <w:t>Parental leave policies are designed to support and protect working parents around the time of childbirth or adoption of a child and when children are young. This section focuses on whether employer-funded paid parental leave is available to carers in your organisation (in addition to government-funded parental leave), and if it is, which employees have access to it and how much leave is available.</w:t>
      </w:r>
    </w:p>
    <w:p w14:paraId="7B9BE1B5" w14:textId="77777777" w:rsidR="008B5741" w:rsidRPr="00286569" w:rsidRDefault="008B5741" w:rsidP="008B5741">
      <w:pPr>
        <w:rPr>
          <w:i/>
          <w:color w:val="959595" w:themeColor="accent6"/>
          <w:sz w:val="20"/>
        </w:rPr>
      </w:pPr>
    </w:p>
    <w:p w14:paraId="634E5075" w14:textId="77777777" w:rsidR="008B5741" w:rsidRPr="00286569" w:rsidRDefault="008B5741" w:rsidP="008B5741">
      <w:pPr>
        <w:rPr>
          <w:i/>
          <w:color w:val="959595" w:themeColor="accent6"/>
          <w:sz w:val="20"/>
        </w:rPr>
      </w:pPr>
      <w:r w:rsidRPr="00286569">
        <w:rPr>
          <w:i/>
          <w:color w:val="959595" w:themeColor="accent6"/>
          <w:sz w:val="20"/>
        </w:rPr>
        <w:t>Some workplaces have developed parental leave policies that no longer use the primary/secondary carer definition and provide equal entitlements to any eligible employee.</w:t>
      </w:r>
    </w:p>
    <w:p w14:paraId="6B2ADF6D" w14:textId="77777777" w:rsidR="008B5741" w:rsidRPr="00286569" w:rsidRDefault="008B5741" w:rsidP="008B5741">
      <w:pPr>
        <w:rPr>
          <w:i/>
          <w:color w:val="959595" w:themeColor="accent6"/>
          <w:sz w:val="20"/>
        </w:rPr>
      </w:pPr>
    </w:p>
    <w:p w14:paraId="4E717258" w14:textId="77777777" w:rsidR="008B5741" w:rsidRPr="00286569" w:rsidRDefault="008B5741" w:rsidP="008B5741">
      <w:pPr>
        <w:rPr>
          <w:i/>
          <w:color w:val="959595" w:themeColor="accent6"/>
          <w:sz w:val="20"/>
        </w:rPr>
      </w:pPr>
      <w:r w:rsidRPr="00286569">
        <w:rPr>
          <w:b/>
          <w:bCs/>
          <w:i/>
          <w:color w:val="959595" w:themeColor="accent6"/>
          <w:sz w:val="20"/>
        </w:rPr>
        <w:t>Equally shared parental leave policies</w:t>
      </w:r>
      <w:r w:rsidRPr="00286569">
        <w:rPr>
          <w:i/>
          <w:color w:val="959595" w:themeColor="accent6"/>
          <w:sz w:val="20"/>
        </w:rPr>
        <w:t xml:space="preserve"> offer the same type, </w:t>
      </w:r>
      <w:proofErr w:type="gramStart"/>
      <w:r w:rsidRPr="00286569">
        <w:rPr>
          <w:i/>
          <w:color w:val="959595" w:themeColor="accent6"/>
          <w:sz w:val="20"/>
        </w:rPr>
        <w:t>length</w:t>
      </w:r>
      <w:proofErr w:type="gramEnd"/>
      <w:r w:rsidRPr="00286569">
        <w:rPr>
          <w:i/>
          <w:color w:val="959595" w:themeColor="accent6"/>
          <w:sz w:val="20"/>
        </w:rPr>
        <w:t xml:space="preserve"> and conditions to employees of all genders, who require parental leave, with no distinction between primary and secondary carers.</w:t>
      </w:r>
    </w:p>
    <w:p w14:paraId="713C6BA3" w14:textId="77777777" w:rsidR="008B5741" w:rsidRPr="00286569" w:rsidRDefault="008B5741" w:rsidP="008B5741">
      <w:pPr>
        <w:numPr>
          <w:ilvl w:val="0"/>
          <w:numId w:val="15"/>
        </w:numPr>
        <w:rPr>
          <w:i/>
          <w:color w:val="959595" w:themeColor="accent6"/>
          <w:sz w:val="20"/>
        </w:rPr>
      </w:pPr>
      <w:r w:rsidRPr="00286569">
        <w:rPr>
          <w:i/>
          <w:color w:val="959595" w:themeColor="accent6"/>
          <w:sz w:val="20"/>
        </w:rPr>
        <w:t>If your organisation offers this - you should answer this question with ‘yes, we offer employer- funded parental leave to all genders without using the primary/secondary carer definitions.</w:t>
      </w:r>
    </w:p>
    <w:p w14:paraId="798CFB5C" w14:textId="77777777" w:rsidR="008B5741" w:rsidRPr="00286569" w:rsidRDefault="008B5741" w:rsidP="008B5741">
      <w:pPr>
        <w:rPr>
          <w:i/>
          <w:color w:val="959595" w:themeColor="accent6"/>
          <w:sz w:val="20"/>
        </w:rPr>
      </w:pPr>
    </w:p>
    <w:p w14:paraId="35FA4BF8" w14:textId="77777777" w:rsidR="008B5741" w:rsidRPr="00286569" w:rsidRDefault="008B5741" w:rsidP="008B5741">
      <w:pPr>
        <w:rPr>
          <w:i/>
          <w:color w:val="959595" w:themeColor="accent6"/>
          <w:sz w:val="20"/>
        </w:rPr>
      </w:pPr>
      <w:r w:rsidRPr="00286569">
        <w:rPr>
          <w:i/>
          <w:color w:val="959595" w:themeColor="accent6"/>
          <w:sz w:val="20"/>
        </w:rPr>
        <w:t>A </w:t>
      </w:r>
      <w:r w:rsidRPr="00286569">
        <w:rPr>
          <w:b/>
          <w:bCs/>
          <w:i/>
          <w:color w:val="959595" w:themeColor="accent6"/>
          <w:sz w:val="20"/>
        </w:rPr>
        <w:t>primary carer</w:t>
      </w:r>
      <w:r w:rsidRPr="00286569">
        <w:rPr>
          <w:i/>
          <w:color w:val="959595" w:themeColor="accent6"/>
          <w:sz w:val="20"/>
        </w:rPr>
        <w:t xml:space="preserve"> is the person who most meets the child’s need, including feeding, dressing </w:t>
      </w:r>
      <w:proofErr w:type="gramStart"/>
      <w:r w:rsidRPr="00286569">
        <w:rPr>
          <w:i/>
          <w:color w:val="959595" w:themeColor="accent6"/>
          <w:sz w:val="20"/>
        </w:rPr>
        <w:t>bathing</w:t>
      </w:r>
      <w:proofErr w:type="gramEnd"/>
      <w:r w:rsidRPr="00286569">
        <w:rPr>
          <w:i/>
          <w:color w:val="959595" w:themeColor="accent6"/>
          <w:sz w:val="20"/>
        </w:rPr>
        <w:t xml:space="preserve"> and otherwise supervising the child.</w:t>
      </w:r>
    </w:p>
    <w:p w14:paraId="37570837" w14:textId="77777777" w:rsidR="008B5741" w:rsidRPr="00286569" w:rsidRDefault="008B5741" w:rsidP="008B5741">
      <w:pPr>
        <w:rPr>
          <w:i/>
          <w:color w:val="959595" w:themeColor="accent6"/>
          <w:sz w:val="20"/>
        </w:rPr>
      </w:pPr>
    </w:p>
    <w:p w14:paraId="5E413764" w14:textId="77777777" w:rsidR="008B5741" w:rsidRPr="00286569" w:rsidRDefault="008B5741" w:rsidP="008B5741">
      <w:pPr>
        <w:rPr>
          <w:i/>
          <w:color w:val="959595" w:themeColor="accent6"/>
          <w:sz w:val="20"/>
        </w:rPr>
      </w:pPr>
      <w:r w:rsidRPr="00286569">
        <w:rPr>
          <w:i/>
          <w:color w:val="959595" w:themeColor="accent6"/>
          <w:sz w:val="20"/>
        </w:rPr>
        <w:t>A </w:t>
      </w:r>
      <w:r w:rsidRPr="00286569">
        <w:rPr>
          <w:b/>
          <w:bCs/>
          <w:i/>
          <w:color w:val="959595" w:themeColor="accent6"/>
          <w:sz w:val="20"/>
        </w:rPr>
        <w:t>secondary carer</w:t>
      </w:r>
      <w:r w:rsidRPr="00286569">
        <w:rPr>
          <w:i/>
          <w:color w:val="959595" w:themeColor="accent6"/>
          <w:sz w:val="20"/>
        </w:rPr>
        <w:t> is generally the current partner of the primary carer, the other legal parent of the child or the current partner of the other legal parent of the child.</w:t>
      </w:r>
    </w:p>
    <w:p w14:paraId="06F6F06B" w14:textId="77777777" w:rsidR="008B5741" w:rsidRPr="00286569" w:rsidRDefault="008B5741" w:rsidP="008B5741">
      <w:pPr>
        <w:numPr>
          <w:ilvl w:val="0"/>
          <w:numId w:val="16"/>
        </w:numPr>
        <w:rPr>
          <w:i/>
          <w:color w:val="959595" w:themeColor="accent6"/>
          <w:sz w:val="20"/>
        </w:rPr>
      </w:pPr>
      <w:r w:rsidRPr="00286569">
        <w:rPr>
          <w:i/>
          <w:color w:val="959595" w:themeColor="accent6"/>
          <w:sz w:val="20"/>
        </w:rPr>
        <w:t> If your organisation provides parental leave based on this/these definition/s – you should answer this question with ‘yes, we offer employer funded parental leave (using the primary/secondary carer definitions)’. If your organisation specifically provides maternity leave and/or paternity leave, you should also answer ‘yes, we offer employer funded parental leave (using the primary/secondary carer definitions)’.</w:t>
      </w:r>
    </w:p>
    <w:p w14:paraId="3EE493D1" w14:textId="77777777" w:rsidR="008B5741" w:rsidRPr="00286569" w:rsidRDefault="008B5741" w:rsidP="008B5741">
      <w:pPr>
        <w:rPr>
          <w:i/>
          <w:color w:val="959595" w:themeColor="accent6"/>
          <w:sz w:val="20"/>
        </w:rPr>
      </w:pPr>
    </w:p>
    <w:p w14:paraId="4A71DA5D" w14:textId="77777777" w:rsidR="008B5741" w:rsidRPr="00286569" w:rsidRDefault="008B5741" w:rsidP="008B5741">
      <w:pPr>
        <w:rPr>
          <w:i/>
          <w:color w:val="959595" w:themeColor="accent6"/>
          <w:sz w:val="20"/>
        </w:rPr>
      </w:pPr>
      <w:r w:rsidRPr="00286569">
        <w:rPr>
          <w:i/>
          <w:color w:val="959595" w:themeColor="accent6"/>
          <w:sz w:val="20"/>
        </w:rPr>
        <w:t> Through the </w:t>
      </w:r>
      <w:r w:rsidRPr="00286569">
        <w:rPr>
          <w:b/>
          <w:bCs/>
          <w:i/>
          <w:color w:val="959595" w:themeColor="accent6"/>
          <w:sz w:val="20"/>
        </w:rPr>
        <w:t>government’s paid parental leave</w:t>
      </w:r>
      <w:r w:rsidRPr="00286569">
        <w:rPr>
          <w:i/>
          <w:color w:val="959595" w:themeColor="accent6"/>
          <w:sz w:val="20"/>
        </w:rPr>
        <w:t> (PPL) scheme, eligible employees receive up to 18 weeks’ pay at the national minimum wage. This paid parental leave is </w:t>
      </w:r>
      <w:r w:rsidRPr="00286569">
        <w:rPr>
          <w:b/>
          <w:bCs/>
          <w:i/>
          <w:color w:val="959595" w:themeColor="accent6"/>
          <w:sz w:val="20"/>
        </w:rPr>
        <w:t>not</w:t>
      </w:r>
      <w:r w:rsidRPr="00286569">
        <w:rPr>
          <w:i/>
          <w:color w:val="959595" w:themeColor="accent6"/>
          <w:sz w:val="20"/>
        </w:rPr>
        <w:t> the equivalent to employer-funded paid parental leave.</w:t>
      </w:r>
    </w:p>
    <w:p w14:paraId="55C1AFF4" w14:textId="77777777" w:rsidR="008B5741" w:rsidRPr="008B5741" w:rsidRDefault="008B5741" w:rsidP="008B5741">
      <w:pPr>
        <w:rPr>
          <w:i/>
          <w:color w:val="4A4A4A" w:themeColor="accent6" w:themeShade="80"/>
          <w:sz w:val="20"/>
        </w:rPr>
      </w:pPr>
    </w:p>
    <w:p w14:paraId="3F3726AD" w14:textId="28FC710C" w:rsidR="008103FB" w:rsidRPr="008103FB" w:rsidRDefault="00975AE9" w:rsidP="008103F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w:t>
      </w:r>
      <w:r w:rsidR="008103FB" w:rsidRPr="008103FB">
        <w:rPr>
          <w:rFonts w:asciiTheme="majorHAnsi" w:eastAsiaTheme="majorEastAsia" w:hAnsiTheme="majorHAnsi" w:cstheme="majorBidi"/>
          <w:b/>
          <w:bCs/>
          <w:iCs/>
          <w:sz w:val="24"/>
        </w:rPr>
        <w:t>1 Do you provide employer-funded paid parental leave in addition to any government-funded parental leave scheme?</w:t>
      </w:r>
    </w:p>
    <w:p w14:paraId="5BF31546" w14:textId="27979722" w:rsidR="008103FB" w:rsidRPr="008103FB" w:rsidRDefault="00F97842" w:rsidP="008103FB">
      <w:pPr>
        <w:rPr>
          <w:i/>
          <w:color w:val="4A4A4A" w:themeColor="accent6" w:themeShade="80"/>
          <w:sz w:val="20"/>
        </w:rPr>
      </w:pPr>
      <w:r>
        <w:rPr>
          <w:i/>
          <w:color w:val="4A4A4A" w:themeColor="accent6" w:themeShade="80"/>
          <w:sz w:val="20"/>
        </w:rPr>
        <w:t>I</w:t>
      </w:r>
      <w:r w:rsidR="008103FB" w:rsidRPr="008103FB">
        <w:rPr>
          <w:i/>
          <w:color w:val="4A4A4A" w:themeColor="accent6" w:themeShade="80"/>
          <w:sz w:val="20"/>
        </w:rPr>
        <w:t xml:space="preserve">f you do not offer </w:t>
      </w:r>
      <w:r w:rsidR="00D76146">
        <w:rPr>
          <w:i/>
          <w:color w:val="4A4A4A" w:themeColor="accent6" w:themeShade="80"/>
          <w:sz w:val="20"/>
        </w:rPr>
        <w:t xml:space="preserve">any </w:t>
      </w:r>
      <w:r w:rsidR="008103FB" w:rsidRPr="008103FB">
        <w:rPr>
          <w:i/>
          <w:color w:val="4A4A4A" w:themeColor="accent6" w:themeShade="80"/>
          <w:sz w:val="20"/>
        </w:rPr>
        <w:t>employer-funded parental leave (in addition to any government funded parental leave scheme) – you should answer ‘no, we do not offer employer funded parental leave’</w:t>
      </w:r>
      <w:r>
        <w:rPr>
          <w:i/>
          <w:color w:val="4A4A4A" w:themeColor="accent6" w:themeShade="80"/>
          <w:sz w:val="20"/>
        </w:rPr>
        <w:t>.</w:t>
      </w:r>
    </w:p>
    <w:p w14:paraId="1783FD71" w14:textId="77777777" w:rsidR="008103FB" w:rsidRPr="008103FB" w:rsidRDefault="008103FB" w:rsidP="008103FB">
      <w:pPr>
        <w:rPr>
          <w:b/>
          <w:sz w:val="20"/>
        </w:rPr>
      </w:pPr>
    </w:p>
    <w:p w14:paraId="3D9E97D1" w14:textId="36912C55" w:rsidR="008103FB" w:rsidRPr="002323E3" w:rsidRDefault="002A367C" w:rsidP="008B35C9">
      <w:pPr>
        <w:pStyle w:val="Bullets1stindent"/>
        <w:rPr>
          <w:b w:val="0"/>
          <w:bCs/>
        </w:rPr>
      </w:pPr>
      <w:sdt>
        <w:sdtPr>
          <w:rPr>
            <w:b w:val="0"/>
            <w:bCs/>
          </w:rPr>
          <w:id w:val="956765856"/>
          <w14:checkbox>
            <w14:checked w14:val="0"/>
            <w14:checkedState w14:val="2612" w14:font="MS Gothic"/>
            <w14:uncheckedState w14:val="2610" w14:font="MS Gothic"/>
          </w14:checkbox>
        </w:sdtPr>
        <w:sdtEndPr/>
        <w:sdtContent>
          <w:r w:rsidR="002323E3">
            <w:rPr>
              <w:rFonts w:ascii="MS Gothic" w:eastAsia="MS Gothic" w:hAnsi="MS Gothic" w:hint="eastAsia"/>
              <w:b w:val="0"/>
              <w:bCs/>
            </w:rPr>
            <w:t>☐</w:t>
          </w:r>
        </w:sdtContent>
      </w:sdt>
      <w:r w:rsidR="008103FB" w:rsidRPr="002323E3">
        <w:rPr>
          <w:b w:val="0"/>
          <w:bCs/>
        </w:rPr>
        <w:t xml:space="preserve"> Yes</w:t>
      </w:r>
      <w:r w:rsidR="008B35C9" w:rsidRPr="002323E3">
        <w:rPr>
          <w:b w:val="0"/>
          <w:bCs/>
        </w:rPr>
        <w:t>, w</w:t>
      </w:r>
      <w:r w:rsidR="008103FB" w:rsidRPr="002323E3">
        <w:rPr>
          <w:b w:val="0"/>
          <w:bCs/>
        </w:rPr>
        <w:t>e offer employer</w:t>
      </w:r>
      <w:r w:rsidR="00623BF3" w:rsidRPr="002323E3">
        <w:rPr>
          <w:b w:val="0"/>
          <w:bCs/>
        </w:rPr>
        <w:t>-</w:t>
      </w:r>
      <w:r w:rsidR="008103FB" w:rsidRPr="002323E3">
        <w:rPr>
          <w:b w:val="0"/>
          <w:bCs/>
        </w:rPr>
        <w:t>funded parental leave</w:t>
      </w:r>
      <w:r w:rsidR="003E780C" w:rsidRPr="002323E3">
        <w:rPr>
          <w:b w:val="0"/>
          <w:bCs/>
        </w:rPr>
        <w:t xml:space="preserve"> </w:t>
      </w:r>
      <w:r w:rsidR="00DD3ECC" w:rsidRPr="002323E3">
        <w:rPr>
          <w:b w:val="0"/>
          <w:bCs/>
        </w:rPr>
        <w:t>to all genders without using the primary/secondary carer definitions</w:t>
      </w:r>
      <w:r w:rsidR="0045072A" w:rsidRPr="002323E3">
        <w:rPr>
          <w:b w:val="0"/>
          <w:bCs/>
        </w:rPr>
        <w:t xml:space="preserve"> (as defined above) </w:t>
      </w:r>
      <w:r w:rsidR="008103FB" w:rsidRPr="002323E3">
        <w:rPr>
          <w:b w:val="0"/>
          <w:bCs/>
        </w:rPr>
        <w:t xml:space="preserve"> </w:t>
      </w:r>
      <w:r w:rsidR="008103FB" w:rsidRPr="002323E3">
        <w:rPr>
          <w:b w:val="0"/>
          <w:bCs/>
        </w:rPr>
        <w:br/>
      </w:r>
      <w:r w:rsidR="008103FB" w:rsidRPr="002323E3">
        <w:rPr>
          <w:b w:val="0"/>
          <w:bCs/>
          <w:i/>
          <w:color w:val="808080" w:themeColor="background1" w:themeShade="80"/>
        </w:rPr>
        <w:t xml:space="preserve">(Answer questions </w:t>
      </w:r>
      <w:r w:rsidR="00E83607" w:rsidRPr="002323E3">
        <w:rPr>
          <w:b w:val="0"/>
          <w:bCs/>
          <w:i/>
          <w:color w:val="808080" w:themeColor="background1" w:themeShade="80"/>
        </w:rPr>
        <w:t>4.1.1a</w:t>
      </w:r>
      <w:r w:rsidR="008103FB" w:rsidRPr="002323E3">
        <w:rPr>
          <w:b w:val="0"/>
          <w:bCs/>
          <w:i/>
          <w:color w:val="808080" w:themeColor="background1" w:themeShade="80"/>
        </w:rPr>
        <w:t xml:space="preserve"> – </w:t>
      </w:r>
      <w:r w:rsidR="00C80CC9" w:rsidRPr="002323E3">
        <w:rPr>
          <w:b w:val="0"/>
          <w:bCs/>
          <w:i/>
          <w:color w:val="808080" w:themeColor="background1" w:themeShade="80"/>
        </w:rPr>
        <w:t>4.1.1g</w:t>
      </w:r>
      <w:r w:rsidR="008103FB" w:rsidRPr="002323E3">
        <w:rPr>
          <w:b w:val="0"/>
          <w:bCs/>
          <w:i/>
          <w:color w:val="808080" w:themeColor="background1" w:themeShade="80"/>
        </w:rPr>
        <w:t xml:space="preserve"> and then move to question </w:t>
      </w:r>
      <w:r w:rsidR="00C80CC9" w:rsidRPr="002323E3">
        <w:rPr>
          <w:b w:val="0"/>
          <w:bCs/>
          <w:i/>
          <w:color w:val="808080" w:themeColor="background1" w:themeShade="80"/>
        </w:rPr>
        <w:t>4.</w:t>
      </w:r>
      <w:r w:rsidR="008103FB" w:rsidRPr="002323E3">
        <w:rPr>
          <w:b w:val="0"/>
          <w:bCs/>
          <w:i/>
          <w:color w:val="808080" w:themeColor="background1" w:themeShade="80"/>
        </w:rPr>
        <w:t>2)</w:t>
      </w:r>
    </w:p>
    <w:p w14:paraId="0832F682" w14:textId="5707FA97" w:rsidR="008103FB" w:rsidRPr="008103FB" w:rsidRDefault="002A367C" w:rsidP="008B35C9">
      <w:pPr>
        <w:pStyle w:val="Bullets1stindent"/>
      </w:pPr>
      <w:sdt>
        <w:sdtPr>
          <w:rPr>
            <w:b w:val="0"/>
            <w:bCs/>
          </w:rPr>
          <w:id w:val="130447463"/>
          <w14:checkbox>
            <w14:checked w14:val="0"/>
            <w14:checkedState w14:val="2612" w14:font="MS Gothic"/>
            <w14:uncheckedState w14:val="2610" w14:font="MS Gothic"/>
          </w14:checkbox>
        </w:sdtPr>
        <w:sdtEndPr/>
        <w:sdtContent>
          <w:r w:rsidR="008B35C9" w:rsidRPr="002323E3">
            <w:rPr>
              <w:rFonts w:ascii="MS Gothic" w:eastAsia="MS Gothic" w:hAnsi="MS Gothic" w:hint="eastAsia"/>
              <w:b w:val="0"/>
              <w:bCs/>
            </w:rPr>
            <w:t>☐</w:t>
          </w:r>
        </w:sdtContent>
      </w:sdt>
      <w:r w:rsidR="008103FB" w:rsidRPr="002323E3">
        <w:rPr>
          <w:b w:val="0"/>
          <w:bCs/>
        </w:rPr>
        <w:t xml:space="preserve"> </w:t>
      </w:r>
      <w:r w:rsidR="008B35C9" w:rsidRPr="002323E3">
        <w:rPr>
          <w:b w:val="0"/>
          <w:bCs/>
        </w:rPr>
        <w:t>Yes, w</w:t>
      </w:r>
      <w:r w:rsidR="008103FB" w:rsidRPr="002323E3">
        <w:rPr>
          <w:b w:val="0"/>
          <w:bCs/>
        </w:rPr>
        <w:t>e offer employer</w:t>
      </w:r>
      <w:r w:rsidR="00623BF3" w:rsidRPr="002323E3">
        <w:rPr>
          <w:b w:val="0"/>
          <w:bCs/>
        </w:rPr>
        <w:t>-</w:t>
      </w:r>
      <w:r w:rsidR="008103FB" w:rsidRPr="002323E3">
        <w:rPr>
          <w:b w:val="0"/>
          <w:bCs/>
        </w:rPr>
        <w:t>funded parental leave using the primary/secondary carer definition</w:t>
      </w:r>
      <w:r w:rsidR="00623BF3" w:rsidRPr="002323E3">
        <w:rPr>
          <w:b w:val="0"/>
          <w:bCs/>
        </w:rPr>
        <w:t>s</w:t>
      </w:r>
      <w:r w:rsidR="00DE04F1">
        <w:t xml:space="preserve"> </w:t>
      </w:r>
      <w:r w:rsidR="008A66C6">
        <w:br/>
      </w:r>
      <w:r w:rsidR="008103FB" w:rsidRPr="008A66C6">
        <w:rPr>
          <w:b w:val="0"/>
          <w:i/>
          <w:color w:val="959595" w:themeColor="accent6"/>
        </w:rPr>
        <w:t xml:space="preserve">(Answer questions </w:t>
      </w:r>
      <w:r w:rsidR="00780C65">
        <w:rPr>
          <w:b w:val="0"/>
          <w:i/>
          <w:color w:val="959595" w:themeColor="accent6"/>
        </w:rPr>
        <w:t>4.1</w:t>
      </w:r>
      <w:r w:rsidR="0084799F">
        <w:rPr>
          <w:b w:val="0"/>
          <w:i/>
          <w:color w:val="959595" w:themeColor="accent6"/>
        </w:rPr>
        <w:t>.2b</w:t>
      </w:r>
      <w:r w:rsidR="008103FB" w:rsidRPr="008A66C6">
        <w:rPr>
          <w:b w:val="0"/>
          <w:i/>
          <w:color w:val="959595" w:themeColor="accent6"/>
        </w:rPr>
        <w:t xml:space="preserve"> – </w:t>
      </w:r>
      <w:r w:rsidR="0084799F">
        <w:rPr>
          <w:b w:val="0"/>
          <w:i/>
          <w:color w:val="959595" w:themeColor="accent6"/>
        </w:rPr>
        <w:t>4.</w:t>
      </w:r>
      <w:r w:rsidR="008103FB" w:rsidRPr="008A66C6">
        <w:rPr>
          <w:b w:val="0"/>
          <w:i/>
          <w:color w:val="959595" w:themeColor="accent6"/>
        </w:rPr>
        <w:t>1.</w:t>
      </w:r>
      <w:r w:rsidR="0084799F">
        <w:rPr>
          <w:b w:val="0"/>
          <w:i/>
          <w:color w:val="959595" w:themeColor="accent6"/>
        </w:rPr>
        <w:t>2c</w:t>
      </w:r>
      <w:r w:rsidR="008103FB" w:rsidRPr="008A66C6">
        <w:rPr>
          <w:b w:val="0"/>
          <w:i/>
          <w:color w:val="959595" w:themeColor="accent6"/>
        </w:rPr>
        <w:t xml:space="preserve"> and then move to question 2)</w:t>
      </w:r>
    </w:p>
    <w:p w14:paraId="26279AF1" w14:textId="59390504" w:rsidR="008103FB" w:rsidRPr="008103FB" w:rsidRDefault="002A367C" w:rsidP="008103FB">
      <w:pPr>
        <w:pStyle w:val="BodyCopy"/>
        <w:rPr>
          <w:i/>
          <w:color w:val="4A4A4A" w:themeColor="accent6" w:themeShade="80"/>
          <w:shd w:val="clear" w:color="auto" w:fill="FFFFFF"/>
        </w:rPr>
      </w:pPr>
      <w:sdt>
        <w:sdtPr>
          <w:rPr>
            <w:bCs/>
          </w:rPr>
          <w:id w:val="1167365067"/>
          <w14:checkbox>
            <w14:checked w14:val="0"/>
            <w14:checkedState w14:val="2612" w14:font="MS Gothic"/>
            <w14:uncheckedState w14:val="2610" w14:font="MS Gothic"/>
          </w14:checkbox>
        </w:sdtPr>
        <w:sdtEndPr/>
        <w:sdtContent>
          <w:r w:rsidR="008103FB" w:rsidRPr="002323E3">
            <w:rPr>
              <w:rFonts w:ascii="MS Gothic" w:eastAsia="MS Gothic" w:hAnsi="MS Gothic" w:hint="eastAsia"/>
              <w:bCs/>
            </w:rPr>
            <w:t>☐</w:t>
          </w:r>
        </w:sdtContent>
      </w:sdt>
      <w:r w:rsidR="008103FB" w:rsidRPr="002323E3">
        <w:rPr>
          <w:bCs/>
        </w:rPr>
        <w:t xml:space="preserve"> No, we do not offer employer</w:t>
      </w:r>
      <w:r w:rsidR="00623BF3" w:rsidRPr="002323E3">
        <w:rPr>
          <w:bCs/>
        </w:rPr>
        <w:t>-</w:t>
      </w:r>
      <w:r w:rsidR="008103FB" w:rsidRPr="002323E3">
        <w:rPr>
          <w:bCs/>
        </w:rPr>
        <w:t>funded parental</w:t>
      </w:r>
      <w:r w:rsidR="008103FB" w:rsidRPr="002323E3">
        <w:rPr>
          <w:b/>
        </w:rPr>
        <w:t xml:space="preserve"> leave</w:t>
      </w:r>
      <w:r w:rsidR="008103FB" w:rsidRPr="008103FB">
        <w:rPr>
          <w:b/>
        </w:rPr>
        <w:t xml:space="preserve"> </w:t>
      </w:r>
      <w:r w:rsidR="008103FB" w:rsidRPr="008103FB">
        <w:rPr>
          <w:b/>
        </w:rPr>
        <w:br/>
      </w:r>
      <w:r w:rsidR="008103FB" w:rsidRPr="00DE04F1">
        <w:rPr>
          <w:i/>
          <w:color w:val="808080" w:themeColor="background1" w:themeShade="80"/>
          <w:shd w:val="clear" w:color="auto" w:fill="FFFFFF"/>
        </w:rPr>
        <w:t xml:space="preserve">    (Select all that apply and then move to question 2)</w:t>
      </w:r>
    </w:p>
    <w:p w14:paraId="586FCE7D" w14:textId="77777777" w:rsidR="008103FB" w:rsidRPr="008103FB" w:rsidRDefault="002A367C" w:rsidP="008103FB">
      <w:pPr>
        <w:pStyle w:val="Bullets1stindent"/>
        <w:ind w:left="522"/>
        <w:rPr>
          <w:b w:val="0"/>
        </w:rPr>
      </w:pPr>
      <w:sdt>
        <w:sdtPr>
          <w:rPr>
            <w:b w:val="0"/>
          </w:rPr>
          <w:id w:val="-276647383"/>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Currently under development </w:t>
      </w:r>
      <w:r w:rsidR="008103FB" w:rsidRPr="008103FB">
        <w:rPr>
          <w:b w:val="0"/>
          <w:i/>
        </w:rPr>
        <w:t xml:space="preserve">(Enter estimated completion date: </w:t>
      </w:r>
      <w:sdt>
        <w:sdtPr>
          <w:rPr>
            <w:b w:val="0"/>
            <w:i/>
            <w:color w:val="4A4A4A" w:themeColor="accent6" w:themeShade="80"/>
          </w:rPr>
          <w:id w:val="781846961"/>
          <w:placeholder>
            <w:docPart w:val="1E314780DA9745CBB7F69DA6CF56650D"/>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8103FB" w:rsidRPr="008103FB">
        <w:rPr>
          <w:b w:val="0"/>
          <w:i/>
        </w:rPr>
        <w:t>)</w:t>
      </w:r>
    </w:p>
    <w:p w14:paraId="6AECA32B" w14:textId="77777777" w:rsidR="008103FB" w:rsidRPr="008103FB" w:rsidRDefault="002A367C" w:rsidP="008103FB">
      <w:pPr>
        <w:pStyle w:val="Bullets1stindent"/>
        <w:ind w:left="522"/>
        <w:rPr>
          <w:b w:val="0"/>
        </w:rPr>
      </w:pPr>
      <w:sdt>
        <w:sdtPr>
          <w:rPr>
            <w:b w:val="0"/>
          </w:rPr>
          <w:id w:val="-1251116895"/>
          <w14:checkbox>
            <w14:checked w14:val="0"/>
            <w14:checkedState w14:val="2612" w14:font="MS Gothic"/>
            <w14:uncheckedState w14:val="2610" w14:font="MS Gothic"/>
          </w14:checkbox>
        </w:sdtPr>
        <w:sdtEndPr/>
        <w:sdtContent>
          <w:r w:rsidR="008103FB" w:rsidRPr="008103FB">
            <w:rPr>
              <w:rFonts w:ascii="MS Gothic" w:eastAsia="MS Gothic" w:hAnsi="MS Gothic" w:hint="eastAsia"/>
              <w:b w:val="0"/>
            </w:rPr>
            <w:t>☐</w:t>
          </w:r>
        </w:sdtContent>
      </w:sdt>
      <w:r w:rsidR="008103FB" w:rsidRPr="008103FB">
        <w:rPr>
          <w:b w:val="0"/>
        </w:rPr>
        <w:t xml:space="preserve"> Other (provide details)  </w:t>
      </w:r>
      <w:r w:rsidR="008103FB" w:rsidRPr="008103FB">
        <w:rPr>
          <w:b w:val="0"/>
          <w:noProof/>
          <w:lang w:eastAsia="en-AU"/>
        </w:rPr>
        <mc:AlternateContent>
          <mc:Choice Requires="wps">
            <w:drawing>
              <wp:anchor distT="0" distB="0" distL="114300" distR="114300" simplePos="0" relativeHeight="251979776" behindDoc="1" locked="0" layoutInCell="1" allowOverlap="1" wp14:anchorId="0BCCEE5E" wp14:editId="4FE14F5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33B550" w14:textId="77777777" w:rsidR="00234409" w:rsidRDefault="00234409" w:rsidP="008103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CCEE5E" id="_x0000_s1057" type="#_x0000_t202" style="position:absolute;left:0;text-align:left;margin-left:205.25pt;margin-top:.85pt;width:288.75pt;height:11.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ty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pikihHriVWRyLr8NS59NNo0aD7wVlHXVtw/30PTnKm3xuqzvVkNottnozZ/GpKhrv0&#10;lJceMIKkCh44Oy03IX2NiMDgLVWxVgnwcyRDzNSNifvwc2K7X9rp1PP/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DN6bchQCAAAnBAAADgAAAAAAAAAAAAAAAAAuAgAAZHJzL2Uyb0RvYy54bWxQSwECLQAUAAYACAAA&#10;ACEArasstd4AAAAIAQAADwAAAAAAAAAAAAAAAABuBAAAZHJzL2Rvd25yZXYueG1sUEsFBgAAAAAE&#10;AAQA8wAAAHkFAAAAAA==&#10;">
                <v:textbox>
                  <w:txbxContent>
                    <w:p w14:paraId="0E33B550" w14:textId="77777777" w:rsidR="00234409" w:rsidRDefault="00234409" w:rsidP="008103FB">
                      <w:r>
                        <w:t xml:space="preserve"> </w:t>
                      </w:r>
                    </w:p>
                  </w:txbxContent>
                </v:textbox>
                <w10:wrap type="tight"/>
              </v:shape>
            </w:pict>
          </mc:Fallback>
        </mc:AlternateContent>
      </w:r>
      <w:r w:rsidR="008103FB" w:rsidRPr="008103FB">
        <w:rPr>
          <w:b w:val="0"/>
        </w:rPr>
        <w:t xml:space="preserve">                       </w:t>
      </w:r>
    </w:p>
    <w:p w14:paraId="26FD9F67"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727FF74E" w14:textId="4F5865B8" w:rsidR="002124B0" w:rsidRPr="004467AB" w:rsidRDefault="002124B0" w:rsidP="008103FB">
      <w:pPr>
        <w:spacing w:before="60" w:after="60" w:line="240" w:lineRule="atLeast"/>
        <w:ind w:left="261" w:hanging="261"/>
        <w:rPr>
          <w:rFonts w:asciiTheme="majorHAnsi" w:eastAsiaTheme="majorEastAsia" w:hAnsiTheme="majorHAnsi" w:cstheme="majorBidi"/>
          <w:iCs/>
          <w:sz w:val="20"/>
          <w:szCs w:val="16"/>
        </w:rPr>
      </w:pPr>
    </w:p>
    <w:p w14:paraId="2986B915" w14:textId="77777777" w:rsidR="00262309" w:rsidRDefault="00EA113B" w:rsidP="00262309">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4</w:t>
      </w:r>
      <w:r w:rsidR="00780C65">
        <w:rPr>
          <w:rFonts w:asciiTheme="majorHAnsi" w:eastAsiaTheme="majorEastAsia" w:hAnsiTheme="majorHAnsi" w:cstheme="majorBidi"/>
          <w:b/>
          <w:bCs/>
          <w:iCs/>
          <w:sz w:val="24"/>
        </w:rPr>
        <w:t>.</w:t>
      </w:r>
      <w:r w:rsidR="008103FB"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1</w:t>
      </w:r>
      <w:r w:rsidR="00780C65">
        <w:rPr>
          <w:rFonts w:asciiTheme="majorHAnsi" w:eastAsiaTheme="majorEastAsia" w:hAnsiTheme="majorHAnsi" w:cstheme="majorBidi"/>
          <w:b/>
          <w:bCs/>
          <w:iCs/>
          <w:sz w:val="24"/>
        </w:rPr>
        <w:t>a</w:t>
      </w:r>
      <w:r w:rsidR="008103FB" w:rsidRPr="008103FB">
        <w:rPr>
          <w:rFonts w:asciiTheme="majorHAnsi" w:eastAsiaTheme="majorEastAsia" w:hAnsiTheme="majorHAnsi" w:cstheme="majorBidi"/>
          <w:b/>
          <w:bCs/>
          <w:iCs/>
          <w:sz w:val="24"/>
        </w:rPr>
        <w:t xml:space="preserve"> Please indicate whether your employer-funded paid parental leave covers:</w:t>
      </w:r>
    </w:p>
    <w:p w14:paraId="6AD8F481" w14:textId="30772C4D" w:rsidR="008103FB" w:rsidRPr="008103FB" w:rsidRDefault="00A90ECD" w:rsidP="00262309">
      <w:pPr>
        <w:spacing w:before="60" w:after="60" w:line="240" w:lineRule="atLeast"/>
        <w:ind w:left="261" w:hanging="261"/>
        <w:rPr>
          <w:rFonts w:asciiTheme="majorHAnsi" w:eastAsiaTheme="majorEastAsia" w:hAnsiTheme="majorHAnsi" w:cstheme="majorBidi"/>
          <w:b/>
          <w:bCs/>
          <w:iCs/>
          <w:sz w:val="24"/>
        </w:rPr>
      </w:pPr>
      <w:r w:rsidRPr="00A90ECD">
        <w:rPr>
          <w:rFonts w:asciiTheme="majorHAnsi" w:eastAsiaTheme="majorEastAsia" w:hAnsiTheme="majorHAnsi" w:cstheme="majorBidi"/>
          <w:b/>
          <w:bCs/>
          <w:i/>
          <w:sz w:val="20"/>
          <w:szCs w:val="16"/>
        </w:rPr>
        <w:t>Note</w:t>
      </w:r>
      <w:r>
        <w:rPr>
          <w:rFonts w:asciiTheme="majorHAnsi" w:eastAsiaTheme="majorEastAsia" w:hAnsiTheme="majorHAnsi" w:cstheme="majorBidi"/>
          <w:i/>
          <w:sz w:val="20"/>
          <w:szCs w:val="16"/>
        </w:rPr>
        <w:t xml:space="preserve"> – this question is if you offer parental leave to all genders without using the primary/secondary definition.</w:t>
      </w:r>
    </w:p>
    <w:p w14:paraId="2028DAA6"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5A58C76D" w14:textId="77777777" w:rsidR="008103FB" w:rsidRPr="008103FB" w:rsidRDefault="002A367C" w:rsidP="008103FB">
      <w:pPr>
        <w:spacing w:before="120" w:after="120" w:line="240" w:lineRule="atLeast"/>
        <w:rPr>
          <w:b/>
          <w:sz w:val="20"/>
        </w:rPr>
      </w:pPr>
      <w:sdt>
        <w:sdtPr>
          <w:rPr>
            <w:bCs/>
            <w:sz w:val="20"/>
          </w:rPr>
          <w:id w:val="-93073531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Birth</w:t>
      </w:r>
    </w:p>
    <w:p w14:paraId="1AE7987C" w14:textId="77777777" w:rsidR="008103FB" w:rsidRPr="008103FB" w:rsidRDefault="002A367C" w:rsidP="008103FB">
      <w:pPr>
        <w:spacing w:before="120" w:after="120" w:line="240" w:lineRule="atLeast"/>
        <w:rPr>
          <w:bCs/>
          <w:sz w:val="20"/>
        </w:rPr>
      </w:pPr>
      <w:sdt>
        <w:sdtPr>
          <w:rPr>
            <w:bCs/>
            <w:sz w:val="20"/>
          </w:rPr>
          <w:id w:val="-672490220"/>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Adoption</w:t>
      </w:r>
    </w:p>
    <w:p w14:paraId="41D19880" w14:textId="77777777" w:rsidR="008103FB" w:rsidRPr="008103FB" w:rsidRDefault="002A367C" w:rsidP="008103FB">
      <w:pPr>
        <w:spacing w:before="120" w:after="120" w:line="240" w:lineRule="atLeast"/>
        <w:rPr>
          <w:bCs/>
          <w:sz w:val="20"/>
        </w:rPr>
      </w:pPr>
      <w:sdt>
        <w:sdtPr>
          <w:rPr>
            <w:bCs/>
            <w:sz w:val="20"/>
          </w:rPr>
          <w:id w:val="174344391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Surrogacy</w:t>
      </w:r>
    </w:p>
    <w:p w14:paraId="20D43CF8" w14:textId="77777777" w:rsidR="008103FB" w:rsidRPr="008103FB" w:rsidRDefault="002A367C" w:rsidP="008103FB">
      <w:pPr>
        <w:spacing w:before="120" w:after="120" w:line="240" w:lineRule="atLeast"/>
        <w:rPr>
          <w:bCs/>
          <w:sz w:val="20"/>
        </w:rPr>
      </w:pPr>
      <w:sdt>
        <w:sdtPr>
          <w:rPr>
            <w:bCs/>
            <w:sz w:val="20"/>
          </w:rPr>
          <w:id w:val="-1226915402"/>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Stillbirth</w:t>
      </w:r>
    </w:p>
    <w:p w14:paraId="0933C11A"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2183AF1B" w14:textId="1259B239" w:rsidR="008103FB" w:rsidRDefault="00882AA2"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4.1.1b</w:t>
      </w:r>
      <w:r w:rsidR="008103FB" w:rsidRPr="008103FB">
        <w:rPr>
          <w:rFonts w:asciiTheme="majorHAnsi" w:eastAsiaTheme="majorEastAsia" w:hAnsiTheme="majorHAnsi" w:cstheme="majorBidi"/>
          <w:b/>
          <w:bCs/>
          <w:iCs/>
          <w:sz w:val="24"/>
        </w:rPr>
        <w:t xml:space="preserve"> How do you pay employer</w:t>
      </w:r>
      <w:r w:rsidR="00F836AC">
        <w:rPr>
          <w:rFonts w:asciiTheme="majorHAnsi" w:eastAsiaTheme="majorEastAsia" w:hAnsiTheme="majorHAnsi" w:cstheme="majorBidi"/>
          <w:b/>
          <w:bCs/>
          <w:iCs/>
          <w:sz w:val="24"/>
        </w:rPr>
        <w:t>-</w:t>
      </w:r>
      <w:r w:rsidR="008103FB" w:rsidRPr="008103FB">
        <w:rPr>
          <w:rFonts w:asciiTheme="majorHAnsi" w:eastAsiaTheme="majorEastAsia" w:hAnsiTheme="majorHAnsi" w:cstheme="majorBidi"/>
          <w:b/>
          <w:bCs/>
          <w:iCs/>
          <w:sz w:val="24"/>
        </w:rPr>
        <w:t>funded paid parental leave?</w:t>
      </w:r>
    </w:p>
    <w:p w14:paraId="6046B985" w14:textId="7672665A" w:rsidR="00262309" w:rsidRPr="008103FB" w:rsidRDefault="00262309" w:rsidP="00262309">
      <w:pPr>
        <w:spacing w:before="60" w:after="60" w:line="240" w:lineRule="atLeast"/>
        <w:ind w:left="261" w:hanging="261"/>
        <w:rPr>
          <w:rFonts w:asciiTheme="majorHAnsi" w:eastAsiaTheme="majorEastAsia" w:hAnsiTheme="majorHAnsi" w:cstheme="majorBidi"/>
          <w:b/>
          <w:bCs/>
          <w:iCs/>
          <w:sz w:val="24"/>
        </w:rPr>
      </w:pPr>
      <w:r w:rsidRPr="00A90ECD">
        <w:rPr>
          <w:rFonts w:asciiTheme="majorHAnsi" w:eastAsiaTheme="majorEastAsia" w:hAnsiTheme="majorHAnsi" w:cstheme="majorBidi"/>
          <w:b/>
          <w:bCs/>
          <w:i/>
          <w:sz w:val="20"/>
          <w:szCs w:val="16"/>
        </w:rPr>
        <w:t>Note</w:t>
      </w:r>
      <w:r>
        <w:rPr>
          <w:rFonts w:asciiTheme="majorHAnsi" w:eastAsiaTheme="majorEastAsia" w:hAnsiTheme="majorHAnsi" w:cstheme="majorBidi"/>
          <w:i/>
          <w:sz w:val="20"/>
          <w:szCs w:val="16"/>
        </w:rPr>
        <w:t xml:space="preserve"> – this question is if you offer parental leave to all genders without using the primary/secondary definition.</w:t>
      </w:r>
    </w:p>
    <w:p w14:paraId="53E15C2D"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0799FB20" w14:textId="77777777" w:rsidR="008103FB" w:rsidRPr="008103FB" w:rsidRDefault="002A367C" w:rsidP="008103FB">
      <w:pPr>
        <w:spacing w:before="120" w:after="120" w:line="240" w:lineRule="atLeast"/>
        <w:rPr>
          <w:b/>
          <w:sz w:val="20"/>
        </w:rPr>
      </w:pPr>
      <w:sdt>
        <w:sdtPr>
          <w:rPr>
            <w:bCs/>
            <w:sz w:val="20"/>
          </w:rPr>
          <w:id w:val="-834910851"/>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employee’s full salary </w:t>
      </w:r>
    </w:p>
    <w:p w14:paraId="3943A6C2" w14:textId="77777777" w:rsidR="008103FB" w:rsidRPr="008103FB" w:rsidRDefault="002A367C" w:rsidP="008103FB">
      <w:pPr>
        <w:spacing w:before="120" w:after="120" w:line="240" w:lineRule="atLeast"/>
        <w:ind w:left="-720" w:firstLine="720"/>
        <w:rPr>
          <w:bCs/>
          <w:sz w:val="20"/>
        </w:rPr>
      </w:pPr>
      <w:sdt>
        <w:sdtPr>
          <w:rPr>
            <w:bCs/>
            <w:sz w:val="20"/>
          </w:rPr>
          <w:id w:val="741220872"/>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gap between the employee’s salary and the government’s paid parental leave scheme</w:t>
      </w:r>
    </w:p>
    <w:p w14:paraId="736139CA" w14:textId="456AA82E" w:rsidR="008103FB" w:rsidRPr="008103FB" w:rsidRDefault="002A367C" w:rsidP="008103FB">
      <w:pPr>
        <w:spacing w:before="120" w:after="120" w:line="240" w:lineRule="atLeast"/>
        <w:ind w:left="-720" w:firstLine="720"/>
        <w:rPr>
          <w:bCs/>
          <w:sz w:val="20"/>
        </w:rPr>
      </w:pPr>
      <w:sdt>
        <w:sdtPr>
          <w:rPr>
            <w:bCs/>
            <w:sz w:val="20"/>
          </w:rPr>
          <w:id w:val="-522017037"/>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As a lump sum payment </w:t>
      </w:r>
    </w:p>
    <w:p w14:paraId="73F2E800" w14:textId="77777777" w:rsidR="008103FB" w:rsidRPr="008103FB" w:rsidRDefault="008103FB" w:rsidP="008103FB">
      <w:pPr>
        <w:spacing w:before="120" w:after="120" w:line="240" w:lineRule="atLeast"/>
        <w:rPr>
          <w:i/>
          <w:color w:val="4A4A4A" w:themeColor="accent6" w:themeShade="80"/>
          <w:sz w:val="20"/>
        </w:rPr>
      </w:pPr>
    </w:p>
    <w:p w14:paraId="48BB3E50" w14:textId="58204BEE" w:rsidR="008103FB" w:rsidRDefault="00882AA2"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4.1.1c</w:t>
      </w:r>
      <w:r w:rsidR="008103FB" w:rsidRPr="008103FB">
        <w:rPr>
          <w:rFonts w:asciiTheme="majorHAnsi" w:eastAsiaTheme="majorEastAsia" w:hAnsiTheme="majorHAnsi" w:cstheme="majorBidi"/>
          <w:b/>
          <w:bCs/>
          <w:iCs/>
          <w:sz w:val="24"/>
        </w:rPr>
        <w:t xml:space="preserve"> </w:t>
      </w:r>
      <w:r w:rsidR="008103FB" w:rsidRPr="007472D6">
        <w:rPr>
          <w:rFonts w:asciiTheme="majorHAnsi" w:eastAsiaTheme="majorEastAsia" w:hAnsiTheme="majorHAnsi" w:cstheme="majorBidi"/>
          <w:b/>
          <w:bCs/>
          <w:iCs/>
          <w:sz w:val="24"/>
        </w:rPr>
        <w:t>Do you pay superannuation contribution to your carers while they are on parental</w:t>
      </w:r>
      <w:r w:rsidR="008103FB" w:rsidRPr="008103FB">
        <w:rPr>
          <w:rFonts w:asciiTheme="majorHAnsi" w:eastAsiaTheme="majorEastAsia" w:hAnsiTheme="majorHAnsi" w:cstheme="majorBidi"/>
          <w:b/>
          <w:bCs/>
          <w:iCs/>
          <w:sz w:val="24"/>
        </w:rPr>
        <w:t xml:space="preserve"> leave?</w:t>
      </w:r>
    </w:p>
    <w:p w14:paraId="727B9E1C" w14:textId="59E9625F" w:rsidR="00262309" w:rsidRPr="00254D9A" w:rsidRDefault="00262309" w:rsidP="00262309">
      <w:pPr>
        <w:spacing w:before="60" w:after="60" w:line="240" w:lineRule="atLeast"/>
        <w:ind w:left="261" w:hanging="261"/>
        <w:rPr>
          <w:rFonts w:asciiTheme="majorHAnsi" w:eastAsiaTheme="majorEastAsia" w:hAnsiTheme="majorHAnsi" w:cstheme="majorBidi"/>
          <w:b/>
          <w:bCs/>
          <w:iCs/>
          <w:sz w:val="24"/>
        </w:rPr>
      </w:pPr>
      <w:r w:rsidRPr="00A90ECD">
        <w:rPr>
          <w:rFonts w:asciiTheme="majorHAnsi" w:eastAsiaTheme="majorEastAsia" w:hAnsiTheme="majorHAnsi" w:cstheme="majorBidi"/>
          <w:b/>
          <w:bCs/>
          <w:i/>
          <w:sz w:val="20"/>
          <w:szCs w:val="16"/>
        </w:rPr>
        <w:t>Note</w:t>
      </w:r>
      <w:r>
        <w:rPr>
          <w:rFonts w:asciiTheme="majorHAnsi" w:eastAsiaTheme="majorEastAsia" w:hAnsiTheme="majorHAnsi" w:cstheme="majorBidi"/>
          <w:i/>
          <w:sz w:val="20"/>
          <w:szCs w:val="16"/>
        </w:rPr>
        <w:t xml:space="preserve"> – this question is if you offer parental leave to all genders without using the primary/secondary definition.</w:t>
      </w:r>
    </w:p>
    <w:p w14:paraId="525255B5" w14:textId="4255B4B5"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3BAEE801" w14:textId="77777777" w:rsidR="008103FB" w:rsidRPr="00254D9A" w:rsidRDefault="002A367C" w:rsidP="008103FB">
      <w:pPr>
        <w:spacing w:before="120" w:after="120" w:line="240" w:lineRule="atLeast"/>
        <w:rPr>
          <w:bCs/>
          <w:sz w:val="20"/>
        </w:rPr>
      </w:pPr>
      <w:sdt>
        <w:sdtPr>
          <w:rPr>
            <w:bCs/>
            <w:sz w:val="20"/>
          </w:rPr>
          <w:id w:val="5283805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employer funded parental leave</w:t>
      </w:r>
    </w:p>
    <w:p w14:paraId="400753BE" w14:textId="053573F8" w:rsidR="008103FB" w:rsidRDefault="002A367C" w:rsidP="008103FB">
      <w:pPr>
        <w:spacing w:before="120" w:after="120" w:line="240" w:lineRule="atLeast"/>
        <w:rPr>
          <w:bCs/>
          <w:sz w:val="20"/>
        </w:rPr>
      </w:pPr>
      <w:sdt>
        <w:sdtPr>
          <w:rPr>
            <w:bCs/>
            <w:sz w:val="20"/>
          </w:rPr>
          <w:id w:val="1708827777"/>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government funded parental leave</w:t>
      </w:r>
    </w:p>
    <w:p w14:paraId="6EAEA4DE" w14:textId="6BDC846B" w:rsidR="00F13900" w:rsidRDefault="002A367C" w:rsidP="008103FB">
      <w:pPr>
        <w:spacing w:before="120" w:after="120" w:line="240" w:lineRule="atLeast"/>
        <w:rPr>
          <w:bCs/>
          <w:sz w:val="20"/>
        </w:rPr>
      </w:pPr>
      <w:sdt>
        <w:sdtPr>
          <w:rPr>
            <w:bCs/>
            <w:sz w:val="20"/>
          </w:rPr>
          <w:id w:val="2045711464"/>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350254DD" w14:textId="77777777" w:rsidR="008103FB" w:rsidRPr="00254D9A" w:rsidRDefault="002A367C" w:rsidP="008103FB">
      <w:pPr>
        <w:spacing w:before="120" w:after="120" w:line="240" w:lineRule="atLeast"/>
        <w:rPr>
          <w:bCs/>
          <w:sz w:val="20"/>
        </w:rPr>
      </w:pPr>
      <w:sdt>
        <w:sdtPr>
          <w:rPr>
            <w:bCs/>
            <w:sz w:val="20"/>
          </w:rPr>
          <w:id w:val="12732097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No</w:t>
      </w:r>
    </w:p>
    <w:p w14:paraId="357E83EB"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077E8258" w14:textId="77777777" w:rsidR="00AE03C3" w:rsidRDefault="00AE03C3" w:rsidP="008103FB">
      <w:pPr>
        <w:spacing w:before="60" w:after="60" w:line="240" w:lineRule="atLeast"/>
        <w:ind w:left="261" w:hanging="261"/>
        <w:rPr>
          <w:rFonts w:asciiTheme="majorHAnsi" w:eastAsiaTheme="majorEastAsia" w:hAnsiTheme="majorHAnsi" w:cstheme="majorBidi"/>
          <w:b/>
          <w:bCs/>
          <w:iCs/>
          <w:sz w:val="24"/>
        </w:rPr>
      </w:pPr>
    </w:p>
    <w:p w14:paraId="51979BD9" w14:textId="5D37E651" w:rsidR="008103FB" w:rsidRDefault="00882AA2"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4.1.1d</w:t>
      </w:r>
      <w:r w:rsidR="008103FB" w:rsidRPr="008103FB">
        <w:rPr>
          <w:rFonts w:asciiTheme="majorHAnsi" w:eastAsiaTheme="majorEastAsia" w:hAnsiTheme="majorHAnsi" w:cstheme="majorBidi"/>
          <w:b/>
          <w:bCs/>
          <w:iCs/>
          <w:sz w:val="24"/>
        </w:rPr>
        <w:t xml:space="preserve"> How many weeks of employer</w:t>
      </w:r>
      <w:r w:rsidR="0046614C">
        <w:rPr>
          <w:rFonts w:asciiTheme="majorHAnsi" w:eastAsiaTheme="majorEastAsia" w:hAnsiTheme="majorHAnsi" w:cstheme="majorBidi"/>
          <w:b/>
          <w:bCs/>
          <w:iCs/>
          <w:sz w:val="24"/>
        </w:rPr>
        <w:t>-</w:t>
      </w:r>
      <w:r w:rsidR="008103FB" w:rsidRPr="008103FB">
        <w:rPr>
          <w:rFonts w:asciiTheme="majorHAnsi" w:eastAsiaTheme="majorEastAsia" w:hAnsiTheme="majorHAnsi" w:cstheme="majorBidi"/>
          <w:b/>
          <w:bCs/>
          <w:iCs/>
          <w:sz w:val="24"/>
        </w:rPr>
        <w:t>funded paid parental leave is provided?</w:t>
      </w:r>
    </w:p>
    <w:p w14:paraId="7BFB67CE" w14:textId="6321FFA6" w:rsidR="00262309" w:rsidRPr="008103FB" w:rsidRDefault="00262309" w:rsidP="00262309">
      <w:pPr>
        <w:spacing w:before="60" w:after="60" w:line="240" w:lineRule="atLeast"/>
        <w:ind w:left="261" w:hanging="261"/>
        <w:rPr>
          <w:rFonts w:asciiTheme="majorHAnsi" w:eastAsiaTheme="majorEastAsia" w:hAnsiTheme="majorHAnsi" w:cstheme="majorBidi"/>
          <w:b/>
          <w:bCs/>
          <w:iCs/>
          <w:sz w:val="24"/>
        </w:rPr>
      </w:pPr>
      <w:r w:rsidRPr="00A90ECD">
        <w:rPr>
          <w:rFonts w:asciiTheme="majorHAnsi" w:eastAsiaTheme="majorEastAsia" w:hAnsiTheme="majorHAnsi" w:cstheme="majorBidi"/>
          <w:b/>
          <w:bCs/>
          <w:i/>
          <w:sz w:val="20"/>
          <w:szCs w:val="16"/>
        </w:rPr>
        <w:t>Note</w:t>
      </w:r>
      <w:r>
        <w:rPr>
          <w:rFonts w:asciiTheme="majorHAnsi" w:eastAsiaTheme="majorEastAsia" w:hAnsiTheme="majorHAnsi" w:cstheme="majorBidi"/>
          <w:i/>
          <w:sz w:val="20"/>
          <w:szCs w:val="16"/>
        </w:rPr>
        <w:t xml:space="preserve"> – this question is if you offer parental leave to all genders without using the primary/secondary definition.</w:t>
      </w:r>
    </w:p>
    <w:p w14:paraId="131583C1" w14:textId="77777777" w:rsidR="00AE03C3" w:rsidRPr="00AE03C3" w:rsidRDefault="00AE03C3" w:rsidP="00AE03C3">
      <w:pPr>
        <w:numPr>
          <w:ilvl w:val="0"/>
          <w:numId w:val="17"/>
        </w:numPr>
        <w:spacing w:before="60" w:after="60" w:line="240" w:lineRule="atLeast"/>
        <w:rPr>
          <w:rFonts w:ascii="Helvetica" w:hAnsi="Helvetica" w:cs="Helvetica"/>
          <w:i/>
          <w:color w:val="808080" w:themeColor="background1" w:themeShade="80"/>
          <w:sz w:val="20"/>
          <w:shd w:val="clear" w:color="auto" w:fill="FFFFFF"/>
        </w:rPr>
      </w:pPr>
      <w:r w:rsidRPr="00AE03C3">
        <w:rPr>
          <w:rFonts w:ascii="Helvetica" w:hAnsi="Helvetica" w:cs="Helvetica"/>
          <w:i/>
          <w:color w:val="808080" w:themeColor="background1" w:themeShade="80"/>
          <w:sz w:val="20"/>
          <w:shd w:val="clear" w:color="auto" w:fill="FFFFFF"/>
        </w:rPr>
        <w:t>If you offer employer-funded paid parental leave to all carers regardless of the primary/secondary definition, you must report the minimum number of weeks you provide.</w:t>
      </w:r>
    </w:p>
    <w:p w14:paraId="3B6C4367" w14:textId="4D68224D" w:rsidR="00AE03C3" w:rsidRPr="00AE03C3" w:rsidRDefault="00AE03C3" w:rsidP="00AE03C3">
      <w:pPr>
        <w:numPr>
          <w:ilvl w:val="0"/>
          <w:numId w:val="17"/>
        </w:numPr>
        <w:spacing w:before="60" w:after="60" w:line="240" w:lineRule="atLeast"/>
        <w:rPr>
          <w:rFonts w:ascii="Helvetica" w:hAnsi="Helvetica" w:cs="Helvetica"/>
          <w:i/>
          <w:color w:val="808080" w:themeColor="background1" w:themeShade="80"/>
          <w:sz w:val="20"/>
          <w:shd w:val="clear" w:color="auto" w:fill="FFFFFF"/>
        </w:rPr>
      </w:pPr>
      <w:r w:rsidRPr="00AE03C3">
        <w:rPr>
          <w:rFonts w:ascii="Helvetica" w:hAnsi="Helvetica" w:cs="Helvetica"/>
          <w:i/>
          <w:color w:val="808080" w:themeColor="background1" w:themeShade="80"/>
          <w:sz w:val="20"/>
          <w:shd w:val="clear" w:color="auto" w:fill="FFFFFF"/>
        </w:rPr>
        <w:t xml:space="preserve">If you offer different packages to certain groups of employees or based on service time, industry or worksite, your minimum would be across all options available to all carers. If you do use the primary/secondary definition, please go </w:t>
      </w:r>
      <w:proofErr w:type="gramStart"/>
      <w:r w:rsidRPr="00AE03C3">
        <w:rPr>
          <w:rFonts w:ascii="Helvetica" w:hAnsi="Helvetica" w:cs="Helvetica"/>
          <w:i/>
          <w:color w:val="808080" w:themeColor="background1" w:themeShade="80"/>
          <w:sz w:val="20"/>
          <w:shd w:val="clear" w:color="auto" w:fill="FFFFFF"/>
        </w:rPr>
        <w:t>back</w:t>
      </w:r>
      <w:proofErr w:type="gramEnd"/>
      <w:r w:rsidRPr="00AE03C3">
        <w:rPr>
          <w:rFonts w:ascii="Helvetica" w:hAnsi="Helvetica" w:cs="Helvetica"/>
          <w:i/>
          <w:color w:val="808080" w:themeColor="background1" w:themeShade="80"/>
          <w:sz w:val="20"/>
          <w:shd w:val="clear" w:color="auto" w:fill="FFFFFF"/>
        </w:rPr>
        <w:t xml:space="preserve"> and correct your answer for question 1 of this section.</w:t>
      </w:r>
    </w:p>
    <w:p w14:paraId="43629A6A" w14:textId="77777777" w:rsidR="00AE03C3" w:rsidRPr="00AE03C3" w:rsidRDefault="00AE03C3" w:rsidP="00AE03C3">
      <w:pPr>
        <w:numPr>
          <w:ilvl w:val="0"/>
          <w:numId w:val="17"/>
        </w:numPr>
        <w:spacing w:before="60" w:after="60" w:line="240" w:lineRule="atLeast"/>
        <w:rPr>
          <w:rFonts w:ascii="Helvetica" w:hAnsi="Helvetica" w:cs="Helvetica"/>
          <w:i/>
          <w:color w:val="808080" w:themeColor="background1" w:themeShade="80"/>
          <w:sz w:val="20"/>
          <w:shd w:val="clear" w:color="auto" w:fill="FFFFFF"/>
        </w:rPr>
      </w:pPr>
      <w:r w:rsidRPr="00AE03C3">
        <w:rPr>
          <w:rFonts w:ascii="Helvetica" w:hAnsi="Helvetica" w:cs="Helvetica"/>
          <w:i/>
          <w:color w:val="808080" w:themeColor="background1" w:themeShade="80"/>
          <w:sz w:val="20"/>
          <w:shd w:val="clear" w:color="auto" w:fill="FFFFFF"/>
        </w:rPr>
        <w:t>If you enter a high number of weeks (more than 52), you may be required to reconfirm your data to ensure accuracy.</w:t>
      </w:r>
    </w:p>
    <w:p w14:paraId="2DE78CE7" w14:textId="77777777" w:rsidR="008103FB" w:rsidRPr="00254D9A" w:rsidRDefault="008103FB" w:rsidP="008103FB">
      <w:pPr>
        <w:spacing w:before="60" w:after="60" w:line="240" w:lineRule="atLeast"/>
        <w:ind w:left="261" w:hanging="261"/>
        <w:rPr>
          <w:rFonts w:ascii="Helvetica" w:hAnsi="Helvetica" w:cs="Helvetica"/>
          <w:b/>
          <w:color w:val="58595B"/>
          <w:sz w:val="20"/>
          <w:shd w:val="clear" w:color="auto" w:fill="FFFFFF"/>
        </w:rPr>
      </w:pPr>
      <w:r w:rsidRPr="00254D9A">
        <w:rPr>
          <w:rFonts w:ascii="Helvetica" w:hAnsi="Helvetica" w:cs="Helvetica"/>
          <w:b/>
          <w:noProof/>
          <w:sz w:val="20"/>
          <w:shd w:val="clear" w:color="auto" w:fill="FFFFFF"/>
          <w:lang w:eastAsia="en-AU"/>
        </w:rPr>
        <mc:AlternateContent>
          <mc:Choice Requires="wps">
            <w:drawing>
              <wp:anchor distT="45720" distB="45720" distL="114300" distR="114300" simplePos="0" relativeHeight="251977728" behindDoc="0" locked="0" layoutInCell="1" allowOverlap="1" wp14:anchorId="11AE53A4" wp14:editId="67CB7E89">
                <wp:simplePos x="0" y="0"/>
                <wp:positionH relativeFrom="column">
                  <wp:posOffset>462280</wp:posOffset>
                </wp:positionH>
                <wp:positionV relativeFrom="paragraph">
                  <wp:posOffset>82550</wp:posOffset>
                </wp:positionV>
                <wp:extent cx="3667125" cy="212725"/>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70BF758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E53A4" id="_x0000_s1058" type="#_x0000_t202" style="position:absolute;left:0;text-align:left;margin-left:36.4pt;margin-top:6.5pt;width:288.75pt;height:16.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ipEg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">
                <v:textbox>
                  <w:txbxContent>
                    <w:p w14:paraId="70BF7582" w14:textId="77777777" w:rsidR="00234409" w:rsidRDefault="00234409" w:rsidP="008103FB"/>
                  </w:txbxContent>
                </v:textbox>
                <w10:wrap type="square"/>
              </v:shape>
            </w:pict>
          </mc:Fallback>
        </mc:AlternateContent>
      </w:r>
    </w:p>
    <w:p w14:paraId="2715379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74023BC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14BC034F" w14:textId="57AC06F3" w:rsidR="008103FB" w:rsidRDefault="00882AA2" w:rsidP="008103FB">
      <w:pPr>
        <w:spacing w:before="60" w:after="60" w:line="240" w:lineRule="atLeast"/>
        <w:ind w:left="261" w:hanging="261"/>
        <w:rPr>
          <w:rFonts w:asciiTheme="majorHAnsi" w:eastAsiaTheme="majorEastAsia" w:hAnsiTheme="majorHAnsi" w:cstheme="majorBidi"/>
          <w:b/>
          <w:bCs/>
          <w:iCs/>
          <w:sz w:val="24"/>
        </w:rPr>
      </w:pPr>
      <w:r>
        <w:rPr>
          <w:rFonts w:asciiTheme="majorHAnsi" w:eastAsiaTheme="majorEastAsia" w:hAnsiTheme="majorHAnsi" w:cstheme="majorBidi"/>
          <w:b/>
          <w:bCs/>
          <w:iCs/>
          <w:sz w:val="24"/>
        </w:rPr>
        <w:t>4.1.1e</w:t>
      </w:r>
      <w:r w:rsidR="008103FB" w:rsidRPr="00254D9A">
        <w:rPr>
          <w:rFonts w:asciiTheme="majorHAnsi" w:eastAsiaTheme="majorEastAsia" w:hAnsiTheme="majorHAnsi" w:cstheme="majorBidi"/>
          <w:b/>
          <w:bCs/>
          <w:iCs/>
          <w:sz w:val="24"/>
        </w:rPr>
        <w:t xml:space="preserve"> </w:t>
      </w:r>
      <w:r w:rsidR="00626E3E">
        <w:rPr>
          <w:rFonts w:asciiTheme="majorHAnsi" w:eastAsiaTheme="majorEastAsia" w:hAnsiTheme="majorHAnsi" w:cstheme="majorBidi"/>
          <w:b/>
          <w:bCs/>
          <w:iCs/>
          <w:sz w:val="24"/>
        </w:rPr>
        <w:t>Who has access to this type of employer-funded paid primary carers leave?</w:t>
      </w:r>
    </w:p>
    <w:p w14:paraId="4381ED27" w14:textId="15190EAC" w:rsidR="00262309" w:rsidRPr="00254D9A" w:rsidRDefault="00262309" w:rsidP="00262309">
      <w:pPr>
        <w:spacing w:before="60" w:after="60" w:line="240" w:lineRule="atLeast"/>
        <w:ind w:left="261" w:hanging="261"/>
        <w:rPr>
          <w:rFonts w:asciiTheme="majorHAnsi" w:eastAsiaTheme="majorEastAsia" w:hAnsiTheme="majorHAnsi" w:cstheme="majorBidi"/>
          <w:b/>
          <w:bCs/>
          <w:iCs/>
          <w:sz w:val="24"/>
        </w:rPr>
      </w:pPr>
      <w:r w:rsidRPr="00A90ECD">
        <w:rPr>
          <w:rFonts w:asciiTheme="majorHAnsi" w:eastAsiaTheme="majorEastAsia" w:hAnsiTheme="majorHAnsi" w:cstheme="majorBidi"/>
          <w:b/>
          <w:bCs/>
          <w:i/>
          <w:sz w:val="20"/>
          <w:szCs w:val="16"/>
        </w:rPr>
        <w:t>Note</w:t>
      </w:r>
      <w:r>
        <w:rPr>
          <w:rFonts w:asciiTheme="majorHAnsi" w:eastAsiaTheme="majorEastAsia" w:hAnsiTheme="majorHAnsi" w:cstheme="majorBidi"/>
          <w:i/>
          <w:sz w:val="20"/>
          <w:szCs w:val="16"/>
        </w:rPr>
        <w:t xml:space="preserve"> – this question is if you offer parental leave to all genders without using the primary/secondary definition.</w:t>
      </w:r>
    </w:p>
    <w:p w14:paraId="6A774B35" w14:textId="4D6D8E53" w:rsidR="008103FB" w:rsidRPr="00DE04F1" w:rsidRDefault="005A21FA"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Pr>
          <w:rFonts w:ascii="Helvetica" w:hAnsi="Helvetica" w:cs="Helvetica"/>
          <w:i/>
          <w:color w:val="808080" w:themeColor="background1" w:themeShade="80"/>
          <w:sz w:val="20"/>
          <w:shd w:val="clear" w:color="auto" w:fill="FFFFFF"/>
        </w:rPr>
        <w:t>(</w:t>
      </w:r>
      <w:r w:rsidR="00626E3E">
        <w:rPr>
          <w:rFonts w:ascii="Helvetica" w:hAnsi="Helvetica" w:cs="Helvetica"/>
          <w:i/>
          <w:color w:val="808080" w:themeColor="background1" w:themeShade="80"/>
          <w:sz w:val="20"/>
          <w:shd w:val="clear" w:color="auto" w:fill="FFFFFF"/>
        </w:rPr>
        <w:t>Select all that apply</w:t>
      </w:r>
      <w:r>
        <w:rPr>
          <w:rFonts w:ascii="Helvetica" w:hAnsi="Helvetica" w:cs="Helvetica"/>
          <w:i/>
          <w:color w:val="808080" w:themeColor="background1" w:themeShade="80"/>
          <w:sz w:val="20"/>
          <w:shd w:val="clear" w:color="auto" w:fill="FFFFFF"/>
        </w:rPr>
        <w:t>)</w:t>
      </w:r>
    </w:p>
    <w:p w14:paraId="7D8D1CAC" w14:textId="3FE7FE90" w:rsidR="008103FB" w:rsidRPr="00254D9A" w:rsidRDefault="002A367C" w:rsidP="008103FB">
      <w:pPr>
        <w:spacing w:before="120" w:after="120" w:line="240" w:lineRule="atLeast"/>
        <w:rPr>
          <w:bCs/>
          <w:sz w:val="20"/>
        </w:rPr>
      </w:pPr>
      <w:sdt>
        <w:sdtPr>
          <w:rPr>
            <w:bCs/>
            <w:sz w:val="20"/>
          </w:rPr>
          <w:id w:val="-162654480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w:t>
      </w:r>
      <w:r w:rsidR="00B83D80">
        <w:rPr>
          <w:bCs/>
          <w:sz w:val="20"/>
        </w:rPr>
        <w:t>Permanent employees</w:t>
      </w:r>
    </w:p>
    <w:p w14:paraId="2991EC52" w14:textId="0D58BFE3" w:rsidR="008103FB" w:rsidRPr="00254D9A" w:rsidRDefault="002A367C" w:rsidP="008103FB">
      <w:pPr>
        <w:spacing w:before="120" w:after="120" w:line="240" w:lineRule="atLeast"/>
        <w:rPr>
          <w:bCs/>
          <w:sz w:val="20"/>
        </w:rPr>
      </w:pPr>
      <w:sdt>
        <w:sdtPr>
          <w:rPr>
            <w:bCs/>
            <w:sz w:val="20"/>
          </w:rPr>
          <w:id w:val="99353816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w:t>
      </w:r>
      <w:r w:rsidR="00B83D80">
        <w:rPr>
          <w:bCs/>
          <w:sz w:val="20"/>
        </w:rPr>
        <w:t>Contract/fixed term employees</w:t>
      </w:r>
    </w:p>
    <w:p w14:paraId="5E23C6C0" w14:textId="539F56B3" w:rsidR="008103FB" w:rsidRPr="00254D9A" w:rsidRDefault="002A367C" w:rsidP="008103FB">
      <w:pPr>
        <w:spacing w:before="120" w:after="120" w:line="240" w:lineRule="atLeast"/>
        <w:rPr>
          <w:bCs/>
          <w:sz w:val="20"/>
        </w:rPr>
      </w:pPr>
      <w:sdt>
        <w:sdtPr>
          <w:rPr>
            <w:bCs/>
            <w:sz w:val="20"/>
          </w:rPr>
          <w:id w:val="-700783138"/>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w:t>
      </w:r>
      <w:r w:rsidR="00B83D80">
        <w:rPr>
          <w:bCs/>
          <w:sz w:val="20"/>
        </w:rPr>
        <w:t>Casual employees</w:t>
      </w:r>
    </w:p>
    <w:p w14:paraId="1D8CA019" w14:textId="043FC40F" w:rsidR="008103FB" w:rsidRPr="00254D9A" w:rsidRDefault="002A367C" w:rsidP="008103FB">
      <w:pPr>
        <w:spacing w:before="120" w:after="120" w:line="240" w:lineRule="atLeast"/>
        <w:rPr>
          <w:bCs/>
          <w:sz w:val="20"/>
        </w:rPr>
      </w:pPr>
      <w:sdt>
        <w:sdtPr>
          <w:rPr>
            <w:bCs/>
            <w:sz w:val="20"/>
          </w:rPr>
          <w:id w:val="-635482423"/>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w:t>
      </w:r>
      <w:r w:rsidR="00B83D80">
        <w:rPr>
          <w:bCs/>
          <w:sz w:val="20"/>
        </w:rPr>
        <w:t>Other</w:t>
      </w:r>
      <w:r w:rsidR="00753445">
        <w:rPr>
          <w:bCs/>
          <w:sz w:val="20"/>
        </w:rPr>
        <w:t xml:space="preserve"> (provide details)</w:t>
      </w:r>
    </w:p>
    <w:p w14:paraId="2F44EB36" w14:textId="1D511F36" w:rsidR="0083284C" w:rsidRPr="00254D9A" w:rsidRDefault="00753445" w:rsidP="008103FB">
      <w:pPr>
        <w:spacing w:before="120" w:after="120" w:line="240" w:lineRule="atLeast"/>
        <w:rPr>
          <w:bCs/>
          <w:sz w:val="20"/>
        </w:rPr>
      </w:pPr>
      <w:r w:rsidRPr="00D85565">
        <w:rPr>
          <w:bCs/>
          <w:noProof/>
          <w:sz w:val="20"/>
        </w:rPr>
        <mc:AlternateContent>
          <mc:Choice Requires="wps">
            <w:drawing>
              <wp:anchor distT="0" distB="0" distL="114300" distR="114300" simplePos="0" relativeHeight="252067840" behindDoc="0" locked="0" layoutInCell="1" allowOverlap="1" wp14:anchorId="45368FB5" wp14:editId="08E4F058">
                <wp:simplePos x="0" y="0"/>
                <wp:positionH relativeFrom="column">
                  <wp:posOffset>1533525</wp:posOffset>
                </wp:positionH>
                <wp:positionV relativeFrom="paragraph">
                  <wp:posOffset>-260350</wp:posOffset>
                </wp:positionV>
                <wp:extent cx="1586865" cy="198120"/>
                <wp:effectExtent l="0" t="0" r="13335" b="11430"/>
                <wp:wrapNone/>
                <wp:docPr id="342267467" name="Text Box 342267467"/>
                <wp:cNvGraphicFramePr/>
                <a:graphic xmlns:a="http://schemas.openxmlformats.org/drawingml/2006/main">
                  <a:graphicData uri="http://schemas.microsoft.com/office/word/2010/wordprocessingShape">
                    <wps:wsp>
                      <wps:cNvSpPr txBox="1"/>
                      <wps:spPr>
                        <a:xfrm>
                          <a:off x="0" y="0"/>
                          <a:ext cx="1586865" cy="198120"/>
                        </a:xfrm>
                        <a:prstGeom prst="rect">
                          <a:avLst/>
                        </a:prstGeom>
                        <a:solidFill>
                          <a:schemeClr val="lt1"/>
                        </a:solidFill>
                        <a:ln w="6350">
                          <a:solidFill>
                            <a:prstClr val="black"/>
                          </a:solidFill>
                        </a:ln>
                      </wps:spPr>
                      <wps:txbx>
                        <w:txbxContent>
                          <w:p w14:paraId="084A311B" w14:textId="5F6B674A" w:rsidR="00753445" w:rsidRDefault="00753445" w:rsidP="007534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68FB5" id="Text Box 342267467" o:spid="_x0000_s1059" type="#_x0000_t202" style="position:absolute;margin-left:120.75pt;margin-top:-20.5pt;width:124.95pt;height:15.6pt;z-index:25206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" fillcolor="white [3201]" strokeweight=".5pt">
                <v:textbox>
                  <w:txbxContent>
                    <w:p w14:paraId="084A311B" w14:textId="5F6B674A" w:rsidR="00753445" w:rsidRDefault="00753445" w:rsidP="00753445">
                      <w:r>
                        <w:t xml:space="preserve">   </w:t>
                      </w:r>
                    </w:p>
                  </w:txbxContent>
                </v:textbox>
              </v:shape>
            </w:pict>
          </mc:Fallback>
        </mc:AlternateContent>
      </w:r>
    </w:p>
    <w:p w14:paraId="0CC93BCD" w14:textId="4B771AA5" w:rsidR="008103FB" w:rsidRDefault="00882AA2" w:rsidP="008103F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4.1.1f</w:t>
      </w:r>
      <w:r w:rsidR="00B32E48" w:rsidRPr="00B456C7">
        <w:rPr>
          <w:rFonts w:asciiTheme="majorHAnsi" w:eastAsiaTheme="majorEastAsia" w:hAnsiTheme="majorHAnsi" w:cstheme="majorBidi"/>
          <w:b/>
          <w:bCs/>
          <w:iCs/>
          <w:sz w:val="24"/>
        </w:rPr>
        <w:t xml:space="preserve"> </w:t>
      </w:r>
      <w:r w:rsidR="00CF0482" w:rsidRPr="00B456C7">
        <w:rPr>
          <w:rFonts w:asciiTheme="majorHAnsi" w:eastAsiaTheme="majorEastAsia" w:hAnsiTheme="majorHAnsi" w:cstheme="majorBidi"/>
          <w:b/>
          <w:bCs/>
          <w:iCs/>
          <w:sz w:val="24"/>
        </w:rPr>
        <w:t>Do you require carers to work for the organisation for a certain amount of time (a qualifying period) before they can access employer</w:t>
      </w:r>
      <w:r w:rsidR="00F836AC">
        <w:rPr>
          <w:rFonts w:asciiTheme="majorHAnsi" w:eastAsiaTheme="majorEastAsia" w:hAnsiTheme="majorHAnsi" w:cstheme="majorBidi"/>
          <w:b/>
          <w:bCs/>
          <w:iCs/>
          <w:sz w:val="24"/>
        </w:rPr>
        <w:t>-</w:t>
      </w:r>
      <w:r w:rsidR="00CF0482" w:rsidRPr="00B456C7">
        <w:rPr>
          <w:rFonts w:asciiTheme="majorHAnsi" w:eastAsiaTheme="majorEastAsia" w:hAnsiTheme="majorHAnsi" w:cstheme="majorBidi"/>
          <w:b/>
          <w:bCs/>
          <w:iCs/>
          <w:sz w:val="24"/>
        </w:rPr>
        <w:t>funded parental leave?</w:t>
      </w:r>
    </w:p>
    <w:p w14:paraId="31C18F6B" w14:textId="39C8BC40" w:rsidR="00262309" w:rsidRPr="00D85565" w:rsidRDefault="00262309" w:rsidP="00262309">
      <w:pPr>
        <w:spacing w:before="60" w:after="60" w:line="240" w:lineRule="atLeast"/>
        <w:ind w:left="261" w:hanging="261"/>
        <w:rPr>
          <w:rFonts w:asciiTheme="majorHAnsi" w:eastAsiaTheme="majorEastAsia" w:hAnsiTheme="majorHAnsi" w:cstheme="majorBidi"/>
          <w:b/>
          <w:bCs/>
          <w:iCs/>
          <w:sz w:val="24"/>
        </w:rPr>
      </w:pPr>
      <w:r w:rsidRPr="00A90ECD">
        <w:rPr>
          <w:rFonts w:asciiTheme="majorHAnsi" w:eastAsiaTheme="majorEastAsia" w:hAnsiTheme="majorHAnsi" w:cstheme="majorBidi"/>
          <w:b/>
          <w:bCs/>
          <w:i/>
          <w:sz w:val="20"/>
          <w:szCs w:val="16"/>
        </w:rPr>
        <w:t>Note</w:t>
      </w:r>
      <w:r>
        <w:rPr>
          <w:rFonts w:asciiTheme="majorHAnsi" w:eastAsiaTheme="majorEastAsia" w:hAnsiTheme="majorHAnsi" w:cstheme="majorBidi"/>
          <w:i/>
          <w:sz w:val="20"/>
          <w:szCs w:val="16"/>
        </w:rPr>
        <w:t xml:space="preserve"> – this question is if you offer parental leave to all genders without using the primary/secondary definition.</w:t>
      </w:r>
    </w:p>
    <w:p w14:paraId="076FADEC" w14:textId="77777777" w:rsidR="00CF0482" w:rsidRPr="00D85565" w:rsidRDefault="002A367C" w:rsidP="00CF0482">
      <w:pPr>
        <w:spacing w:before="120" w:after="120" w:line="240" w:lineRule="atLeast"/>
        <w:rPr>
          <w:bCs/>
          <w:sz w:val="20"/>
        </w:rPr>
      </w:pPr>
      <w:sdt>
        <w:sdtPr>
          <w:rPr>
            <w:bCs/>
            <w:sz w:val="20"/>
          </w:rPr>
          <w:id w:val="-1804301056"/>
          <w14:checkbox>
            <w14:checked w14:val="0"/>
            <w14:checkedState w14:val="2612" w14:font="MS Gothic"/>
            <w14:uncheckedState w14:val="2610" w14:font="MS Gothic"/>
          </w14:checkbox>
        </w:sdtPr>
        <w:sdtEndPr/>
        <w:sdtContent>
          <w:r w:rsidR="00CF0482" w:rsidRPr="00D85565">
            <w:rPr>
              <w:rFonts w:ascii="Segoe UI Symbol" w:hAnsi="Segoe UI Symbol" w:cs="Segoe UI Symbol"/>
              <w:bCs/>
              <w:sz w:val="20"/>
            </w:rPr>
            <w:t>☐</w:t>
          </w:r>
        </w:sdtContent>
      </w:sdt>
      <w:r w:rsidR="00CF0482" w:rsidRPr="00D85565">
        <w:rPr>
          <w:bCs/>
          <w:sz w:val="20"/>
        </w:rPr>
        <w:t xml:space="preserve"> Yes</w:t>
      </w:r>
    </w:p>
    <w:p w14:paraId="10D5B852" w14:textId="1F74432C" w:rsidR="00CF0482" w:rsidRPr="00D85565" w:rsidRDefault="00CF0482" w:rsidP="00CF0482">
      <w:pPr>
        <w:spacing w:before="120" w:after="120" w:line="240" w:lineRule="atLeast"/>
        <w:rPr>
          <w:bCs/>
          <w:sz w:val="20"/>
        </w:rPr>
      </w:pPr>
      <w:r w:rsidRPr="00D85565">
        <w:rPr>
          <w:bCs/>
          <w:noProof/>
          <w:sz w:val="20"/>
        </w:rPr>
        <mc:AlternateContent>
          <mc:Choice Requires="wps">
            <w:drawing>
              <wp:anchor distT="0" distB="0" distL="114300" distR="114300" simplePos="0" relativeHeight="251995136" behindDoc="0" locked="0" layoutInCell="1" allowOverlap="1" wp14:anchorId="3665000D" wp14:editId="66B69ED5">
                <wp:simplePos x="0" y="0"/>
                <wp:positionH relativeFrom="column">
                  <wp:posOffset>3160975</wp:posOffset>
                </wp:positionH>
                <wp:positionV relativeFrom="paragraph">
                  <wp:posOffset>-13363</wp:posOffset>
                </wp:positionV>
                <wp:extent cx="1587260" cy="198407"/>
                <wp:effectExtent l="0" t="0" r="13335" b="11430"/>
                <wp:wrapNone/>
                <wp:docPr id="50" name="Text Box 50"/>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4F6E3677"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5000D" id="Text Box 50" o:spid="_x0000_s1060" type="#_x0000_t202" style="position:absolute;margin-left:248.9pt;margin-top:-1.05pt;width:125pt;height:15.6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kQPQIAAIQ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" fillcolor="white [3201]" strokeweight=".5pt">
                <v:textbox>
                  <w:txbxContent>
                    <w:p w14:paraId="4F6E3677" w14:textId="77777777" w:rsidR="00234409" w:rsidRDefault="00234409"/>
                  </w:txbxContent>
                </v:textbox>
              </v:shape>
            </w:pict>
          </mc:Fallback>
        </mc:AlternateContent>
      </w:r>
      <w:r w:rsidRPr="00D85565">
        <w:rPr>
          <w:bCs/>
          <w:sz w:val="20"/>
        </w:rPr>
        <w:tab/>
        <w:t>How long</w:t>
      </w:r>
      <w:r w:rsidR="00251A47" w:rsidRPr="00D85565">
        <w:rPr>
          <w:bCs/>
          <w:sz w:val="20"/>
        </w:rPr>
        <w:t xml:space="preserve"> </w:t>
      </w:r>
      <w:r w:rsidR="00B21928" w:rsidRPr="00D85565">
        <w:rPr>
          <w:bCs/>
          <w:sz w:val="20"/>
        </w:rPr>
        <w:t xml:space="preserve">is the qualifying period </w:t>
      </w:r>
      <w:r w:rsidR="001B5AF3" w:rsidRPr="00D85565">
        <w:rPr>
          <w:bCs/>
          <w:sz w:val="20"/>
        </w:rPr>
        <w:t>(</w:t>
      </w:r>
      <w:r w:rsidR="00251A47" w:rsidRPr="00D85565">
        <w:rPr>
          <w:bCs/>
          <w:sz w:val="20"/>
        </w:rPr>
        <w:t>in</w:t>
      </w:r>
      <w:r w:rsidR="000008F7" w:rsidRPr="00D85565">
        <w:rPr>
          <w:bCs/>
          <w:sz w:val="20"/>
        </w:rPr>
        <w:t xml:space="preserve"> month</w:t>
      </w:r>
      <w:r w:rsidR="001B5AF3" w:rsidRPr="00D85565">
        <w:rPr>
          <w:bCs/>
          <w:sz w:val="20"/>
        </w:rPr>
        <w:t>s)</w:t>
      </w:r>
      <w:r w:rsidRPr="00D85565">
        <w:rPr>
          <w:bCs/>
          <w:sz w:val="20"/>
        </w:rPr>
        <w:t xml:space="preserve">?  </w:t>
      </w:r>
    </w:p>
    <w:p w14:paraId="720CDF88" w14:textId="2245C2B3" w:rsidR="00CF0482" w:rsidRPr="00D85565" w:rsidRDefault="002A367C" w:rsidP="00CF0482">
      <w:pPr>
        <w:spacing w:before="120" w:after="120" w:line="240" w:lineRule="atLeast"/>
        <w:rPr>
          <w:bCs/>
          <w:sz w:val="20"/>
        </w:rPr>
      </w:pPr>
      <w:sdt>
        <w:sdtPr>
          <w:rPr>
            <w:bCs/>
            <w:sz w:val="20"/>
          </w:rPr>
          <w:id w:val="323093927"/>
          <w14:checkbox>
            <w14:checked w14:val="0"/>
            <w14:checkedState w14:val="2612" w14:font="MS Gothic"/>
            <w14:uncheckedState w14:val="2610" w14:font="MS Gothic"/>
          </w14:checkbox>
        </w:sdtPr>
        <w:sdtEndPr/>
        <w:sdtContent>
          <w:r w:rsidR="00CF0482" w:rsidRPr="00D85565">
            <w:rPr>
              <w:rFonts w:ascii="Segoe UI Symbol" w:hAnsi="Segoe UI Symbol" w:cs="Segoe UI Symbol"/>
              <w:bCs/>
              <w:sz w:val="20"/>
            </w:rPr>
            <w:t>☐</w:t>
          </w:r>
        </w:sdtContent>
      </w:sdt>
      <w:r w:rsidR="00CF0482" w:rsidRPr="00D85565">
        <w:rPr>
          <w:bCs/>
          <w:sz w:val="20"/>
        </w:rPr>
        <w:t xml:space="preserve"> No</w:t>
      </w:r>
    </w:p>
    <w:p w14:paraId="5AC4E31D" w14:textId="77777777" w:rsidR="00CF0482" w:rsidRPr="00D85565" w:rsidRDefault="00CF0482" w:rsidP="00CF0482">
      <w:pPr>
        <w:spacing w:before="120" w:after="120" w:line="240" w:lineRule="atLeast"/>
        <w:rPr>
          <w:rFonts w:asciiTheme="majorHAnsi" w:eastAsiaTheme="majorEastAsia" w:hAnsiTheme="majorHAnsi" w:cstheme="majorBidi"/>
          <w:b/>
          <w:bCs/>
          <w:iCs/>
          <w:sz w:val="24"/>
        </w:rPr>
      </w:pPr>
    </w:p>
    <w:p w14:paraId="0008B1B3" w14:textId="58699485" w:rsidR="00CF0482" w:rsidRDefault="00882AA2" w:rsidP="00CF0482">
      <w:pPr>
        <w:spacing w:before="120" w:after="120" w:line="240" w:lineRule="atLeast"/>
        <w:rPr>
          <w:rFonts w:asciiTheme="majorHAnsi" w:eastAsiaTheme="majorEastAsia" w:hAnsiTheme="majorHAnsi" w:cstheme="majorBidi"/>
          <w:b/>
          <w:bCs/>
          <w:iCs/>
          <w:sz w:val="24"/>
        </w:rPr>
      </w:pPr>
      <w:r>
        <w:rPr>
          <w:rFonts w:asciiTheme="majorHAnsi" w:eastAsiaTheme="majorEastAsia" w:hAnsiTheme="majorHAnsi" w:cstheme="majorBidi"/>
          <w:b/>
          <w:bCs/>
          <w:iCs/>
          <w:sz w:val="24"/>
        </w:rPr>
        <w:t>4.1.1</w:t>
      </w:r>
      <w:r w:rsidR="00881712">
        <w:rPr>
          <w:rFonts w:asciiTheme="majorHAnsi" w:eastAsiaTheme="majorEastAsia" w:hAnsiTheme="majorHAnsi" w:cstheme="majorBidi"/>
          <w:b/>
          <w:bCs/>
          <w:iCs/>
          <w:sz w:val="24"/>
        </w:rPr>
        <w:t>g</w:t>
      </w:r>
      <w:r w:rsidR="00CF0482" w:rsidRPr="00B456C7">
        <w:rPr>
          <w:rFonts w:asciiTheme="majorHAnsi" w:eastAsiaTheme="majorEastAsia" w:hAnsiTheme="majorHAnsi" w:cstheme="majorBidi"/>
          <w:b/>
          <w:bCs/>
          <w:iCs/>
          <w:sz w:val="24"/>
        </w:rPr>
        <w:t xml:space="preserve"> Do you require carers to take employer</w:t>
      </w:r>
      <w:r w:rsidR="00F836AC">
        <w:rPr>
          <w:rFonts w:asciiTheme="majorHAnsi" w:eastAsiaTheme="majorEastAsia" w:hAnsiTheme="majorHAnsi" w:cstheme="majorBidi"/>
          <w:b/>
          <w:bCs/>
          <w:iCs/>
          <w:sz w:val="24"/>
        </w:rPr>
        <w:t xml:space="preserve">- </w:t>
      </w:r>
      <w:r w:rsidR="00CF0482" w:rsidRPr="00B456C7">
        <w:rPr>
          <w:rFonts w:asciiTheme="majorHAnsi" w:eastAsiaTheme="majorEastAsia" w:hAnsiTheme="majorHAnsi" w:cstheme="majorBidi"/>
          <w:b/>
          <w:bCs/>
          <w:iCs/>
          <w:sz w:val="24"/>
        </w:rPr>
        <w:t>funded paid parental leave within a certain time after the birth, adoption, surrogacy and/or stillbirth?</w:t>
      </w:r>
    </w:p>
    <w:p w14:paraId="45B70E19" w14:textId="77777777" w:rsidR="00262309" w:rsidRPr="008103FB" w:rsidRDefault="00262309" w:rsidP="00262309">
      <w:pPr>
        <w:spacing w:before="60" w:after="60" w:line="240" w:lineRule="atLeast"/>
        <w:ind w:left="261" w:hanging="261"/>
        <w:rPr>
          <w:rFonts w:asciiTheme="majorHAnsi" w:eastAsiaTheme="majorEastAsia" w:hAnsiTheme="majorHAnsi" w:cstheme="majorBidi"/>
          <w:b/>
          <w:bCs/>
          <w:iCs/>
          <w:sz w:val="24"/>
        </w:rPr>
      </w:pPr>
      <w:r w:rsidRPr="00A90ECD">
        <w:rPr>
          <w:rFonts w:asciiTheme="majorHAnsi" w:eastAsiaTheme="majorEastAsia" w:hAnsiTheme="majorHAnsi" w:cstheme="majorBidi"/>
          <w:b/>
          <w:bCs/>
          <w:i/>
          <w:sz w:val="20"/>
          <w:szCs w:val="16"/>
        </w:rPr>
        <w:t>Note</w:t>
      </w:r>
      <w:r>
        <w:rPr>
          <w:rFonts w:asciiTheme="majorHAnsi" w:eastAsiaTheme="majorEastAsia" w:hAnsiTheme="majorHAnsi" w:cstheme="majorBidi"/>
          <w:i/>
          <w:sz w:val="20"/>
          <w:szCs w:val="16"/>
        </w:rPr>
        <w:t xml:space="preserve"> – this question is if you offer parental leave to all genders without using the primary/secondary definition.</w:t>
      </w:r>
    </w:p>
    <w:p w14:paraId="1AA1A156" w14:textId="77777777" w:rsidR="00262309" w:rsidRDefault="00262309" w:rsidP="00CF0482">
      <w:pPr>
        <w:spacing w:before="120" w:after="120" w:line="240" w:lineRule="atLeast"/>
        <w:rPr>
          <w:rFonts w:asciiTheme="majorHAnsi" w:eastAsiaTheme="majorEastAsia" w:hAnsiTheme="majorHAnsi" w:cstheme="majorBidi"/>
          <w:b/>
          <w:bCs/>
          <w:iCs/>
          <w:sz w:val="24"/>
        </w:rPr>
      </w:pPr>
    </w:p>
    <w:p w14:paraId="7171FA9C" w14:textId="77777777" w:rsidR="00CF0482" w:rsidRDefault="002A367C" w:rsidP="00CF0482">
      <w:pPr>
        <w:spacing w:before="120" w:after="120" w:line="240" w:lineRule="atLeast"/>
        <w:rPr>
          <w:bCs/>
          <w:sz w:val="20"/>
        </w:rPr>
      </w:pPr>
      <w:sdt>
        <w:sdtPr>
          <w:rPr>
            <w:bCs/>
            <w:sz w:val="20"/>
          </w:rPr>
          <w:id w:val="-430279655"/>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Yes</w:t>
      </w:r>
    </w:p>
    <w:p w14:paraId="7D52C62C" w14:textId="4D595516" w:rsidR="00CF0482" w:rsidRPr="007472D6" w:rsidRDefault="00CF0482" w:rsidP="00CF0482">
      <w:pPr>
        <w:spacing w:before="120" w:after="120" w:line="240" w:lineRule="atLeast"/>
        <w:rPr>
          <w:bCs/>
          <w:sz w:val="20"/>
        </w:rPr>
      </w:pPr>
      <w:r>
        <w:rPr>
          <w:bCs/>
          <w:sz w:val="20"/>
        </w:rPr>
        <w:tab/>
      </w:r>
      <w:sdt>
        <w:sdtPr>
          <w:rPr>
            <w:bCs/>
            <w:sz w:val="20"/>
          </w:rPr>
          <w:id w:val="-747963783"/>
          <w14:checkbox>
            <w14:checked w14:val="0"/>
            <w14:checkedState w14:val="2612" w14:font="MS Gothic"/>
            <w14:uncheckedState w14:val="2610" w14:font="MS Gothic"/>
          </w14:checkbox>
        </w:sdtPr>
        <w:sdtEndPr/>
        <w:sdtContent>
          <w:r w:rsidRPr="007472D6">
            <w:rPr>
              <w:bCs/>
              <w:sz w:val="20"/>
            </w:rPr>
            <w:t>☐</w:t>
          </w:r>
        </w:sdtContent>
      </w:sdt>
      <w:r w:rsidRPr="007472D6">
        <w:rPr>
          <w:bCs/>
          <w:sz w:val="20"/>
        </w:rPr>
        <w:t xml:space="preserve"> within 6 months</w:t>
      </w:r>
    </w:p>
    <w:p w14:paraId="6B897267" w14:textId="7722094D" w:rsidR="00CF0482" w:rsidRPr="007472D6" w:rsidRDefault="002A367C" w:rsidP="009464ED">
      <w:pPr>
        <w:spacing w:before="120" w:after="120" w:line="240" w:lineRule="atLeast"/>
        <w:ind w:left="720"/>
        <w:rPr>
          <w:bCs/>
          <w:sz w:val="20"/>
        </w:rPr>
      </w:pPr>
      <w:sdt>
        <w:sdtPr>
          <w:rPr>
            <w:bCs/>
            <w:sz w:val="20"/>
          </w:rPr>
          <w:id w:val="145967800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12 months</w:t>
      </w:r>
    </w:p>
    <w:p w14:paraId="12F6D354" w14:textId="2E685898" w:rsidR="00CF0482" w:rsidRPr="007472D6" w:rsidRDefault="002A367C" w:rsidP="00CF0482">
      <w:pPr>
        <w:spacing w:before="120" w:after="120" w:line="240" w:lineRule="atLeast"/>
        <w:ind w:left="720"/>
        <w:rPr>
          <w:bCs/>
          <w:sz w:val="20"/>
        </w:rPr>
      </w:pPr>
      <w:sdt>
        <w:sdtPr>
          <w:rPr>
            <w:bCs/>
            <w:sz w:val="20"/>
          </w:rPr>
          <w:id w:val="1112008092"/>
          <w14:checkbox>
            <w14:checked w14:val="0"/>
            <w14:checkedState w14:val="2612" w14:font="MS Gothic"/>
            <w14:uncheckedState w14:val="2610" w14:font="MS Gothic"/>
          </w14:checkbox>
        </w:sdtPr>
        <w:sdtEndPr/>
        <w:sdtContent>
          <w:r w:rsidR="00CF0482" w:rsidRPr="007472D6">
            <w:rPr>
              <w:bCs/>
              <w:sz w:val="20"/>
            </w:rPr>
            <w:t>☐</w:t>
          </w:r>
        </w:sdtContent>
      </w:sdt>
      <w:r w:rsidR="00CF0482" w:rsidRPr="007472D6">
        <w:rPr>
          <w:bCs/>
          <w:sz w:val="20"/>
        </w:rPr>
        <w:t xml:space="preserve"> within 24 months</w:t>
      </w:r>
    </w:p>
    <w:p w14:paraId="6D77C099" w14:textId="758A6F1B" w:rsidR="00B32E48" w:rsidRPr="00254D9A" w:rsidRDefault="002A367C" w:rsidP="009464ED">
      <w:pPr>
        <w:spacing w:before="120" w:after="120" w:line="240" w:lineRule="atLeast"/>
        <w:ind w:left="720"/>
        <w:rPr>
          <w:bCs/>
          <w:sz w:val="20"/>
        </w:rPr>
      </w:pPr>
      <w:sdt>
        <w:sdtPr>
          <w:rPr>
            <w:bCs/>
            <w:sz w:val="20"/>
          </w:rPr>
          <w:id w:val="1438480530"/>
          <w14:checkbox>
            <w14:checked w14:val="0"/>
            <w14:checkedState w14:val="2612" w14:font="MS Gothic"/>
            <w14:uncheckedState w14:val="2610" w14:font="MS Gothic"/>
          </w14:checkbox>
        </w:sdtPr>
        <w:sdtEndPr/>
        <w:sdtContent>
          <w:r w:rsidR="00B32E48" w:rsidRPr="007472D6">
            <w:rPr>
              <w:bCs/>
              <w:sz w:val="20"/>
            </w:rPr>
            <w:t>☐</w:t>
          </w:r>
        </w:sdtContent>
      </w:sdt>
      <w:r w:rsidR="00B32E48" w:rsidRPr="007472D6">
        <w:rPr>
          <w:bCs/>
          <w:sz w:val="20"/>
        </w:rPr>
        <w:t xml:space="preserve"> over 24 months</w:t>
      </w:r>
    </w:p>
    <w:p w14:paraId="580FDAE8" w14:textId="75AF3908" w:rsidR="00CF0482" w:rsidRPr="00393985" w:rsidRDefault="002A367C" w:rsidP="00CF0482">
      <w:pPr>
        <w:spacing w:before="120" w:after="120" w:line="240" w:lineRule="atLeast"/>
        <w:rPr>
          <w:bCs/>
          <w:sz w:val="20"/>
        </w:rPr>
      </w:pPr>
      <w:sdt>
        <w:sdtPr>
          <w:rPr>
            <w:bCs/>
            <w:sz w:val="20"/>
          </w:rPr>
          <w:id w:val="735048421"/>
          <w14:checkbox>
            <w14:checked w14:val="0"/>
            <w14:checkedState w14:val="2612" w14:font="MS Gothic"/>
            <w14:uncheckedState w14:val="2610" w14:font="MS Gothic"/>
          </w14:checkbox>
        </w:sdtPr>
        <w:sdtEndPr/>
        <w:sdtContent>
          <w:r w:rsidR="00CF0482" w:rsidRPr="00254D9A">
            <w:rPr>
              <w:rFonts w:ascii="Segoe UI Symbol" w:hAnsi="Segoe UI Symbol" w:cs="Segoe UI Symbol"/>
              <w:bCs/>
              <w:sz w:val="20"/>
            </w:rPr>
            <w:t>☐</w:t>
          </w:r>
        </w:sdtContent>
      </w:sdt>
      <w:r w:rsidR="00CF0482" w:rsidRPr="00254D9A">
        <w:rPr>
          <w:bCs/>
          <w:sz w:val="20"/>
        </w:rPr>
        <w:t xml:space="preserve"> </w:t>
      </w:r>
      <w:r w:rsidR="00CF0482">
        <w:rPr>
          <w:bCs/>
          <w:sz w:val="20"/>
        </w:rPr>
        <w:t>No</w:t>
      </w:r>
    </w:p>
    <w:p w14:paraId="07EBBE45" w14:textId="77777777" w:rsidR="00A924E2" w:rsidRDefault="00A924E2" w:rsidP="008103FB">
      <w:pPr>
        <w:rPr>
          <w:rFonts w:asciiTheme="majorHAnsi" w:eastAsiaTheme="majorEastAsia" w:hAnsiTheme="majorHAnsi" w:cstheme="majorBidi"/>
          <w:b/>
          <w:bCs/>
          <w:iCs/>
          <w:sz w:val="24"/>
        </w:rPr>
      </w:pPr>
    </w:p>
    <w:p w14:paraId="0EA068D6" w14:textId="0AF4E4B4" w:rsidR="008103FB" w:rsidRPr="002616B7" w:rsidRDefault="00881712" w:rsidP="008103F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008103FB"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w:t>
      </w:r>
      <w:r w:rsidR="008103FB">
        <w:rPr>
          <w:rFonts w:asciiTheme="majorHAnsi" w:eastAsiaTheme="majorEastAsia" w:hAnsiTheme="majorHAnsi" w:cstheme="majorBidi"/>
          <w:b/>
          <w:bCs/>
          <w:iCs/>
          <w:sz w:val="24"/>
        </w:rPr>
        <w:t xml:space="preserve"> Do you provide employer-</w:t>
      </w:r>
      <w:r w:rsidR="008103FB" w:rsidRPr="002616B7">
        <w:rPr>
          <w:rFonts w:asciiTheme="majorHAnsi" w:eastAsiaTheme="majorEastAsia" w:hAnsiTheme="majorHAnsi" w:cstheme="majorBidi"/>
          <w:b/>
          <w:bCs/>
          <w:iCs/>
          <w:sz w:val="24"/>
        </w:rPr>
        <w:t xml:space="preserve">funded paid parental leave for </w:t>
      </w:r>
      <w:r w:rsidR="008103FB" w:rsidRPr="00262309">
        <w:rPr>
          <w:rFonts w:asciiTheme="majorHAnsi" w:eastAsiaTheme="majorEastAsia" w:hAnsiTheme="majorHAnsi" w:cstheme="majorBidi"/>
          <w:b/>
          <w:bCs/>
          <w:iCs/>
          <w:sz w:val="24"/>
          <w:u w:val="single"/>
        </w:rPr>
        <w:t>primary carers</w:t>
      </w:r>
      <w:r w:rsidR="008103FB" w:rsidRPr="002616B7">
        <w:rPr>
          <w:rFonts w:asciiTheme="majorHAnsi" w:eastAsiaTheme="majorEastAsia" w:hAnsiTheme="majorHAnsi" w:cstheme="majorBidi"/>
          <w:b/>
          <w:bCs/>
          <w:iCs/>
          <w:sz w:val="24"/>
        </w:rPr>
        <w:t xml:space="preserve"> in addition to any governm</w:t>
      </w:r>
      <w:r w:rsidR="008103FB">
        <w:rPr>
          <w:rFonts w:asciiTheme="majorHAnsi" w:eastAsiaTheme="majorEastAsia" w:hAnsiTheme="majorHAnsi" w:cstheme="majorBidi"/>
          <w:b/>
          <w:bCs/>
          <w:iCs/>
          <w:sz w:val="24"/>
        </w:rPr>
        <w:t>ent-</w:t>
      </w:r>
      <w:r w:rsidR="008103FB" w:rsidRPr="002616B7">
        <w:rPr>
          <w:rFonts w:asciiTheme="majorHAnsi" w:eastAsiaTheme="majorEastAsia" w:hAnsiTheme="majorHAnsi" w:cstheme="majorBidi"/>
          <w:b/>
          <w:bCs/>
          <w:iCs/>
          <w:sz w:val="24"/>
        </w:rPr>
        <w:t>funded parental leave scheme?</w:t>
      </w:r>
    </w:p>
    <w:p w14:paraId="3AE2934A" w14:textId="77777777" w:rsidR="008103FB" w:rsidRDefault="008103FB" w:rsidP="008103FB">
      <w:pPr>
        <w:rPr>
          <w:i/>
          <w:color w:val="4A4A4A" w:themeColor="accent6" w:themeShade="80"/>
          <w:sz w:val="20"/>
        </w:rPr>
      </w:pPr>
    </w:p>
    <w:p w14:paraId="2139448B" w14:textId="77777777" w:rsidR="008103FB" w:rsidRPr="00DE04F1" w:rsidRDefault="008103FB" w:rsidP="008103FB">
      <w:pPr>
        <w:rPr>
          <w:i/>
          <w:color w:val="808080" w:themeColor="background1" w:themeShade="80"/>
          <w:sz w:val="20"/>
        </w:rPr>
      </w:pPr>
      <w:r w:rsidRPr="00DE04F1">
        <w:rPr>
          <w:i/>
          <w:color w:val="808080" w:themeColor="background1" w:themeShade="80"/>
          <w:sz w:val="20"/>
        </w:rPr>
        <w:t>A ‘primary carer’ is the member of a couple or single carer, regardless of gender, identified as having greater responsibility for the day-to-day care of a child.</w:t>
      </w:r>
    </w:p>
    <w:p w14:paraId="2D0746FD" w14:textId="35F43207" w:rsidR="008103FB" w:rsidRDefault="002A367C" w:rsidP="008103FB">
      <w:pPr>
        <w:pStyle w:val="BodyCopy"/>
        <w:rPr>
          <w:bCs/>
        </w:rPr>
      </w:pPr>
      <w:sdt>
        <w:sdtPr>
          <w:rPr>
            <w:rFonts w:cstheme="minorHAnsi"/>
            <w:bCs/>
          </w:rPr>
          <w:id w:val="-1222823011"/>
          <w14:checkbox>
            <w14:checked w14:val="0"/>
            <w14:checkedState w14:val="2612" w14:font="MS Gothic"/>
            <w14:uncheckedState w14:val="2610" w14:font="MS Gothic"/>
          </w14:checkbox>
        </w:sdtPr>
        <w:sdtEndPr/>
        <w:sdtContent>
          <w:r w:rsidR="00E32DE4" w:rsidRPr="000C480C">
            <w:rPr>
              <w:rFonts w:ascii="MS Gothic" w:eastAsia="MS Gothic" w:hAnsi="MS Gothic" w:cstheme="minorHAnsi" w:hint="eastAsia"/>
              <w:bCs/>
            </w:rPr>
            <w:t>☐</w:t>
          </w:r>
        </w:sdtContent>
      </w:sdt>
      <w:r w:rsidR="008103FB" w:rsidRPr="00254D9A">
        <w:rPr>
          <w:bCs/>
        </w:rPr>
        <w:t xml:space="preserve"> Yes</w:t>
      </w:r>
      <w:r w:rsidR="008103FB">
        <w:rPr>
          <w:bCs/>
        </w:rPr>
        <w:t xml:space="preserve"> </w:t>
      </w:r>
      <w:r w:rsidR="008103FB" w:rsidRPr="00254D9A">
        <w:rPr>
          <w:bCs/>
          <w:i/>
          <w:iCs/>
          <w:color w:val="7F7F7F" w:themeColor="text1" w:themeTint="80"/>
        </w:rPr>
        <w:t xml:space="preserve">(Move to questions </w:t>
      </w:r>
      <w:r w:rsidR="002F73EE">
        <w:rPr>
          <w:bCs/>
          <w:i/>
          <w:iCs/>
          <w:color w:val="7F7F7F" w:themeColor="text1" w:themeTint="80"/>
        </w:rPr>
        <w:t>4.1.2a</w:t>
      </w:r>
      <w:r w:rsidR="008103FB" w:rsidRPr="00254D9A">
        <w:rPr>
          <w:bCs/>
          <w:i/>
          <w:iCs/>
          <w:color w:val="7F7F7F" w:themeColor="text1" w:themeTint="80"/>
        </w:rPr>
        <w:t xml:space="preserve"> – </w:t>
      </w:r>
      <w:r w:rsidR="002F73EE">
        <w:rPr>
          <w:bCs/>
          <w:i/>
          <w:iCs/>
          <w:color w:val="7F7F7F" w:themeColor="text1" w:themeTint="80"/>
        </w:rPr>
        <w:t>4.1.2</w:t>
      </w:r>
      <w:r w:rsidR="0003571D">
        <w:rPr>
          <w:bCs/>
          <w:i/>
          <w:iCs/>
          <w:color w:val="7F7F7F" w:themeColor="text1" w:themeTint="80"/>
        </w:rPr>
        <w:t>h</w:t>
      </w:r>
      <w:r w:rsidR="008103FB">
        <w:rPr>
          <w:bCs/>
          <w:i/>
          <w:iCs/>
          <w:color w:val="7F7F7F" w:themeColor="text1" w:themeTint="80"/>
        </w:rPr>
        <w:t xml:space="preserve"> and then move to </w:t>
      </w:r>
      <w:r w:rsidR="00722174">
        <w:rPr>
          <w:bCs/>
          <w:i/>
          <w:iCs/>
          <w:color w:val="7F7F7F" w:themeColor="text1" w:themeTint="80"/>
        </w:rPr>
        <w:t>4.1.3</w:t>
      </w:r>
      <w:r w:rsidR="008103FB" w:rsidRPr="00254D9A">
        <w:rPr>
          <w:bCs/>
          <w:i/>
          <w:iCs/>
          <w:color w:val="7F7F7F" w:themeColor="text1" w:themeTint="80"/>
        </w:rPr>
        <w:t>)</w:t>
      </w:r>
    </w:p>
    <w:p w14:paraId="0B3B1E1F" w14:textId="6A74B02D" w:rsidR="008103FB" w:rsidRPr="00254D9A" w:rsidRDefault="002A367C" w:rsidP="008103FB">
      <w:pPr>
        <w:pStyle w:val="BodyCopy"/>
        <w:rPr>
          <w:b/>
          <w:color w:val="7F7F7F" w:themeColor="text1" w:themeTint="80"/>
        </w:rPr>
      </w:pPr>
      <w:sdt>
        <w:sdtPr>
          <w:rPr>
            <w:bCs/>
          </w:rPr>
          <w:id w:val="81876900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254D9A">
        <w:t>No</w:t>
      </w:r>
      <w:r w:rsidR="008103FB" w:rsidRPr="00AA3627">
        <w:rPr>
          <w:bCs/>
        </w:rPr>
        <w:t xml:space="preserve"> </w:t>
      </w:r>
      <w:r w:rsidR="008103FB" w:rsidRPr="00254D9A">
        <w:rPr>
          <w:bCs/>
          <w:color w:val="7F7F7F" w:themeColor="text1" w:themeTint="80"/>
        </w:rPr>
        <w:t>(</w:t>
      </w:r>
      <w:r w:rsidR="008103FB" w:rsidRPr="00254D9A">
        <w:rPr>
          <w:i/>
          <w:color w:val="7F7F7F" w:themeColor="text1" w:themeTint="80"/>
        </w:rPr>
        <w:t>Select from the options below</w:t>
      </w:r>
      <w:r w:rsidR="008103FB">
        <w:rPr>
          <w:i/>
          <w:color w:val="7F7F7F" w:themeColor="text1" w:themeTint="80"/>
        </w:rPr>
        <w:t xml:space="preserve"> </w:t>
      </w:r>
      <w:r w:rsidR="008103FB" w:rsidRPr="00254D9A">
        <w:rPr>
          <w:i/>
          <w:color w:val="7F7F7F" w:themeColor="text1" w:themeTint="80"/>
        </w:rPr>
        <w:t xml:space="preserve">then move to Question </w:t>
      </w:r>
      <w:r w:rsidR="00722174">
        <w:rPr>
          <w:i/>
          <w:color w:val="7F7F7F" w:themeColor="text1" w:themeTint="80"/>
        </w:rPr>
        <w:t>4.1.3</w:t>
      </w:r>
      <w:r w:rsidR="008103FB" w:rsidRPr="00254D9A">
        <w:rPr>
          <w:bCs/>
          <w:color w:val="7F7F7F" w:themeColor="text1" w:themeTint="80"/>
        </w:rPr>
        <w:t>)</w:t>
      </w:r>
    </w:p>
    <w:p w14:paraId="75FF464D" w14:textId="77777777" w:rsidR="008103FB" w:rsidRDefault="002A367C" w:rsidP="008103FB">
      <w:pPr>
        <w:shd w:val="clear" w:color="auto" w:fill="FFFFFF"/>
        <w:ind w:left="720"/>
        <w:rPr>
          <w:rFonts w:ascii="Helvetica" w:eastAsia="Times New Roman" w:hAnsi="Helvetica" w:cs="Helvetica"/>
          <w:color w:val="333333"/>
          <w:sz w:val="20"/>
          <w:lang w:eastAsia="en-AU"/>
        </w:rPr>
      </w:pPr>
      <w:sdt>
        <w:sdtPr>
          <w:rPr>
            <w:bCs/>
          </w:rPr>
          <w:id w:val="-90645566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Currently under development</w:t>
      </w:r>
      <w:r w:rsidR="008103FB">
        <w:rPr>
          <w:rFonts w:ascii="Helvetica" w:eastAsia="Times New Roman" w:hAnsi="Helvetica" w:cs="Helvetica"/>
          <w:color w:val="333333"/>
          <w:sz w:val="20"/>
          <w:lang w:eastAsia="en-AU"/>
        </w:rPr>
        <w:t xml:space="preserve"> </w:t>
      </w:r>
      <w:r w:rsidR="008103FB" w:rsidRPr="00D77B12">
        <w:rPr>
          <w:rFonts w:ascii="Helvetica" w:hAnsi="Helvetica" w:cs="Helvetica"/>
          <w:i/>
          <w:color w:val="4A4A4A" w:themeColor="accent6" w:themeShade="80"/>
          <w:sz w:val="20"/>
          <w:shd w:val="clear" w:color="auto" w:fill="FFFFFF"/>
        </w:rPr>
        <w:t>(Enter estimated completion date: DD/MM/YYYY)</w:t>
      </w:r>
    </w:p>
    <w:p w14:paraId="41DC4B8C" w14:textId="2ED481F8" w:rsidR="008103FB" w:rsidRPr="00B943A0" w:rsidRDefault="002A367C" w:rsidP="008103FB">
      <w:pPr>
        <w:shd w:val="clear" w:color="auto" w:fill="FFFFFF"/>
        <w:ind w:left="720"/>
        <w:rPr>
          <w:rFonts w:ascii="Helvetica" w:eastAsia="Times New Roman" w:hAnsi="Helvetica" w:cs="Helvetica"/>
          <w:color w:val="333333"/>
          <w:sz w:val="20"/>
          <w:lang w:eastAsia="en-AU"/>
        </w:rPr>
      </w:pPr>
      <w:sdt>
        <w:sdtPr>
          <w:rPr>
            <w:bCs/>
          </w:rPr>
          <w:id w:val="1970392347"/>
          <w14:checkbox>
            <w14:checked w14:val="0"/>
            <w14:checkedState w14:val="2612" w14:font="MS Gothic"/>
            <w14:uncheckedState w14:val="2610" w14:font="MS Gothic"/>
          </w14:checkbox>
        </w:sdtPr>
        <w:sdtEndPr/>
        <w:sdtContent>
          <w:r w:rsidR="0083284C">
            <w:rPr>
              <w:rFonts w:ascii="MS Gothic" w:eastAsia="MS Gothic" w:hAnsi="MS Gothic" w:hint="eastAsia"/>
              <w:bCs/>
            </w:rPr>
            <w:t>☐</w:t>
          </w:r>
        </w:sdtContent>
      </w:sdt>
      <w:r w:rsidR="008103FB" w:rsidRPr="00E9482F">
        <w:rPr>
          <w:bCs/>
        </w:rPr>
        <w:t xml:space="preserve"> </w:t>
      </w:r>
      <w:r w:rsidR="008103FB" w:rsidRPr="00B943A0">
        <w:rPr>
          <w:rFonts w:ascii="Helvetica" w:eastAsia="Times New Roman" w:hAnsi="Helvetica" w:cs="Helvetica"/>
          <w:color w:val="333333"/>
          <w:sz w:val="20"/>
          <w:lang w:eastAsia="en-AU"/>
        </w:rPr>
        <w:t>Other (provide details)</w:t>
      </w:r>
      <w:r w:rsidR="008103FB">
        <w:rPr>
          <w:rFonts w:ascii="Helvetica" w:eastAsia="Times New Roman" w:hAnsi="Helvetica" w:cs="Helvetica"/>
          <w:color w:val="333333"/>
          <w:sz w:val="20"/>
          <w:lang w:eastAsia="en-AU"/>
        </w:rPr>
        <w:t xml:space="preserve"> </w:t>
      </w:r>
    </w:p>
    <w:p w14:paraId="4A312C58" w14:textId="4DB65B96" w:rsidR="008103FB" w:rsidRPr="0083284C" w:rsidRDefault="008103FB" w:rsidP="0083284C">
      <w:pPr>
        <w:pStyle w:val="BodyCopy"/>
        <w:ind w:firstLine="720"/>
        <w:rPr>
          <w:i/>
          <w:color w:val="4A4A4A" w:themeColor="accent6" w:themeShade="80"/>
        </w:rPr>
      </w:pPr>
      <w:r w:rsidRPr="00367265">
        <w:rPr>
          <w:b/>
          <w:noProof/>
          <w:lang w:eastAsia="en-AU"/>
        </w:rPr>
        <mc:AlternateContent>
          <mc:Choice Requires="wps">
            <w:drawing>
              <wp:anchor distT="45720" distB="45720" distL="114300" distR="114300" simplePos="0" relativeHeight="251974656" behindDoc="0" locked="0" layoutInCell="1" allowOverlap="1" wp14:anchorId="04C2444F" wp14:editId="0AB76F71">
                <wp:simplePos x="0" y="0"/>
                <wp:positionH relativeFrom="column">
                  <wp:posOffset>2647950</wp:posOffset>
                </wp:positionH>
                <wp:positionV relativeFrom="paragraph">
                  <wp:posOffset>-154940</wp:posOffset>
                </wp:positionV>
                <wp:extent cx="3667125" cy="1428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0BE5F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444F" id="_x0000_s1061" type="#_x0000_t202" style="position:absolute;left:0;text-align:left;margin-left:208.5pt;margin-top:-12.2pt;width:288.75pt;height:11.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Md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">
                <v:textbox>
                  <w:txbxContent>
                    <w:p w14:paraId="7C0BE5F2" w14:textId="77777777" w:rsidR="00234409" w:rsidRDefault="00234409" w:rsidP="008103FB"/>
                  </w:txbxContent>
                </v:textbox>
                <w10:wrap type="square"/>
              </v:shape>
            </w:pict>
          </mc:Fallback>
        </mc:AlternateContent>
      </w:r>
      <w:r>
        <w:t xml:space="preserve"> </w:t>
      </w:r>
    </w:p>
    <w:p w14:paraId="3613E515" w14:textId="2929DF85" w:rsidR="008103FB" w:rsidRPr="00103FC1" w:rsidRDefault="00881712"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2a</w:t>
      </w:r>
      <w:r w:rsidR="008103FB" w:rsidRPr="00103FC1">
        <w:rPr>
          <w:rFonts w:asciiTheme="majorHAnsi" w:eastAsiaTheme="majorEastAsia" w:hAnsiTheme="majorHAnsi" w:cstheme="majorBidi"/>
          <w:b/>
          <w:bCs/>
          <w:iCs/>
          <w:sz w:val="24"/>
        </w:rPr>
        <w:t xml:space="preserve"> Please indicate whether your employer-funded paid parental leave for</w:t>
      </w:r>
      <w:r w:rsidR="008103FB" w:rsidRPr="00FC5653">
        <w:rPr>
          <w:rFonts w:asciiTheme="majorHAnsi" w:eastAsiaTheme="majorEastAsia" w:hAnsiTheme="majorHAnsi" w:cstheme="majorBidi"/>
          <w:b/>
          <w:bCs/>
          <w:iCs/>
          <w:sz w:val="24"/>
          <w:u w:val="single"/>
        </w:rPr>
        <w:t xml:space="preserve"> primary carers</w:t>
      </w:r>
      <w:r w:rsidR="008103FB" w:rsidRPr="00103FC1">
        <w:rPr>
          <w:rFonts w:asciiTheme="majorHAnsi" w:eastAsiaTheme="majorEastAsia" w:hAnsiTheme="majorHAnsi" w:cstheme="majorBidi"/>
          <w:b/>
          <w:bCs/>
          <w:iCs/>
          <w:sz w:val="24"/>
        </w:rPr>
        <w:t xml:space="preserve"> is available to:</w:t>
      </w:r>
    </w:p>
    <w:p w14:paraId="344833FE" w14:textId="77777777" w:rsidR="008103FB" w:rsidRPr="00D77B12" w:rsidRDefault="008103FB" w:rsidP="008103FB">
      <w:pPr>
        <w:pStyle w:val="Bullets1stindent"/>
        <w:rPr>
          <w:b w:val="0"/>
          <w:i/>
          <w:color w:val="4A4A4A" w:themeColor="accent6" w:themeShade="80"/>
        </w:rPr>
      </w:pPr>
      <w:r w:rsidRPr="00797B0E">
        <w:rPr>
          <w:b w:val="0"/>
          <w:i/>
          <w:color w:val="808080" w:themeColor="background1" w:themeShade="80"/>
        </w:rPr>
        <w:t xml:space="preserve">(Select </w:t>
      </w:r>
      <w:r w:rsidRPr="00DE04F1">
        <w:rPr>
          <w:b w:val="0"/>
          <w:i/>
          <w:color w:val="808080" w:themeColor="background1" w:themeShade="80"/>
        </w:rPr>
        <w:t>one option)</w:t>
      </w:r>
    </w:p>
    <w:p w14:paraId="50FF5730" w14:textId="77777777" w:rsidR="008103FB" w:rsidRDefault="002A367C" w:rsidP="008103FB">
      <w:pPr>
        <w:pStyle w:val="BodyCopy"/>
        <w:rPr>
          <w:b/>
        </w:rPr>
      </w:pPr>
      <w:sdt>
        <w:sdtPr>
          <w:rPr>
            <w:bCs/>
          </w:rPr>
          <w:id w:val="15786385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6EC0A3F4" w14:textId="77777777" w:rsidR="008103FB" w:rsidRDefault="002A367C" w:rsidP="008103FB">
      <w:pPr>
        <w:pStyle w:val="BodyCopy"/>
        <w:rPr>
          <w:bCs/>
        </w:rPr>
      </w:pPr>
      <w:sdt>
        <w:sdtPr>
          <w:rPr>
            <w:bCs/>
          </w:rPr>
          <w:id w:val="1023983415"/>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6F5EA779" w14:textId="77777777" w:rsidR="008103FB" w:rsidRPr="00D14913" w:rsidRDefault="002A367C" w:rsidP="008103FB">
      <w:pPr>
        <w:pStyle w:val="BodyCopy"/>
        <w:rPr>
          <w:bCs/>
        </w:rPr>
      </w:pPr>
      <w:sdt>
        <w:sdtPr>
          <w:rPr>
            <w:bCs/>
          </w:rPr>
          <w:id w:val="189221938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1D4BB316" w14:textId="77777777" w:rsidR="008103FB" w:rsidRDefault="008103FB" w:rsidP="008103FB">
      <w:pPr>
        <w:pStyle w:val="Bullets1stindent"/>
        <w:rPr>
          <w:shd w:val="clear" w:color="auto" w:fill="auto"/>
        </w:rPr>
      </w:pPr>
    </w:p>
    <w:p w14:paraId="7C221CA5" w14:textId="3E8024EF" w:rsidR="008103FB" w:rsidRPr="00103FC1" w:rsidRDefault="00722174"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2b</w:t>
      </w:r>
      <w:r w:rsidRPr="00103FC1">
        <w:rPr>
          <w:rFonts w:asciiTheme="majorHAnsi" w:eastAsiaTheme="majorEastAsia" w:hAnsiTheme="majorHAnsi" w:cstheme="majorBidi"/>
          <w:b/>
          <w:bCs/>
          <w:iCs/>
          <w:sz w:val="24"/>
        </w:rPr>
        <w:t xml:space="preserve"> </w:t>
      </w:r>
      <w:r w:rsidR="008103FB" w:rsidRPr="00103FC1">
        <w:rPr>
          <w:rFonts w:asciiTheme="majorHAnsi" w:eastAsiaTheme="majorEastAsia" w:hAnsiTheme="majorHAnsi" w:cstheme="majorBidi"/>
          <w:b/>
          <w:bCs/>
          <w:iCs/>
          <w:sz w:val="24"/>
        </w:rPr>
        <w:t xml:space="preserve"> Please indicate whether your employer-funded paid parental leave for </w:t>
      </w:r>
      <w:r w:rsidR="008103FB" w:rsidRPr="00FC5653">
        <w:rPr>
          <w:rFonts w:asciiTheme="majorHAnsi" w:eastAsiaTheme="majorEastAsia" w:hAnsiTheme="majorHAnsi" w:cstheme="majorBidi"/>
          <w:b/>
          <w:bCs/>
          <w:iCs/>
          <w:sz w:val="24"/>
          <w:u w:val="single"/>
        </w:rPr>
        <w:t>primary carers</w:t>
      </w:r>
      <w:r w:rsidR="008103FB" w:rsidRPr="00103FC1">
        <w:rPr>
          <w:rFonts w:asciiTheme="majorHAnsi" w:eastAsiaTheme="majorEastAsia" w:hAnsiTheme="majorHAnsi" w:cstheme="majorBidi"/>
          <w:b/>
          <w:bCs/>
          <w:iCs/>
          <w:sz w:val="24"/>
        </w:rPr>
        <w:t xml:space="preserve"> covers:</w:t>
      </w:r>
    </w:p>
    <w:p w14:paraId="43B1D4FC" w14:textId="77777777" w:rsidR="008103FB" w:rsidRPr="00DE04F1" w:rsidRDefault="008103FB" w:rsidP="008103FB">
      <w:pPr>
        <w:pStyle w:val="Bullets1stindent"/>
        <w:rPr>
          <w:b w:val="0"/>
          <w:i/>
          <w:color w:val="808080" w:themeColor="background1" w:themeShade="80"/>
        </w:rPr>
      </w:pPr>
      <w:r w:rsidRPr="00DE04F1">
        <w:rPr>
          <w:b w:val="0"/>
          <w:i/>
          <w:color w:val="808080" w:themeColor="background1" w:themeShade="80"/>
        </w:rPr>
        <w:t>(Select all that apply)</w:t>
      </w:r>
    </w:p>
    <w:p w14:paraId="1844A8E2" w14:textId="77777777" w:rsidR="008103FB" w:rsidRDefault="002A367C" w:rsidP="008103FB">
      <w:pPr>
        <w:pStyle w:val="BodyCopy"/>
        <w:rPr>
          <w:b/>
        </w:rPr>
      </w:pPr>
      <w:sdt>
        <w:sdtPr>
          <w:rPr>
            <w:bCs/>
          </w:rPr>
          <w:id w:val="30043022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1D0F97B5" w14:textId="77777777" w:rsidR="008103FB" w:rsidRDefault="002A367C" w:rsidP="008103FB">
      <w:pPr>
        <w:pStyle w:val="BodyCopy"/>
        <w:rPr>
          <w:bCs/>
        </w:rPr>
      </w:pPr>
      <w:sdt>
        <w:sdtPr>
          <w:rPr>
            <w:bCs/>
          </w:rPr>
          <w:id w:val="-1272617964"/>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7A3BB7AB" w14:textId="77777777" w:rsidR="008103FB" w:rsidRDefault="002A367C" w:rsidP="008103FB">
      <w:pPr>
        <w:pStyle w:val="BodyCopy"/>
        <w:rPr>
          <w:bCs/>
        </w:rPr>
      </w:pPr>
      <w:sdt>
        <w:sdtPr>
          <w:rPr>
            <w:bCs/>
          </w:rPr>
          <w:id w:val="-15845241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60020ECF" w14:textId="77777777" w:rsidR="008103FB" w:rsidRDefault="002A367C" w:rsidP="008103FB">
      <w:pPr>
        <w:pStyle w:val="BodyCopy"/>
        <w:rPr>
          <w:bCs/>
        </w:rPr>
      </w:pPr>
      <w:sdt>
        <w:sdtPr>
          <w:rPr>
            <w:bCs/>
          </w:rPr>
          <w:id w:val="-6744890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49FF066C" w14:textId="77777777" w:rsidR="008103FB" w:rsidRDefault="008103FB" w:rsidP="008103FB">
      <w:pPr>
        <w:pStyle w:val="Bullets1stindent"/>
        <w:rPr>
          <w:shd w:val="clear" w:color="auto" w:fill="auto"/>
        </w:rPr>
      </w:pPr>
    </w:p>
    <w:p w14:paraId="57A6344D" w14:textId="350F468B" w:rsidR="008103FB" w:rsidRDefault="00722174" w:rsidP="00103FC1">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2c</w:t>
      </w:r>
      <w:r w:rsidRPr="00103FC1">
        <w:rPr>
          <w:rFonts w:asciiTheme="majorHAnsi" w:eastAsiaTheme="majorEastAsia" w:hAnsiTheme="majorHAnsi" w:cstheme="majorBidi"/>
          <w:b/>
          <w:bCs/>
          <w:iCs/>
          <w:sz w:val="24"/>
        </w:rPr>
        <w:t xml:space="preserve"> </w:t>
      </w:r>
      <w:r w:rsidR="008103FB" w:rsidRPr="00103FC1">
        <w:rPr>
          <w:rFonts w:asciiTheme="majorHAnsi" w:eastAsiaTheme="majorEastAsia" w:hAnsiTheme="majorHAnsi" w:cstheme="majorBidi"/>
          <w:b/>
          <w:bCs/>
          <w:iCs/>
          <w:sz w:val="24"/>
        </w:rPr>
        <w:t xml:space="preserve"> How do you pay employer</w:t>
      </w:r>
      <w:r w:rsidR="0083284C" w:rsidRPr="00103FC1">
        <w:rPr>
          <w:rFonts w:asciiTheme="majorHAnsi" w:eastAsiaTheme="majorEastAsia" w:hAnsiTheme="majorHAnsi" w:cstheme="majorBidi"/>
          <w:b/>
          <w:bCs/>
          <w:iCs/>
          <w:sz w:val="24"/>
        </w:rPr>
        <w:t>-</w:t>
      </w:r>
      <w:r w:rsidR="008103FB" w:rsidRPr="00103FC1">
        <w:rPr>
          <w:rFonts w:asciiTheme="majorHAnsi" w:eastAsiaTheme="majorEastAsia" w:hAnsiTheme="majorHAnsi" w:cstheme="majorBidi"/>
          <w:b/>
          <w:bCs/>
          <w:iCs/>
          <w:sz w:val="24"/>
        </w:rPr>
        <w:t xml:space="preserve">funded paid parental leave to </w:t>
      </w:r>
      <w:r w:rsidR="008103FB" w:rsidRPr="00FC5653">
        <w:rPr>
          <w:rFonts w:asciiTheme="majorHAnsi" w:eastAsiaTheme="majorEastAsia" w:hAnsiTheme="majorHAnsi" w:cstheme="majorBidi"/>
          <w:b/>
          <w:bCs/>
          <w:iCs/>
          <w:sz w:val="24"/>
          <w:u w:val="single"/>
        </w:rPr>
        <w:t>primary carers</w:t>
      </w:r>
      <w:r w:rsidR="008103FB" w:rsidRPr="00103FC1">
        <w:rPr>
          <w:rFonts w:asciiTheme="majorHAnsi" w:eastAsiaTheme="majorEastAsia" w:hAnsiTheme="majorHAnsi" w:cstheme="majorBidi"/>
          <w:b/>
          <w:bCs/>
          <w:iCs/>
          <w:sz w:val="24"/>
        </w:rPr>
        <w:t>?</w:t>
      </w:r>
    </w:p>
    <w:p w14:paraId="2A61AFDB" w14:textId="77777777" w:rsidR="002A467E" w:rsidRPr="00797B0E" w:rsidRDefault="002A467E" w:rsidP="002A467E">
      <w:pPr>
        <w:spacing w:before="60" w:after="60" w:line="240" w:lineRule="atLeast"/>
        <w:ind w:left="261" w:hanging="261"/>
        <w:rPr>
          <w:rFonts w:ascii="Helvetica" w:hAnsi="Helvetica" w:cs="Helvetica"/>
          <w:i/>
          <w:color w:val="808080" w:themeColor="background1" w:themeShade="80"/>
          <w:sz w:val="20"/>
          <w:shd w:val="clear" w:color="auto" w:fill="FFFFFF"/>
        </w:rPr>
      </w:pPr>
      <w:r w:rsidRPr="00797B0E">
        <w:rPr>
          <w:rFonts w:ascii="Helvetica" w:hAnsi="Helvetica" w:cs="Helvetica"/>
          <w:i/>
          <w:color w:val="808080" w:themeColor="background1" w:themeShade="80"/>
          <w:sz w:val="20"/>
          <w:shd w:val="clear" w:color="auto" w:fill="FFFFFF"/>
        </w:rPr>
        <w:t>(Select one option)</w:t>
      </w:r>
    </w:p>
    <w:p w14:paraId="00A42A9F" w14:textId="77777777" w:rsidR="002A467E" w:rsidRPr="008103FB" w:rsidRDefault="002A367C" w:rsidP="002A467E">
      <w:pPr>
        <w:spacing w:before="120" w:after="120" w:line="240" w:lineRule="atLeast"/>
        <w:rPr>
          <w:b/>
          <w:sz w:val="20"/>
        </w:rPr>
      </w:pPr>
      <w:sdt>
        <w:sdtPr>
          <w:rPr>
            <w:bCs/>
            <w:sz w:val="20"/>
          </w:rPr>
          <w:id w:val="-64072429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3503C2DF" w14:textId="77777777" w:rsidR="002A467E" w:rsidRPr="008103FB" w:rsidRDefault="002A367C" w:rsidP="002A467E">
      <w:pPr>
        <w:spacing w:before="120" w:after="120" w:line="240" w:lineRule="atLeast"/>
        <w:ind w:left="-720" w:firstLine="720"/>
        <w:rPr>
          <w:bCs/>
          <w:sz w:val="20"/>
        </w:rPr>
      </w:pPr>
      <w:sdt>
        <w:sdtPr>
          <w:rPr>
            <w:bCs/>
            <w:sz w:val="20"/>
          </w:rPr>
          <w:id w:val="-1082989745"/>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6C57A5D3" w14:textId="77777777" w:rsidR="002A467E" w:rsidRPr="008103FB" w:rsidRDefault="002A367C" w:rsidP="002A467E">
      <w:pPr>
        <w:spacing w:before="120" w:after="120" w:line="240" w:lineRule="atLeast"/>
        <w:ind w:left="-720" w:firstLine="720"/>
        <w:rPr>
          <w:bCs/>
          <w:sz w:val="20"/>
        </w:rPr>
      </w:pPr>
      <w:sdt>
        <w:sdtPr>
          <w:rPr>
            <w:bCs/>
            <w:sz w:val="20"/>
          </w:rPr>
          <w:id w:val="-123954582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5DD13A0E" w14:textId="77777777" w:rsidR="008103FB" w:rsidRDefault="008103FB" w:rsidP="008103FB">
      <w:pPr>
        <w:pStyle w:val="BodyCopy"/>
        <w:rPr>
          <w:i/>
          <w:color w:val="4A4A4A" w:themeColor="accent6" w:themeShade="80"/>
        </w:rPr>
      </w:pPr>
    </w:p>
    <w:p w14:paraId="3EAD1363" w14:textId="06E38CD2" w:rsidR="008103FB" w:rsidRPr="00056681" w:rsidRDefault="00B710D1" w:rsidP="00103FC1">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2d</w:t>
      </w:r>
      <w:r w:rsidRPr="00103FC1">
        <w:rPr>
          <w:rFonts w:asciiTheme="majorHAnsi" w:eastAsiaTheme="majorEastAsia" w:hAnsiTheme="majorHAnsi" w:cstheme="majorBidi"/>
          <w:b/>
          <w:bCs/>
          <w:iCs/>
          <w:sz w:val="24"/>
        </w:rPr>
        <w:t xml:space="preserve"> </w:t>
      </w:r>
      <w:r w:rsidR="008103FB" w:rsidRPr="00103FC1">
        <w:rPr>
          <w:rFonts w:asciiTheme="majorHAnsi" w:eastAsiaTheme="majorEastAsia" w:hAnsiTheme="majorHAnsi" w:cstheme="majorBidi"/>
          <w:b/>
          <w:bCs/>
          <w:iCs/>
          <w:sz w:val="24"/>
        </w:rPr>
        <w:t xml:space="preserve"> Do you pay superannuation contribution to your </w:t>
      </w:r>
      <w:r w:rsidR="008103FB" w:rsidRPr="00FC5653">
        <w:rPr>
          <w:rFonts w:asciiTheme="majorHAnsi" w:eastAsiaTheme="majorEastAsia" w:hAnsiTheme="majorHAnsi" w:cstheme="majorBidi"/>
          <w:b/>
          <w:bCs/>
          <w:iCs/>
          <w:sz w:val="24"/>
          <w:u w:val="single"/>
        </w:rPr>
        <w:t>primary carers</w:t>
      </w:r>
      <w:r w:rsidR="008103FB" w:rsidRPr="00103FC1">
        <w:rPr>
          <w:rFonts w:asciiTheme="majorHAnsi" w:eastAsiaTheme="majorEastAsia" w:hAnsiTheme="majorHAnsi" w:cstheme="majorBidi"/>
          <w:b/>
          <w:bCs/>
          <w:iCs/>
          <w:sz w:val="24"/>
        </w:rPr>
        <w:t xml:space="preserve"> while they are on parental leave?</w:t>
      </w:r>
    </w:p>
    <w:p w14:paraId="10CD90D0" w14:textId="4CFE5983"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393938DB" w14:textId="77777777" w:rsidR="008103FB" w:rsidRDefault="002A367C" w:rsidP="008103FB">
      <w:pPr>
        <w:pStyle w:val="BodyCopy"/>
        <w:ind w:hanging="22"/>
        <w:rPr>
          <w:bCs/>
        </w:rPr>
      </w:pPr>
      <w:sdt>
        <w:sdtPr>
          <w:rPr>
            <w:bCs/>
          </w:rPr>
          <w:id w:val="28771003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6346F35C" w14:textId="3D1F3882" w:rsidR="008103FB" w:rsidRDefault="002A367C" w:rsidP="008103FB">
      <w:pPr>
        <w:pStyle w:val="BodyCopy"/>
        <w:ind w:hanging="22"/>
        <w:rPr>
          <w:bCs/>
        </w:rPr>
      </w:pPr>
      <w:sdt>
        <w:sdtPr>
          <w:rPr>
            <w:bCs/>
          </w:rPr>
          <w:id w:val="124584179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71C7B993" w14:textId="5ECD5917" w:rsidR="00F13900" w:rsidRPr="00F13900" w:rsidRDefault="002A367C" w:rsidP="009464ED">
      <w:pPr>
        <w:spacing w:before="120" w:after="120" w:line="240" w:lineRule="atLeast"/>
        <w:rPr>
          <w:bCs/>
        </w:rPr>
      </w:pPr>
      <w:sdt>
        <w:sdtPr>
          <w:rPr>
            <w:bCs/>
            <w:sz w:val="20"/>
          </w:rPr>
          <w:id w:val="743372285"/>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0E56015C" w14:textId="6F242EF7" w:rsidR="008103FB" w:rsidRDefault="002A367C" w:rsidP="008103FB">
      <w:pPr>
        <w:pStyle w:val="BodyCopy"/>
        <w:ind w:hanging="22"/>
        <w:rPr>
          <w:bCs/>
        </w:rPr>
      </w:pPr>
      <w:sdt>
        <w:sdtPr>
          <w:rPr>
            <w:bCs/>
          </w:rPr>
          <w:id w:val="-151243801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147EF134" w14:textId="04A585AD" w:rsidR="008103FB" w:rsidRPr="00056681" w:rsidRDefault="00B710D1" w:rsidP="00103FC1">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2e</w:t>
      </w:r>
      <w:r w:rsidRPr="00103FC1">
        <w:rPr>
          <w:rFonts w:asciiTheme="majorHAnsi" w:eastAsiaTheme="majorEastAsia" w:hAnsiTheme="majorHAnsi" w:cstheme="majorBidi"/>
          <w:b/>
          <w:bCs/>
          <w:iCs/>
          <w:sz w:val="24"/>
        </w:rPr>
        <w:t xml:space="preserve"> </w:t>
      </w:r>
      <w:r w:rsidR="008103FB" w:rsidRPr="00103FC1">
        <w:rPr>
          <w:rFonts w:asciiTheme="majorHAnsi" w:eastAsiaTheme="majorEastAsia" w:hAnsiTheme="majorHAnsi" w:cstheme="majorBidi"/>
          <w:b/>
          <w:bCs/>
          <w:iCs/>
          <w:sz w:val="24"/>
        </w:rPr>
        <w:t xml:space="preserve"> How many weeks (minimum) of employer</w:t>
      </w:r>
      <w:r w:rsidR="00F836AC" w:rsidRPr="00103FC1">
        <w:rPr>
          <w:rFonts w:asciiTheme="majorHAnsi" w:eastAsiaTheme="majorEastAsia" w:hAnsiTheme="majorHAnsi" w:cstheme="majorBidi"/>
          <w:b/>
          <w:bCs/>
          <w:iCs/>
          <w:sz w:val="24"/>
        </w:rPr>
        <w:t>-</w:t>
      </w:r>
      <w:r w:rsidR="008103FB" w:rsidRPr="00103FC1">
        <w:rPr>
          <w:rFonts w:asciiTheme="majorHAnsi" w:eastAsiaTheme="majorEastAsia" w:hAnsiTheme="majorHAnsi" w:cstheme="majorBidi"/>
          <w:b/>
          <w:bCs/>
          <w:iCs/>
          <w:sz w:val="24"/>
        </w:rPr>
        <w:t xml:space="preserve">funded paid parental leave for </w:t>
      </w:r>
      <w:r w:rsidR="008103FB" w:rsidRPr="00FC5653">
        <w:rPr>
          <w:rFonts w:asciiTheme="majorHAnsi" w:eastAsiaTheme="majorEastAsia" w:hAnsiTheme="majorHAnsi" w:cstheme="majorBidi"/>
          <w:b/>
          <w:bCs/>
          <w:iCs/>
          <w:sz w:val="24"/>
          <w:u w:val="single"/>
        </w:rPr>
        <w:t>primary carers</w:t>
      </w:r>
      <w:r w:rsidR="008103FB" w:rsidRPr="00103FC1">
        <w:rPr>
          <w:rFonts w:asciiTheme="majorHAnsi" w:eastAsiaTheme="majorEastAsia" w:hAnsiTheme="majorHAnsi" w:cstheme="majorBidi"/>
          <w:b/>
          <w:bCs/>
          <w:iCs/>
          <w:sz w:val="24"/>
        </w:rPr>
        <w:t xml:space="preserve"> is provided?</w:t>
      </w:r>
    </w:p>
    <w:p w14:paraId="7A6CFAAF" w14:textId="5ABD3327" w:rsidR="00AF5B8A" w:rsidRPr="00AF5B8A" w:rsidRDefault="00AF5B8A" w:rsidP="00AF5B8A">
      <w:pPr>
        <w:pStyle w:val="Bullets1stindent"/>
        <w:numPr>
          <w:ilvl w:val="0"/>
          <w:numId w:val="18"/>
        </w:numPr>
        <w:rPr>
          <w:b w:val="0"/>
          <w:bCs/>
          <w:i/>
          <w:color w:val="808080" w:themeColor="background1" w:themeShade="80"/>
        </w:rPr>
      </w:pPr>
      <w:r w:rsidRPr="00AF5B8A">
        <w:rPr>
          <w:b w:val="0"/>
          <w:bCs/>
          <w:i/>
          <w:color w:val="808080" w:themeColor="background1" w:themeShade="80"/>
        </w:rPr>
        <w:t xml:space="preserve">If you offer different packages to certain groups of employees or based on service time, industry or worksite, your minimum would be across all options available to all carers. </w:t>
      </w:r>
    </w:p>
    <w:p w14:paraId="41D9FAB1" w14:textId="77777777" w:rsidR="00AF5B8A" w:rsidRPr="00AF5B8A" w:rsidRDefault="00AF5B8A" w:rsidP="00AF5B8A">
      <w:pPr>
        <w:pStyle w:val="Bullets1stindent"/>
        <w:numPr>
          <w:ilvl w:val="0"/>
          <w:numId w:val="18"/>
        </w:numPr>
        <w:rPr>
          <w:b w:val="0"/>
          <w:bCs/>
          <w:i/>
          <w:color w:val="808080" w:themeColor="background1" w:themeShade="80"/>
        </w:rPr>
      </w:pPr>
      <w:r w:rsidRPr="00AF5B8A">
        <w:rPr>
          <w:b w:val="0"/>
          <w:bCs/>
          <w:i/>
          <w:color w:val="808080" w:themeColor="background1" w:themeShade="80"/>
        </w:rPr>
        <w:t>If you enter a high number of weeks (more than 52), you may be required to reconfirm your data to ensure accuracy.</w:t>
      </w:r>
    </w:p>
    <w:p w14:paraId="32B5613B"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3632" behindDoc="0" locked="0" layoutInCell="1" allowOverlap="1" wp14:anchorId="7E403E7B" wp14:editId="01A9DF50">
                <wp:simplePos x="0" y="0"/>
                <wp:positionH relativeFrom="column">
                  <wp:posOffset>462280</wp:posOffset>
                </wp:positionH>
                <wp:positionV relativeFrom="paragraph">
                  <wp:posOffset>82550</wp:posOffset>
                </wp:positionV>
                <wp:extent cx="3667125" cy="212725"/>
                <wp:effectExtent l="0" t="0" r="28575" b="158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6F81808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03E7B" id="_x0000_s1062" type="#_x0000_t202" style="position:absolute;left:0;text-align:left;margin-left:36.4pt;margin-top:6.5pt;width:288.75pt;height:16.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DGEQ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">
                <v:textbox>
                  <w:txbxContent>
                    <w:p w14:paraId="6F818081" w14:textId="77777777" w:rsidR="00234409" w:rsidRDefault="00234409" w:rsidP="008103FB"/>
                  </w:txbxContent>
                </v:textbox>
                <w10:wrap type="square"/>
              </v:shape>
            </w:pict>
          </mc:Fallback>
        </mc:AlternateContent>
      </w:r>
    </w:p>
    <w:p w14:paraId="735FDED6" w14:textId="77777777" w:rsidR="008103FB" w:rsidRDefault="008103FB" w:rsidP="008103FB">
      <w:pPr>
        <w:pStyle w:val="Bullets1stindent"/>
      </w:pPr>
    </w:p>
    <w:p w14:paraId="3FF49FBE" w14:textId="77777777" w:rsidR="008103FB" w:rsidRDefault="008103FB" w:rsidP="008103FB">
      <w:pPr>
        <w:pStyle w:val="Bullets1stindent"/>
      </w:pPr>
    </w:p>
    <w:p w14:paraId="26A11A5C" w14:textId="2C471B41" w:rsidR="008103FB" w:rsidRPr="00103FC1" w:rsidRDefault="00B710D1"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2f</w:t>
      </w:r>
      <w:r w:rsidRPr="00103FC1">
        <w:rPr>
          <w:rFonts w:asciiTheme="majorHAnsi" w:eastAsiaTheme="majorEastAsia" w:hAnsiTheme="majorHAnsi" w:cstheme="majorBidi"/>
          <w:b/>
          <w:bCs/>
          <w:iCs/>
          <w:sz w:val="24"/>
        </w:rPr>
        <w:t xml:space="preserve"> </w:t>
      </w:r>
      <w:r w:rsidR="008103FB" w:rsidRPr="00103FC1">
        <w:rPr>
          <w:rFonts w:asciiTheme="majorHAnsi" w:eastAsiaTheme="majorEastAsia" w:hAnsiTheme="majorHAnsi" w:cstheme="majorBidi"/>
          <w:b/>
          <w:bCs/>
          <w:iCs/>
          <w:sz w:val="24"/>
        </w:rPr>
        <w:t xml:space="preserve"> </w:t>
      </w:r>
      <w:r w:rsidR="00E44239" w:rsidRPr="00103FC1">
        <w:rPr>
          <w:rFonts w:asciiTheme="majorHAnsi" w:eastAsiaTheme="majorEastAsia" w:hAnsiTheme="majorHAnsi" w:cstheme="majorBidi"/>
          <w:b/>
          <w:bCs/>
          <w:iCs/>
          <w:sz w:val="24"/>
        </w:rPr>
        <w:t xml:space="preserve">Who has access to this type of employer-funded paid </w:t>
      </w:r>
      <w:r w:rsidR="00E44239" w:rsidRPr="00FC5653">
        <w:rPr>
          <w:rFonts w:asciiTheme="majorHAnsi" w:eastAsiaTheme="majorEastAsia" w:hAnsiTheme="majorHAnsi" w:cstheme="majorBidi"/>
          <w:b/>
          <w:bCs/>
          <w:iCs/>
          <w:sz w:val="24"/>
          <w:u w:val="single"/>
        </w:rPr>
        <w:t>primary carers</w:t>
      </w:r>
      <w:r w:rsidR="00E44239" w:rsidRPr="00103FC1">
        <w:rPr>
          <w:rFonts w:asciiTheme="majorHAnsi" w:eastAsiaTheme="majorEastAsia" w:hAnsiTheme="majorHAnsi" w:cstheme="majorBidi"/>
          <w:b/>
          <w:bCs/>
          <w:iCs/>
          <w:sz w:val="24"/>
        </w:rPr>
        <w:t xml:space="preserve"> leave</w:t>
      </w:r>
      <w:r w:rsidR="008103FB" w:rsidRPr="00103FC1">
        <w:rPr>
          <w:rFonts w:asciiTheme="majorHAnsi" w:eastAsiaTheme="majorEastAsia" w:hAnsiTheme="majorHAnsi" w:cstheme="majorBidi"/>
          <w:b/>
          <w:bCs/>
          <w:iCs/>
          <w:sz w:val="24"/>
        </w:rPr>
        <w:t>?</w:t>
      </w:r>
    </w:p>
    <w:p w14:paraId="10D6B1D6" w14:textId="0BA093E8" w:rsidR="008103FB" w:rsidRPr="00B1109F" w:rsidRDefault="00E44239" w:rsidP="008103FB">
      <w:pPr>
        <w:pStyle w:val="Bullets1stindent"/>
        <w:rPr>
          <w:b w:val="0"/>
          <w:i/>
          <w:color w:val="808080" w:themeColor="background1" w:themeShade="80"/>
        </w:rPr>
      </w:pPr>
      <w:r>
        <w:rPr>
          <w:b w:val="0"/>
          <w:i/>
          <w:color w:val="808080" w:themeColor="background1" w:themeShade="80"/>
        </w:rPr>
        <w:t>Select all that apply.</w:t>
      </w:r>
    </w:p>
    <w:p w14:paraId="17711D16" w14:textId="296B8F51" w:rsidR="008103FB" w:rsidRDefault="002A367C" w:rsidP="008103FB">
      <w:pPr>
        <w:pStyle w:val="BodyCopy"/>
        <w:rPr>
          <w:bCs/>
        </w:rPr>
      </w:pPr>
      <w:sdt>
        <w:sdtPr>
          <w:rPr>
            <w:bCs/>
          </w:rPr>
          <w:id w:val="-129166780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E44239">
        <w:rPr>
          <w:bCs/>
        </w:rPr>
        <w:t>Permanent employees</w:t>
      </w:r>
    </w:p>
    <w:p w14:paraId="69758D43" w14:textId="1581260F" w:rsidR="008103FB" w:rsidRDefault="002A367C" w:rsidP="008103FB">
      <w:pPr>
        <w:pStyle w:val="BodyCopy"/>
        <w:rPr>
          <w:bCs/>
        </w:rPr>
      </w:pPr>
      <w:sdt>
        <w:sdtPr>
          <w:rPr>
            <w:bCs/>
          </w:rPr>
          <w:id w:val="16206523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E44239">
        <w:rPr>
          <w:bCs/>
        </w:rPr>
        <w:t>Contract/fixed term employees</w:t>
      </w:r>
    </w:p>
    <w:p w14:paraId="5DB92CFD" w14:textId="128A900C" w:rsidR="008103FB" w:rsidRDefault="002A367C" w:rsidP="008103FB">
      <w:pPr>
        <w:pStyle w:val="BodyCopy"/>
        <w:rPr>
          <w:bCs/>
        </w:rPr>
      </w:pPr>
      <w:sdt>
        <w:sdtPr>
          <w:rPr>
            <w:bCs/>
          </w:rPr>
          <w:id w:val="8306383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24684">
        <w:rPr>
          <w:bCs/>
        </w:rPr>
        <w:t>Casual employees</w:t>
      </w:r>
    </w:p>
    <w:p w14:paraId="23FFC419" w14:textId="227E01CE" w:rsidR="008103FB" w:rsidRDefault="00FB6174" w:rsidP="008103FB">
      <w:pPr>
        <w:pStyle w:val="BodyCopy"/>
        <w:rPr>
          <w:bCs/>
        </w:rPr>
      </w:pPr>
      <w:r w:rsidRPr="00367265">
        <w:rPr>
          <w:b/>
          <w:noProof/>
          <w:lang w:eastAsia="en-AU"/>
        </w:rPr>
        <mc:AlternateContent>
          <mc:Choice Requires="wps">
            <w:drawing>
              <wp:anchor distT="45720" distB="45720" distL="114300" distR="114300" simplePos="0" relativeHeight="252069888" behindDoc="0" locked="0" layoutInCell="1" allowOverlap="1" wp14:anchorId="57180BC9" wp14:editId="09748952">
                <wp:simplePos x="0" y="0"/>
                <wp:positionH relativeFrom="column">
                  <wp:posOffset>1727200</wp:posOffset>
                </wp:positionH>
                <wp:positionV relativeFrom="paragraph">
                  <wp:posOffset>5715</wp:posOffset>
                </wp:positionV>
                <wp:extent cx="3667125" cy="142875"/>
                <wp:effectExtent l="0" t="0" r="28575" b="28575"/>
                <wp:wrapSquare wrapText="bothSides"/>
                <wp:docPr id="131217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B1DD4EA" w14:textId="77777777" w:rsidR="00FB6174" w:rsidRDefault="00FB6174" w:rsidP="00FB6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0BC9" id="_x0000_s1063" type="#_x0000_t202" style="position:absolute;margin-left:136pt;margin-top:.45pt;width:288.75pt;height:11.2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8q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">
                <v:textbox>
                  <w:txbxContent>
                    <w:p w14:paraId="5B1DD4EA" w14:textId="77777777" w:rsidR="00FB6174" w:rsidRDefault="00FB6174" w:rsidP="00FB6174"/>
                  </w:txbxContent>
                </v:textbox>
                <w10:wrap type="square"/>
              </v:shape>
            </w:pict>
          </mc:Fallback>
        </mc:AlternateContent>
      </w:r>
      <w:sdt>
        <w:sdtPr>
          <w:rPr>
            <w:bCs/>
          </w:rPr>
          <w:id w:val="137836567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24684">
        <w:rPr>
          <w:bCs/>
        </w:rPr>
        <w:t>Other</w:t>
      </w:r>
      <w:r>
        <w:rPr>
          <w:bCs/>
        </w:rPr>
        <w:t xml:space="preserve"> (provide details) </w:t>
      </w:r>
    </w:p>
    <w:p w14:paraId="70665C05" w14:textId="77777777" w:rsidR="0083284C" w:rsidRPr="0083284C" w:rsidRDefault="0083284C" w:rsidP="008103FB">
      <w:pPr>
        <w:pStyle w:val="BodyCopy"/>
        <w:rPr>
          <w:bCs/>
          <w:sz w:val="10"/>
          <w:szCs w:val="10"/>
        </w:rPr>
      </w:pPr>
    </w:p>
    <w:p w14:paraId="435F49AD" w14:textId="668A53C1" w:rsidR="00B32E48" w:rsidRPr="00103FC1" w:rsidRDefault="00B710D1" w:rsidP="00B32E48">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2g</w:t>
      </w:r>
      <w:r w:rsidRPr="00103FC1">
        <w:rPr>
          <w:rFonts w:asciiTheme="majorHAnsi" w:eastAsiaTheme="majorEastAsia" w:hAnsiTheme="majorHAnsi" w:cstheme="majorBidi"/>
          <w:b/>
          <w:bCs/>
          <w:iCs/>
          <w:sz w:val="24"/>
        </w:rPr>
        <w:t xml:space="preserve"> </w:t>
      </w:r>
      <w:r w:rsidR="00EA1778" w:rsidRPr="00103FC1">
        <w:rPr>
          <w:rFonts w:asciiTheme="majorHAnsi" w:eastAsiaTheme="majorEastAsia" w:hAnsiTheme="majorHAnsi" w:cstheme="majorBidi"/>
          <w:b/>
          <w:bCs/>
          <w:iCs/>
          <w:sz w:val="24"/>
        </w:rPr>
        <w:t xml:space="preserve"> </w:t>
      </w:r>
      <w:r w:rsidR="00B32E48" w:rsidRPr="00103FC1">
        <w:rPr>
          <w:rFonts w:asciiTheme="majorHAnsi" w:eastAsiaTheme="majorEastAsia" w:hAnsiTheme="majorHAnsi" w:cstheme="majorBidi"/>
          <w:b/>
          <w:bCs/>
          <w:iCs/>
          <w:sz w:val="24"/>
        </w:rPr>
        <w:t xml:space="preserve">Do you require </w:t>
      </w:r>
      <w:r w:rsidR="00B32E48" w:rsidRPr="00FC5653">
        <w:rPr>
          <w:rFonts w:asciiTheme="majorHAnsi" w:eastAsiaTheme="majorEastAsia" w:hAnsiTheme="majorHAnsi" w:cstheme="majorBidi"/>
          <w:b/>
          <w:bCs/>
          <w:iCs/>
          <w:sz w:val="24"/>
          <w:u w:val="single"/>
        </w:rPr>
        <w:t>primary carers</w:t>
      </w:r>
      <w:r w:rsidR="00B32E48" w:rsidRPr="00103FC1">
        <w:rPr>
          <w:rFonts w:asciiTheme="majorHAnsi" w:eastAsiaTheme="majorEastAsia" w:hAnsiTheme="majorHAnsi" w:cstheme="majorBidi"/>
          <w:b/>
          <w:bCs/>
          <w:iCs/>
          <w:sz w:val="24"/>
        </w:rPr>
        <w:t xml:space="preserve"> to work for the organisation for a certain amount of time (a qualifying period) before they can access employer</w:t>
      </w:r>
      <w:r w:rsidR="00F836AC" w:rsidRPr="00103FC1">
        <w:rPr>
          <w:rFonts w:asciiTheme="majorHAnsi" w:eastAsiaTheme="majorEastAsia" w:hAnsiTheme="majorHAnsi" w:cstheme="majorBidi"/>
          <w:b/>
          <w:bCs/>
          <w:iCs/>
          <w:sz w:val="24"/>
        </w:rPr>
        <w:t xml:space="preserve"> - </w:t>
      </w:r>
      <w:r w:rsidR="00B32E48" w:rsidRPr="00103FC1">
        <w:rPr>
          <w:rFonts w:asciiTheme="majorHAnsi" w:eastAsiaTheme="majorEastAsia" w:hAnsiTheme="majorHAnsi" w:cstheme="majorBidi"/>
          <w:b/>
          <w:bCs/>
          <w:iCs/>
          <w:sz w:val="24"/>
        </w:rPr>
        <w:t xml:space="preserve"> funded parental leave?</w:t>
      </w:r>
    </w:p>
    <w:p w14:paraId="399A4219" w14:textId="77777777" w:rsidR="00B32E48" w:rsidRPr="00D85565" w:rsidRDefault="002A367C" w:rsidP="00B32E48">
      <w:pPr>
        <w:spacing w:before="120" w:after="120" w:line="240" w:lineRule="atLeast"/>
        <w:rPr>
          <w:bCs/>
          <w:sz w:val="20"/>
        </w:rPr>
      </w:pPr>
      <w:sdt>
        <w:sdtPr>
          <w:rPr>
            <w:bCs/>
            <w:sz w:val="20"/>
          </w:rPr>
          <w:id w:val="-579060963"/>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Yes</w:t>
      </w:r>
    </w:p>
    <w:p w14:paraId="6DE68129" w14:textId="62DBD5D1" w:rsidR="00B32E48" w:rsidRPr="00D85565" w:rsidRDefault="00B32E48" w:rsidP="00B32E48">
      <w:pPr>
        <w:spacing w:before="120" w:after="120" w:line="240" w:lineRule="atLeast"/>
        <w:rPr>
          <w:bCs/>
          <w:sz w:val="20"/>
        </w:rPr>
      </w:pPr>
      <w:r w:rsidRPr="00D85565">
        <w:rPr>
          <w:bCs/>
          <w:noProof/>
          <w:sz w:val="20"/>
        </w:rPr>
        <mc:AlternateContent>
          <mc:Choice Requires="wps">
            <w:drawing>
              <wp:anchor distT="0" distB="0" distL="114300" distR="114300" simplePos="0" relativeHeight="251997184" behindDoc="0" locked="0" layoutInCell="1" allowOverlap="1" wp14:anchorId="0B9F10FB" wp14:editId="63ACD6C0">
                <wp:simplePos x="0" y="0"/>
                <wp:positionH relativeFrom="column">
                  <wp:posOffset>3297123</wp:posOffset>
                </wp:positionH>
                <wp:positionV relativeFrom="paragraph">
                  <wp:posOffset>-74041</wp:posOffset>
                </wp:positionV>
                <wp:extent cx="1587260" cy="198407"/>
                <wp:effectExtent l="0" t="0" r="13335" b="11430"/>
                <wp:wrapNone/>
                <wp:docPr id="52" name="Text Box 52"/>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269E411"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F10FB" id="Text Box 52" o:spid="_x0000_s1064" type="#_x0000_t202" style="position:absolute;margin-left:259.6pt;margin-top:-5.85pt;width:125pt;height:15.6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3vPQIAAIQ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" fillcolor="white [3201]" strokeweight=".5pt">
                <v:textbox>
                  <w:txbxContent>
                    <w:p w14:paraId="5269E411" w14:textId="77777777" w:rsidR="00234409" w:rsidRDefault="00234409" w:rsidP="00B32E48"/>
                  </w:txbxContent>
                </v:textbox>
              </v:shape>
            </w:pict>
          </mc:Fallback>
        </mc:AlternateContent>
      </w:r>
      <w:r w:rsidRPr="00D85565">
        <w:rPr>
          <w:bCs/>
          <w:sz w:val="20"/>
        </w:rPr>
        <w:tab/>
        <w:t>How long</w:t>
      </w:r>
      <w:r w:rsidR="009464ED" w:rsidRPr="00D85565">
        <w:rPr>
          <w:bCs/>
          <w:sz w:val="20"/>
        </w:rPr>
        <w:t xml:space="preserve"> is the qualifying period</w:t>
      </w:r>
      <w:r w:rsidR="00B21928" w:rsidRPr="00D85565">
        <w:rPr>
          <w:bCs/>
          <w:sz w:val="20"/>
        </w:rPr>
        <w:t xml:space="preserve"> </w:t>
      </w:r>
      <w:r w:rsidR="001B5AF3" w:rsidRPr="00D85565">
        <w:rPr>
          <w:bCs/>
          <w:sz w:val="20"/>
        </w:rPr>
        <w:t>(</w:t>
      </w:r>
      <w:r w:rsidR="00B21928" w:rsidRPr="00D85565">
        <w:rPr>
          <w:bCs/>
          <w:sz w:val="20"/>
        </w:rPr>
        <w:t>in month</w:t>
      </w:r>
      <w:r w:rsidR="001B5AF3" w:rsidRPr="00D85565">
        <w:rPr>
          <w:bCs/>
          <w:sz w:val="20"/>
        </w:rPr>
        <w:t>s)</w:t>
      </w:r>
      <w:r w:rsidRPr="00D85565">
        <w:rPr>
          <w:bCs/>
          <w:sz w:val="20"/>
        </w:rPr>
        <w:t xml:space="preserve">?  </w:t>
      </w:r>
    </w:p>
    <w:p w14:paraId="3EF5F80F" w14:textId="77777777" w:rsidR="00B32E48" w:rsidRPr="00D85565" w:rsidRDefault="002A367C" w:rsidP="00B32E48">
      <w:pPr>
        <w:spacing w:before="120" w:after="120" w:line="240" w:lineRule="atLeast"/>
        <w:rPr>
          <w:bCs/>
          <w:sz w:val="20"/>
        </w:rPr>
      </w:pPr>
      <w:sdt>
        <w:sdtPr>
          <w:rPr>
            <w:bCs/>
            <w:sz w:val="20"/>
          </w:rPr>
          <w:id w:val="627747716"/>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No</w:t>
      </w:r>
    </w:p>
    <w:p w14:paraId="7D3A1C28" w14:textId="77777777" w:rsidR="00B32E48" w:rsidRPr="00D85565" w:rsidRDefault="00B32E48" w:rsidP="00B32E48">
      <w:pPr>
        <w:spacing w:before="120" w:after="120" w:line="240" w:lineRule="atLeast"/>
        <w:rPr>
          <w:rFonts w:asciiTheme="majorHAnsi" w:eastAsiaTheme="majorEastAsia" w:hAnsiTheme="majorHAnsi" w:cstheme="majorBidi"/>
          <w:b/>
          <w:bCs/>
          <w:iCs/>
          <w:sz w:val="20"/>
        </w:rPr>
      </w:pPr>
    </w:p>
    <w:p w14:paraId="39571A06" w14:textId="190AA7BA" w:rsidR="00B32E48" w:rsidRPr="00103FC1" w:rsidRDefault="001B6022"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 xml:space="preserve">2h </w:t>
      </w:r>
      <w:r w:rsidR="00B32E48" w:rsidRPr="00103FC1">
        <w:rPr>
          <w:rFonts w:asciiTheme="majorHAnsi" w:eastAsiaTheme="majorEastAsia" w:hAnsiTheme="majorHAnsi" w:cstheme="majorBidi"/>
          <w:b/>
          <w:bCs/>
          <w:iCs/>
          <w:sz w:val="24"/>
        </w:rPr>
        <w:t xml:space="preserve"> Do you require </w:t>
      </w:r>
      <w:r w:rsidR="00B32E48" w:rsidRPr="00FC5653">
        <w:rPr>
          <w:rFonts w:asciiTheme="majorHAnsi" w:eastAsiaTheme="majorEastAsia" w:hAnsiTheme="majorHAnsi" w:cstheme="majorBidi"/>
          <w:b/>
          <w:bCs/>
          <w:iCs/>
          <w:sz w:val="24"/>
          <w:u w:val="single"/>
        </w:rPr>
        <w:t>primary carers</w:t>
      </w:r>
      <w:r w:rsidR="00B32E48" w:rsidRPr="00103FC1">
        <w:rPr>
          <w:rFonts w:asciiTheme="majorHAnsi" w:eastAsiaTheme="majorEastAsia" w:hAnsiTheme="majorHAnsi" w:cstheme="majorBidi"/>
          <w:b/>
          <w:bCs/>
          <w:iCs/>
          <w:sz w:val="24"/>
        </w:rPr>
        <w:t xml:space="preserve"> to take employer</w:t>
      </w:r>
      <w:r w:rsidR="00F836AC" w:rsidRPr="00103FC1">
        <w:rPr>
          <w:rFonts w:asciiTheme="majorHAnsi" w:eastAsiaTheme="majorEastAsia" w:hAnsiTheme="majorHAnsi" w:cstheme="majorBidi"/>
          <w:b/>
          <w:bCs/>
          <w:iCs/>
          <w:sz w:val="24"/>
        </w:rPr>
        <w:t>-</w:t>
      </w:r>
      <w:r w:rsidR="00B32E48" w:rsidRPr="00103FC1">
        <w:rPr>
          <w:rFonts w:asciiTheme="majorHAnsi" w:eastAsiaTheme="majorEastAsia" w:hAnsiTheme="majorHAnsi" w:cstheme="majorBidi"/>
          <w:b/>
          <w:bCs/>
          <w:iCs/>
          <w:sz w:val="24"/>
        </w:rPr>
        <w:t xml:space="preserve"> funded paid parental leave within a certain time after the birth, adoption, surrogacy and/or stillbirth?</w:t>
      </w:r>
    </w:p>
    <w:p w14:paraId="5D8E3CCF" w14:textId="77777777" w:rsidR="00B32E48" w:rsidRPr="00393985" w:rsidRDefault="002A367C" w:rsidP="00B32E48">
      <w:pPr>
        <w:spacing w:before="120" w:after="120" w:line="240" w:lineRule="atLeast"/>
        <w:rPr>
          <w:bCs/>
          <w:sz w:val="20"/>
        </w:rPr>
      </w:pPr>
      <w:sdt>
        <w:sdtPr>
          <w:rPr>
            <w:bCs/>
            <w:sz w:val="20"/>
          </w:rPr>
          <w:id w:val="106020772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Yes</w:t>
      </w:r>
    </w:p>
    <w:p w14:paraId="34BFA8DE" w14:textId="77777777" w:rsidR="00B32E48" w:rsidRPr="00393985" w:rsidRDefault="00B32E48" w:rsidP="00B32E48">
      <w:pPr>
        <w:spacing w:before="120" w:after="120" w:line="240" w:lineRule="atLeast"/>
        <w:rPr>
          <w:bCs/>
          <w:sz w:val="20"/>
        </w:rPr>
      </w:pPr>
      <w:r w:rsidRPr="00393985">
        <w:rPr>
          <w:bCs/>
          <w:sz w:val="20"/>
        </w:rPr>
        <w:tab/>
      </w:r>
      <w:sdt>
        <w:sdtPr>
          <w:rPr>
            <w:bCs/>
            <w:sz w:val="20"/>
          </w:rPr>
          <w:id w:val="-633874477"/>
          <w14:checkbox>
            <w14:checked w14:val="0"/>
            <w14:checkedState w14:val="2612" w14:font="MS Gothic"/>
            <w14:uncheckedState w14:val="2610" w14:font="MS Gothic"/>
          </w14:checkbox>
        </w:sdtPr>
        <w:sdtEndPr/>
        <w:sdtContent>
          <w:r w:rsidRPr="00B32E48">
            <w:rPr>
              <w:rFonts w:ascii="Segoe UI Symbol" w:hAnsi="Segoe UI Symbol" w:cs="Segoe UI Symbol"/>
              <w:bCs/>
              <w:sz w:val="20"/>
            </w:rPr>
            <w:t>☐</w:t>
          </w:r>
        </w:sdtContent>
      </w:sdt>
      <w:r w:rsidRPr="00B32E48">
        <w:rPr>
          <w:bCs/>
          <w:sz w:val="20"/>
        </w:rPr>
        <w:t xml:space="preserve"> within 6 months</w:t>
      </w:r>
    </w:p>
    <w:p w14:paraId="37BE140E" w14:textId="77777777" w:rsidR="00B32E48" w:rsidRPr="00393985" w:rsidRDefault="002A367C" w:rsidP="00B32E48">
      <w:pPr>
        <w:spacing w:before="120" w:after="120" w:line="240" w:lineRule="atLeast"/>
        <w:ind w:left="720"/>
        <w:rPr>
          <w:bCs/>
          <w:sz w:val="20"/>
        </w:rPr>
      </w:pPr>
      <w:sdt>
        <w:sdtPr>
          <w:rPr>
            <w:bCs/>
            <w:sz w:val="20"/>
          </w:rPr>
          <w:id w:val="84690569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within </w:t>
      </w:r>
      <w:r w:rsidR="00B32E48" w:rsidRPr="00393985">
        <w:rPr>
          <w:bCs/>
          <w:sz w:val="20"/>
        </w:rPr>
        <w:t>12 months</w:t>
      </w:r>
    </w:p>
    <w:p w14:paraId="12143AE6" w14:textId="77777777" w:rsidR="00B32E48" w:rsidRPr="00B32E48" w:rsidRDefault="002A367C" w:rsidP="00B32E48">
      <w:pPr>
        <w:spacing w:before="120" w:after="120" w:line="240" w:lineRule="atLeast"/>
        <w:ind w:left="720"/>
        <w:rPr>
          <w:bCs/>
          <w:sz w:val="20"/>
        </w:rPr>
      </w:pPr>
      <w:sdt>
        <w:sdtPr>
          <w:rPr>
            <w:bCs/>
            <w:sz w:val="20"/>
          </w:rPr>
          <w:id w:val="-355354705"/>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2D244CEB" w14:textId="77777777" w:rsidR="00B32E48" w:rsidRPr="00393985" w:rsidRDefault="002A367C" w:rsidP="00B32E48">
      <w:pPr>
        <w:spacing w:before="120" w:after="120" w:line="240" w:lineRule="atLeast"/>
        <w:ind w:left="720"/>
        <w:rPr>
          <w:bCs/>
          <w:sz w:val="20"/>
        </w:rPr>
      </w:pPr>
      <w:sdt>
        <w:sdtPr>
          <w:rPr>
            <w:bCs/>
            <w:sz w:val="20"/>
          </w:rPr>
          <w:id w:val="21046991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months</w:t>
      </w:r>
    </w:p>
    <w:p w14:paraId="64A79229" w14:textId="77777777" w:rsidR="00B32E48" w:rsidRPr="00B32E48" w:rsidRDefault="002A367C" w:rsidP="00B32E48">
      <w:pPr>
        <w:spacing w:before="120" w:after="120" w:line="240" w:lineRule="atLeast"/>
        <w:rPr>
          <w:bCs/>
          <w:sz w:val="20"/>
        </w:rPr>
      </w:pPr>
      <w:sdt>
        <w:sdtPr>
          <w:rPr>
            <w:bCs/>
            <w:sz w:val="20"/>
          </w:rPr>
          <w:id w:val="1560055267"/>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5BA455C5" w14:textId="77777777" w:rsidR="008103FB" w:rsidRDefault="008103FB" w:rsidP="008103FB">
      <w:pPr>
        <w:rPr>
          <w:rFonts w:asciiTheme="majorHAnsi" w:eastAsiaTheme="majorEastAsia" w:hAnsiTheme="majorHAnsi" w:cstheme="majorBidi"/>
          <w:b/>
          <w:bCs/>
          <w:iCs/>
          <w:sz w:val="24"/>
        </w:rPr>
      </w:pPr>
    </w:p>
    <w:p w14:paraId="4A7B4C65" w14:textId="2B9A2B77" w:rsidR="008103FB" w:rsidRDefault="00B710D1" w:rsidP="008103F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w:t>
      </w:r>
      <w:r w:rsidRPr="00103FC1">
        <w:rPr>
          <w:rFonts w:asciiTheme="majorHAnsi" w:eastAsiaTheme="majorEastAsia" w:hAnsiTheme="majorHAnsi" w:cstheme="majorBidi"/>
          <w:b/>
          <w:bCs/>
          <w:iCs/>
          <w:sz w:val="24"/>
        </w:rPr>
        <w:t xml:space="preserve"> </w:t>
      </w:r>
      <w:r w:rsidR="008103FB" w:rsidRPr="00056681">
        <w:rPr>
          <w:rFonts w:asciiTheme="majorHAnsi" w:eastAsiaTheme="majorEastAsia" w:hAnsiTheme="majorHAnsi" w:cstheme="majorBidi"/>
          <w:b/>
          <w:bCs/>
          <w:iCs/>
          <w:sz w:val="24"/>
        </w:rPr>
        <w:t xml:space="preserve">Do you provide employer funded paid parental leave for </w:t>
      </w:r>
      <w:r w:rsidR="008103FB" w:rsidRPr="00FC5653">
        <w:rPr>
          <w:rFonts w:asciiTheme="majorHAnsi" w:eastAsiaTheme="majorEastAsia" w:hAnsiTheme="majorHAnsi" w:cstheme="majorBidi"/>
          <w:b/>
          <w:bCs/>
          <w:iCs/>
          <w:sz w:val="24"/>
          <w:u w:val="single"/>
        </w:rPr>
        <w:t>secondary carers</w:t>
      </w:r>
      <w:r w:rsidR="008103FB" w:rsidRPr="00056681">
        <w:rPr>
          <w:rFonts w:asciiTheme="majorHAnsi" w:eastAsiaTheme="majorEastAsia" w:hAnsiTheme="majorHAnsi" w:cstheme="majorBidi"/>
          <w:b/>
          <w:bCs/>
          <w:iCs/>
          <w:sz w:val="24"/>
        </w:rPr>
        <w:t xml:space="preserve"> in addition to any government funded parental leave scheme?</w:t>
      </w:r>
    </w:p>
    <w:p w14:paraId="772E92C2" w14:textId="2E82DD42" w:rsidR="008103FB" w:rsidRPr="00A43F71" w:rsidRDefault="002A367C" w:rsidP="008103FB">
      <w:pPr>
        <w:spacing w:before="120" w:after="120" w:line="240" w:lineRule="atLeast"/>
        <w:rPr>
          <w:bCs/>
          <w:sz w:val="20"/>
        </w:rPr>
      </w:pPr>
      <w:sdt>
        <w:sdtPr>
          <w:rPr>
            <w:rFonts w:cstheme="minorHAnsi"/>
            <w:bCs/>
          </w:rPr>
          <w:id w:val="-557244487"/>
          <w14:checkbox>
            <w14:checked w14:val="0"/>
            <w14:checkedState w14:val="2612" w14:font="MS Gothic"/>
            <w14:uncheckedState w14:val="2610" w14:font="MS Gothic"/>
          </w14:checkbox>
        </w:sdtPr>
        <w:sdtEndPr/>
        <w:sdtContent>
          <w:r w:rsidR="00E32DE4" w:rsidRPr="000C480C">
            <w:rPr>
              <w:rFonts w:ascii="MS Gothic" w:eastAsia="MS Gothic" w:hAnsi="MS Gothic" w:cstheme="minorHAnsi" w:hint="eastAsia"/>
              <w:bCs/>
            </w:rPr>
            <w:t>☐</w:t>
          </w:r>
        </w:sdtContent>
      </w:sdt>
      <w:r w:rsidR="008103FB" w:rsidRPr="00A43F71">
        <w:rPr>
          <w:bCs/>
          <w:sz w:val="20"/>
        </w:rPr>
        <w:t xml:space="preserve"> Yes </w:t>
      </w:r>
      <w:r w:rsidR="008103FB" w:rsidRPr="00A43F71">
        <w:rPr>
          <w:bCs/>
          <w:i/>
          <w:iCs/>
          <w:color w:val="7F7F7F" w:themeColor="text1" w:themeTint="80"/>
          <w:sz w:val="20"/>
        </w:rPr>
        <w:t xml:space="preserve">(Move to questions </w:t>
      </w:r>
      <w:r w:rsidR="00FC5653">
        <w:rPr>
          <w:bCs/>
          <w:i/>
          <w:iCs/>
          <w:color w:val="7F7F7F" w:themeColor="text1" w:themeTint="80"/>
          <w:sz w:val="20"/>
        </w:rPr>
        <w:t>4.1.3a</w:t>
      </w:r>
      <w:r w:rsidR="008103FB" w:rsidRPr="00A43F71">
        <w:rPr>
          <w:bCs/>
          <w:i/>
          <w:iCs/>
          <w:color w:val="7F7F7F" w:themeColor="text1" w:themeTint="80"/>
          <w:sz w:val="20"/>
        </w:rPr>
        <w:t xml:space="preserve"> – </w:t>
      </w:r>
      <w:r w:rsidR="00FC5653">
        <w:rPr>
          <w:bCs/>
          <w:i/>
          <w:iCs/>
          <w:color w:val="7F7F7F" w:themeColor="text1" w:themeTint="80"/>
          <w:sz w:val="20"/>
        </w:rPr>
        <w:t>4.1.3</w:t>
      </w:r>
      <w:r w:rsidR="0003571D">
        <w:rPr>
          <w:bCs/>
          <w:i/>
          <w:iCs/>
          <w:color w:val="7F7F7F" w:themeColor="text1" w:themeTint="80"/>
          <w:sz w:val="20"/>
        </w:rPr>
        <w:t>h</w:t>
      </w:r>
      <w:r w:rsidR="008103FB" w:rsidRPr="00A43F71">
        <w:rPr>
          <w:bCs/>
          <w:i/>
          <w:iCs/>
          <w:color w:val="7F7F7F" w:themeColor="text1" w:themeTint="80"/>
          <w:sz w:val="20"/>
        </w:rPr>
        <w:t xml:space="preserve"> and then move to </w:t>
      </w:r>
      <w:r w:rsidR="008103FB">
        <w:rPr>
          <w:bCs/>
          <w:i/>
          <w:iCs/>
          <w:color w:val="7F7F7F" w:themeColor="text1" w:themeTint="80"/>
          <w:sz w:val="20"/>
        </w:rPr>
        <w:t xml:space="preserve">question </w:t>
      </w:r>
      <w:r w:rsidR="00FC5653">
        <w:rPr>
          <w:bCs/>
          <w:i/>
          <w:iCs/>
          <w:color w:val="7F7F7F" w:themeColor="text1" w:themeTint="80"/>
          <w:sz w:val="20"/>
        </w:rPr>
        <w:t>4.</w:t>
      </w:r>
      <w:r w:rsidR="008103FB">
        <w:rPr>
          <w:bCs/>
          <w:i/>
          <w:iCs/>
          <w:color w:val="7F7F7F" w:themeColor="text1" w:themeTint="80"/>
          <w:sz w:val="20"/>
        </w:rPr>
        <w:t>2</w:t>
      </w:r>
      <w:r w:rsidR="008103FB" w:rsidRPr="00A43F71">
        <w:rPr>
          <w:bCs/>
          <w:i/>
          <w:iCs/>
          <w:color w:val="7F7F7F" w:themeColor="text1" w:themeTint="80"/>
          <w:sz w:val="20"/>
        </w:rPr>
        <w:t>)</w:t>
      </w:r>
    </w:p>
    <w:p w14:paraId="50C11509" w14:textId="74BDDB1A" w:rsidR="008103FB" w:rsidRPr="00A43F71" w:rsidRDefault="002A367C" w:rsidP="008103FB">
      <w:pPr>
        <w:spacing w:before="120" w:after="120" w:line="240" w:lineRule="atLeast"/>
        <w:rPr>
          <w:b/>
          <w:color w:val="7F7F7F" w:themeColor="text1" w:themeTint="80"/>
          <w:sz w:val="20"/>
        </w:rPr>
      </w:pPr>
      <w:sdt>
        <w:sdtPr>
          <w:rPr>
            <w:bCs/>
            <w:sz w:val="20"/>
          </w:rPr>
          <w:id w:val="-1082296530"/>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sz w:val="20"/>
            </w:rPr>
            <w:t>☐</w:t>
          </w:r>
        </w:sdtContent>
      </w:sdt>
      <w:r w:rsidR="008103FB" w:rsidRPr="00A43F71">
        <w:rPr>
          <w:bCs/>
          <w:sz w:val="20"/>
        </w:rPr>
        <w:t xml:space="preserve"> </w:t>
      </w:r>
      <w:r w:rsidR="008103FB" w:rsidRPr="00A43F71">
        <w:rPr>
          <w:sz w:val="20"/>
        </w:rPr>
        <w:t>No</w:t>
      </w:r>
      <w:r w:rsidR="008103FB" w:rsidRPr="00A43F71">
        <w:rPr>
          <w:bCs/>
          <w:sz w:val="20"/>
        </w:rPr>
        <w:t xml:space="preserve"> </w:t>
      </w:r>
      <w:r w:rsidR="008103FB" w:rsidRPr="00A43F71">
        <w:rPr>
          <w:bCs/>
          <w:color w:val="7F7F7F" w:themeColor="text1" w:themeTint="80"/>
          <w:sz w:val="20"/>
        </w:rPr>
        <w:t>(</w:t>
      </w:r>
      <w:r w:rsidR="008103FB" w:rsidRPr="00A43F71">
        <w:rPr>
          <w:i/>
          <w:color w:val="7F7F7F" w:themeColor="text1" w:themeTint="80"/>
          <w:sz w:val="20"/>
        </w:rPr>
        <w:t xml:space="preserve">Select from the options below then move to </w:t>
      </w:r>
      <w:r w:rsidR="008103FB">
        <w:rPr>
          <w:i/>
          <w:color w:val="7F7F7F" w:themeColor="text1" w:themeTint="80"/>
          <w:sz w:val="20"/>
        </w:rPr>
        <w:t>q</w:t>
      </w:r>
      <w:r w:rsidR="008103FB" w:rsidRPr="00A43F71">
        <w:rPr>
          <w:i/>
          <w:color w:val="7F7F7F" w:themeColor="text1" w:themeTint="80"/>
          <w:sz w:val="20"/>
        </w:rPr>
        <w:t xml:space="preserve">uestion </w:t>
      </w:r>
      <w:r w:rsidR="00FC5653">
        <w:rPr>
          <w:i/>
          <w:color w:val="7F7F7F" w:themeColor="text1" w:themeTint="80"/>
          <w:sz w:val="20"/>
        </w:rPr>
        <w:t>4.</w:t>
      </w:r>
      <w:r w:rsidR="008103FB">
        <w:rPr>
          <w:i/>
          <w:color w:val="7F7F7F" w:themeColor="text1" w:themeTint="80"/>
          <w:sz w:val="20"/>
        </w:rPr>
        <w:t>2</w:t>
      </w:r>
      <w:r w:rsidR="008103FB" w:rsidRPr="00A43F71">
        <w:rPr>
          <w:bCs/>
          <w:color w:val="7F7F7F" w:themeColor="text1" w:themeTint="80"/>
          <w:sz w:val="20"/>
        </w:rPr>
        <w:t>)</w:t>
      </w:r>
    </w:p>
    <w:p w14:paraId="1A50DE27" w14:textId="77777777" w:rsidR="008103FB" w:rsidRPr="00A43F71" w:rsidRDefault="002A367C" w:rsidP="008103FB">
      <w:pPr>
        <w:shd w:val="clear" w:color="auto" w:fill="FFFFFF"/>
        <w:ind w:left="720"/>
        <w:rPr>
          <w:rFonts w:ascii="Helvetica" w:eastAsia="Times New Roman" w:hAnsi="Helvetica" w:cs="Helvetica"/>
          <w:color w:val="333333"/>
          <w:sz w:val="20"/>
          <w:lang w:eastAsia="en-AU"/>
        </w:rPr>
      </w:pPr>
      <w:sdt>
        <w:sdtPr>
          <w:rPr>
            <w:bCs/>
          </w:rPr>
          <w:id w:val="-207896402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Currently under development </w:t>
      </w:r>
      <w:r w:rsidR="008103FB" w:rsidRPr="00A43F71">
        <w:rPr>
          <w:rFonts w:ascii="Helvetica" w:hAnsi="Helvetica" w:cs="Helvetica"/>
          <w:i/>
          <w:color w:val="4A4A4A" w:themeColor="accent6" w:themeShade="80"/>
          <w:sz w:val="20"/>
          <w:shd w:val="clear" w:color="auto" w:fill="FFFFFF"/>
        </w:rPr>
        <w:t>(Enter estimated completion date: DD/MM/YYYY)</w:t>
      </w:r>
    </w:p>
    <w:p w14:paraId="4283E864" w14:textId="77777777" w:rsidR="008103FB" w:rsidRPr="00A43F71" w:rsidRDefault="002A367C" w:rsidP="008103FB">
      <w:pPr>
        <w:shd w:val="clear" w:color="auto" w:fill="FFFFFF"/>
        <w:ind w:left="720"/>
        <w:rPr>
          <w:rFonts w:ascii="Helvetica" w:eastAsia="Times New Roman" w:hAnsi="Helvetica" w:cs="Helvetica"/>
          <w:color w:val="333333"/>
          <w:sz w:val="20"/>
          <w:lang w:eastAsia="en-AU"/>
        </w:rPr>
      </w:pPr>
      <w:sdt>
        <w:sdtPr>
          <w:rPr>
            <w:bCs/>
          </w:rPr>
          <w:id w:val="18803560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ascii="Helvetica" w:eastAsia="Times New Roman" w:hAnsi="Helvetica" w:cs="Helvetica"/>
          <w:color w:val="333333"/>
          <w:sz w:val="20"/>
          <w:lang w:eastAsia="en-AU"/>
        </w:rPr>
        <w:t xml:space="preserve">Other (provide details) </w:t>
      </w:r>
    </w:p>
    <w:p w14:paraId="597713AD" w14:textId="77777777" w:rsidR="008103FB" w:rsidRDefault="008103FB" w:rsidP="008103FB">
      <w:pPr>
        <w:rPr>
          <w:b/>
          <w:sz w:val="20"/>
        </w:rPr>
      </w:pPr>
      <w:r w:rsidRPr="00367265">
        <w:rPr>
          <w:noProof/>
          <w:lang w:eastAsia="en-AU"/>
        </w:rPr>
        <mc:AlternateContent>
          <mc:Choice Requires="wps">
            <w:drawing>
              <wp:anchor distT="45720" distB="45720" distL="114300" distR="114300" simplePos="0" relativeHeight="251978752" behindDoc="0" locked="0" layoutInCell="1" allowOverlap="1" wp14:anchorId="6CE89F74" wp14:editId="08BDD792">
                <wp:simplePos x="0" y="0"/>
                <wp:positionH relativeFrom="column">
                  <wp:posOffset>2076450</wp:posOffset>
                </wp:positionH>
                <wp:positionV relativeFrom="paragraph">
                  <wp:posOffset>-70859</wp:posOffset>
                </wp:positionV>
                <wp:extent cx="3667125" cy="212725"/>
                <wp:effectExtent l="0" t="0" r="2857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562BBDFD"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9F74" id="_x0000_s1065" type="#_x0000_t202" style="position:absolute;margin-left:163.5pt;margin-top:-5.6pt;width:288.75pt;height:16.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">
                <v:textbox>
                  <w:txbxContent>
                    <w:p w14:paraId="562BBDFD" w14:textId="77777777" w:rsidR="00234409" w:rsidRDefault="00234409" w:rsidP="008103FB"/>
                  </w:txbxContent>
                </v:textbox>
                <w10:wrap type="square"/>
              </v:shape>
            </w:pict>
          </mc:Fallback>
        </mc:AlternateContent>
      </w:r>
    </w:p>
    <w:p w14:paraId="5C756033" w14:textId="77777777" w:rsidR="00D21AEB" w:rsidRDefault="00D21AEB" w:rsidP="008103FB">
      <w:pPr>
        <w:pStyle w:val="Bullets1stindent"/>
        <w:rPr>
          <w:shd w:val="clear" w:color="auto" w:fill="auto"/>
        </w:rPr>
      </w:pPr>
    </w:p>
    <w:p w14:paraId="483ABB66" w14:textId="7B5EBAB6" w:rsidR="008103FB" w:rsidRDefault="00002E1B" w:rsidP="00103FC1">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3a</w:t>
      </w:r>
      <w:r w:rsidRPr="00103FC1">
        <w:rPr>
          <w:rFonts w:asciiTheme="majorHAnsi" w:eastAsiaTheme="majorEastAsia" w:hAnsiTheme="majorHAnsi" w:cstheme="majorBidi"/>
          <w:b/>
          <w:bCs/>
          <w:iCs/>
          <w:sz w:val="24"/>
        </w:rPr>
        <w:t xml:space="preserve"> </w:t>
      </w:r>
      <w:r w:rsidR="008103FB" w:rsidRPr="00103FC1">
        <w:rPr>
          <w:rFonts w:asciiTheme="majorHAnsi" w:eastAsiaTheme="majorEastAsia" w:hAnsiTheme="majorHAnsi" w:cstheme="majorBidi"/>
          <w:b/>
          <w:bCs/>
          <w:iCs/>
          <w:sz w:val="24"/>
        </w:rPr>
        <w:t xml:space="preserve"> Please indicate whether your employer-funded paid parental leave for </w:t>
      </w:r>
      <w:r w:rsidR="008103FB" w:rsidRPr="00002E1B">
        <w:rPr>
          <w:rFonts w:asciiTheme="majorHAnsi" w:eastAsiaTheme="majorEastAsia" w:hAnsiTheme="majorHAnsi" w:cstheme="majorBidi"/>
          <w:b/>
          <w:bCs/>
          <w:iCs/>
          <w:sz w:val="24"/>
          <w:u w:val="single"/>
        </w:rPr>
        <w:t>secondary carers</w:t>
      </w:r>
      <w:r w:rsidR="008103FB" w:rsidRPr="00103FC1">
        <w:rPr>
          <w:rFonts w:asciiTheme="majorHAnsi" w:eastAsiaTheme="majorEastAsia" w:hAnsiTheme="majorHAnsi" w:cstheme="majorBidi"/>
          <w:b/>
          <w:bCs/>
          <w:iCs/>
          <w:sz w:val="24"/>
        </w:rPr>
        <w:t xml:space="preserve"> is available to:</w:t>
      </w:r>
    </w:p>
    <w:p w14:paraId="103412F2"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one option)</w:t>
      </w:r>
    </w:p>
    <w:p w14:paraId="38C78E0E" w14:textId="77777777" w:rsidR="008103FB" w:rsidRDefault="002A367C" w:rsidP="008103FB">
      <w:pPr>
        <w:pStyle w:val="BodyCopy"/>
        <w:rPr>
          <w:b/>
        </w:rPr>
      </w:pPr>
      <w:sdt>
        <w:sdtPr>
          <w:rPr>
            <w:bCs/>
          </w:rPr>
          <w:id w:val="-140768370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5AA17525" w14:textId="77777777" w:rsidR="008103FB" w:rsidRDefault="002A367C" w:rsidP="008103FB">
      <w:pPr>
        <w:pStyle w:val="BodyCopy"/>
        <w:rPr>
          <w:bCs/>
        </w:rPr>
      </w:pPr>
      <w:sdt>
        <w:sdtPr>
          <w:rPr>
            <w:bCs/>
          </w:rPr>
          <w:id w:val="-97660440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7F17DFE8" w14:textId="77777777" w:rsidR="008103FB" w:rsidRPr="00D14913" w:rsidRDefault="002A367C" w:rsidP="008103FB">
      <w:pPr>
        <w:pStyle w:val="BodyCopy"/>
        <w:rPr>
          <w:bCs/>
        </w:rPr>
      </w:pPr>
      <w:sdt>
        <w:sdtPr>
          <w:rPr>
            <w:bCs/>
          </w:rPr>
          <w:id w:val="13412010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51F5D4D2" w14:textId="48E31D78" w:rsidR="008103FB" w:rsidRDefault="008103FB" w:rsidP="008103FB">
      <w:pPr>
        <w:pStyle w:val="Bullets1stindent"/>
        <w:rPr>
          <w:shd w:val="clear" w:color="auto" w:fill="auto"/>
        </w:rPr>
      </w:pPr>
    </w:p>
    <w:p w14:paraId="5EF25AC6" w14:textId="4E5C9015" w:rsidR="008103FB" w:rsidRPr="00103FC1" w:rsidRDefault="00002E1B"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3b</w:t>
      </w:r>
      <w:r w:rsidR="008103FB" w:rsidRPr="00103FC1">
        <w:rPr>
          <w:rFonts w:asciiTheme="majorHAnsi" w:eastAsiaTheme="majorEastAsia" w:hAnsiTheme="majorHAnsi" w:cstheme="majorBidi"/>
          <w:b/>
          <w:bCs/>
          <w:iCs/>
          <w:sz w:val="24"/>
        </w:rPr>
        <w:t xml:space="preserve"> Please indicate whether your employer-funded paid parental leave for </w:t>
      </w:r>
      <w:r w:rsidR="008103FB" w:rsidRPr="008812ED">
        <w:rPr>
          <w:rFonts w:asciiTheme="majorHAnsi" w:eastAsiaTheme="majorEastAsia" w:hAnsiTheme="majorHAnsi" w:cstheme="majorBidi"/>
          <w:b/>
          <w:bCs/>
          <w:iCs/>
          <w:sz w:val="24"/>
          <w:u w:val="single"/>
        </w:rPr>
        <w:t>secondary carers</w:t>
      </w:r>
      <w:r w:rsidR="008103FB" w:rsidRPr="00103FC1">
        <w:rPr>
          <w:rFonts w:asciiTheme="majorHAnsi" w:eastAsiaTheme="majorEastAsia" w:hAnsiTheme="majorHAnsi" w:cstheme="majorBidi"/>
          <w:b/>
          <w:bCs/>
          <w:iCs/>
          <w:sz w:val="24"/>
        </w:rPr>
        <w:t xml:space="preserve"> covers:</w:t>
      </w:r>
    </w:p>
    <w:p w14:paraId="129139A5" w14:textId="77777777" w:rsidR="008103FB" w:rsidRPr="00B1109F" w:rsidRDefault="008103FB" w:rsidP="008103FB">
      <w:pPr>
        <w:pStyle w:val="Bullets1stindent"/>
        <w:rPr>
          <w:b w:val="0"/>
          <w:i/>
          <w:color w:val="808080" w:themeColor="background1" w:themeShade="80"/>
        </w:rPr>
      </w:pPr>
      <w:r w:rsidRPr="00B1109F">
        <w:rPr>
          <w:b w:val="0"/>
          <w:i/>
          <w:color w:val="808080" w:themeColor="background1" w:themeShade="80"/>
        </w:rPr>
        <w:t>(Select all that apply)</w:t>
      </w:r>
    </w:p>
    <w:p w14:paraId="685D2F01" w14:textId="77777777" w:rsidR="008103FB" w:rsidRDefault="002A367C" w:rsidP="008103FB">
      <w:pPr>
        <w:pStyle w:val="BodyCopy"/>
        <w:ind w:hanging="22"/>
        <w:rPr>
          <w:b/>
        </w:rPr>
      </w:pPr>
      <w:sdt>
        <w:sdtPr>
          <w:rPr>
            <w:bCs/>
          </w:rPr>
          <w:id w:val="-31626561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59E11ED1" w14:textId="77777777" w:rsidR="008103FB" w:rsidRDefault="002A367C" w:rsidP="008103FB">
      <w:pPr>
        <w:pStyle w:val="BodyCopy"/>
        <w:ind w:hanging="22"/>
        <w:rPr>
          <w:bCs/>
        </w:rPr>
      </w:pPr>
      <w:sdt>
        <w:sdtPr>
          <w:rPr>
            <w:bCs/>
          </w:rPr>
          <w:id w:val="10713219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2C680F85" w14:textId="77777777" w:rsidR="008103FB" w:rsidRDefault="002A367C" w:rsidP="008103FB">
      <w:pPr>
        <w:pStyle w:val="BodyCopy"/>
        <w:ind w:hanging="22"/>
        <w:rPr>
          <w:bCs/>
        </w:rPr>
      </w:pPr>
      <w:sdt>
        <w:sdtPr>
          <w:rPr>
            <w:bCs/>
          </w:rPr>
          <w:id w:val="130004268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2F2821C2" w14:textId="77777777" w:rsidR="008103FB" w:rsidRDefault="002A367C" w:rsidP="008103FB">
      <w:pPr>
        <w:pStyle w:val="BodyCopy"/>
        <w:ind w:hanging="22"/>
        <w:rPr>
          <w:bCs/>
        </w:rPr>
      </w:pPr>
      <w:sdt>
        <w:sdtPr>
          <w:rPr>
            <w:bCs/>
          </w:rPr>
          <w:id w:val="3029829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31A3CB0C" w14:textId="77777777" w:rsidR="008103FB" w:rsidRPr="00103FC1" w:rsidRDefault="008103FB" w:rsidP="00103FC1">
      <w:pPr>
        <w:rPr>
          <w:rFonts w:asciiTheme="majorHAnsi" w:eastAsiaTheme="majorEastAsia" w:hAnsiTheme="majorHAnsi" w:cstheme="majorBidi"/>
          <w:b/>
          <w:bCs/>
          <w:iCs/>
          <w:sz w:val="24"/>
        </w:rPr>
      </w:pPr>
    </w:p>
    <w:p w14:paraId="73B14E58" w14:textId="204FC7A8" w:rsidR="008103FB" w:rsidRPr="00103FC1" w:rsidRDefault="008812ED"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3c</w:t>
      </w:r>
      <w:r w:rsidR="008103FB" w:rsidRPr="00103FC1">
        <w:rPr>
          <w:rFonts w:asciiTheme="majorHAnsi" w:eastAsiaTheme="majorEastAsia" w:hAnsiTheme="majorHAnsi" w:cstheme="majorBidi"/>
          <w:b/>
          <w:bCs/>
          <w:iCs/>
          <w:sz w:val="24"/>
        </w:rPr>
        <w:t xml:space="preserve"> How do you pay employer</w:t>
      </w:r>
      <w:r w:rsidR="00F836AC" w:rsidRPr="00103FC1">
        <w:rPr>
          <w:rFonts w:asciiTheme="majorHAnsi" w:eastAsiaTheme="majorEastAsia" w:hAnsiTheme="majorHAnsi" w:cstheme="majorBidi"/>
          <w:b/>
          <w:bCs/>
          <w:iCs/>
          <w:sz w:val="24"/>
        </w:rPr>
        <w:t>-</w:t>
      </w:r>
      <w:r w:rsidR="008103FB" w:rsidRPr="00103FC1">
        <w:rPr>
          <w:rFonts w:asciiTheme="majorHAnsi" w:eastAsiaTheme="majorEastAsia" w:hAnsiTheme="majorHAnsi" w:cstheme="majorBidi"/>
          <w:b/>
          <w:bCs/>
          <w:iCs/>
          <w:sz w:val="24"/>
        </w:rPr>
        <w:t xml:space="preserve">funded paid parental leave to </w:t>
      </w:r>
      <w:r w:rsidR="008103FB" w:rsidRPr="008812ED">
        <w:rPr>
          <w:rFonts w:asciiTheme="majorHAnsi" w:eastAsiaTheme="majorEastAsia" w:hAnsiTheme="majorHAnsi" w:cstheme="majorBidi"/>
          <w:b/>
          <w:bCs/>
          <w:iCs/>
          <w:sz w:val="24"/>
          <w:u w:val="single"/>
        </w:rPr>
        <w:t>secondary carers</w:t>
      </w:r>
      <w:r w:rsidR="008103FB" w:rsidRPr="00103FC1">
        <w:rPr>
          <w:rFonts w:asciiTheme="majorHAnsi" w:eastAsiaTheme="majorEastAsia" w:hAnsiTheme="majorHAnsi" w:cstheme="majorBidi"/>
          <w:b/>
          <w:bCs/>
          <w:iCs/>
          <w:sz w:val="24"/>
        </w:rPr>
        <w:t>?</w:t>
      </w:r>
    </w:p>
    <w:p w14:paraId="73113CA5" w14:textId="6EAD6E15" w:rsidR="002A467E" w:rsidRPr="00B1109F" w:rsidRDefault="008103FB" w:rsidP="00B1109F">
      <w:pPr>
        <w:pStyle w:val="Bullets1stindent"/>
        <w:rPr>
          <w:b w:val="0"/>
          <w:i/>
          <w:color w:val="808080" w:themeColor="background1" w:themeShade="80"/>
        </w:rPr>
      </w:pPr>
      <w:r w:rsidRPr="00B1109F">
        <w:rPr>
          <w:b w:val="0"/>
          <w:i/>
          <w:color w:val="808080" w:themeColor="background1" w:themeShade="80"/>
        </w:rPr>
        <w:t>(Select one option)</w:t>
      </w:r>
    </w:p>
    <w:p w14:paraId="77507668" w14:textId="77777777" w:rsidR="002A467E" w:rsidRPr="008103FB" w:rsidRDefault="002A367C" w:rsidP="002A467E">
      <w:pPr>
        <w:spacing w:before="120" w:after="120" w:line="240" w:lineRule="atLeast"/>
        <w:rPr>
          <w:b/>
          <w:sz w:val="20"/>
        </w:rPr>
      </w:pPr>
      <w:sdt>
        <w:sdtPr>
          <w:rPr>
            <w:bCs/>
            <w:sz w:val="20"/>
          </w:rPr>
          <w:id w:val="32855766"/>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employee’s full salary </w:t>
      </w:r>
    </w:p>
    <w:p w14:paraId="64DB6658" w14:textId="77777777" w:rsidR="002A467E" w:rsidRPr="008103FB" w:rsidRDefault="002A367C" w:rsidP="002A467E">
      <w:pPr>
        <w:spacing w:before="120" w:after="120" w:line="240" w:lineRule="atLeast"/>
        <w:ind w:left="-720" w:firstLine="720"/>
        <w:rPr>
          <w:bCs/>
          <w:sz w:val="20"/>
        </w:rPr>
      </w:pPr>
      <w:sdt>
        <w:sdtPr>
          <w:rPr>
            <w:bCs/>
            <w:sz w:val="20"/>
          </w:rPr>
          <w:id w:val="-1498879507"/>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Paying the gap between the employee’s salary and the government’s paid parental leave scheme</w:t>
      </w:r>
    </w:p>
    <w:p w14:paraId="4FF233D5" w14:textId="77777777" w:rsidR="002A467E" w:rsidRPr="008103FB" w:rsidRDefault="002A367C" w:rsidP="002A467E">
      <w:pPr>
        <w:spacing w:before="120" w:after="120" w:line="240" w:lineRule="atLeast"/>
        <w:ind w:left="-720" w:firstLine="720"/>
        <w:rPr>
          <w:bCs/>
          <w:sz w:val="20"/>
        </w:rPr>
      </w:pPr>
      <w:sdt>
        <w:sdtPr>
          <w:rPr>
            <w:bCs/>
            <w:sz w:val="20"/>
          </w:rPr>
          <w:id w:val="-1797048892"/>
          <w14:checkbox>
            <w14:checked w14:val="0"/>
            <w14:checkedState w14:val="2612" w14:font="MS Gothic"/>
            <w14:uncheckedState w14:val="2610" w14:font="MS Gothic"/>
          </w14:checkbox>
        </w:sdtPr>
        <w:sdtEndPr/>
        <w:sdtContent>
          <w:r w:rsidR="002A467E" w:rsidRPr="008103FB">
            <w:rPr>
              <w:rFonts w:ascii="Segoe UI Symbol" w:hAnsi="Segoe UI Symbol" w:cs="Segoe UI Symbol"/>
              <w:bCs/>
              <w:sz w:val="20"/>
            </w:rPr>
            <w:t>☐</w:t>
          </w:r>
        </w:sdtContent>
      </w:sdt>
      <w:r w:rsidR="002A467E" w:rsidRPr="008103FB">
        <w:rPr>
          <w:bCs/>
          <w:sz w:val="20"/>
        </w:rPr>
        <w:t xml:space="preserve"> As a lump sum payment (for example, paid pre- or post- parental leave, or a combination)</w:t>
      </w:r>
    </w:p>
    <w:p w14:paraId="2A4F1CDA" w14:textId="77777777" w:rsidR="008103FB" w:rsidRDefault="008103FB" w:rsidP="008103FB">
      <w:pPr>
        <w:pStyle w:val="BodyCopy"/>
        <w:rPr>
          <w:i/>
          <w:color w:val="4A4A4A" w:themeColor="accent6" w:themeShade="80"/>
        </w:rPr>
      </w:pPr>
    </w:p>
    <w:p w14:paraId="381292B0" w14:textId="2717370F" w:rsidR="008103FB" w:rsidRDefault="008812ED" w:rsidP="00103FC1">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3d</w:t>
      </w:r>
      <w:r w:rsidR="008103FB" w:rsidRPr="00103FC1">
        <w:rPr>
          <w:rFonts w:asciiTheme="majorHAnsi" w:eastAsiaTheme="majorEastAsia" w:hAnsiTheme="majorHAnsi" w:cstheme="majorBidi"/>
          <w:b/>
          <w:bCs/>
          <w:iCs/>
          <w:sz w:val="24"/>
        </w:rPr>
        <w:t xml:space="preserve"> Do you pay superannuation contribution to your </w:t>
      </w:r>
      <w:r w:rsidR="008103FB" w:rsidRPr="008812ED">
        <w:rPr>
          <w:rFonts w:asciiTheme="majorHAnsi" w:eastAsiaTheme="majorEastAsia" w:hAnsiTheme="majorHAnsi" w:cstheme="majorBidi"/>
          <w:b/>
          <w:bCs/>
          <w:iCs/>
          <w:sz w:val="24"/>
          <w:u w:val="single"/>
        </w:rPr>
        <w:t>secondary carers</w:t>
      </w:r>
      <w:r w:rsidR="008103FB" w:rsidRPr="00103FC1">
        <w:rPr>
          <w:rFonts w:asciiTheme="majorHAnsi" w:eastAsiaTheme="majorEastAsia" w:hAnsiTheme="majorHAnsi" w:cstheme="majorBidi"/>
          <w:b/>
          <w:bCs/>
          <w:iCs/>
          <w:sz w:val="24"/>
        </w:rPr>
        <w:t xml:space="preserve"> while they are on parental leave?</w:t>
      </w:r>
    </w:p>
    <w:p w14:paraId="3B924C52" w14:textId="4E8D5A56" w:rsidR="008103FB" w:rsidRPr="00D77B12" w:rsidRDefault="008103FB" w:rsidP="008103FB">
      <w:pPr>
        <w:pStyle w:val="Bullets1stindent"/>
        <w:rPr>
          <w:b w:val="0"/>
          <w:i/>
          <w:color w:val="4A4A4A" w:themeColor="accent6" w:themeShade="80"/>
        </w:rPr>
      </w:pPr>
      <w:r w:rsidRPr="00B1109F">
        <w:rPr>
          <w:b w:val="0"/>
          <w:i/>
          <w:color w:val="808080" w:themeColor="background1" w:themeShade="80"/>
        </w:rPr>
        <w:t xml:space="preserve">(Select all that </w:t>
      </w:r>
      <w:r w:rsidRPr="00972EF7">
        <w:rPr>
          <w:b w:val="0"/>
          <w:i/>
          <w:color w:val="808080" w:themeColor="background1" w:themeShade="80"/>
        </w:rPr>
        <w:t>apply)</w:t>
      </w:r>
    </w:p>
    <w:p w14:paraId="7686AC38" w14:textId="77777777" w:rsidR="008103FB" w:rsidRDefault="002A367C" w:rsidP="008103FB">
      <w:pPr>
        <w:pStyle w:val="BodyCopy"/>
        <w:ind w:hanging="22"/>
        <w:rPr>
          <w:bCs/>
        </w:rPr>
      </w:pPr>
      <w:sdt>
        <w:sdtPr>
          <w:rPr>
            <w:bCs/>
          </w:rPr>
          <w:id w:val="-68096901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2789D6A8" w14:textId="06DF9F53" w:rsidR="008103FB" w:rsidRDefault="002A367C" w:rsidP="008103FB">
      <w:pPr>
        <w:pStyle w:val="BodyCopy"/>
        <w:ind w:hanging="22"/>
        <w:rPr>
          <w:bCs/>
        </w:rPr>
      </w:pPr>
      <w:sdt>
        <w:sdtPr>
          <w:rPr>
            <w:bCs/>
          </w:rPr>
          <w:id w:val="-339387489"/>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4BEFF012" w14:textId="24C45FA2" w:rsidR="00F13900" w:rsidRPr="00F13900" w:rsidRDefault="002A367C" w:rsidP="009464ED">
      <w:pPr>
        <w:spacing w:before="120" w:after="120" w:line="240" w:lineRule="atLeast"/>
        <w:rPr>
          <w:bCs/>
        </w:rPr>
      </w:pPr>
      <w:sdt>
        <w:sdtPr>
          <w:rPr>
            <w:bCs/>
            <w:sz w:val="20"/>
          </w:rPr>
          <w:id w:val="-1649270663"/>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14057D1A" w14:textId="77777777" w:rsidR="008103FB" w:rsidRPr="00D14913" w:rsidRDefault="002A367C" w:rsidP="008103FB">
      <w:pPr>
        <w:pStyle w:val="BodyCopy"/>
        <w:ind w:hanging="22"/>
        <w:rPr>
          <w:bCs/>
        </w:rPr>
      </w:pPr>
      <w:sdt>
        <w:sdtPr>
          <w:rPr>
            <w:bCs/>
          </w:rPr>
          <w:id w:val="7051392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No</w:t>
      </w:r>
    </w:p>
    <w:p w14:paraId="319D0D9C" w14:textId="77777777" w:rsidR="008103FB" w:rsidRDefault="008103FB" w:rsidP="008103FB">
      <w:pPr>
        <w:pStyle w:val="Bullets1stindent"/>
        <w:rPr>
          <w:shd w:val="clear" w:color="auto" w:fill="auto"/>
        </w:rPr>
      </w:pPr>
    </w:p>
    <w:p w14:paraId="18B464BD" w14:textId="77777777" w:rsidR="00922D14" w:rsidRDefault="00922D14" w:rsidP="008103FB">
      <w:pPr>
        <w:pStyle w:val="Bullets1stindent"/>
        <w:rPr>
          <w:shd w:val="clear" w:color="auto" w:fill="auto"/>
        </w:rPr>
      </w:pPr>
    </w:p>
    <w:p w14:paraId="711FF83B" w14:textId="31254EB9" w:rsidR="008103FB" w:rsidRPr="00056681" w:rsidRDefault="001F5678" w:rsidP="00103FC1">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3e</w:t>
      </w:r>
      <w:r w:rsidR="008103FB" w:rsidRPr="00103FC1">
        <w:rPr>
          <w:rFonts w:asciiTheme="majorHAnsi" w:eastAsiaTheme="majorEastAsia" w:hAnsiTheme="majorHAnsi" w:cstheme="majorBidi"/>
          <w:b/>
          <w:bCs/>
          <w:iCs/>
          <w:sz w:val="24"/>
        </w:rPr>
        <w:t xml:space="preserve"> How many weeks (minimum) of employer</w:t>
      </w:r>
      <w:r w:rsidR="0083284C" w:rsidRPr="00103FC1">
        <w:rPr>
          <w:rFonts w:asciiTheme="majorHAnsi" w:eastAsiaTheme="majorEastAsia" w:hAnsiTheme="majorHAnsi" w:cstheme="majorBidi"/>
          <w:b/>
          <w:bCs/>
          <w:iCs/>
          <w:sz w:val="24"/>
        </w:rPr>
        <w:t>-</w:t>
      </w:r>
      <w:r w:rsidR="008103FB" w:rsidRPr="00103FC1">
        <w:rPr>
          <w:rFonts w:asciiTheme="majorHAnsi" w:eastAsiaTheme="majorEastAsia" w:hAnsiTheme="majorHAnsi" w:cstheme="majorBidi"/>
          <w:b/>
          <w:bCs/>
          <w:iCs/>
          <w:sz w:val="24"/>
        </w:rPr>
        <w:t xml:space="preserve">funded paid parental leave for </w:t>
      </w:r>
      <w:r w:rsidR="008103FB" w:rsidRPr="001F5678">
        <w:rPr>
          <w:rFonts w:asciiTheme="majorHAnsi" w:eastAsiaTheme="majorEastAsia" w:hAnsiTheme="majorHAnsi" w:cstheme="majorBidi"/>
          <w:b/>
          <w:bCs/>
          <w:iCs/>
          <w:sz w:val="24"/>
          <w:u w:val="single"/>
        </w:rPr>
        <w:t>secondary carers</w:t>
      </w:r>
      <w:r w:rsidR="008103FB" w:rsidRPr="00103FC1">
        <w:rPr>
          <w:rFonts w:asciiTheme="majorHAnsi" w:eastAsiaTheme="majorEastAsia" w:hAnsiTheme="majorHAnsi" w:cstheme="majorBidi"/>
          <w:b/>
          <w:bCs/>
          <w:iCs/>
          <w:sz w:val="24"/>
        </w:rPr>
        <w:t xml:space="preserve"> is provided?</w:t>
      </w:r>
    </w:p>
    <w:p w14:paraId="6E1D39D9" w14:textId="276057A8" w:rsidR="00ED027A" w:rsidRPr="00ED027A" w:rsidRDefault="00ED027A" w:rsidP="00ED027A">
      <w:pPr>
        <w:pStyle w:val="Bullets1stindent"/>
        <w:numPr>
          <w:ilvl w:val="0"/>
          <w:numId w:val="19"/>
        </w:numPr>
        <w:rPr>
          <w:b w:val="0"/>
          <w:bCs/>
          <w:i/>
          <w:color w:val="808080" w:themeColor="background1" w:themeShade="80"/>
        </w:rPr>
      </w:pPr>
      <w:r w:rsidRPr="00ED027A">
        <w:rPr>
          <w:b w:val="0"/>
          <w:bCs/>
          <w:i/>
          <w:color w:val="808080" w:themeColor="background1" w:themeShade="80"/>
        </w:rPr>
        <w:t xml:space="preserve">If you offer different packages to certain groups of employees or based on service time, industry or worksite, your minimum would be across all options available to all carers. </w:t>
      </w:r>
    </w:p>
    <w:p w14:paraId="72412FFE" w14:textId="77777777" w:rsidR="00ED027A" w:rsidRPr="00ED027A" w:rsidRDefault="00ED027A" w:rsidP="00ED027A">
      <w:pPr>
        <w:pStyle w:val="Bullets1stindent"/>
        <w:numPr>
          <w:ilvl w:val="0"/>
          <w:numId w:val="19"/>
        </w:numPr>
        <w:rPr>
          <w:b w:val="0"/>
          <w:bCs/>
          <w:i/>
          <w:color w:val="808080" w:themeColor="background1" w:themeShade="80"/>
        </w:rPr>
      </w:pPr>
      <w:r w:rsidRPr="00ED027A">
        <w:rPr>
          <w:b w:val="0"/>
          <w:bCs/>
          <w:i/>
          <w:color w:val="808080" w:themeColor="background1" w:themeShade="80"/>
        </w:rPr>
        <w:t>If you enter a high number of weeks (more than 52), you may be required to reconfirm your data to ensure accuracy.</w:t>
      </w:r>
    </w:p>
    <w:p w14:paraId="60221BA7" w14:textId="268726E9"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5680" behindDoc="0" locked="0" layoutInCell="1" allowOverlap="1" wp14:anchorId="59559711" wp14:editId="094DA5C7">
                <wp:simplePos x="0" y="0"/>
                <wp:positionH relativeFrom="column">
                  <wp:posOffset>428625</wp:posOffset>
                </wp:positionH>
                <wp:positionV relativeFrom="paragraph">
                  <wp:posOffset>19685</wp:posOffset>
                </wp:positionV>
                <wp:extent cx="3667125" cy="14287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2466C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9711" id="_x0000_s1066" type="#_x0000_t202" style="position:absolute;left:0;text-align:left;margin-left:33.75pt;margin-top:1.55pt;width:288.75pt;height:11.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dH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">
                <v:textbox>
                  <w:txbxContent>
                    <w:p w14:paraId="672466C1" w14:textId="77777777" w:rsidR="00234409" w:rsidRDefault="00234409" w:rsidP="008103FB"/>
                  </w:txbxContent>
                </v:textbox>
                <w10:wrap type="square"/>
              </v:shape>
            </w:pict>
          </mc:Fallback>
        </mc:AlternateContent>
      </w:r>
    </w:p>
    <w:p w14:paraId="68E3B157" w14:textId="58BE08F7" w:rsidR="008103FB" w:rsidRDefault="00B510A2" w:rsidP="008103FB">
      <w:pPr>
        <w:pStyle w:val="Bullets1stindent"/>
      </w:pPr>
      <w:r w:rsidRPr="00367265">
        <w:rPr>
          <w:noProof/>
          <w:lang w:eastAsia="en-AU"/>
        </w:rPr>
        <mc:AlternateContent>
          <mc:Choice Requires="wps">
            <w:drawing>
              <wp:anchor distT="45720" distB="45720" distL="114300" distR="114300" simplePos="0" relativeHeight="252071936" behindDoc="0" locked="0" layoutInCell="1" allowOverlap="1" wp14:anchorId="30D9362F" wp14:editId="075855AC">
                <wp:simplePos x="0" y="0"/>
                <wp:positionH relativeFrom="column">
                  <wp:posOffset>1527810</wp:posOffset>
                </wp:positionH>
                <wp:positionV relativeFrom="paragraph">
                  <wp:posOffset>1527810</wp:posOffset>
                </wp:positionV>
                <wp:extent cx="3667125" cy="142875"/>
                <wp:effectExtent l="0" t="0" r="28575" b="28575"/>
                <wp:wrapSquare wrapText="bothSides"/>
                <wp:docPr id="1104219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4EAED12" w14:textId="77777777" w:rsidR="00B510A2" w:rsidRDefault="00B510A2" w:rsidP="00B51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9362F" id="_x0000_s1067" type="#_x0000_t202" style="position:absolute;left:0;text-align:left;margin-left:120.3pt;margin-top:120.3pt;width:288.75pt;height:11.25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mx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">
                <v:textbox>
                  <w:txbxContent>
                    <w:p w14:paraId="54EAED12" w14:textId="77777777" w:rsidR="00B510A2" w:rsidRDefault="00B510A2" w:rsidP="00B510A2"/>
                  </w:txbxContent>
                </v:textbox>
                <w10:wrap type="square"/>
              </v:shape>
            </w:pict>
          </mc:Fallback>
        </mc:AlternateContent>
      </w:r>
    </w:p>
    <w:p w14:paraId="02173C96" w14:textId="35B250B8" w:rsidR="008103FB" w:rsidRPr="00103FC1" w:rsidRDefault="001F5678"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3f</w:t>
      </w:r>
      <w:r w:rsidRPr="00103FC1">
        <w:rPr>
          <w:rFonts w:asciiTheme="majorHAnsi" w:eastAsiaTheme="majorEastAsia" w:hAnsiTheme="majorHAnsi" w:cstheme="majorBidi"/>
          <w:b/>
          <w:bCs/>
          <w:iCs/>
          <w:sz w:val="24"/>
        </w:rPr>
        <w:t xml:space="preserve"> </w:t>
      </w:r>
      <w:r w:rsidR="008103FB" w:rsidRPr="00103FC1">
        <w:rPr>
          <w:rFonts w:asciiTheme="majorHAnsi" w:eastAsiaTheme="majorEastAsia" w:hAnsiTheme="majorHAnsi" w:cstheme="majorBidi"/>
          <w:b/>
          <w:bCs/>
          <w:iCs/>
          <w:sz w:val="24"/>
        </w:rPr>
        <w:t>W</w:t>
      </w:r>
      <w:r w:rsidR="00B510A2" w:rsidRPr="00103FC1">
        <w:rPr>
          <w:rFonts w:asciiTheme="majorHAnsi" w:eastAsiaTheme="majorEastAsia" w:hAnsiTheme="majorHAnsi" w:cstheme="majorBidi"/>
          <w:b/>
          <w:bCs/>
          <w:iCs/>
          <w:sz w:val="24"/>
        </w:rPr>
        <w:t xml:space="preserve">ho has access to this type of employer-funded paid </w:t>
      </w:r>
      <w:r w:rsidR="00B510A2" w:rsidRPr="001F5678">
        <w:rPr>
          <w:rFonts w:asciiTheme="majorHAnsi" w:eastAsiaTheme="majorEastAsia" w:hAnsiTheme="majorHAnsi" w:cstheme="majorBidi"/>
          <w:b/>
          <w:bCs/>
          <w:iCs/>
          <w:sz w:val="24"/>
          <w:u w:val="single"/>
        </w:rPr>
        <w:t>secondary carers</w:t>
      </w:r>
      <w:r w:rsidR="00B510A2" w:rsidRPr="00103FC1">
        <w:rPr>
          <w:rFonts w:asciiTheme="majorHAnsi" w:eastAsiaTheme="majorEastAsia" w:hAnsiTheme="majorHAnsi" w:cstheme="majorBidi"/>
          <w:b/>
          <w:bCs/>
          <w:iCs/>
          <w:sz w:val="24"/>
        </w:rPr>
        <w:t xml:space="preserve"> leave?</w:t>
      </w:r>
    </w:p>
    <w:p w14:paraId="406AC2AC" w14:textId="0DE0E5C6" w:rsidR="008103FB" w:rsidRPr="00972EF7" w:rsidRDefault="008103FB" w:rsidP="008103FB">
      <w:pPr>
        <w:pStyle w:val="Bullets1stindent"/>
        <w:rPr>
          <w:b w:val="0"/>
          <w:i/>
          <w:color w:val="808080" w:themeColor="background1" w:themeShade="80"/>
        </w:rPr>
      </w:pPr>
      <w:r w:rsidRPr="00972EF7">
        <w:rPr>
          <w:b w:val="0"/>
          <w:i/>
          <w:color w:val="808080" w:themeColor="background1" w:themeShade="80"/>
        </w:rPr>
        <w:t xml:space="preserve">(Select </w:t>
      </w:r>
      <w:r w:rsidR="00B510A2">
        <w:rPr>
          <w:b w:val="0"/>
          <w:i/>
          <w:color w:val="808080" w:themeColor="background1" w:themeShade="80"/>
        </w:rPr>
        <w:t>all that apply</w:t>
      </w:r>
      <w:r w:rsidRPr="00972EF7">
        <w:rPr>
          <w:b w:val="0"/>
          <w:i/>
          <w:color w:val="808080" w:themeColor="background1" w:themeShade="80"/>
        </w:rPr>
        <w:t>)</w:t>
      </w:r>
    </w:p>
    <w:p w14:paraId="5ABB15AD" w14:textId="3A97AFB7" w:rsidR="008103FB" w:rsidRDefault="002A367C" w:rsidP="008103FB">
      <w:pPr>
        <w:pStyle w:val="BodyCopy"/>
        <w:ind w:hanging="22"/>
        <w:rPr>
          <w:bCs/>
        </w:rPr>
      </w:pPr>
      <w:sdt>
        <w:sdtPr>
          <w:rPr>
            <w:bCs/>
          </w:rPr>
          <w:id w:val="-7798330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B510A2">
        <w:rPr>
          <w:bCs/>
        </w:rPr>
        <w:t>Permanent employees</w:t>
      </w:r>
    </w:p>
    <w:p w14:paraId="563B7BD7" w14:textId="0D2562D0" w:rsidR="008103FB" w:rsidRDefault="002A367C" w:rsidP="008103FB">
      <w:pPr>
        <w:pStyle w:val="BodyCopy"/>
        <w:ind w:hanging="22"/>
        <w:rPr>
          <w:bCs/>
        </w:rPr>
      </w:pPr>
      <w:sdt>
        <w:sdtPr>
          <w:rPr>
            <w:bCs/>
          </w:rPr>
          <w:id w:val="205464796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B510A2">
        <w:rPr>
          <w:bCs/>
        </w:rPr>
        <w:t>Contract/fixed term employees</w:t>
      </w:r>
    </w:p>
    <w:p w14:paraId="430AD9D2" w14:textId="41B9D293" w:rsidR="008103FB" w:rsidRDefault="002A367C" w:rsidP="008103FB">
      <w:pPr>
        <w:pStyle w:val="BodyCopy"/>
        <w:ind w:hanging="22"/>
        <w:rPr>
          <w:bCs/>
        </w:rPr>
      </w:pPr>
      <w:sdt>
        <w:sdtPr>
          <w:rPr>
            <w:bCs/>
          </w:rPr>
          <w:id w:val="8904599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B510A2">
        <w:rPr>
          <w:bCs/>
        </w:rPr>
        <w:t>Casual employees</w:t>
      </w:r>
    </w:p>
    <w:p w14:paraId="12532AA7" w14:textId="59361532" w:rsidR="008103FB" w:rsidRDefault="002A367C" w:rsidP="008103FB">
      <w:pPr>
        <w:pStyle w:val="BodyCopy"/>
        <w:ind w:hanging="22"/>
        <w:rPr>
          <w:bCs/>
        </w:rPr>
      </w:pPr>
      <w:sdt>
        <w:sdtPr>
          <w:rPr>
            <w:bCs/>
          </w:rPr>
          <w:id w:val="1150323522"/>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B510A2">
        <w:rPr>
          <w:bCs/>
        </w:rPr>
        <w:t xml:space="preserve">Other (provide details) </w:t>
      </w:r>
    </w:p>
    <w:p w14:paraId="3CD21FE5" w14:textId="77777777" w:rsidR="0083284C" w:rsidRPr="00D85565" w:rsidRDefault="0083284C" w:rsidP="008103FB">
      <w:pPr>
        <w:pStyle w:val="BodyCopy"/>
        <w:ind w:hanging="22"/>
        <w:rPr>
          <w:bCs/>
        </w:rPr>
      </w:pPr>
    </w:p>
    <w:p w14:paraId="395EE209" w14:textId="282DA707" w:rsidR="00B32E48" w:rsidRPr="00103FC1" w:rsidRDefault="001F5678" w:rsidP="00B32E48">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3g</w:t>
      </w:r>
      <w:r w:rsidRPr="00103FC1">
        <w:rPr>
          <w:rFonts w:asciiTheme="majorHAnsi" w:eastAsiaTheme="majorEastAsia" w:hAnsiTheme="majorHAnsi" w:cstheme="majorBidi"/>
          <w:b/>
          <w:bCs/>
          <w:iCs/>
          <w:sz w:val="24"/>
        </w:rPr>
        <w:t xml:space="preserve"> </w:t>
      </w:r>
      <w:r w:rsidR="00B32E48" w:rsidRPr="00103FC1">
        <w:rPr>
          <w:rFonts w:asciiTheme="majorHAnsi" w:eastAsiaTheme="majorEastAsia" w:hAnsiTheme="majorHAnsi" w:cstheme="majorBidi"/>
          <w:b/>
          <w:bCs/>
          <w:iCs/>
          <w:sz w:val="24"/>
        </w:rPr>
        <w:t xml:space="preserve">Do you require </w:t>
      </w:r>
      <w:r w:rsidR="0042066C" w:rsidRPr="00103FC1">
        <w:rPr>
          <w:rFonts w:asciiTheme="majorHAnsi" w:eastAsiaTheme="majorEastAsia" w:hAnsiTheme="majorHAnsi" w:cstheme="majorBidi"/>
          <w:b/>
          <w:bCs/>
          <w:iCs/>
          <w:sz w:val="24"/>
        </w:rPr>
        <w:t>s</w:t>
      </w:r>
      <w:r w:rsidR="0042066C" w:rsidRPr="001F5678">
        <w:rPr>
          <w:rFonts w:asciiTheme="majorHAnsi" w:eastAsiaTheme="majorEastAsia" w:hAnsiTheme="majorHAnsi" w:cstheme="majorBidi"/>
          <w:b/>
          <w:bCs/>
          <w:iCs/>
          <w:sz w:val="24"/>
          <w:u w:val="single"/>
        </w:rPr>
        <w:t>econdary</w:t>
      </w:r>
      <w:r w:rsidR="00B32E48" w:rsidRPr="001F5678">
        <w:rPr>
          <w:rFonts w:asciiTheme="majorHAnsi" w:eastAsiaTheme="majorEastAsia" w:hAnsiTheme="majorHAnsi" w:cstheme="majorBidi"/>
          <w:b/>
          <w:bCs/>
          <w:iCs/>
          <w:sz w:val="24"/>
          <w:u w:val="single"/>
        </w:rPr>
        <w:t xml:space="preserve"> carers</w:t>
      </w:r>
      <w:r w:rsidR="00B32E48" w:rsidRPr="001F5678">
        <w:rPr>
          <w:rFonts w:asciiTheme="majorHAnsi" w:eastAsiaTheme="majorEastAsia" w:hAnsiTheme="majorHAnsi" w:cstheme="majorBidi"/>
          <w:b/>
          <w:bCs/>
          <w:iCs/>
          <w:sz w:val="24"/>
        </w:rPr>
        <w:t xml:space="preserve"> </w:t>
      </w:r>
      <w:r w:rsidR="00B32E48" w:rsidRPr="00103FC1">
        <w:rPr>
          <w:rFonts w:asciiTheme="majorHAnsi" w:eastAsiaTheme="majorEastAsia" w:hAnsiTheme="majorHAnsi" w:cstheme="majorBidi"/>
          <w:b/>
          <w:bCs/>
          <w:iCs/>
          <w:sz w:val="24"/>
        </w:rPr>
        <w:t>to work for the organisation for a certain amount of time (a qualifying period) before they can access employer</w:t>
      </w:r>
      <w:r w:rsidR="0083284C" w:rsidRPr="00103FC1">
        <w:rPr>
          <w:rFonts w:asciiTheme="majorHAnsi" w:eastAsiaTheme="majorEastAsia" w:hAnsiTheme="majorHAnsi" w:cstheme="majorBidi"/>
          <w:b/>
          <w:bCs/>
          <w:iCs/>
          <w:sz w:val="24"/>
        </w:rPr>
        <w:t>-</w:t>
      </w:r>
      <w:r w:rsidR="00B32E48" w:rsidRPr="00103FC1">
        <w:rPr>
          <w:rFonts w:asciiTheme="majorHAnsi" w:eastAsiaTheme="majorEastAsia" w:hAnsiTheme="majorHAnsi" w:cstheme="majorBidi"/>
          <w:b/>
          <w:bCs/>
          <w:iCs/>
          <w:sz w:val="24"/>
        </w:rPr>
        <w:t>funded parental leave?</w:t>
      </w:r>
    </w:p>
    <w:p w14:paraId="08124D1D" w14:textId="77777777" w:rsidR="00B32E48" w:rsidRPr="00D85565" w:rsidRDefault="002A367C" w:rsidP="00B32E48">
      <w:pPr>
        <w:spacing w:before="120" w:after="120" w:line="240" w:lineRule="atLeast"/>
        <w:rPr>
          <w:bCs/>
          <w:sz w:val="20"/>
        </w:rPr>
      </w:pPr>
      <w:sdt>
        <w:sdtPr>
          <w:rPr>
            <w:bCs/>
            <w:sz w:val="20"/>
          </w:rPr>
          <w:id w:val="416762971"/>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Yes</w:t>
      </w:r>
    </w:p>
    <w:p w14:paraId="4124FCD8" w14:textId="23779A9C" w:rsidR="00B32E48" w:rsidRPr="00D85565" w:rsidRDefault="00B32E48" w:rsidP="00B32E48">
      <w:pPr>
        <w:spacing w:before="120" w:after="120" w:line="240" w:lineRule="atLeast"/>
        <w:rPr>
          <w:bCs/>
          <w:sz w:val="20"/>
        </w:rPr>
      </w:pPr>
      <w:r w:rsidRPr="00D85565">
        <w:rPr>
          <w:bCs/>
          <w:noProof/>
          <w:sz w:val="20"/>
        </w:rPr>
        <mc:AlternateContent>
          <mc:Choice Requires="wps">
            <w:drawing>
              <wp:anchor distT="0" distB="0" distL="114300" distR="114300" simplePos="0" relativeHeight="251999232" behindDoc="0" locked="0" layoutInCell="1" allowOverlap="1" wp14:anchorId="267F4C66" wp14:editId="46E2B29D">
                <wp:simplePos x="0" y="0"/>
                <wp:positionH relativeFrom="column">
                  <wp:posOffset>3223114</wp:posOffset>
                </wp:positionH>
                <wp:positionV relativeFrom="paragraph">
                  <wp:posOffset>10746</wp:posOffset>
                </wp:positionV>
                <wp:extent cx="1587260" cy="198407"/>
                <wp:effectExtent l="0" t="0" r="13335" b="11430"/>
                <wp:wrapNone/>
                <wp:docPr id="53" name="Text Box 53"/>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C54B2F7"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F4C66" id="Text Box 53" o:spid="_x0000_s1068" type="#_x0000_t202" style="position:absolute;margin-left:253.8pt;margin-top:.85pt;width:125pt;height:15.6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Wu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" fillcolor="white [3201]" strokeweight=".5pt">
                <v:textbox>
                  <w:txbxContent>
                    <w:p w14:paraId="5C54B2F7" w14:textId="77777777" w:rsidR="00234409" w:rsidRDefault="00234409" w:rsidP="00B32E48"/>
                  </w:txbxContent>
                </v:textbox>
              </v:shape>
            </w:pict>
          </mc:Fallback>
        </mc:AlternateContent>
      </w:r>
      <w:r w:rsidRPr="00D85565">
        <w:rPr>
          <w:bCs/>
          <w:sz w:val="20"/>
        </w:rPr>
        <w:tab/>
        <w:t>How long</w:t>
      </w:r>
      <w:r w:rsidR="001B5AF3" w:rsidRPr="00D85565">
        <w:rPr>
          <w:bCs/>
          <w:sz w:val="20"/>
        </w:rPr>
        <w:t xml:space="preserve"> is the qualifying period</w:t>
      </w:r>
      <w:r w:rsidR="00B21928" w:rsidRPr="00D85565">
        <w:rPr>
          <w:bCs/>
          <w:sz w:val="20"/>
        </w:rPr>
        <w:t xml:space="preserve"> </w:t>
      </w:r>
      <w:r w:rsidR="001B5AF3" w:rsidRPr="00D85565">
        <w:rPr>
          <w:bCs/>
          <w:sz w:val="20"/>
        </w:rPr>
        <w:t>(</w:t>
      </w:r>
      <w:r w:rsidR="00B21928" w:rsidRPr="00D85565">
        <w:rPr>
          <w:bCs/>
          <w:sz w:val="20"/>
        </w:rPr>
        <w:t>in month</w:t>
      </w:r>
      <w:r w:rsidR="001B5AF3" w:rsidRPr="00D85565">
        <w:rPr>
          <w:bCs/>
          <w:sz w:val="20"/>
        </w:rPr>
        <w:t>s)</w:t>
      </w:r>
      <w:r w:rsidRPr="00D85565">
        <w:rPr>
          <w:bCs/>
          <w:sz w:val="20"/>
        </w:rPr>
        <w:t xml:space="preserve">?  </w:t>
      </w:r>
    </w:p>
    <w:p w14:paraId="4304C3DC" w14:textId="77777777" w:rsidR="00B32E48" w:rsidRPr="00D85565" w:rsidRDefault="002A367C" w:rsidP="00B32E48">
      <w:pPr>
        <w:spacing w:before="120" w:after="120" w:line="240" w:lineRule="atLeast"/>
        <w:rPr>
          <w:bCs/>
          <w:sz w:val="20"/>
        </w:rPr>
      </w:pPr>
      <w:sdt>
        <w:sdtPr>
          <w:rPr>
            <w:bCs/>
            <w:sz w:val="20"/>
          </w:rPr>
          <w:id w:val="-1821486011"/>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No</w:t>
      </w:r>
    </w:p>
    <w:p w14:paraId="65CB868E" w14:textId="01CF4321" w:rsidR="00B32E48" w:rsidRPr="00103FC1" w:rsidRDefault="001F5678" w:rsidP="00103FC1">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4.1</w:t>
      </w:r>
      <w:r w:rsidRPr="002616B7">
        <w:rPr>
          <w:rFonts w:asciiTheme="majorHAnsi" w:eastAsiaTheme="majorEastAsia" w:hAnsiTheme="majorHAnsi" w:cstheme="majorBidi"/>
          <w:b/>
          <w:bCs/>
          <w:iCs/>
          <w:sz w:val="24"/>
        </w:rPr>
        <w:t>.</w:t>
      </w:r>
      <w:r>
        <w:rPr>
          <w:rFonts w:asciiTheme="majorHAnsi" w:eastAsiaTheme="majorEastAsia" w:hAnsiTheme="majorHAnsi" w:cstheme="majorBidi"/>
          <w:b/>
          <w:bCs/>
          <w:iCs/>
          <w:sz w:val="24"/>
        </w:rPr>
        <w:t>3h</w:t>
      </w:r>
      <w:r w:rsidRPr="00103FC1">
        <w:rPr>
          <w:rFonts w:asciiTheme="majorHAnsi" w:eastAsiaTheme="majorEastAsia" w:hAnsiTheme="majorHAnsi" w:cstheme="majorBidi"/>
          <w:b/>
          <w:bCs/>
          <w:iCs/>
          <w:sz w:val="24"/>
        </w:rPr>
        <w:t xml:space="preserve"> </w:t>
      </w:r>
      <w:r w:rsidR="00B32E48" w:rsidRPr="00103FC1">
        <w:rPr>
          <w:rFonts w:asciiTheme="majorHAnsi" w:eastAsiaTheme="majorEastAsia" w:hAnsiTheme="majorHAnsi" w:cstheme="majorBidi"/>
          <w:b/>
          <w:bCs/>
          <w:iCs/>
          <w:sz w:val="24"/>
        </w:rPr>
        <w:t xml:space="preserve"> Do you require </w:t>
      </w:r>
      <w:r w:rsidR="0042066C" w:rsidRPr="00103FC1">
        <w:rPr>
          <w:rFonts w:asciiTheme="majorHAnsi" w:eastAsiaTheme="majorEastAsia" w:hAnsiTheme="majorHAnsi" w:cstheme="majorBidi"/>
          <w:b/>
          <w:bCs/>
          <w:iCs/>
          <w:sz w:val="24"/>
        </w:rPr>
        <w:t>secondary</w:t>
      </w:r>
      <w:r w:rsidR="00B32E48" w:rsidRPr="00103FC1">
        <w:rPr>
          <w:rFonts w:asciiTheme="majorHAnsi" w:eastAsiaTheme="majorEastAsia" w:hAnsiTheme="majorHAnsi" w:cstheme="majorBidi"/>
          <w:b/>
          <w:bCs/>
          <w:iCs/>
          <w:sz w:val="24"/>
        </w:rPr>
        <w:t xml:space="preserve"> carers to take employer</w:t>
      </w:r>
      <w:r w:rsidR="00F836AC" w:rsidRPr="00103FC1">
        <w:rPr>
          <w:rFonts w:asciiTheme="majorHAnsi" w:eastAsiaTheme="majorEastAsia" w:hAnsiTheme="majorHAnsi" w:cstheme="majorBidi"/>
          <w:b/>
          <w:bCs/>
          <w:iCs/>
          <w:sz w:val="24"/>
        </w:rPr>
        <w:t>-</w:t>
      </w:r>
      <w:r w:rsidR="00B32E48" w:rsidRPr="00103FC1">
        <w:rPr>
          <w:rFonts w:asciiTheme="majorHAnsi" w:eastAsiaTheme="majorEastAsia" w:hAnsiTheme="majorHAnsi" w:cstheme="majorBidi"/>
          <w:b/>
          <w:bCs/>
          <w:iCs/>
          <w:sz w:val="24"/>
        </w:rPr>
        <w:t>funded paid parental leave within a certain time after the birth, adoption, surrogacy and/or stillbirth?</w:t>
      </w:r>
    </w:p>
    <w:p w14:paraId="4BF5E7ED" w14:textId="77777777" w:rsidR="00B32E48" w:rsidRPr="00D85565" w:rsidRDefault="002A367C" w:rsidP="00B32E48">
      <w:pPr>
        <w:spacing w:before="120" w:after="120" w:line="240" w:lineRule="atLeast"/>
        <w:rPr>
          <w:bCs/>
          <w:sz w:val="20"/>
        </w:rPr>
      </w:pPr>
      <w:sdt>
        <w:sdtPr>
          <w:rPr>
            <w:bCs/>
            <w:sz w:val="20"/>
          </w:rPr>
          <w:id w:val="818465427"/>
          <w14:checkbox>
            <w14:checked w14:val="0"/>
            <w14:checkedState w14:val="2612" w14:font="MS Gothic"/>
            <w14:uncheckedState w14:val="2610" w14:font="MS Gothic"/>
          </w14:checkbox>
        </w:sdtPr>
        <w:sdtEndPr/>
        <w:sdtContent>
          <w:r w:rsidR="00B32E48" w:rsidRPr="00D85565">
            <w:rPr>
              <w:rFonts w:ascii="Segoe UI Symbol" w:hAnsi="Segoe UI Symbol" w:cs="Segoe UI Symbol"/>
              <w:bCs/>
              <w:sz w:val="20"/>
            </w:rPr>
            <w:t>☐</w:t>
          </w:r>
        </w:sdtContent>
      </w:sdt>
      <w:r w:rsidR="00B32E48" w:rsidRPr="00D85565">
        <w:rPr>
          <w:bCs/>
          <w:sz w:val="20"/>
        </w:rPr>
        <w:t xml:space="preserve"> Yes</w:t>
      </w:r>
    </w:p>
    <w:p w14:paraId="33CF4FFB" w14:textId="77777777" w:rsidR="00B32E48" w:rsidRPr="00FD1338" w:rsidRDefault="00B32E48" w:rsidP="00B32E48">
      <w:pPr>
        <w:spacing w:before="120" w:after="120" w:line="240" w:lineRule="atLeast"/>
        <w:rPr>
          <w:bCs/>
          <w:sz w:val="20"/>
        </w:rPr>
      </w:pPr>
      <w:r w:rsidRPr="00D85565">
        <w:rPr>
          <w:bCs/>
          <w:sz w:val="20"/>
        </w:rPr>
        <w:tab/>
      </w:r>
      <w:sdt>
        <w:sdtPr>
          <w:rPr>
            <w:bCs/>
            <w:sz w:val="20"/>
          </w:rPr>
          <w:id w:val="-798916425"/>
          <w14:checkbox>
            <w14:checked w14:val="0"/>
            <w14:checkedState w14:val="2612" w14:font="MS Gothic"/>
            <w14:uncheckedState w14:val="2610" w14:font="MS Gothic"/>
          </w14:checkbox>
        </w:sdtPr>
        <w:sdtEndPr/>
        <w:sdtContent>
          <w:r w:rsidRPr="00D85565">
            <w:rPr>
              <w:rFonts w:ascii="Segoe UI Symbol" w:hAnsi="Segoe UI Symbol" w:cs="Segoe UI Symbol"/>
              <w:bCs/>
              <w:sz w:val="20"/>
            </w:rPr>
            <w:t>☐</w:t>
          </w:r>
        </w:sdtContent>
      </w:sdt>
      <w:r w:rsidRPr="00D85565">
        <w:rPr>
          <w:bCs/>
          <w:sz w:val="20"/>
        </w:rPr>
        <w:t xml:space="preserve"> within 6 months</w:t>
      </w:r>
    </w:p>
    <w:p w14:paraId="333C24B4" w14:textId="77777777" w:rsidR="00B32E48" w:rsidRPr="00FD1338" w:rsidRDefault="002A367C" w:rsidP="00B32E48">
      <w:pPr>
        <w:spacing w:before="120" w:after="120" w:line="240" w:lineRule="atLeast"/>
        <w:ind w:left="720"/>
        <w:rPr>
          <w:bCs/>
          <w:sz w:val="20"/>
        </w:rPr>
      </w:pPr>
      <w:sdt>
        <w:sdtPr>
          <w:rPr>
            <w:bCs/>
            <w:sz w:val="20"/>
          </w:rPr>
          <w:id w:val="1449579206"/>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with</w:t>
      </w:r>
      <w:r w:rsidR="00B32E48" w:rsidRPr="00FD1338">
        <w:rPr>
          <w:bCs/>
          <w:sz w:val="20"/>
        </w:rPr>
        <w:t>in 12 months</w:t>
      </w:r>
    </w:p>
    <w:p w14:paraId="2558E309" w14:textId="77777777" w:rsidR="00B32E48" w:rsidRPr="00B32E48" w:rsidRDefault="002A367C" w:rsidP="00B32E48">
      <w:pPr>
        <w:spacing w:before="120" w:after="120" w:line="240" w:lineRule="atLeast"/>
        <w:ind w:left="720"/>
        <w:rPr>
          <w:bCs/>
          <w:sz w:val="20"/>
        </w:rPr>
      </w:pPr>
      <w:sdt>
        <w:sdtPr>
          <w:rPr>
            <w:bCs/>
            <w:sz w:val="20"/>
          </w:rPr>
          <w:id w:val="1655948298"/>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within 24 months</w:t>
      </w:r>
    </w:p>
    <w:p w14:paraId="5E0A9B59" w14:textId="77777777" w:rsidR="00B32E48" w:rsidRPr="00FD1338" w:rsidRDefault="002A367C" w:rsidP="00B32E48">
      <w:pPr>
        <w:spacing w:before="120" w:after="120" w:line="240" w:lineRule="atLeast"/>
        <w:ind w:left="720"/>
        <w:rPr>
          <w:bCs/>
          <w:sz w:val="20"/>
        </w:rPr>
      </w:pPr>
      <w:sdt>
        <w:sdtPr>
          <w:rPr>
            <w:bCs/>
            <w:sz w:val="20"/>
          </w:rPr>
          <w:id w:val="553580735"/>
          <w14:checkbox>
            <w14:checked w14:val="0"/>
            <w14:checkedState w14:val="2612" w14:font="MS Gothic"/>
            <w14:uncheckedState w14:val="2610" w14:font="MS Gothic"/>
          </w14:checkbox>
        </w:sdtPr>
        <w:sdtEndPr/>
        <w:sdtContent>
          <w:r w:rsidR="00B32E48" w:rsidRPr="00B32E48">
            <w:rPr>
              <w:rFonts w:ascii="MS Gothic" w:eastAsia="MS Gothic" w:hAnsi="MS Gothic" w:hint="eastAsia"/>
              <w:bCs/>
              <w:sz w:val="20"/>
            </w:rPr>
            <w:t>☐</w:t>
          </w:r>
        </w:sdtContent>
      </w:sdt>
      <w:r w:rsidR="00B32E48" w:rsidRPr="00B32E48">
        <w:rPr>
          <w:bCs/>
          <w:sz w:val="20"/>
        </w:rPr>
        <w:t xml:space="preserve"> over 24 mo</w:t>
      </w:r>
      <w:r w:rsidR="00B32E48" w:rsidRPr="00FD1338">
        <w:rPr>
          <w:bCs/>
          <w:sz w:val="20"/>
        </w:rPr>
        <w:t>nths</w:t>
      </w:r>
    </w:p>
    <w:p w14:paraId="57F67F52" w14:textId="77777777" w:rsidR="00B32E48" w:rsidRPr="00FD1338" w:rsidRDefault="002A367C" w:rsidP="00B32E48">
      <w:pPr>
        <w:spacing w:before="120" w:after="120" w:line="240" w:lineRule="atLeast"/>
        <w:rPr>
          <w:bCs/>
          <w:sz w:val="20"/>
        </w:rPr>
      </w:pPr>
      <w:sdt>
        <w:sdtPr>
          <w:rPr>
            <w:bCs/>
            <w:sz w:val="20"/>
          </w:rPr>
          <w:id w:val="956769916"/>
          <w14:checkbox>
            <w14:checked w14:val="0"/>
            <w14:checkedState w14:val="2612" w14:font="MS Gothic"/>
            <w14:uncheckedState w14:val="2610" w14:font="MS Gothic"/>
          </w14:checkbox>
        </w:sdtPr>
        <w:sdtEndPr/>
        <w:sdtContent>
          <w:r w:rsidR="00B32E48" w:rsidRPr="00B32E48">
            <w:rPr>
              <w:rFonts w:ascii="Segoe UI Symbol" w:hAnsi="Segoe UI Symbol" w:cs="Segoe UI Symbol"/>
              <w:bCs/>
              <w:sz w:val="20"/>
            </w:rPr>
            <w:t>☐</w:t>
          </w:r>
        </w:sdtContent>
      </w:sdt>
      <w:r w:rsidR="00B32E48" w:rsidRPr="00B32E48">
        <w:rPr>
          <w:bCs/>
          <w:sz w:val="20"/>
        </w:rPr>
        <w:t xml:space="preserve"> No</w:t>
      </w:r>
    </w:p>
    <w:p w14:paraId="518B7FC0" w14:textId="77777777" w:rsidR="001577AE" w:rsidRDefault="001577AE" w:rsidP="008103FB">
      <w:pPr>
        <w:rPr>
          <w:rFonts w:asciiTheme="majorHAnsi" w:eastAsiaTheme="majorEastAsia" w:hAnsiTheme="majorHAnsi" w:cstheme="majorBidi"/>
          <w:b/>
          <w:bCs/>
          <w:iCs/>
          <w:sz w:val="24"/>
        </w:rPr>
      </w:pPr>
    </w:p>
    <w:p w14:paraId="3A850E76" w14:textId="77777777" w:rsidR="00E13649" w:rsidRDefault="00E13649" w:rsidP="008103FB">
      <w:pPr>
        <w:rPr>
          <w:rFonts w:asciiTheme="majorHAnsi" w:eastAsiaTheme="majorEastAsia" w:hAnsiTheme="majorHAnsi" w:cstheme="majorBidi"/>
          <w:b/>
          <w:bCs/>
          <w:iCs/>
          <w:sz w:val="24"/>
        </w:rPr>
      </w:pPr>
    </w:p>
    <w:p w14:paraId="68040C95" w14:textId="6B9A7B64" w:rsidR="00B82CF9" w:rsidRDefault="001577AE" w:rsidP="008103F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w:t>
      </w:r>
      <w:r w:rsidR="00B82CF9">
        <w:rPr>
          <w:rFonts w:asciiTheme="majorHAnsi" w:eastAsiaTheme="majorEastAsia" w:hAnsiTheme="majorHAnsi" w:cstheme="majorBidi"/>
          <w:b/>
          <w:bCs/>
          <w:iCs/>
          <w:sz w:val="24"/>
        </w:rPr>
        <w:t>2 Does your organisation have an opt out approach to parental leave?</w:t>
      </w:r>
      <w:r w:rsidR="00C16DA3">
        <w:rPr>
          <w:rFonts w:asciiTheme="majorHAnsi" w:eastAsiaTheme="majorEastAsia" w:hAnsiTheme="majorHAnsi" w:cstheme="majorBidi"/>
          <w:b/>
          <w:bCs/>
          <w:iCs/>
          <w:sz w:val="24"/>
        </w:rPr>
        <w:t xml:space="preserve"> (Employees who do not wish to take their full parental leave entitlement must discuss this with their manager)</w:t>
      </w:r>
    </w:p>
    <w:p w14:paraId="50B2E0C8" w14:textId="3A0CF795" w:rsidR="00675D7A" w:rsidRPr="00FD1338" w:rsidRDefault="002A367C" w:rsidP="00675D7A">
      <w:pPr>
        <w:spacing w:before="120" w:after="120" w:line="240" w:lineRule="atLeast"/>
        <w:rPr>
          <w:bCs/>
          <w:sz w:val="20"/>
        </w:rPr>
      </w:pPr>
      <w:sdt>
        <w:sdtPr>
          <w:rPr>
            <w:bCs/>
            <w:sz w:val="20"/>
          </w:rPr>
          <w:id w:val="-969659723"/>
          <w14:checkbox>
            <w14:checked w14:val="0"/>
            <w14:checkedState w14:val="2612" w14:font="MS Gothic"/>
            <w14:uncheckedState w14:val="2610" w14:font="MS Gothic"/>
          </w14:checkbox>
        </w:sdtPr>
        <w:sdtEndPr/>
        <w:sdtContent>
          <w:r w:rsidR="00675D7A" w:rsidRPr="00B32E48">
            <w:rPr>
              <w:rFonts w:ascii="Segoe UI Symbol" w:hAnsi="Segoe UI Symbol" w:cs="Segoe UI Symbol"/>
              <w:bCs/>
              <w:sz w:val="20"/>
            </w:rPr>
            <w:t>☐</w:t>
          </w:r>
        </w:sdtContent>
      </w:sdt>
      <w:r w:rsidR="00675D7A" w:rsidRPr="00B32E48">
        <w:rPr>
          <w:bCs/>
          <w:sz w:val="20"/>
        </w:rPr>
        <w:t xml:space="preserve"> </w:t>
      </w:r>
      <w:r w:rsidR="00675D7A">
        <w:rPr>
          <w:bCs/>
          <w:sz w:val="20"/>
        </w:rPr>
        <w:t>Yes</w:t>
      </w:r>
    </w:p>
    <w:p w14:paraId="0497F471" w14:textId="77777777" w:rsidR="00675D7A" w:rsidRPr="00FD1338" w:rsidRDefault="002A367C" w:rsidP="00675D7A">
      <w:pPr>
        <w:spacing w:before="120" w:after="120" w:line="240" w:lineRule="atLeast"/>
        <w:rPr>
          <w:bCs/>
          <w:sz w:val="20"/>
        </w:rPr>
      </w:pPr>
      <w:sdt>
        <w:sdtPr>
          <w:rPr>
            <w:bCs/>
            <w:sz w:val="20"/>
          </w:rPr>
          <w:id w:val="-221526290"/>
          <w14:checkbox>
            <w14:checked w14:val="0"/>
            <w14:checkedState w14:val="2612" w14:font="MS Gothic"/>
            <w14:uncheckedState w14:val="2610" w14:font="MS Gothic"/>
          </w14:checkbox>
        </w:sdtPr>
        <w:sdtEndPr/>
        <w:sdtContent>
          <w:r w:rsidR="00675D7A" w:rsidRPr="00B32E48">
            <w:rPr>
              <w:rFonts w:ascii="Segoe UI Symbol" w:hAnsi="Segoe UI Symbol" w:cs="Segoe UI Symbol"/>
              <w:bCs/>
              <w:sz w:val="20"/>
            </w:rPr>
            <w:t>☐</w:t>
          </w:r>
        </w:sdtContent>
      </w:sdt>
      <w:r w:rsidR="00675D7A" w:rsidRPr="00B32E48">
        <w:rPr>
          <w:bCs/>
          <w:sz w:val="20"/>
        </w:rPr>
        <w:t xml:space="preserve"> No</w:t>
      </w:r>
    </w:p>
    <w:p w14:paraId="1860D5D1" w14:textId="77777777" w:rsidR="00C16DA3" w:rsidRDefault="00C16DA3" w:rsidP="008103FB">
      <w:pPr>
        <w:rPr>
          <w:rFonts w:asciiTheme="majorHAnsi" w:eastAsiaTheme="majorEastAsia" w:hAnsiTheme="majorHAnsi" w:cstheme="majorBidi"/>
          <w:b/>
          <w:bCs/>
          <w:iCs/>
          <w:sz w:val="24"/>
        </w:rPr>
      </w:pPr>
    </w:p>
    <w:p w14:paraId="75799221" w14:textId="2AF5D1AE" w:rsidR="008103FB" w:rsidRPr="00056681" w:rsidRDefault="001577AE" w:rsidP="008103FB">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4.</w:t>
      </w:r>
      <w:r w:rsidR="00B82CF9">
        <w:rPr>
          <w:rFonts w:asciiTheme="majorHAnsi" w:eastAsiaTheme="majorEastAsia" w:hAnsiTheme="majorHAnsi" w:cstheme="majorBidi"/>
          <w:b/>
          <w:bCs/>
          <w:iCs/>
          <w:sz w:val="24"/>
        </w:rPr>
        <w:t>3</w:t>
      </w:r>
      <w:r w:rsidR="008103FB" w:rsidRPr="00056681">
        <w:rPr>
          <w:rFonts w:asciiTheme="majorHAnsi" w:eastAsiaTheme="majorEastAsia" w:hAnsiTheme="majorHAnsi" w:cstheme="majorBidi"/>
          <w:b/>
          <w:bCs/>
          <w:iCs/>
          <w:sz w:val="24"/>
        </w:rPr>
        <w:t xml:space="preserve"> </w:t>
      </w:r>
      <w:r w:rsidR="00D57B90" w:rsidRPr="007940F1">
        <w:rPr>
          <w:rFonts w:asciiTheme="majorHAnsi" w:eastAsiaTheme="majorEastAsia" w:hAnsiTheme="majorHAnsi" w:cstheme="majorBidi"/>
          <w:b/>
          <w:bCs/>
          <w:iCs/>
          <w:sz w:val="24"/>
          <w:highlight w:val="yellow"/>
        </w:rPr>
        <w:t>Voluntary response</w:t>
      </w:r>
      <w:r w:rsidR="00D57B90">
        <w:rPr>
          <w:rFonts w:asciiTheme="majorHAnsi" w:eastAsiaTheme="majorEastAsia" w:hAnsiTheme="majorHAnsi" w:cstheme="majorBidi"/>
          <w:b/>
          <w:bCs/>
          <w:iCs/>
          <w:sz w:val="24"/>
        </w:rPr>
        <w:t xml:space="preserve">: </w:t>
      </w:r>
      <w:r w:rsidR="008103FB" w:rsidRPr="00056681">
        <w:rPr>
          <w:rFonts w:asciiTheme="majorHAnsi" w:eastAsiaTheme="majorEastAsia" w:hAnsiTheme="majorHAnsi" w:cstheme="majorBidi"/>
          <w:b/>
          <w:bCs/>
          <w:iCs/>
          <w:sz w:val="24"/>
        </w:rPr>
        <w:t>If your organisation would like to provide additional information relating to paid parental leave and gender equality in your workplace, please do so below.</w:t>
      </w:r>
    </w:p>
    <w:p w14:paraId="53E801A9" w14:textId="77777777" w:rsidR="008103FB" w:rsidRDefault="008103FB" w:rsidP="008103FB">
      <w:pPr>
        <w:pStyle w:val="BodyCopy"/>
      </w:pPr>
      <w:r w:rsidRPr="00E9482F">
        <w:rPr>
          <w:rStyle w:val="BodyCopyChar"/>
          <w:b/>
          <w:noProof/>
          <w:lang w:eastAsia="en-AU"/>
        </w:rPr>
        <mc:AlternateContent>
          <mc:Choice Requires="wps">
            <w:drawing>
              <wp:anchor distT="45720" distB="45720" distL="114300" distR="114300" simplePos="0" relativeHeight="251976704" behindDoc="0" locked="0" layoutInCell="1" allowOverlap="1" wp14:anchorId="36C5A4A2" wp14:editId="5749B810">
                <wp:simplePos x="0" y="0"/>
                <wp:positionH relativeFrom="margin">
                  <wp:align>left</wp:align>
                </wp:positionH>
                <wp:positionV relativeFrom="paragraph">
                  <wp:posOffset>106045</wp:posOffset>
                </wp:positionV>
                <wp:extent cx="8864600" cy="879475"/>
                <wp:effectExtent l="0" t="0" r="1270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79475"/>
                        </a:xfrm>
                        <a:prstGeom prst="rect">
                          <a:avLst/>
                        </a:prstGeom>
                        <a:solidFill>
                          <a:srgbClr val="FFFFFF"/>
                        </a:solidFill>
                        <a:ln w="9525">
                          <a:solidFill>
                            <a:srgbClr val="000000"/>
                          </a:solidFill>
                          <a:miter lim="800000"/>
                          <a:headEnd/>
                          <a:tailEnd/>
                        </a:ln>
                      </wps:spPr>
                      <wps:txb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w:t>
                            </w:r>
                            <w:proofErr w:type="gramStart"/>
                            <w:r w:rsidRPr="00D14913">
                              <w:rPr>
                                <w:rFonts w:ascii="Helvetica" w:hAnsi="Helvetica" w:cs="Helvetica"/>
                                <w:i/>
                                <w:color w:val="4A4A4A" w:themeColor="accent6" w:themeShade="80"/>
                                <w:sz w:val="20"/>
                                <w:shd w:val="clear" w:color="auto" w:fill="FFFFFF"/>
                              </w:rPr>
                              <w:t>500 word</w:t>
                            </w:r>
                            <w:proofErr w:type="gramEnd"/>
                            <w:r w:rsidRPr="00D14913">
                              <w:rPr>
                                <w:rFonts w:ascii="Helvetica" w:hAnsi="Helvetica" w:cs="Helvetica"/>
                                <w:i/>
                                <w:color w:val="4A4A4A" w:themeColor="accent6" w:themeShade="80"/>
                                <w:sz w:val="20"/>
                                <w:shd w:val="clear" w:color="auto" w:fill="FFFFFF"/>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A4A2" id="_x0000_s1069" type="#_x0000_t202" style="position:absolute;margin-left:0;margin-top:8.35pt;width:698pt;height:69.25pt;z-index:25197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">
                <v:textbo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w:t>
                      </w:r>
                      <w:proofErr w:type="gramStart"/>
                      <w:r w:rsidRPr="00D14913">
                        <w:rPr>
                          <w:rFonts w:ascii="Helvetica" w:hAnsi="Helvetica" w:cs="Helvetica"/>
                          <w:i/>
                          <w:color w:val="4A4A4A" w:themeColor="accent6" w:themeShade="80"/>
                          <w:sz w:val="20"/>
                          <w:shd w:val="clear" w:color="auto" w:fill="FFFFFF"/>
                        </w:rPr>
                        <w:t>500 word</w:t>
                      </w:r>
                      <w:proofErr w:type="gramEnd"/>
                      <w:r w:rsidRPr="00D14913">
                        <w:rPr>
                          <w:rFonts w:ascii="Helvetica" w:hAnsi="Helvetica" w:cs="Helvetica"/>
                          <w:i/>
                          <w:color w:val="4A4A4A" w:themeColor="accent6" w:themeShade="80"/>
                          <w:sz w:val="20"/>
                          <w:shd w:val="clear" w:color="auto" w:fill="FFFFFF"/>
                        </w:rPr>
                        <w:t xml:space="preserve"> limit)</w:t>
                      </w:r>
                    </w:p>
                  </w:txbxContent>
                </v:textbox>
                <w10:wrap type="square" anchorx="margin"/>
              </v:shape>
            </w:pict>
          </mc:Fallback>
        </mc:AlternateContent>
      </w:r>
    </w:p>
    <w:p w14:paraId="06948C09" w14:textId="77777777" w:rsidR="008103FB" w:rsidRDefault="008103FB" w:rsidP="008103FB">
      <w:pPr>
        <w:pStyle w:val="BodyCopy"/>
      </w:pPr>
    </w:p>
    <w:p w14:paraId="5A393109" w14:textId="77777777" w:rsidR="00056681" w:rsidRDefault="00056681">
      <w:pPr>
        <w:rPr>
          <w:rFonts w:asciiTheme="majorHAnsi" w:eastAsiaTheme="majorEastAsia" w:hAnsiTheme="majorHAnsi" w:cstheme="majorBidi"/>
          <w:b/>
          <w:bCs/>
          <w:color w:val="F58220" w:themeColor="accent2"/>
          <w:sz w:val="28"/>
        </w:rPr>
      </w:pPr>
      <w:r>
        <w:br w:type="page"/>
      </w:r>
    </w:p>
    <w:p w14:paraId="63EF5AC7" w14:textId="7363E445" w:rsidR="003E6260" w:rsidRDefault="003E6260" w:rsidP="003E6260">
      <w:pPr>
        <w:pStyle w:val="Heading3"/>
      </w:pPr>
      <w:r>
        <w:t>Support for carers</w:t>
      </w:r>
    </w:p>
    <w:p w14:paraId="2CD0120E" w14:textId="207CA144" w:rsidR="003E6260" w:rsidRPr="003E6260" w:rsidRDefault="0063275E" w:rsidP="003E6260">
      <w:pPr>
        <w:rPr>
          <w:rFonts w:ascii="Helvetica" w:hAnsi="Helvetica" w:cs="Helvetica"/>
          <w:b/>
          <w:color w:val="58595B"/>
          <w:sz w:val="20"/>
          <w:shd w:val="clear" w:color="auto" w:fill="FFFFFF"/>
        </w:rPr>
      </w:pPr>
      <w:r>
        <w:rPr>
          <w:rFonts w:asciiTheme="majorHAnsi" w:eastAsiaTheme="majorEastAsia" w:hAnsiTheme="majorHAnsi" w:cstheme="majorBidi"/>
          <w:b/>
          <w:bCs/>
          <w:iCs/>
          <w:sz w:val="24"/>
        </w:rPr>
        <w:br/>
        <w:t>4.4</w:t>
      </w:r>
      <w:r w:rsidR="003E6260" w:rsidRPr="00056681">
        <w:rPr>
          <w:rFonts w:asciiTheme="majorHAnsi" w:eastAsiaTheme="majorEastAsia" w:hAnsiTheme="majorHAnsi" w:cstheme="majorBidi"/>
          <w:b/>
          <w:bCs/>
          <w:iCs/>
          <w:sz w:val="24"/>
        </w:rPr>
        <w:t xml:space="preserve"> Do you have formal polic</w:t>
      </w:r>
      <w:r w:rsidR="00554612">
        <w:rPr>
          <w:rFonts w:asciiTheme="majorHAnsi" w:eastAsiaTheme="majorEastAsia" w:hAnsiTheme="majorHAnsi" w:cstheme="majorBidi"/>
          <w:b/>
          <w:bCs/>
          <w:iCs/>
          <w:sz w:val="24"/>
        </w:rPr>
        <w:t>ies</w:t>
      </w:r>
      <w:r w:rsidR="003E6260" w:rsidRPr="00056681">
        <w:rPr>
          <w:rFonts w:asciiTheme="majorHAnsi" w:eastAsiaTheme="majorEastAsia" w:hAnsiTheme="majorHAnsi" w:cstheme="majorBidi"/>
          <w:b/>
          <w:bCs/>
          <w:iCs/>
          <w:sz w:val="24"/>
        </w:rPr>
        <w:t xml:space="preserve"> and/or formal strateg</w:t>
      </w:r>
      <w:r w:rsidR="00554612">
        <w:rPr>
          <w:rFonts w:asciiTheme="majorHAnsi" w:eastAsiaTheme="majorEastAsia" w:hAnsiTheme="majorHAnsi" w:cstheme="majorBidi"/>
          <w:b/>
          <w:bCs/>
          <w:iCs/>
          <w:sz w:val="24"/>
        </w:rPr>
        <w:t>ies</w:t>
      </w:r>
      <w:r w:rsidR="003E6260" w:rsidRPr="00056681">
        <w:rPr>
          <w:rFonts w:asciiTheme="majorHAnsi" w:eastAsiaTheme="majorEastAsia" w:hAnsiTheme="majorHAnsi" w:cstheme="majorBidi"/>
          <w:b/>
          <w:bCs/>
          <w:iCs/>
          <w:sz w:val="24"/>
        </w:rPr>
        <w:t xml:space="preserve"> to support employees with family or caring responsibilities?</w:t>
      </w:r>
    </w:p>
    <w:p w14:paraId="24703C31" w14:textId="77777777" w:rsidR="0063275E" w:rsidRDefault="00554612" w:rsidP="0063275E">
      <w:pPr>
        <w:shd w:val="clear" w:color="auto" w:fill="FFFFFF"/>
        <w:spacing w:after="100" w:afterAutospacing="1"/>
        <w:rPr>
          <w:i/>
          <w:color w:val="808080" w:themeColor="background1" w:themeShade="80"/>
          <w:sz w:val="20"/>
        </w:rPr>
      </w:pPr>
      <w:r>
        <w:rPr>
          <w:i/>
          <w:color w:val="808080" w:themeColor="background1" w:themeShade="80"/>
          <w:sz w:val="20"/>
        </w:rPr>
        <w:br/>
      </w:r>
      <w:r w:rsidRPr="00554612">
        <w:rPr>
          <w:i/>
          <w:color w:val="808080" w:themeColor="background1" w:themeShade="80"/>
          <w:sz w:val="20"/>
        </w:rPr>
        <w:t>This question asks if you have standalone formal policies or strategies on working arrangements to support employees with family or caring responsibilities, or if you include this item in another formal policy or strategy.</w:t>
      </w:r>
    </w:p>
    <w:p w14:paraId="19074730" w14:textId="335379B1" w:rsidR="00554612" w:rsidRPr="007940F1" w:rsidRDefault="00554612" w:rsidP="007940F1">
      <w:pPr>
        <w:shd w:val="clear" w:color="auto" w:fill="FFFFFF"/>
        <w:spacing w:after="100" w:afterAutospacing="1"/>
        <w:rPr>
          <w:i/>
          <w:color w:val="808080" w:themeColor="background1" w:themeShade="80"/>
          <w:sz w:val="20"/>
        </w:rPr>
      </w:pPr>
      <w:r w:rsidRPr="007940F1">
        <w:rPr>
          <w:i/>
          <w:color w:val="808080" w:themeColor="background1" w:themeShade="80"/>
          <w:sz w:val="20"/>
        </w:rPr>
        <w:t>You can answer No and give details on the free-text box if you only provide informal arrangements to support employees with family or caring responsibilities.</w:t>
      </w:r>
    </w:p>
    <w:p w14:paraId="4742C0B2" w14:textId="77777777" w:rsidR="00554612" w:rsidRPr="00554612" w:rsidRDefault="00554612" w:rsidP="00554612">
      <w:pPr>
        <w:shd w:val="clear" w:color="auto" w:fill="FFFFFF"/>
        <w:spacing w:after="100" w:afterAutospacing="1"/>
        <w:rPr>
          <w:i/>
          <w:color w:val="808080" w:themeColor="background1" w:themeShade="80"/>
          <w:sz w:val="20"/>
        </w:rPr>
      </w:pPr>
      <w:r w:rsidRPr="00554612">
        <w:rPr>
          <w:i/>
          <w:color w:val="808080" w:themeColor="background1" w:themeShade="80"/>
          <w:sz w:val="20"/>
        </w:rPr>
        <w:t>A carer refers to an employee’s role as the parent (biological, step, adoptive or foster) or guardian of a child, or carer of a child, parent, spouse or domestic partner, close relative, or other dependent. If measures to support carers are not available to your employees, you will have the opportunity to indicate why.</w:t>
      </w:r>
    </w:p>
    <w:p w14:paraId="46BFAB4C" w14:textId="102C71F0" w:rsidR="005E1154" w:rsidRPr="001E7EA5" w:rsidRDefault="002A367C" w:rsidP="003B25E2">
      <w:pPr>
        <w:pStyle w:val="Bullets1stindent"/>
        <w:rPr>
          <w:b w:val="0"/>
          <w:bCs/>
        </w:rPr>
      </w:pPr>
      <w:sdt>
        <w:sdtPr>
          <w:rPr>
            <w:b w:val="0"/>
            <w:bCs/>
          </w:rPr>
          <w:id w:val="314764195"/>
          <w14:checkbox>
            <w14:checked w14:val="0"/>
            <w14:checkedState w14:val="2612" w14:font="MS Gothic"/>
            <w14:uncheckedState w14:val="2610" w14:font="MS Gothic"/>
          </w14:checkbox>
        </w:sdtPr>
        <w:sdtEndPr/>
        <w:sdtContent>
          <w:r w:rsidR="001E7EA5">
            <w:rPr>
              <w:rFonts w:ascii="MS Gothic" w:eastAsia="MS Gothic" w:hAnsi="MS Gothic" w:hint="eastAsia"/>
              <w:b w:val="0"/>
              <w:bCs/>
            </w:rPr>
            <w:t>☐</w:t>
          </w:r>
        </w:sdtContent>
      </w:sdt>
      <w:r w:rsidR="005E1154" w:rsidRPr="001E7EA5">
        <w:rPr>
          <w:b w:val="0"/>
          <w:bCs/>
        </w:rPr>
        <w:t xml:space="preserve"> Yes</w:t>
      </w:r>
      <w:r w:rsidR="003B25E2" w:rsidRPr="001E7EA5">
        <w:rPr>
          <w:b w:val="0"/>
          <w:bCs/>
        </w:rPr>
        <w:t xml:space="preserve"> (</w:t>
      </w:r>
      <w:r w:rsidR="003B25E2" w:rsidRPr="001E7EA5">
        <w:rPr>
          <w:b w:val="0"/>
          <w:bCs/>
          <w:i/>
          <w:color w:val="4A4A4A" w:themeColor="accent6" w:themeShade="80"/>
        </w:rPr>
        <w:t xml:space="preserve">Select all that apply </w:t>
      </w:r>
      <w:r w:rsidR="0020177F" w:rsidRPr="001E7EA5">
        <w:rPr>
          <w:b w:val="0"/>
          <w:bCs/>
          <w:i/>
          <w:color w:val="4A4A4A" w:themeColor="accent6" w:themeShade="80"/>
        </w:rPr>
        <w:t xml:space="preserve">and move to question </w:t>
      </w:r>
      <w:r>
        <w:rPr>
          <w:b w:val="0"/>
          <w:bCs/>
          <w:i/>
          <w:color w:val="4A4A4A" w:themeColor="accent6" w:themeShade="80"/>
        </w:rPr>
        <w:t>4</w:t>
      </w:r>
      <w:r w:rsidR="0020177F" w:rsidRPr="001E7EA5">
        <w:rPr>
          <w:b w:val="0"/>
          <w:bCs/>
          <w:i/>
          <w:color w:val="4A4A4A" w:themeColor="accent6" w:themeShade="80"/>
        </w:rPr>
        <w:t>.</w:t>
      </w:r>
      <w:r>
        <w:rPr>
          <w:b w:val="0"/>
          <w:bCs/>
          <w:i/>
          <w:color w:val="4A4A4A" w:themeColor="accent6" w:themeShade="80"/>
        </w:rPr>
        <w:t>4a</w:t>
      </w:r>
      <w:r w:rsidR="003B25E2" w:rsidRPr="001E7EA5">
        <w:rPr>
          <w:b w:val="0"/>
          <w:bCs/>
          <w:i/>
          <w:color w:val="4A4A4A" w:themeColor="accent6" w:themeShade="80"/>
        </w:rPr>
        <w:t>)</w:t>
      </w:r>
    </w:p>
    <w:p w14:paraId="421B5136" w14:textId="77777777" w:rsidR="005E1154" w:rsidRPr="001E7EA5" w:rsidRDefault="002A367C" w:rsidP="005E1154">
      <w:pPr>
        <w:pStyle w:val="Bullets1stindent"/>
        <w:ind w:left="522"/>
        <w:rPr>
          <w:b w:val="0"/>
          <w:bCs/>
        </w:rPr>
      </w:pPr>
      <w:sdt>
        <w:sdtPr>
          <w:rPr>
            <w:b w:val="0"/>
            <w:bCs/>
          </w:rPr>
          <w:id w:val="1178164051"/>
          <w14:checkbox>
            <w14:checked w14:val="0"/>
            <w14:checkedState w14:val="2612" w14:font="MS Gothic"/>
            <w14:uncheckedState w14:val="2610" w14:font="MS Gothic"/>
          </w14:checkbox>
        </w:sdtPr>
        <w:sdtEndPr/>
        <w:sdtContent>
          <w:r w:rsidR="005E1154" w:rsidRPr="001E7EA5">
            <w:rPr>
              <w:rFonts w:ascii="MS Gothic" w:eastAsia="MS Gothic" w:hAnsi="MS Gothic" w:hint="eastAsia"/>
              <w:b w:val="0"/>
              <w:bCs/>
            </w:rPr>
            <w:t>☐</w:t>
          </w:r>
        </w:sdtContent>
      </w:sdt>
      <w:r w:rsidR="005E1154" w:rsidRPr="001E7EA5">
        <w:rPr>
          <w:b w:val="0"/>
          <w:bCs/>
        </w:rPr>
        <w:t xml:space="preserve"> Policy</w:t>
      </w:r>
    </w:p>
    <w:p w14:paraId="2D074CD9" w14:textId="77777777" w:rsidR="005E1154" w:rsidRPr="001E7EA5" w:rsidRDefault="002A367C" w:rsidP="005E1154">
      <w:pPr>
        <w:pStyle w:val="Bullets1stindent"/>
        <w:ind w:left="522"/>
        <w:rPr>
          <w:b w:val="0"/>
          <w:bCs/>
        </w:rPr>
      </w:pPr>
      <w:sdt>
        <w:sdtPr>
          <w:rPr>
            <w:b w:val="0"/>
            <w:bCs/>
          </w:rPr>
          <w:id w:val="-597092198"/>
          <w14:checkbox>
            <w14:checked w14:val="0"/>
            <w14:checkedState w14:val="2612" w14:font="MS Gothic"/>
            <w14:uncheckedState w14:val="2610" w14:font="MS Gothic"/>
          </w14:checkbox>
        </w:sdtPr>
        <w:sdtEndPr/>
        <w:sdtContent>
          <w:r w:rsidR="005E1154" w:rsidRPr="001E7EA5">
            <w:rPr>
              <w:rFonts w:ascii="MS Gothic" w:eastAsia="MS Gothic" w:hAnsi="MS Gothic" w:hint="eastAsia"/>
              <w:b w:val="0"/>
              <w:bCs/>
            </w:rPr>
            <w:t>☐</w:t>
          </w:r>
        </w:sdtContent>
      </w:sdt>
      <w:r w:rsidR="005E1154" w:rsidRPr="001E7EA5">
        <w:rPr>
          <w:b w:val="0"/>
          <w:bCs/>
        </w:rPr>
        <w:t xml:space="preserve"> Strategy</w:t>
      </w:r>
    </w:p>
    <w:p w14:paraId="0C1BFE92" w14:textId="77777777" w:rsidR="005E1154" w:rsidRPr="001E7EA5" w:rsidRDefault="005E1154" w:rsidP="005E1154">
      <w:pPr>
        <w:pStyle w:val="Bullets1stindent"/>
        <w:rPr>
          <w:b w:val="0"/>
          <w:bCs/>
        </w:rPr>
      </w:pPr>
    </w:p>
    <w:p w14:paraId="2901E36F" w14:textId="5E033302" w:rsidR="005E1154" w:rsidRDefault="002A367C" w:rsidP="005E1154">
      <w:pPr>
        <w:pStyle w:val="BodyCopy"/>
        <w:rPr>
          <w:i/>
          <w:color w:val="4A4A4A" w:themeColor="accent6" w:themeShade="80"/>
        </w:rPr>
      </w:pPr>
      <w:sdt>
        <w:sdtPr>
          <w:rPr>
            <w:bCs/>
          </w:rPr>
          <w:id w:val="660661915"/>
          <w14:checkbox>
            <w14:checked w14:val="0"/>
            <w14:checkedState w14:val="2612" w14:font="MS Gothic"/>
            <w14:uncheckedState w14:val="2610" w14:font="MS Gothic"/>
          </w14:checkbox>
        </w:sdtPr>
        <w:sdtEndPr/>
        <w:sdtContent>
          <w:r w:rsidR="005E1154" w:rsidRPr="001E7EA5">
            <w:rPr>
              <w:rFonts w:ascii="MS Gothic" w:eastAsia="MS Gothic" w:hAnsi="MS Gothic" w:hint="eastAsia"/>
              <w:bCs/>
            </w:rPr>
            <w:t>☐</w:t>
          </w:r>
        </w:sdtContent>
      </w:sdt>
      <w:r w:rsidR="005E1154" w:rsidRPr="001E7EA5">
        <w:rPr>
          <w:bCs/>
        </w:rPr>
        <w:t xml:space="preserve"> No </w:t>
      </w:r>
      <w:r w:rsidR="005E1154" w:rsidRPr="001E7EA5">
        <w:rPr>
          <w:bCs/>
          <w:i/>
          <w:color w:val="808080" w:themeColor="background1" w:themeShade="80"/>
        </w:rPr>
        <w:t>(Select all that apply</w:t>
      </w:r>
      <w:r w:rsidR="00240E38" w:rsidRPr="001E7EA5">
        <w:rPr>
          <w:bCs/>
          <w:i/>
          <w:color w:val="808080" w:themeColor="background1" w:themeShade="80"/>
        </w:rPr>
        <w:t xml:space="preserve"> and move</w:t>
      </w:r>
      <w:r w:rsidR="00240E38">
        <w:rPr>
          <w:i/>
          <w:color w:val="808080" w:themeColor="background1" w:themeShade="80"/>
        </w:rPr>
        <w:t xml:space="preserve"> to question </w:t>
      </w:r>
      <w:r>
        <w:rPr>
          <w:i/>
          <w:color w:val="808080" w:themeColor="background1" w:themeShade="80"/>
        </w:rPr>
        <w:t>4.5</w:t>
      </w:r>
      <w:r w:rsidR="005E1154" w:rsidRPr="00972EF7">
        <w:rPr>
          <w:i/>
          <w:color w:val="808080" w:themeColor="background1" w:themeShade="80"/>
        </w:rPr>
        <w:t>)</w:t>
      </w:r>
    </w:p>
    <w:p w14:paraId="487EDC3C" w14:textId="77777777" w:rsidR="005E1154" w:rsidRPr="00DE6763" w:rsidRDefault="002A367C" w:rsidP="005E1154">
      <w:pPr>
        <w:pStyle w:val="Bullets1stindent"/>
        <w:ind w:left="522"/>
        <w:rPr>
          <w:b w:val="0"/>
        </w:rPr>
      </w:pPr>
      <w:sdt>
        <w:sdtPr>
          <w:rPr>
            <w:b w:val="0"/>
          </w:rPr>
          <w:id w:val="6532587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615754715"/>
          <w:placeholder>
            <w:docPart w:val="9AA27DB91DF64C7A923A76DAB0647EE5"/>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5E1154" w:rsidRPr="00DE6763">
        <w:rPr>
          <w:b w:val="0"/>
          <w:i/>
        </w:rPr>
        <w:t>)</w:t>
      </w:r>
    </w:p>
    <w:p w14:paraId="61CD4B13" w14:textId="118E166A" w:rsidR="005E1154" w:rsidRPr="00DE6763" w:rsidRDefault="002A367C" w:rsidP="005E1154">
      <w:pPr>
        <w:pStyle w:val="Bullets1stindent"/>
        <w:ind w:left="522"/>
        <w:rPr>
          <w:b w:val="0"/>
        </w:rPr>
      </w:pPr>
      <w:sdt>
        <w:sdtPr>
          <w:rPr>
            <w:b w:val="0"/>
          </w:rPr>
          <w:id w:val="-136868233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4240" behindDoc="1" locked="0" layoutInCell="1" allowOverlap="1" wp14:anchorId="1BC5F185" wp14:editId="13CF381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16B45B"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C5F185" id="_x0000_s1070" type="#_x0000_t202" style="position:absolute;left:0;text-align:left;margin-left:205.25pt;margin-top:.85pt;width:288.75pt;height:11.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LiuDygVAgAAJwQAAA4AAAAAAAAAAAAAAAAALgIAAGRycy9lMm9Eb2MueG1sUEsBAi0AFAAGAAgA&#10;AAAhAK2rLLXeAAAACAEAAA8AAAAAAAAAAAAAAAAAbwQAAGRycy9kb3ducmV2LnhtbFBLBQYAAAAA&#10;BAAEAPMAAAB6BQAAAAA=&#10;">
                <v:textbox>
                  <w:txbxContent>
                    <w:p w14:paraId="2416B45B"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06F952C8" w14:textId="426B43AD" w:rsidR="00335154" w:rsidRDefault="00335154" w:rsidP="00AD094F">
      <w:pPr>
        <w:shd w:val="clear" w:color="auto" w:fill="FFFFFF"/>
        <w:spacing w:after="100" w:afterAutospacing="1"/>
        <w:rPr>
          <w:i/>
          <w:color w:val="808080" w:themeColor="background1" w:themeShade="80"/>
          <w:sz w:val="20"/>
        </w:rPr>
      </w:pPr>
    </w:p>
    <w:p w14:paraId="327F3629" w14:textId="1C05E430" w:rsidR="00AA3627" w:rsidRDefault="0063275E" w:rsidP="00A96E22">
      <w:pPr>
        <w:pStyle w:val="BodyCopy"/>
        <w:rPr>
          <w:rFonts w:asciiTheme="majorHAnsi" w:eastAsiaTheme="majorEastAsia" w:hAnsiTheme="majorHAnsi" w:cstheme="majorBidi"/>
          <w:b/>
          <w:bCs/>
          <w:iCs/>
          <w:sz w:val="24"/>
        </w:rPr>
      </w:pPr>
      <w:r>
        <w:rPr>
          <w:rFonts w:asciiTheme="majorHAnsi" w:eastAsiaTheme="majorEastAsia" w:hAnsiTheme="majorHAnsi" w:cstheme="majorBidi"/>
          <w:b/>
          <w:bCs/>
          <w:iCs/>
          <w:sz w:val="24"/>
        </w:rPr>
        <w:t>4.4a</w:t>
      </w:r>
      <w:r w:rsidR="00AD094F" w:rsidRPr="0029096C">
        <w:rPr>
          <w:rFonts w:asciiTheme="majorHAnsi" w:eastAsiaTheme="majorEastAsia" w:hAnsiTheme="majorHAnsi" w:cstheme="majorBidi"/>
          <w:b/>
          <w:bCs/>
          <w:iCs/>
          <w:sz w:val="24"/>
        </w:rPr>
        <w:t xml:space="preserve"> </w:t>
      </w:r>
      <w:r w:rsidR="00335154" w:rsidRPr="0029096C">
        <w:rPr>
          <w:rFonts w:asciiTheme="majorHAnsi" w:eastAsiaTheme="majorEastAsia" w:hAnsiTheme="majorHAnsi" w:cstheme="majorBidi"/>
          <w:b/>
          <w:bCs/>
          <w:iCs/>
          <w:sz w:val="24"/>
        </w:rPr>
        <w:t xml:space="preserve">Do </w:t>
      </w:r>
      <w:r w:rsidR="002427D2">
        <w:rPr>
          <w:rFonts w:asciiTheme="majorHAnsi" w:eastAsiaTheme="majorEastAsia" w:hAnsiTheme="majorHAnsi" w:cstheme="majorBidi"/>
          <w:b/>
          <w:bCs/>
          <w:iCs/>
          <w:sz w:val="24"/>
        </w:rPr>
        <w:t>the formal policies and/or strategies include any of the following?</w:t>
      </w:r>
    </w:p>
    <w:p w14:paraId="3D00EFFB" w14:textId="7A625372" w:rsidR="002427D2" w:rsidRPr="00240E38" w:rsidRDefault="00240E38" w:rsidP="00A96E22">
      <w:pPr>
        <w:pStyle w:val="BodyCopy"/>
        <w:rPr>
          <w:rFonts w:eastAsiaTheme="majorEastAsia" w:cstheme="minorHAnsi"/>
          <w:i/>
          <w:color w:val="959595" w:themeColor="accent6"/>
          <w:szCs w:val="16"/>
        </w:rPr>
      </w:pPr>
      <w:r w:rsidRPr="00240E38">
        <w:rPr>
          <w:rFonts w:eastAsiaTheme="majorEastAsia" w:cstheme="minorHAnsi"/>
          <w:i/>
          <w:color w:val="959595" w:themeColor="accent6"/>
          <w:szCs w:val="16"/>
        </w:rPr>
        <w:t>(</w:t>
      </w:r>
      <w:r w:rsidR="00896E6A" w:rsidRPr="00240E38">
        <w:rPr>
          <w:rFonts w:eastAsiaTheme="majorEastAsia" w:cstheme="minorHAnsi"/>
          <w:i/>
          <w:color w:val="959595" w:themeColor="accent6"/>
          <w:szCs w:val="16"/>
        </w:rPr>
        <w:t>Select all that apply</w:t>
      </w:r>
      <w:r w:rsidRPr="00240E38">
        <w:rPr>
          <w:rFonts w:eastAsiaTheme="majorEastAsia" w:cstheme="minorHAnsi"/>
          <w:i/>
          <w:color w:val="959595" w:themeColor="accent6"/>
          <w:szCs w:val="16"/>
        </w:rPr>
        <w:t>)</w:t>
      </w:r>
    </w:p>
    <w:p w14:paraId="29959742" w14:textId="247E3879" w:rsidR="00781A2A" w:rsidRPr="0020177F" w:rsidRDefault="002A367C" w:rsidP="00781A2A">
      <w:pPr>
        <w:pStyle w:val="Bullets1stindent"/>
        <w:rPr>
          <w:b w:val="0"/>
          <w:bCs/>
        </w:rPr>
      </w:pPr>
      <w:sdt>
        <w:sdtPr>
          <w:rPr>
            <w:b w:val="0"/>
            <w:bCs/>
          </w:rPr>
          <w:id w:val="-583841493"/>
          <w14:checkbox>
            <w14:checked w14:val="0"/>
            <w14:checkedState w14:val="2612" w14:font="MS Gothic"/>
            <w14:uncheckedState w14:val="2610" w14:font="MS Gothic"/>
          </w14:checkbox>
        </w:sdtPr>
        <w:sdtEndPr/>
        <w:sdtContent>
          <w:r w:rsidR="00781A2A" w:rsidRPr="0020177F">
            <w:rPr>
              <w:rFonts w:ascii="MS Gothic" w:eastAsia="MS Gothic" w:hAnsi="MS Gothic" w:hint="eastAsia"/>
              <w:b w:val="0"/>
              <w:bCs/>
            </w:rPr>
            <w:t>☐</w:t>
          </w:r>
        </w:sdtContent>
      </w:sdt>
      <w:r w:rsidR="00781A2A" w:rsidRPr="0020177F">
        <w:rPr>
          <w:b w:val="0"/>
          <w:bCs/>
        </w:rPr>
        <w:t xml:space="preserve"> Gender inclusive language when referring to carers</w:t>
      </w:r>
    </w:p>
    <w:p w14:paraId="7CB8652F" w14:textId="12315AC4" w:rsidR="00781A2A" w:rsidRPr="0020177F" w:rsidRDefault="002A367C" w:rsidP="00781A2A">
      <w:pPr>
        <w:pStyle w:val="Bullets1stindent"/>
        <w:rPr>
          <w:b w:val="0"/>
          <w:bCs/>
        </w:rPr>
      </w:pPr>
      <w:sdt>
        <w:sdtPr>
          <w:rPr>
            <w:b w:val="0"/>
            <w:bCs/>
          </w:rPr>
          <w:id w:val="-709876792"/>
          <w14:checkbox>
            <w14:checked w14:val="0"/>
            <w14:checkedState w14:val="2612" w14:font="MS Gothic"/>
            <w14:uncheckedState w14:val="2610" w14:font="MS Gothic"/>
          </w14:checkbox>
        </w:sdtPr>
        <w:sdtEndPr/>
        <w:sdtContent>
          <w:r w:rsidR="00781A2A" w:rsidRPr="0020177F">
            <w:rPr>
              <w:rFonts w:ascii="MS Gothic" w:eastAsia="MS Gothic" w:hAnsi="MS Gothic" w:hint="eastAsia"/>
              <w:b w:val="0"/>
              <w:bCs/>
            </w:rPr>
            <w:t>☐</w:t>
          </w:r>
        </w:sdtContent>
      </w:sdt>
      <w:r w:rsidR="00781A2A" w:rsidRPr="0020177F">
        <w:rPr>
          <w:b w:val="0"/>
          <w:bCs/>
        </w:rPr>
        <w:t xml:space="preserve"> </w:t>
      </w:r>
      <w:r w:rsidR="00F55665" w:rsidRPr="0020177F">
        <w:rPr>
          <w:rStyle w:val="slds-form-elementlabel"/>
          <w:b w:val="0"/>
          <w:bCs/>
        </w:rPr>
        <w:t>Support for all carers (e.g. carers of children, elders, people with disability)</w:t>
      </w:r>
    </w:p>
    <w:p w14:paraId="7FB4B1D5" w14:textId="7FABB6BF" w:rsidR="00781A2A" w:rsidRPr="0020177F" w:rsidRDefault="002A367C" w:rsidP="00781A2A">
      <w:pPr>
        <w:pStyle w:val="Bullets1stindent"/>
        <w:rPr>
          <w:b w:val="0"/>
          <w:bCs/>
        </w:rPr>
      </w:pPr>
      <w:sdt>
        <w:sdtPr>
          <w:rPr>
            <w:b w:val="0"/>
            <w:bCs/>
          </w:rPr>
          <w:id w:val="-1843616761"/>
          <w14:checkbox>
            <w14:checked w14:val="0"/>
            <w14:checkedState w14:val="2612" w14:font="MS Gothic"/>
            <w14:uncheckedState w14:val="2610" w14:font="MS Gothic"/>
          </w14:checkbox>
        </w:sdtPr>
        <w:sdtEndPr/>
        <w:sdtContent>
          <w:r w:rsidR="00781A2A" w:rsidRPr="0020177F">
            <w:rPr>
              <w:rFonts w:ascii="MS Gothic" w:eastAsia="MS Gothic" w:hAnsi="MS Gothic" w:hint="eastAsia"/>
              <w:b w:val="0"/>
              <w:bCs/>
            </w:rPr>
            <w:t>☐</w:t>
          </w:r>
        </w:sdtContent>
      </w:sdt>
      <w:r w:rsidR="00781A2A" w:rsidRPr="0020177F">
        <w:rPr>
          <w:b w:val="0"/>
          <w:bCs/>
        </w:rPr>
        <w:t xml:space="preserve"> </w:t>
      </w:r>
      <w:r w:rsidR="00F55665" w:rsidRPr="0020177F">
        <w:rPr>
          <w:b w:val="0"/>
          <w:bCs/>
        </w:rPr>
        <w:t>Paid Parental leave</w:t>
      </w:r>
    </w:p>
    <w:p w14:paraId="60275621" w14:textId="36A2EA82" w:rsidR="00781A2A" w:rsidRPr="0020177F" w:rsidRDefault="002A367C" w:rsidP="00781A2A">
      <w:pPr>
        <w:pStyle w:val="Bullets1stindent"/>
        <w:rPr>
          <w:b w:val="0"/>
          <w:bCs/>
        </w:rPr>
      </w:pPr>
      <w:sdt>
        <w:sdtPr>
          <w:rPr>
            <w:b w:val="0"/>
            <w:bCs/>
          </w:rPr>
          <w:id w:val="-1540506891"/>
          <w14:checkbox>
            <w14:checked w14:val="0"/>
            <w14:checkedState w14:val="2612" w14:font="MS Gothic"/>
            <w14:uncheckedState w14:val="2610" w14:font="MS Gothic"/>
          </w14:checkbox>
        </w:sdtPr>
        <w:sdtEndPr/>
        <w:sdtContent>
          <w:r w:rsidR="00781A2A" w:rsidRPr="0020177F">
            <w:rPr>
              <w:rFonts w:ascii="MS Gothic" w:eastAsia="MS Gothic" w:hAnsi="MS Gothic" w:hint="eastAsia"/>
              <w:b w:val="0"/>
              <w:bCs/>
            </w:rPr>
            <w:t>☐</w:t>
          </w:r>
        </w:sdtContent>
      </w:sdt>
      <w:r w:rsidR="00781A2A" w:rsidRPr="0020177F">
        <w:rPr>
          <w:b w:val="0"/>
          <w:bCs/>
        </w:rPr>
        <w:t xml:space="preserve"> </w:t>
      </w:r>
      <w:r w:rsidR="00866129" w:rsidRPr="0020177F">
        <w:rPr>
          <w:b w:val="0"/>
          <w:bCs/>
        </w:rPr>
        <w:t>Flexible working arrangements and adjustments to work hours and/or location to support family or caring responsibilities</w:t>
      </w:r>
    </w:p>
    <w:p w14:paraId="35D3AC56" w14:textId="58515904" w:rsidR="00781A2A" w:rsidRPr="0020177F" w:rsidRDefault="002A367C" w:rsidP="00781A2A">
      <w:pPr>
        <w:pStyle w:val="Bullets1stindent"/>
        <w:rPr>
          <w:b w:val="0"/>
          <w:bCs/>
        </w:rPr>
      </w:pPr>
      <w:sdt>
        <w:sdtPr>
          <w:rPr>
            <w:b w:val="0"/>
            <w:bCs/>
          </w:rPr>
          <w:id w:val="-1069574646"/>
          <w14:checkbox>
            <w14:checked w14:val="0"/>
            <w14:checkedState w14:val="2612" w14:font="MS Gothic"/>
            <w14:uncheckedState w14:val="2610" w14:font="MS Gothic"/>
          </w14:checkbox>
        </w:sdtPr>
        <w:sdtEndPr/>
        <w:sdtContent>
          <w:r w:rsidR="00781A2A" w:rsidRPr="0020177F">
            <w:rPr>
              <w:rFonts w:ascii="MS Gothic" w:eastAsia="MS Gothic" w:hAnsi="MS Gothic" w:hint="eastAsia"/>
              <w:b w:val="0"/>
              <w:bCs/>
            </w:rPr>
            <w:t>☐</w:t>
          </w:r>
        </w:sdtContent>
      </w:sdt>
      <w:r w:rsidR="00781A2A" w:rsidRPr="0020177F">
        <w:rPr>
          <w:b w:val="0"/>
          <w:bCs/>
        </w:rPr>
        <w:t xml:space="preserve"> </w:t>
      </w:r>
      <w:r w:rsidR="00866129" w:rsidRPr="0020177F">
        <w:rPr>
          <w:b w:val="0"/>
          <w:bCs/>
        </w:rPr>
        <w:t>Job redesign to support family or caring responsibilities</w:t>
      </w:r>
    </w:p>
    <w:p w14:paraId="4A97A652" w14:textId="12372AC0" w:rsidR="00781A2A" w:rsidRPr="0020177F" w:rsidRDefault="002A367C" w:rsidP="00781A2A">
      <w:pPr>
        <w:pStyle w:val="Bullets1stindent"/>
        <w:rPr>
          <w:b w:val="0"/>
          <w:bCs/>
        </w:rPr>
      </w:pPr>
      <w:sdt>
        <w:sdtPr>
          <w:rPr>
            <w:b w:val="0"/>
            <w:bCs/>
          </w:rPr>
          <w:id w:val="688801679"/>
          <w14:checkbox>
            <w14:checked w14:val="0"/>
            <w14:checkedState w14:val="2612" w14:font="MS Gothic"/>
            <w14:uncheckedState w14:val="2610" w14:font="MS Gothic"/>
          </w14:checkbox>
        </w:sdtPr>
        <w:sdtEndPr/>
        <w:sdtContent>
          <w:r w:rsidR="00781A2A" w:rsidRPr="0020177F">
            <w:rPr>
              <w:rFonts w:ascii="MS Gothic" w:eastAsia="MS Gothic" w:hAnsi="MS Gothic" w:hint="eastAsia"/>
              <w:b w:val="0"/>
              <w:bCs/>
            </w:rPr>
            <w:t>☐</w:t>
          </w:r>
        </w:sdtContent>
      </w:sdt>
      <w:r w:rsidR="00781A2A" w:rsidRPr="0020177F">
        <w:rPr>
          <w:b w:val="0"/>
          <w:bCs/>
        </w:rPr>
        <w:t xml:space="preserve"> </w:t>
      </w:r>
      <w:r w:rsidR="00866129" w:rsidRPr="0020177F">
        <w:rPr>
          <w:b w:val="0"/>
          <w:bCs/>
        </w:rPr>
        <w:t>Extended carers leave and/or compassionate leave</w:t>
      </w:r>
    </w:p>
    <w:p w14:paraId="5E159EFF" w14:textId="2D323358" w:rsidR="00781A2A" w:rsidRPr="0020177F" w:rsidRDefault="002A367C" w:rsidP="00781A2A">
      <w:pPr>
        <w:pStyle w:val="Bullets1stindent"/>
        <w:rPr>
          <w:b w:val="0"/>
          <w:bCs/>
        </w:rPr>
      </w:pPr>
      <w:sdt>
        <w:sdtPr>
          <w:rPr>
            <w:b w:val="0"/>
            <w:bCs/>
          </w:rPr>
          <w:id w:val="1839733388"/>
          <w14:checkbox>
            <w14:checked w14:val="0"/>
            <w14:checkedState w14:val="2612" w14:font="MS Gothic"/>
            <w14:uncheckedState w14:val="2610" w14:font="MS Gothic"/>
          </w14:checkbox>
        </w:sdtPr>
        <w:sdtEndPr/>
        <w:sdtContent>
          <w:r w:rsidR="00781A2A" w:rsidRPr="0020177F">
            <w:rPr>
              <w:rFonts w:ascii="MS Gothic" w:eastAsia="MS Gothic" w:hAnsi="MS Gothic" w:hint="eastAsia"/>
              <w:b w:val="0"/>
              <w:bCs/>
            </w:rPr>
            <w:t>☐</w:t>
          </w:r>
        </w:sdtContent>
      </w:sdt>
      <w:r w:rsidR="00781A2A" w:rsidRPr="0020177F">
        <w:rPr>
          <w:b w:val="0"/>
          <w:bCs/>
        </w:rPr>
        <w:t xml:space="preserve"> </w:t>
      </w:r>
      <w:r w:rsidR="0020177F" w:rsidRPr="0020177F">
        <w:rPr>
          <w:rStyle w:val="slds-form-elementlabel"/>
          <w:b w:val="0"/>
          <w:bCs/>
        </w:rPr>
        <w:t>Other leave available to employees with family or caring responsibilities (provide details)</w:t>
      </w:r>
    </w:p>
    <w:p w14:paraId="37991ADA" w14:textId="29284922" w:rsidR="00D200CE" w:rsidRDefault="000C4344" w:rsidP="00D200CE">
      <w:pPr>
        <w:pStyle w:val="BodyCopy"/>
        <w:rPr>
          <w:rFonts w:asciiTheme="majorHAnsi" w:eastAsiaTheme="majorEastAsia" w:hAnsiTheme="majorHAnsi" w:cstheme="majorBidi"/>
          <w:b/>
          <w:bCs/>
          <w:iCs/>
          <w:sz w:val="24"/>
        </w:rPr>
      </w:pPr>
      <w:r w:rsidRPr="00240E38">
        <w:rPr>
          <w:rFonts w:cstheme="minorHAnsi"/>
          <w:b/>
          <w:noProof/>
          <w:sz w:val="18"/>
          <w:szCs w:val="18"/>
          <w:lang w:eastAsia="en-AU"/>
        </w:rPr>
        <mc:AlternateContent>
          <mc:Choice Requires="wps">
            <w:drawing>
              <wp:anchor distT="0" distB="0" distL="114300" distR="114300" simplePos="0" relativeHeight="252073984" behindDoc="1" locked="0" layoutInCell="1" allowOverlap="1" wp14:anchorId="63146440" wp14:editId="53E5F1F3">
                <wp:simplePos x="0" y="0"/>
                <wp:positionH relativeFrom="column">
                  <wp:posOffset>5423535</wp:posOffset>
                </wp:positionH>
                <wp:positionV relativeFrom="paragraph">
                  <wp:posOffset>-220980</wp:posOffset>
                </wp:positionV>
                <wp:extent cx="3019425" cy="180975"/>
                <wp:effectExtent l="0" t="0" r="28575" b="28575"/>
                <wp:wrapTight wrapText="bothSides">
                  <wp:wrapPolygon edited="0">
                    <wp:start x="0" y="0"/>
                    <wp:lineTo x="0" y="22737"/>
                    <wp:lineTo x="21668" y="22737"/>
                    <wp:lineTo x="21668" y="0"/>
                    <wp:lineTo x="0" y="0"/>
                  </wp:wrapPolygon>
                </wp:wrapTight>
                <wp:docPr id="1317223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0975"/>
                        </a:xfrm>
                        <a:prstGeom prst="rect">
                          <a:avLst/>
                        </a:prstGeom>
                        <a:solidFill>
                          <a:srgbClr val="FFFFFF"/>
                        </a:solidFill>
                        <a:ln w="9525">
                          <a:solidFill>
                            <a:srgbClr val="000000"/>
                          </a:solidFill>
                          <a:miter lim="800000"/>
                          <a:headEnd/>
                          <a:tailEnd/>
                        </a:ln>
                      </wps:spPr>
                      <wps:txbx>
                        <w:txbxContent>
                          <w:p w14:paraId="19151AAD" w14:textId="77777777" w:rsidR="0020177F" w:rsidRDefault="0020177F" w:rsidP="0020177F">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146440" id="_x0000_s1071" type="#_x0000_t202" style="position:absolute;margin-left:427.05pt;margin-top:-17.4pt;width:237.75pt;height:14.25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WeEwIAACc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">
                <v:textbox>
                  <w:txbxContent>
                    <w:p w14:paraId="19151AAD" w14:textId="77777777" w:rsidR="0020177F" w:rsidRDefault="0020177F" w:rsidP="0020177F">
                      <w:r>
                        <w:t xml:space="preserve"> </w:t>
                      </w:r>
                    </w:p>
                  </w:txbxContent>
                </v:textbox>
                <w10:wrap type="tight"/>
              </v:shape>
            </w:pict>
          </mc:Fallback>
        </mc:AlternateContent>
      </w:r>
    </w:p>
    <w:p w14:paraId="338BEA6B" w14:textId="2A69DDAA" w:rsidR="00D200CE" w:rsidRDefault="0063275E" w:rsidP="00D200CE">
      <w:pPr>
        <w:pStyle w:val="BodyCopy"/>
        <w:rPr>
          <w:rFonts w:asciiTheme="majorHAnsi" w:eastAsiaTheme="majorEastAsia" w:hAnsiTheme="majorHAnsi" w:cstheme="majorBidi"/>
          <w:b/>
          <w:bCs/>
          <w:iCs/>
          <w:sz w:val="24"/>
        </w:rPr>
      </w:pPr>
      <w:r>
        <w:rPr>
          <w:rFonts w:asciiTheme="majorHAnsi" w:eastAsiaTheme="majorEastAsia" w:hAnsiTheme="majorHAnsi" w:cstheme="majorBidi"/>
          <w:b/>
          <w:bCs/>
          <w:iCs/>
          <w:sz w:val="24"/>
        </w:rPr>
        <w:t>4.5</w:t>
      </w:r>
      <w:r w:rsidR="00D200CE">
        <w:rPr>
          <w:rFonts w:asciiTheme="majorHAnsi" w:eastAsiaTheme="majorEastAsia" w:hAnsiTheme="majorHAnsi" w:cstheme="majorBidi"/>
          <w:b/>
          <w:bCs/>
          <w:iCs/>
          <w:sz w:val="24"/>
        </w:rPr>
        <w:t>.</w:t>
      </w:r>
      <w:r w:rsidR="00D200CE" w:rsidRPr="0029096C">
        <w:rPr>
          <w:rFonts w:asciiTheme="majorHAnsi" w:eastAsiaTheme="majorEastAsia" w:hAnsiTheme="majorHAnsi" w:cstheme="majorBidi"/>
          <w:b/>
          <w:bCs/>
          <w:iCs/>
          <w:sz w:val="24"/>
        </w:rPr>
        <w:t xml:space="preserve"> </w:t>
      </w:r>
      <w:r w:rsidR="000257D8" w:rsidRPr="000257D8">
        <w:rPr>
          <w:rFonts w:asciiTheme="majorHAnsi" w:eastAsiaTheme="majorEastAsia" w:hAnsiTheme="majorHAnsi" w:cstheme="majorBidi"/>
          <w:b/>
          <w:bCs/>
          <w:iCs/>
          <w:sz w:val="24"/>
        </w:rPr>
        <w:t>Do you offer any of the following support mechanisms for employees with family or caring responsibilities?</w:t>
      </w:r>
    </w:p>
    <w:tbl>
      <w:tblPr>
        <w:tblStyle w:val="TableGrid"/>
        <w:tblW w:w="0" w:type="auto"/>
        <w:tblLook w:val="04A0" w:firstRow="1" w:lastRow="0" w:firstColumn="1" w:lastColumn="0" w:noHBand="0" w:noVBand="1"/>
      </w:tblPr>
      <w:tblGrid>
        <w:gridCol w:w="6663"/>
        <w:gridCol w:w="2693"/>
        <w:gridCol w:w="2977"/>
        <w:gridCol w:w="2237"/>
      </w:tblGrid>
      <w:tr w:rsidR="00D16420" w:rsidRPr="000C4344" w14:paraId="5E8EA5B5" w14:textId="77777777" w:rsidTr="00E2228A">
        <w:tc>
          <w:tcPr>
            <w:tcW w:w="6663" w:type="dxa"/>
          </w:tcPr>
          <w:p w14:paraId="02BB87A0" w14:textId="5ED2D3D9" w:rsidR="00D16420" w:rsidRPr="000C4344" w:rsidRDefault="003316D2" w:rsidP="00A96E22">
            <w:pPr>
              <w:pStyle w:val="BodyCopy"/>
              <w:rPr>
                <w:rFonts w:eastAsiaTheme="majorEastAsia" w:cstheme="minorHAnsi"/>
                <w:b/>
                <w:bCs/>
                <w:iCs/>
              </w:rPr>
            </w:pPr>
            <w:r w:rsidRPr="000C4344">
              <w:rPr>
                <w:rFonts w:eastAsiaTheme="majorEastAsia" w:cstheme="minorHAnsi"/>
                <w:b/>
                <w:bCs/>
                <w:iCs/>
              </w:rPr>
              <w:t>Support Mechanism</w:t>
            </w:r>
          </w:p>
        </w:tc>
        <w:tc>
          <w:tcPr>
            <w:tcW w:w="2693" w:type="dxa"/>
          </w:tcPr>
          <w:p w14:paraId="6F4EC6FC" w14:textId="0044DF69" w:rsidR="00D16420" w:rsidRPr="000C4344" w:rsidRDefault="003316D2" w:rsidP="00B24DA3">
            <w:pPr>
              <w:pStyle w:val="BodyCopy"/>
              <w:jc w:val="center"/>
              <w:rPr>
                <w:rFonts w:eastAsiaTheme="majorEastAsia" w:cstheme="minorHAnsi"/>
                <w:b/>
                <w:bCs/>
                <w:iCs/>
              </w:rPr>
            </w:pPr>
            <w:r w:rsidRPr="000C4344">
              <w:rPr>
                <w:rFonts w:eastAsiaTheme="majorEastAsia" w:cstheme="minorHAnsi"/>
                <w:b/>
                <w:bCs/>
                <w:iCs/>
              </w:rPr>
              <w:t>Yes, at some worksites</w:t>
            </w:r>
          </w:p>
        </w:tc>
        <w:tc>
          <w:tcPr>
            <w:tcW w:w="2977" w:type="dxa"/>
          </w:tcPr>
          <w:p w14:paraId="3C34A4CA" w14:textId="5A0AD99E" w:rsidR="00D16420" w:rsidRPr="000C4344" w:rsidRDefault="003316D2" w:rsidP="00B24DA3">
            <w:pPr>
              <w:pStyle w:val="BodyCopy"/>
              <w:jc w:val="center"/>
              <w:rPr>
                <w:rFonts w:eastAsiaTheme="majorEastAsia" w:cstheme="minorHAnsi"/>
                <w:b/>
                <w:bCs/>
                <w:iCs/>
              </w:rPr>
            </w:pPr>
            <w:r w:rsidRPr="000C4344">
              <w:rPr>
                <w:rFonts w:eastAsiaTheme="majorEastAsia" w:cstheme="minorHAnsi"/>
                <w:b/>
                <w:bCs/>
                <w:iCs/>
              </w:rPr>
              <w:t>Yes, at all worksites</w:t>
            </w:r>
          </w:p>
        </w:tc>
        <w:tc>
          <w:tcPr>
            <w:tcW w:w="2237" w:type="dxa"/>
          </w:tcPr>
          <w:p w14:paraId="4AA2B1DF" w14:textId="0248FD5E" w:rsidR="00D16420" w:rsidRPr="000C4344" w:rsidRDefault="003316D2" w:rsidP="00B24DA3">
            <w:pPr>
              <w:pStyle w:val="BodyCopy"/>
              <w:jc w:val="center"/>
              <w:rPr>
                <w:rFonts w:eastAsiaTheme="majorEastAsia" w:cstheme="minorHAnsi"/>
                <w:b/>
                <w:bCs/>
                <w:iCs/>
              </w:rPr>
            </w:pPr>
            <w:r w:rsidRPr="000C4344">
              <w:rPr>
                <w:rFonts w:eastAsiaTheme="majorEastAsia" w:cstheme="minorHAnsi"/>
                <w:b/>
                <w:bCs/>
                <w:iCs/>
              </w:rPr>
              <w:t>No</w:t>
            </w:r>
          </w:p>
        </w:tc>
      </w:tr>
      <w:tr w:rsidR="00D16420" w:rsidRPr="000C4344" w14:paraId="087C5609" w14:textId="77777777" w:rsidTr="00E2228A">
        <w:tc>
          <w:tcPr>
            <w:tcW w:w="6663" w:type="dxa"/>
          </w:tcPr>
          <w:p w14:paraId="2177E799" w14:textId="066CE05A" w:rsidR="00D16420" w:rsidRPr="009F47CF" w:rsidRDefault="003316D2" w:rsidP="00A96E22">
            <w:pPr>
              <w:pStyle w:val="BodyCopy"/>
              <w:rPr>
                <w:rFonts w:eastAsiaTheme="majorEastAsia" w:cstheme="minorHAnsi"/>
                <w:iCs/>
              </w:rPr>
            </w:pPr>
            <w:r w:rsidRPr="009F47CF">
              <w:rPr>
                <w:rFonts w:eastAsiaTheme="majorEastAsia" w:cstheme="minorHAnsi"/>
                <w:iCs/>
              </w:rPr>
              <w:t>Breastfeeding facilities</w:t>
            </w:r>
          </w:p>
        </w:tc>
        <w:tc>
          <w:tcPr>
            <w:tcW w:w="2693" w:type="dxa"/>
          </w:tcPr>
          <w:p w14:paraId="0FFCA011" w14:textId="33B2C104" w:rsidR="00D16420" w:rsidRPr="009F47CF" w:rsidRDefault="002A367C" w:rsidP="00B24DA3">
            <w:pPr>
              <w:pStyle w:val="BodyCopy"/>
              <w:jc w:val="center"/>
              <w:rPr>
                <w:rFonts w:eastAsiaTheme="majorEastAsia" w:cstheme="minorHAnsi"/>
                <w:iCs/>
              </w:rPr>
            </w:pPr>
            <w:sdt>
              <w:sdtPr>
                <w:rPr>
                  <w:rFonts w:cstheme="minorHAnsi"/>
                </w:rPr>
                <w:id w:val="1786693441"/>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69956A97" w14:textId="59629ADA" w:rsidR="00D16420" w:rsidRPr="009F47CF" w:rsidRDefault="002A367C" w:rsidP="00B24DA3">
            <w:pPr>
              <w:pStyle w:val="BodyCopy"/>
              <w:jc w:val="center"/>
              <w:rPr>
                <w:rFonts w:eastAsiaTheme="majorEastAsia" w:cstheme="minorHAnsi"/>
                <w:iCs/>
              </w:rPr>
            </w:pPr>
            <w:sdt>
              <w:sdtPr>
                <w:rPr>
                  <w:rFonts w:cstheme="minorHAnsi"/>
                </w:rPr>
                <w:id w:val="-683214820"/>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24270876" w14:textId="4070B141" w:rsidR="00D16420" w:rsidRPr="009F47CF" w:rsidRDefault="002A367C" w:rsidP="00B24DA3">
            <w:pPr>
              <w:pStyle w:val="BodyCopy"/>
              <w:jc w:val="center"/>
              <w:rPr>
                <w:rFonts w:eastAsiaTheme="majorEastAsia" w:cstheme="minorHAnsi"/>
                <w:iCs/>
              </w:rPr>
            </w:pPr>
            <w:sdt>
              <w:sdtPr>
                <w:rPr>
                  <w:rFonts w:cstheme="minorHAnsi"/>
                </w:rPr>
                <w:id w:val="1840658591"/>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D16420" w:rsidRPr="000C4344" w14:paraId="7D262DE0" w14:textId="77777777" w:rsidTr="00E2228A">
        <w:tc>
          <w:tcPr>
            <w:tcW w:w="6663" w:type="dxa"/>
          </w:tcPr>
          <w:p w14:paraId="24FD4F78" w14:textId="2C14E671" w:rsidR="00D16420" w:rsidRPr="009F47CF" w:rsidRDefault="00CB4180" w:rsidP="00A96E22">
            <w:pPr>
              <w:pStyle w:val="BodyCopy"/>
              <w:rPr>
                <w:rFonts w:eastAsiaTheme="majorEastAsia" w:cstheme="minorHAnsi"/>
                <w:iCs/>
              </w:rPr>
            </w:pPr>
            <w:r w:rsidRPr="009F47CF">
              <w:rPr>
                <w:rFonts w:eastAsiaTheme="majorEastAsia" w:cstheme="minorHAnsi"/>
                <w:iCs/>
              </w:rPr>
              <w:t>Information packs for those with family and/or caring responsibilities</w:t>
            </w:r>
          </w:p>
        </w:tc>
        <w:tc>
          <w:tcPr>
            <w:tcW w:w="2693" w:type="dxa"/>
          </w:tcPr>
          <w:p w14:paraId="24DE6AEA" w14:textId="1E46A176" w:rsidR="00D16420" w:rsidRPr="009F47CF" w:rsidRDefault="002A367C" w:rsidP="00B24DA3">
            <w:pPr>
              <w:pStyle w:val="BodyCopy"/>
              <w:jc w:val="center"/>
              <w:rPr>
                <w:rFonts w:eastAsiaTheme="majorEastAsia" w:cstheme="minorHAnsi"/>
                <w:iCs/>
              </w:rPr>
            </w:pPr>
            <w:sdt>
              <w:sdtPr>
                <w:rPr>
                  <w:rFonts w:cstheme="minorHAnsi"/>
                </w:rPr>
                <w:id w:val="2090420469"/>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03B84EF4" w14:textId="6F467382" w:rsidR="00D16420" w:rsidRPr="009F47CF" w:rsidRDefault="002A367C" w:rsidP="00B24DA3">
            <w:pPr>
              <w:pStyle w:val="BodyCopy"/>
              <w:jc w:val="center"/>
              <w:rPr>
                <w:rFonts w:eastAsiaTheme="majorEastAsia" w:cstheme="minorHAnsi"/>
                <w:iCs/>
              </w:rPr>
            </w:pPr>
            <w:sdt>
              <w:sdtPr>
                <w:rPr>
                  <w:rFonts w:cstheme="minorHAnsi"/>
                </w:rPr>
                <w:id w:val="760809697"/>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50B9A61B" w14:textId="7F7D12A8" w:rsidR="00D16420" w:rsidRPr="009F47CF" w:rsidRDefault="002A367C" w:rsidP="00B24DA3">
            <w:pPr>
              <w:pStyle w:val="BodyCopy"/>
              <w:jc w:val="center"/>
              <w:rPr>
                <w:rFonts w:eastAsiaTheme="majorEastAsia" w:cstheme="minorHAnsi"/>
                <w:iCs/>
              </w:rPr>
            </w:pPr>
            <w:sdt>
              <w:sdtPr>
                <w:rPr>
                  <w:rFonts w:cstheme="minorHAnsi"/>
                </w:rPr>
                <w:id w:val="-107747032"/>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D16420" w:rsidRPr="000C4344" w14:paraId="4505DE2B" w14:textId="77777777" w:rsidTr="00E2228A">
        <w:tc>
          <w:tcPr>
            <w:tcW w:w="6663" w:type="dxa"/>
          </w:tcPr>
          <w:p w14:paraId="3CBAE2EF" w14:textId="3CB810BB" w:rsidR="00D16420" w:rsidRPr="009F47CF" w:rsidRDefault="00CB4180" w:rsidP="00A96E22">
            <w:pPr>
              <w:pStyle w:val="BodyCopy"/>
              <w:rPr>
                <w:rFonts w:eastAsiaTheme="majorEastAsia" w:cstheme="minorHAnsi"/>
                <w:iCs/>
              </w:rPr>
            </w:pPr>
            <w:r w:rsidRPr="009F47CF">
              <w:rPr>
                <w:rFonts w:eastAsiaTheme="majorEastAsia" w:cstheme="minorHAnsi"/>
                <w:iCs/>
              </w:rPr>
              <w:t>Referral services to support employees with family and/or caring responsibilities</w:t>
            </w:r>
          </w:p>
        </w:tc>
        <w:tc>
          <w:tcPr>
            <w:tcW w:w="2693" w:type="dxa"/>
          </w:tcPr>
          <w:p w14:paraId="68A0CEB4" w14:textId="78AF71AD" w:rsidR="00D16420" w:rsidRPr="009F47CF" w:rsidRDefault="002A367C" w:rsidP="00B24DA3">
            <w:pPr>
              <w:pStyle w:val="BodyCopy"/>
              <w:jc w:val="center"/>
              <w:rPr>
                <w:rFonts w:eastAsiaTheme="majorEastAsia" w:cstheme="minorHAnsi"/>
                <w:iCs/>
              </w:rPr>
            </w:pPr>
            <w:sdt>
              <w:sdtPr>
                <w:rPr>
                  <w:rFonts w:cstheme="minorHAnsi"/>
                </w:rPr>
                <w:id w:val="-125697710"/>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7C26AE19" w14:textId="0E5F06CB" w:rsidR="00D16420" w:rsidRPr="009F47CF" w:rsidRDefault="002A367C" w:rsidP="00B24DA3">
            <w:pPr>
              <w:pStyle w:val="BodyCopy"/>
              <w:jc w:val="center"/>
              <w:rPr>
                <w:rFonts w:eastAsiaTheme="majorEastAsia" w:cstheme="minorHAnsi"/>
                <w:iCs/>
              </w:rPr>
            </w:pPr>
            <w:sdt>
              <w:sdtPr>
                <w:rPr>
                  <w:rFonts w:cstheme="minorHAnsi"/>
                </w:rPr>
                <w:id w:val="-7853264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72F1E5B2" w14:textId="557303A2" w:rsidR="00D16420" w:rsidRPr="009F47CF" w:rsidRDefault="002A367C" w:rsidP="00B24DA3">
            <w:pPr>
              <w:pStyle w:val="BodyCopy"/>
              <w:jc w:val="center"/>
              <w:rPr>
                <w:rFonts w:eastAsiaTheme="majorEastAsia" w:cstheme="minorHAnsi"/>
                <w:iCs/>
              </w:rPr>
            </w:pPr>
            <w:sdt>
              <w:sdtPr>
                <w:rPr>
                  <w:rFonts w:cstheme="minorHAnsi"/>
                </w:rPr>
                <w:id w:val="-584606989"/>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D16420" w:rsidRPr="000C4344" w14:paraId="65DA2664" w14:textId="77777777" w:rsidTr="00E2228A">
        <w:tc>
          <w:tcPr>
            <w:tcW w:w="6663" w:type="dxa"/>
          </w:tcPr>
          <w:p w14:paraId="0D28DEE2" w14:textId="169F1FD3" w:rsidR="00D16420" w:rsidRPr="009F47CF" w:rsidRDefault="005577CC" w:rsidP="00A96E22">
            <w:pPr>
              <w:pStyle w:val="BodyCopy"/>
              <w:rPr>
                <w:rFonts w:eastAsiaTheme="majorEastAsia" w:cstheme="minorHAnsi"/>
                <w:iCs/>
              </w:rPr>
            </w:pPr>
            <w:r w:rsidRPr="009F47CF">
              <w:rPr>
                <w:rFonts w:eastAsiaTheme="majorEastAsia" w:cstheme="minorHAnsi"/>
                <w:iCs/>
              </w:rPr>
              <w:t>Coaching for employees returning to work from parental leave and/or extended carers leave and/or career breaks</w:t>
            </w:r>
          </w:p>
        </w:tc>
        <w:tc>
          <w:tcPr>
            <w:tcW w:w="2693" w:type="dxa"/>
          </w:tcPr>
          <w:p w14:paraId="73FB2D9C" w14:textId="64417E3F" w:rsidR="00D16420" w:rsidRPr="009F47CF" w:rsidRDefault="002A367C" w:rsidP="00B24DA3">
            <w:pPr>
              <w:pStyle w:val="BodyCopy"/>
              <w:jc w:val="center"/>
              <w:rPr>
                <w:rFonts w:eastAsiaTheme="majorEastAsia" w:cstheme="minorHAnsi"/>
                <w:iCs/>
              </w:rPr>
            </w:pPr>
            <w:sdt>
              <w:sdtPr>
                <w:rPr>
                  <w:rFonts w:cstheme="minorHAnsi"/>
                </w:rPr>
                <w:id w:val="1891530317"/>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0611ABA4" w14:textId="012807D5" w:rsidR="00D16420" w:rsidRPr="009F47CF" w:rsidRDefault="002A367C" w:rsidP="00B24DA3">
            <w:pPr>
              <w:pStyle w:val="BodyCopy"/>
              <w:jc w:val="center"/>
              <w:rPr>
                <w:rFonts w:eastAsiaTheme="majorEastAsia" w:cstheme="minorHAnsi"/>
                <w:iCs/>
              </w:rPr>
            </w:pPr>
            <w:sdt>
              <w:sdtPr>
                <w:rPr>
                  <w:rFonts w:cstheme="minorHAnsi"/>
                </w:rPr>
                <w:id w:val="2133438295"/>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6EF270B1" w14:textId="055299EE" w:rsidR="00D16420" w:rsidRPr="009F47CF" w:rsidRDefault="002A367C" w:rsidP="00B24DA3">
            <w:pPr>
              <w:pStyle w:val="BodyCopy"/>
              <w:jc w:val="center"/>
              <w:rPr>
                <w:rFonts w:eastAsiaTheme="majorEastAsia" w:cstheme="minorHAnsi"/>
                <w:iCs/>
              </w:rPr>
            </w:pPr>
            <w:sdt>
              <w:sdtPr>
                <w:rPr>
                  <w:rFonts w:cstheme="minorHAnsi"/>
                </w:rPr>
                <w:id w:val="-276720574"/>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D16420" w:rsidRPr="000C4344" w14:paraId="43C2A933" w14:textId="77777777" w:rsidTr="00E2228A">
        <w:tc>
          <w:tcPr>
            <w:tcW w:w="6663" w:type="dxa"/>
          </w:tcPr>
          <w:p w14:paraId="7CFFC056" w14:textId="44D43E0E" w:rsidR="00D16420" w:rsidRPr="009F47CF" w:rsidRDefault="005577CC" w:rsidP="00A96E22">
            <w:pPr>
              <w:pStyle w:val="BodyCopy"/>
              <w:rPr>
                <w:rFonts w:eastAsiaTheme="majorEastAsia" w:cstheme="minorHAnsi"/>
                <w:iCs/>
              </w:rPr>
            </w:pPr>
            <w:r w:rsidRPr="009F47CF">
              <w:rPr>
                <w:rFonts w:eastAsiaTheme="majorEastAsia" w:cstheme="minorHAnsi"/>
                <w:iCs/>
              </w:rPr>
              <w:t>Internal support networks for parents and/or carers</w:t>
            </w:r>
          </w:p>
        </w:tc>
        <w:tc>
          <w:tcPr>
            <w:tcW w:w="2693" w:type="dxa"/>
          </w:tcPr>
          <w:p w14:paraId="7A82A6AA" w14:textId="574C8F0D" w:rsidR="00D16420" w:rsidRPr="009F47CF" w:rsidRDefault="002A367C" w:rsidP="00B24DA3">
            <w:pPr>
              <w:pStyle w:val="BodyCopy"/>
              <w:jc w:val="center"/>
              <w:rPr>
                <w:rFonts w:eastAsiaTheme="majorEastAsia" w:cstheme="minorHAnsi"/>
                <w:iCs/>
              </w:rPr>
            </w:pPr>
            <w:sdt>
              <w:sdtPr>
                <w:rPr>
                  <w:rFonts w:cstheme="minorHAnsi"/>
                </w:rPr>
                <w:id w:val="-1714424194"/>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0140B8AE" w14:textId="3055C292" w:rsidR="00D16420" w:rsidRPr="009F47CF" w:rsidRDefault="002A367C" w:rsidP="00B24DA3">
            <w:pPr>
              <w:pStyle w:val="BodyCopy"/>
              <w:jc w:val="center"/>
              <w:rPr>
                <w:rFonts w:eastAsiaTheme="majorEastAsia" w:cstheme="minorHAnsi"/>
                <w:iCs/>
              </w:rPr>
            </w:pPr>
            <w:sdt>
              <w:sdtPr>
                <w:rPr>
                  <w:rFonts w:cstheme="minorHAnsi"/>
                </w:rPr>
                <w:id w:val="1580321464"/>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2AF9947F" w14:textId="6AEEF599" w:rsidR="00D16420" w:rsidRPr="009F47CF" w:rsidRDefault="002A367C" w:rsidP="00B24DA3">
            <w:pPr>
              <w:pStyle w:val="BodyCopy"/>
              <w:jc w:val="center"/>
              <w:rPr>
                <w:rFonts w:eastAsiaTheme="majorEastAsia" w:cstheme="minorHAnsi"/>
                <w:iCs/>
              </w:rPr>
            </w:pPr>
            <w:sdt>
              <w:sdtPr>
                <w:rPr>
                  <w:rFonts w:cstheme="minorHAnsi"/>
                </w:rPr>
                <w:id w:val="-903137199"/>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D16420" w:rsidRPr="000C4344" w14:paraId="38A69D9E" w14:textId="77777777" w:rsidTr="00E2228A">
        <w:tc>
          <w:tcPr>
            <w:tcW w:w="6663" w:type="dxa"/>
          </w:tcPr>
          <w:p w14:paraId="1DE1DF6F" w14:textId="4D76CB94" w:rsidR="00D16420" w:rsidRPr="009F47CF" w:rsidRDefault="005577CC" w:rsidP="00A96E22">
            <w:pPr>
              <w:pStyle w:val="BodyCopy"/>
              <w:rPr>
                <w:rFonts w:eastAsiaTheme="majorEastAsia" w:cstheme="minorHAnsi"/>
                <w:iCs/>
              </w:rPr>
            </w:pPr>
            <w:r w:rsidRPr="009F47CF">
              <w:rPr>
                <w:rFonts w:eastAsiaTheme="majorEastAsia" w:cstheme="minorHAnsi"/>
                <w:iCs/>
              </w:rPr>
              <w:t>Targeted communication mechanisms (e.g. intranet/forums)</w:t>
            </w:r>
          </w:p>
        </w:tc>
        <w:tc>
          <w:tcPr>
            <w:tcW w:w="2693" w:type="dxa"/>
          </w:tcPr>
          <w:p w14:paraId="7D4575A5" w14:textId="74466BF7" w:rsidR="00D16420" w:rsidRPr="009F47CF" w:rsidRDefault="002A367C" w:rsidP="00B24DA3">
            <w:pPr>
              <w:pStyle w:val="BodyCopy"/>
              <w:jc w:val="center"/>
              <w:rPr>
                <w:rFonts w:eastAsiaTheme="majorEastAsia" w:cstheme="minorHAnsi"/>
                <w:iCs/>
              </w:rPr>
            </w:pPr>
            <w:sdt>
              <w:sdtPr>
                <w:rPr>
                  <w:rFonts w:cstheme="minorHAnsi"/>
                </w:rPr>
                <w:id w:val="-660543300"/>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6CBF305A" w14:textId="140B01CD" w:rsidR="00D16420" w:rsidRPr="009F47CF" w:rsidRDefault="002A367C" w:rsidP="00B24DA3">
            <w:pPr>
              <w:pStyle w:val="BodyCopy"/>
              <w:jc w:val="center"/>
              <w:rPr>
                <w:rFonts w:eastAsiaTheme="majorEastAsia" w:cstheme="minorHAnsi"/>
                <w:iCs/>
              </w:rPr>
            </w:pPr>
            <w:sdt>
              <w:sdtPr>
                <w:rPr>
                  <w:rFonts w:cstheme="minorHAnsi"/>
                </w:rPr>
                <w:id w:val="-1722742577"/>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7DAEDECF" w14:textId="648533AB" w:rsidR="00D16420" w:rsidRPr="009F47CF" w:rsidRDefault="002A367C" w:rsidP="00B24DA3">
            <w:pPr>
              <w:pStyle w:val="BodyCopy"/>
              <w:jc w:val="center"/>
              <w:rPr>
                <w:rFonts w:eastAsiaTheme="majorEastAsia" w:cstheme="minorHAnsi"/>
                <w:iCs/>
              </w:rPr>
            </w:pPr>
            <w:sdt>
              <w:sdtPr>
                <w:rPr>
                  <w:rFonts w:cstheme="minorHAnsi"/>
                </w:rPr>
                <w:id w:val="17832752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D16420" w:rsidRPr="000C4344" w14:paraId="363ABB99" w14:textId="77777777" w:rsidTr="00E2228A">
        <w:tc>
          <w:tcPr>
            <w:tcW w:w="6663" w:type="dxa"/>
          </w:tcPr>
          <w:p w14:paraId="6AF977F5" w14:textId="547B3BAD" w:rsidR="00D16420" w:rsidRPr="009F47CF" w:rsidRDefault="00044C44" w:rsidP="00A96E22">
            <w:pPr>
              <w:pStyle w:val="BodyCopy"/>
              <w:rPr>
                <w:rFonts w:eastAsiaTheme="majorEastAsia" w:cstheme="minorHAnsi"/>
                <w:iCs/>
              </w:rPr>
            </w:pPr>
            <w:r w:rsidRPr="009F47CF">
              <w:rPr>
                <w:rFonts w:eastAsiaTheme="majorEastAsia" w:cstheme="minorHAnsi"/>
                <w:iCs/>
              </w:rPr>
              <w:t>Return to work bonus (only select if this bonus is not the balance of paid parental leave)</w:t>
            </w:r>
          </w:p>
        </w:tc>
        <w:tc>
          <w:tcPr>
            <w:tcW w:w="2693" w:type="dxa"/>
          </w:tcPr>
          <w:p w14:paraId="7F7BEFBB" w14:textId="7E732BFA" w:rsidR="00D16420" w:rsidRPr="009F47CF" w:rsidRDefault="002A367C" w:rsidP="00B24DA3">
            <w:pPr>
              <w:pStyle w:val="BodyCopy"/>
              <w:jc w:val="center"/>
              <w:rPr>
                <w:rFonts w:eastAsiaTheme="majorEastAsia" w:cstheme="minorHAnsi"/>
                <w:iCs/>
              </w:rPr>
            </w:pPr>
            <w:sdt>
              <w:sdtPr>
                <w:rPr>
                  <w:rFonts w:cstheme="minorHAnsi"/>
                </w:rPr>
                <w:id w:val="-90236507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50A8D158" w14:textId="52456759" w:rsidR="00D16420" w:rsidRPr="009F47CF" w:rsidRDefault="002A367C" w:rsidP="00B24DA3">
            <w:pPr>
              <w:pStyle w:val="BodyCopy"/>
              <w:jc w:val="center"/>
              <w:rPr>
                <w:rFonts w:eastAsiaTheme="majorEastAsia" w:cstheme="minorHAnsi"/>
                <w:iCs/>
              </w:rPr>
            </w:pPr>
            <w:sdt>
              <w:sdtPr>
                <w:rPr>
                  <w:rFonts w:cstheme="minorHAnsi"/>
                </w:rPr>
                <w:id w:val="1188413437"/>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7773F2E9" w14:textId="781F69FD" w:rsidR="00D16420" w:rsidRPr="009F47CF" w:rsidRDefault="002A367C" w:rsidP="00B24DA3">
            <w:pPr>
              <w:pStyle w:val="BodyCopy"/>
              <w:jc w:val="center"/>
              <w:rPr>
                <w:rFonts w:eastAsiaTheme="majorEastAsia" w:cstheme="minorHAnsi"/>
                <w:iCs/>
              </w:rPr>
            </w:pPr>
            <w:sdt>
              <w:sdtPr>
                <w:rPr>
                  <w:rFonts w:cstheme="minorHAnsi"/>
                </w:rPr>
                <w:id w:val="-1758195626"/>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044C44" w:rsidRPr="000C4344" w14:paraId="14BA9E01" w14:textId="77777777" w:rsidTr="00E2228A">
        <w:tc>
          <w:tcPr>
            <w:tcW w:w="6663" w:type="dxa"/>
          </w:tcPr>
          <w:p w14:paraId="5E6C7789" w14:textId="1023C9BE" w:rsidR="00044C44" w:rsidRPr="009F47CF" w:rsidRDefault="00044C44" w:rsidP="00A96E22">
            <w:pPr>
              <w:pStyle w:val="BodyCopy"/>
              <w:rPr>
                <w:rFonts w:eastAsiaTheme="majorEastAsia" w:cstheme="minorHAnsi"/>
                <w:iCs/>
              </w:rPr>
            </w:pPr>
            <w:r w:rsidRPr="009F47CF">
              <w:rPr>
                <w:rFonts w:eastAsiaTheme="majorEastAsia" w:cstheme="minorHAnsi"/>
                <w:iCs/>
              </w:rPr>
              <w:t>Support for employees with securing care (including school holiday care) by securing priority places at local care centres (could include for childcare, eldercare and/or adult day centres)</w:t>
            </w:r>
          </w:p>
        </w:tc>
        <w:tc>
          <w:tcPr>
            <w:tcW w:w="2693" w:type="dxa"/>
          </w:tcPr>
          <w:p w14:paraId="02329B44" w14:textId="1135E06B" w:rsidR="00044C44" w:rsidRPr="009F47CF" w:rsidRDefault="002A367C" w:rsidP="00B24DA3">
            <w:pPr>
              <w:pStyle w:val="BodyCopy"/>
              <w:jc w:val="center"/>
              <w:rPr>
                <w:rFonts w:eastAsiaTheme="majorEastAsia" w:cstheme="minorHAnsi"/>
                <w:iCs/>
              </w:rPr>
            </w:pPr>
            <w:sdt>
              <w:sdtPr>
                <w:rPr>
                  <w:rFonts w:cstheme="minorHAnsi"/>
                </w:rPr>
                <w:id w:val="-798766676"/>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6A7B20AB" w14:textId="71D8DE87" w:rsidR="00044C44" w:rsidRPr="009F47CF" w:rsidRDefault="002A367C" w:rsidP="00B24DA3">
            <w:pPr>
              <w:pStyle w:val="BodyCopy"/>
              <w:jc w:val="center"/>
              <w:rPr>
                <w:rFonts w:eastAsiaTheme="majorEastAsia" w:cstheme="minorHAnsi"/>
                <w:iCs/>
              </w:rPr>
            </w:pPr>
            <w:sdt>
              <w:sdtPr>
                <w:rPr>
                  <w:rFonts w:cstheme="minorHAnsi"/>
                </w:rPr>
                <w:id w:val="-1243790631"/>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10A13D55" w14:textId="7A4A1AF0" w:rsidR="00044C44" w:rsidRPr="009F47CF" w:rsidRDefault="002A367C" w:rsidP="00B24DA3">
            <w:pPr>
              <w:pStyle w:val="BodyCopy"/>
              <w:jc w:val="center"/>
              <w:rPr>
                <w:rFonts w:eastAsiaTheme="majorEastAsia" w:cstheme="minorHAnsi"/>
                <w:iCs/>
              </w:rPr>
            </w:pPr>
            <w:sdt>
              <w:sdtPr>
                <w:rPr>
                  <w:rFonts w:cstheme="minorHAnsi"/>
                </w:rPr>
                <w:id w:val="1337658684"/>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044C44" w:rsidRPr="000C4344" w14:paraId="6AD88A87" w14:textId="77777777" w:rsidTr="00E2228A">
        <w:tc>
          <w:tcPr>
            <w:tcW w:w="6663" w:type="dxa"/>
          </w:tcPr>
          <w:p w14:paraId="02395DD5" w14:textId="10357211" w:rsidR="00044C44" w:rsidRPr="009F47CF" w:rsidRDefault="00AD5609" w:rsidP="00A96E22">
            <w:pPr>
              <w:pStyle w:val="BodyCopy"/>
              <w:rPr>
                <w:rFonts w:eastAsiaTheme="majorEastAsia" w:cstheme="minorHAnsi"/>
                <w:iCs/>
              </w:rPr>
            </w:pPr>
            <w:r w:rsidRPr="009F47CF">
              <w:rPr>
                <w:rFonts w:eastAsiaTheme="majorEastAsia" w:cstheme="minorHAnsi"/>
                <w:iCs/>
              </w:rPr>
              <w:t>Referral services for care facilities (could include for childcare, eldercare and/or adult day centres)</w:t>
            </w:r>
          </w:p>
        </w:tc>
        <w:tc>
          <w:tcPr>
            <w:tcW w:w="2693" w:type="dxa"/>
          </w:tcPr>
          <w:p w14:paraId="6DD164B5" w14:textId="270C978B" w:rsidR="00044C44" w:rsidRPr="009F47CF" w:rsidRDefault="002A367C" w:rsidP="00B24DA3">
            <w:pPr>
              <w:pStyle w:val="BodyCopy"/>
              <w:jc w:val="center"/>
              <w:rPr>
                <w:rFonts w:eastAsiaTheme="majorEastAsia" w:cstheme="minorHAnsi"/>
                <w:iCs/>
              </w:rPr>
            </w:pPr>
            <w:sdt>
              <w:sdtPr>
                <w:rPr>
                  <w:rFonts w:cstheme="minorHAnsi"/>
                </w:rPr>
                <w:id w:val="267435826"/>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151153AB" w14:textId="3C57F6C2" w:rsidR="00044C44" w:rsidRPr="009F47CF" w:rsidRDefault="002A367C" w:rsidP="00B24DA3">
            <w:pPr>
              <w:pStyle w:val="BodyCopy"/>
              <w:jc w:val="center"/>
              <w:rPr>
                <w:rFonts w:eastAsiaTheme="majorEastAsia" w:cstheme="minorHAnsi"/>
                <w:iCs/>
              </w:rPr>
            </w:pPr>
            <w:sdt>
              <w:sdtPr>
                <w:rPr>
                  <w:rFonts w:cstheme="minorHAnsi"/>
                </w:rPr>
                <w:id w:val="1379671801"/>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54C37E7E" w14:textId="3A222B4E" w:rsidR="00044C44" w:rsidRPr="009F47CF" w:rsidRDefault="002A367C" w:rsidP="00B24DA3">
            <w:pPr>
              <w:pStyle w:val="BodyCopy"/>
              <w:jc w:val="center"/>
              <w:rPr>
                <w:rFonts w:eastAsiaTheme="majorEastAsia" w:cstheme="minorHAnsi"/>
                <w:iCs/>
              </w:rPr>
            </w:pPr>
            <w:sdt>
              <w:sdtPr>
                <w:rPr>
                  <w:rFonts w:cstheme="minorHAnsi"/>
                </w:rPr>
                <w:id w:val="725884458"/>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AD5609" w:rsidRPr="000C4344" w14:paraId="49CF017D" w14:textId="77777777" w:rsidTr="00E2228A">
        <w:tc>
          <w:tcPr>
            <w:tcW w:w="6663" w:type="dxa"/>
          </w:tcPr>
          <w:p w14:paraId="6490BDB3" w14:textId="31C38759" w:rsidR="00AD5609" w:rsidRPr="009F47CF" w:rsidRDefault="00AD5609" w:rsidP="00A96E22">
            <w:pPr>
              <w:pStyle w:val="BodyCopy"/>
              <w:rPr>
                <w:rFonts w:eastAsiaTheme="majorEastAsia" w:cstheme="minorHAnsi"/>
                <w:iCs/>
              </w:rPr>
            </w:pPr>
            <w:r w:rsidRPr="009F47CF">
              <w:rPr>
                <w:rFonts w:eastAsiaTheme="majorEastAsia" w:cstheme="minorHAnsi"/>
                <w:iCs/>
              </w:rPr>
              <w:t>On-site childcare</w:t>
            </w:r>
          </w:p>
        </w:tc>
        <w:tc>
          <w:tcPr>
            <w:tcW w:w="2693" w:type="dxa"/>
          </w:tcPr>
          <w:p w14:paraId="1FCA64DB" w14:textId="74628C4A" w:rsidR="00AD5609" w:rsidRPr="009F47CF" w:rsidRDefault="002A367C" w:rsidP="00B24DA3">
            <w:pPr>
              <w:pStyle w:val="BodyCopy"/>
              <w:jc w:val="center"/>
              <w:rPr>
                <w:rFonts w:eastAsiaTheme="majorEastAsia" w:cstheme="minorHAnsi"/>
                <w:iCs/>
              </w:rPr>
            </w:pPr>
            <w:sdt>
              <w:sdtPr>
                <w:rPr>
                  <w:rFonts w:cstheme="minorHAnsi"/>
                </w:rPr>
                <w:id w:val="-1748561521"/>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328BDD75" w14:textId="76BE144D" w:rsidR="00AD5609" w:rsidRPr="009F47CF" w:rsidRDefault="002A367C" w:rsidP="00B24DA3">
            <w:pPr>
              <w:pStyle w:val="BodyCopy"/>
              <w:jc w:val="center"/>
              <w:rPr>
                <w:rFonts w:eastAsiaTheme="majorEastAsia" w:cstheme="minorHAnsi"/>
                <w:iCs/>
              </w:rPr>
            </w:pPr>
            <w:sdt>
              <w:sdtPr>
                <w:rPr>
                  <w:rFonts w:cstheme="minorHAnsi"/>
                </w:rPr>
                <w:id w:val="12328723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3ABB9850" w14:textId="42E2DD3F" w:rsidR="00AD5609" w:rsidRPr="009F47CF" w:rsidRDefault="002A367C" w:rsidP="00B24DA3">
            <w:pPr>
              <w:pStyle w:val="BodyCopy"/>
              <w:jc w:val="center"/>
              <w:rPr>
                <w:rFonts w:eastAsiaTheme="majorEastAsia" w:cstheme="minorHAnsi"/>
                <w:iCs/>
              </w:rPr>
            </w:pPr>
            <w:sdt>
              <w:sdtPr>
                <w:rPr>
                  <w:rFonts w:cstheme="minorHAnsi"/>
                </w:rPr>
                <w:id w:val="-365287379"/>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AD5609" w:rsidRPr="000C4344" w14:paraId="76BA90CD" w14:textId="77777777" w:rsidTr="00E2228A">
        <w:tc>
          <w:tcPr>
            <w:tcW w:w="6663" w:type="dxa"/>
          </w:tcPr>
          <w:p w14:paraId="18F8091C" w14:textId="5E6E454B" w:rsidR="00AD5609" w:rsidRPr="009F47CF" w:rsidRDefault="00AD5609" w:rsidP="00A96E22">
            <w:pPr>
              <w:pStyle w:val="BodyCopy"/>
              <w:rPr>
                <w:rFonts w:eastAsiaTheme="majorEastAsia" w:cstheme="minorHAnsi"/>
                <w:iCs/>
              </w:rPr>
            </w:pPr>
            <w:r w:rsidRPr="009F47CF">
              <w:rPr>
                <w:rFonts w:eastAsiaTheme="majorEastAsia" w:cstheme="minorHAnsi"/>
                <w:iCs/>
              </w:rPr>
              <w:t>Employer subsidised childcare</w:t>
            </w:r>
          </w:p>
        </w:tc>
        <w:tc>
          <w:tcPr>
            <w:tcW w:w="2693" w:type="dxa"/>
          </w:tcPr>
          <w:p w14:paraId="7E8230A3" w14:textId="0C722530" w:rsidR="00AD5609" w:rsidRPr="009F47CF" w:rsidRDefault="002A367C" w:rsidP="00B24DA3">
            <w:pPr>
              <w:pStyle w:val="BodyCopy"/>
              <w:jc w:val="center"/>
              <w:rPr>
                <w:rFonts w:eastAsiaTheme="majorEastAsia" w:cstheme="minorHAnsi"/>
                <w:iCs/>
              </w:rPr>
            </w:pPr>
            <w:sdt>
              <w:sdtPr>
                <w:rPr>
                  <w:rFonts w:cstheme="minorHAnsi"/>
                </w:rPr>
                <w:id w:val="68139788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6390E9A1" w14:textId="46214CE3" w:rsidR="00AD5609" w:rsidRPr="009F47CF" w:rsidRDefault="002A367C" w:rsidP="00B24DA3">
            <w:pPr>
              <w:pStyle w:val="BodyCopy"/>
              <w:jc w:val="center"/>
              <w:rPr>
                <w:rFonts w:eastAsiaTheme="majorEastAsia" w:cstheme="minorHAnsi"/>
                <w:iCs/>
              </w:rPr>
            </w:pPr>
            <w:sdt>
              <w:sdtPr>
                <w:rPr>
                  <w:rFonts w:cstheme="minorHAnsi"/>
                </w:rPr>
                <w:id w:val="605165718"/>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495FAE9D" w14:textId="7149F377" w:rsidR="00AD5609" w:rsidRPr="009F47CF" w:rsidRDefault="002A367C" w:rsidP="00B24DA3">
            <w:pPr>
              <w:pStyle w:val="BodyCopy"/>
              <w:jc w:val="center"/>
              <w:rPr>
                <w:rFonts w:eastAsiaTheme="majorEastAsia" w:cstheme="minorHAnsi"/>
                <w:iCs/>
              </w:rPr>
            </w:pPr>
            <w:sdt>
              <w:sdtPr>
                <w:rPr>
                  <w:rFonts w:cstheme="minorHAnsi"/>
                </w:rPr>
                <w:id w:val="22010641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AD5609" w:rsidRPr="000C4344" w14:paraId="74B470E5" w14:textId="77777777" w:rsidTr="00E2228A">
        <w:tc>
          <w:tcPr>
            <w:tcW w:w="6663" w:type="dxa"/>
          </w:tcPr>
          <w:p w14:paraId="432EE7A3" w14:textId="10E7CA03" w:rsidR="00AD5609" w:rsidRPr="009F47CF" w:rsidRDefault="00304795" w:rsidP="00A96E22">
            <w:pPr>
              <w:pStyle w:val="BodyCopy"/>
              <w:rPr>
                <w:rFonts w:eastAsiaTheme="majorEastAsia" w:cstheme="minorHAnsi"/>
                <w:iCs/>
              </w:rPr>
            </w:pPr>
            <w:r w:rsidRPr="009F47CF">
              <w:rPr>
                <w:rFonts w:eastAsiaTheme="majorEastAsia" w:cstheme="minorHAnsi"/>
                <w:iCs/>
              </w:rPr>
              <w:t>Support in securing school holiday care</w:t>
            </w:r>
          </w:p>
        </w:tc>
        <w:tc>
          <w:tcPr>
            <w:tcW w:w="2693" w:type="dxa"/>
          </w:tcPr>
          <w:p w14:paraId="79791E92" w14:textId="2E5414A6" w:rsidR="00AD5609" w:rsidRPr="009F47CF" w:rsidRDefault="002A367C" w:rsidP="00B24DA3">
            <w:pPr>
              <w:pStyle w:val="BodyCopy"/>
              <w:jc w:val="center"/>
              <w:rPr>
                <w:rFonts w:eastAsiaTheme="majorEastAsia" w:cstheme="minorHAnsi"/>
                <w:iCs/>
              </w:rPr>
            </w:pPr>
            <w:sdt>
              <w:sdtPr>
                <w:rPr>
                  <w:rFonts w:cstheme="minorHAnsi"/>
                </w:rPr>
                <w:id w:val="2048639598"/>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3696B662" w14:textId="42FC74A2" w:rsidR="00AD5609" w:rsidRPr="009F47CF" w:rsidRDefault="002A367C" w:rsidP="00B24DA3">
            <w:pPr>
              <w:pStyle w:val="BodyCopy"/>
              <w:jc w:val="center"/>
              <w:rPr>
                <w:rFonts w:eastAsiaTheme="majorEastAsia" w:cstheme="minorHAnsi"/>
                <w:iCs/>
              </w:rPr>
            </w:pPr>
            <w:sdt>
              <w:sdtPr>
                <w:rPr>
                  <w:rFonts w:cstheme="minorHAnsi"/>
                </w:rPr>
                <w:id w:val="-716121647"/>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4EDFA471" w14:textId="43070848" w:rsidR="00AD5609" w:rsidRPr="009F47CF" w:rsidRDefault="002A367C" w:rsidP="00B24DA3">
            <w:pPr>
              <w:pStyle w:val="BodyCopy"/>
              <w:jc w:val="center"/>
              <w:rPr>
                <w:rFonts w:eastAsiaTheme="majorEastAsia" w:cstheme="minorHAnsi"/>
                <w:iCs/>
              </w:rPr>
            </w:pPr>
            <w:sdt>
              <w:sdtPr>
                <w:rPr>
                  <w:rFonts w:cstheme="minorHAnsi"/>
                </w:rPr>
                <w:id w:val="-735707402"/>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304795" w:rsidRPr="000C4344" w14:paraId="28DE9D4B" w14:textId="77777777" w:rsidTr="00E2228A">
        <w:tc>
          <w:tcPr>
            <w:tcW w:w="6663" w:type="dxa"/>
          </w:tcPr>
          <w:p w14:paraId="1E0ECA67" w14:textId="3D0A4CD2" w:rsidR="00304795" w:rsidRPr="009F47CF" w:rsidRDefault="00304795" w:rsidP="00304795">
            <w:pPr>
              <w:pStyle w:val="Heading4"/>
              <w:shd w:val="clear" w:color="auto" w:fill="FFFFFF"/>
              <w:spacing w:before="0"/>
              <w:rPr>
                <w:rFonts w:asciiTheme="minorHAnsi" w:hAnsiTheme="minorHAnsi" w:cstheme="minorHAnsi"/>
                <w:b w:val="0"/>
                <w:bCs w:val="0"/>
                <w:color w:val="333333"/>
                <w:sz w:val="20"/>
              </w:rPr>
            </w:pPr>
            <w:r w:rsidRPr="009F47CF">
              <w:rPr>
                <w:rFonts w:asciiTheme="minorHAnsi" w:hAnsiTheme="minorHAnsi" w:cstheme="minorHAnsi"/>
                <w:b w:val="0"/>
                <w:bCs w:val="0"/>
                <w:color w:val="333333"/>
                <w:sz w:val="20"/>
              </w:rPr>
              <w:t>Parenting workshop targeting mothers</w:t>
            </w:r>
          </w:p>
        </w:tc>
        <w:tc>
          <w:tcPr>
            <w:tcW w:w="2693" w:type="dxa"/>
          </w:tcPr>
          <w:p w14:paraId="38778558" w14:textId="5310BEF9" w:rsidR="00304795" w:rsidRPr="009F47CF" w:rsidRDefault="002A367C" w:rsidP="00B24DA3">
            <w:pPr>
              <w:pStyle w:val="BodyCopy"/>
              <w:jc w:val="center"/>
              <w:rPr>
                <w:rFonts w:eastAsiaTheme="majorEastAsia" w:cstheme="minorHAnsi"/>
                <w:iCs/>
              </w:rPr>
            </w:pPr>
            <w:sdt>
              <w:sdtPr>
                <w:rPr>
                  <w:rFonts w:cstheme="minorHAnsi"/>
                </w:rPr>
                <w:id w:val="-5604040"/>
                <w14:checkbox>
                  <w14:checked w14:val="0"/>
                  <w14:checkedState w14:val="2612" w14:font="MS Gothic"/>
                  <w14:uncheckedState w14:val="2610" w14:font="MS Gothic"/>
                </w14:checkbox>
              </w:sdtPr>
              <w:sdtEndPr/>
              <w:sdtContent>
                <w:r w:rsidR="005C2BFC" w:rsidRPr="009F47CF">
                  <w:rPr>
                    <w:rFonts w:ascii="MS Gothic" w:eastAsia="MS Gothic" w:hAnsi="MS Gothic" w:cstheme="minorHAnsi" w:hint="eastAsia"/>
                  </w:rPr>
                  <w:t>☐</w:t>
                </w:r>
              </w:sdtContent>
            </w:sdt>
          </w:p>
        </w:tc>
        <w:tc>
          <w:tcPr>
            <w:tcW w:w="2977" w:type="dxa"/>
          </w:tcPr>
          <w:p w14:paraId="5C435616" w14:textId="06608866" w:rsidR="00304795" w:rsidRPr="009F47CF" w:rsidRDefault="002A367C" w:rsidP="00B24DA3">
            <w:pPr>
              <w:pStyle w:val="BodyCopy"/>
              <w:jc w:val="center"/>
              <w:rPr>
                <w:rFonts w:eastAsiaTheme="majorEastAsia" w:cstheme="minorHAnsi"/>
                <w:iCs/>
              </w:rPr>
            </w:pPr>
            <w:sdt>
              <w:sdtPr>
                <w:rPr>
                  <w:rFonts w:cstheme="minorHAnsi"/>
                </w:rPr>
                <w:id w:val="2055573340"/>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1E4A7105" w14:textId="44A62028" w:rsidR="00304795" w:rsidRPr="009F47CF" w:rsidRDefault="002A367C" w:rsidP="00B24DA3">
            <w:pPr>
              <w:pStyle w:val="BodyCopy"/>
              <w:jc w:val="center"/>
              <w:rPr>
                <w:rFonts w:eastAsiaTheme="majorEastAsia" w:cstheme="minorHAnsi"/>
                <w:iCs/>
              </w:rPr>
            </w:pPr>
            <w:sdt>
              <w:sdtPr>
                <w:rPr>
                  <w:rFonts w:cstheme="minorHAnsi"/>
                </w:rPr>
                <w:id w:val="-2135247740"/>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304795" w:rsidRPr="000C4344" w14:paraId="08512AF7" w14:textId="77777777" w:rsidTr="00E2228A">
        <w:tc>
          <w:tcPr>
            <w:tcW w:w="6663" w:type="dxa"/>
          </w:tcPr>
          <w:p w14:paraId="16F3BE79" w14:textId="6594F4A0" w:rsidR="00304795" w:rsidRPr="009F47CF" w:rsidRDefault="00304795" w:rsidP="00304795">
            <w:pPr>
              <w:pStyle w:val="Heading4"/>
              <w:rPr>
                <w:rFonts w:asciiTheme="minorHAnsi" w:hAnsiTheme="minorHAnsi" w:cstheme="minorHAnsi"/>
                <w:b w:val="0"/>
                <w:bCs w:val="0"/>
                <w:color w:val="333333"/>
                <w:sz w:val="20"/>
              </w:rPr>
            </w:pPr>
            <w:r w:rsidRPr="009F47CF">
              <w:rPr>
                <w:rFonts w:asciiTheme="minorHAnsi" w:hAnsiTheme="minorHAnsi" w:cstheme="minorHAnsi"/>
                <w:b w:val="0"/>
                <w:bCs w:val="0"/>
                <w:color w:val="333333"/>
                <w:sz w:val="20"/>
              </w:rPr>
              <w:t>Parenting workshops targeting fathers</w:t>
            </w:r>
          </w:p>
        </w:tc>
        <w:tc>
          <w:tcPr>
            <w:tcW w:w="2693" w:type="dxa"/>
          </w:tcPr>
          <w:p w14:paraId="1FDEE0AE" w14:textId="72DE43EA" w:rsidR="00304795" w:rsidRPr="009F47CF" w:rsidRDefault="002A367C" w:rsidP="00B24DA3">
            <w:pPr>
              <w:pStyle w:val="BodyCopy"/>
              <w:jc w:val="center"/>
              <w:rPr>
                <w:rFonts w:eastAsiaTheme="majorEastAsia" w:cstheme="minorHAnsi"/>
                <w:iCs/>
              </w:rPr>
            </w:pPr>
            <w:sdt>
              <w:sdtPr>
                <w:rPr>
                  <w:rFonts w:cstheme="minorHAnsi"/>
                </w:rPr>
                <w:id w:val="1750618689"/>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445E39F1" w14:textId="2C81575C" w:rsidR="00304795" w:rsidRPr="009F47CF" w:rsidRDefault="002A367C" w:rsidP="00B24DA3">
            <w:pPr>
              <w:pStyle w:val="BodyCopy"/>
              <w:jc w:val="center"/>
              <w:rPr>
                <w:rFonts w:eastAsiaTheme="majorEastAsia" w:cstheme="minorHAnsi"/>
                <w:iCs/>
              </w:rPr>
            </w:pPr>
            <w:sdt>
              <w:sdtPr>
                <w:rPr>
                  <w:rFonts w:cstheme="minorHAnsi"/>
                </w:rPr>
                <w:id w:val="-1480539351"/>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6DE1BE5F" w14:textId="1E0AF4AE" w:rsidR="00304795" w:rsidRPr="009F47CF" w:rsidRDefault="002A367C" w:rsidP="00B24DA3">
            <w:pPr>
              <w:pStyle w:val="BodyCopy"/>
              <w:jc w:val="center"/>
              <w:rPr>
                <w:rFonts w:eastAsiaTheme="majorEastAsia" w:cstheme="minorHAnsi"/>
                <w:iCs/>
              </w:rPr>
            </w:pPr>
            <w:sdt>
              <w:sdtPr>
                <w:rPr>
                  <w:rFonts w:cstheme="minorHAnsi"/>
                </w:rPr>
                <w:id w:val="-23478485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304795" w:rsidRPr="000C4344" w14:paraId="0EE7D207" w14:textId="77777777" w:rsidTr="00E2228A">
        <w:tc>
          <w:tcPr>
            <w:tcW w:w="6663" w:type="dxa"/>
          </w:tcPr>
          <w:p w14:paraId="50C1A9CF" w14:textId="4EF66C73" w:rsidR="00304795" w:rsidRPr="009F47CF" w:rsidRDefault="00E2228A" w:rsidP="00304795">
            <w:pPr>
              <w:pStyle w:val="Heading4"/>
              <w:rPr>
                <w:rFonts w:asciiTheme="minorHAnsi" w:hAnsiTheme="minorHAnsi" w:cstheme="minorHAnsi"/>
                <w:b w:val="0"/>
                <w:bCs w:val="0"/>
                <w:color w:val="333333"/>
                <w:sz w:val="20"/>
              </w:rPr>
            </w:pPr>
            <w:r w:rsidRPr="009F47CF">
              <w:rPr>
                <w:rFonts w:asciiTheme="minorHAnsi" w:hAnsiTheme="minorHAnsi" w:cstheme="minorHAnsi"/>
                <w:b w:val="0"/>
                <w:bCs w:val="0"/>
                <w:color w:val="333333"/>
                <w:sz w:val="20"/>
              </w:rPr>
              <w:t>Keep-in-touch programs for carers on extended leave and/or parental leave</w:t>
            </w:r>
          </w:p>
        </w:tc>
        <w:tc>
          <w:tcPr>
            <w:tcW w:w="2693" w:type="dxa"/>
          </w:tcPr>
          <w:p w14:paraId="309C44DD" w14:textId="3D5B79FF" w:rsidR="00304795" w:rsidRPr="009F47CF" w:rsidRDefault="002A367C" w:rsidP="00B24DA3">
            <w:pPr>
              <w:pStyle w:val="BodyCopy"/>
              <w:jc w:val="center"/>
              <w:rPr>
                <w:rFonts w:eastAsiaTheme="majorEastAsia" w:cstheme="minorHAnsi"/>
                <w:iCs/>
              </w:rPr>
            </w:pPr>
            <w:sdt>
              <w:sdtPr>
                <w:rPr>
                  <w:rFonts w:cstheme="minorHAnsi"/>
                </w:rPr>
                <w:id w:val="1253239897"/>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760AA3E1" w14:textId="2E879360" w:rsidR="00304795" w:rsidRPr="009F47CF" w:rsidRDefault="002A367C" w:rsidP="00B24DA3">
            <w:pPr>
              <w:pStyle w:val="BodyCopy"/>
              <w:jc w:val="center"/>
              <w:rPr>
                <w:rFonts w:eastAsiaTheme="majorEastAsia" w:cstheme="minorHAnsi"/>
                <w:iCs/>
              </w:rPr>
            </w:pPr>
            <w:sdt>
              <w:sdtPr>
                <w:rPr>
                  <w:rFonts w:cstheme="minorHAnsi"/>
                </w:rPr>
                <w:id w:val="-221832580"/>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113DE787" w14:textId="0E184AFC" w:rsidR="00304795" w:rsidRPr="009F47CF" w:rsidRDefault="002A367C" w:rsidP="00B24DA3">
            <w:pPr>
              <w:pStyle w:val="BodyCopy"/>
              <w:jc w:val="center"/>
              <w:rPr>
                <w:rFonts w:eastAsiaTheme="majorEastAsia" w:cstheme="minorHAnsi"/>
                <w:iCs/>
              </w:rPr>
            </w:pPr>
            <w:sdt>
              <w:sdtPr>
                <w:rPr>
                  <w:rFonts w:cstheme="minorHAnsi"/>
                </w:rPr>
                <w:id w:val="1146853633"/>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r w:rsidR="00E2228A" w:rsidRPr="009F47CF" w14:paraId="62ACA78A" w14:textId="77777777" w:rsidTr="00E2228A">
        <w:tc>
          <w:tcPr>
            <w:tcW w:w="6663" w:type="dxa"/>
          </w:tcPr>
          <w:p w14:paraId="25C9C3C8" w14:textId="0F408EE7" w:rsidR="00E2228A" w:rsidRPr="009F47CF" w:rsidRDefault="00E2228A" w:rsidP="00304795">
            <w:pPr>
              <w:pStyle w:val="Heading4"/>
              <w:rPr>
                <w:rFonts w:asciiTheme="minorHAnsi" w:hAnsiTheme="minorHAnsi" w:cstheme="minorHAnsi"/>
                <w:b w:val="0"/>
                <w:bCs w:val="0"/>
                <w:color w:val="333333"/>
                <w:sz w:val="20"/>
              </w:rPr>
            </w:pPr>
            <w:r w:rsidRPr="009F47CF">
              <w:rPr>
                <w:rFonts w:asciiTheme="minorHAnsi" w:hAnsiTheme="minorHAnsi" w:cstheme="minorHAnsi"/>
                <w:b w:val="0"/>
                <w:bCs w:val="0"/>
                <w:color w:val="333333"/>
                <w:sz w:val="20"/>
              </w:rPr>
              <w:t>Access to counselling and external support for carers (e.g. EAP)</w:t>
            </w:r>
          </w:p>
        </w:tc>
        <w:tc>
          <w:tcPr>
            <w:tcW w:w="2693" w:type="dxa"/>
          </w:tcPr>
          <w:p w14:paraId="48689377" w14:textId="2F983DA7" w:rsidR="00E2228A" w:rsidRPr="009F47CF" w:rsidRDefault="002A367C" w:rsidP="00B24DA3">
            <w:pPr>
              <w:pStyle w:val="BodyCopy"/>
              <w:jc w:val="center"/>
              <w:rPr>
                <w:rFonts w:eastAsiaTheme="majorEastAsia" w:cstheme="minorHAnsi"/>
                <w:iCs/>
              </w:rPr>
            </w:pPr>
            <w:sdt>
              <w:sdtPr>
                <w:rPr>
                  <w:rFonts w:cstheme="minorHAnsi"/>
                </w:rPr>
                <w:id w:val="-1442684480"/>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977" w:type="dxa"/>
          </w:tcPr>
          <w:p w14:paraId="6EEE24D4" w14:textId="5D01EA47" w:rsidR="00E2228A" w:rsidRPr="009F47CF" w:rsidRDefault="002A367C" w:rsidP="00B24DA3">
            <w:pPr>
              <w:pStyle w:val="BodyCopy"/>
              <w:jc w:val="center"/>
              <w:rPr>
                <w:rFonts w:eastAsiaTheme="majorEastAsia" w:cstheme="minorHAnsi"/>
                <w:iCs/>
              </w:rPr>
            </w:pPr>
            <w:sdt>
              <w:sdtPr>
                <w:rPr>
                  <w:rFonts w:cstheme="minorHAnsi"/>
                </w:rPr>
                <w:id w:val="-50153562"/>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c>
          <w:tcPr>
            <w:tcW w:w="2237" w:type="dxa"/>
          </w:tcPr>
          <w:p w14:paraId="4107C8BC" w14:textId="3BACE52F" w:rsidR="00E2228A" w:rsidRPr="009F47CF" w:rsidRDefault="002A367C" w:rsidP="00B24DA3">
            <w:pPr>
              <w:pStyle w:val="BodyCopy"/>
              <w:jc w:val="center"/>
              <w:rPr>
                <w:rFonts w:eastAsiaTheme="majorEastAsia" w:cstheme="minorHAnsi"/>
                <w:iCs/>
              </w:rPr>
            </w:pPr>
            <w:sdt>
              <w:sdtPr>
                <w:rPr>
                  <w:rFonts w:cstheme="minorHAnsi"/>
                </w:rPr>
                <w:id w:val="1527442901"/>
                <w14:checkbox>
                  <w14:checked w14:val="0"/>
                  <w14:checkedState w14:val="2612" w14:font="MS Gothic"/>
                  <w14:uncheckedState w14:val="2610" w14:font="MS Gothic"/>
                </w14:checkbox>
              </w:sdtPr>
              <w:sdtEndPr/>
              <w:sdtContent>
                <w:r w:rsidR="00B24DA3" w:rsidRPr="009F47CF">
                  <w:rPr>
                    <w:rFonts w:ascii="Segoe UI Symbol" w:eastAsia="MS Gothic" w:hAnsi="Segoe UI Symbol" w:cs="Segoe UI Symbol"/>
                  </w:rPr>
                  <w:t>☐</w:t>
                </w:r>
              </w:sdtContent>
            </w:sdt>
          </w:p>
        </w:tc>
      </w:tr>
    </w:tbl>
    <w:p w14:paraId="19A112BE" w14:textId="77777777" w:rsidR="00896E6A" w:rsidRPr="00896E6A" w:rsidRDefault="00896E6A" w:rsidP="00A96E22">
      <w:pPr>
        <w:pStyle w:val="BodyCopy"/>
        <w:rPr>
          <w:rFonts w:asciiTheme="majorHAnsi" w:eastAsiaTheme="majorEastAsia" w:hAnsiTheme="majorHAnsi" w:cstheme="majorBidi"/>
          <w:iCs/>
          <w:sz w:val="24"/>
        </w:rPr>
      </w:pPr>
    </w:p>
    <w:p w14:paraId="171C2885" w14:textId="77777777" w:rsidR="005E1154" w:rsidRPr="00DE6763" w:rsidRDefault="002A367C" w:rsidP="005E1154">
      <w:pPr>
        <w:pStyle w:val="Bullets1stindent"/>
        <w:ind w:left="522"/>
        <w:rPr>
          <w:b w:val="0"/>
        </w:rPr>
      </w:pPr>
      <w:sdt>
        <w:sdtPr>
          <w:rPr>
            <w:b w:val="0"/>
          </w:rPr>
          <w:id w:val="211401002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6288" behindDoc="1" locked="0" layoutInCell="1" allowOverlap="1" wp14:anchorId="2E4B2765" wp14:editId="1433268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6C28F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4B2765" id="_x0000_s1072" type="#_x0000_t202" style="position:absolute;left:0;text-align:left;margin-left:205.25pt;margin-top:.85pt;width:288.75pt;height:11.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Mf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2S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F3Hox8VAgAAJwQAAA4AAAAAAAAAAAAAAAAALgIAAGRycy9lMm9Eb2MueG1sUEsBAi0AFAAGAAgA&#10;AAAhAK2rLLXeAAAACAEAAA8AAAAAAAAAAAAAAAAAbwQAAGRycy9kb3ducmV2LnhtbFBLBQYAAAAA&#10;BAAEAPMAAAB6BQAAAAA=&#10;">
                <v:textbox>
                  <w:txbxContent>
                    <w:p w14:paraId="6B6C28F6" w14:textId="77777777" w:rsidR="00234409" w:rsidRDefault="00234409" w:rsidP="005E1154">
                      <w:r>
                        <w:t xml:space="preserve"> </w:t>
                      </w:r>
                    </w:p>
                  </w:txbxContent>
                </v:textbox>
                <w10:wrap type="tight"/>
              </v:shape>
            </w:pict>
          </mc:Fallback>
        </mc:AlternateContent>
      </w:r>
      <w:r w:rsidR="005E1154" w:rsidRPr="00DE6763">
        <w:rPr>
          <w:b w:val="0"/>
        </w:rPr>
        <w:t xml:space="preserve">                       </w:t>
      </w:r>
    </w:p>
    <w:p w14:paraId="0908EC7D" w14:textId="77777777" w:rsidR="007920A0" w:rsidRDefault="007920A0" w:rsidP="52159A18">
      <w:pPr>
        <w:pStyle w:val="BodyCopy"/>
        <w:rPr>
          <w:rFonts w:asciiTheme="majorHAnsi" w:eastAsiaTheme="majorEastAsia" w:hAnsiTheme="majorHAnsi" w:cstheme="majorBidi"/>
          <w:b/>
          <w:bCs/>
          <w:sz w:val="24"/>
          <w:szCs w:val="24"/>
        </w:rPr>
      </w:pPr>
    </w:p>
    <w:p w14:paraId="680A2DCD" w14:textId="3D76F704" w:rsidR="00B20C44" w:rsidRDefault="007940F1" w:rsidP="52159A18">
      <w:pPr>
        <w:pStyle w:val="BodyCopy"/>
        <w:rPr>
          <w:rFonts w:ascii="Helvetica" w:hAnsi="Helvetica" w:cs="Helvetica"/>
          <w:b/>
          <w:bCs/>
          <w:color w:val="58595B"/>
          <w:shd w:val="clear" w:color="auto" w:fill="FFFFFF"/>
        </w:rPr>
      </w:pPr>
      <w:r>
        <w:rPr>
          <w:rFonts w:asciiTheme="majorHAnsi" w:eastAsiaTheme="majorEastAsia" w:hAnsiTheme="majorHAnsi" w:cstheme="majorBidi"/>
          <w:b/>
          <w:bCs/>
          <w:sz w:val="24"/>
          <w:szCs w:val="24"/>
        </w:rPr>
        <w:t>4.</w:t>
      </w:r>
      <w:r w:rsidR="000213D2">
        <w:rPr>
          <w:rFonts w:asciiTheme="majorHAnsi" w:eastAsiaTheme="majorEastAsia" w:hAnsiTheme="majorHAnsi" w:cstheme="majorBidi"/>
          <w:b/>
          <w:bCs/>
          <w:sz w:val="24"/>
          <w:szCs w:val="24"/>
        </w:rPr>
        <w:t>6</w:t>
      </w:r>
      <w:r w:rsidR="60B9DF8F" w:rsidRPr="52159A18">
        <w:rPr>
          <w:rFonts w:asciiTheme="majorHAnsi" w:eastAsiaTheme="majorEastAsia" w:hAnsiTheme="majorHAnsi" w:cstheme="majorBidi"/>
          <w:b/>
          <w:bCs/>
          <w:sz w:val="24"/>
          <w:szCs w:val="24"/>
        </w:rPr>
        <w:t xml:space="preserve"> </w:t>
      </w:r>
      <w:r w:rsidR="00D41A5E" w:rsidRPr="007940F1">
        <w:rPr>
          <w:rFonts w:asciiTheme="majorHAnsi" w:eastAsiaTheme="majorEastAsia" w:hAnsiTheme="majorHAnsi" w:cstheme="majorBidi"/>
          <w:b/>
          <w:bCs/>
          <w:sz w:val="24"/>
          <w:szCs w:val="24"/>
          <w:highlight w:val="yellow"/>
        </w:rPr>
        <w:t>Voluntary response</w:t>
      </w:r>
      <w:r w:rsidR="00D41A5E">
        <w:rPr>
          <w:rFonts w:asciiTheme="majorHAnsi" w:eastAsiaTheme="majorEastAsia" w:hAnsiTheme="majorHAnsi" w:cstheme="majorBidi"/>
          <w:b/>
          <w:bCs/>
          <w:sz w:val="24"/>
          <w:szCs w:val="24"/>
        </w:rPr>
        <w:t xml:space="preserve">: </w:t>
      </w:r>
      <w:r w:rsidR="60B9DF8F" w:rsidRPr="52159A18">
        <w:rPr>
          <w:rFonts w:asciiTheme="majorHAnsi" w:eastAsiaTheme="majorEastAsia" w:hAnsiTheme="majorHAnsi" w:cstheme="majorBidi"/>
          <w:b/>
          <w:bCs/>
          <w:sz w:val="24"/>
          <w:szCs w:val="24"/>
        </w:rPr>
        <w:t>If your organisation would like to provide additional information relating to support for carers in your workplace, please do so below.</w:t>
      </w:r>
    </w:p>
    <w:p w14:paraId="3CCB7450" w14:textId="5A1343D8" w:rsidR="00B20C44" w:rsidRDefault="00065E05" w:rsidP="52159A18">
      <w:pPr>
        <w:rPr>
          <w:rFonts w:ascii="Helvetica" w:hAnsi="Helvetica" w:cs="Helvetica"/>
          <w:b/>
          <w:bCs/>
          <w:color w:val="58595B"/>
          <w:sz w:val="20"/>
          <w:shd w:val="clear" w:color="auto" w:fill="FFFFFF"/>
        </w:rPr>
      </w:pPr>
      <w:r w:rsidRPr="00925B2B">
        <w:rPr>
          <w:rFonts w:asciiTheme="majorHAnsi" w:eastAsiaTheme="majorEastAsia" w:hAnsiTheme="majorHAnsi" w:cstheme="majorBidi"/>
          <w:bCs/>
          <w:iCs/>
          <w:noProof/>
          <w:sz w:val="24"/>
          <w:lang w:eastAsia="en-AU"/>
        </w:rPr>
        <mc:AlternateContent>
          <mc:Choice Requires="wps">
            <w:drawing>
              <wp:anchor distT="45720" distB="45720" distL="114300" distR="114300" simplePos="0" relativeHeight="251652096" behindDoc="0" locked="0" layoutInCell="1" allowOverlap="1" wp14:anchorId="71458C83" wp14:editId="086BF8D3">
                <wp:simplePos x="0" y="0"/>
                <wp:positionH relativeFrom="margin">
                  <wp:align>left</wp:align>
                </wp:positionH>
                <wp:positionV relativeFrom="paragraph">
                  <wp:posOffset>13731</wp:posOffset>
                </wp:positionV>
                <wp:extent cx="8572500" cy="1133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33475"/>
                        </a:xfrm>
                        <a:prstGeom prst="rect">
                          <a:avLst/>
                        </a:prstGeom>
                        <a:solidFill>
                          <a:srgbClr val="FFFFFF"/>
                        </a:solidFill>
                        <a:ln w="9525">
                          <a:solidFill>
                            <a:srgbClr val="000000"/>
                          </a:solidFill>
                          <a:miter lim="800000"/>
                          <a:headEnd/>
                          <a:tailEnd/>
                        </a:ln>
                      </wps:spPr>
                      <wps:txb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w:t>
                            </w:r>
                            <w:proofErr w:type="gramStart"/>
                            <w:r w:rsidRPr="00065E05">
                              <w:rPr>
                                <w:rFonts w:ascii="Helvetica" w:hAnsi="Helvetica" w:cs="Helvetica"/>
                                <w:i/>
                                <w:color w:val="4A4A4A" w:themeColor="accent6" w:themeShade="80"/>
                                <w:sz w:val="20"/>
                                <w:shd w:val="clear" w:color="auto" w:fill="FFFFFF"/>
                              </w:rPr>
                              <w:t>500 word</w:t>
                            </w:r>
                            <w:proofErr w:type="gramEnd"/>
                            <w:r w:rsidRPr="00065E05">
                              <w:rPr>
                                <w:rFonts w:ascii="Helvetica" w:hAnsi="Helvetica" w:cs="Helvetica"/>
                                <w:i/>
                                <w:color w:val="4A4A4A" w:themeColor="accent6" w:themeShade="80"/>
                                <w:sz w:val="20"/>
                                <w:shd w:val="clear" w:color="auto" w:fill="FFFFFF"/>
                              </w:rPr>
                              <w:t xml:space="preserve">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8C83" id="_x0000_s1073" type="#_x0000_t202" style="position:absolute;margin-left:0;margin-top:1.1pt;width:675pt;height:89.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">
                <v:textbo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w:t>
                      </w:r>
                      <w:proofErr w:type="gramStart"/>
                      <w:r w:rsidRPr="00065E05">
                        <w:rPr>
                          <w:rFonts w:ascii="Helvetica" w:hAnsi="Helvetica" w:cs="Helvetica"/>
                          <w:i/>
                          <w:color w:val="4A4A4A" w:themeColor="accent6" w:themeShade="80"/>
                          <w:sz w:val="20"/>
                          <w:shd w:val="clear" w:color="auto" w:fill="FFFFFF"/>
                        </w:rPr>
                        <w:t>500 word</w:t>
                      </w:r>
                      <w:proofErr w:type="gramEnd"/>
                      <w:r w:rsidRPr="00065E05">
                        <w:rPr>
                          <w:rFonts w:ascii="Helvetica" w:hAnsi="Helvetica" w:cs="Helvetica"/>
                          <w:i/>
                          <w:color w:val="4A4A4A" w:themeColor="accent6" w:themeShade="80"/>
                          <w:sz w:val="20"/>
                          <w:shd w:val="clear" w:color="auto" w:fill="FFFFFF"/>
                        </w:rPr>
                        <w:t xml:space="preserve">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v:textbox>
                <w10:wrap type="square" anchorx="margin"/>
              </v:shape>
            </w:pict>
          </mc:Fallback>
        </mc:AlternateContent>
      </w:r>
    </w:p>
    <w:p w14:paraId="3150AD02" w14:textId="77777777" w:rsidR="00065E05" w:rsidRDefault="00065E05" w:rsidP="00DE6763">
      <w:pPr>
        <w:pStyle w:val="BodyCopy"/>
        <w:rPr>
          <w:shd w:val="clear" w:color="auto" w:fill="FFFFFF"/>
        </w:rPr>
      </w:pPr>
    </w:p>
    <w:p w14:paraId="750C75B2" w14:textId="77777777" w:rsidR="00065E05" w:rsidRDefault="00065E05">
      <w:pPr>
        <w:rPr>
          <w:rFonts w:asciiTheme="majorHAnsi" w:eastAsiaTheme="majorEastAsia" w:hAnsiTheme="majorHAnsi" w:cstheme="majorBidi"/>
          <w:b/>
          <w:bCs/>
          <w:color w:val="F58220" w:themeColor="accent2"/>
          <w:sz w:val="28"/>
          <w:shd w:val="clear" w:color="auto" w:fill="FFFFFF"/>
        </w:rPr>
      </w:pPr>
      <w:r>
        <w:rPr>
          <w:shd w:val="clear" w:color="auto" w:fill="FFFFFF"/>
        </w:rPr>
        <w:br w:type="page"/>
      </w:r>
    </w:p>
    <w:p w14:paraId="312986B1" w14:textId="62DF30C5" w:rsidR="00B20C44" w:rsidRDefault="007C4572" w:rsidP="00B20C44">
      <w:pPr>
        <w:pStyle w:val="Heading3"/>
        <w:rPr>
          <w:shd w:val="clear" w:color="auto" w:fill="FFFFFF"/>
        </w:rPr>
      </w:pPr>
      <w:r>
        <w:t>S</w:t>
      </w:r>
      <w:r w:rsidRPr="007C4572">
        <w:t xml:space="preserve">exual harassment, </w:t>
      </w:r>
      <w:r>
        <w:t>h</w:t>
      </w:r>
      <w:r w:rsidRPr="007C4572">
        <w:t xml:space="preserve">arassment on the ground of sex </w:t>
      </w:r>
      <w:r w:rsidR="00E5757A">
        <w:t>or</w:t>
      </w:r>
      <w:r w:rsidRPr="007C4572">
        <w:t xml:space="preserve"> discrimination</w:t>
      </w:r>
    </w:p>
    <w:p w14:paraId="21EA99B7" w14:textId="47478334" w:rsidR="007C4572" w:rsidRPr="00286569" w:rsidRDefault="007C4572" w:rsidP="007C4572">
      <w:pPr>
        <w:pStyle w:val="NormalWeb"/>
        <w:spacing w:before="120" w:beforeAutospacing="0" w:after="120" w:afterAutospacing="0"/>
        <w:rPr>
          <w:rFonts w:asciiTheme="minorHAnsi" w:hAnsiTheme="minorHAnsi" w:cstheme="minorBidi"/>
          <w:i/>
          <w:iCs/>
          <w:color w:val="959595" w:themeColor="accent6"/>
          <w:sz w:val="20"/>
          <w:szCs w:val="20"/>
        </w:rPr>
      </w:pPr>
      <w:proofErr w:type="gramStart"/>
      <w:r w:rsidRPr="00286569">
        <w:rPr>
          <w:rFonts w:asciiTheme="minorHAnsi" w:hAnsiTheme="minorHAnsi" w:cstheme="minorBidi"/>
          <w:i/>
          <w:iCs/>
          <w:color w:val="959595" w:themeColor="accent6"/>
          <w:sz w:val="20"/>
          <w:szCs w:val="20"/>
        </w:rPr>
        <w:t>For the purpose of</w:t>
      </w:r>
      <w:proofErr w:type="gramEnd"/>
      <w:r w:rsidRPr="00286569">
        <w:rPr>
          <w:rFonts w:asciiTheme="minorHAnsi" w:hAnsiTheme="minorHAnsi" w:cstheme="minorBidi"/>
          <w:i/>
          <w:iCs/>
          <w:color w:val="959595" w:themeColor="accent6"/>
          <w:sz w:val="20"/>
          <w:szCs w:val="20"/>
        </w:rPr>
        <w:t xml:space="preserve"> this section, when we refer to sexual harassment we mean sexual harassment, harassment on the ground of sex </w:t>
      </w:r>
      <w:r w:rsidR="00E5757A" w:rsidRPr="00286569">
        <w:rPr>
          <w:rFonts w:asciiTheme="minorHAnsi" w:hAnsiTheme="minorHAnsi" w:cstheme="minorBidi"/>
          <w:i/>
          <w:iCs/>
          <w:color w:val="959595" w:themeColor="accent6"/>
          <w:sz w:val="20"/>
          <w:szCs w:val="20"/>
        </w:rPr>
        <w:t>or</w:t>
      </w:r>
      <w:r w:rsidRPr="00286569">
        <w:rPr>
          <w:rFonts w:asciiTheme="minorHAnsi" w:hAnsiTheme="minorHAnsi" w:cstheme="minorBidi"/>
          <w:i/>
          <w:iCs/>
          <w:color w:val="959595" w:themeColor="accent6"/>
          <w:sz w:val="20"/>
          <w:szCs w:val="20"/>
        </w:rPr>
        <w:t xml:space="preserve"> discrimination.</w:t>
      </w:r>
    </w:p>
    <w:p w14:paraId="4017C7C3" w14:textId="77777777" w:rsidR="007C4572" w:rsidRPr="00286569" w:rsidRDefault="007C4572" w:rsidP="007C4572">
      <w:pPr>
        <w:pStyle w:val="NormalWeb"/>
        <w:spacing w:before="120" w:beforeAutospacing="0" w:after="120" w:afterAutospacing="0"/>
        <w:rPr>
          <w:rFonts w:asciiTheme="minorHAnsi" w:hAnsiTheme="minorHAnsi" w:cstheme="minorHAnsi"/>
          <w:b/>
          <w:bCs/>
          <w:i/>
          <w:color w:val="959595" w:themeColor="accent6"/>
          <w:sz w:val="20"/>
          <w:szCs w:val="20"/>
        </w:rPr>
      </w:pPr>
      <w:r w:rsidRPr="00286569">
        <w:rPr>
          <w:rFonts w:asciiTheme="minorHAnsi" w:hAnsiTheme="minorHAnsi" w:cstheme="minorHAnsi"/>
          <w:b/>
          <w:bCs/>
          <w:i/>
          <w:color w:val="959595" w:themeColor="accent6"/>
          <w:sz w:val="20"/>
          <w:szCs w:val="20"/>
        </w:rPr>
        <w:t>Key Definitions</w:t>
      </w:r>
    </w:p>
    <w:p w14:paraId="6B576C36" w14:textId="77777777" w:rsidR="007C4572" w:rsidRPr="00286569" w:rsidRDefault="007C4572" w:rsidP="007C4572">
      <w:pPr>
        <w:pStyle w:val="NormalWeb"/>
        <w:spacing w:before="120" w:beforeAutospacing="0" w:after="120" w:afterAutospacing="0"/>
        <w:rPr>
          <w:rFonts w:asciiTheme="minorHAnsi" w:hAnsiTheme="minorHAnsi" w:cstheme="minorHAnsi"/>
          <w:i/>
          <w:color w:val="959595" w:themeColor="accent6"/>
          <w:sz w:val="20"/>
          <w:szCs w:val="20"/>
        </w:rPr>
      </w:pPr>
      <w:r w:rsidRPr="00286569">
        <w:rPr>
          <w:rFonts w:asciiTheme="minorHAnsi" w:hAnsiTheme="minorHAnsi" w:cstheme="minorHAnsi"/>
          <w:b/>
          <w:bCs/>
          <w:i/>
          <w:color w:val="959595" w:themeColor="accent6"/>
          <w:sz w:val="20"/>
          <w:szCs w:val="20"/>
        </w:rPr>
        <w:t>Sexual harassment</w:t>
      </w:r>
      <w:r w:rsidRPr="00286569">
        <w:rPr>
          <w:rFonts w:asciiTheme="minorHAnsi" w:hAnsiTheme="minorHAnsi" w:cstheme="minorHAnsi"/>
          <w:i/>
          <w:color w:val="959595" w:themeColor="accent6"/>
          <w:sz w:val="20"/>
          <w:szCs w:val="20"/>
        </w:rPr>
        <w:t xml:space="preserve"> is when a person makes an unwelcome sexual advance, or an unwelcome request for sexual favours, to the person harassed; or engages in other unwelcome conduct of a sexual nature in relation to the person harassed; in circumstances in which a reasonable person, having regard to all the circumstances, would have anticipated the possibility that the person harassed would be offended, </w:t>
      </w:r>
      <w:proofErr w:type="gramStart"/>
      <w:r w:rsidRPr="00286569">
        <w:rPr>
          <w:rFonts w:asciiTheme="minorHAnsi" w:hAnsiTheme="minorHAnsi" w:cstheme="minorHAnsi"/>
          <w:i/>
          <w:color w:val="959595" w:themeColor="accent6"/>
          <w:sz w:val="20"/>
          <w:szCs w:val="20"/>
        </w:rPr>
        <w:t>humiliated</w:t>
      </w:r>
      <w:proofErr w:type="gramEnd"/>
      <w:r w:rsidRPr="00286569">
        <w:rPr>
          <w:rFonts w:asciiTheme="minorHAnsi" w:hAnsiTheme="minorHAnsi" w:cstheme="minorHAnsi"/>
          <w:i/>
          <w:color w:val="959595" w:themeColor="accent6"/>
          <w:sz w:val="20"/>
          <w:szCs w:val="20"/>
        </w:rPr>
        <w:t xml:space="preserve"> or intimidated. </w:t>
      </w:r>
    </w:p>
    <w:p w14:paraId="13DF54CC" w14:textId="3AEBBA0F" w:rsidR="007C4572" w:rsidRPr="00286569" w:rsidRDefault="007C4572" w:rsidP="007C4572">
      <w:pPr>
        <w:pStyle w:val="NormalWeb"/>
        <w:spacing w:before="120" w:after="120"/>
        <w:rPr>
          <w:rFonts w:asciiTheme="minorHAnsi" w:hAnsiTheme="minorHAnsi" w:cstheme="minorBidi"/>
          <w:i/>
          <w:iCs/>
          <w:color w:val="959595" w:themeColor="accent6"/>
          <w:sz w:val="20"/>
          <w:szCs w:val="20"/>
        </w:rPr>
      </w:pPr>
      <w:r w:rsidRPr="00286569">
        <w:rPr>
          <w:rFonts w:asciiTheme="minorHAnsi" w:hAnsiTheme="minorHAnsi" w:cstheme="minorBidi"/>
          <w:b/>
          <w:bCs/>
          <w:i/>
          <w:iCs/>
          <w:color w:val="959595" w:themeColor="accent6"/>
          <w:sz w:val="20"/>
          <w:szCs w:val="20"/>
        </w:rPr>
        <w:t>Harassment on the ground of sex</w:t>
      </w:r>
      <w:r w:rsidRPr="00286569">
        <w:rPr>
          <w:rFonts w:asciiTheme="minorHAnsi" w:hAnsiTheme="minorHAnsi" w:cstheme="minorBidi"/>
          <w:i/>
          <w:iCs/>
          <w:color w:val="959595" w:themeColor="accent6"/>
          <w:sz w:val="20"/>
          <w:szCs w:val="20"/>
        </w:rPr>
        <w:t xml:space="preserve"> is when a person engages in unwelcome conduct of a demeaning nature of another person by reason of their sex or</w:t>
      </w:r>
      <w:r w:rsidRPr="00286569">
        <w:rPr>
          <w:color w:val="959595" w:themeColor="accent6"/>
        </w:rPr>
        <w:t xml:space="preserve"> </w:t>
      </w:r>
      <w:r w:rsidRPr="00286569">
        <w:rPr>
          <w:rFonts w:asciiTheme="minorHAnsi" w:hAnsiTheme="minorHAnsi" w:cstheme="minorBidi"/>
          <w:i/>
          <w:iCs/>
          <w:color w:val="959595" w:themeColor="accent6"/>
          <w:sz w:val="20"/>
          <w:szCs w:val="20"/>
        </w:rPr>
        <w:t xml:space="preserve">a characteristic that generally relates to or is attributed to their sex. This also </w:t>
      </w:r>
      <w:proofErr w:type="gramStart"/>
      <w:r w:rsidRPr="00286569">
        <w:rPr>
          <w:rFonts w:asciiTheme="minorHAnsi" w:hAnsiTheme="minorHAnsi" w:cstheme="minorBidi"/>
          <w:i/>
          <w:iCs/>
          <w:color w:val="959595" w:themeColor="accent6"/>
          <w:sz w:val="20"/>
          <w:szCs w:val="20"/>
        </w:rPr>
        <w:t>takes into account</w:t>
      </w:r>
      <w:proofErr w:type="gramEnd"/>
      <w:r w:rsidRPr="00286569">
        <w:rPr>
          <w:rFonts w:asciiTheme="minorHAnsi" w:hAnsiTheme="minorHAnsi" w:cstheme="minorBidi"/>
          <w:i/>
          <w:iCs/>
          <w:color w:val="959595" w:themeColor="accent6"/>
          <w:sz w:val="20"/>
          <w:szCs w:val="20"/>
        </w:rPr>
        <w:t xml:space="preserve"> circumstances relating to an individual’s sex, age, sexual orientation, gender identity, intersex status, marital or relationship status. </w:t>
      </w:r>
    </w:p>
    <w:p w14:paraId="79C4CF47" w14:textId="47F533F4" w:rsidR="007C4572" w:rsidRPr="00286569" w:rsidRDefault="001D2297" w:rsidP="007C4572">
      <w:pPr>
        <w:pStyle w:val="NormalWeb"/>
        <w:spacing w:before="120" w:after="120"/>
        <w:rPr>
          <w:rFonts w:asciiTheme="minorHAnsi" w:hAnsiTheme="minorHAnsi" w:cstheme="minorBidi"/>
          <w:i/>
          <w:iCs/>
          <w:color w:val="959595" w:themeColor="accent6"/>
          <w:sz w:val="20"/>
          <w:szCs w:val="20"/>
        </w:rPr>
      </w:pPr>
      <w:r w:rsidRPr="00286569">
        <w:rPr>
          <w:rFonts w:asciiTheme="minorHAnsi" w:hAnsiTheme="minorHAnsi" w:cstheme="minorBidi"/>
          <w:b/>
          <w:bCs/>
          <w:i/>
          <w:iCs/>
          <w:color w:val="959595" w:themeColor="accent6"/>
          <w:sz w:val="20"/>
          <w:szCs w:val="20"/>
        </w:rPr>
        <w:t>D</w:t>
      </w:r>
      <w:r w:rsidR="007C4572" w:rsidRPr="00286569">
        <w:rPr>
          <w:rFonts w:asciiTheme="minorHAnsi" w:hAnsiTheme="minorHAnsi" w:cstheme="minorBidi"/>
          <w:b/>
          <w:bCs/>
          <w:i/>
          <w:iCs/>
          <w:color w:val="959595" w:themeColor="accent6"/>
          <w:sz w:val="20"/>
          <w:szCs w:val="20"/>
        </w:rPr>
        <w:t>iscrimination</w:t>
      </w:r>
      <w:r w:rsidR="007C4572" w:rsidRPr="00286569">
        <w:rPr>
          <w:rFonts w:asciiTheme="minorHAnsi" w:hAnsiTheme="minorHAnsi" w:cstheme="minorBidi"/>
          <w:i/>
          <w:iCs/>
          <w:color w:val="959595" w:themeColor="accent6"/>
          <w:sz w:val="20"/>
          <w:szCs w:val="20"/>
        </w:rPr>
        <w:t xml:space="preserve"> happens when a person is treated less favourably</w:t>
      </w:r>
      <w:r w:rsidRPr="00286569">
        <w:rPr>
          <w:rFonts w:asciiTheme="minorHAnsi" w:hAnsiTheme="minorHAnsi" w:cstheme="minorBidi"/>
          <w:i/>
          <w:iCs/>
          <w:color w:val="959595" w:themeColor="accent6"/>
          <w:sz w:val="20"/>
          <w:szCs w:val="20"/>
        </w:rPr>
        <w:t>,</w:t>
      </w:r>
      <w:r w:rsidR="007C4572" w:rsidRPr="00286569">
        <w:rPr>
          <w:rFonts w:asciiTheme="minorHAnsi" w:hAnsiTheme="minorHAnsi" w:cstheme="minorBidi"/>
          <w:i/>
          <w:iCs/>
          <w:color w:val="959595" w:themeColor="accent6"/>
          <w:sz w:val="20"/>
          <w:szCs w:val="20"/>
        </w:rPr>
        <w:t xml:space="preserve"> </w:t>
      </w:r>
      <w:r w:rsidRPr="00286569">
        <w:rPr>
          <w:rFonts w:asciiTheme="minorHAnsi" w:hAnsiTheme="minorHAnsi" w:cstheme="minorBidi"/>
          <w:i/>
          <w:iCs/>
          <w:color w:val="959595" w:themeColor="accent6"/>
          <w:sz w:val="20"/>
          <w:szCs w:val="20"/>
        </w:rPr>
        <w:t xml:space="preserve">in circumstances that are the same or are not materially different, </w:t>
      </w:r>
      <w:r w:rsidR="007C4572" w:rsidRPr="00286569">
        <w:rPr>
          <w:rFonts w:asciiTheme="minorHAnsi" w:hAnsiTheme="minorHAnsi" w:cstheme="minorBidi"/>
          <w:i/>
          <w:iCs/>
          <w:color w:val="959595" w:themeColor="accent6"/>
          <w:sz w:val="20"/>
          <w:szCs w:val="20"/>
        </w:rPr>
        <w:t>than a person of a different sex</w:t>
      </w:r>
      <w:r w:rsidRPr="00286569">
        <w:rPr>
          <w:rFonts w:asciiTheme="minorHAnsi" w:hAnsiTheme="minorHAnsi" w:cstheme="minorBidi"/>
          <w:i/>
          <w:iCs/>
          <w:color w:val="959595" w:themeColor="accent6"/>
          <w:sz w:val="20"/>
          <w:szCs w:val="20"/>
        </w:rPr>
        <w:t>, sexual orientation, gender identity,</w:t>
      </w:r>
      <w:r w:rsidR="0025102C" w:rsidRPr="00286569">
        <w:rPr>
          <w:rFonts w:asciiTheme="minorHAnsi" w:hAnsiTheme="minorHAnsi" w:cstheme="minorBidi"/>
          <w:i/>
          <w:iCs/>
          <w:color w:val="959595" w:themeColor="accent6"/>
          <w:sz w:val="20"/>
          <w:szCs w:val="20"/>
        </w:rPr>
        <w:t xml:space="preserve"> or on the ground of the person’s</w:t>
      </w:r>
      <w:r w:rsidRPr="00286569">
        <w:rPr>
          <w:rFonts w:asciiTheme="minorHAnsi" w:hAnsiTheme="minorHAnsi" w:cstheme="minorBidi"/>
          <w:i/>
          <w:iCs/>
          <w:color w:val="959595" w:themeColor="accent6"/>
          <w:sz w:val="20"/>
          <w:szCs w:val="20"/>
        </w:rPr>
        <w:t xml:space="preserve"> intersex status</w:t>
      </w:r>
      <w:r w:rsidR="0025102C" w:rsidRPr="00286569">
        <w:rPr>
          <w:rFonts w:asciiTheme="minorHAnsi" w:hAnsiTheme="minorHAnsi" w:cstheme="minorBidi"/>
          <w:i/>
          <w:iCs/>
          <w:color w:val="959595" w:themeColor="accent6"/>
          <w:sz w:val="20"/>
          <w:szCs w:val="20"/>
        </w:rPr>
        <w:t>, marital or relationship status, pregnancy or potential pregnancy, breastfeeding, or family responsibilities.</w:t>
      </w:r>
      <w:r w:rsidR="007C4572" w:rsidRPr="00286569">
        <w:rPr>
          <w:rFonts w:asciiTheme="minorHAnsi" w:hAnsiTheme="minorHAnsi" w:cstheme="minorBidi"/>
          <w:i/>
          <w:iCs/>
          <w:color w:val="959595" w:themeColor="accent6"/>
          <w:sz w:val="20"/>
          <w:szCs w:val="20"/>
        </w:rPr>
        <w:t xml:space="preserve"> </w:t>
      </w:r>
    </w:p>
    <w:p w14:paraId="0E50C757" w14:textId="77777777" w:rsidR="007C4572" w:rsidRPr="00286569" w:rsidRDefault="007C4572" w:rsidP="007C4572">
      <w:pPr>
        <w:pStyle w:val="NormalWeb"/>
        <w:spacing w:before="120" w:beforeAutospacing="0" w:after="120" w:afterAutospacing="0"/>
        <w:rPr>
          <w:rFonts w:asciiTheme="minorHAnsi" w:hAnsiTheme="minorHAnsi" w:cstheme="minorHAnsi"/>
          <w:b/>
          <w:bCs/>
          <w:i/>
          <w:color w:val="959595" w:themeColor="accent6"/>
          <w:sz w:val="20"/>
          <w:szCs w:val="20"/>
        </w:rPr>
      </w:pPr>
      <w:r w:rsidRPr="00286569">
        <w:rPr>
          <w:rFonts w:asciiTheme="minorHAnsi" w:hAnsiTheme="minorHAnsi" w:cstheme="minorHAnsi"/>
          <w:b/>
          <w:bCs/>
          <w:i/>
          <w:color w:val="959595" w:themeColor="accent6"/>
          <w:sz w:val="20"/>
          <w:szCs w:val="20"/>
        </w:rPr>
        <w:t>Legal obligations</w:t>
      </w:r>
    </w:p>
    <w:p w14:paraId="08237FB6" w14:textId="4C2A22C0" w:rsidR="00E5757A" w:rsidRPr="00286569" w:rsidRDefault="00E5757A" w:rsidP="00E5757A">
      <w:pPr>
        <w:pStyle w:val="NormalWeb"/>
        <w:spacing w:before="120" w:beforeAutospacing="0" w:after="120" w:afterAutospacing="0"/>
        <w:rPr>
          <w:rFonts w:asciiTheme="minorHAnsi" w:hAnsiTheme="minorHAnsi" w:cstheme="minorHAnsi"/>
          <w:i/>
          <w:iCs/>
          <w:color w:val="959595" w:themeColor="accent6"/>
          <w:sz w:val="20"/>
          <w:szCs w:val="20"/>
        </w:rPr>
      </w:pPr>
      <w:r w:rsidRPr="00286569">
        <w:rPr>
          <w:rFonts w:asciiTheme="minorHAnsi" w:hAnsiTheme="minorHAnsi" w:cstheme="minorHAnsi"/>
          <w:i/>
          <w:iCs/>
          <w:color w:val="959595" w:themeColor="accent6"/>
          <w:sz w:val="20"/>
          <w:szCs w:val="20"/>
        </w:rPr>
        <w:t xml:space="preserve">The Sex Discrimination Act 1984 makes it unlawful to discriminate against a person </w:t>
      </w:r>
      <w:proofErr w:type="gramStart"/>
      <w:r w:rsidRPr="00286569">
        <w:rPr>
          <w:rFonts w:asciiTheme="minorHAnsi" w:hAnsiTheme="minorHAnsi" w:cstheme="minorHAnsi"/>
          <w:i/>
          <w:iCs/>
          <w:color w:val="959595" w:themeColor="accent6"/>
          <w:sz w:val="20"/>
          <w:szCs w:val="20"/>
        </w:rPr>
        <w:t>on the basis of</w:t>
      </w:r>
      <w:proofErr w:type="gramEnd"/>
      <w:r w:rsidRPr="00286569">
        <w:rPr>
          <w:rFonts w:asciiTheme="minorHAnsi" w:hAnsiTheme="minorHAnsi" w:cstheme="minorHAnsi"/>
          <w:i/>
          <w:iCs/>
          <w:color w:val="959595" w:themeColor="accent6"/>
          <w:sz w:val="20"/>
          <w:szCs w:val="20"/>
        </w:rPr>
        <w:t xml:space="preserve"> gender identity, intersex status, sexual orientation, marital or relationship status, family responsibilities, pregnancy or potential pregnancy or breastfeeding. It also prohibits sexual harassment in many areas of public life including all work-related activity. The Anti-Discrimination and Human Rights Legislation Amendment (Respect at Work) Act 2022 created a positive duty requiring employers to implement measures to prevent sexual harassment, hostile work environments and victimisation. This is in addition to the duty of care employers have under WHS legislation to provide a safe workplace and to eliminate and minimise identified risks to health and safety.</w:t>
      </w:r>
    </w:p>
    <w:p w14:paraId="54E72EE0" w14:textId="77777777" w:rsidR="00E5757A" w:rsidRPr="00286569" w:rsidRDefault="00E5757A" w:rsidP="00E5757A">
      <w:pPr>
        <w:pStyle w:val="NormalWeb"/>
        <w:spacing w:before="120" w:beforeAutospacing="0" w:after="120" w:afterAutospacing="0"/>
        <w:rPr>
          <w:rFonts w:asciiTheme="minorHAnsi" w:hAnsiTheme="minorHAnsi" w:cstheme="minorHAnsi"/>
          <w:i/>
          <w:iCs/>
          <w:color w:val="959595" w:themeColor="accent6"/>
          <w:sz w:val="20"/>
          <w:szCs w:val="20"/>
        </w:rPr>
      </w:pPr>
      <w:r w:rsidRPr="00286569">
        <w:rPr>
          <w:rFonts w:asciiTheme="minorHAnsi" w:hAnsiTheme="minorHAnsi" w:cstheme="minorHAnsi"/>
          <w:i/>
          <w:iCs/>
          <w:color w:val="959595" w:themeColor="accent6"/>
          <w:sz w:val="20"/>
          <w:szCs w:val="20"/>
        </w:rPr>
        <w:t xml:space="preserve">Under the Sex Discrimination Act 1984 it is also unlawful for a person to subject another person to a workplace environment that is hostile on the ground of sex. </w:t>
      </w:r>
    </w:p>
    <w:p w14:paraId="03BDD499" w14:textId="1C75A435" w:rsidR="00E5757A" w:rsidRPr="00286569" w:rsidRDefault="00076ED3" w:rsidP="0083284C">
      <w:pPr>
        <w:shd w:val="clear" w:color="auto" w:fill="FFFFFF" w:themeFill="background1"/>
        <w:spacing w:before="120" w:after="120"/>
        <w:rPr>
          <w:i/>
          <w:iCs/>
          <w:color w:val="959595" w:themeColor="accent6"/>
          <w:sz w:val="20"/>
        </w:rPr>
      </w:pPr>
      <w:r w:rsidRPr="00286569">
        <w:rPr>
          <w:i/>
          <w:iCs/>
          <w:color w:val="959595" w:themeColor="accent6"/>
          <w:sz w:val="20"/>
        </w:rPr>
        <w:t xml:space="preserve">For more information, refer to </w:t>
      </w:r>
      <w:hyperlink r:id="rId12" w:history="1">
        <w:proofErr w:type="spellStart"/>
        <w:r w:rsidRPr="00286569">
          <w:rPr>
            <w:rStyle w:val="Hyperlink"/>
            <w:i/>
            <w:iCs/>
            <w:color w:val="959595" w:themeColor="accent6"/>
            <w:sz w:val="20"/>
          </w:rPr>
          <w:t>Safework</w:t>
        </w:r>
        <w:proofErr w:type="spellEnd"/>
        <w:r w:rsidRPr="00286569">
          <w:rPr>
            <w:rStyle w:val="Hyperlink"/>
            <w:i/>
            <w:iCs/>
            <w:color w:val="959595" w:themeColor="accent6"/>
            <w:sz w:val="20"/>
          </w:rPr>
          <w:t xml:space="preserve"> Australia</w:t>
        </w:r>
      </w:hyperlink>
      <w:r w:rsidRPr="00286569">
        <w:rPr>
          <w:i/>
          <w:iCs/>
          <w:color w:val="959595" w:themeColor="accent6"/>
          <w:sz w:val="20"/>
        </w:rPr>
        <w:t xml:space="preserve"> or your State or Territory Work Health and Safety regulatory body. More information about harassment on the ground of sex or discrimination can also be found at the </w:t>
      </w:r>
      <w:hyperlink r:id="rId13" w:history="1">
        <w:r w:rsidRPr="00286569">
          <w:rPr>
            <w:rStyle w:val="Hyperlink"/>
            <w:i/>
            <w:iCs/>
            <w:color w:val="959595" w:themeColor="accent6"/>
            <w:sz w:val="20"/>
          </w:rPr>
          <w:t>Australian Human Rights Commission website</w:t>
        </w:r>
      </w:hyperlink>
      <w:r w:rsidRPr="00286569">
        <w:rPr>
          <w:i/>
          <w:iCs/>
          <w:color w:val="959595" w:themeColor="accent6"/>
          <w:sz w:val="20"/>
        </w:rPr>
        <w:t>.</w:t>
      </w:r>
    </w:p>
    <w:p w14:paraId="1924FFFD" w14:textId="77777777" w:rsidR="007C4572" w:rsidRPr="00286569" w:rsidRDefault="007C4572" w:rsidP="007C4572">
      <w:pPr>
        <w:shd w:val="clear" w:color="auto" w:fill="FFFFFF"/>
        <w:spacing w:before="120" w:after="120"/>
        <w:rPr>
          <w:rFonts w:cstheme="minorHAnsi"/>
          <w:b/>
          <w:bCs/>
          <w:i/>
          <w:color w:val="959595" w:themeColor="accent6"/>
          <w:sz w:val="20"/>
        </w:rPr>
      </w:pPr>
      <w:r w:rsidRPr="00286569">
        <w:rPr>
          <w:rFonts w:cstheme="minorHAnsi"/>
          <w:b/>
          <w:bCs/>
          <w:i/>
          <w:color w:val="959595" w:themeColor="accent6"/>
          <w:sz w:val="20"/>
        </w:rPr>
        <w:t>Disclaimer</w:t>
      </w:r>
    </w:p>
    <w:p w14:paraId="3B7D3A2B" w14:textId="682940F8" w:rsidR="007C4572" w:rsidRPr="00286569" w:rsidRDefault="007C4572" w:rsidP="007C4572">
      <w:pPr>
        <w:shd w:val="clear" w:color="auto" w:fill="FFFFFF"/>
        <w:spacing w:before="120" w:after="120"/>
        <w:rPr>
          <w:rFonts w:cstheme="minorHAnsi"/>
          <w:i/>
          <w:color w:val="959595" w:themeColor="accent6"/>
          <w:sz w:val="20"/>
        </w:rPr>
      </w:pPr>
      <w:r w:rsidRPr="00286569">
        <w:rPr>
          <w:rFonts w:cstheme="minorHAnsi"/>
          <w:i/>
          <w:color w:val="959595" w:themeColor="accent6"/>
          <w:sz w:val="20"/>
        </w:rPr>
        <w:t>This section is not a</w:t>
      </w:r>
      <w:r w:rsidR="00076ED3" w:rsidRPr="00286569">
        <w:rPr>
          <w:rFonts w:cstheme="minorHAnsi"/>
          <w:i/>
          <w:color w:val="959595" w:themeColor="accent6"/>
          <w:sz w:val="20"/>
        </w:rPr>
        <w:t xml:space="preserve">n exhaustive description </w:t>
      </w:r>
      <w:r w:rsidRPr="00286569">
        <w:rPr>
          <w:rFonts w:cstheme="minorHAnsi"/>
          <w:i/>
          <w:iCs/>
          <w:color w:val="959595" w:themeColor="accent6"/>
          <w:sz w:val="20"/>
        </w:rPr>
        <w:t>of</w:t>
      </w:r>
      <w:r w:rsidR="00316C64" w:rsidRPr="00286569">
        <w:rPr>
          <w:rFonts w:cstheme="minorHAnsi"/>
          <w:i/>
          <w:iCs/>
          <w:color w:val="959595" w:themeColor="accent6"/>
          <w:sz w:val="20"/>
        </w:rPr>
        <w:t>, or advice regarding</w:t>
      </w:r>
      <w:r w:rsidRPr="00286569">
        <w:rPr>
          <w:rFonts w:cstheme="minorHAnsi"/>
          <w:i/>
          <w:iCs/>
          <w:color w:val="959595" w:themeColor="accent6"/>
          <w:sz w:val="20"/>
        </w:rPr>
        <w:t xml:space="preserve"> </w:t>
      </w:r>
      <w:r w:rsidR="00076ED3" w:rsidRPr="00286569">
        <w:rPr>
          <w:rFonts w:cstheme="minorHAnsi"/>
          <w:i/>
          <w:iCs/>
          <w:color w:val="959595" w:themeColor="accent6"/>
          <w:sz w:val="20"/>
        </w:rPr>
        <w:t>the</w:t>
      </w:r>
      <w:r w:rsidRPr="00286569">
        <w:rPr>
          <w:rFonts w:cstheme="minorHAnsi"/>
          <w:i/>
          <w:iCs/>
          <w:color w:val="959595" w:themeColor="accent6"/>
          <w:sz w:val="20"/>
        </w:rPr>
        <w:t xml:space="preserve"> legal </w:t>
      </w:r>
      <w:r w:rsidR="00316C64" w:rsidRPr="00286569">
        <w:rPr>
          <w:rFonts w:cstheme="minorHAnsi"/>
          <w:i/>
          <w:iCs/>
          <w:color w:val="959595" w:themeColor="accent6"/>
          <w:sz w:val="20"/>
        </w:rPr>
        <w:t xml:space="preserve">obligations </w:t>
      </w:r>
      <w:r w:rsidR="00076ED3" w:rsidRPr="00286569">
        <w:rPr>
          <w:rFonts w:cstheme="minorHAnsi"/>
          <w:i/>
          <w:iCs/>
          <w:color w:val="959595" w:themeColor="accent6"/>
          <w:sz w:val="20"/>
        </w:rPr>
        <w:t xml:space="preserve">attaching to </w:t>
      </w:r>
      <w:r w:rsidRPr="00286569">
        <w:rPr>
          <w:rFonts w:cstheme="minorHAnsi"/>
          <w:i/>
          <w:iCs/>
          <w:color w:val="959595" w:themeColor="accent6"/>
          <w:sz w:val="20"/>
        </w:rPr>
        <w:t>employers</w:t>
      </w:r>
      <w:r w:rsidR="00076ED3" w:rsidRPr="00286569">
        <w:rPr>
          <w:rFonts w:cstheme="minorHAnsi"/>
          <w:i/>
          <w:iCs/>
          <w:color w:val="959595" w:themeColor="accent6"/>
          <w:sz w:val="20"/>
        </w:rPr>
        <w:t xml:space="preserve">. </w:t>
      </w:r>
      <w:r w:rsidR="00076ED3" w:rsidRPr="00286569">
        <w:rPr>
          <w:rFonts w:cstheme="minorHAnsi"/>
          <w:i/>
          <w:color w:val="959595" w:themeColor="accent6"/>
          <w:sz w:val="20"/>
        </w:rPr>
        <w:t xml:space="preserve">Employers are responsible for understanding the scope of rights and obligations attaching to </w:t>
      </w:r>
      <w:r w:rsidR="00316C64" w:rsidRPr="00286569">
        <w:rPr>
          <w:rFonts w:cstheme="minorHAnsi"/>
          <w:i/>
          <w:color w:val="959595" w:themeColor="accent6"/>
          <w:sz w:val="20"/>
        </w:rPr>
        <w:t xml:space="preserve">employees and </w:t>
      </w:r>
      <w:r w:rsidR="00076ED3" w:rsidRPr="00286569">
        <w:rPr>
          <w:rFonts w:cstheme="minorHAnsi"/>
          <w:i/>
          <w:color w:val="959595" w:themeColor="accent6"/>
          <w:sz w:val="20"/>
        </w:rPr>
        <w:t>the</w:t>
      </w:r>
      <w:r w:rsidR="00316C64" w:rsidRPr="00286569">
        <w:rPr>
          <w:rFonts w:cstheme="minorHAnsi"/>
          <w:i/>
          <w:color w:val="959595" w:themeColor="accent6"/>
          <w:sz w:val="20"/>
        </w:rPr>
        <w:t xml:space="preserve"> </w:t>
      </w:r>
      <w:r w:rsidR="00076ED3" w:rsidRPr="00286569">
        <w:rPr>
          <w:rFonts w:cstheme="minorHAnsi"/>
          <w:i/>
          <w:color w:val="959595" w:themeColor="accent6"/>
          <w:sz w:val="20"/>
        </w:rPr>
        <w:t xml:space="preserve">workplace. </w:t>
      </w:r>
    </w:p>
    <w:p w14:paraId="658C60F1" w14:textId="76CE8A04" w:rsidR="007C4572" w:rsidRPr="00A871DB" w:rsidRDefault="00B90D0F" w:rsidP="00B456C7">
      <w:pPr>
        <w:pStyle w:val="Heading4"/>
      </w:pPr>
      <w:r>
        <w:t>5.1</w:t>
      </w:r>
      <w:r w:rsidR="007C4572" w:rsidRPr="00A871DB">
        <w:t xml:space="preserve"> Do you have formal polic</w:t>
      </w:r>
      <w:r w:rsidR="00017656">
        <w:t>ies</w:t>
      </w:r>
      <w:r w:rsidR="007C4572" w:rsidRPr="00A871DB">
        <w:t xml:space="preserve"> and/or formal strateg</w:t>
      </w:r>
      <w:r w:rsidR="00017656">
        <w:t>ies</w:t>
      </w:r>
      <w:r w:rsidR="007C4572" w:rsidRPr="00A871DB">
        <w:t xml:space="preserve"> on the prevention and response to sexual harassment, harassment on the ground of sex </w:t>
      </w:r>
      <w:r w:rsidR="00E5757A">
        <w:t xml:space="preserve">or </w:t>
      </w:r>
      <w:r w:rsidR="007C4572" w:rsidRPr="00A871DB">
        <w:t>discrimination?</w:t>
      </w:r>
    </w:p>
    <w:p w14:paraId="556FE7DF" w14:textId="69DAA6AB" w:rsidR="007C4572" w:rsidRPr="00A871DB" w:rsidRDefault="007C4572" w:rsidP="007C4572">
      <w:pPr>
        <w:pStyle w:val="BodyCopy"/>
        <w:rPr>
          <w:rFonts w:cstheme="minorHAnsi"/>
          <w:i/>
        </w:rPr>
      </w:pPr>
      <w:r w:rsidRPr="00A871DB">
        <w:rPr>
          <w:rFonts w:cstheme="minorHAnsi"/>
          <w:i/>
        </w:rPr>
        <w:t xml:space="preserve"> The provisions in a ‘</w:t>
      </w:r>
      <w:r w:rsidRPr="00A871DB">
        <w:rPr>
          <w:rFonts w:cstheme="minorHAnsi"/>
          <w:b/>
          <w:bCs/>
          <w:i/>
        </w:rPr>
        <w:t>policy</w:t>
      </w:r>
      <w:r w:rsidRPr="00A871DB">
        <w:rPr>
          <w:rFonts w:cstheme="minorHAnsi"/>
          <w:i/>
        </w:rPr>
        <w:t>’ and/or ‘</w:t>
      </w:r>
      <w:r w:rsidRPr="00A871DB">
        <w:rPr>
          <w:rFonts w:cstheme="minorHAnsi"/>
          <w:b/>
          <w:bCs/>
          <w:i/>
        </w:rPr>
        <w:t>strategy</w:t>
      </w:r>
      <w:r w:rsidRPr="00A871DB">
        <w:rPr>
          <w:rFonts w:cstheme="minorHAnsi"/>
          <w:i/>
        </w:rPr>
        <w:t>’ for prevention and management of sexual harassment</w:t>
      </w:r>
      <w:r>
        <w:rPr>
          <w:rFonts w:cstheme="minorHAnsi"/>
          <w:i/>
        </w:rPr>
        <w:t xml:space="preserve"> is</w:t>
      </w:r>
      <w:r w:rsidRPr="00A871DB">
        <w:rPr>
          <w:rFonts w:cstheme="minorHAnsi"/>
          <w:i/>
        </w:rPr>
        <w:t xml:space="preserve"> important for setting workplace culture and achieving a safe, </w:t>
      </w:r>
      <w:proofErr w:type="gramStart"/>
      <w:r w:rsidRPr="00A871DB">
        <w:rPr>
          <w:rFonts w:cstheme="minorHAnsi"/>
          <w:i/>
        </w:rPr>
        <w:t>respectful</w:t>
      </w:r>
      <w:proofErr w:type="gramEnd"/>
      <w:r w:rsidRPr="00A871DB">
        <w:rPr>
          <w:rFonts w:cstheme="minorHAnsi"/>
          <w:i/>
        </w:rPr>
        <w:t xml:space="preserve"> and inclusive workplace. Policies/Strategies alone will not prevent harassment and </w:t>
      </w:r>
      <w:r w:rsidR="0083284C" w:rsidRPr="00A871DB">
        <w:rPr>
          <w:rFonts w:cstheme="minorHAnsi"/>
          <w:i/>
        </w:rPr>
        <w:t>discrimination;</w:t>
      </w:r>
      <w:r w:rsidRPr="00A871DB">
        <w:rPr>
          <w:rFonts w:cstheme="minorHAnsi"/>
          <w:i/>
        </w:rPr>
        <w:t xml:space="preserve"> however, they can help to set clear expectations, particularly about behaviours at the workplace and during work-related activities. </w:t>
      </w:r>
    </w:p>
    <w:p w14:paraId="68C87E55" w14:textId="6C3EB6AF" w:rsidR="007C4572" w:rsidRPr="00A871DB" w:rsidRDefault="002A367C" w:rsidP="007C4572">
      <w:pPr>
        <w:pStyle w:val="Bulletparagraph"/>
      </w:pPr>
      <w:sdt>
        <w:sdtPr>
          <w:id w:val="-20553050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B456C7">
        <w:rPr>
          <w:b/>
          <w:bCs/>
        </w:rPr>
        <w:t>Yes</w:t>
      </w:r>
      <w:r w:rsidR="007C4572" w:rsidRPr="00A871DB">
        <w:t xml:space="preserve"> </w:t>
      </w:r>
      <w:r w:rsidR="007C4572" w:rsidRPr="00A871DB">
        <w:rPr>
          <w:i/>
          <w:iCs/>
        </w:rPr>
        <w:t xml:space="preserve">(Select all that apply below and then move to question </w:t>
      </w:r>
      <w:r w:rsidR="00F91901">
        <w:rPr>
          <w:i/>
          <w:iCs/>
        </w:rPr>
        <w:t>5</w:t>
      </w:r>
      <w:r w:rsidR="007C4572" w:rsidRPr="00A871DB">
        <w:rPr>
          <w:i/>
          <w:iCs/>
        </w:rPr>
        <w:t>.1</w:t>
      </w:r>
      <w:r w:rsidR="00F91901">
        <w:rPr>
          <w:i/>
          <w:iCs/>
        </w:rPr>
        <w:t>a</w:t>
      </w:r>
      <w:r w:rsidR="007C4572" w:rsidRPr="00A871DB">
        <w:rPr>
          <w:i/>
          <w:iCs/>
        </w:rPr>
        <w:t>)</w:t>
      </w:r>
    </w:p>
    <w:p w14:paraId="6EA37D29" w14:textId="77777777" w:rsidR="007C4572" w:rsidRPr="00A871DB" w:rsidRDefault="002A367C" w:rsidP="007C4572">
      <w:pPr>
        <w:pStyle w:val="Bulletparagraph"/>
        <w:ind w:left="720"/>
      </w:pPr>
      <w:sdt>
        <w:sdtPr>
          <w:id w:val="-15410492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Policy</w:t>
      </w:r>
    </w:p>
    <w:p w14:paraId="11057885" w14:textId="77777777" w:rsidR="007C4572" w:rsidRPr="00A871DB" w:rsidRDefault="002A367C" w:rsidP="007C4572">
      <w:pPr>
        <w:pStyle w:val="Bulletparagraph"/>
        <w:ind w:left="720"/>
      </w:pPr>
      <w:sdt>
        <w:sdtPr>
          <w:id w:val="-168936286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Strategy</w:t>
      </w:r>
    </w:p>
    <w:p w14:paraId="19ED4C14" w14:textId="77777777" w:rsidR="007C4572" w:rsidRPr="00A871DB" w:rsidRDefault="007C4572" w:rsidP="007C4572">
      <w:pPr>
        <w:pStyle w:val="Bullets1stindent"/>
      </w:pPr>
    </w:p>
    <w:p w14:paraId="3F8C52DD" w14:textId="107E5BEB" w:rsidR="007C4572" w:rsidRPr="00A871DB" w:rsidRDefault="002A367C" w:rsidP="007C4572">
      <w:pPr>
        <w:pStyle w:val="Bulletparagraph"/>
      </w:pPr>
      <w:sdt>
        <w:sdtPr>
          <w:id w:val="97510348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B456C7">
        <w:rPr>
          <w:b/>
          <w:bCs/>
        </w:rPr>
        <w:t xml:space="preserve">No </w:t>
      </w:r>
      <w:r w:rsidR="007C4572" w:rsidRPr="00A871DB">
        <w:rPr>
          <w:i/>
          <w:iCs/>
        </w:rPr>
        <w:t xml:space="preserve">(Select from options below then move to question </w:t>
      </w:r>
      <w:r w:rsidR="00B431F3">
        <w:rPr>
          <w:i/>
          <w:iCs/>
        </w:rPr>
        <w:t>5.</w:t>
      </w:r>
      <w:r w:rsidR="00DB2E9E">
        <w:rPr>
          <w:i/>
          <w:iCs/>
        </w:rPr>
        <w:t>2</w:t>
      </w:r>
      <w:r w:rsidR="007C4572" w:rsidRPr="00A871DB">
        <w:rPr>
          <w:i/>
          <w:iCs/>
        </w:rPr>
        <w:t>)</w:t>
      </w:r>
    </w:p>
    <w:p w14:paraId="0553B996" w14:textId="77777777" w:rsidR="007C4572" w:rsidRPr="00A871DB" w:rsidRDefault="002A367C" w:rsidP="007C4572">
      <w:pPr>
        <w:pStyle w:val="Bulletparagraph"/>
        <w:ind w:left="720"/>
      </w:pPr>
      <w:sdt>
        <w:sdtPr>
          <w:id w:val="-3832635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w:t>
      </w:r>
      <w:r w:rsidR="007C4572" w:rsidRPr="00A871DB">
        <w:rPr>
          <w:shd w:val="clear" w:color="auto" w:fill="auto"/>
        </w:rPr>
        <w:t xml:space="preserve">(Enter estimated completion date: </w:t>
      </w:r>
      <w:sdt>
        <w:sdtPr>
          <w:rPr>
            <w:shd w:val="clear" w:color="auto" w:fill="auto"/>
          </w:rPr>
          <w:id w:val="1472795811"/>
          <w:placeholder>
            <w:docPart w:val="74350F4AC8F84D818AB271E045A4745F"/>
          </w:placeholder>
          <w:date>
            <w:dateFormat w:val="d/MM/yyyy"/>
            <w:lid w:val="en-AU"/>
            <w:storeMappedDataAs w:val="dateTime"/>
            <w:calendar w:val="gregorian"/>
          </w:date>
        </w:sdtPr>
        <w:sdtEndPr/>
        <w:sdtContent>
          <w:r w:rsidR="007C4572" w:rsidRPr="00A871DB">
            <w:rPr>
              <w:shd w:val="clear" w:color="auto" w:fill="auto"/>
            </w:rPr>
            <w:t>DD/MM/YYYY</w:t>
          </w:r>
        </w:sdtContent>
      </w:sdt>
      <w:r w:rsidR="007C4572" w:rsidRPr="00A871DB">
        <w:rPr>
          <w:shd w:val="clear" w:color="auto" w:fill="auto"/>
        </w:rPr>
        <w:t>)</w:t>
      </w:r>
    </w:p>
    <w:p w14:paraId="10F2CB30" w14:textId="77777777" w:rsidR="007C4572" w:rsidRPr="00A871DB" w:rsidRDefault="002A367C" w:rsidP="007C4572">
      <w:pPr>
        <w:pStyle w:val="Bulletparagraph"/>
        <w:ind w:left="720"/>
      </w:pPr>
      <w:sdt>
        <w:sdtPr>
          <w:id w:val="54233932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4048" behindDoc="1" locked="0" layoutInCell="1" allowOverlap="1" wp14:anchorId="6A4AFB00" wp14:editId="1D9FCF6F">
                <wp:simplePos x="0" y="0"/>
                <wp:positionH relativeFrom="column">
                  <wp:posOffset>2050415</wp:posOffset>
                </wp:positionH>
                <wp:positionV relativeFrom="paragraph">
                  <wp:posOffset>8890</wp:posOffset>
                </wp:positionV>
                <wp:extent cx="3667125" cy="142875"/>
                <wp:effectExtent l="0" t="0" r="28575" b="28575"/>
                <wp:wrapTight wrapText="bothSides">
                  <wp:wrapPolygon edited="0">
                    <wp:start x="0" y="0"/>
                    <wp:lineTo x="0" y="23040"/>
                    <wp:lineTo x="21656" y="23040"/>
                    <wp:lineTo x="21656"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BED0C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4AFB00" id="Text Box 33" o:spid="_x0000_s1074" type="#_x0000_t202" style="position:absolute;left:0;text-align:left;margin-left:161.45pt;margin-top:.7pt;width:288.75pt;height:11.2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8IJgIAAE8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">
                <v:textbox>
                  <w:txbxContent>
                    <w:p w14:paraId="34BED0CE" w14:textId="77777777" w:rsidR="007C4572" w:rsidRDefault="007C4572" w:rsidP="007C4572">
                      <w:r>
                        <w:t xml:space="preserve"> </w:t>
                      </w:r>
                    </w:p>
                  </w:txbxContent>
                </v:textbox>
                <w10:wrap type="tight"/>
              </v:shape>
            </w:pict>
          </mc:Fallback>
        </mc:AlternateContent>
      </w:r>
    </w:p>
    <w:p w14:paraId="4D69BBF7" w14:textId="77777777" w:rsidR="007C4572" w:rsidRPr="00A871DB" w:rsidRDefault="007C4572" w:rsidP="007C4572">
      <w:pPr>
        <w:pStyle w:val="Bulletparagraph"/>
        <w:ind w:left="720"/>
      </w:pPr>
    </w:p>
    <w:p w14:paraId="6C5CD02A" w14:textId="6F7BE1D4" w:rsidR="007C4572" w:rsidRPr="00F91901" w:rsidRDefault="001308C5" w:rsidP="007C4572">
      <w:pPr>
        <w:pStyle w:val="Bulletparagraph"/>
        <w:rPr>
          <w:b/>
          <w:bCs/>
          <w:sz w:val="24"/>
          <w:szCs w:val="24"/>
        </w:rPr>
      </w:pPr>
      <w:r w:rsidRPr="00F91901">
        <w:rPr>
          <w:b/>
          <w:bCs/>
          <w:sz w:val="24"/>
          <w:szCs w:val="24"/>
        </w:rPr>
        <w:t>5.</w:t>
      </w:r>
      <w:r w:rsidR="00F91901">
        <w:rPr>
          <w:b/>
          <w:bCs/>
          <w:sz w:val="24"/>
          <w:szCs w:val="24"/>
        </w:rPr>
        <w:t>1a</w:t>
      </w:r>
      <w:r w:rsidR="007C4572" w:rsidRPr="00F91901">
        <w:rPr>
          <w:b/>
          <w:bCs/>
          <w:sz w:val="24"/>
          <w:szCs w:val="24"/>
        </w:rPr>
        <w:t xml:space="preserve"> </w:t>
      </w:r>
      <w:r w:rsidR="007711B0" w:rsidRPr="00F91901">
        <w:rPr>
          <w:b/>
          <w:bCs/>
          <w:sz w:val="24"/>
          <w:szCs w:val="24"/>
        </w:rPr>
        <w:t xml:space="preserve">Do the </w:t>
      </w:r>
      <w:r w:rsidR="00E05C2F" w:rsidRPr="00F91901">
        <w:rPr>
          <w:b/>
          <w:bCs/>
          <w:sz w:val="24"/>
          <w:szCs w:val="24"/>
        </w:rPr>
        <w:t>formal policies and/or formal strategies include any of the following?</w:t>
      </w:r>
    </w:p>
    <w:p w14:paraId="6D110563" w14:textId="0A23116D" w:rsidR="00E05C2F" w:rsidRPr="00E05C2F" w:rsidRDefault="00172822" w:rsidP="007C4572">
      <w:pPr>
        <w:pStyle w:val="Bulletparagraph"/>
        <w:rPr>
          <w:i/>
          <w:iCs/>
          <w:color w:val="959595" w:themeColor="accent6"/>
        </w:rPr>
      </w:pPr>
      <w:r>
        <w:rPr>
          <w:i/>
          <w:iCs/>
          <w:color w:val="959595" w:themeColor="accent6"/>
        </w:rPr>
        <w:t>(</w:t>
      </w:r>
      <w:r w:rsidR="00E05C2F" w:rsidRPr="00E05C2F">
        <w:rPr>
          <w:i/>
          <w:iCs/>
          <w:color w:val="959595" w:themeColor="accent6"/>
        </w:rPr>
        <w:t>Select all that apply</w:t>
      </w:r>
      <w:r>
        <w:rPr>
          <w:i/>
          <w:iCs/>
          <w:color w:val="959595" w:themeColor="accent6"/>
        </w:rPr>
        <w:t>)</w:t>
      </w:r>
    </w:p>
    <w:p w14:paraId="4FB4EF2A" w14:textId="2F2834D6" w:rsidR="00334B7E" w:rsidRPr="00A871DB" w:rsidRDefault="002A367C" w:rsidP="00334B7E">
      <w:pPr>
        <w:pStyle w:val="Bulletparagraph"/>
      </w:pPr>
      <w:sdt>
        <w:sdtPr>
          <w:rPr>
            <w:bCs/>
          </w:rPr>
          <w:id w:val="938570518"/>
          <w14:checkbox>
            <w14:checked w14:val="0"/>
            <w14:checkedState w14:val="2612" w14:font="MS Gothic"/>
            <w14:uncheckedState w14:val="2610" w14:font="MS Gothic"/>
          </w14:checkbox>
        </w:sdtPr>
        <w:sdtEndPr/>
        <w:sdtContent>
          <w:r w:rsidR="001E7EA5" w:rsidRPr="000C480C">
            <w:rPr>
              <w:rFonts w:ascii="MS Gothic" w:eastAsia="MS Gothic" w:hAnsi="MS Gothic" w:hint="eastAsia"/>
              <w:bCs/>
            </w:rPr>
            <w:t>☐</w:t>
          </w:r>
        </w:sdtContent>
      </w:sdt>
      <w:r w:rsidR="00334B7E" w:rsidRPr="00A871DB">
        <w:t xml:space="preserve"> A statement on the positive duty of the employer to provide a safe workplace, free of sexual harassment</w:t>
      </w:r>
    </w:p>
    <w:p w14:paraId="6B47FEB0" w14:textId="725C21DD" w:rsidR="00334B7E" w:rsidRPr="00A871DB" w:rsidRDefault="002A367C" w:rsidP="00334B7E">
      <w:pPr>
        <w:pStyle w:val="Bulletparagraph"/>
      </w:pPr>
      <w:sdt>
        <w:sdtPr>
          <w:rPr>
            <w:bCs/>
          </w:rPr>
          <w:id w:val="794497857"/>
          <w14:checkbox>
            <w14:checked w14:val="0"/>
            <w14:checkedState w14:val="2612" w14:font="MS Gothic"/>
            <w14:uncheckedState w14:val="2610" w14:font="MS Gothic"/>
          </w14:checkbox>
        </w:sdtPr>
        <w:sdtEndPr/>
        <w:sdtContent>
          <w:r w:rsidR="001E7EA5" w:rsidRPr="000C480C">
            <w:rPr>
              <w:rFonts w:ascii="MS Gothic" w:eastAsia="MS Gothic" w:hAnsi="MS Gothic" w:hint="eastAsia"/>
              <w:bCs/>
            </w:rPr>
            <w:t>☐</w:t>
          </w:r>
        </w:sdtContent>
      </w:sdt>
      <w:r w:rsidR="00334B7E" w:rsidRPr="00A871DB">
        <w:t xml:space="preserve"> Leadership accountabilities and responsibilities for prevention and response to sexual harassment </w:t>
      </w:r>
    </w:p>
    <w:p w14:paraId="44029D60" w14:textId="1CA0F102" w:rsidR="00334B7E" w:rsidRPr="00A871DB" w:rsidRDefault="002A367C" w:rsidP="00334B7E">
      <w:pPr>
        <w:pStyle w:val="Bulletparagraph"/>
      </w:pPr>
      <w:sdt>
        <w:sdtPr>
          <w:rPr>
            <w:bCs/>
          </w:rPr>
          <w:id w:val="2040697470"/>
          <w14:checkbox>
            <w14:checked w14:val="0"/>
            <w14:checkedState w14:val="2612" w14:font="MS Gothic"/>
            <w14:uncheckedState w14:val="2610" w14:font="MS Gothic"/>
          </w14:checkbox>
        </w:sdtPr>
        <w:sdtEndPr/>
        <w:sdtContent>
          <w:r w:rsidR="001E7EA5" w:rsidRPr="000C480C">
            <w:rPr>
              <w:rFonts w:ascii="MS Gothic" w:eastAsia="MS Gothic" w:hAnsi="MS Gothic" w:hint="eastAsia"/>
              <w:bCs/>
            </w:rPr>
            <w:t>☐</w:t>
          </w:r>
        </w:sdtContent>
      </w:sdt>
      <w:r w:rsidR="00334B7E" w:rsidRPr="00A871DB">
        <w:t xml:space="preserve"> Expectations of manager and non-manager training on respectful workplace conduct and sexual harassment</w:t>
      </w:r>
    </w:p>
    <w:p w14:paraId="335C3408" w14:textId="4073B3A5" w:rsidR="00334B7E" w:rsidRPr="00A871DB" w:rsidRDefault="002A367C" w:rsidP="00334B7E">
      <w:pPr>
        <w:pStyle w:val="Bulletparagraph"/>
      </w:pPr>
      <w:sdt>
        <w:sdtPr>
          <w:rPr>
            <w:bCs/>
          </w:rPr>
          <w:id w:val="-254441787"/>
          <w14:checkbox>
            <w14:checked w14:val="0"/>
            <w14:checkedState w14:val="2612" w14:font="MS Gothic"/>
            <w14:uncheckedState w14:val="2610" w14:font="MS Gothic"/>
          </w14:checkbox>
        </w:sdtPr>
        <w:sdtEndPr/>
        <w:sdtContent>
          <w:r w:rsidR="001E7EA5" w:rsidRPr="000C480C">
            <w:rPr>
              <w:rFonts w:ascii="MS Gothic" w:eastAsia="MS Gothic" w:hAnsi="MS Gothic" w:hint="eastAsia"/>
              <w:bCs/>
            </w:rPr>
            <w:t>☐</w:t>
          </w:r>
        </w:sdtContent>
      </w:sdt>
      <w:r w:rsidR="00334B7E" w:rsidRPr="00A871DB">
        <w:t xml:space="preserve"> Process to disclose, </w:t>
      </w:r>
      <w:proofErr w:type="gramStart"/>
      <w:r w:rsidR="00334B7E" w:rsidRPr="00A871DB">
        <w:t>investigate</w:t>
      </w:r>
      <w:proofErr w:type="gramEnd"/>
      <w:r w:rsidR="00334B7E" w:rsidRPr="00A871DB">
        <w:t xml:space="preserve"> and manage any sexual harassment</w:t>
      </w:r>
    </w:p>
    <w:p w14:paraId="7344EDAC" w14:textId="26A9142E" w:rsidR="00334B7E" w:rsidRPr="00A871DB" w:rsidRDefault="002A367C" w:rsidP="00334B7E">
      <w:pPr>
        <w:pStyle w:val="BodyCopy"/>
        <w:rPr>
          <w:rFonts w:cstheme="minorHAnsi"/>
        </w:rPr>
      </w:pPr>
      <w:sdt>
        <w:sdtPr>
          <w:rPr>
            <w:rFonts w:cstheme="minorHAnsi"/>
            <w:bCs/>
          </w:rPr>
          <w:id w:val="1092275606"/>
          <w14:checkbox>
            <w14:checked w14:val="0"/>
            <w14:checkedState w14:val="2612" w14:font="MS Gothic"/>
            <w14:uncheckedState w14:val="2610" w14:font="MS Gothic"/>
          </w14:checkbox>
        </w:sdtPr>
        <w:sdtEndPr/>
        <w:sdtContent>
          <w:r w:rsidR="001E7EA5" w:rsidRPr="000C480C">
            <w:rPr>
              <w:rFonts w:ascii="MS Gothic" w:eastAsia="MS Gothic" w:hAnsi="MS Gothic" w:cstheme="minorHAnsi" w:hint="eastAsia"/>
              <w:bCs/>
            </w:rPr>
            <w:t>☐</w:t>
          </w:r>
        </w:sdtContent>
      </w:sdt>
      <w:r w:rsidR="00334B7E" w:rsidRPr="00A871DB">
        <w:rPr>
          <w:rFonts w:cstheme="minorHAnsi"/>
        </w:rPr>
        <w:t xml:space="preserve"> Process for parties to agree on the investigator of an incident</w:t>
      </w:r>
    </w:p>
    <w:p w14:paraId="365EC65D" w14:textId="1EE419AA" w:rsidR="00334B7E" w:rsidRPr="00A871DB" w:rsidRDefault="002A367C" w:rsidP="00334B7E">
      <w:pPr>
        <w:pStyle w:val="Bulletparagraph"/>
      </w:pPr>
      <w:sdt>
        <w:sdtPr>
          <w:rPr>
            <w:bCs/>
          </w:rPr>
          <w:id w:val="-212964321"/>
          <w14:checkbox>
            <w14:checked w14:val="0"/>
            <w14:checkedState w14:val="2612" w14:font="MS Gothic"/>
            <w14:uncheckedState w14:val="2610" w14:font="MS Gothic"/>
          </w14:checkbox>
        </w:sdtPr>
        <w:sdtEndPr/>
        <w:sdtContent>
          <w:r w:rsidR="001E7EA5" w:rsidRPr="000C480C">
            <w:rPr>
              <w:rFonts w:ascii="MS Gothic" w:eastAsia="MS Gothic" w:hAnsi="MS Gothic" w:hint="eastAsia"/>
              <w:bCs/>
            </w:rPr>
            <w:t>☐</w:t>
          </w:r>
        </w:sdtContent>
      </w:sdt>
      <w:r w:rsidR="00334B7E" w:rsidRPr="00A871DB">
        <w:t xml:space="preserve"> Expectations and management of personal/intimate relationships</w:t>
      </w:r>
    </w:p>
    <w:p w14:paraId="6CECA065" w14:textId="460C9B83" w:rsidR="00334B7E" w:rsidRPr="00A871DB" w:rsidRDefault="002A367C" w:rsidP="00334B7E">
      <w:pPr>
        <w:pStyle w:val="Bulletparagraph"/>
      </w:pPr>
      <w:sdt>
        <w:sdtPr>
          <w:rPr>
            <w:bCs/>
          </w:rPr>
          <w:id w:val="-369531805"/>
          <w14:checkbox>
            <w14:checked w14:val="0"/>
            <w14:checkedState w14:val="2612" w14:font="MS Gothic"/>
            <w14:uncheckedState w14:val="2610" w14:font="MS Gothic"/>
          </w14:checkbox>
        </w:sdtPr>
        <w:sdtEndPr/>
        <w:sdtContent>
          <w:r w:rsidR="001E7EA5" w:rsidRPr="000C480C">
            <w:rPr>
              <w:rFonts w:ascii="MS Gothic" w:eastAsia="MS Gothic" w:hAnsi="MS Gothic" w:hint="eastAsia"/>
              <w:bCs/>
            </w:rPr>
            <w:t>☐</w:t>
          </w:r>
        </w:sdtContent>
      </w:sdt>
      <w:r w:rsidR="00334B7E" w:rsidRPr="00A871DB">
        <w:t xml:space="preserve"> Processes relating to the use of non-disclosure or confidentiality agreements</w:t>
      </w:r>
    </w:p>
    <w:p w14:paraId="4CD22EE3" w14:textId="77777777" w:rsidR="00334B7E" w:rsidRPr="00A871DB" w:rsidRDefault="002A367C" w:rsidP="00334B7E">
      <w:pPr>
        <w:pStyle w:val="Bulletparagraph"/>
      </w:pPr>
      <w:sdt>
        <w:sdtPr>
          <w:id w:val="-1510907171"/>
          <w14:checkbox>
            <w14:checked w14:val="0"/>
            <w14:checkedState w14:val="2612" w14:font="MS Gothic"/>
            <w14:uncheckedState w14:val="2610" w14:font="MS Gothic"/>
          </w14:checkbox>
        </w:sdtPr>
        <w:sdtEndPr/>
        <w:sdtContent>
          <w:r w:rsidR="00334B7E" w:rsidRPr="00A871DB">
            <w:rPr>
              <w:rFonts w:ascii="Segoe UI Symbol" w:eastAsia="MS Gothic" w:hAnsi="Segoe UI Symbol" w:cs="Segoe UI Symbol"/>
            </w:rPr>
            <w:t>☐</w:t>
          </w:r>
        </w:sdtContent>
      </w:sdt>
      <w:r w:rsidR="00334B7E" w:rsidRPr="00A871DB">
        <w:t xml:space="preserve"> The frequency and nature of reporting to the governing body and management on sexual harassment</w:t>
      </w:r>
    </w:p>
    <w:p w14:paraId="365D9F65" w14:textId="72E3150E" w:rsidR="00334B7E" w:rsidRDefault="002A367C" w:rsidP="00334B7E">
      <w:pPr>
        <w:pStyle w:val="Bulletparagraph"/>
      </w:pPr>
      <w:sdt>
        <w:sdtPr>
          <w:rPr>
            <w:bCs/>
          </w:rPr>
          <w:id w:val="-10455474"/>
          <w14:checkbox>
            <w14:checked w14:val="0"/>
            <w14:checkedState w14:val="2612" w14:font="MS Gothic"/>
            <w14:uncheckedState w14:val="2610" w14:font="MS Gothic"/>
          </w14:checkbox>
        </w:sdtPr>
        <w:sdtEndPr/>
        <w:sdtContent>
          <w:r w:rsidR="00E4461A" w:rsidRPr="000C480C">
            <w:rPr>
              <w:rFonts w:ascii="MS Gothic" w:eastAsia="MS Gothic" w:hAnsi="MS Gothic" w:hint="eastAsia"/>
              <w:bCs/>
            </w:rPr>
            <w:t>☐</w:t>
          </w:r>
        </w:sdtContent>
      </w:sdt>
      <w:r w:rsidR="00334B7E" w:rsidRPr="00A871DB">
        <w:t xml:space="preserve"> Expectations of safety, respect and inclusive conduct in recruitment materials, </w:t>
      </w:r>
      <w:proofErr w:type="gramStart"/>
      <w:r w:rsidR="00334B7E" w:rsidRPr="00A871DB">
        <w:t>contracts</w:t>
      </w:r>
      <w:proofErr w:type="gramEnd"/>
      <w:r w:rsidR="00334B7E" w:rsidRPr="00A871DB">
        <w:t xml:space="preserve"> and performance management</w:t>
      </w:r>
    </w:p>
    <w:p w14:paraId="40B8B2DE" w14:textId="276C3C49" w:rsidR="00334B7E" w:rsidRPr="00A871DB" w:rsidRDefault="002A367C" w:rsidP="00334B7E">
      <w:pPr>
        <w:pStyle w:val="BodyCopy"/>
        <w:rPr>
          <w:rFonts w:cstheme="minorBidi"/>
        </w:rPr>
      </w:pPr>
      <w:sdt>
        <w:sdtPr>
          <w:rPr>
            <w:rFonts w:cstheme="minorHAnsi"/>
            <w:bCs/>
          </w:rPr>
          <w:id w:val="1612857569"/>
          <w14:checkbox>
            <w14:checked w14:val="0"/>
            <w14:checkedState w14:val="2612" w14:font="MS Gothic"/>
            <w14:uncheckedState w14:val="2610" w14:font="MS Gothic"/>
          </w14:checkbox>
        </w:sdtPr>
        <w:sdtEndPr/>
        <w:sdtContent>
          <w:r w:rsidR="00E4461A" w:rsidRPr="000C480C">
            <w:rPr>
              <w:rFonts w:ascii="MS Gothic" w:eastAsia="MS Gothic" w:hAnsi="MS Gothic" w:cstheme="minorHAnsi" w:hint="eastAsia"/>
              <w:bCs/>
            </w:rPr>
            <w:t>☐</w:t>
          </w:r>
        </w:sdtContent>
      </w:sdt>
      <w:r w:rsidR="00334B7E" w:rsidRPr="364584DC">
        <w:rPr>
          <w:rFonts w:cstheme="minorBidi"/>
        </w:rPr>
        <w:t xml:space="preserve"> Guidelines for human resources or other designated responding staff on confidentiality and privacy</w:t>
      </w:r>
    </w:p>
    <w:p w14:paraId="08B2CBF0" w14:textId="7836F756" w:rsidR="00334B7E" w:rsidRPr="00A871DB" w:rsidRDefault="002A367C" w:rsidP="00334B7E">
      <w:pPr>
        <w:pStyle w:val="Bulletparagraph"/>
      </w:pPr>
      <w:sdt>
        <w:sdtPr>
          <w:rPr>
            <w:bCs/>
          </w:rPr>
          <w:id w:val="780064969"/>
          <w14:checkbox>
            <w14:checked w14:val="0"/>
            <w14:checkedState w14:val="2612" w14:font="MS Gothic"/>
            <w14:uncheckedState w14:val="2610" w14:font="MS Gothic"/>
          </w14:checkbox>
        </w:sdtPr>
        <w:sdtEndPr/>
        <w:sdtContent>
          <w:r w:rsidR="00E4461A" w:rsidRPr="000C480C">
            <w:rPr>
              <w:rFonts w:ascii="MS Gothic" w:eastAsia="MS Gothic" w:hAnsi="MS Gothic" w:hint="eastAsia"/>
              <w:bCs/>
            </w:rPr>
            <w:t>☐</w:t>
          </w:r>
        </w:sdtContent>
      </w:sdt>
      <w:r w:rsidR="00334B7E" w:rsidRPr="00A871DB">
        <w:t xml:space="preserve"> Inclusive and respectful behaviour is part of regular performance evaluation </w:t>
      </w:r>
    </w:p>
    <w:p w14:paraId="4E466F22" w14:textId="51CCCAC9" w:rsidR="00334B7E" w:rsidRPr="00A871DB" w:rsidRDefault="002A367C" w:rsidP="00334B7E">
      <w:pPr>
        <w:pStyle w:val="Bulletparagraph"/>
      </w:pPr>
      <w:sdt>
        <w:sdtPr>
          <w:rPr>
            <w:bCs/>
          </w:rPr>
          <w:id w:val="447748501"/>
          <w14:checkbox>
            <w14:checked w14:val="0"/>
            <w14:checkedState w14:val="2612" w14:font="MS Gothic"/>
            <w14:uncheckedState w14:val="2610" w14:font="MS Gothic"/>
          </w14:checkbox>
        </w:sdtPr>
        <w:sdtEndPr/>
        <w:sdtContent>
          <w:r w:rsidR="00E4461A" w:rsidRPr="000C480C">
            <w:rPr>
              <w:rFonts w:ascii="MS Gothic" w:eastAsia="MS Gothic" w:hAnsi="MS Gothic" w:hint="eastAsia"/>
              <w:bCs/>
            </w:rPr>
            <w:t>☐</w:t>
          </w:r>
        </w:sdtContent>
      </w:sdt>
      <w:r w:rsidR="00334B7E" w:rsidRPr="00A871DB">
        <w:t xml:space="preserve"> How risks will be identified and assessed, and how control measures will be monitored, </w:t>
      </w:r>
      <w:proofErr w:type="gramStart"/>
      <w:r w:rsidR="00334B7E" w:rsidRPr="00A871DB">
        <w:t>implemented</w:t>
      </w:r>
      <w:proofErr w:type="gramEnd"/>
      <w:r w:rsidR="00334B7E" w:rsidRPr="00A871DB">
        <w:t xml:space="preserve"> and reviewed</w:t>
      </w:r>
    </w:p>
    <w:p w14:paraId="7F2246FC" w14:textId="268A636A" w:rsidR="00334B7E" w:rsidRDefault="002A367C" w:rsidP="00334B7E">
      <w:pPr>
        <w:pStyle w:val="Bulletparagraph"/>
      </w:pPr>
      <w:sdt>
        <w:sdtPr>
          <w:rPr>
            <w:bCs/>
          </w:rPr>
          <w:id w:val="-1022706297"/>
          <w14:checkbox>
            <w14:checked w14:val="0"/>
            <w14:checkedState w14:val="2612" w14:font="MS Gothic"/>
            <w14:uncheckedState w14:val="2610" w14:font="MS Gothic"/>
          </w14:checkbox>
        </w:sdtPr>
        <w:sdtEndPr/>
        <w:sdtContent>
          <w:r w:rsidR="00E4461A" w:rsidRPr="000C480C">
            <w:rPr>
              <w:rFonts w:ascii="MS Gothic" w:eastAsia="MS Gothic" w:hAnsi="MS Gothic" w:hint="eastAsia"/>
              <w:bCs/>
            </w:rPr>
            <w:t>☐</w:t>
          </w:r>
        </w:sdtContent>
      </w:sdt>
      <w:r w:rsidR="00334B7E" w:rsidRPr="00A871DB">
        <w:t xml:space="preserve"> Process for development and review of the policy, including consultation with employees, </w:t>
      </w:r>
      <w:proofErr w:type="gramStart"/>
      <w:r w:rsidR="00334B7E" w:rsidRPr="00A871DB">
        <w:t>unions</w:t>
      </w:r>
      <w:proofErr w:type="gramEnd"/>
      <w:r w:rsidR="00334B7E" w:rsidRPr="00A871DB">
        <w:t xml:space="preserve"> or industry groups </w:t>
      </w:r>
    </w:p>
    <w:p w14:paraId="0AC40A52" w14:textId="36FE4831" w:rsidR="00C62796" w:rsidRDefault="002A367C" w:rsidP="00334B7E">
      <w:pPr>
        <w:pStyle w:val="Bulletparagraph"/>
      </w:pPr>
      <w:sdt>
        <w:sdtPr>
          <w:id w:val="-1581972418"/>
          <w14:checkbox>
            <w14:checked w14:val="0"/>
            <w14:checkedState w14:val="2612" w14:font="MS Gothic"/>
            <w14:uncheckedState w14:val="2610" w14:font="MS Gothic"/>
          </w14:checkbox>
        </w:sdtPr>
        <w:sdtEndPr/>
        <w:sdtContent>
          <w:r w:rsidR="00C62796" w:rsidRPr="00A871DB">
            <w:rPr>
              <w:rFonts w:ascii="Segoe UI Symbol" w:eastAsia="MS Gothic" w:hAnsi="Segoe UI Symbol" w:cs="Segoe UI Symbol"/>
            </w:rPr>
            <w:t>☐</w:t>
          </w:r>
        </w:sdtContent>
      </w:sdt>
      <w:r w:rsidR="004A1425" w:rsidRPr="004A1425">
        <w:rPr>
          <w:rFonts w:ascii="Helvetica" w:hAnsi="Helvetica" w:cs="Helvetica"/>
          <w:color w:val="696969"/>
        </w:rPr>
        <w:t xml:space="preserve"> </w:t>
      </w:r>
      <w:r w:rsidR="004A1425" w:rsidRPr="004A1425">
        <w:t>A system for monitoring outcomes of sexual harassment and discrimination complaints, including employment outcomes for complainants and accused perpetrators</w:t>
      </w:r>
    </w:p>
    <w:p w14:paraId="01A34A63" w14:textId="42A1FDBE" w:rsidR="00C62796" w:rsidRPr="00A871DB" w:rsidRDefault="002A367C" w:rsidP="00334B7E">
      <w:pPr>
        <w:pStyle w:val="Bulletparagraph"/>
      </w:pPr>
      <w:sdt>
        <w:sdtPr>
          <w:id w:val="-523095684"/>
          <w14:checkbox>
            <w14:checked w14:val="0"/>
            <w14:checkedState w14:val="2612" w14:font="MS Gothic"/>
            <w14:uncheckedState w14:val="2610" w14:font="MS Gothic"/>
          </w14:checkbox>
        </w:sdtPr>
        <w:sdtEndPr/>
        <w:sdtContent>
          <w:r w:rsidR="00E4461A">
            <w:rPr>
              <w:rFonts w:ascii="MS Gothic" w:eastAsia="MS Gothic" w:hAnsi="MS Gothic" w:hint="eastAsia"/>
            </w:rPr>
            <w:t>☐</w:t>
          </w:r>
        </w:sdtContent>
      </w:sdt>
      <w:r w:rsidR="006125F0" w:rsidRPr="006125F0">
        <w:rPr>
          <w:rFonts w:ascii="Helvetica" w:hAnsi="Helvetica" w:cs="Helvetica"/>
          <w:color w:val="696969"/>
        </w:rPr>
        <w:t xml:space="preserve"> </w:t>
      </w:r>
      <w:r w:rsidR="006125F0" w:rsidRPr="006125F0">
        <w:t>Expectations of manager and non-manager training on respectful workplace conduct and sexual harassment</w:t>
      </w:r>
    </w:p>
    <w:p w14:paraId="610A375E" w14:textId="69346A65" w:rsidR="00334B7E" w:rsidRPr="00A871DB" w:rsidRDefault="00334B7E" w:rsidP="00334B7E">
      <w:pPr>
        <w:pStyle w:val="Bulletparagraph"/>
      </w:pPr>
      <w:r>
        <w:rPr>
          <w:rFonts w:ascii="Times New Roman" w:hAnsi="Times New Roman"/>
          <w:noProof/>
          <w:color w:val="auto"/>
          <w:sz w:val="24"/>
          <w:szCs w:val="24"/>
          <w:lang w:eastAsia="en-AU"/>
        </w:rPr>
        <mc:AlternateContent>
          <mc:Choice Requires="wps">
            <w:drawing>
              <wp:anchor distT="0" distB="0" distL="114300" distR="114300" simplePos="0" relativeHeight="252076032" behindDoc="1" locked="0" layoutInCell="1" allowOverlap="1" wp14:anchorId="5FFAFADF" wp14:editId="3A77222A">
                <wp:simplePos x="0" y="0"/>
                <wp:positionH relativeFrom="column">
                  <wp:posOffset>1637414</wp:posOffset>
                </wp:positionH>
                <wp:positionV relativeFrom="paragraph">
                  <wp:posOffset>37317</wp:posOffset>
                </wp:positionV>
                <wp:extent cx="3667125" cy="142875"/>
                <wp:effectExtent l="0" t="0" r="28575" b="28575"/>
                <wp:wrapTight wrapText="bothSides">
                  <wp:wrapPolygon edited="0">
                    <wp:start x="0" y="0"/>
                    <wp:lineTo x="0" y="23040"/>
                    <wp:lineTo x="21656" y="23040"/>
                    <wp:lineTo x="21656" y="0"/>
                    <wp:lineTo x="0" y="0"/>
                  </wp:wrapPolygon>
                </wp:wrapTight>
                <wp:docPr id="535313413" name="Text Box 535313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57E7756" w14:textId="77777777" w:rsidR="00334B7E" w:rsidRDefault="00334B7E" w:rsidP="00334B7E">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FAFADF" id="Text Box 535313413" o:spid="_x0000_s1075" type="#_x0000_t202" style="position:absolute;margin-left:128.95pt;margin-top:2.95pt;width:288.75pt;height:11.25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">
                <v:textbox>
                  <w:txbxContent>
                    <w:p w14:paraId="357E7756" w14:textId="77777777" w:rsidR="00334B7E" w:rsidRDefault="00334B7E" w:rsidP="00334B7E">
                      <w:r>
                        <w:t xml:space="preserve"> </w:t>
                      </w:r>
                    </w:p>
                  </w:txbxContent>
                </v:textbox>
                <w10:wrap type="tight"/>
              </v:shape>
            </w:pict>
          </mc:Fallback>
        </mc:AlternateContent>
      </w:r>
      <w:sdt>
        <w:sdtPr>
          <w:rPr>
            <w:bCs/>
          </w:rPr>
          <w:id w:val="-2001333110"/>
          <w14:checkbox>
            <w14:checked w14:val="0"/>
            <w14:checkedState w14:val="2612" w14:font="MS Gothic"/>
            <w14:uncheckedState w14:val="2610" w14:font="MS Gothic"/>
          </w14:checkbox>
        </w:sdtPr>
        <w:sdtEndPr/>
        <w:sdtContent>
          <w:r w:rsidR="00E4461A" w:rsidRPr="000C480C">
            <w:rPr>
              <w:rFonts w:ascii="MS Gothic" w:eastAsia="MS Gothic" w:hAnsi="MS Gothic" w:hint="eastAsia"/>
              <w:bCs/>
            </w:rPr>
            <w:t>☐</w:t>
          </w:r>
        </w:sdtContent>
      </w:sdt>
      <w:r w:rsidRPr="00A871DB">
        <w:t xml:space="preserve"> Other (</w:t>
      </w:r>
      <w:r>
        <w:t>provide details</w:t>
      </w:r>
      <w:r w:rsidRPr="00A871DB">
        <w:t>)</w:t>
      </w:r>
      <w:r>
        <w:t xml:space="preserve"> </w:t>
      </w:r>
    </w:p>
    <w:p w14:paraId="2F79FEAD" w14:textId="77777777" w:rsidR="002040B7" w:rsidRPr="00A871DB" w:rsidRDefault="002040B7" w:rsidP="007C4572">
      <w:pPr>
        <w:pStyle w:val="Bulletparagraph"/>
      </w:pPr>
    </w:p>
    <w:p w14:paraId="067A13EE" w14:textId="77777777" w:rsidR="007C4572" w:rsidRPr="00A871DB" w:rsidRDefault="007C4572" w:rsidP="007C4572">
      <w:pPr>
        <w:pStyle w:val="Bulletparagraph"/>
      </w:pPr>
    </w:p>
    <w:p w14:paraId="145B4564" w14:textId="1D1B9665" w:rsidR="007C4572" w:rsidRPr="00A871DB" w:rsidRDefault="00B92244" w:rsidP="00B92244">
      <w:pPr>
        <w:pStyle w:val="Bulletparagraph"/>
        <w:rPr>
          <w:rFonts w:eastAsiaTheme="majorEastAsia" w:cstheme="minorBidi"/>
          <w:b/>
          <w:bCs/>
        </w:rPr>
      </w:pPr>
      <w:r w:rsidRPr="00B92244">
        <w:rPr>
          <w:b/>
          <w:bCs/>
          <w:sz w:val="24"/>
          <w:szCs w:val="24"/>
        </w:rPr>
        <w:t>5.</w:t>
      </w:r>
      <w:r w:rsidR="00BF6D4D">
        <w:rPr>
          <w:b/>
          <w:bCs/>
          <w:sz w:val="24"/>
          <w:szCs w:val="24"/>
        </w:rPr>
        <w:t>2</w:t>
      </w:r>
      <w:r w:rsidR="007C4572" w:rsidRPr="00B92244">
        <w:rPr>
          <w:b/>
          <w:bCs/>
          <w:sz w:val="24"/>
          <w:szCs w:val="24"/>
        </w:rPr>
        <w:t xml:space="preserve"> </w:t>
      </w:r>
      <w:r w:rsidR="006378C1" w:rsidRPr="00B92244">
        <w:rPr>
          <w:b/>
          <w:bCs/>
          <w:sz w:val="24"/>
          <w:szCs w:val="24"/>
        </w:rPr>
        <w:t xml:space="preserve">Have the policies and/or strategies been reviewed </w:t>
      </w:r>
      <w:r w:rsidR="00444462" w:rsidRPr="00B92244">
        <w:rPr>
          <w:b/>
          <w:bCs/>
          <w:sz w:val="24"/>
          <w:szCs w:val="24"/>
        </w:rPr>
        <w:t>and approved in the reporting period by the Governing Body and CEO (or equivalent)?</w:t>
      </w:r>
    </w:p>
    <w:tbl>
      <w:tblPr>
        <w:tblStyle w:val="TableGrid"/>
        <w:tblW w:w="0" w:type="auto"/>
        <w:tblLook w:val="04A0" w:firstRow="1" w:lastRow="0" w:firstColumn="1" w:lastColumn="0" w:noHBand="0" w:noVBand="1"/>
      </w:tblPr>
      <w:tblGrid>
        <w:gridCol w:w="4856"/>
        <w:gridCol w:w="4857"/>
        <w:gridCol w:w="4857"/>
      </w:tblGrid>
      <w:tr w:rsidR="007E3A4B" w14:paraId="4AB294A3" w14:textId="77777777" w:rsidTr="007E3A4B">
        <w:tc>
          <w:tcPr>
            <w:tcW w:w="4856" w:type="dxa"/>
          </w:tcPr>
          <w:p w14:paraId="7008A31D" w14:textId="77777777" w:rsidR="007E3A4B" w:rsidRPr="007E3A4B" w:rsidRDefault="007E3A4B" w:rsidP="007C4572">
            <w:pPr>
              <w:pStyle w:val="Bulletparagraph"/>
            </w:pPr>
          </w:p>
        </w:tc>
        <w:tc>
          <w:tcPr>
            <w:tcW w:w="4857" w:type="dxa"/>
          </w:tcPr>
          <w:p w14:paraId="16668D58" w14:textId="32419B8B" w:rsidR="007E3A4B" w:rsidRPr="007E3A4B" w:rsidRDefault="007E3A4B" w:rsidP="007E3A4B">
            <w:pPr>
              <w:pStyle w:val="Bulletparagraph"/>
              <w:jc w:val="center"/>
            </w:pPr>
            <w:r>
              <w:t>Yes</w:t>
            </w:r>
          </w:p>
        </w:tc>
        <w:tc>
          <w:tcPr>
            <w:tcW w:w="4857" w:type="dxa"/>
          </w:tcPr>
          <w:p w14:paraId="77491B8B" w14:textId="56696186" w:rsidR="007E3A4B" w:rsidRPr="007E3A4B" w:rsidRDefault="007E3A4B" w:rsidP="007E3A4B">
            <w:pPr>
              <w:pStyle w:val="Bulletparagraph"/>
              <w:jc w:val="center"/>
            </w:pPr>
            <w:r>
              <w:t>No</w:t>
            </w:r>
          </w:p>
        </w:tc>
      </w:tr>
      <w:tr w:rsidR="007E3A4B" w14:paraId="66388025" w14:textId="77777777" w:rsidTr="007E3A4B">
        <w:tc>
          <w:tcPr>
            <w:tcW w:w="4856" w:type="dxa"/>
          </w:tcPr>
          <w:p w14:paraId="3FFD15D8" w14:textId="2A273F61" w:rsidR="007E3A4B" w:rsidRPr="007E3A4B" w:rsidRDefault="007E3A4B" w:rsidP="007C4572">
            <w:pPr>
              <w:pStyle w:val="Bulletparagraph"/>
            </w:pPr>
            <w:r>
              <w:t>By the Governing Body</w:t>
            </w:r>
          </w:p>
        </w:tc>
        <w:tc>
          <w:tcPr>
            <w:tcW w:w="4857" w:type="dxa"/>
          </w:tcPr>
          <w:p w14:paraId="6B3BD722" w14:textId="23DAFBD8" w:rsidR="007E3A4B" w:rsidRDefault="002A367C" w:rsidP="007E3A4B">
            <w:pPr>
              <w:pStyle w:val="Bulletparagraph"/>
              <w:jc w:val="center"/>
              <w:rPr>
                <w:i/>
                <w:iCs/>
              </w:rPr>
            </w:pPr>
            <w:sdt>
              <w:sdtPr>
                <w:id w:val="-2014216516"/>
                <w14:checkbox>
                  <w14:checked w14:val="0"/>
                  <w14:checkedState w14:val="2612" w14:font="MS Gothic"/>
                  <w14:uncheckedState w14:val="2610" w14:font="MS Gothic"/>
                </w14:checkbox>
              </w:sdtPr>
              <w:sdtEndPr/>
              <w:sdtContent>
                <w:r w:rsidR="007E3A4B">
                  <w:rPr>
                    <w:rFonts w:ascii="MS Gothic" w:eastAsia="MS Gothic" w:hAnsi="MS Gothic" w:hint="eastAsia"/>
                  </w:rPr>
                  <w:t>☐</w:t>
                </w:r>
              </w:sdtContent>
            </w:sdt>
          </w:p>
        </w:tc>
        <w:tc>
          <w:tcPr>
            <w:tcW w:w="4857" w:type="dxa"/>
          </w:tcPr>
          <w:p w14:paraId="71B9211E" w14:textId="0688C642" w:rsidR="007E3A4B" w:rsidRDefault="002A367C" w:rsidP="007E3A4B">
            <w:pPr>
              <w:pStyle w:val="Bulletparagraph"/>
              <w:jc w:val="center"/>
              <w:rPr>
                <w:i/>
                <w:iCs/>
              </w:rPr>
            </w:pPr>
            <w:sdt>
              <w:sdtPr>
                <w:id w:val="1173916718"/>
                <w14:checkbox>
                  <w14:checked w14:val="0"/>
                  <w14:checkedState w14:val="2612" w14:font="MS Gothic"/>
                  <w14:uncheckedState w14:val="2610" w14:font="MS Gothic"/>
                </w14:checkbox>
              </w:sdtPr>
              <w:sdtEndPr/>
              <w:sdtContent>
                <w:r w:rsidR="007E3A4B">
                  <w:rPr>
                    <w:rFonts w:ascii="MS Gothic" w:eastAsia="MS Gothic" w:hAnsi="MS Gothic" w:hint="eastAsia"/>
                  </w:rPr>
                  <w:t>☐</w:t>
                </w:r>
              </w:sdtContent>
            </w:sdt>
          </w:p>
        </w:tc>
      </w:tr>
      <w:tr w:rsidR="007E3A4B" w14:paraId="37D9D40E" w14:textId="77777777" w:rsidTr="007E3A4B">
        <w:tc>
          <w:tcPr>
            <w:tcW w:w="4856" w:type="dxa"/>
          </w:tcPr>
          <w:p w14:paraId="2098FC36" w14:textId="1D568F9D" w:rsidR="007E3A4B" w:rsidRPr="007E3A4B" w:rsidRDefault="007E3A4B" w:rsidP="007C4572">
            <w:pPr>
              <w:pStyle w:val="Bulletparagraph"/>
            </w:pPr>
            <w:r>
              <w:t>By the CEO (or equivalent)</w:t>
            </w:r>
          </w:p>
        </w:tc>
        <w:tc>
          <w:tcPr>
            <w:tcW w:w="4857" w:type="dxa"/>
          </w:tcPr>
          <w:p w14:paraId="28106542" w14:textId="54E35AB3" w:rsidR="007E3A4B" w:rsidRDefault="002A367C" w:rsidP="007E3A4B">
            <w:pPr>
              <w:pStyle w:val="Bulletparagraph"/>
              <w:jc w:val="center"/>
              <w:rPr>
                <w:i/>
                <w:iCs/>
              </w:rPr>
            </w:pPr>
            <w:sdt>
              <w:sdtPr>
                <w:id w:val="-1873525696"/>
                <w14:checkbox>
                  <w14:checked w14:val="0"/>
                  <w14:checkedState w14:val="2612" w14:font="MS Gothic"/>
                  <w14:uncheckedState w14:val="2610" w14:font="MS Gothic"/>
                </w14:checkbox>
              </w:sdtPr>
              <w:sdtEndPr/>
              <w:sdtContent>
                <w:r w:rsidR="007E3A4B">
                  <w:rPr>
                    <w:rFonts w:ascii="MS Gothic" w:eastAsia="MS Gothic" w:hAnsi="MS Gothic" w:hint="eastAsia"/>
                  </w:rPr>
                  <w:t>☐</w:t>
                </w:r>
              </w:sdtContent>
            </w:sdt>
          </w:p>
        </w:tc>
        <w:tc>
          <w:tcPr>
            <w:tcW w:w="4857" w:type="dxa"/>
          </w:tcPr>
          <w:p w14:paraId="18094CF3" w14:textId="092E82E5" w:rsidR="007E3A4B" w:rsidRDefault="002A367C" w:rsidP="007E3A4B">
            <w:pPr>
              <w:pStyle w:val="Bulletparagraph"/>
              <w:jc w:val="center"/>
              <w:rPr>
                <w:i/>
                <w:iCs/>
              </w:rPr>
            </w:pPr>
            <w:sdt>
              <w:sdtPr>
                <w:id w:val="1647708766"/>
                <w14:checkbox>
                  <w14:checked w14:val="0"/>
                  <w14:checkedState w14:val="2612" w14:font="MS Gothic"/>
                  <w14:uncheckedState w14:val="2610" w14:font="MS Gothic"/>
                </w14:checkbox>
              </w:sdtPr>
              <w:sdtEndPr/>
              <w:sdtContent>
                <w:r w:rsidR="007E3A4B">
                  <w:rPr>
                    <w:rFonts w:ascii="MS Gothic" w:eastAsia="MS Gothic" w:hAnsi="MS Gothic" w:hint="eastAsia"/>
                  </w:rPr>
                  <w:t>☐</w:t>
                </w:r>
              </w:sdtContent>
            </w:sdt>
          </w:p>
        </w:tc>
      </w:tr>
    </w:tbl>
    <w:p w14:paraId="3DF4F5A8" w14:textId="77777777" w:rsidR="007E3A4B" w:rsidRDefault="007E3A4B" w:rsidP="007C4572">
      <w:pPr>
        <w:pStyle w:val="Bulletparagraph"/>
        <w:rPr>
          <w:i/>
          <w:iCs/>
        </w:rPr>
      </w:pPr>
    </w:p>
    <w:p w14:paraId="46134CF6" w14:textId="08C5B5A9" w:rsidR="007C4572" w:rsidRDefault="00D220CF" w:rsidP="0083284C">
      <w:pPr>
        <w:pStyle w:val="Heading4"/>
      </w:pPr>
      <w:bookmarkStart w:id="8" w:name="_Hlk122352536"/>
      <w:r>
        <w:t>5.</w:t>
      </w:r>
      <w:r w:rsidR="00775608">
        <w:t>3</w:t>
      </w:r>
      <w:r w:rsidR="007C4572" w:rsidRPr="00A871DB">
        <w:t xml:space="preserve"> Do you provide training on the prevention of sexual harassment, harassment on the ground of sex </w:t>
      </w:r>
      <w:r w:rsidR="00E5757A">
        <w:t>or</w:t>
      </w:r>
      <w:r w:rsidR="007C4572" w:rsidRPr="00A871DB">
        <w:t xml:space="preserve"> discrimination to the following groups?</w:t>
      </w:r>
    </w:p>
    <w:p w14:paraId="1F1F7FC0" w14:textId="1888EFBE" w:rsidR="0038302A" w:rsidRPr="00A871DB" w:rsidRDefault="002A367C" w:rsidP="0038302A">
      <w:pPr>
        <w:pStyle w:val="Bulletparagraph"/>
      </w:pPr>
      <w:sdt>
        <w:sdtPr>
          <w:id w:val="1263030907"/>
          <w14:checkbox>
            <w14:checked w14:val="0"/>
            <w14:checkedState w14:val="2612" w14:font="MS Gothic"/>
            <w14:uncheckedState w14:val="2610" w14:font="MS Gothic"/>
          </w14:checkbox>
        </w:sdtPr>
        <w:sdtEndPr/>
        <w:sdtContent>
          <w:r w:rsidR="0038302A" w:rsidRPr="00A871DB">
            <w:rPr>
              <w:rFonts w:ascii="Segoe UI Symbol" w:eastAsia="MS Gothic" w:hAnsi="Segoe UI Symbol" w:cs="Segoe UI Symbol"/>
            </w:rPr>
            <w:t>☐</w:t>
          </w:r>
        </w:sdtContent>
      </w:sdt>
      <w:r w:rsidR="0038302A" w:rsidRPr="00A871DB">
        <w:t xml:space="preserve"> </w:t>
      </w:r>
      <w:r w:rsidR="0038302A" w:rsidRPr="00B456C7">
        <w:rPr>
          <w:b/>
          <w:bCs/>
        </w:rPr>
        <w:t>Yes</w:t>
      </w:r>
      <w:r w:rsidR="0038302A" w:rsidRPr="00A871DB">
        <w:t xml:space="preserve"> </w:t>
      </w:r>
      <w:r w:rsidR="0038302A" w:rsidRPr="00A871DB">
        <w:rPr>
          <w:i/>
          <w:iCs/>
        </w:rPr>
        <w:t xml:space="preserve">(Select all that apply below and then move to question </w:t>
      </w:r>
      <w:r w:rsidR="00B431F3">
        <w:rPr>
          <w:i/>
          <w:iCs/>
        </w:rPr>
        <w:t>5.3a</w:t>
      </w:r>
      <w:r w:rsidR="0038302A" w:rsidRPr="00A871DB">
        <w:rPr>
          <w:i/>
          <w:iCs/>
        </w:rPr>
        <w:t>)</w:t>
      </w:r>
    </w:p>
    <w:p w14:paraId="38263DF2" w14:textId="77777777" w:rsidR="0038302A" w:rsidRDefault="0038302A" w:rsidP="0038302A">
      <w:pPr>
        <w:pStyle w:val="Bullets1stindent"/>
      </w:pPr>
    </w:p>
    <w:tbl>
      <w:tblPr>
        <w:tblStyle w:val="TableGrid"/>
        <w:tblW w:w="0" w:type="auto"/>
        <w:tblInd w:w="261" w:type="dxa"/>
        <w:tblLook w:val="04A0" w:firstRow="1" w:lastRow="0" w:firstColumn="1" w:lastColumn="0" w:noHBand="0" w:noVBand="1"/>
      </w:tblPr>
      <w:tblGrid>
        <w:gridCol w:w="2862"/>
        <w:gridCol w:w="2862"/>
        <w:gridCol w:w="2865"/>
        <w:gridCol w:w="2861"/>
        <w:gridCol w:w="2859"/>
      </w:tblGrid>
      <w:tr w:rsidR="009D51C1" w14:paraId="3E5B449B" w14:textId="77777777" w:rsidTr="00521788">
        <w:tc>
          <w:tcPr>
            <w:tcW w:w="2914" w:type="dxa"/>
          </w:tcPr>
          <w:p w14:paraId="41C90F34" w14:textId="791A2EBE" w:rsidR="00521788" w:rsidRDefault="00521788" w:rsidP="0038302A">
            <w:pPr>
              <w:pStyle w:val="Bullets1stindent"/>
              <w:ind w:left="0" w:firstLine="0"/>
            </w:pPr>
            <w:r>
              <w:t>Cohort</w:t>
            </w:r>
          </w:p>
        </w:tc>
        <w:tc>
          <w:tcPr>
            <w:tcW w:w="2914" w:type="dxa"/>
          </w:tcPr>
          <w:p w14:paraId="595914BB" w14:textId="036D9AC9" w:rsidR="00521788" w:rsidRDefault="00521788" w:rsidP="0038302A">
            <w:pPr>
              <w:pStyle w:val="Bullets1stindent"/>
              <w:ind w:left="0" w:firstLine="0"/>
            </w:pPr>
            <w:r>
              <w:t>At induction</w:t>
            </w:r>
          </w:p>
        </w:tc>
        <w:tc>
          <w:tcPr>
            <w:tcW w:w="2914" w:type="dxa"/>
          </w:tcPr>
          <w:p w14:paraId="497D37C7" w14:textId="1F651C65" w:rsidR="00521788" w:rsidRDefault="00521788" w:rsidP="0038302A">
            <w:pPr>
              <w:pStyle w:val="Bullets1stindent"/>
              <w:ind w:left="0" w:firstLine="0"/>
            </w:pPr>
            <w:r>
              <w:t>At promotion</w:t>
            </w:r>
          </w:p>
        </w:tc>
        <w:tc>
          <w:tcPr>
            <w:tcW w:w="2914" w:type="dxa"/>
          </w:tcPr>
          <w:p w14:paraId="63D1B212" w14:textId="75E798E4" w:rsidR="00521788" w:rsidRDefault="009D51C1" w:rsidP="0038302A">
            <w:pPr>
              <w:pStyle w:val="Bullets1stindent"/>
              <w:ind w:left="0" w:firstLine="0"/>
            </w:pPr>
            <w:r>
              <w:t>Annually</w:t>
            </w:r>
          </w:p>
        </w:tc>
        <w:tc>
          <w:tcPr>
            <w:tcW w:w="2914" w:type="dxa"/>
          </w:tcPr>
          <w:p w14:paraId="7EA94223" w14:textId="2C7C64B1" w:rsidR="00521788" w:rsidRDefault="009D51C1" w:rsidP="0038302A">
            <w:pPr>
              <w:pStyle w:val="Bullets1stindent"/>
              <w:ind w:left="0" w:firstLine="0"/>
            </w:pPr>
            <w:r>
              <w:t>Multiple times a year</w:t>
            </w:r>
          </w:p>
        </w:tc>
      </w:tr>
      <w:tr w:rsidR="009D51C1" w14:paraId="001CE233" w14:textId="77777777" w:rsidTr="00521788">
        <w:tc>
          <w:tcPr>
            <w:tcW w:w="2914" w:type="dxa"/>
          </w:tcPr>
          <w:p w14:paraId="4E63CCF1" w14:textId="559938AF" w:rsidR="00521788" w:rsidRPr="00611F4E" w:rsidRDefault="009D51C1" w:rsidP="0038302A">
            <w:pPr>
              <w:pStyle w:val="Bullets1stindent"/>
              <w:ind w:left="0" w:firstLine="0"/>
              <w:rPr>
                <w:b w:val="0"/>
                <w:bCs/>
              </w:rPr>
            </w:pPr>
            <w:r w:rsidRPr="00611F4E">
              <w:rPr>
                <w:b w:val="0"/>
                <w:bCs/>
              </w:rPr>
              <w:t>All managers</w:t>
            </w:r>
          </w:p>
        </w:tc>
        <w:tc>
          <w:tcPr>
            <w:tcW w:w="2914" w:type="dxa"/>
          </w:tcPr>
          <w:p w14:paraId="65BA2333" w14:textId="21EAF373" w:rsidR="00521788" w:rsidRPr="00D220CF" w:rsidRDefault="002A367C" w:rsidP="009D51C1">
            <w:pPr>
              <w:pStyle w:val="Bullets1stindent"/>
              <w:ind w:left="0" w:firstLine="0"/>
              <w:jc w:val="center"/>
              <w:rPr>
                <w:b w:val="0"/>
                <w:bCs/>
              </w:rPr>
            </w:pPr>
            <w:sdt>
              <w:sdtPr>
                <w:rPr>
                  <w:b w:val="0"/>
                  <w:bCs/>
                </w:rPr>
                <w:id w:val="1147172172"/>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30E539B7" w14:textId="396438F0" w:rsidR="00521788" w:rsidRPr="00D220CF" w:rsidRDefault="002A367C" w:rsidP="009D51C1">
            <w:pPr>
              <w:pStyle w:val="Bullets1stindent"/>
              <w:ind w:left="0" w:firstLine="0"/>
              <w:jc w:val="center"/>
              <w:rPr>
                <w:b w:val="0"/>
                <w:bCs/>
              </w:rPr>
            </w:pPr>
            <w:sdt>
              <w:sdtPr>
                <w:rPr>
                  <w:b w:val="0"/>
                  <w:bCs/>
                </w:rPr>
                <w:id w:val="-1693148157"/>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64E3E151" w14:textId="12C1E767" w:rsidR="00521788" w:rsidRPr="00D220CF" w:rsidRDefault="002A367C" w:rsidP="009D51C1">
            <w:pPr>
              <w:pStyle w:val="Bullets1stindent"/>
              <w:ind w:left="0" w:firstLine="0"/>
              <w:jc w:val="center"/>
              <w:rPr>
                <w:b w:val="0"/>
                <w:bCs/>
              </w:rPr>
            </w:pPr>
            <w:sdt>
              <w:sdtPr>
                <w:rPr>
                  <w:b w:val="0"/>
                  <w:bCs/>
                </w:rPr>
                <w:id w:val="-1445912922"/>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1547D757" w14:textId="5ABA0ECA" w:rsidR="00521788" w:rsidRPr="00D220CF" w:rsidRDefault="002A367C" w:rsidP="009D51C1">
            <w:pPr>
              <w:pStyle w:val="Bullets1stindent"/>
              <w:ind w:left="0" w:firstLine="0"/>
              <w:jc w:val="center"/>
              <w:rPr>
                <w:b w:val="0"/>
                <w:bCs/>
              </w:rPr>
            </w:pPr>
            <w:sdt>
              <w:sdtPr>
                <w:rPr>
                  <w:b w:val="0"/>
                  <w:bCs/>
                </w:rPr>
                <w:id w:val="1739438931"/>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r>
      <w:tr w:rsidR="009D51C1" w14:paraId="6C9217F8" w14:textId="77777777" w:rsidTr="00521788">
        <w:tc>
          <w:tcPr>
            <w:tcW w:w="2914" w:type="dxa"/>
          </w:tcPr>
          <w:p w14:paraId="6F1E7DD7" w14:textId="59A86A33" w:rsidR="00521788" w:rsidRPr="00611F4E" w:rsidRDefault="009D51C1" w:rsidP="0038302A">
            <w:pPr>
              <w:pStyle w:val="Bullets1stindent"/>
              <w:ind w:left="0" w:firstLine="0"/>
              <w:rPr>
                <w:b w:val="0"/>
                <w:bCs/>
              </w:rPr>
            </w:pPr>
            <w:r w:rsidRPr="00611F4E">
              <w:rPr>
                <w:b w:val="0"/>
                <w:bCs/>
              </w:rPr>
              <w:t>All non-managers</w:t>
            </w:r>
          </w:p>
        </w:tc>
        <w:tc>
          <w:tcPr>
            <w:tcW w:w="2914" w:type="dxa"/>
          </w:tcPr>
          <w:p w14:paraId="7FCE8D99" w14:textId="4B092F20" w:rsidR="00521788" w:rsidRPr="00D220CF" w:rsidRDefault="002A367C" w:rsidP="009D51C1">
            <w:pPr>
              <w:pStyle w:val="Bullets1stindent"/>
              <w:ind w:left="0" w:firstLine="0"/>
              <w:jc w:val="center"/>
              <w:rPr>
                <w:b w:val="0"/>
                <w:bCs/>
              </w:rPr>
            </w:pPr>
            <w:sdt>
              <w:sdtPr>
                <w:rPr>
                  <w:b w:val="0"/>
                  <w:bCs/>
                </w:rPr>
                <w:id w:val="1571607760"/>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321B35C5" w14:textId="2779848B" w:rsidR="00521788" w:rsidRPr="00D220CF" w:rsidRDefault="002A367C" w:rsidP="009D51C1">
            <w:pPr>
              <w:pStyle w:val="Bullets1stindent"/>
              <w:ind w:left="0" w:firstLine="0"/>
              <w:jc w:val="center"/>
              <w:rPr>
                <w:b w:val="0"/>
                <w:bCs/>
              </w:rPr>
            </w:pPr>
            <w:sdt>
              <w:sdtPr>
                <w:rPr>
                  <w:b w:val="0"/>
                  <w:bCs/>
                </w:rPr>
                <w:id w:val="1958979656"/>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58EAA4E6" w14:textId="59711A2B" w:rsidR="00521788" w:rsidRPr="00D220CF" w:rsidRDefault="002A367C" w:rsidP="009D51C1">
            <w:pPr>
              <w:pStyle w:val="Bullets1stindent"/>
              <w:ind w:left="0" w:firstLine="0"/>
              <w:jc w:val="center"/>
              <w:rPr>
                <w:b w:val="0"/>
                <w:bCs/>
              </w:rPr>
            </w:pPr>
            <w:sdt>
              <w:sdtPr>
                <w:rPr>
                  <w:b w:val="0"/>
                  <w:bCs/>
                </w:rPr>
                <w:id w:val="-138654702"/>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3CC4FFB2" w14:textId="59950742" w:rsidR="00521788" w:rsidRPr="00D220CF" w:rsidRDefault="002A367C" w:rsidP="009D51C1">
            <w:pPr>
              <w:pStyle w:val="Bullets1stindent"/>
              <w:ind w:left="0" w:firstLine="0"/>
              <w:jc w:val="center"/>
              <w:rPr>
                <w:b w:val="0"/>
                <w:bCs/>
              </w:rPr>
            </w:pPr>
            <w:sdt>
              <w:sdtPr>
                <w:rPr>
                  <w:b w:val="0"/>
                  <w:bCs/>
                </w:rPr>
                <w:id w:val="-972366125"/>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r>
      <w:tr w:rsidR="009D51C1" w14:paraId="62DF41B3" w14:textId="77777777" w:rsidTr="00521788">
        <w:tc>
          <w:tcPr>
            <w:tcW w:w="2914" w:type="dxa"/>
          </w:tcPr>
          <w:p w14:paraId="3BAE69CC" w14:textId="034031CE" w:rsidR="00521788" w:rsidRPr="00696933" w:rsidRDefault="009D51C1" w:rsidP="0038302A">
            <w:pPr>
              <w:pStyle w:val="Bullets1stindent"/>
              <w:ind w:left="0" w:firstLine="0"/>
              <w:rPr>
                <w:b w:val="0"/>
                <w:bCs/>
              </w:rPr>
            </w:pPr>
            <w:r w:rsidRPr="00696933">
              <w:rPr>
                <w:b w:val="0"/>
                <w:bCs/>
              </w:rPr>
              <w:t>The governing body</w:t>
            </w:r>
          </w:p>
        </w:tc>
        <w:tc>
          <w:tcPr>
            <w:tcW w:w="2914" w:type="dxa"/>
          </w:tcPr>
          <w:p w14:paraId="2D1D95BF" w14:textId="1E27EE9D" w:rsidR="00521788" w:rsidRPr="00D220CF" w:rsidRDefault="002A367C" w:rsidP="009D51C1">
            <w:pPr>
              <w:pStyle w:val="Bullets1stindent"/>
              <w:ind w:left="0" w:firstLine="0"/>
              <w:jc w:val="center"/>
              <w:rPr>
                <w:b w:val="0"/>
                <w:bCs/>
              </w:rPr>
            </w:pPr>
            <w:sdt>
              <w:sdtPr>
                <w:rPr>
                  <w:b w:val="0"/>
                  <w:bCs/>
                </w:rPr>
                <w:id w:val="-1970743447"/>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630683AC" w14:textId="702F5AB3" w:rsidR="00521788" w:rsidRPr="00D220CF" w:rsidRDefault="002A367C" w:rsidP="009D51C1">
            <w:pPr>
              <w:pStyle w:val="Bullets1stindent"/>
              <w:ind w:left="0" w:firstLine="0"/>
              <w:jc w:val="center"/>
              <w:rPr>
                <w:b w:val="0"/>
                <w:bCs/>
              </w:rPr>
            </w:pPr>
            <w:sdt>
              <w:sdtPr>
                <w:rPr>
                  <w:b w:val="0"/>
                  <w:bCs/>
                </w:rPr>
                <w:id w:val="-101570973"/>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0BF63BAC" w14:textId="462511BB" w:rsidR="00521788" w:rsidRPr="00D220CF" w:rsidRDefault="002A367C" w:rsidP="009D51C1">
            <w:pPr>
              <w:pStyle w:val="Bullets1stindent"/>
              <w:ind w:left="0" w:firstLine="0"/>
              <w:jc w:val="center"/>
              <w:rPr>
                <w:b w:val="0"/>
                <w:bCs/>
              </w:rPr>
            </w:pPr>
            <w:sdt>
              <w:sdtPr>
                <w:rPr>
                  <w:b w:val="0"/>
                  <w:bCs/>
                </w:rPr>
                <w:id w:val="-949083555"/>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c>
          <w:tcPr>
            <w:tcW w:w="2914" w:type="dxa"/>
          </w:tcPr>
          <w:p w14:paraId="005BF554" w14:textId="73B8BB4F" w:rsidR="00521788" w:rsidRPr="00D220CF" w:rsidRDefault="002A367C" w:rsidP="009D51C1">
            <w:pPr>
              <w:pStyle w:val="Bullets1stindent"/>
              <w:ind w:left="0" w:firstLine="0"/>
              <w:jc w:val="center"/>
              <w:rPr>
                <w:b w:val="0"/>
                <w:bCs/>
              </w:rPr>
            </w:pPr>
            <w:sdt>
              <w:sdtPr>
                <w:rPr>
                  <w:b w:val="0"/>
                  <w:bCs/>
                </w:rPr>
                <w:id w:val="776755057"/>
                <w14:checkbox>
                  <w14:checked w14:val="0"/>
                  <w14:checkedState w14:val="2612" w14:font="MS Gothic"/>
                  <w14:uncheckedState w14:val="2610" w14:font="MS Gothic"/>
                </w14:checkbox>
              </w:sdtPr>
              <w:sdtEndPr/>
              <w:sdtContent>
                <w:r w:rsidR="009D51C1" w:rsidRPr="00D220CF">
                  <w:rPr>
                    <w:rFonts w:ascii="Segoe UI Symbol" w:eastAsia="MS Gothic" w:hAnsi="Segoe UI Symbol" w:cs="Segoe UI Symbol"/>
                    <w:b w:val="0"/>
                    <w:bCs/>
                  </w:rPr>
                  <w:t>☐</w:t>
                </w:r>
              </w:sdtContent>
            </w:sdt>
          </w:p>
        </w:tc>
      </w:tr>
    </w:tbl>
    <w:p w14:paraId="3DF3816D" w14:textId="77777777" w:rsidR="00521788" w:rsidRDefault="00521788" w:rsidP="0038302A">
      <w:pPr>
        <w:pStyle w:val="Bullets1stindent"/>
      </w:pPr>
    </w:p>
    <w:p w14:paraId="2E2335E5" w14:textId="0B701602" w:rsidR="0038302A" w:rsidRPr="00A871DB" w:rsidRDefault="002A367C" w:rsidP="0038302A">
      <w:pPr>
        <w:pStyle w:val="Bulletparagraph"/>
      </w:pPr>
      <w:sdt>
        <w:sdtPr>
          <w:id w:val="-1178040215"/>
          <w14:checkbox>
            <w14:checked w14:val="0"/>
            <w14:checkedState w14:val="2612" w14:font="MS Gothic"/>
            <w14:uncheckedState w14:val="2610" w14:font="MS Gothic"/>
          </w14:checkbox>
        </w:sdtPr>
        <w:sdtEndPr/>
        <w:sdtContent>
          <w:r w:rsidR="0038302A" w:rsidRPr="00A871DB">
            <w:rPr>
              <w:rFonts w:ascii="Segoe UI Symbol" w:eastAsia="MS Gothic" w:hAnsi="Segoe UI Symbol" w:cs="Segoe UI Symbol"/>
            </w:rPr>
            <w:t>☐</w:t>
          </w:r>
        </w:sdtContent>
      </w:sdt>
      <w:r w:rsidR="0038302A" w:rsidRPr="00A871DB">
        <w:t xml:space="preserve"> </w:t>
      </w:r>
      <w:r w:rsidR="0038302A" w:rsidRPr="00B456C7">
        <w:rPr>
          <w:b/>
          <w:bCs/>
        </w:rPr>
        <w:t xml:space="preserve">No </w:t>
      </w:r>
      <w:r w:rsidR="0038302A" w:rsidRPr="00A871DB">
        <w:rPr>
          <w:i/>
          <w:iCs/>
        </w:rPr>
        <w:t xml:space="preserve">(Select from options below then move to question </w:t>
      </w:r>
      <w:r w:rsidR="00B431F3">
        <w:rPr>
          <w:i/>
          <w:iCs/>
        </w:rPr>
        <w:t>5.4</w:t>
      </w:r>
      <w:r w:rsidR="0038302A" w:rsidRPr="00A871DB">
        <w:rPr>
          <w:i/>
          <w:iCs/>
        </w:rPr>
        <w:t>)</w:t>
      </w:r>
    </w:p>
    <w:p w14:paraId="17D768E3" w14:textId="77777777" w:rsidR="0038302A" w:rsidRPr="00A871DB" w:rsidRDefault="002A367C" w:rsidP="0038302A">
      <w:pPr>
        <w:pStyle w:val="Bulletparagraph"/>
        <w:ind w:left="720"/>
      </w:pPr>
      <w:sdt>
        <w:sdtPr>
          <w:id w:val="1994834488"/>
          <w14:checkbox>
            <w14:checked w14:val="0"/>
            <w14:checkedState w14:val="2612" w14:font="MS Gothic"/>
            <w14:uncheckedState w14:val="2610" w14:font="MS Gothic"/>
          </w14:checkbox>
        </w:sdtPr>
        <w:sdtEndPr/>
        <w:sdtContent>
          <w:r w:rsidR="0038302A" w:rsidRPr="00A871DB">
            <w:rPr>
              <w:rFonts w:ascii="Segoe UI Symbol" w:eastAsia="MS Gothic" w:hAnsi="Segoe UI Symbol" w:cs="Segoe UI Symbol"/>
            </w:rPr>
            <w:t>☐</w:t>
          </w:r>
        </w:sdtContent>
      </w:sdt>
      <w:r w:rsidR="0038302A" w:rsidRPr="00A871DB">
        <w:t xml:space="preserve"> Currently under development </w:t>
      </w:r>
      <w:r w:rsidR="0038302A" w:rsidRPr="00A871DB">
        <w:rPr>
          <w:shd w:val="clear" w:color="auto" w:fill="auto"/>
        </w:rPr>
        <w:t xml:space="preserve">(Enter estimated completion date: </w:t>
      </w:r>
      <w:sdt>
        <w:sdtPr>
          <w:rPr>
            <w:shd w:val="clear" w:color="auto" w:fill="auto"/>
          </w:rPr>
          <w:id w:val="1208693297"/>
          <w:placeholder>
            <w:docPart w:val="4182F3BA62A842C5B0E4087F0967686D"/>
          </w:placeholder>
          <w:date>
            <w:dateFormat w:val="d/MM/yyyy"/>
            <w:lid w:val="en-AU"/>
            <w:storeMappedDataAs w:val="dateTime"/>
            <w:calendar w:val="gregorian"/>
          </w:date>
        </w:sdtPr>
        <w:sdtEndPr/>
        <w:sdtContent>
          <w:r w:rsidR="0038302A" w:rsidRPr="00A871DB">
            <w:rPr>
              <w:shd w:val="clear" w:color="auto" w:fill="auto"/>
            </w:rPr>
            <w:t>DD/MM/YYYY</w:t>
          </w:r>
        </w:sdtContent>
      </w:sdt>
      <w:r w:rsidR="0038302A" w:rsidRPr="00A871DB">
        <w:rPr>
          <w:shd w:val="clear" w:color="auto" w:fill="auto"/>
        </w:rPr>
        <w:t>)</w:t>
      </w:r>
    </w:p>
    <w:p w14:paraId="724763BA" w14:textId="77777777" w:rsidR="0038302A" w:rsidRPr="00A871DB" w:rsidRDefault="002A367C" w:rsidP="0038302A">
      <w:pPr>
        <w:pStyle w:val="Bulletparagraph"/>
        <w:ind w:left="720"/>
      </w:pPr>
      <w:sdt>
        <w:sdtPr>
          <w:id w:val="-643045245"/>
          <w14:checkbox>
            <w14:checked w14:val="0"/>
            <w14:checkedState w14:val="2612" w14:font="MS Gothic"/>
            <w14:uncheckedState w14:val="2610" w14:font="MS Gothic"/>
          </w14:checkbox>
        </w:sdtPr>
        <w:sdtEndPr/>
        <w:sdtContent>
          <w:r w:rsidR="0038302A" w:rsidRPr="00A871DB">
            <w:rPr>
              <w:rFonts w:ascii="Segoe UI Symbol" w:eastAsia="MS Gothic" w:hAnsi="Segoe UI Symbol" w:cs="Segoe UI Symbol"/>
            </w:rPr>
            <w:t>☐</w:t>
          </w:r>
        </w:sdtContent>
      </w:sdt>
      <w:r w:rsidR="0038302A" w:rsidRPr="00A871DB">
        <w:t xml:space="preserve"> Not aware of the need</w:t>
      </w:r>
    </w:p>
    <w:p w14:paraId="0683EA95" w14:textId="37C9DE6B" w:rsidR="0083284C" w:rsidRDefault="002A367C" w:rsidP="0038302A">
      <w:pPr>
        <w:pStyle w:val="BodyCopy"/>
      </w:pPr>
      <w:sdt>
        <w:sdtPr>
          <w:id w:val="1570384148"/>
          <w14:checkbox>
            <w14:checked w14:val="0"/>
            <w14:checkedState w14:val="2612" w14:font="MS Gothic"/>
            <w14:uncheckedState w14:val="2610" w14:font="MS Gothic"/>
          </w14:checkbox>
        </w:sdtPr>
        <w:sdtEndPr/>
        <w:sdtContent>
          <w:r w:rsidR="0038302A" w:rsidRPr="00A871DB">
            <w:rPr>
              <w:rFonts w:ascii="Segoe UI Symbol" w:eastAsia="MS Gothic" w:hAnsi="Segoe UI Symbol" w:cs="Segoe UI Symbol"/>
            </w:rPr>
            <w:t>☐</w:t>
          </w:r>
        </w:sdtContent>
      </w:sdt>
      <w:r w:rsidR="0038302A" w:rsidRPr="00A871DB">
        <w:t xml:space="preserve"> Other (provide details)</w:t>
      </w:r>
    </w:p>
    <w:p w14:paraId="23C7415F" w14:textId="3ED9F04E" w:rsidR="007C4572" w:rsidRPr="00A871DB" w:rsidRDefault="009D51C1" w:rsidP="00647756">
      <w:pPr>
        <w:pStyle w:val="BodyCopy"/>
      </w:pPr>
      <w:r>
        <w:rPr>
          <w:rFonts w:ascii="Times New Roman" w:hAnsi="Times New Roman"/>
          <w:noProof/>
          <w:color w:val="auto"/>
          <w:sz w:val="24"/>
          <w:szCs w:val="24"/>
          <w:lang w:eastAsia="en-AU"/>
        </w:rPr>
        <mc:AlternateContent>
          <mc:Choice Requires="wps">
            <w:drawing>
              <wp:anchor distT="0" distB="0" distL="114300" distR="114300" simplePos="0" relativeHeight="252039168" behindDoc="1" locked="0" layoutInCell="1" allowOverlap="1" wp14:anchorId="79A88B07" wp14:editId="0E2DAC53">
                <wp:simplePos x="0" y="0"/>
                <wp:positionH relativeFrom="column">
                  <wp:posOffset>1615440</wp:posOffset>
                </wp:positionH>
                <wp:positionV relativeFrom="paragraph">
                  <wp:posOffset>-228600</wp:posOffset>
                </wp:positionV>
                <wp:extent cx="3667125" cy="142875"/>
                <wp:effectExtent l="0" t="0" r="28575" b="28575"/>
                <wp:wrapTight wrapText="bothSides">
                  <wp:wrapPolygon edited="0">
                    <wp:start x="0" y="0"/>
                    <wp:lineTo x="0" y="23040"/>
                    <wp:lineTo x="21656" y="23040"/>
                    <wp:lineTo x="21656" y="0"/>
                    <wp:lineTo x="0" y="0"/>
                  </wp:wrapPolygon>
                </wp:wrapTight>
                <wp:docPr id="535313415" name="Text Box 535313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6D3ADD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A88B07" id="Text Box 535313415" o:spid="_x0000_s1076" type="#_x0000_t202" style="position:absolute;margin-left:127.2pt;margin-top:-18pt;width:288.75pt;height:11.2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jHJQIAAE8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">
                <v:textbox>
                  <w:txbxContent>
                    <w:p w14:paraId="06D3ADDE" w14:textId="77777777" w:rsidR="007C4572" w:rsidRDefault="007C4572" w:rsidP="007C4572">
                      <w:r>
                        <w:t xml:space="preserve"> </w:t>
                      </w:r>
                    </w:p>
                  </w:txbxContent>
                </v:textbox>
                <w10:wrap type="tight"/>
              </v:shape>
            </w:pict>
          </mc:Fallback>
        </mc:AlternateContent>
      </w:r>
    </w:p>
    <w:p w14:paraId="5CB19E66" w14:textId="557F06C9" w:rsidR="00015F17" w:rsidRDefault="00775608" w:rsidP="007C4572">
      <w:pPr>
        <w:rPr>
          <w:rFonts w:eastAsiaTheme="majorEastAsia" w:cstheme="minorHAnsi"/>
          <w:b/>
          <w:bCs/>
          <w:iCs/>
          <w:sz w:val="24"/>
          <w:szCs w:val="24"/>
        </w:rPr>
      </w:pPr>
      <w:r>
        <w:rPr>
          <w:rFonts w:eastAsiaTheme="majorEastAsia" w:cstheme="minorHAnsi"/>
          <w:b/>
          <w:bCs/>
          <w:iCs/>
          <w:sz w:val="24"/>
          <w:szCs w:val="24"/>
        </w:rPr>
        <w:t>5.3a</w:t>
      </w:r>
      <w:r w:rsidR="007C4572" w:rsidRPr="00015F17">
        <w:rPr>
          <w:rFonts w:eastAsiaTheme="majorEastAsia" w:cstheme="minorHAnsi"/>
          <w:b/>
          <w:bCs/>
          <w:iCs/>
          <w:sz w:val="24"/>
          <w:szCs w:val="24"/>
        </w:rPr>
        <w:t xml:space="preserve"> Does the training</w:t>
      </w:r>
      <w:r w:rsidR="00BE2854" w:rsidRPr="00015F17">
        <w:rPr>
          <w:rFonts w:eastAsiaTheme="majorEastAsia" w:cstheme="minorHAnsi"/>
          <w:b/>
          <w:bCs/>
          <w:iCs/>
          <w:sz w:val="24"/>
          <w:szCs w:val="24"/>
        </w:rPr>
        <w:t xml:space="preserve"> program</w:t>
      </w:r>
      <w:r w:rsidR="007C4572" w:rsidRPr="00015F17">
        <w:rPr>
          <w:rFonts w:eastAsiaTheme="majorEastAsia" w:cstheme="minorHAnsi"/>
          <w:b/>
          <w:bCs/>
          <w:iCs/>
          <w:sz w:val="24"/>
          <w:szCs w:val="24"/>
        </w:rPr>
        <w:t xml:space="preserve"> delivered to the above groups include any of the following</w:t>
      </w:r>
      <w:r w:rsidR="00015F17">
        <w:rPr>
          <w:rFonts w:eastAsiaTheme="majorEastAsia" w:cstheme="minorHAnsi"/>
          <w:b/>
          <w:bCs/>
          <w:iCs/>
          <w:sz w:val="24"/>
          <w:szCs w:val="24"/>
        </w:rPr>
        <w:t>?</w:t>
      </w:r>
    </w:p>
    <w:p w14:paraId="1BDE98DB" w14:textId="7A9FBA0E" w:rsidR="007C4572" w:rsidRPr="00015F17" w:rsidRDefault="007C4572" w:rsidP="007C4572">
      <w:pPr>
        <w:rPr>
          <w:rFonts w:eastAsiaTheme="majorEastAsia" w:cstheme="minorHAnsi"/>
          <w:i/>
          <w:sz w:val="24"/>
          <w:szCs w:val="24"/>
        </w:rPr>
      </w:pPr>
      <w:r w:rsidRPr="00015F17">
        <w:rPr>
          <w:rFonts w:eastAsiaTheme="majorEastAsia" w:cstheme="minorHAnsi"/>
          <w:i/>
          <w:color w:val="959595" w:themeColor="accent6"/>
          <w:sz w:val="20"/>
        </w:rPr>
        <w:t>(select all that apply)</w:t>
      </w:r>
    </w:p>
    <w:p w14:paraId="2B267963" w14:textId="0E8674B5" w:rsidR="009B028D" w:rsidRPr="00775608" w:rsidRDefault="002A367C" w:rsidP="00015F17">
      <w:pPr>
        <w:rPr>
          <w:rFonts w:eastAsiaTheme="majorEastAsia" w:cstheme="minorHAnsi"/>
          <w:bCs/>
          <w:iCs/>
          <w:sz w:val="20"/>
        </w:rPr>
      </w:pPr>
      <w:sdt>
        <w:sdtPr>
          <w:rPr>
            <w:rFonts w:cstheme="minorHAnsi"/>
            <w:bCs/>
            <w:sz w:val="20"/>
          </w:rPr>
          <w:id w:val="-700323261"/>
          <w14:checkbox>
            <w14:checked w14:val="0"/>
            <w14:checkedState w14:val="2612" w14:font="MS Gothic"/>
            <w14:uncheckedState w14:val="2610" w14:font="MS Gothic"/>
          </w14:checkbox>
        </w:sdtPr>
        <w:sdtEndPr/>
        <w:sdtContent>
          <w:r w:rsidR="00015F17" w:rsidRPr="00775608">
            <w:rPr>
              <w:rFonts w:ascii="MS Gothic" w:eastAsia="MS Gothic" w:hAnsi="MS Gothic" w:cstheme="minorHAnsi" w:hint="eastAsia"/>
              <w:bCs/>
              <w:sz w:val="20"/>
            </w:rPr>
            <w:t>☐</w:t>
          </w:r>
        </w:sdtContent>
      </w:sdt>
      <w:r w:rsidR="007C4572" w:rsidRPr="00775608">
        <w:rPr>
          <w:rFonts w:eastAsiaTheme="majorEastAsia" w:cstheme="minorHAnsi"/>
          <w:bCs/>
          <w:iCs/>
          <w:sz w:val="20"/>
        </w:rPr>
        <w:t xml:space="preserve"> </w:t>
      </w:r>
      <w:r w:rsidR="009B028D" w:rsidRPr="00775608">
        <w:rPr>
          <w:rFonts w:eastAsiaTheme="majorEastAsia" w:cstheme="minorHAnsi"/>
          <w:bCs/>
          <w:iCs/>
          <w:sz w:val="20"/>
        </w:rPr>
        <w:t xml:space="preserve">The respectful workplace conduct and behaviours expected of workers and leaders </w:t>
      </w:r>
    </w:p>
    <w:p w14:paraId="5D63E7A7" w14:textId="174FB445" w:rsidR="007C4572" w:rsidRPr="00775608" w:rsidRDefault="002A367C" w:rsidP="00015F17">
      <w:pPr>
        <w:rPr>
          <w:rFonts w:eastAsiaTheme="majorEastAsia" w:cstheme="minorHAnsi"/>
          <w:bCs/>
          <w:iCs/>
          <w:sz w:val="20"/>
        </w:rPr>
      </w:pPr>
      <w:sdt>
        <w:sdtPr>
          <w:rPr>
            <w:rFonts w:cstheme="minorHAnsi"/>
            <w:bCs/>
            <w:sz w:val="20"/>
          </w:rPr>
          <w:id w:val="176084106"/>
          <w14:checkbox>
            <w14:checked w14:val="0"/>
            <w14:checkedState w14:val="2612" w14:font="MS Gothic"/>
            <w14:uncheckedState w14:val="2610" w14:font="MS Gothic"/>
          </w14:checkbox>
        </w:sdtPr>
        <w:sdtEndPr/>
        <w:sdtContent>
          <w:r w:rsidR="007C4572" w:rsidRPr="00775608">
            <w:rPr>
              <w:rFonts w:ascii="Segoe UI Symbol" w:eastAsia="MS Gothic" w:hAnsi="Segoe UI Symbol" w:cs="Segoe UI Symbol"/>
              <w:bCs/>
              <w:sz w:val="20"/>
            </w:rPr>
            <w:t>☐</w:t>
          </w:r>
        </w:sdtContent>
      </w:sdt>
      <w:r w:rsidR="007C4572" w:rsidRPr="00775608">
        <w:rPr>
          <w:rFonts w:eastAsiaTheme="majorEastAsia" w:cstheme="minorHAnsi"/>
          <w:bCs/>
          <w:iCs/>
          <w:sz w:val="20"/>
        </w:rPr>
        <w:t xml:space="preserve"> </w:t>
      </w:r>
      <w:r w:rsidR="009B028D" w:rsidRPr="00775608">
        <w:rPr>
          <w:rFonts w:eastAsiaTheme="majorEastAsia" w:cstheme="minorHAnsi"/>
          <w:bCs/>
          <w:iCs/>
          <w:sz w:val="20"/>
        </w:rPr>
        <w:t>Different forms of inappropriate workplace behaviour (e.g. sexual harassment, harassment on the grounds of sex and discrimination) and its impact</w:t>
      </w:r>
    </w:p>
    <w:p w14:paraId="5CBAE98D" w14:textId="4D0E68FD" w:rsidR="007C4572" w:rsidRPr="00775608" w:rsidRDefault="002A367C" w:rsidP="00015F17">
      <w:pPr>
        <w:rPr>
          <w:rFonts w:eastAsiaTheme="majorEastAsia" w:cstheme="minorHAnsi"/>
          <w:bCs/>
          <w:iCs/>
          <w:sz w:val="20"/>
        </w:rPr>
      </w:pPr>
      <w:sdt>
        <w:sdtPr>
          <w:rPr>
            <w:rFonts w:cstheme="minorHAnsi"/>
            <w:bCs/>
            <w:sz w:val="20"/>
          </w:rPr>
          <w:id w:val="989674490"/>
          <w14:checkbox>
            <w14:checked w14:val="0"/>
            <w14:checkedState w14:val="2612" w14:font="MS Gothic"/>
            <w14:uncheckedState w14:val="2610" w14:font="MS Gothic"/>
          </w14:checkbox>
        </w:sdtPr>
        <w:sdtEndPr/>
        <w:sdtContent>
          <w:r w:rsidR="007C4572" w:rsidRPr="00775608">
            <w:rPr>
              <w:rFonts w:ascii="Segoe UI Symbol" w:eastAsia="MS Gothic" w:hAnsi="Segoe UI Symbol" w:cs="Segoe UI Symbol"/>
              <w:bCs/>
              <w:sz w:val="20"/>
            </w:rPr>
            <w:t>☐</w:t>
          </w:r>
        </w:sdtContent>
      </w:sdt>
      <w:r w:rsidR="007C4572" w:rsidRPr="00775608">
        <w:rPr>
          <w:rFonts w:eastAsiaTheme="majorEastAsia" w:cstheme="minorHAnsi"/>
          <w:bCs/>
          <w:iCs/>
          <w:sz w:val="20"/>
        </w:rPr>
        <w:t xml:space="preserve"> The drivers and contributing factors of sexual harassment</w:t>
      </w:r>
    </w:p>
    <w:p w14:paraId="099EB80B" w14:textId="573640AC" w:rsidR="007C4572" w:rsidRPr="00775608" w:rsidRDefault="002A367C" w:rsidP="00015F17">
      <w:pPr>
        <w:rPr>
          <w:rFonts w:eastAsiaTheme="majorEastAsia" w:cstheme="minorHAnsi"/>
          <w:bCs/>
          <w:iCs/>
          <w:sz w:val="20"/>
        </w:rPr>
      </w:pPr>
      <w:sdt>
        <w:sdtPr>
          <w:rPr>
            <w:rFonts w:cstheme="minorHAnsi"/>
            <w:bCs/>
            <w:sz w:val="20"/>
          </w:rPr>
          <w:id w:val="974342809"/>
          <w14:checkbox>
            <w14:checked w14:val="0"/>
            <w14:checkedState w14:val="2612" w14:font="MS Gothic"/>
            <w14:uncheckedState w14:val="2610" w14:font="MS Gothic"/>
          </w14:checkbox>
        </w:sdtPr>
        <w:sdtEndPr/>
        <w:sdtContent>
          <w:r w:rsidR="007C4572" w:rsidRPr="00775608">
            <w:rPr>
              <w:rFonts w:ascii="Segoe UI Symbol" w:eastAsia="MS Gothic" w:hAnsi="Segoe UI Symbol" w:cs="Segoe UI Symbol"/>
              <w:bCs/>
              <w:sz w:val="20"/>
            </w:rPr>
            <w:t>☐</w:t>
          </w:r>
        </w:sdtContent>
      </w:sdt>
      <w:r w:rsidR="007C4572" w:rsidRPr="00775608">
        <w:rPr>
          <w:rFonts w:eastAsiaTheme="majorEastAsia" w:cstheme="minorHAnsi"/>
          <w:bCs/>
          <w:iCs/>
          <w:sz w:val="20"/>
        </w:rPr>
        <w:t xml:space="preserve"> </w:t>
      </w:r>
      <w:r w:rsidR="003344BA" w:rsidRPr="00775608">
        <w:rPr>
          <w:rFonts w:eastAsiaTheme="majorEastAsia" w:cstheme="minorHAnsi"/>
          <w:bCs/>
          <w:iCs/>
          <w:sz w:val="20"/>
        </w:rPr>
        <w:t>Bystander training</w:t>
      </w:r>
    </w:p>
    <w:p w14:paraId="13806674" w14:textId="56CCE1A9" w:rsidR="007C4572" w:rsidRPr="00775608" w:rsidRDefault="002A367C" w:rsidP="00015F17">
      <w:pPr>
        <w:rPr>
          <w:rFonts w:eastAsiaTheme="majorEastAsia" w:cstheme="minorHAnsi"/>
          <w:bCs/>
          <w:iCs/>
          <w:sz w:val="20"/>
        </w:rPr>
      </w:pPr>
      <w:sdt>
        <w:sdtPr>
          <w:rPr>
            <w:rFonts w:cstheme="minorHAnsi"/>
            <w:bCs/>
            <w:sz w:val="20"/>
          </w:rPr>
          <w:id w:val="-857967221"/>
          <w14:checkbox>
            <w14:checked w14:val="0"/>
            <w14:checkedState w14:val="2612" w14:font="MS Gothic"/>
            <w14:uncheckedState w14:val="2610" w14:font="MS Gothic"/>
          </w14:checkbox>
        </w:sdtPr>
        <w:sdtEndPr/>
        <w:sdtContent>
          <w:r w:rsidR="007C4572" w:rsidRPr="00775608">
            <w:rPr>
              <w:rFonts w:ascii="Segoe UI Symbol" w:eastAsia="MS Gothic" w:hAnsi="Segoe UI Symbol" w:cs="Segoe UI Symbol"/>
              <w:bCs/>
              <w:sz w:val="20"/>
            </w:rPr>
            <w:t>☐</w:t>
          </w:r>
        </w:sdtContent>
      </w:sdt>
      <w:r w:rsidR="007C4572" w:rsidRPr="00775608">
        <w:rPr>
          <w:rFonts w:eastAsiaTheme="majorEastAsia" w:cstheme="minorHAnsi"/>
          <w:bCs/>
          <w:iCs/>
          <w:sz w:val="20"/>
        </w:rPr>
        <w:t xml:space="preserve"> </w:t>
      </w:r>
      <w:r w:rsidR="007119F3" w:rsidRPr="00775608">
        <w:rPr>
          <w:rFonts w:eastAsiaTheme="majorEastAsia" w:cstheme="minorHAnsi"/>
          <w:bCs/>
          <w:iCs/>
          <w:sz w:val="20"/>
        </w:rPr>
        <w:t>O</w:t>
      </w:r>
      <w:r w:rsidR="007C4572" w:rsidRPr="00775608">
        <w:rPr>
          <w:rFonts w:eastAsiaTheme="majorEastAsia" w:cstheme="minorHAnsi"/>
          <w:bCs/>
          <w:iCs/>
          <w:sz w:val="20"/>
        </w:rPr>
        <w:t xml:space="preserve">ptions for reporting occurrences of sexual harassment as well as the risk of sexual harassment occurring </w:t>
      </w:r>
    </w:p>
    <w:p w14:paraId="3FE71CCC" w14:textId="7A2D3B0E" w:rsidR="007C4572" w:rsidRPr="00775608" w:rsidRDefault="002A367C" w:rsidP="00015F17">
      <w:pPr>
        <w:rPr>
          <w:rFonts w:eastAsiaTheme="majorEastAsia" w:cstheme="minorHAnsi"/>
          <w:bCs/>
          <w:iCs/>
          <w:sz w:val="20"/>
        </w:rPr>
      </w:pPr>
      <w:sdt>
        <w:sdtPr>
          <w:rPr>
            <w:rFonts w:cstheme="minorHAnsi"/>
            <w:bCs/>
            <w:sz w:val="20"/>
          </w:rPr>
          <w:id w:val="2051644587"/>
          <w14:checkbox>
            <w14:checked w14:val="0"/>
            <w14:checkedState w14:val="2612" w14:font="MS Gothic"/>
            <w14:uncheckedState w14:val="2610" w14:font="MS Gothic"/>
          </w14:checkbox>
        </w:sdtPr>
        <w:sdtEndPr/>
        <w:sdtContent>
          <w:r w:rsidR="007C4572" w:rsidRPr="00775608">
            <w:rPr>
              <w:rFonts w:ascii="Segoe UI Symbol" w:eastAsia="MS Gothic" w:hAnsi="Segoe UI Symbol" w:cs="Segoe UI Symbol"/>
              <w:bCs/>
              <w:sz w:val="20"/>
            </w:rPr>
            <w:t>☐</w:t>
          </w:r>
        </w:sdtContent>
      </w:sdt>
      <w:r w:rsidR="007C4572" w:rsidRPr="00775608">
        <w:rPr>
          <w:rFonts w:cstheme="minorHAnsi"/>
          <w:bCs/>
          <w:sz w:val="20"/>
        </w:rPr>
        <w:t xml:space="preserve"> Information on worker rights, external authorities and relevant legislation</w:t>
      </w:r>
      <w:r w:rsidR="007119F3" w:rsidRPr="00775608">
        <w:rPr>
          <w:rFonts w:cstheme="minorHAnsi"/>
          <w:bCs/>
          <w:sz w:val="20"/>
        </w:rPr>
        <w:t xml:space="preserve"> relating to workplace sexual harassment</w:t>
      </w:r>
    </w:p>
    <w:p w14:paraId="2048A1D7" w14:textId="77777777" w:rsidR="007C4572" w:rsidRPr="00775608" w:rsidRDefault="002A367C" w:rsidP="00015F17">
      <w:pPr>
        <w:rPr>
          <w:rFonts w:eastAsiaTheme="majorEastAsia" w:cstheme="minorHAnsi"/>
          <w:bCs/>
          <w:iCs/>
          <w:sz w:val="20"/>
        </w:rPr>
      </w:pPr>
      <w:sdt>
        <w:sdtPr>
          <w:rPr>
            <w:rFonts w:cstheme="minorHAnsi"/>
            <w:bCs/>
            <w:sz w:val="20"/>
          </w:rPr>
          <w:id w:val="1660424638"/>
          <w14:checkbox>
            <w14:checked w14:val="0"/>
            <w14:checkedState w14:val="2612" w14:font="MS Gothic"/>
            <w14:uncheckedState w14:val="2610" w14:font="MS Gothic"/>
          </w14:checkbox>
        </w:sdtPr>
        <w:sdtEndPr/>
        <w:sdtContent>
          <w:r w:rsidR="007C4572" w:rsidRPr="00775608">
            <w:rPr>
              <w:rFonts w:ascii="Segoe UI Symbol" w:eastAsia="MS Gothic" w:hAnsi="Segoe UI Symbol" w:cs="Segoe UI Symbol"/>
              <w:bCs/>
              <w:sz w:val="20"/>
            </w:rPr>
            <w:t>☐</w:t>
          </w:r>
        </w:sdtContent>
      </w:sdt>
      <w:r w:rsidR="007C4572" w:rsidRPr="00775608">
        <w:rPr>
          <w:rFonts w:eastAsiaTheme="majorEastAsia" w:cstheme="minorHAnsi"/>
          <w:bCs/>
          <w:iCs/>
          <w:sz w:val="20"/>
        </w:rPr>
        <w:t xml:space="preserve"> Diverse experiences and needs of different people, including women, LGBTIQ+ workers, CALD workers and workers with a disability.</w:t>
      </w:r>
    </w:p>
    <w:p w14:paraId="11D000D3" w14:textId="77777777" w:rsidR="00C92E14" w:rsidRPr="00775608" w:rsidRDefault="002A367C" w:rsidP="00015F17">
      <w:pPr>
        <w:rPr>
          <w:rFonts w:cstheme="minorHAnsi"/>
          <w:bCs/>
          <w:sz w:val="20"/>
        </w:rPr>
      </w:pPr>
      <w:sdt>
        <w:sdtPr>
          <w:rPr>
            <w:rFonts w:cstheme="minorHAnsi"/>
            <w:bCs/>
            <w:sz w:val="20"/>
          </w:rPr>
          <w:id w:val="-1358113399"/>
          <w14:checkbox>
            <w14:checked w14:val="0"/>
            <w14:checkedState w14:val="2612" w14:font="MS Gothic"/>
            <w14:uncheckedState w14:val="2610" w14:font="MS Gothic"/>
          </w14:checkbox>
        </w:sdtPr>
        <w:sdtEndPr/>
        <w:sdtContent>
          <w:r w:rsidR="007C4572" w:rsidRPr="00775608">
            <w:rPr>
              <w:rFonts w:ascii="MS Gothic" w:eastAsia="MS Gothic" w:hAnsi="MS Gothic" w:cstheme="minorHAnsi" w:hint="eastAsia"/>
              <w:bCs/>
              <w:sz w:val="20"/>
            </w:rPr>
            <w:t>☐</w:t>
          </w:r>
        </w:sdtContent>
      </w:sdt>
      <w:r w:rsidR="007C4572" w:rsidRPr="00775608">
        <w:rPr>
          <w:rFonts w:cstheme="minorHAnsi"/>
          <w:bCs/>
          <w:sz w:val="20"/>
        </w:rPr>
        <w:t xml:space="preserve"> </w:t>
      </w:r>
      <w:bookmarkEnd w:id="8"/>
      <w:r w:rsidR="00C92E14" w:rsidRPr="00775608">
        <w:rPr>
          <w:rFonts w:cstheme="minorHAnsi"/>
          <w:bCs/>
          <w:sz w:val="20"/>
        </w:rPr>
        <w:t>Trauma-informed management and response to disclosures</w:t>
      </w:r>
    </w:p>
    <w:p w14:paraId="3537C755" w14:textId="3205FD3E" w:rsidR="00AB5F4E" w:rsidRPr="00775608" w:rsidRDefault="002A367C" w:rsidP="00015F17">
      <w:pPr>
        <w:rPr>
          <w:rFonts w:cstheme="minorHAnsi"/>
          <w:bCs/>
          <w:sz w:val="20"/>
        </w:rPr>
      </w:pPr>
      <w:sdt>
        <w:sdtPr>
          <w:rPr>
            <w:rFonts w:cstheme="minorHAnsi"/>
            <w:bCs/>
            <w:sz w:val="20"/>
          </w:rPr>
          <w:id w:val="-339932148"/>
          <w14:checkbox>
            <w14:checked w14:val="0"/>
            <w14:checkedState w14:val="2612" w14:font="MS Gothic"/>
            <w14:uncheckedState w14:val="2610" w14:font="MS Gothic"/>
          </w14:checkbox>
        </w:sdtPr>
        <w:sdtEndPr/>
        <w:sdtContent>
          <w:r w:rsidR="00775608">
            <w:rPr>
              <w:rFonts w:ascii="MS Gothic" w:eastAsia="MS Gothic" w:hAnsi="MS Gothic" w:cstheme="minorHAnsi" w:hint="eastAsia"/>
              <w:bCs/>
              <w:sz w:val="20"/>
            </w:rPr>
            <w:t>☐</w:t>
          </w:r>
        </w:sdtContent>
      </w:sdt>
      <w:r w:rsidR="00C92E14" w:rsidRPr="00775608">
        <w:rPr>
          <w:rFonts w:cstheme="minorHAnsi"/>
          <w:bCs/>
          <w:sz w:val="20"/>
        </w:rPr>
        <w:t xml:space="preserve"> </w:t>
      </w:r>
      <w:r w:rsidR="00AB5F4E" w:rsidRPr="00775608">
        <w:rPr>
          <w:rFonts w:cstheme="minorHAnsi"/>
          <w:bCs/>
          <w:sz w:val="20"/>
        </w:rPr>
        <w:t>Self-care and vicarious trauma training for employees, witnesses and responding staff</w:t>
      </w:r>
    </w:p>
    <w:p w14:paraId="409DDB3C" w14:textId="35450E06" w:rsidR="007C4572" w:rsidRPr="00775608" w:rsidRDefault="002A367C" w:rsidP="00015F17">
      <w:pPr>
        <w:rPr>
          <w:rFonts w:cstheme="minorHAnsi"/>
          <w:bCs/>
          <w:sz w:val="20"/>
        </w:rPr>
      </w:pPr>
      <w:sdt>
        <w:sdtPr>
          <w:rPr>
            <w:rFonts w:cstheme="minorHAnsi"/>
            <w:bCs/>
            <w:sz w:val="20"/>
          </w:rPr>
          <w:id w:val="-1881388102"/>
          <w14:checkbox>
            <w14:checked w14:val="0"/>
            <w14:checkedState w14:val="2612" w14:font="MS Gothic"/>
            <w14:uncheckedState w14:val="2610" w14:font="MS Gothic"/>
          </w14:checkbox>
        </w:sdtPr>
        <w:sdtEndPr/>
        <w:sdtContent>
          <w:r w:rsidR="007C4572" w:rsidRPr="00775608">
            <w:rPr>
              <w:rFonts w:ascii="MS Gothic" w:eastAsia="MS Gothic" w:hAnsi="MS Gothic" w:cstheme="minorHAnsi" w:hint="eastAsia"/>
              <w:bCs/>
              <w:sz w:val="20"/>
            </w:rPr>
            <w:t>☐</w:t>
          </w:r>
        </w:sdtContent>
      </w:sdt>
      <w:r w:rsidR="007C4572" w:rsidRPr="00775608">
        <w:rPr>
          <w:rFonts w:cstheme="minorHAnsi"/>
          <w:bCs/>
          <w:sz w:val="20"/>
        </w:rPr>
        <w:t xml:space="preserve"> Other (please describe) </w:t>
      </w:r>
    </w:p>
    <w:p w14:paraId="2113BCFE" w14:textId="5F88AB0A" w:rsidR="007B5870" w:rsidRDefault="00C92E14" w:rsidP="007C4572">
      <w:pPr>
        <w:rPr>
          <w:rFonts w:eastAsiaTheme="majorEastAsia" w:cstheme="minorHAnsi"/>
          <w:b/>
          <w:bCs/>
          <w:iCs/>
          <w:sz w:val="20"/>
        </w:rPr>
      </w:pPr>
      <w:r>
        <w:rPr>
          <w:rFonts w:ascii="Times New Roman" w:hAnsi="Times New Roman"/>
          <w:noProof/>
          <w:sz w:val="24"/>
          <w:szCs w:val="24"/>
          <w:lang w:eastAsia="en-AU"/>
        </w:rPr>
        <mc:AlternateContent>
          <mc:Choice Requires="wps">
            <w:drawing>
              <wp:anchor distT="0" distB="0" distL="114300" distR="114300" simplePos="0" relativeHeight="252046336" behindDoc="1" locked="0" layoutInCell="1" allowOverlap="1" wp14:anchorId="6565BD2E" wp14:editId="73FF34CD">
                <wp:simplePos x="0" y="0"/>
                <wp:positionH relativeFrom="column">
                  <wp:posOffset>2141855</wp:posOffset>
                </wp:positionH>
                <wp:positionV relativeFrom="paragraph">
                  <wp:posOffset>-152400</wp:posOffset>
                </wp:positionV>
                <wp:extent cx="3667125" cy="142875"/>
                <wp:effectExtent l="0" t="0" r="28575" b="28575"/>
                <wp:wrapTight wrapText="bothSides">
                  <wp:wrapPolygon edited="0">
                    <wp:start x="0" y="0"/>
                    <wp:lineTo x="0" y="23040"/>
                    <wp:lineTo x="21656" y="23040"/>
                    <wp:lineTo x="21656" y="0"/>
                    <wp:lineTo x="0" y="0"/>
                  </wp:wrapPolygon>
                </wp:wrapTight>
                <wp:docPr id="535313422" name="Text Box 535313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5CE027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65BD2E" id="Text Box 535313422" o:spid="_x0000_s1077" type="#_x0000_t202" style="position:absolute;margin-left:168.65pt;margin-top:-12pt;width:288.75pt;height:11.2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4JQIAAE8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">
                <v:textbox>
                  <w:txbxContent>
                    <w:p w14:paraId="65CE0270" w14:textId="77777777" w:rsidR="007C4572" w:rsidRDefault="007C4572" w:rsidP="007C4572">
                      <w:r>
                        <w:t xml:space="preserve"> </w:t>
                      </w:r>
                    </w:p>
                  </w:txbxContent>
                </v:textbox>
                <w10:wrap type="tight"/>
              </v:shape>
            </w:pict>
          </mc:Fallback>
        </mc:AlternateContent>
      </w:r>
    </w:p>
    <w:p w14:paraId="02F0661E" w14:textId="6BB68DEE" w:rsidR="007C4572" w:rsidRPr="00A871DB" w:rsidRDefault="00647756" w:rsidP="00B456C7">
      <w:pPr>
        <w:pStyle w:val="Heading4"/>
      </w:pPr>
      <w:r>
        <w:t>5.4</w:t>
      </w:r>
      <w:r w:rsidR="007C4572" w:rsidRPr="00F07717">
        <w:t xml:space="preserve"> Does the governing body and</w:t>
      </w:r>
      <w:r w:rsidR="00C70B3A">
        <w:t>/or</w:t>
      </w:r>
      <w:r w:rsidR="007C4572" w:rsidRPr="00F07717">
        <w:t xml:space="preserve"> CEO or equivalent explicitly communicate their expectations on safety, respectful and inclusive workplace conduct? If yes, when?</w:t>
      </w:r>
    </w:p>
    <w:p w14:paraId="3834EAED" w14:textId="77777777" w:rsidR="007B5870" w:rsidRDefault="007B5870" w:rsidP="007C4572">
      <w:pPr>
        <w:rPr>
          <w:rFonts w:cstheme="minorHAnsi"/>
          <w:bCs/>
          <w:i/>
          <w:iCs/>
          <w:sz w:val="20"/>
          <w:shd w:val="clear" w:color="auto" w:fill="FFFFFF"/>
        </w:rPr>
      </w:pPr>
    </w:p>
    <w:p w14:paraId="5B8A2DCA" w14:textId="3AD92A34" w:rsidR="007C4572" w:rsidRPr="000E2A9F" w:rsidRDefault="007C4572" w:rsidP="007C4572">
      <w:pPr>
        <w:rPr>
          <w:rFonts w:cstheme="minorHAnsi"/>
          <w:bCs/>
          <w:i/>
          <w:iCs/>
          <w:color w:val="959595" w:themeColor="accent6"/>
          <w:sz w:val="20"/>
          <w:shd w:val="clear" w:color="auto" w:fill="FFFFFF"/>
        </w:rPr>
      </w:pPr>
      <w:r w:rsidRPr="000E2A9F">
        <w:rPr>
          <w:rFonts w:cstheme="minorHAnsi"/>
          <w:bCs/>
          <w:i/>
          <w:iCs/>
          <w:color w:val="959595" w:themeColor="accent6"/>
          <w:sz w:val="20"/>
          <w:shd w:val="clear" w:color="auto" w:fill="FFFFFF"/>
        </w:rPr>
        <w:t xml:space="preserve">Culture is set and role modelled by leaders – the tone from the top of the organisation should promote an organisation that is respectful, </w:t>
      </w:r>
      <w:proofErr w:type="gramStart"/>
      <w:r w:rsidRPr="000E2A9F">
        <w:rPr>
          <w:rFonts w:cstheme="minorHAnsi"/>
          <w:bCs/>
          <w:i/>
          <w:iCs/>
          <w:color w:val="959595" w:themeColor="accent6"/>
          <w:sz w:val="20"/>
          <w:shd w:val="clear" w:color="auto" w:fill="FFFFFF"/>
        </w:rPr>
        <w:t>safe</w:t>
      </w:r>
      <w:proofErr w:type="gramEnd"/>
      <w:r w:rsidRPr="000E2A9F">
        <w:rPr>
          <w:rFonts w:cstheme="minorHAnsi"/>
          <w:bCs/>
          <w:i/>
          <w:iCs/>
          <w:color w:val="959595" w:themeColor="accent6"/>
          <w:sz w:val="20"/>
          <w:shd w:val="clear" w:color="auto" w:fill="FFFFFF"/>
        </w:rPr>
        <w:t xml:space="preserve"> and inclusive, and should be backed up by action.</w:t>
      </w:r>
    </w:p>
    <w:p w14:paraId="128696E3" w14:textId="77777777" w:rsidR="007B5870" w:rsidRPr="000E2A9F" w:rsidRDefault="007B5870" w:rsidP="007C4572">
      <w:pPr>
        <w:rPr>
          <w:rFonts w:cstheme="minorHAnsi"/>
          <w:bCs/>
          <w:i/>
          <w:iCs/>
          <w:color w:val="959595" w:themeColor="accent6"/>
          <w:sz w:val="20"/>
          <w:shd w:val="clear" w:color="auto" w:fill="FFFFFF"/>
        </w:rPr>
      </w:pPr>
    </w:p>
    <w:p w14:paraId="5F0B949F" w14:textId="41F2968E" w:rsidR="007C4572" w:rsidRPr="000E2A9F" w:rsidRDefault="007C4572" w:rsidP="007C4572">
      <w:pPr>
        <w:rPr>
          <w:rFonts w:cstheme="minorHAnsi"/>
          <w:bCs/>
          <w:i/>
          <w:iCs/>
          <w:color w:val="959595" w:themeColor="accent6"/>
          <w:sz w:val="20"/>
          <w:shd w:val="clear" w:color="auto" w:fill="FFFFFF"/>
        </w:rPr>
      </w:pPr>
      <w:r w:rsidRPr="000E2A9F">
        <w:rPr>
          <w:rFonts w:cstheme="minorHAnsi"/>
          <w:bCs/>
          <w:i/>
          <w:iCs/>
          <w:color w:val="959595" w:themeColor="accent6"/>
          <w:sz w:val="20"/>
          <w:shd w:val="clear" w:color="auto" w:fill="FFFFFF"/>
        </w:rPr>
        <w:t>Examples of communication could include:</w:t>
      </w:r>
    </w:p>
    <w:p w14:paraId="5A517A5E" w14:textId="77777777" w:rsidR="007C4572" w:rsidRPr="000E2A9F" w:rsidRDefault="007C4572" w:rsidP="007B5870">
      <w:pPr>
        <w:pStyle w:val="ListParagraph"/>
        <w:numPr>
          <w:ilvl w:val="0"/>
          <w:numId w:val="9"/>
        </w:numPr>
        <w:spacing w:after="180"/>
        <w:rPr>
          <w:rFonts w:cstheme="minorHAnsi"/>
          <w:bCs/>
          <w:i/>
          <w:iCs/>
          <w:color w:val="959595" w:themeColor="accent6"/>
          <w:sz w:val="20"/>
          <w:shd w:val="clear" w:color="auto" w:fill="FFFFFF"/>
        </w:rPr>
      </w:pPr>
      <w:r w:rsidRPr="000E2A9F">
        <w:rPr>
          <w:rFonts w:cstheme="minorHAnsi"/>
          <w:bCs/>
          <w:i/>
          <w:iCs/>
          <w:color w:val="959595" w:themeColor="accent6"/>
          <w:sz w:val="20"/>
          <w:shd w:val="clear" w:color="auto" w:fill="FFFFFF"/>
        </w:rPr>
        <w:t>regular agenda items at meetings between the governing body and CEO or equivalent</w:t>
      </w:r>
    </w:p>
    <w:p w14:paraId="02D0437D" w14:textId="77777777" w:rsidR="007C4572" w:rsidRPr="000E2A9F" w:rsidRDefault="007C4572" w:rsidP="007B5870">
      <w:pPr>
        <w:pStyle w:val="ListParagraph"/>
        <w:numPr>
          <w:ilvl w:val="0"/>
          <w:numId w:val="9"/>
        </w:numPr>
        <w:spacing w:after="180"/>
        <w:rPr>
          <w:rFonts w:cstheme="minorHAnsi"/>
          <w:bCs/>
          <w:i/>
          <w:iCs/>
          <w:color w:val="959595" w:themeColor="accent6"/>
          <w:sz w:val="20"/>
          <w:shd w:val="clear" w:color="auto" w:fill="FFFFFF"/>
        </w:rPr>
      </w:pPr>
      <w:r w:rsidRPr="000E2A9F">
        <w:rPr>
          <w:rFonts w:cstheme="minorHAnsi"/>
          <w:bCs/>
          <w:i/>
          <w:iCs/>
          <w:color w:val="959595" w:themeColor="accent6"/>
          <w:sz w:val="20"/>
          <w:shd w:val="clear" w:color="auto" w:fill="FFFFFF"/>
        </w:rPr>
        <w:t>Statements from the governing body or CEO in annual reports</w:t>
      </w:r>
    </w:p>
    <w:p w14:paraId="0AB9D600" w14:textId="77777777" w:rsidR="007C4572" w:rsidRPr="000E2A9F" w:rsidRDefault="007C4572" w:rsidP="007B5870">
      <w:pPr>
        <w:pStyle w:val="ListParagraph"/>
        <w:numPr>
          <w:ilvl w:val="0"/>
          <w:numId w:val="9"/>
        </w:numPr>
        <w:spacing w:after="180"/>
        <w:rPr>
          <w:rFonts w:cstheme="minorHAnsi"/>
          <w:bCs/>
          <w:i/>
          <w:iCs/>
          <w:color w:val="959595" w:themeColor="accent6"/>
          <w:sz w:val="20"/>
          <w:shd w:val="clear" w:color="auto" w:fill="FFFFFF"/>
        </w:rPr>
      </w:pPr>
      <w:r w:rsidRPr="000E2A9F">
        <w:rPr>
          <w:rFonts w:cstheme="minorHAnsi"/>
          <w:bCs/>
          <w:i/>
          <w:iCs/>
          <w:color w:val="959595" w:themeColor="accent6"/>
          <w:sz w:val="20"/>
          <w:shd w:val="clear" w:color="auto" w:fill="FFFFFF"/>
        </w:rPr>
        <w:t>Statements at events or prior to large events (such as work Christmas parties or conferences)</w:t>
      </w:r>
    </w:p>
    <w:p w14:paraId="16536B56" w14:textId="460788EA" w:rsidR="007C4572" w:rsidRPr="000E2A9F" w:rsidRDefault="007C4572" w:rsidP="007B5870">
      <w:pPr>
        <w:pStyle w:val="ListParagraph"/>
        <w:numPr>
          <w:ilvl w:val="0"/>
          <w:numId w:val="9"/>
        </w:numPr>
        <w:spacing w:after="180"/>
        <w:rPr>
          <w:rFonts w:cstheme="minorHAnsi"/>
          <w:bCs/>
          <w:i/>
          <w:iCs/>
          <w:color w:val="959595" w:themeColor="accent6"/>
          <w:sz w:val="20"/>
          <w:shd w:val="clear" w:color="auto" w:fill="FFFFFF"/>
        </w:rPr>
      </w:pPr>
      <w:r w:rsidRPr="000E2A9F">
        <w:rPr>
          <w:rFonts w:cstheme="minorHAnsi"/>
          <w:bCs/>
          <w:i/>
          <w:iCs/>
          <w:color w:val="959595" w:themeColor="accent6"/>
          <w:sz w:val="20"/>
          <w:shd w:val="clear" w:color="auto" w:fill="FFFFFF"/>
        </w:rPr>
        <w:t>Regular email communication to staff</w:t>
      </w:r>
    </w:p>
    <w:p w14:paraId="19498898" w14:textId="77777777" w:rsidR="007C4572" w:rsidRPr="00A871DB" w:rsidRDefault="007C4572" w:rsidP="007C4572">
      <w:pPr>
        <w:pStyle w:val="Bulletparagraph"/>
        <w:rPr>
          <w:b/>
          <w:bCs/>
          <w:u w:val="single"/>
        </w:rPr>
      </w:pPr>
      <w:r w:rsidRPr="00A871DB">
        <w:rPr>
          <w:b/>
          <w:bCs/>
          <w:u w:val="single"/>
        </w:rPr>
        <w:t>Members of the governing body</w:t>
      </w:r>
    </w:p>
    <w:p w14:paraId="3509E8F4" w14:textId="77777777" w:rsidR="007C4572" w:rsidRPr="00A871DB" w:rsidRDefault="002A367C" w:rsidP="007C4572">
      <w:pPr>
        <w:shd w:val="clear" w:color="auto" w:fill="FFFFFF"/>
        <w:rPr>
          <w:rFonts w:cstheme="minorHAnsi"/>
          <w:i/>
          <w:sz w:val="20"/>
        </w:rPr>
      </w:pPr>
      <w:sdt>
        <w:sdtPr>
          <w:rPr>
            <w:rFonts w:cstheme="minorHAnsi"/>
            <w:sz w:val="20"/>
          </w:rPr>
          <w:id w:val="-15254657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
          <w:sz w:val="20"/>
        </w:rPr>
        <w:t xml:space="preserve">  </w:t>
      </w:r>
      <w:r w:rsidR="007C4572" w:rsidRPr="00B456C7">
        <w:rPr>
          <w:rFonts w:eastAsiaTheme="majorEastAsia" w:cstheme="minorHAnsi"/>
          <w:b/>
          <w:bCs/>
          <w:iCs/>
          <w:sz w:val="20"/>
        </w:rPr>
        <w:t xml:space="preserve">Yes </w:t>
      </w:r>
      <w:r w:rsidR="007C4572" w:rsidRPr="00A871DB">
        <w:rPr>
          <w:rFonts w:eastAsiaTheme="majorEastAsia" w:cstheme="minorHAnsi"/>
          <w:i/>
          <w:sz w:val="20"/>
        </w:rPr>
        <w:t>(when or how frequently are expectations communicated)</w:t>
      </w:r>
    </w:p>
    <w:p w14:paraId="583A9D89" w14:textId="77777777" w:rsidR="007C4572" w:rsidRPr="00A871DB" w:rsidRDefault="002A367C" w:rsidP="007C4572">
      <w:pPr>
        <w:pStyle w:val="Bulletparagraph"/>
        <w:ind w:left="720"/>
      </w:pPr>
      <w:sdt>
        <w:sdtPr>
          <w:id w:val="-70641640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governing body is made explicit to new staff at induction</w:t>
      </w:r>
    </w:p>
    <w:p w14:paraId="5BBA7E80" w14:textId="77777777" w:rsidR="007C4572" w:rsidRPr="00A871DB" w:rsidRDefault="002A367C" w:rsidP="007C4572">
      <w:pPr>
        <w:pStyle w:val="Bulletparagraph"/>
        <w:ind w:left="720"/>
      </w:pPr>
      <w:sdt>
        <w:sdtPr>
          <w:id w:val="13152929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1C93E20C" w14:textId="77777777" w:rsidR="007C4572" w:rsidRPr="00A871DB" w:rsidRDefault="002A367C" w:rsidP="007C4572">
      <w:pPr>
        <w:pStyle w:val="Bulletparagraph"/>
        <w:ind w:left="720"/>
      </w:pPr>
      <w:sdt>
        <w:sdtPr>
          <w:id w:val="-98076604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more often than annually</w:t>
      </w:r>
    </w:p>
    <w:p w14:paraId="7053AF43" w14:textId="05F5F51A" w:rsidR="007C4572" w:rsidRPr="00A871DB" w:rsidRDefault="002A367C" w:rsidP="007C4572">
      <w:pPr>
        <w:pStyle w:val="Bulletparagraph"/>
        <w:ind w:left="720"/>
      </w:pPr>
      <w:sdt>
        <w:sdtPr>
          <w:id w:val="-865513518"/>
          <w14:checkbox>
            <w14:checked w14:val="0"/>
            <w14:checkedState w14:val="2612" w14:font="MS Gothic"/>
            <w14:uncheckedState w14:val="2610" w14:font="MS Gothic"/>
          </w14:checkbox>
        </w:sdtPr>
        <w:sdtEndPr/>
        <w:sdtContent>
          <w:r w:rsidR="00A94A2B">
            <w:rPr>
              <w:rFonts w:ascii="MS Gothic" w:eastAsia="MS Gothic" w:hAnsi="MS Gothic" w:hint="eastAsia"/>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7360" behindDoc="1" locked="0" layoutInCell="1" allowOverlap="1" wp14:anchorId="1E5F01B4" wp14:editId="3DD11FBF">
                <wp:simplePos x="0" y="0"/>
                <wp:positionH relativeFrom="column">
                  <wp:posOffset>2169042</wp:posOffset>
                </wp:positionH>
                <wp:positionV relativeFrom="paragraph">
                  <wp:posOffset>36357</wp:posOffset>
                </wp:positionV>
                <wp:extent cx="3667125" cy="142875"/>
                <wp:effectExtent l="0" t="0" r="28575" b="28575"/>
                <wp:wrapTight wrapText="bothSides">
                  <wp:wrapPolygon edited="0">
                    <wp:start x="0" y="0"/>
                    <wp:lineTo x="0" y="23040"/>
                    <wp:lineTo x="21656" y="23040"/>
                    <wp:lineTo x="21656" y="0"/>
                    <wp:lineTo x="0" y="0"/>
                  </wp:wrapPolygon>
                </wp:wrapTight>
                <wp:docPr id="535313423" name="Text Box 535313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B446F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5F01B4" id="Text Box 535313423" o:spid="_x0000_s1078" type="#_x0000_t202" style="position:absolute;left:0;text-align:left;margin-left:170.8pt;margin-top:2.85pt;width:288.75pt;height:11.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a4JgIAAE8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">
                <v:textbox>
                  <w:txbxContent>
                    <w:p w14:paraId="60B446FF" w14:textId="77777777" w:rsidR="007C4572" w:rsidRDefault="007C4572" w:rsidP="007C4572">
                      <w:r>
                        <w:t xml:space="preserve"> </w:t>
                      </w:r>
                    </w:p>
                  </w:txbxContent>
                </v:textbox>
                <w10:wrap type="tight"/>
              </v:shape>
            </w:pict>
          </mc:Fallback>
        </mc:AlternateContent>
      </w:r>
    </w:p>
    <w:p w14:paraId="5577936D" w14:textId="77777777" w:rsidR="007C4572" w:rsidRPr="00A871DB" w:rsidRDefault="007C4572" w:rsidP="007C4572">
      <w:pPr>
        <w:pStyle w:val="Bulletparagraph"/>
        <w:ind w:left="720"/>
      </w:pPr>
    </w:p>
    <w:p w14:paraId="7649FE74" w14:textId="6DBB19DF" w:rsidR="00A94A2B" w:rsidRDefault="002A367C" w:rsidP="007C4572">
      <w:pPr>
        <w:pStyle w:val="Bulletparagraph"/>
        <w:rPr>
          <w:rFonts w:eastAsiaTheme="majorEastAsia"/>
          <w:b/>
          <w:bCs/>
          <w:iCs/>
        </w:rPr>
      </w:pPr>
      <w:sdt>
        <w:sdtPr>
          <w:id w:val="526906661"/>
          <w14:checkbox>
            <w14:checked w14:val="0"/>
            <w14:checkedState w14:val="2612" w14:font="MS Gothic"/>
            <w14:uncheckedState w14:val="2610" w14:font="MS Gothic"/>
          </w14:checkbox>
        </w:sdtPr>
        <w:sdtEndPr/>
        <w:sdtContent>
          <w:r w:rsidR="00A94A2B" w:rsidRPr="00A871DB">
            <w:rPr>
              <w:rFonts w:ascii="Segoe UI Symbol" w:eastAsia="MS Gothic" w:hAnsi="Segoe UI Symbol" w:cs="Segoe UI Symbol"/>
            </w:rPr>
            <w:t>☐</w:t>
          </w:r>
        </w:sdtContent>
      </w:sdt>
      <w:r w:rsidR="00A94A2B" w:rsidRPr="00A871DB">
        <w:rPr>
          <w:rFonts w:eastAsiaTheme="majorEastAsia"/>
          <w:i/>
        </w:rPr>
        <w:t xml:space="preserve">  </w:t>
      </w:r>
      <w:r w:rsidR="00A94A2B">
        <w:rPr>
          <w:rFonts w:eastAsiaTheme="majorEastAsia"/>
          <w:b/>
          <w:bCs/>
          <w:iCs/>
        </w:rPr>
        <w:t>No</w:t>
      </w:r>
    </w:p>
    <w:p w14:paraId="4E1B9C24" w14:textId="77777777" w:rsidR="00A94A2B" w:rsidRDefault="00A94A2B" w:rsidP="007C4572">
      <w:pPr>
        <w:pStyle w:val="Bulletparagraph"/>
        <w:rPr>
          <w:b/>
          <w:bCs/>
          <w:u w:val="single"/>
        </w:rPr>
      </w:pPr>
    </w:p>
    <w:p w14:paraId="675FA0A0" w14:textId="47C89D5E" w:rsidR="007C4572" w:rsidRPr="00A871DB" w:rsidRDefault="007C4572" w:rsidP="007C4572">
      <w:pPr>
        <w:pStyle w:val="Bulletparagraph"/>
      </w:pPr>
      <w:r w:rsidRPr="00A871DB">
        <w:rPr>
          <w:b/>
          <w:bCs/>
          <w:u w:val="single"/>
        </w:rPr>
        <w:t>Chief Executive Officer or equivalent</w:t>
      </w:r>
      <w:r w:rsidRPr="00A871DB">
        <w:t xml:space="preserve"> </w:t>
      </w:r>
    </w:p>
    <w:p w14:paraId="5AA206C5" w14:textId="77777777" w:rsidR="007C4572" w:rsidRPr="00A871DB" w:rsidRDefault="002A367C" w:rsidP="007C4572">
      <w:pPr>
        <w:shd w:val="clear" w:color="auto" w:fill="FFFFFF"/>
        <w:rPr>
          <w:rFonts w:cstheme="minorHAnsi"/>
          <w:i/>
          <w:sz w:val="20"/>
        </w:rPr>
      </w:pPr>
      <w:sdt>
        <w:sdtPr>
          <w:rPr>
            <w:rFonts w:cstheme="minorHAnsi"/>
            <w:sz w:val="20"/>
          </w:rPr>
          <w:id w:val="-102786915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00A871DB">
        <w:rPr>
          <w:rFonts w:eastAsiaTheme="majorEastAsia" w:cstheme="minorHAnsi"/>
          <w:i/>
          <w:sz w:val="20"/>
        </w:rPr>
        <w:t xml:space="preserve"> </w:t>
      </w:r>
      <w:r w:rsidR="007C4572" w:rsidRPr="00B456C7">
        <w:rPr>
          <w:rFonts w:eastAsiaTheme="majorEastAsia" w:cstheme="minorHAnsi"/>
          <w:b/>
          <w:bCs/>
          <w:i/>
          <w:sz w:val="20"/>
        </w:rPr>
        <w:t xml:space="preserve"> </w:t>
      </w:r>
      <w:r w:rsidR="007C4572" w:rsidRPr="00B456C7">
        <w:rPr>
          <w:rFonts w:eastAsiaTheme="majorEastAsia" w:cstheme="minorHAnsi"/>
          <w:b/>
          <w:bCs/>
          <w:iCs/>
          <w:sz w:val="20"/>
        </w:rPr>
        <w:t>Yes</w:t>
      </w:r>
      <w:r w:rsidR="007C4572" w:rsidRPr="00A871DB">
        <w:rPr>
          <w:rFonts w:eastAsiaTheme="majorEastAsia" w:cstheme="minorHAnsi"/>
          <w:iCs/>
          <w:sz w:val="20"/>
        </w:rPr>
        <w:t xml:space="preserve"> </w:t>
      </w:r>
      <w:r w:rsidR="007C4572" w:rsidRPr="00A871DB">
        <w:rPr>
          <w:rFonts w:eastAsiaTheme="majorEastAsia" w:cstheme="minorHAnsi"/>
          <w:i/>
          <w:sz w:val="20"/>
        </w:rPr>
        <w:t>(when and/or how frequently are expectations communicated)</w:t>
      </w:r>
    </w:p>
    <w:p w14:paraId="14EA9BF2" w14:textId="77777777" w:rsidR="007C4572" w:rsidRPr="00A871DB" w:rsidRDefault="002A367C" w:rsidP="007C4572">
      <w:pPr>
        <w:pStyle w:val="Bulletparagraph"/>
        <w:ind w:left="720"/>
      </w:pPr>
      <w:sdt>
        <w:sdtPr>
          <w:id w:val="-173360841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w:t>
      </w:r>
      <w:r w:rsidR="007C4572" w:rsidRPr="00A871DB">
        <w:rPr>
          <w:b/>
          <w:bCs/>
        </w:rPr>
        <w:t>at inductions</w:t>
      </w:r>
    </w:p>
    <w:p w14:paraId="076D475E" w14:textId="77777777" w:rsidR="007C4572" w:rsidRPr="00A871DB" w:rsidRDefault="002A367C" w:rsidP="007C4572">
      <w:pPr>
        <w:pStyle w:val="Bulletparagraph"/>
        <w:ind w:left="720"/>
      </w:pPr>
      <w:sdt>
        <w:sdtPr>
          <w:id w:val="-104244132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to staff </w:t>
      </w:r>
      <w:r w:rsidR="007C4572" w:rsidRPr="00A871DB">
        <w:rPr>
          <w:b/>
          <w:bCs/>
        </w:rPr>
        <w:t>when promoted</w:t>
      </w:r>
    </w:p>
    <w:p w14:paraId="06579A53" w14:textId="77777777" w:rsidR="007C4572" w:rsidRPr="00A871DB" w:rsidRDefault="002A367C" w:rsidP="007C4572">
      <w:pPr>
        <w:pStyle w:val="Bulletparagraph"/>
        <w:ind w:left="720"/>
      </w:pPr>
      <w:sdt>
        <w:sdtPr>
          <w:id w:val="-205430848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CEO or equivalent has made explicit the expectation of line manages in communicating on respectful workplace behaviour</w:t>
      </w:r>
    </w:p>
    <w:p w14:paraId="69C805F7" w14:textId="77777777" w:rsidR="007C4572" w:rsidRPr="00A871DB" w:rsidRDefault="002A367C" w:rsidP="007C4572">
      <w:pPr>
        <w:pStyle w:val="Bulletparagraph"/>
        <w:ind w:left="720"/>
      </w:pPr>
      <w:sdt>
        <w:sdtPr>
          <w:id w:val="-15278694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Explicit communications occur ahead of big events (e.g. the Christmas party, conferences) or at internal launches (e.g. at the launch of a new strategy) </w:t>
      </w:r>
    </w:p>
    <w:p w14:paraId="3999CE31" w14:textId="77777777" w:rsidR="007C4572" w:rsidRPr="00A871DB" w:rsidRDefault="002A367C" w:rsidP="007C4572">
      <w:pPr>
        <w:pStyle w:val="Bulletparagraph"/>
        <w:ind w:left="720"/>
      </w:pPr>
      <w:sdt>
        <w:sdtPr>
          <w:id w:val="-2148976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5C87F222" w14:textId="77777777" w:rsidR="007C4572" w:rsidRPr="00A871DB" w:rsidRDefault="002A367C" w:rsidP="007C4572">
      <w:pPr>
        <w:pStyle w:val="Bulletparagraph"/>
        <w:ind w:left="720"/>
      </w:pPr>
      <w:sdt>
        <w:sdtPr>
          <w:id w:val="156645235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made more often than annually</w:t>
      </w:r>
    </w:p>
    <w:p w14:paraId="6660F55D" w14:textId="77777777" w:rsidR="007C4572" w:rsidRPr="00A871DB" w:rsidRDefault="002A367C" w:rsidP="007C4572">
      <w:pPr>
        <w:pStyle w:val="Bulletparagraph"/>
        <w:ind w:left="720"/>
      </w:pPr>
      <w:sdt>
        <w:sdtPr>
          <w:id w:val="-117818879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8384" behindDoc="1" locked="0" layoutInCell="1" allowOverlap="1" wp14:anchorId="1ABBB58F" wp14:editId="2E30FA41">
                <wp:simplePos x="0" y="0"/>
                <wp:positionH relativeFrom="column">
                  <wp:posOffset>2254102</wp:posOffset>
                </wp:positionH>
                <wp:positionV relativeFrom="paragraph">
                  <wp:posOffset>37155</wp:posOffset>
                </wp:positionV>
                <wp:extent cx="3667125" cy="142875"/>
                <wp:effectExtent l="0" t="0" r="28575" b="28575"/>
                <wp:wrapTight wrapText="bothSides">
                  <wp:wrapPolygon edited="0">
                    <wp:start x="0" y="0"/>
                    <wp:lineTo x="0" y="23040"/>
                    <wp:lineTo x="21656" y="23040"/>
                    <wp:lineTo x="21656" y="0"/>
                    <wp:lineTo x="0" y="0"/>
                  </wp:wrapPolygon>
                </wp:wrapTight>
                <wp:docPr id="535313424" name="Text Box 535313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1D46E04"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BBB58F" id="Text Box 535313424" o:spid="_x0000_s1079" type="#_x0000_t202" style="position:absolute;left:0;text-align:left;margin-left:177.5pt;margin-top:2.95pt;width:288.75pt;height:11.2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">
                <v:textbox>
                  <w:txbxContent>
                    <w:p w14:paraId="51D46E04" w14:textId="77777777" w:rsidR="007C4572" w:rsidRDefault="007C4572" w:rsidP="007C4572">
                      <w:r>
                        <w:t xml:space="preserve"> </w:t>
                      </w:r>
                    </w:p>
                  </w:txbxContent>
                </v:textbox>
                <w10:wrap type="tight"/>
              </v:shape>
            </w:pict>
          </mc:Fallback>
        </mc:AlternateContent>
      </w:r>
    </w:p>
    <w:p w14:paraId="30B1EA05" w14:textId="77777777" w:rsidR="007C4572" w:rsidRPr="00A871DB" w:rsidRDefault="007C4572" w:rsidP="007C4572">
      <w:pPr>
        <w:pStyle w:val="Bulletparagraph"/>
        <w:ind w:left="720"/>
      </w:pPr>
    </w:p>
    <w:p w14:paraId="19E85297" w14:textId="4ECB58E7" w:rsidR="007C4572" w:rsidRPr="00A871DB" w:rsidRDefault="002A367C" w:rsidP="00492889">
      <w:pPr>
        <w:pStyle w:val="Bulletparagraph"/>
      </w:pPr>
      <w:sdt>
        <w:sdtPr>
          <w:id w:val="-5947849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492889" w:rsidRPr="00492889">
        <w:rPr>
          <w:b/>
          <w:bCs/>
        </w:rPr>
        <w:t>No</w:t>
      </w:r>
    </w:p>
    <w:p w14:paraId="427E5057" w14:textId="62348060" w:rsidR="007C4572" w:rsidRPr="00A871DB" w:rsidRDefault="00647756" w:rsidP="00B456C7">
      <w:pPr>
        <w:pStyle w:val="Heading4"/>
      </w:pPr>
      <w:r>
        <w:t>5.5</w:t>
      </w:r>
      <w:r w:rsidR="007C4572" w:rsidRPr="00815BC2">
        <w:t xml:space="preserve"> Does your workplace health and safety risk management process include any of the following?</w:t>
      </w:r>
    </w:p>
    <w:p w14:paraId="70EFFF7F" w14:textId="5AAEEB16" w:rsidR="007C4572" w:rsidRDefault="007C4572" w:rsidP="007C4572">
      <w:pPr>
        <w:pStyle w:val="BodyCopy"/>
        <w:rPr>
          <w:rFonts w:cstheme="minorHAnsi"/>
          <w:i/>
          <w:iCs/>
        </w:rPr>
      </w:pPr>
      <w:r w:rsidRPr="00286569">
        <w:rPr>
          <w:i/>
          <w:iCs/>
          <w:color w:val="959595" w:themeColor="accent6"/>
        </w:rPr>
        <w:t>Sexual harassment is a workplace hazard that is known to cause psychological and physical harm. Managing the risks of sexual harassment should be part of your approach to work health and safety.</w:t>
      </w:r>
      <w:r w:rsidRPr="00286569">
        <w:rPr>
          <w:rFonts w:cstheme="minorHAnsi"/>
          <w:i/>
          <w:iCs/>
          <w:color w:val="959595" w:themeColor="accent6"/>
        </w:rPr>
        <w:t xml:space="preserve"> For more information about sexual harassment as a work health and safety risk, please refer to </w:t>
      </w:r>
      <w:hyperlink r:id="rId14" w:history="1">
        <w:proofErr w:type="spellStart"/>
        <w:r w:rsidRPr="007C4512">
          <w:rPr>
            <w:rStyle w:val="Hyperlink"/>
            <w:rFonts w:cstheme="minorHAnsi"/>
            <w:i/>
            <w:iCs/>
          </w:rPr>
          <w:t>Safework</w:t>
        </w:r>
        <w:proofErr w:type="spellEnd"/>
        <w:r w:rsidRPr="007C4512">
          <w:rPr>
            <w:rStyle w:val="Hyperlink"/>
            <w:rFonts w:cstheme="minorHAnsi"/>
            <w:i/>
            <w:iCs/>
          </w:rPr>
          <w:t xml:space="preserve"> Australia’s Guide for preventing workplace sexual harassment</w:t>
        </w:r>
      </w:hyperlink>
      <w:r>
        <w:rPr>
          <w:rFonts w:cstheme="minorHAnsi"/>
          <w:i/>
          <w:iCs/>
        </w:rPr>
        <w:t xml:space="preserve">. </w:t>
      </w:r>
    </w:p>
    <w:p w14:paraId="4229A0A0" w14:textId="59BC2697" w:rsidR="007C4572" w:rsidRPr="00A47D08" w:rsidRDefault="00A47D08" w:rsidP="007C4572">
      <w:pPr>
        <w:pStyle w:val="BodyCopy"/>
        <w:rPr>
          <w:rFonts w:cstheme="minorHAnsi"/>
          <w:color w:val="959595" w:themeColor="accent6"/>
        </w:rPr>
      </w:pPr>
      <w:r w:rsidRPr="00A47D08">
        <w:rPr>
          <w:rFonts w:cstheme="minorHAnsi"/>
          <w:i/>
          <w:iCs/>
          <w:color w:val="959595" w:themeColor="accent6"/>
        </w:rPr>
        <w:t>(</w:t>
      </w:r>
      <w:r w:rsidR="007C4572" w:rsidRPr="00A47D08">
        <w:rPr>
          <w:rFonts w:cstheme="minorHAnsi"/>
          <w:i/>
          <w:iCs/>
          <w:color w:val="959595" w:themeColor="accent6"/>
        </w:rPr>
        <w:t>Select all that apply</w:t>
      </w:r>
      <w:r w:rsidRPr="00A47D08">
        <w:rPr>
          <w:rFonts w:cstheme="minorHAnsi"/>
          <w:i/>
          <w:iCs/>
          <w:color w:val="959595" w:themeColor="accent6"/>
        </w:rPr>
        <w:t>)</w:t>
      </w:r>
    </w:p>
    <w:p w14:paraId="520403D9" w14:textId="44AD926D" w:rsidR="007C4572" w:rsidRPr="00A871DB" w:rsidRDefault="002A367C" w:rsidP="007C4572">
      <w:pPr>
        <w:pStyle w:val="BodyCopy"/>
        <w:rPr>
          <w:rFonts w:cstheme="minorBidi"/>
        </w:rPr>
      </w:pPr>
      <w:sdt>
        <w:sdtPr>
          <w:rPr>
            <w:rFonts w:cstheme="minorHAnsi"/>
            <w:bCs/>
          </w:rPr>
          <w:id w:val="503720121"/>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007C4572" w:rsidRPr="364584DC">
        <w:rPr>
          <w:rFonts w:cstheme="minorBidi"/>
        </w:rPr>
        <w:t xml:space="preserve"> Identification and assessment of the specific workplace and industry </w:t>
      </w:r>
      <w:r w:rsidR="006D44FF">
        <w:rPr>
          <w:rFonts w:cstheme="minorBidi"/>
        </w:rPr>
        <w:t>risks</w:t>
      </w:r>
      <w:r w:rsidR="007C4572" w:rsidRPr="364584DC">
        <w:rPr>
          <w:rFonts w:cstheme="minorBidi"/>
        </w:rPr>
        <w:t xml:space="preserve"> of sexual harassment</w:t>
      </w:r>
    </w:p>
    <w:p w14:paraId="7F1480FB" w14:textId="1B773994" w:rsidR="007C4572" w:rsidRPr="00A871DB" w:rsidRDefault="002A367C" w:rsidP="007C4572">
      <w:pPr>
        <w:pStyle w:val="BodyCopy"/>
        <w:rPr>
          <w:rFonts w:cstheme="minorHAnsi"/>
        </w:rPr>
      </w:pPr>
      <w:sdt>
        <w:sdtPr>
          <w:rPr>
            <w:rFonts w:cstheme="minorHAnsi"/>
            <w:bCs/>
          </w:rPr>
          <w:id w:val="-2073038564"/>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007C4572" w:rsidRPr="00A871DB">
        <w:rPr>
          <w:rFonts w:cstheme="minorHAnsi"/>
        </w:rPr>
        <w:t xml:space="preserve"> Control measures to eliminate or minimise the identified drivers and risk</w:t>
      </w:r>
      <w:r w:rsidR="007C4572">
        <w:rPr>
          <w:rFonts w:cstheme="minorHAnsi"/>
        </w:rPr>
        <w:t>s</w:t>
      </w:r>
      <w:r w:rsidR="007C4572" w:rsidRPr="00A871DB">
        <w:rPr>
          <w:rFonts w:cstheme="minorHAnsi"/>
        </w:rPr>
        <w:t xml:space="preserve"> for sexual harassment</w:t>
      </w:r>
      <w:r w:rsidR="007C4572">
        <w:rPr>
          <w:rFonts w:cstheme="minorHAnsi"/>
        </w:rPr>
        <w:t xml:space="preserve"> so far as reasonably practicable </w:t>
      </w:r>
    </w:p>
    <w:p w14:paraId="50A525A1" w14:textId="7FCC18CB" w:rsidR="007C4572" w:rsidRPr="00A871DB" w:rsidRDefault="002A367C" w:rsidP="007C4572">
      <w:pPr>
        <w:pStyle w:val="BodyCopy"/>
        <w:rPr>
          <w:rFonts w:cstheme="minorHAnsi"/>
        </w:rPr>
      </w:pPr>
      <w:sdt>
        <w:sdtPr>
          <w:rPr>
            <w:rFonts w:cstheme="minorHAnsi"/>
            <w:bCs/>
          </w:rPr>
          <w:id w:val="1760403379"/>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007C4572" w:rsidRPr="00A871DB">
        <w:rPr>
          <w:rFonts w:cstheme="minorHAnsi"/>
        </w:rPr>
        <w:t xml:space="preserve"> Regular review of the effectiveness of control measures to eliminate or minimise the risk</w:t>
      </w:r>
      <w:r w:rsidR="007C4572">
        <w:rPr>
          <w:rFonts w:cstheme="minorHAnsi"/>
        </w:rPr>
        <w:t>s o</w:t>
      </w:r>
      <w:r w:rsidR="007C4572" w:rsidRPr="00A871DB">
        <w:rPr>
          <w:rFonts w:cstheme="minorHAnsi"/>
        </w:rPr>
        <w:t>f sexual harassment</w:t>
      </w:r>
    </w:p>
    <w:p w14:paraId="6AA1627C" w14:textId="5A91FD8E" w:rsidR="007C4572" w:rsidRPr="00A871DB" w:rsidRDefault="002A367C" w:rsidP="007C4572">
      <w:pPr>
        <w:pStyle w:val="BodyCopy"/>
        <w:rPr>
          <w:rFonts w:cstheme="minorHAnsi"/>
        </w:rPr>
      </w:pPr>
      <w:sdt>
        <w:sdtPr>
          <w:rPr>
            <w:rFonts w:cstheme="minorHAnsi"/>
            <w:bCs/>
          </w:rPr>
          <w:id w:val="-1190366046"/>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007C4572" w:rsidRPr="00A871DB">
        <w:rPr>
          <w:rFonts w:cstheme="minorHAnsi"/>
        </w:rPr>
        <w:t xml:space="preserve"> Consultation on</w:t>
      </w:r>
      <w:r w:rsidR="0062182D">
        <w:rPr>
          <w:rFonts w:cstheme="minorHAnsi"/>
        </w:rPr>
        <w:t xml:space="preserve"> sexual harassment risks and mitigation with staff and other relevant stakeholders (e.g. people you share premises with)</w:t>
      </w:r>
    </w:p>
    <w:p w14:paraId="1E0606BB" w14:textId="06E27498" w:rsidR="007C4572" w:rsidRPr="00A871DB" w:rsidRDefault="002A367C" w:rsidP="007C4572">
      <w:pPr>
        <w:pStyle w:val="BodyCopy"/>
        <w:rPr>
          <w:rFonts w:cstheme="minorHAnsi"/>
        </w:rPr>
      </w:pPr>
      <w:sdt>
        <w:sdtPr>
          <w:rPr>
            <w:rFonts w:cstheme="minorHAnsi"/>
            <w:bCs/>
          </w:rPr>
          <w:id w:val="318396808"/>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007C4572" w:rsidRPr="00A871DB">
        <w:rPr>
          <w:rFonts w:cstheme="minorHAnsi"/>
        </w:rPr>
        <w:t xml:space="preserve"> Reporting to leadership on workplace sexual harassment risks, </w:t>
      </w:r>
      <w:r w:rsidR="003549C3">
        <w:rPr>
          <w:rFonts w:cstheme="minorHAnsi"/>
        </w:rPr>
        <w:t>prevention and response</w:t>
      </w:r>
      <w:r w:rsidR="007C4572" w:rsidRPr="00A871DB">
        <w:rPr>
          <w:rFonts w:cstheme="minorHAnsi"/>
        </w:rPr>
        <w:t>, incident management effectiveness and outcomes, trend analysis and actions</w:t>
      </w:r>
    </w:p>
    <w:p w14:paraId="683CFC50" w14:textId="21BC9A29" w:rsidR="007C4572" w:rsidRPr="00A871DB" w:rsidRDefault="002A367C" w:rsidP="007C4572">
      <w:pPr>
        <w:pStyle w:val="BodyCopy"/>
        <w:rPr>
          <w:rFonts w:cstheme="minorHAnsi"/>
        </w:rPr>
      </w:pPr>
      <w:sdt>
        <w:sdtPr>
          <w:rPr>
            <w:rFonts w:cstheme="minorHAnsi"/>
            <w:bCs/>
          </w:rPr>
          <w:id w:val="1471175783"/>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007C4572" w:rsidRPr="00A871DB">
        <w:rPr>
          <w:rFonts w:cstheme="minorHAnsi"/>
        </w:rPr>
        <w:t xml:space="preserve"> Identification, </w:t>
      </w:r>
      <w:proofErr w:type="gramStart"/>
      <w:r w:rsidR="007C4572" w:rsidRPr="00A871DB">
        <w:rPr>
          <w:rFonts w:cstheme="minorHAnsi"/>
        </w:rPr>
        <w:t>assessment</w:t>
      </w:r>
      <w:proofErr w:type="gramEnd"/>
      <w:r w:rsidR="007C4572" w:rsidRPr="00A871DB">
        <w:rPr>
          <w:rFonts w:cstheme="minorHAnsi"/>
        </w:rPr>
        <w:t xml:space="preserve"> and control measures in place to manage the risk of vicarious trauma to responding staff </w:t>
      </w:r>
    </w:p>
    <w:p w14:paraId="06A874BD" w14:textId="744BFBCD" w:rsidR="007C4572" w:rsidRPr="00A871DB" w:rsidRDefault="007C4572" w:rsidP="007C4572">
      <w:pPr>
        <w:pStyle w:val="BodyCopy"/>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50432" behindDoc="1" locked="0" layoutInCell="1" allowOverlap="1" wp14:anchorId="42A97035" wp14:editId="79428C06">
                <wp:simplePos x="0" y="0"/>
                <wp:positionH relativeFrom="column">
                  <wp:posOffset>2211572</wp:posOffset>
                </wp:positionH>
                <wp:positionV relativeFrom="paragraph">
                  <wp:posOffset>80335</wp:posOffset>
                </wp:positionV>
                <wp:extent cx="3667125" cy="142875"/>
                <wp:effectExtent l="0" t="0" r="28575" b="28575"/>
                <wp:wrapTight wrapText="bothSides">
                  <wp:wrapPolygon edited="0">
                    <wp:start x="0" y="0"/>
                    <wp:lineTo x="0" y="23040"/>
                    <wp:lineTo x="21656" y="23040"/>
                    <wp:lineTo x="21656" y="0"/>
                    <wp:lineTo x="0" y="0"/>
                  </wp:wrapPolygon>
                </wp:wrapTight>
                <wp:docPr id="535313427" name="Text Box 535313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F5482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A97035" id="Text Box 535313427" o:spid="_x0000_s1080" type="#_x0000_t202" style="position:absolute;margin-left:174.15pt;margin-top:6.35pt;width:288.75pt;height:11.2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">
                <v:textbox>
                  <w:txbxContent>
                    <w:p w14:paraId="53F54826" w14:textId="77777777" w:rsidR="007C4572" w:rsidRDefault="007C4572" w:rsidP="007C4572">
                      <w:r>
                        <w:t xml:space="preserve"> </w:t>
                      </w:r>
                    </w:p>
                  </w:txbxContent>
                </v:textbox>
                <w10:wrap type="tight"/>
              </v:shape>
            </w:pict>
          </mc:Fallback>
        </mc:AlternateContent>
      </w:r>
      <w:sdt>
        <w:sdtPr>
          <w:rPr>
            <w:rFonts w:cstheme="minorHAnsi"/>
            <w:bCs/>
          </w:rPr>
          <w:id w:val="29386931"/>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Pr="00A871DB">
        <w:rPr>
          <w:rFonts w:cstheme="minorHAnsi"/>
        </w:rPr>
        <w:t xml:space="preserve"> Other (</w:t>
      </w:r>
      <w:r>
        <w:rPr>
          <w:rFonts w:cstheme="minorHAnsi"/>
          <w:i/>
          <w:iCs/>
        </w:rPr>
        <w:t>provide details</w:t>
      </w:r>
      <w:r w:rsidRPr="00A871DB">
        <w:rPr>
          <w:rFonts w:cstheme="minorHAnsi"/>
        </w:rPr>
        <w:t>)</w:t>
      </w:r>
      <w:r>
        <w:rPr>
          <w:rFonts w:cstheme="minorHAnsi"/>
        </w:rPr>
        <w:t xml:space="preserve"> </w:t>
      </w:r>
    </w:p>
    <w:p w14:paraId="07932AD0" w14:textId="77777777" w:rsidR="007C4572" w:rsidRPr="00A871DB" w:rsidRDefault="007C4572" w:rsidP="007C4572">
      <w:pPr>
        <w:pStyle w:val="BodyCopy"/>
        <w:rPr>
          <w:rFonts w:cstheme="minorHAnsi"/>
        </w:rPr>
      </w:pPr>
    </w:p>
    <w:p w14:paraId="33DE3139" w14:textId="5948AC1C" w:rsidR="007C4572" w:rsidRPr="00A871DB" w:rsidRDefault="002A367C" w:rsidP="007C4572">
      <w:pPr>
        <w:pStyle w:val="BodyCopy"/>
        <w:rPr>
          <w:rFonts w:cstheme="minorHAnsi"/>
        </w:rPr>
      </w:pPr>
      <w:sdt>
        <w:sdtPr>
          <w:rPr>
            <w:rFonts w:cstheme="minorHAnsi"/>
            <w:bCs/>
          </w:rPr>
          <w:id w:val="257020696"/>
          <w14:checkbox>
            <w14:checked w14:val="0"/>
            <w14:checkedState w14:val="2612" w14:font="MS Gothic"/>
            <w14:uncheckedState w14:val="2610" w14:font="MS Gothic"/>
          </w14:checkbox>
        </w:sdtPr>
        <w:sdtEndPr/>
        <w:sdtContent>
          <w:r w:rsidR="00CA7089" w:rsidRPr="000C480C">
            <w:rPr>
              <w:rFonts w:ascii="MS Gothic" w:eastAsia="MS Gothic" w:hAnsi="MS Gothic" w:cstheme="minorHAnsi" w:hint="eastAsia"/>
              <w:bCs/>
            </w:rPr>
            <w:t>☐</w:t>
          </w:r>
        </w:sdtContent>
      </w:sdt>
      <w:r w:rsidR="007C4572" w:rsidRPr="00A871DB">
        <w:rPr>
          <w:rFonts w:cstheme="minorHAnsi"/>
        </w:rPr>
        <w:t xml:space="preserve"> None of the above</w:t>
      </w:r>
    </w:p>
    <w:p w14:paraId="6E13325E" w14:textId="77777777" w:rsidR="007C4572" w:rsidRPr="00A871DB" w:rsidRDefault="007C4572" w:rsidP="007C4572">
      <w:pPr>
        <w:pStyle w:val="Bulletparagraph"/>
      </w:pPr>
    </w:p>
    <w:p w14:paraId="7180381B" w14:textId="3B9991F6" w:rsidR="007C4572" w:rsidRPr="00284B06" w:rsidRDefault="00527E49" w:rsidP="007C4572">
      <w:pPr>
        <w:pStyle w:val="BodyCopy"/>
        <w:rPr>
          <w:b/>
          <w:bCs/>
          <w:sz w:val="24"/>
          <w:szCs w:val="24"/>
          <w:lang w:eastAsia="en-AU"/>
        </w:rPr>
      </w:pPr>
      <w:r>
        <w:rPr>
          <w:rStyle w:val="BodyCopyChar"/>
          <w:rFonts w:cstheme="minorBidi"/>
          <w:b/>
          <w:bCs/>
          <w:sz w:val="24"/>
          <w:szCs w:val="24"/>
        </w:rPr>
        <w:t>5.5a</w:t>
      </w:r>
      <w:r w:rsidR="007C4572" w:rsidRPr="00284B06">
        <w:rPr>
          <w:rStyle w:val="BodyCopyChar"/>
          <w:rFonts w:cstheme="minorBidi"/>
          <w:b/>
          <w:bCs/>
          <w:sz w:val="24"/>
          <w:szCs w:val="24"/>
        </w:rPr>
        <w:t xml:space="preserve"> What actions/responses have been put in place as part of your</w:t>
      </w:r>
      <w:r w:rsidR="00081BB1" w:rsidRPr="00284B06">
        <w:rPr>
          <w:rStyle w:val="BodyCopyChar"/>
          <w:rFonts w:cstheme="minorBidi"/>
          <w:b/>
          <w:bCs/>
          <w:sz w:val="24"/>
          <w:szCs w:val="24"/>
        </w:rPr>
        <w:t xml:space="preserve"> workplace sexual harassment</w:t>
      </w:r>
      <w:r w:rsidR="007C4572" w:rsidRPr="00284B06">
        <w:rPr>
          <w:rStyle w:val="BodyCopyChar"/>
          <w:rFonts w:cstheme="minorBidi"/>
          <w:b/>
          <w:bCs/>
          <w:sz w:val="24"/>
          <w:szCs w:val="24"/>
        </w:rPr>
        <w:t xml:space="preserve"> risk management process</w:t>
      </w:r>
      <w:r w:rsidR="007C4572" w:rsidRPr="00284B06">
        <w:rPr>
          <w:b/>
          <w:bCs/>
          <w:sz w:val="24"/>
          <w:szCs w:val="24"/>
          <w:lang w:eastAsia="en-AU"/>
        </w:rPr>
        <w:t>?</w:t>
      </w:r>
    </w:p>
    <w:p w14:paraId="5EF55CAB" w14:textId="295E2A8D" w:rsidR="007C4572" w:rsidRPr="00284B06" w:rsidRDefault="00284B06" w:rsidP="007C4572">
      <w:pPr>
        <w:pStyle w:val="BodyCopy"/>
        <w:rPr>
          <w:rFonts w:cstheme="minorHAnsi"/>
          <w:i/>
          <w:color w:val="959595" w:themeColor="accent6"/>
        </w:rPr>
      </w:pPr>
      <w:r w:rsidRPr="00284B06">
        <w:rPr>
          <w:rFonts w:cstheme="minorHAnsi"/>
          <w:i/>
          <w:color w:val="959595" w:themeColor="accent6"/>
        </w:rPr>
        <w:t>(</w:t>
      </w:r>
      <w:r w:rsidR="007C4572" w:rsidRPr="00284B06">
        <w:rPr>
          <w:rFonts w:cstheme="minorHAnsi"/>
          <w:i/>
          <w:color w:val="959595" w:themeColor="accent6"/>
        </w:rPr>
        <w:t>Select all that apply</w:t>
      </w:r>
      <w:r w:rsidRPr="00284B06">
        <w:rPr>
          <w:rFonts w:cstheme="minorHAnsi"/>
          <w:i/>
          <w:color w:val="959595" w:themeColor="accent6"/>
        </w:rPr>
        <w:t>)</w:t>
      </w:r>
    </w:p>
    <w:p w14:paraId="05F0E584" w14:textId="1C932A7B" w:rsidR="007C4572" w:rsidRPr="00A871DB" w:rsidRDefault="002A367C" w:rsidP="007C4572">
      <w:pPr>
        <w:shd w:val="clear" w:color="auto" w:fill="FFFFFF" w:themeFill="background1"/>
        <w:rPr>
          <w:rFonts w:eastAsia="Times New Roman"/>
          <w:sz w:val="20"/>
        </w:rPr>
      </w:pPr>
      <w:sdt>
        <w:sdtPr>
          <w:rPr>
            <w:sz w:val="20"/>
          </w:rPr>
          <w:id w:val="-10671026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Make workplace adjustments</w:t>
      </w:r>
    </w:p>
    <w:p w14:paraId="05A1A0D2" w14:textId="3FE28F1B" w:rsidR="007C4572" w:rsidRPr="00A871DB" w:rsidRDefault="002A367C" w:rsidP="00284B06">
      <w:pPr>
        <w:shd w:val="clear" w:color="auto" w:fill="FFFFFF" w:themeFill="background1"/>
        <w:rPr>
          <w:rFonts w:eastAsia="Times New Roman"/>
          <w:sz w:val="20"/>
        </w:rPr>
      </w:pPr>
      <w:sdt>
        <w:sdtPr>
          <w:rPr>
            <w:sz w:val="20"/>
          </w:rPr>
          <w:id w:val="9657060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Change or develop new control</w:t>
      </w:r>
      <w:r w:rsidR="00B53EA7">
        <w:rPr>
          <w:rFonts w:eastAsia="Times New Roman"/>
          <w:sz w:val="20"/>
        </w:rPr>
        <w:t xml:space="preserve"> measures</w:t>
      </w:r>
    </w:p>
    <w:p w14:paraId="24A33DAE" w14:textId="04575006" w:rsidR="007C4572" w:rsidRPr="00A871DB" w:rsidRDefault="002A367C" w:rsidP="00284B06">
      <w:pPr>
        <w:shd w:val="clear" w:color="auto" w:fill="FFFFFF" w:themeFill="background1"/>
        <w:rPr>
          <w:rFonts w:eastAsia="Times New Roman"/>
          <w:sz w:val="20"/>
        </w:rPr>
      </w:pPr>
      <w:sdt>
        <w:sdtPr>
          <w:rPr>
            <w:sz w:val="20"/>
          </w:rPr>
          <w:id w:val="-11394155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Undertake </w:t>
      </w:r>
      <w:r w:rsidR="00B53EA7">
        <w:rPr>
          <w:rFonts w:eastAsia="Times New Roman"/>
          <w:sz w:val="20"/>
        </w:rPr>
        <w:t xml:space="preserve">and act on </w:t>
      </w:r>
      <w:r w:rsidR="007C4572" w:rsidRPr="364584DC">
        <w:rPr>
          <w:rFonts w:eastAsia="Times New Roman"/>
          <w:sz w:val="20"/>
        </w:rPr>
        <w:t>a culture audit of the relevant business or division</w:t>
      </w:r>
    </w:p>
    <w:p w14:paraId="25820831" w14:textId="77777777" w:rsidR="007C4572" w:rsidRPr="00A871DB" w:rsidRDefault="002A367C" w:rsidP="00284B06">
      <w:pPr>
        <w:shd w:val="clear" w:color="auto" w:fill="FFFFFF" w:themeFill="background1"/>
        <w:rPr>
          <w:rFonts w:eastAsia="Times New Roman"/>
          <w:sz w:val="20"/>
        </w:rPr>
      </w:pPr>
      <w:sdt>
        <w:sdtPr>
          <w:rPr>
            <w:sz w:val="20"/>
          </w:rPr>
          <w:id w:val="-186883027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Train people managers in prevention of sexual harassment</w:t>
      </w:r>
    </w:p>
    <w:p w14:paraId="0880FA53" w14:textId="77777777" w:rsidR="007C4572" w:rsidRDefault="002A367C" w:rsidP="00284B06">
      <w:pPr>
        <w:shd w:val="clear" w:color="auto" w:fill="FFFFFF" w:themeFill="background1"/>
        <w:rPr>
          <w:rFonts w:eastAsia="Times New Roman"/>
          <w:sz w:val="20"/>
        </w:rPr>
      </w:pPr>
      <w:sdt>
        <w:sdtPr>
          <w:rPr>
            <w:sz w:val="20"/>
          </w:rPr>
          <w:id w:val="181020070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Train identified contact officers</w:t>
      </w:r>
    </w:p>
    <w:p w14:paraId="0CCE4284" w14:textId="642209DB" w:rsidR="00B73F1F" w:rsidRPr="00A871DB" w:rsidRDefault="002A367C" w:rsidP="00284B06">
      <w:pPr>
        <w:shd w:val="clear" w:color="auto" w:fill="FFFFFF" w:themeFill="background1"/>
        <w:rPr>
          <w:rFonts w:eastAsia="Times New Roman"/>
          <w:sz w:val="20"/>
        </w:rPr>
      </w:pPr>
      <w:sdt>
        <w:sdtPr>
          <w:rPr>
            <w:sz w:val="20"/>
          </w:rPr>
          <w:id w:val="-1078674802"/>
          <w14:checkbox>
            <w14:checked w14:val="0"/>
            <w14:checkedState w14:val="2612" w14:font="MS Gothic"/>
            <w14:uncheckedState w14:val="2610" w14:font="MS Gothic"/>
          </w14:checkbox>
        </w:sdtPr>
        <w:sdtEndPr/>
        <w:sdtContent>
          <w:r w:rsidR="00B73F1F" w:rsidRPr="00A871DB">
            <w:rPr>
              <w:rFonts w:ascii="Segoe UI Symbol" w:eastAsia="MS Gothic" w:hAnsi="Segoe UI Symbol" w:cs="Segoe UI Symbol"/>
              <w:sz w:val="20"/>
            </w:rPr>
            <w:t>☐</w:t>
          </w:r>
        </w:sdtContent>
      </w:sdt>
      <w:r w:rsidR="00B73F1F" w:rsidRPr="364584DC">
        <w:rPr>
          <w:rFonts w:eastAsia="Times New Roman"/>
          <w:sz w:val="20"/>
        </w:rPr>
        <w:t xml:space="preserve"> Train </w:t>
      </w:r>
      <w:r w:rsidR="00B73F1F">
        <w:rPr>
          <w:rFonts w:eastAsia="Times New Roman"/>
          <w:sz w:val="20"/>
        </w:rPr>
        <w:t>staff on mitigation and</w:t>
      </w:r>
      <w:r w:rsidR="00B73F1F" w:rsidRPr="364584DC">
        <w:rPr>
          <w:rFonts w:eastAsia="Times New Roman"/>
          <w:sz w:val="20"/>
        </w:rPr>
        <w:t xml:space="preserve"> </w:t>
      </w:r>
      <w:r w:rsidR="00B73F1F">
        <w:rPr>
          <w:rFonts w:eastAsia="Times New Roman"/>
          <w:sz w:val="20"/>
        </w:rPr>
        <w:t>control measures</w:t>
      </w:r>
    </w:p>
    <w:p w14:paraId="0BE08D6F" w14:textId="514C00A8" w:rsidR="00421E28" w:rsidRPr="009A548B" w:rsidRDefault="009A548B" w:rsidP="00284B06">
      <w:pPr>
        <w:shd w:val="clear" w:color="auto" w:fill="FFFFFF" w:themeFill="background1"/>
        <w:rPr>
          <w:rFonts w:eastAsia="Times New Roman"/>
          <w:sz w:val="20"/>
        </w:rPr>
      </w:pPr>
      <w:r>
        <w:rPr>
          <w:rFonts w:ascii="Times New Roman" w:hAnsi="Times New Roman"/>
          <w:noProof/>
          <w:sz w:val="24"/>
          <w:szCs w:val="24"/>
          <w:lang w:eastAsia="en-AU"/>
        </w:rPr>
        <mc:AlternateContent>
          <mc:Choice Requires="wps">
            <w:drawing>
              <wp:anchor distT="0" distB="0" distL="114300" distR="114300" simplePos="0" relativeHeight="252078080" behindDoc="1" locked="0" layoutInCell="1" allowOverlap="1" wp14:anchorId="6BC2182D" wp14:editId="746100D4">
                <wp:simplePos x="0" y="0"/>
                <wp:positionH relativeFrom="column">
                  <wp:posOffset>3166110</wp:posOffset>
                </wp:positionH>
                <wp:positionV relativeFrom="paragraph">
                  <wp:posOffset>219075</wp:posOffset>
                </wp:positionV>
                <wp:extent cx="3667125" cy="142875"/>
                <wp:effectExtent l="0" t="0" r="28575" b="28575"/>
                <wp:wrapTight wrapText="bothSides">
                  <wp:wrapPolygon edited="0">
                    <wp:start x="0" y="0"/>
                    <wp:lineTo x="0" y="23040"/>
                    <wp:lineTo x="21656" y="23040"/>
                    <wp:lineTo x="21656" y="0"/>
                    <wp:lineTo x="0" y="0"/>
                  </wp:wrapPolygon>
                </wp:wrapTight>
                <wp:docPr id="864924764" name="Text Box 864924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357906B" w14:textId="77777777" w:rsidR="009A548B" w:rsidRDefault="009A548B" w:rsidP="009A548B">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C2182D" id="Text Box 864924764" o:spid="_x0000_s1081" type="#_x0000_t202" style="position:absolute;margin-left:249.3pt;margin-top:17.25pt;width:288.75pt;height:11.25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IGJQIAAE8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">
                <v:textbox>
                  <w:txbxContent>
                    <w:p w14:paraId="0357906B" w14:textId="77777777" w:rsidR="009A548B" w:rsidRDefault="009A548B" w:rsidP="009A548B">
                      <w:r>
                        <w:t xml:space="preserve"> </w:t>
                      </w:r>
                    </w:p>
                  </w:txbxContent>
                </v:textbox>
                <w10:wrap type="tight"/>
              </v:shape>
            </w:pict>
          </mc:Fallback>
        </mc:AlternateContent>
      </w:r>
      <w:r w:rsidR="007C4572">
        <w:rPr>
          <w:rFonts w:ascii="Times New Roman" w:hAnsi="Times New Roman"/>
          <w:noProof/>
          <w:sz w:val="24"/>
          <w:szCs w:val="24"/>
          <w:lang w:eastAsia="en-AU"/>
        </w:rPr>
        <mc:AlternateContent>
          <mc:Choice Requires="wps">
            <w:drawing>
              <wp:anchor distT="0" distB="0" distL="114300" distR="114300" simplePos="0" relativeHeight="252051456" behindDoc="1" locked="0" layoutInCell="1" allowOverlap="1" wp14:anchorId="0902BC2B" wp14:editId="5FA35EA4">
                <wp:simplePos x="0" y="0"/>
                <wp:positionH relativeFrom="column">
                  <wp:posOffset>3199130</wp:posOffset>
                </wp:positionH>
                <wp:positionV relativeFrom="paragraph">
                  <wp:posOffset>8255</wp:posOffset>
                </wp:positionV>
                <wp:extent cx="3667125" cy="142875"/>
                <wp:effectExtent l="0" t="0" r="28575" b="28575"/>
                <wp:wrapTight wrapText="bothSides">
                  <wp:wrapPolygon edited="0">
                    <wp:start x="0" y="0"/>
                    <wp:lineTo x="0" y="23040"/>
                    <wp:lineTo x="21656" y="23040"/>
                    <wp:lineTo x="21656" y="0"/>
                    <wp:lineTo x="0" y="0"/>
                  </wp:wrapPolygon>
                </wp:wrapTight>
                <wp:docPr id="535313428" name="Text Box 535313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F5AA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02BC2B" id="Text Box 535313428" o:spid="_x0000_s1082" type="#_x0000_t202" style="position:absolute;margin-left:251.9pt;margin-top:.65pt;width:288.75pt;height:11.2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">
                <v:textbox>
                  <w:txbxContent>
                    <w:p w14:paraId="6A8F5AA1" w14:textId="77777777" w:rsidR="007C4572" w:rsidRDefault="007C4572" w:rsidP="007C4572">
                      <w:r>
                        <w:t xml:space="preserve"> </w:t>
                      </w:r>
                    </w:p>
                  </w:txbxContent>
                </v:textbox>
                <w10:wrap type="tight"/>
              </v:shape>
            </w:pict>
          </mc:Fallback>
        </mc:AlternateContent>
      </w:r>
      <w:sdt>
        <w:sdtPr>
          <w:rPr>
            <w:sz w:val="20"/>
          </w:rPr>
          <w:id w:val="33796890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sz w:val="20"/>
            </w:rPr>
            <w:t>☐</w:t>
          </w:r>
        </w:sdtContent>
      </w:sdt>
      <w:r w:rsidR="007C4572" w:rsidRPr="364584DC">
        <w:rPr>
          <w:rFonts w:eastAsia="Times New Roman"/>
          <w:sz w:val="20"/>
        </w:rPr>
        <w:t xml:space="preserve"> Implement other changes (</w:t>
      </w:r>
      <w:r w:rsidR="007C4572" w:rsidRPr="364584DC">
        <w:rPr>
          <w:rFonts w:eastAsia="Times New Roman"/>
          <w:i/>
          <w:iCs/>
          <w:sz w:val="20"/>
        </w:rPr>
        <w:t>provide details</w:t>
      </w:r>
      <w:r w:rsidR="007C4572" w:rsidRPr="364584DC">
        <w:rPr>
          <w:rFonts w:eastAsia="Times New Roman"/>
          <w:sz w:val="20"/>
        </w:rPr>
        <w:t xml:space="preserve">) </w:t>
      </w:r>
    </w:p>
    <w:p w14:paraId="4C4BE70C" w14:textId="77777777" w:rsidR="007C4572" w:rsidRPr="00A871DB" w:rsidRDefault="002A367C" w:rsidP="00284B06">
      <w:pPr>
        <w:pStyle w:val="Bullets2ndindent"/>
        <w:ind w:left="0" w:firstLine="0"/>
      </w:pPr>
      <w:sdt>
        <w:sdtPr>
          <w:id w:val="213162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9A548B">
        <w:t xml:space="preserve">None of the above </w:t>
      </w:r>
      <w:r w:rsidR="007C4572" w:rsidRPr="009A548B">
        <w:rPr>
          <w:i/>
          <w:iCs/>
        </w:rPr>
        <w:t>(You may specify why)</w:t>
      </w:r>
    </w:p>
    <w:p w14:paraId="488F1AC6" w14:textId="77777777" w:rsidR="007C4572" w:rsidRPr="00A871DB" w:rsidRDefault="007C4572" w:rsidP="00736DE1">
      <w:pPr>
        <w:pStyle w:val="Bullets2ndindent"/>
        <w:rPr>
          <w:rStyle w:val="BodyCopyChar"/>
          <w:b/>
        </w:rPr>
      </w:pPr>
    </w:p>
    <w:p w14:paraId="3502FA51" w14:textId="5B5423C0" w:rsidR="007C4572" w:rsidRPr="00A871DB" w:rsidRDefault="007C4572" w:rsidP="00B456C7">
      <w:pPr>
        <w:pStyle w:val="Heading4"/>
      </w:pPr>
      <w:r w:rsidRPr="00F976D7">
        <w:t>5.</w:t>
      </w:r>
      <w:r w:rsidR="00B7036B">
        <w:t>6</w:t>
      </w:r>
      <w:r w:rsidRPr="00F976D7">
        <w:t xml:space="preserve"> From the following list, what do you provide to support workers involved in and affected by sexual harassment?</w:t>
      </w:r>
    </w:p>
    <w:p w14:paraId="59C9EBE3" w14:textId="77777777" w:rsidR="006A6582" w:rsidRPr="00284B06" w:rsidRDefault="006A6582" w:rsidP="006A6582">
      <w:pPr>
        <w:pStyle w:val="BodyCopy"/>
        <w:rPr>
          <w:rFonts w:cstheme="minorHAnsi"/>
          <w:i/>
          <w:color w:val="959595" w:themeColor="accent6"/>
        </w:rPr>
      </w:pPr>
      <w:r w:rsidRPr="00284B06">
        <w:rPr>
          <w:rFonts w:cstheme="minorHAnsi"/>
          <w:i/>
          <w:color w:val="959595" w:themeColor="accent6"/>
        </w:rPr>
        <w:t>(Select all that apply)</w:t>
      </w:r>
    </w:p>
    <w:p w14:paraId="4E49CDD7" w14:textId="75D15602" w:rsidR="007C4572" w:rsidRPr="00A871DB" w:rsidRDefault="002A367C" w:rsidP="006A6582">
      <w:pPr>
        <w:pStyle w:val="BodyCopy"/>
        <w:rPr>
          <w:rFonts w:cstheme="minorHAnsi"/>
        </w:rPr>
      </w:pPr>
      <w:sdt>
        <w:sdtPr>
          <w:rPr>
            <w:rFonts w:cstheme="minorHAnsi"/>
            <w:bCs/>
          </w:rPr>
          <w:id w:val="438503609"/>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w:t>
      </w:r>
      <w:r w:rsidR="00736DE1">
        <w:rPr>
          <w:rFonts w:cstheme="minorHAnsi"/>
        </w:rPr>
        <w:t>Trained, trauma-informed support staff/contact officers</w:t>
      </w:r>
    </w:p>
    <w:p w14:paraId="144FA158" w14:textId="4A499E1F" w:rsidR="007C4572" w:rsidRPr="00A871DB" w:rsidRDefault="002A367C" w:rsidP="006A6582">
      <w:pPr>
        <w:pStyle w:val="BodyCopy"/>
        <w:rPr>
          <w:rFonts w:cstheme="minorHAnsi"/>
        </w:rPr>
      </w:pPr>
      <w:sdt>
        <w:sdtPr>
          <w:rPr>
            <w:rFonts w:cstheme="minorHAnsi"/>
            <w:bCs/>
          </w:rPr>
          <w:id w:val="-1969892611"/>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Confidential external counselling (E</w:t>
      </w:r>
      <w:r w:rsidR="007C4572">
        <w:rPr>
          <w:rFonts w:cstheme="minorHAnsi"/>
        </w:rPr>
        <w:t>.</w:t>
      </w:r>
      <w:r w:rsidR="007C4572" w:rsidRPr="00A871DB">
        <w:rPr>
          <w:rFonts w:cstheme="minorHAnsi"/>
        </w:rPr>
        <w:t>g</w:t>
      </w:r>
      <w:r w:rsidR="007C4572">
        <w:rPr>
          <w:rFonts w:cstheme="minorHAnsi"/>
        </w:rPr>
        <w:t>.</w:t>
      </w:r>
      <w:r w:rsidR="007C4572" w:rsidRPr="00A871DB">
        <w:rPr>
          <w:rFonts w:cstheme="minorHAnsi"/>
        </w:rPr>
        <w:t xml:space="preserve"> EAP)</w:t>
      </w:r>
    </w:p>
    <w:p w14:paraId="4DED7414" w14:textId="5E101088" w:rsidR="007C4572" w:rsidRPr="00A871DB" w:rsidRDefault="002A367C" w:rsidP="006A6582">
      <w:pPr>
        <w:pStyle w:val="BodyCopy"/>
        <w:rPr>
          <w:rFonts w:cstheme="minorHAnsi"/>
        </w:rPr>
      </w:pPr>
      <w:sdt>
        <w:sdtPr>
          <w:rPr>
            <w:rFonts w:cstheme="minorHAnsi"/>
            <w:bCs/>
          </w:rPr>
          <w:id w:val="-1110961311"/>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Information provided to </w:t>
      </w:r>
      <w:r w:rsidR="00736DE1">
        <w:rPr>
          <w:rFonts w:cstheme="minorHAnsi"/>
        </w:rPr>
        <w:t xml:space="preserve">all </w:t>
      </w:r>
      <w:r w:rsidR="007C4572" w:rsidRPr="00A871DB">
        <w:rPr>
          <w:rFonts w:cstheme="minorHAnsi"/>
        </w:rPr>
        <w:t>workers on external support services available</w:t>
      </w:r>
    </w:p>
    <w:p w14:paraId="298AF0B5" w14:textId="562D1DB7" w:rsidR="007C4572" w:rsidRPr="00A871DB" w:rsidRDefault="002A367C" w:rsidP="006A6582">
      <w:pPr>
        <w:pStyle w:val="BodyCopy"/>
        <w:rPr>
          <w:rFonts w:cstheme="minorHAnsi"/>
        </w:rPr>
      </w:pPr>
      <w:sdt>
        <w:sdtPr>
          <w:rPr>
            <w:rFonts w:cstheme="minorHAnsi"/>
            <w:bCs/>
          </w:rPr>
          <w:id w:val="-1495252191"/>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Union/worker representative support throughout the disclosure process and response</w:t>
      </w:r>
    </w:p>
    <w:p w14:paraId="24E16B13" w14:textId="03283F0B" w:rsidR="007C4572" w:rsidRPr="00A871DB" w:rsidRDefault="002A367C" w:rsidP="006A6582">
      <w:pPr>
        <w:pStyle w:val="BodyCopy"/>
        <w:rPr>
          <w:rFonts w:cstheme="minorHAnsi"/>
        </w:rPr>
      </w:pPr>
      <w:sdt>
        <w:sdtPr>
          <w:rPr>
            <w:rFonts w:cstheme="minorHAnsi"/>
            <w:bCs/>
          </w:rPr>
          <w:id w:val="1387369658"/>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Reasonable adjustments to work conditions </w:t>
      </w:r>
    </w:p>
    <w:p w14:paraId="76D56E4C" w14:textId="142C6CCA" w:rsidR="007C4572" w:rsidRPr="00A871DB" w:rsidRDefault="00AD46A9" w:rsidP="006A6582">
      <w:pPr>
        <w:pStyle w:val="BodyCopy"/>
        <w:rPr>
          <w:rFonts w:cstheme="minorHAnsi"/>
        </w:rPr>
      </w:pPr>
      <w:r>
        <w:rPr>
          <w:rFonts w:ascii="Times New Roman" w:hAnsi="Times New Roman"/>
          <w:noProof/>
          <w:sz w:val="24"/>
          <w:szCs w:val="24"/>
          <w:lang w:eastAsia="en-AU"/>
        </w:rPr>
        <mc:AlternateContent>
          <mc:Choice Requires="wps">
            <w:drawing>
              <wp:anchor distT="0" distB="0" distL="114300" distR="114300" simplePos="0" relativeHeight="252054528" behindDoc="1" locked="0" layoutInCell="1" allowOverlap="1" wp14:anchorId="783756FE" wp14:editId="63156F6F">
                <wp:simplePos x="0" y="0"/>
                <wp:positionH relativeFrom="column">
                  <wp:posOffset>3112770</wp:posOffset>
                </wp:positionH>
                <wp:positionV relativeFrom="paragraph">
                  <wp:posOffset>257175</wp:posOffset>
                </wp:positionV>
                <wp:extent cx="3667125" cy="142875"/>
                <wp:effectExtent l="0" t="0" r="28575" b="28575"/>
                <wp:wrapTight wrapText="bothSides">
                  <wp:wrapPolygon edited="0">
                    <wp:start x="0" y="0"/>
                    <wp:lineTo x="0" y="23040"/>
                    <wp:lineTo x="21656" y="23040"/>
                    <wp:lineTo x="21656" y="0"/>
                    <wp:lineTo x="0" y="0"/>
                  </wp:wrapPolygon>
                </wp:wrapTight>
                <wp:docPr id="535313431" name="Text Box 535313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743F3B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3756FE" id="Text Box 535313431" o:spid="_x0000_s1083" type="#_x0000_t202" style="position:absolute;margin-left:245.1pt;margin-top:20.25pt;width:288.75pt;height:11.2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x5JgIAAE8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">
                <v:textbox>
                  <w:txbxContent>
                    <w:p w14:paraId="2743F3B6" w14:textId="77777777" w:rsidR="007C4572" w:rsidRDefault="007C4572" w:rsidP="007C4572">
                      <w:r>
                        <w:t xml:space="preserve"> </w:t>
                      </w:r>
                    </w:p>
                  </w:txbxContent>
                </v:textbox>
                <w10:wrap type="tight"/>
              </v:shape>
            </w:pict>
          </mc:Fallback>
        </mc:AlternateContent>
      </w:r>
      <w:r w:rsidR="007C4572">
        <w:rPr>
          <w:rFonts w:ascii="Times New Roman" w:hAnsi="Times New Roman"/>
          <w:noProof/>
          <w:color w:val="auto"/>
          <w:sz w:val="24"/>
          <w:szCs w:val="24"/>
          <w:lang w:eastAsia="en-AU"/>
        </w:rPr>
        <mc:AlternateContent>
          <mc:Choice Requires="wps">
            <w:drawing>
              <wp:anchor distT="0" distB="0" distL="114300" distR="114300" simplePos="0" relativeHeight="252053504" behindDoc="1" locked="0" layoutInCell="1" allowOverlap="1" wp14:anchorId="1EE49B15" wp14:editId="431E307F">
                <wp:simplePos x="0" y="0"/>
                <wp:positionH relativeFrom="column">
                  <wp:posOffset>2307265</wp:posOffset>
                </wp:positionH>
                <wp:positionV relativeFrom="paragraph">
                  <wp:posOffset>10558</wp:posOffset>
                </wp:positionV>
                <wp:extent cx="3667125" cy="142875"/>
                <wp:effectExtent l="0" t="0" r="28575" b="28575"/>
                <wp:wrapTight wrapText="bothSides">
                  <wp:wrapPolygon edited="0">
                    <wp:start x="0" y="0"/>
                    <wp:lineTo x="0" y="23040"/>
                    <wp:lineTo x="21656" y="23040"/>
                    <wp:lineTo x="21656" y="0"/>
                    <wp:lineTo x="0" y="0"/>
                  </wp:wrapPolygon>
                </wp:wrapTight>
                <wp:docPr id="535313430" name="Text Box 535313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EA3C8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E49B15" id="Text Box 535313430" o:spid="_x0000_s1084" type="#_x0000_t202" style="position:absolute;margin-left:181.65pt;margin-top:.85pt;width:288.75pt;height:11.2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PhJgIAAE8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">
                <v:textbox>
                  <w:txbxContent>
                    <w:p w14:paraId="37EA3C8F" w14:textId="77777777" w:rsidR="007C4572" w:rsidRDefault="007C4572" w:rsidP="007C4572">
                      <w:r>
                        <w:t xml:space="preserve"> </w:t>
                      </w:r>
                    </w:p>
                  </w:txbxContent>
                </v:textbox>
                <w10:wrap type="tight"/>
              </v:shape>
            </w:pict>
          </mc:Fallback>
        </mc:AlternateContent>
      </w:r>
      <w:sdt>
        <w:sdtPr>
          <w:rPr>
            <w:rFonts w:cstheme="minorHAnsi"/>
            <w:bCs/>
          </w:rPr>
          <w:id w:val="-259755009"/>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Other (description)</w:t>
      </w:r>
      <w:r w:rsidR="007C4572">
        <w:rPr>
          <w:rFonts w:cstheme="minorHAnsi"/>
        </w:rPr>
        <w:t xml:space="preserve"> </w:t>
      </w:r>
    </w:p>
    <w:p w14:paraId="74F554DD" w14:textId="6F59FD91" w:rsidR="007C4572" w:rsidRPr="00736DE1" w:rsidRDefault="002A367C" w:rsidP="006A6582">
      <w:pPr>
        <w:pStyle w:val="Bullets2ndindent"/>
        <w:ind w:left="0" w:firstLine="0"/>
        <w:rPr>
          <w:rFonts w:eastAsiaTheme="minorHAnsi"/>
        </w:rPr>
      </w:pPr>
      <w:sdt>
        <w:sdtPr>
          <w:rPr>
            <w:bCs w:val="0"/>
          </w:rPr>
          <w:id w:val="-882333239"/>
          <w14:checkbox>
            <w14:checked w14:val="0"/>
            <w14:checkedState w14:val="2612" w14:font="MS Gothic"/>
            <w14:uncheckedState w14:val="2610" w14:font="MS Gothic"/>
          </w14:checkbox>
        </w:sdtPr>
        <w:sdtEndPr/>
        <w:sdtContent>
          <w:r w:rsidR="00457E13" w:rsidRPr="000C480C">
            <w:rPr>
              <w:rFonts w:ascii="MS Gothic" w:eastAsia="MS Gothic" w:hAnsi="MS Gothic" w:hint="eastAsia"/>
              <w:bCs w:val="0"/>
            </w:rPr>
            <w:t>☐</w:t>
          </w:r>
        </w:sdtContent>
      </w:sdt>
      <w:r w:rsidR="007C4572" w:rsidRPr="00736DE1">
        <w:t xml:space="preserve"> None of the above </w:t>
      </w:r>
      <w:r w:rsidR="007C4572" w:rsidRPr="00736DE1">
        <w:rPr>
          <w:bCs w:val="0"/>
          <w:i/>
          <w:iCs/>
        </w:rPr>
        <w:t>(You may specify why)</w:t>
      </w:r>
    </w:p>
    <w:p w14:paraId="1A36C3F7" w14:textId="77777777" w:rsidR="007C4572" w:rsidRDefault="007C4572" w:rsidP="007C4572">
      <w:pPr>
        <w:pStyle w:val="Bullets1stindent"/>
      </w:pPr>
    </w:p>
    <w:p w14:paraId="4208A80F" w14:textId="1010FB7B" w:rsidR="007C4572" w:rsidRPr="00AD46A9" w:rsidRDefault="00A91905" w:rsidP="00B456C7">
      <w:pPr>
        <w:pStyle w:val="Heading4"/>
        <w:rPr>
          <w:rStyle w:val="Heading4Char"/>
          <w:b/>
        </w:rPr>
      </w:pPr>
      <w:r>
        <w:t>5.7</w:t>
      </w:r>
      <w:r w:rsidR="007C4572" w:rsidRPr="00AD46A9">
        <w:rPr>
          <w:rStyle w:val="Heading4Char"/>
        </w:rPr>
        <w:t xml:space="preserve"> </w:t>
      </w:r>
      <w:r w:rsidR="007C4572" w:rsidRPr="00AD46A9">
        <w:rPr>
          <w:rStyle w:val="Heading4Char"/>
          <w:b/>
        </w:rPr>
        <w:t>From the following list, what options does your organisation have for workers who wish to disclose or raise concerns about incidents relating to sexual harassment or similar misconduct?</w:t>
      </w:r>
    </w:p>
    <w:p w14:paraId="61240C4E" w14:textId="77777777" w:rsidR="007C4572" w:rsidRPr="00B21BE2" w:rsidRDefault="007C4572" w:rsidP="007C4572">
      <w:pPr>
        <w:pStyle w:val="BodyCopy"/>
        <w:rPr>
          <w:rFonts w:cstheme="minorHAnsi"/>
          <w:i/>
          <w:color w:val="959595" w:themeColor="accent6"/>
        </w:rPr>
      </w:pPr>
      <w:r w:rsidRPr="00B21BE2">
        <w:rPr>
          <w:rFonts w:cstheme="minorHAnsi"/>
          <w:i/>
          <w:color w:val="959595" w:themeColor="accent6"/>
        </w:rPr>
        <w:t xml:space="preserve">Disclosure refers to a formal or informal complaint of workplace sexual harassment. </w:t>
      </w:r>
    </w:p>
    <w:p w14:paraId="3EF909C4" w14:textId="07AA4957" w:rsidR="007C4572" w:rsidRPr="00A871DB" w:rsidRDefault="002A367C" w:rsidP="00B21BE2">
      <w:pPr>
        <w:pStyle w:val="BodyCopy"/>
        <w:rPr>
          <w:rFonts w:cstheme="minorHAnsi"/>
        </w:rPr>
      </w:pPr>
      <w:sdt>
        <w:sdtPr>
          <w:rPr>
            <w:rFonts w:cstheme="minorHAnsi"/>
            <w:bCs/>
          </w:rPr>
          <w:id w:val="321388008"/>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Process for disclosure to human resources or other designated responding staff</w:t>
      </w:r>
    </w:p>
    <w:p w14:paraId="72F88096" w14:textId="614AC887" w:rsidR="007C4572" w:rsidRPr="00A871DB" w:rsidRDefault="002A367C" w:rsidP="00B21BE2">
      <w:pPr>
        <w:pStyle w:val="BodyCopy"/>
        <w:rPr>
          <w:rFonts w:cstheme="minorBidi"/>
        </w:rPr>
      </w:pPr>
      <w:sdt>
        <w:sdtPr>
          <w:rPr>
            <w:rFonts w:cstheme="minorHAnsi"/>
            <w:bCs/>
          </w:rPr>
          <w:id w:val="1127746527"/>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364584DC">
        <w:rPr>
          <w:rFonts w:cstheme="minorBidi"/>
        </w:rPr>
        <w:t xml:space="preserve"> Process for disclosure to confidential/ethics hotline or similar</w:t>
      </w:r>
    </w:p>
    <w:p w14:paraId="4269F945" w14:textId="1CA42675" w:rsidR="007C4572" w:rsidRPr="00A871DB" w:rsidRDefault="002A367C" w:rsidP="00B21BE2">
      <w:pPr>
        <w:pStyle w:val="BodyCopy"/>
        <w:rPr>
          <w:rFonts w:cstheme="minorHAnsi"/>
        </w:rPr>
      </w:pPr>
      <w:sdt>
        <w:sdtPr>
          <w:rPr>
            <w:rFonts w:cstheme="minorHAnsi"/>
            <w:bCs/>
          </w:rPr>
          <w:id w:val="1040480551"/>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Process for disclosure to union/worker representative </w:t>
      </w:r>
    </w:p>
    <w:p w14:paraId="768CB2CA" w14:textId="57879B47" w:rsidR="007C4572" w:rsidRPr="00A871DB" w:rsidRDefault="002A367C" w:rsidP="00B21BE2">
      <w:pPr>
        <w:pStyle w:val="BodyCopy"/>
        <w:rPr>
          <w:rFonts w:cstheme="minorBidi"/>
        </w:rPr>
      </w:pPr>
      <w:sdt>
        <w:sdtPr>
          <w:rPr>
            <w:rFonts w:cstheme="minorHAnsi"/>
            <w:bCs/>
          </w:rPr>
          <w:id w:val="2113089042"/>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364584DC">
        <w:rPr>
          <w:rFonts w:cstheme="minorBidi"/>
        </w:rPr>
        <w:t xml:space="preserve"> Process to disclose after their employment has concluded</w:t>
      </w:r>
    </w:p>
    <w:p w14:paraId="0EB3F0B6" w14:textId="0F6344D4" w:rsidR="007C4572" w:rsidRPr="00A871DB" w:rsidRDefault="002A367C" w:rsidP="00B21BE2">
      <w:pPr>
        <w:pStyle w:val="BodyCopy"/>
        <w:rPr>
          <w:rFonts w:cstheme="minorHAnsi"/>
        </w:rPr>
      </w:pPr>
      <w:sdt>
        <w:sdtPr>
          <w:rPr>
            <w:rFonts w:cstheme="minorHAnsi"/>
            <w:bCs/>
          </w:rPr>
          <w:id w:val="-388030289"/>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Process to disclose anonymously</w:t>
      </w:r>
    </w:p>
    <w:p w14:paraId="28263D60" w14:textId="78F5D57B" w:rsidR="007C4572" w:rsidRPr="00A871DB" w:rsidRDefault="002A367C" w:rsidP="00B21BE2">
      <w:pPr>
        <w:pStyle w:val="BodyCopy"/>
        <w:rPr>
          <w:rFonts w:cstheme="minorHAnsi"/>
        </w:rPr>
      </w:pPr>
      <w:sdt>
        <w:sdtPr>
          <w:rPr>
            <w:rFonts w:cstheme="minorHAnsi"/>
            <w:bCs/>
          </w:rPr>
          <w:id w:val="-1427572526"/>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Special procedures for disclosures about organisational leaders and board members</w:t>
      </w:r>
    </w:p>
    <w:p w14:paraId="4185A05A" w14:textId="6344478C" w:rsidR="007C4572" w:rsidRPr="00A871DB" w:rsidRDefault="002A367C" w:rsidP="00B21BE2">
      <w:pPr>
        <w:pStyle w:val="BodyCopy"/>
        <w:rPr>
          <w:rFonts w:cstheme="minorBidi"/>
        </w:rPr>
      </w:pPr>
      <w:sdt>
        <w:sdtPr>
          <w:rPr>
            <w:rFonts w:cstheme="minorHAnsi"/>
            <w:bCs/>
          </w:rPr>
          <w:id w:val="-267393117"/>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364584DC">
        <w:rPr>
          <w:rFonts w:ascii="Segoe UI Symbol" w:hAnsi="Segoe UI Symbol" w:cs="Segoe UI Symbol"/>
        </w:rPr>
        <w:t xml:space="preserve"> </w:t>
      </w:r>
      <w:r w:rsidR="007C4572" w:rsidRPr="364584DC">
        <w:rPr>
          <w:rFonts w:cstheme="minorBidi"/>
        </w:rPr>
        <w:t>Process for workers to identify and disclose potential risks of sexual harassment, without a specific incident occurring</w:t>
      </w:r>
    </w:p>
    <w:p w14:paraId="3E65811A" w14:textId="6F9EA22A" w:rsidR="007C4572" w:rsidRPr="00421E28" w:rsidRDefault="004D080D" w:rsidP="00B21BE2">
      <w:pPr>
        <w:pStyle w:val="Bullets2ndindent"/>
        <w:ind w:left="0" w:firstLine="0"/>
      </w:pPr>
      <w:r w:rsidRPr="00421E28">
        <w:rPr>
          <w:noProof/>
          <w:color w:val="auto"/>
          <w:sz w:val="24"/>
          <w:szCs w:val="24"/>
          <w:lang w:eastAsia="en-AU"/>
        </w:rPr>
        <mc:AlternateContent>
          <mc:Choice Requires="wps">
            <w:drawing>
              <wp:anchor distT="0" distB="0" distL="114300" distR="114300" simplePos="0" relativeHeight="252055552" behindDoc="1" locked="0" layoutInCell="1" allowOverlap="1" wp14:anchorId="78BD32E9" wp14:editId="0CBB985F">
                <wp:simplePos x="0" y="0"/>
                <wp:positionH relativeFrom="column">
                  <wp:posOffset>2320290</wp:posOffset>
                </wp:positionH>
                <wp:positionV relativeFrom="paragraph">
                  <wp:posOffset>10160</wp:posOffset>
                </wp:positionV>
                <wp:extent cx="3667125" cy="142875"/>
                <wp:effectExtent l="0" t="0" r="28575" b="28575"/>
                <wp:wrapTight wrapText="bothSides">
                  <wp:wrapPolygon edited="0">
                    <wp:start x="0" y="0"/>
                    <wp:lineTo x="0" y="23040"/>
                    <wp:lineTo x="21656" y="23040"/>
                    <wp:lineTo x="21656" y="0"/>
                    <wp:lineTo x="0" y="0"/>
                  </wp:wrapPolygon>
                </wp:wrapTight>
                <wp:docPr id="535313432" name="Text Box 535313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5A47EC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BD32E9" id="Text Box 535313432" o:spid="_x0000_s1085" type="#_x0000_t202" style="position:absolute;margin-left:182.7pt;margin-top:.8pt;width:288.75pt;height:11.2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">
                <v:textbox>
                  <w:txbxContent>
                    <w:p w14:paraId="35A47EC5" w14:textId="77777777" w:rsidR="007C4572" w:rsidRDefault="007C4572" w:rsidP="007C4572">
                      <w:r>
                        <w:t xml:space="preserve"> </w:t>
                      </w:r>
                    </w:p>
                  </w:txbxContent>
                </v:textbox>
                <w10:wrap type="tight"/>
              </v:shape>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2056576" behindDoc="1" locked="0" layoutInCell="1" allowOverlap="1" wp14:anchorId="5E1B795B" wp14:editId="5AC0634D">
                <wp:simplePos x="0" y="0"/>
                <wp:positionH relativeFrom="column">
                  <wp:posOffset>3101340</wp:posOffset>
                </wp:positionH>
                <wp:positionV relativeFrom="paragraph">
                  <wp:posOffset>245745</wp:posOffset>
                </wp:positionV>
                <wp:extent cx="3667125" cy="142875"/>
                <wp:effectExtent l="0" t="0" r="28575" b="28575"/>
                <wp:wrapTight wrapText="bothSides">
                  <wp:wrapPolygon edited="0">
                    <wp:start x="0" y="0"/>
                    <wp:lineTo x="0" y="23040"/>
                    <wp:lineTo x="21656" y="23040"/>
                    <wp:lineTo x="21656" y="0"/>
                    <wp:lineTo x="0" y="0"/>
                  </wp:wrapPolygon>
                </wp:wrapTight>
                <wp:docPr id="535313433" name="Text Box 535313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B18787"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1B795B" id="Text Box 535313433" o:spid="_x0000_s1086" type="#_x0000_t202" style="position:absolute;margin-left:244.2pt;margin-top:19.35pt;width:288.75pt;height:11.2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">
                <v:textbox>
                  <w:txbxContent>
                    <w:p w14:paraId="50B18787" w14:textId="77777777" w:rsidR="007C4572" w:rsidRDefault="007C4572" w:rsidP="007C4572">
                      <w:r>
                        <w:t xml:space="preserve"> </w:t>
                      </w:r>
                    </w:p>
                  </w:txbxContent>
                </v:textbox>
                <w10:wrap type="tight"/>
              </v:shape>
            </w:pict>
          </mc:Fallback>
        </mc:AlternateContent>
      </w:r>
      <w:sdt>
        <w:sdtPr>
          <w:rPr>
            <w:bCs w:val="0"/>
          </w:rPr>
          <w:id w:val="-743257894"/>
          <w14:checkbox>
            <w14:checked w14:val="0"/>
            <w14:checkedState w14:val="2612" w14:font="MS Gothic"/>
            <w14:uncheckedState w14:val="2610" w14:font="MS Gothic"/>
          </w14:checkbox>
        </w:sdtPr>
        <w:sdtEndPr/>
        <w:sdtContent>
          <w:r w:rsidR="00457E13" w:rsidRPr="000C480C">
            <w:rPr>
              <w:rFonts w:ascii="MS Gothic" w:eastAsia="MS Gothic" w:hAnsi="MS Gothic" w:hint="eastAsia"/>
              <w:bCs w:val="0"/>
            </w:rPr>
            <w:t>☐</w:t>
          </w:r>
        </w:sdtContent>
      </w:sdt>
      <w:r w:rsidR="007C4572" w:rsidRPr="00421E28">
        <w:t xml:space="preserve"> Other (provide details) </w:t>
      </w:r>
    </w:p>
    <w:p w14:paraId="16011607" w14:textId="425112FF" w:rsidR="007C4572" w:rsidRDefault="002A367C" w:rsidP="00B21BE2">
      <w:pPr>
        <w:pStyle w:val="Bullets2ndindent"/>
        <w:ind w:left="0" w:firstLine="0"/>
        <w:rPr>
          <w:i/>
          <w:iCs/>
        </w:rPr>
      </w:pPr>
      <w:sdt>
        <w:sdtPr>
          <w:rPr>
            <w:bCs w:val="0"/>
          </w:rPr>
          <w:id w:val="1736431672"/>
          <w14:checkbox>
            <w14:checked w14:val="0"/>
            <w14:checkedState w14:val="2612" w14:font="MS Gothic"/>
            <w14:uncheckedState w14:val="2610" w14:font="MS Gothic"/>
          </w14:checkbox>
        </w:sdtPr>
        <w:sdtEndPr/>
        <w:sdtContent>
          <w:r w:rsidR="00457E13" w:rsidRPr="000C480C">
            <w:rPr>
              <w:rFonts w:ascii="MS Gothic" w:eastAsia="MS Gothic" w:hAnsi="MS Gothic" w:hint="eastAsia"/>
              <w:bCs w:val="0"/>
            </w:rPr>
            <w:t>☐</w:t>
          </w:r>
        </w:sdtContent>
      </w:sdt>
      <w:r w:rsidR="007C4572" w:rsidRPr="00A871DB">
        <w:t xml:space="preserve"> None of the above</w:t>
      </w:r>
      <w:r w:rsidR="004D080D">
        <w:t xml:space="preserve"> </w:t>
      </w:r>
      <w:r w:rsidR="004D080D" w:rsidRPr="004D080D">
        <w:rPr>
          <w:i/>
          <w:iCs/>
        </w:rPr>
        <w:t>(You may specify why)</w:t>
      </w:r>
    </w:p>
    <w:p w14:paraId="043F95BE" w14:textId="77777777" w:rsidR="00B21BE2" w:rsidRPr="004D080D" w:rsidRDefault="00B21BE2" w:rsidP="00B21BE2">
      <w:pPr>
        <w:pStyle w:val="Bullets2ndindent"/>
        <w:ind w:left="0" w:firstLine="0"/>
        <w:rPr>
          <w:rFonts w:eastAsiaTheme="minorHAnsi"/>
          <w:i/>
          <w:iCs/>
          <w:color w:val="4A4A4A" w:themeColor="accent6" w:themeShade="80"/>
        </w:rPr>
      </w:pPr>
    </w:p>
    <w:p w14:paraId="27097CCF" w14:textId="32BCB300" w:rsidR="007C4572" w:rsidRPr="007B5870" w:rsidRDefault="00A91905" w:rsidP="00B456C7">
      <w:pPr>
        <w:pStyle w:val="Heading4"/>
      </w:pPr>
      <w:r>
        <w:t>5.8</w:t>
      </w:r>
      <w:r w:rsidR="007B5870" w:rsidRPr="00343024">
        <w:t xml:space="preserve"> </w:t>
      </w:r>
      <w:r w:rsidR="007C4572" w:rsidRPr="00343024">
        <w:t>Does your organisation collect data on sexual harassment in your workplace, if yes, what do you collect?</w:t>
      </w:r>
    </w:p>
    <w:p w14:paraId="3205D144" w14:textId="71D51A65" w:rsidR="007C4572" w:rsidRPr="00A871DB" w:rsidRDefault="002A367C" w:rsidP="007C4572">
      <w:pPr>
        <w:pStyle w:val="Bullets1stindent"/>
        <w:rPr>
          <w:b w:val="0"/>
        </w:rPr>
      </w:pPr>
      <w:sdt>
        <w:sdtPr>
          <w:rPr>
            <w:b w:val="0"/>
            <w:bCs/>
          </w:rPr>
          <w:id w:val="134119011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Yes </w:t>
      </w:r>
      <w:r w:rsidR="007C4572" w:rsidRPr="00A871DB">
        <w:rPr>
          <w:b w:val="0"/>
          <w:i/>
          <w:iCs/>
        </w:rPr>
        <w:t>(select all that apply)</w:t>
      </w:r>
    </w:p>
    <w:p w14:paraId="2439DCCB" w14:textId="77777777" w:rsidR="007C4572" w:rsidRPr="00A871DB" w:rsidRDefault="002A367C" w:rsidP="007C4572">
      <w:pPr>
        <w:pStyle w:val="Bullets1stindent"/>
        <w:ind w:left="720"/>
        <w:rPr>
          <w:b w:val="0"/>
        </w:rPr>
      </w:pPr>
      <w:sdt>
        <w:sdtPr>
          <w:rPr>
            <w:b w:val="0"/>
            <w:bCs/>
          </w:rPr>
          <w:id w:val="200338975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Number of formal disclosures or complaints made in a year</w:t>
      </w:r>
    </w:p>
    <w:p w14:paraId="5AD82F56" w14:textId="77777777" w:rsidR="007C4572" w:rsidRDefault="002A367C" w:rsidP="007C4572">
      <w:pPr>
        <w:pStyle w:val="Bullets1stindent"/>
        <w:ind w:left="720"/>
        <w:rPr>
          <w:b w:val="0"/>
        </w:rPr>
      </w:pPr>
      <w:sdt>
        <w:sdtPr>
          <w:rPr>
            <w:b w:val="0"/>
            <w:bCs/>
          </w:rPr>
          <w:id w:val="7194061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Number of informal disclosures or complaints made in a year</w:t>
      </w:r>
    </w:p>
    <w:p w14:paraId="41FCE4EE" w14:textId="13E72CDC" w:rsidR="001905D3" w:rsidRPr="00A871DB" w:rsidRDefault="002A367C" w:rsidP="001905D3">
      <w:pPr>
        <w:pStyle w:val="Bullets1stindent"/>
        <w:ind w:left="720"/>
        <w:rPr>
          <w:b w:val="0"/>
        </w:rPr>
      </w:pPr>
      <w:sdt>
        <w:sdtPr>
          <w:rPr>
            <w:b w:val="0"/>
            <w:bCs/>
          </w:rPr>
          <w:id w:val="-1405682324"/>
          <w14:checkbox>
            <w14:checked w14:val="0"/>
            <w14:checkedState w14:val="2612" w14:font="MS Gothic"/>
            <w14:uncheckedState w14:val="2610" w14:font="MS Gothic"/>
          </w14:checkbox>
        </w:sdtPr>
        <w:sdtEndPr/>
        <w:sdtContent>
          <w:r w:rsidR="001905D3" w:rsidRPr="00A871DB">
            <w:rPr>
              <w:rFonts w:ascii="Segoe UI Symbol" w:eastAsia="MS Gothic" w:hAnsi="Segoe UI Symbol" w:cs="Segoe UI Symbol"/>
              <w:b w:val="0"/>
            </w:rPr>
            <w:t>☐</w:t>
          </w:r>
        </w:sdtContent>
      </w:sdt>
      <w:r w:rsidR="001905D3" w:rsidRPr="00A871DB">
        <w:rPr>
          <w:b w:val="0"/>
        </w:rPr>
        <w:t xml:space="preserve"> </w:t>
      </w:r>
      <w:r w:rsidR="00A106AC">
        <w:rPr>
          <w:b w:val="0"/>
        </w:rPr>
        <w:t>Anonymous disclosures through a staff survey</w:t>
      </w:r>
    </w:p>
    <w:p w14:paraId="329CDD0C" w14:textId="77777777" w:rsidR="007C4572" w:rsidRPr="00A871DB" w:rsidRDefault="002A367C" w:rsidP="007C4572">
      <w:pPr>
        <w:pStyle w:val="Bullets1stindent"/>
        <w:ind w:left="720"/>
        <w:rPr>
          <w:b w:val="0"/>
        </w:rPr>
      </w:pPr>
      <w:sdt>
        <w:sdtPr>
          <w:rPr>
            <w:b w:val="0"/>
            <w:bCs/>
          </w:rPr>
          <w:id w:val="-8906528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Gender of the complainant/aggrieved or victim</w:t>
      </w:r>
    </w:p>
    <w:p w14:paraId="46D8D0ED" w14:textId="77777777" w:rsidR="007C4572" w:rsidRPr="00A871DB" w:rsidRDefault="002A367C" w:rsidP="007C4572">
      <w:pPr>
        <w:pStyle w:val="Bullets1stindent"/>
        <w:ind w:left="720"/>
        <w:rPr>
          <w:b w:val="0"/>
        </w:rPr>
      </w:pPr>
      <w:sdt>
        <w:sdtPr>
          <w:rPr>
            <w:b w:val="0"/>
            <w:bCs/>
          </w:rPr>
          <w:id w:val="167792279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Gender of the accused or perpetrator</w:t>
      </w:r>
    </w:p>
    <w:p w14:paraId="06D3FD73" w14:textId="77777777" w:rsidR="007C4572" w:rsidRPr="00A871DB" w:rsidRDefault="002A367C" w:rsidP="007C4572">
      <w:pPr>
        <w:pStyle w:val="Bullets1stindent"/>
        <w:ind w:left="720"/>
        <w:rPr>
          <w:b w:val="0"/>
        </w:rPr>
      </w:pPr>
      <w:sdt>
        <w:sdtPr>
          <w:rPr>
            <w:b w:val="0"/>
            <w:bCs/>
          </w:rPr>
          <w:id w:val="21616888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Outcomes of investigations </w:t>
      </w:r>
    </w:p>
    <w:p w14:paraId="0DAEE718" w14:textId="77777777" w:rsidR="007C4572" w:rsidRPr="00A871DB" w:rsidRDefault="007C4572" w:rsidP="007C4572">
      <w:pPr>
        <w:pStyle w:val="Bullets1stindent"/>
        <w:ind w:left="720"/>
        <w:rPr>
          <w:b w:val="0"/>
          <w:bCs/>
        </w:rPr>
      </w:pPr>
      <w:r>
        <w:rPr>
          <w:rFonts w:ascii="Times New Roman" w:hAnsi="Times New Roman"/>
          <w:noProof/>
          <w:sz w:val="24"/>
          <w:szCs w:val="24"/>
          <w:lang w:eastAsia="en-AU"/>
        </w:rPr>
        <mc:AlternateContent>
          <mc:Choice Requires="wps">
            <w:drawing>
              <wp:anchor distT="0" distB="0" distL="114300" distR="114300" simplePos="0" relativeHeight="252057600" behindDoc="1" locked="0" layoutInCell="1" allowOverlap="1" wp14:anchorId="59590578" wp14:editId="4733B93D">
                <wp:simplePos x="0" y="0"/>
                <wp:positionH relativeFrom="column">
                  <wp:posOffset>2434856</wp:posOffset>
                </wp:positionH>
                <wp:positionV relativeFrom="paragraph">
                  <wp:posOffset>69215</wp:posOffset>
                </wp:positionV>
                <wp:extent cx="3667125" cy="142875"/>
                <wp:effectExtent l="0" t="0" r="28575" b="28575"/>
                <wp:wrapTight wrapText="bothSides">
                  <wp:wrapPolygon edited="0">
                    <wp:start x="0" y="0"/>
                    <wp:lineTo x="0" y="23040"/>
                    <wp:lineTo x="21656" y="23040"/>
                    <wp:lineTo x="21656" y="0"/>
                    <wp:lineTo x="0" y="0"/>
                  </wp:wrapPolygon>
                </wp:wrapTight>
                <wp:docPr id="535313434" name="Text Box 535313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BD43D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590578" id="Text Box 535313434" o:spid="_x0000_s1087" type="#_x0000_t202" style="position:absolute;left:0;text-align:left;margin-left:191.7pt;margin-top:5.45pt;width:288.75pt;height:11.2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">
                <v:textbox>
                  <w:txbxContent>
                    <w:p w14:paraId="04BD43D5" w14:textId="77777777" w:rsidR="007C4572" w:rsidRDefault="007C4572" w:rsidP="007C4572">
                      <w:r>
                        <w:t xml:space="preserve"> </w:t>
                      </w:r>
                    </w:p>
                  </w:txbxContent>
                </v:textbox>
                <w10:wrap type="tight"/>
              </v:shape>
            </w:pict>
          </mc:Fallback>
        </mc:AlternateContent>
      </w:r>
      <w:sdt>
        <w:sdtPr>
          <w:rPr>
            <w:b w:val="0"/>
            <w:bCs/>
          </w:rPr>
          <w:id w:val="-844477388"/>
          <w14:checkbox>
            <w14:checked w14:val="0"/>
            <w14:checkedState w14:val="2612" w14:font="MS Gothic"/>
            <w14:uncheckedState w14:val="2610" w14:font="MS Gothic"/>
          </w14:checkbox>
        </w:sdtPr>
        <w:sdtEndPr/>
        <w:sdtContent>
          <w:r w:rsidRPr="00A871DB">
            <w:rPr>
              <w:rFonts w:ascii="Segoe UI Symbol" w:eastAsia="MS Gothic" w:hAnsi="Segoe UI Symbol" w:cs="Segoe UI Symbol"/>
              <w:b w:val="0"/>
            </w:rPr>
            <w:t>☐</w:t>
          </w:r>
        </w:sdtContent>
      </w:sdt>
      <w:r w:rsidRPr="00A871DB">
        <w:rPr>
          <w:b w:val="0"/>
        </w:rPr>
        <w:t xml:space="preserve"> Other (provide details)</w:t>
      </w:r>
      <w:r>
        <w:rPr>
          <w:b w:val="0"/>
        </w:rPr>
        <w:t xml:space="preserve"> </w:t>
      </w:r>
    </w:p>
    <w:p w14:paraId="09E42DAF" w14:textId="026AD54B" w:rsidR="007C4572" w:rsidRPr="00A871DB" w:rsidRDefault="002A367C" w:rsidP="007C4572">
      <w:pPr>
        <w:pStyle w:val="Bullets1stindent"/>
        <w:rPr>
          <w:b w:val="0"/>
          <w:bCs/>
        </w:rPr>
      </w:pPr>
      <w:sdt>
        <w:sdtPr>
          <w:rPr>
            <w:b w:val="0"/>
            <w:bCs/>
          </w:rPr>
          <w:id w:val="353306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b w:val="0"/>
            </w:rPr>
            <w:t>☐</w:t>
          </w:r>
        </w:sdtContent>
      </w:sdt>
      <w:r w:rsidR="007C4572" w:rsidRPr="00A871DB">
        <w:rPr>
          <w:b w:val="0"/>
        </w:rPr>
        <w:t xml:space="preserve"> No</w:t>
      </w:r>
    </w:p>
    <w:p w14:paraId="11B93B43" w14:textId="77777777" w:rsidR="007C4572" w:rsidRPr="00A871DB" w:rsidRDefault="007C4572" w:rsidP="007C4572">
      <w:pPr>
        <w:pStyle w:val="Bullets1stindent"/>
        <w:rPr>
          <w:b w:val="0"/>
          <w:bCs/>
        </w:rPr>
      </w:pPr>
    </w:p>
    <w:p w14:paraId="0A4A9D78" w14:textId="0BC0CC77" w:rsidR="007C4572" w:rsidRPr="00A871DB" w:rsidRDefault="00A91905" w:rsidP="00B456C7">
      <w:pPr>
        <w:pStyle w:val="Heading4"/>
      </w:pPr>
      <w:r>
        <w:t>5.9</w:t>
      </w:r>
      <w:r w:rsidR="007C4572" w:rsidRPr="00E4408C">
        <w:t xml:space="preserve">. Does your organisation report on sexual harassment to </w:t>
      </w:r>
      <w:r w:rsidR="000F2C14" w:rsidRPr="00E4408C">
        <w:t xml:space="preserve">the </w:t>
      </w:r>
      <w:r w:rsidR="007C4572" w:rsidRPr="00E4408C">
        <w:t>governing bod</w:t>
      </w:r>
      <w:r w:rsidR="000F2C14" w:rsidRPr="00E4408C">
        <w:t>y</w:t>
      </w:r>
      <w:r w:rsidR="007C4572" w:rsidRPr="00E4408C">
        <w:t xml:space="preserve"> and management (CEO, KMP, HOB) and how frequently?</w:t>
      </w:r>
    </w:p>
    <w:p w14:paraId="6B87B465" w14:textId="3839A46B" w:rsidR="007C4572" w:rsidRPr="00323196" w:rsidRDefault="007C4572" w:rsidP="007C4572">
      <w:pPr>
        <w:pStyle w:val="BodyCopy"/>
        <w:rPr>
          <w:rFonts w:cstheme="minorHAnsi"/>
          <w:i/>
          <w:color w:val="959595" w:themeColor="accent6"/>
        </w:rPr>
      </w:pPr>
      <w:r w:rsidRPr="00323196">
        <w:rPr>
          <w:rFonts w:cstheme="minorHAnsi"/>
          <w:i/>
          <w:color w:val="959595" w:themeColor="accent6"/>
        </w:rPr>
        <w:t>Sexual harassment, harassment on the ground</w:t>
      </w:r>
      <w:r w:rsidR="00C70B3A">
        <w:rPr>
          <w:rFonts w:cstheme="minorHAnsi"/>
          <w:i/>
          <w:color w:val="959595" w:themeColor="accent6"/>
        </w:rPr>
        <w:t>s</w:t>
      </w:r>
      <w:r w:rsidRPr="00323196">
        <w:rPr>
          <w:rFonts w:cstheme="minorHAnsi"/>
          <w:i/>
          <w:color w:val="959595" w:themeColor="accent6"/>
        </w:rPr>
        <w:t xml:space="preserve"> of sex </w:t>
      </w:r>
      <w:r w:rsidR="00E5757A" w:rsidRPr="00323196">
        <w:rPr>
          <w:rFonts w:cstheme="minorHAnsi"/>
          <w:i/>
          <w:color w:val="959595" w:themeColor="accent6"/>
        </w:rPr>
        <w:t>or</w:t>
      </w:r>
      <w:r w:rsidRPr="00323196">
        <w:rPr>
          <w:rFonts w:cstheme="minorHAnsi"/>
          <w:i/>
          <w:color w:val="959595" w:themeColor="accent6"/>
        </w:rPr>
        <w:t xml:space="preserve"> discrimination should be monitored by governing bodies and management. Reports may include prevalence risks, and nature of workplace sexual harassment; organisational action taken to prevent and respond </w:t>
      </w:r>
      <w:r w:rsidR="00E4408C" w:rsidRPr="00323196">
        <w:rPr>
          <w:rFonts w:cstheme="minorHAnsi"/>
          <w:i/>
          <w:color w:val="959595" w:themeColor="accent6"/>
        </w:rPr>
        <w:t xml:space="preserve">to </w:t>
      </w:r>
      <w:r w:rsidRPr="00323196">
        <w:rPr>
          <w:rFonts w:cstheme="minorHAnsi"/>
          <w:i/>
          <w:color w:val="959595" w:themeColor="accent6"/>
        </w:rPr>
        <w:t xml:space="preserve">sexual harassment; outcomes and effectiveness of responses, including consequences for perpetrators; and analysis of trends and data in the workplace and broader industry. </w:t>
      </w:r>
    </w:p>
    <w:p w14:paraId="6EFC0E9F" w14:textId="77777777" w:rsidR="0058446C" w:rsidRPr="00323196" w:rsidRDefault="0058446C" w:rsidP="0058446C">
      <w:pPr>
        <w:pStyle w:val="BodyCopy"/>
        <w:rPr>
          <w:rFonts w:cstheme="minorHAnsi"/>
          <w:i/>
          <w:color w:val="959595" w:themeColor="accent6"/>
        </w:rPr>
      </w:pPr>
      <w:r w:rsidRPr="00323196">
        <w:rPr>
          <w:rFonts w:cstheme="minorHAnsi"/>
          <w:i/>
          <w:color w:val="959595" w:themeColor="accent6"/>
        </w:rPr>
        <w:t>Head of Business (HOB):</w:t>
      </w:r>
    </w:p>
    <w:p w14:paraId="56C9D7D5" w14:textId="77777777" w:rsidR="0058446C" w:rsidRPr="00323196" w:rsidRDefault="0058446C" w:rsidP="0058446C">
      <w:pPr>
        <w:pStyle w:val="BodyCopy"/>
        <w:numPr>
          <w:ilvl w:val="0"/>
          <w:numId w:val="20"/>
        </w:numPr>
        <w:rPr>
          <w:rFonts w:cstheme="minorHAnsi"/>
          <w:i/>
          <w:color w:val="959595" w:themeColor="accent6"/>
        </w:rPr>
      </w:pPr>
      <w:r w:rsidRPr="00323196">
        <w:rPr>
          <w:rFonts w:cstheme="minorHAnsi"/>
          <w:i/>
          <w:color w:val="959595" w:themeColor="accent6"/>
        </w:rPr>
        <w:t>the CEO or equivalent of a subsidiary organisation within your corporate group</w:t>
      </w:r>
    </w:p>
    <w:p w14:paraId="1869D9C7" w14:textId="77777777" w:rsidR="0058446C" w:rsidRPr="00323196" w:rsidRDefault="0058446C" w:rsidP="0058446C">
      <w:pPr>
        <w:pStyle w:val="BodyCopy"/>
        <w:numPr>
          <w:ilvl w:val="0"/>
          <w:numId w:val="20"/>
        </w:numPr>
        <w:rPr>
          <w:rFonts w:cstheme="minorHAnsi"/>
          <w:i/>
          <w:color w:val="959595" w:themeColor="accent6"/>
        </w:rPr>
      </w:pPr>
      <w:r w:rsidRPr="00323196">
        <w:rPr>
          <w:rFonts w:cstheme="minorHAnsi"/>
          <w:i/>
          <w:color w:val="959595" w:themeColor="accent6"/>
        </w:rPr>
        <w:t>an employee who has strategic control and direction over a substantial part of the business, but whose responsibilities do not extend across an entire corporate group, such as the head of a brand within a group.</w:t>
      </w:r>
    </w:p>
    <w:p w14:paraId="2FD46124" w14:textId="77777777" w:rsidR="0058446C" w:rsidRPr="00323196" w:rsidRDefault="0058446C" w:rsidP="0058446C">
      <w:pPr>
        <w:pStyle w:val="BodyCopy"/>
        <w:rPr>
          <w:rFonts w:cstheme="minorHAnsi"/>
          <w:i/>
          <w:color w:val="959595" w:themeColor="accent6"/>
        </w:rPr>
      </w:pPr>
      <w:r w:rsidRPr="00323196">
        <w:rPr>
          <w:rFonts w:cstheme="minorHAnsi"/>
          <w:i/>
          <w:color w:val="959595" w:themeColor="accent6"/>
        </w:rPr>
        <w:t>Key Management Personnel (KMP):</w:t>
      </w:r>
    </w:p>
    <w:p w14:paraId="019F5E40" w14:textId="77777777" w:rsidR="0058446C" w:rsidRPr="00323196" w:rsidRDefault="0058446C" w:rsidP="0058446C">
      <w:pPr>
        <w:pStyle w:val="BodyCopy"/>
        <w:numPr>
          <w:ilvl w:val="0"/>
          <w:numId w:val="21"/>
        </w:numPr>
        <w:rPr>
          <w:rFonts w:cstheme="minorHAnsi"/>
          <w:i/>
          <w:color w:val="959595" w:themeColor="accent6"/>
        </w:rPr>
      </w:pPr>
      <w:r w:rsidRPr="00323196">
        <w:rPr>
          <w:rFonts w:cstheme="minorHAnsi"/>
          <w:i/>
          <w:color w:val="959595" w:themeColor="accent6"/>
        </w:rPr>
        <w:t>in line with Australian Accounting Standards Board AASB124, </w:t>
      </w:r>
      <w:r w:rsidRPr="00323196">
        <w:rPr>
          <w:rFonts w:cstheme="minorHAnsi"/>
          <w:b/>
          <w:bCs/>
          <w:i/>
          <w:color w:val="959595" w:themeColor="accent6"/>
        </w:rPr>
        <w:t>KMPs </w:t>
      </w:r>
      <w:r w:rsidRPr="00323196">
        <w:rPr>
          <w:rFonts w:cstheme="minorHAnsi"/>
          <w:i/>
          <w:color w:val="959595" w:themeColor="accent6"/>
        </w:rPr>
        <w:t xml:space="preserve">have the authority and responsibility for planning, </w:t>
      </w:r>
      <w:proofErr w:type="gramStart"/>
      <w:r w:rsidRPr="00323196">
        <w:rPr>
          <w:rFonts w:cstheme="minorHAnsi"/>
          <w:i/>
          <w:color w:val="959595" w:themeColor="accent6"/>
        </w:rPr>
        <w:t>directing</w:t>
      </w:r>
      <w:proofErr w:type="gramEnd"/>
      <w:r w:rsidRPr="00323196">
        <w:rPr>
          <w:rFonts w:cstheme="minorHAnsi"/>
          <w:i/>
          <w:color w:val="959595" w:themeColor="accent6"/>
        </w:rPr>
        <w:t xml:space="preserve"> and controlling the activities of an entity, directly or indirectly. This includes any director (executive or otherwise) of that entity.</w:t>
      </w:r>
    </w:p>
    <w:p w14:paraId="59EF6B41" w14:textId="77777777" w:rsidR="0058446C" w:rsidRPr="00323196" w:rsidRDefault="0058446C" w:rsidP="0058446C">
      <w:pPr>
        <w:pStyle w:val="BodyCopy"/>
        <w:numPr>
          <w:ilvl w:val="0"/>
          <w:numId w:val="21"/>
        </w:numPr>
        <w:rPr>
          <w:rFonts w:cstheme="minorHAnsi"/>
          <w:i/>
          <w:color w:val="959595" w:themeColor="accent6"/>
        </w:rPr>
      </w:pPr>
      <w:r w:rsidRPr="00323196">
        <w:rPr>
          <w:rFonts w:cstheme="minorHAnsi"/>
          <w:i/>
          <w:color w:val="959595" w:themeColor="accent6"/>
        </w:rPr>
        <w:t>a defining feature of KMPs is their influence is at the entity level. KMPs are likely to direct the strategic function of their section and are often functional heads, such as head of operations or head of finance. They represent at least one of the major functions of an organisation and participate in organisation-wide decisions.</w:t>
      </w:r>
    </w:p>
    <w:p w14:paraId="50F28AAF" w14:textId="77777777" w:rsidR="0058446C" w:rsidRPr="00323196" w:rsidRDefault="0058446C" w:rsidP="0058446C">
      <w:pPr>
        <w:pStyle w:val="BodyCopy"/>
        <w:numPr>
          <w:ilvl w:val="0"/>
          <w:numId w:val="21"/>
        </w:numPr>
        <w:rPr>
          <w:rFonts w:cstheme="minorHAnsi"/>
          <w:i/>
          <w:color w:val="959595" w:themeColor="accent6"/>
        </w:rPr>
      </w:pPr>
      <w:r w:rsidRPr="00323196">
        <w:rPr>
          <w:rFonts w:cstheme="minorHAnsi"/>
          <w:i/>
          <w:color w:val="959595" w:themeColor="accent6"/>
        </w:rPr>
        <w:t>for corporate groups, KMPs will have authority and responsibility across the entire structure.</w:t>
      </w:r>
    </w:p>
    <w:p w14:paraId="7F706785" w14:textId="77777777" w:rsidR="007E12F4" w:rsidRDefault="007E12F4" w:rsidP="007E12F4">
      <w:pPr>
        <w:pStyle w:val="Bullets1stindent"/>
        <w:rPr>
          <w:b w:val="0"/>
        </w:rPr>
      </w:pPr>
    </w:p>
    <w:p w14:paraId="542440FD" w14:textId="7C07A7CD" w:rsidR="006C31E8" w:rsidRDefault="002A367C" w:rsidP="006C31E8">
      <w:pPr>
        <w:pStyle w:val="Bullets1stindent"/>
        <w:rPr>
          <w:b w:val="0"/>
          <w:i/>
          <w:iCs/>
        </w:rPr>
      </w:pPr>
      <w:sdt>
        <w:sdtPr>
          <w:rPr>
            <w:b w:val="0"/>
            <w:bCs/>
          </w:rPr>
          <w:id w:val="1651245024"/>
          <w14:checkbox>
            <w14:checked w14:val="0"/>
            <w14:checkedState w14:val="2612" w14:font="MS Gothic"/>
            <w14:uncheckedState w14:val="2610" w14:font="MS Gothic"/>
          </w14:checkbox>
        </w:sdtPr>
        <w:sdtEndPr/>
        <w:sdtContent>
          <w:r w:rsidR="006C31E8" w:rsidRPr="00A871DB">
            <w:rPr>
              <w:rFonts w:ascii="Segoe UI Symbol" w:eastAsia="MS Gothic" w:hAnsi="Segoe UI Symbol" w:cs="Segoe UI Symbol"/>
              <w:b w:val="0"/>
            </w:rPr>
            <w:t>☐</w:t>
          </w:r>
        </w:sdtContent>
      </w:sdt>
      <w:r w:rsidR="006C31E8" w:rsidRPr="00A871DB">
        <w:rPr>
          <w:b w:val="0"/>
        </w:rPr>
        <w:t xml:space="preserve"> </w:t>
      </w:r>
      <w:r w:rsidR="006C31E8" w:rsidRPr="00EE13BF">
        <w:rPr>
          <w:bCs/>
        </w:rPr>
        <w:t>Yes</w:t>
      </w:r>
      <w:r w:rsidR="006C31E8" w:rsidRPr="00A871DB">
        <w:rPr>
          <w:b w:val="0"/>
        </w:rPr>
        <w:t xml:space="preserve"> </w:t>
      </w:r>
      <w:r w:rsidR="006C31E8" w:rsidRPr="00A871DB">
        <w:rPr>
          <w:b w:val="0"/>
          <w:i/>
          <w:iCs/>
        </w:rPr>
        <w:t xml:space="preserve">(select all that apply and go to Question </w:t>
      </w:r>
      <w:r w:rsidR="00C70B3A">
        <w:rPr>
          <w:b w:val="0"/>
          <w:i/>
          <w:iCs/>
        </w:rPr>
        <w:t>5</w:t>
      </w:r>
      <w:r w:rsidR="006C31E8" w:rsidRPr="00A871DB">
        <w:rPr>
          <w:b w:val="0"/>
          <w:i/>
          <w:iCs/>
        </w:rPr>
        <w:t>.</w:t>
      </w:r>
      <w:r w:rsidR="00C70B3A">
        <w:rPr>
          <w:b w:val="0"/>
          <w:i/>
          <w:iCs/>
        </w:rPr>
        <w:t>9a</w:t>
      </w:r>
      <w:r w:rsidR="006C31E8" w:rsidRPr="00A871DB">
        <w:rPr>
          <w:b w:val="0"/>
          <w:i/>
          <w:iCs/>
        </w:rPr>
        <w:t>)</w:t>
      </w:r>
    </w:p>
    <w:p w14:paraId="1CE82FE9" w14:textId="77777777" w:rsidR="00323196" w:rsidRPr="00A871DB" w:rsidRDefault="00323196" w:rsidP="006C31E8">
      <w:pPr>
        <w:pStyle w:val="Bullets1stindent"/>
        <w:rPr>
          <w:b w:val="0"/>
        </w:rPr>
      </w:pPr>
    </w:p>
    <w:tbl>
      <w:tblPr>
        <w:tblStyle w:val="TableGrid"/>
        <w:tblW w:w="0" w:type="auto"/>
        <w:tblInd w:w="284" w:type="dxa"/>
        <w:tblLook w:val="04A0" w:firstRow="1" w:lastRow="0" w:firstColumn="1" w:lastColumn="0" w:noHBand="0" w:noVBand="1"/>
      </w:tblPr>
      <w:tblGrid>
        <w:gridCol w:w="3358"/>
        <w:gridCol w:w="3642"/>
        <w:gridCol w:w="3643"/>
        <w:gridCol w:w="3643"/>
      </w:tblGrid>
      <w:tr w:rsidR="006130C9" w14:paraId="73174520" w14:textId="77777777" w:rsidTr="00A34FED">
        <w:tc>
          <w:tcPr>
            <w:tcW w:w="3358" w:type="dxa"/>
          </w:tcPr>
          <w:p w14:paraId="34F9DC16" w14:textId="7AB10539" w:rsidR="006130C9" w:rsidRPr="007E12F4" w:rsidRDefault="006130C9" w:rsidP="007C4572">
            <w:pPr>
              <w:pStyle w:val="BodyCopy"/>
              <w:rPr>
                <w:rFonts w:cstheme="minorHAnsi"/>
                <w:b/>
                <w:bCs/>
                <w:iCs/>
              </w:rPr>
            </w:pPr>
            <w:r w:rsidRPr="007E12F4">
              <w:rPr>
                <w:rFonts w:cstheme="minorHAnsi"/>
                <w:b/>
                <w:bCs/>
                <w:iCs/>
              </w:rPr>
              <w:t>Cohort</w:t>
            </w:r>
          </w:p>
        </w:tc>
        <w:tc>
          <w:tcPr>
            <w:tcW w:w="3642" w:type="dxa"/>
          </w:tcPr>
          <w:p w14:paraId="707D0F0E" w14:textId="490D4710" w:rsidR="006130C9" w:rsidRPr="007E12F4" w:rsidRDefault="006130C9" w:rsidP="007E12F4">
            <w:pPr>
              <w:pStyle w:val="BodyCopy"/>
              <w:jc w:val="center"/>
              <w:rPr>
                <w:rFonts w:cstheme="minorHAnsi"/>
                <w:b/>
                <w:bCs/>
                <w:iCs/>
              </w:rPr>
            </w:pPr>
            <w:r w:rsidRPr="007E12F4">
              <w:rPr>
                <w:rFonts w:cstheme="minorHAnsi"/>
                <w:b/>
                <w:bCs/>
                <w:iCs/>
              </w:rPr>
              <w:t>Regularly / At every me</w:t>
            </w:r>
            <w:r w:rsidR="007E12F4" w:rsidRPr="007E12F4">
              <w:rPr>
                <w:rFonts w:cstheme="minorHAnsi"/>
                <w:b/>
                <w:bCs/>
                <w:iCs/>
              </w:rPr>
              <w:t>e</w:t>
            </w:r>
            <w:r w:rsidRPr="007E12F4">
              <w:rPr>
                <w:rFonts w:cstheme="minorHAnsi"/>
                <w:b/>
                <w:bCs/>
                <w:iCs/>
              </w:rPr>
              <w:t>ting</w:t>
            </w:r>
          </w:p>
        </w:tc>
        <w:tc>
          <w:tcPr>
            <w:tcW w:w="3643" w:type="dxa"/>
          </w:tcPr>
          <w:p w14:paraId="08B78ED7" w14:textId="49762ABA" w:rsidR="006130C9" w:rsidRPr="007E12F4" w:rsidRDefault="007E12F4" w:rsidP="007E12F4">
            <w:pPr>
              <w:pStyle w:val="BodyCopy"/>
              <w:jc w:val="center"/>
              <w:rPr>
                <w:rFonts w:cstheme="minorHAnsi"/>
                <w:b/>
                <w:bCs/>
                <w:iCs/>
              </w:rPr>
            </w:pPr>
            <w:r w:rsidRPr="007E12F4">
              <w:rPr>
                <w:rFonts w:cstheme="minorHAnsi"/>
                <w:b/>
                <w:bCs/>
                <w:iCs/>
              </w:rPr>
              <w:t>Multiple times per year</w:t>
            </w:r>
          </w:p>
        </w:tc>
        <w:tc>
          <w:tcPr>
            <w:tcW w:w="3643" w:type="dxa"/>
          </w:tcPr>
          <w:p w14:paraId="04EF803D" w14:textId="1048C355" w:rsidR="006130C9" w:rsidRPr="007E12F4" w:rsidRDefault="007E12F4" w:rsidP="007E12F4">
            <w:pPr>
              <w:pStyle w:val="BodyCopy"/>
              <w:jc w:val="center"/>
              <w:rPr>
                <w:rFonts w:cstheme="minorHAnsi"/>
                <w:b/>
                <w:bCs/>
                <w:iCs/>
              </w:rPr>
            </w:pPr>
            <w:r w:rsidRPr="007E12F4">
              <w:rPr>
                <w:rFonts w:cstheme="minorHAnsi"/>
                <w:b/>
                <w:bCs/>
                <w:iCs/>
              </w:rPr>
              <w:t>Annually</w:t>
            </w:r>
          </w:p>
        </w:tc>
      </w:tr>
      <w:tr w:rsidR="006130C9" w14:paraId="2ABF8D39" w14:textId="77777777" w:rsidTr="00A34FED">
        <w:tc>
          <w:tcPr>
            <w:tcW w:w="3358" w:type="dxa"/>
          </w:tcPr>
          <w:p w14:paraId="5EC3D9D4" w14:textId="1F0655AC" w:rsidR="006130C9" w:rsidRPr="00A34FED" w:rsidRDefault="007E12F4" w:rsidP="007C4572">
            <w:pPr>
              <w:pStyle w:val="BodyCopy"/>
              <w:rPr>
                <w:rFonts w:cstheme="minorHAnsi"/>
                <w:iCs/>
              </w:rPr>
            </w:pPr>
            <w:r w:rsidRPr="00A34FED">
              <w:rPr>
                <w:rFonts w:cstheme="minorHAnsi"/>
                <w:iCs/>
              </w:rPr>
              <w:t>Governing Body</w:t>
            </w:r>
          </w:p>
        </w:tc>
        <w:tc>
          <w:tcPr>
            <w:tcW w:w="3642" w:type="dxa"/>
          </w:tcPr>
          <w:p w14:paraId="1A8887F0" w14:textId="58567A0C" w:rsidR="006130C9" w:rsidRPr="00A34FED" w:rsidRDefault="002A367C" w:rsidP="007E12F4">
            <w:pPr>
              <w:pStyle w:val="BodyCopy"/>
              <w:jc w:val="center"/>
              <w:rPr>
                <w:rFonts w:cstheme="minorHAnsi"/>
                <w:i/>
              </w:rPr>
            </w:pPr>
            <w:sdt>
              <w:sdtPr>
                <w:id w:val="1672612617"/>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02D3C793" w14:textId="63E09501" w:rsidR="006130C9" w:rsidRPr="00A34FED" w:rsidRDefault="002A367C" w:rsidP="007E12F4">
            <w:pPr>
              <w:pStyle w:val="BodyCopy"/>
              <w:jc w:val="center"/>
              <w:rPr>
                <w:rFonts w:cstheme="minorHAnsi"/>
                <w:i/>
              </w:rPr>
            </w:pPr>
            <w:sdt>
              <w:sdtPr>
                <w:id w:val="288010950"/>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119C0D86" w14:textId="7B71DB0E" w:rsidR="006130C9" w:rsidRPr="00A34FED" w:rsidRDefault="002A367C" w:rsidP="007E12F4">
            <w:pPr>
              <w:pStyle w:val="BodyCopy"/>
              <w:jc w:val="center"/>
              <w:rPr>
                <w:rFonts w:cstheme="minorHAnsi"/>
                <w:i/>
              </w:rPr>
            </w:pPr>
            <w:sdt>
              <w:sdtPr>
                <w:id w:val="1937869208"/>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r>
      <w:tr w:rsidR="006130C9" w14:paraId="7FE24153" w14:textId="77777777" w:rsidTr="00A34FED">
        <w:tc>
          <w:tcPr>
            <w:tcW w:w="3358" w:type="dxa"/>
          </w:tcPr>
          <w:p w14:paraId="11998F63" w14:textId="24A9A806" w:rsidR="006130C9" w:rsidRPr="00A34FED" w:rsidRDefault="007E12F4" w:rsidP="007C4572">
            <w:pPr>
              <w:pStyle w:val="BodyCopy"/>
              <w:rPr>
                <w:rFonts w:cstheme="minorHAnsi"/>
                <w:iCs/>
              </w:rPr>
            </w:pPr>
            <w:r w:rsidRPr="00A34FED">
              <w:rPr>
                <w:rFonts w:cstheme="minorHAnsi"/>
                <w:iCs/>
              </w:rPr>
              <w:t>CEO, HOBs</w:t>
            </w:r>
          </w:p>
        </w:tc>
        <w:tc>
          <w:tcPr>
            <w:tcW w:w="3642" w:type="dxa"/>
          </w:tcPr>
          <w:p w14:paraId="4B1E8DF9" w14:textId="2120D563" w:rsidR="006130C9" w:rsidRPr="00A34FED" w:rsidRDefault="002A367C" w:rsidP="007E12F4">
            <w:pPr>
              <w:pStyle w:val="BodyCopy"/>
              <w:jc w:val="center"/>
              <w:rPr>
                <w:rFonts w:cstheme="minorHAnsi"/>
                <w:i/>
              </w:rPr>
            </w:pPr>
            <w:sdt>
              <w:sdtPr>
                <w:id w:val="-1277552291"/>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6E396E75" w14:textId="1F26D6F6" w:rsidR="006130C9" w:rsidRPr="00A34FED" w:rsidRDefault="002A367C" w:rsidP="007E12F4">
            <w:pPr>
              <w:pStyle w:val="BodyCopy"/>
              <w:jc w:val="center"/>
              <w:rPr>
                <w:rFonts w:cstheme="minorHAnsi"/>
                <w:i/>
              </w:rPr>
            </w:pPr>
            <w:sdt>
              <w:sdtPr>
                <w:id w:val="122582315"/>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2C4F7903" w14:textId="4236A324" w:rsidR="006130C9" w:rsidRPr="00A34FED" w:rsidRDefault="002A367C" w:rsidP="007E12F4">
            <w:pPr>
              <w:pStyle w:val="BodyCopy"/>
              <w:jc w:val="center"/>
              <w:rPr>
                <w:rFonts w:cstheme="minorHAnsi"/>
                <w:i/>
              </w:rPr>
            </w:pPr>
            <w:sdt>
              <w:sdtPr>
                <w:id w:val="1612859285"/>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r>
      <w:tr w:rsidR="006130C9" w14:paraId="6B684F91" w14:textId="77777777" w:rsidTr="00A34FED">
        <w:tc>
          <w:tcPr>
            <w:tcW w:w="3358" w:type="dxa"/>
          </w:tcPr>
          <w:p w14:paraId="25F11A2B" w14:textId="561EFD0F" w:rsidR="006130C9" w:rsidRPr="00A34FED" w:rsidRDefault="007E12F4" w:rsidP="007C4572">
            <w:pPr>
              <w:pStyle w:val="BodyCopy"/>
              <w:rPr>
                <w:rFonts w:cstheme="minorHAnsi"/>
                <w:iCs/>
              </w:rPr>
            </w:pPr>
            <w:r w:rsidRPr="00A34FED">
              <w:rPr>
                <w:rFonts w:cstheme="minorHAnsi"/>
                <w:iCs/>
              </w:rPr>
              <w:t>KMPs</w:t>
            </w:r>
          </w:p>
        </w:tc>
        <w:tc>
          <w:tcPr>
            <w:tcW w:w="3642" w:type="dxa"/>
          </w:tcPr>
          <w:p w14:paraId="2D85B7C4" w14:textId="74DC15B4" w:rsidR="006130C9" w:rsidRPr="00A34FED" w:rsidRDefault="002A367C" w:rsidP="007E12F4">
            <w:pPr>
              <w:pStyle w:val="BodyCopy"/>
              <w:jc w:val="center"/>
              <w:rPr>
                <w:rFonts w:cstheme="minorHAnsi"/>
                <w:i/>
              </w:rPr>
            </w:pPr>
            <w:sdt>
              <w:sdtPr>
                <w:id w:val="-1975897971"/>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7DE7B35D" w14:textId="356486F5" w:rsidR="006130C9" w:rsidRPr="00A34FED" w:rsidRDefault="002A367C" w:rsidP="007E12F4">
            <w:pPr>
              <w:pStyle w:val="BodyCopy"/>
              <w:jc w:val="center"/>
              <w:rPr>
                <w:rFonts w:cstheme="minorHAnsi"/>
                <w:i/>
              </w:rPr>
            </w:pPr>
            <w:sdt>
              <w:sdtPr>
                <w:id w:val="-845172675"/>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3CD8FCD5" w14:textId="304EF756" w:rsidR="006130C9" w:rsidRPr="00A34FED" w:rsidRDefault="002A367C" w:rsidP="007E12F4">
            <w:pPr>
              <w:pStyle w:val="BodyCopy"/>
              <w:jc w:val="center"/>
              <w:rPr>
                <w:rFonts w:cstheme="minorHAnsi"/>
                <w:i/>
              </w:rPr>
            </w:pPr>
            <w:sdt>
              <w:sdtPr>
                <w:id w:val="-650910159"/>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r>
      <w:tr w:rsidR="006130C9" w14:paraId="1BDA85E9" w14:textId="77777777" w:rsidTr="00A34FED">
        <w:tc>
          <w:tcPr>
            <w:tcW w:w="3358" w:type="dxa"/>
          </w:tcPr>
          <w:p w14:paraId="1BC165DD" w14:textId="14C5531A" w:rsidR="006130C9" w:rsidRPr="00A34FED" w:rsidRDefault="007E12F4" w:rsidP="007C4572">
            <w:pPr>
              <w:pStyle w:val="BodyCopy"/>
              <w:rPr>
                <w:rFonts w:cstheme="minorHAnsi"/>
                <w:iCs/>
              </w:rPr>
            </w:pPr>
            <w:r w:rsidRPr="00A34FED">
              <w:rPr>
                <w:rFonts w:cstheme="minorHAnsi"/>
                <w:iCs/>
              </w:rPr>
              <w:t>All managers</w:t>
            </w:r>
          </w:p>
        </w:tc>
        <w:tc>
          <w:tcPr>
            <w:tcW w:w="3642" w:type="dxa"/>
          </w:tcPr>
          <w:p w14:paraId="656D903F" w14:textId="17F4E904" w:rsidR="006130C9" w:rsidRPr="00A34FED" w:rsidRDefault="002A367C" w:rsidP="007E12F4">
            <w:pPr>
              <w:pStyle w:val="BodyCopy"/>
              <w:jc w:val="center"/>
              <w:rPr>
                <w:rFonts w:cstheme="minorHAnsi"/>
                <w:i/>
              </w:rPr>
            </w:pPr>
            <w:sdt>
              <w:sdtPr>
                <w:id w:val="-1058632030"/>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3743AD3C" w14:textId="023086FD" w:rsidR="006130C9" w:rsidRPr="00A34FED" w:rsidRDefault="002A367C" w:rsidP="007E12F4">
            <w:pPr>
              <w:pStyle w:val="BodyCopy"/>
              <w:jc w:val="center"/>
              <w:rPr>
                <w:rFonts w:cstheme="minorHAnsi"/>
                <w:i/>
              </w:rPr>
            </w:pPr>
            <w:sdt>
              <w:sdtPr>
                <w:id w:val="1396162993"/>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c>
          <w:tcPr>
            <w:tcW w:w="3643" w:type="dxa"/>
          </w:tcPr>
          <w:p w14:paraId="3A59A34D" w14:textId="0DA7CFBB" w:rsidR="006130C9" w:rsidRPr="00A34FED" w:rsidRDefault="002A367C" w:rsidP="007E12F4">
            <w:pPr>
              <w:pStyle w:val="BodyCopy"/>
              <w:jc w:val="center"/>
              <w:rPr>
                <w:rFonts w:cstheme="minorHAnsi"/>
                <w:i/>
              </w:rPr>
            </w:pPr>
            <w:sdt>
              <w:sdtPr>
                <w:id w:val="896402821"/>
                <w14:checkbox>
                  <w14:checked w14:val="0"/>
                  <w14:checkedState w14:val="2612" w14:font="MS Gothic"/>
                  <w14:uncheckedState w14:val="2610" w14:font="MS Gothic"/>
                </w14:checkbox>
              </w:sdtPr>
              <w:sdtEndPr/>
              <w:sdtContent>
                <w:r w:rsidR="007E12F4" w:rsidRPr="00A34FED">
                  <w:rPr>
                    <w:rFonts w:ascii="Segoe UI Symbol" w:eastAsia="MS Gothic" w:hAnsi="Segoe UI Symbol" w:cs="Segoe UI Symbol"/>
                  </w:rPr>
                  <w:t>☐</w:t>
                </w:r>
              </w:sdtContent>
            </w:sdt>
          </w:p>
        </w:tc>
      </w:tr>
    </w:tbl>
    <w:p w14:paraId="21B34C4C" w14:textId="24CA9144" w:rsidR="007C4572" w:rsidRPr="00A871DB" w:rsidRDefault="007C4572" w:rsidP="006C31E8">
      <w:pPr>
        <w:pStyle w:val="Bullets1stindent"/>
        <w:ind w:left="522"/>
        <w:rPr>
          <w:b w:val="0"/>
          <w:bCs/>
        </w:rPr>
      </w:pPr>
      <w:r w:rsidRPr="00421E28">
        <w:rPr>
          <w:rFonts w:asciiTheme="minorHAnsi" w:hAnsiTheme="minorHAnsi" w:cstheme="minorHAnsi"/>
          <w:noProof/>
          <w:sz w:val="24"/>
          <w:szCs w:val="24"/>
          <w:lang w:eastAsia="en-AU"/>
        </w:rPr>
        <mc:AlternateContent>
          <mc:Choice Requires="wps">
            <w:drawing>
              <wp:anchor distT="0" distB="0" distL="114300" distR="114300" simplePos="0" relativeHeight="252061696" behindDoc="1" locked="0" layoutInCell="1" allowOverlap="1" wp14:anchorId="386A8115" wp14:editId="1F0D4593">
                <wp:simplePos x="0" y="0"/>
                <wp:positionH relativeFrom="column">
                  <wp:posOffset>1744980</wp:posOffset>
                </wp:positionH>
                <wp:positionV relativeFrom="paragraph">
                  <wp:posOffset>48260</wp:posOffset>
                </wp:positionV>
                <wp:extent cx="3667125" cy="142875"/>
                <wp:effectExtent l="0" t="0" r="28575" b="28575"/>
                <wp:wrapTight wrapText="bothSides">
                  <wp:wrapPolygon edited="0">
                    <wp:start x="0" y="0"/>
                    <wp:lineTo x="0" y="23040"/>
                    <wp:lineTo x="21656" y="23040"/>
                    <wp:lineTo x="21656"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23AAD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6A8115" id="Text Box 27" o:spid="_x0000_s1088" type="#_x0000_t202" style="position:absolute;left:0;text-align:left;margin-left:137.4pt;margin-top:3.8pt;width:288.75pt;height:11.2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NYJgIAAE8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">
                <v:textbox>
                  <w:txbxContent>
                    <w:p w14:paraId="2823AAD0" w14:textId="77777777" w:rsidR="007C4572" w:rsidRDefault="007C4572" w:rsidP="007C4572">
                      <w:r>
                        <w:t xml:space="preserve"> </w:t>
                      </w:r>
                    </w:p>
                  </w:txbxContent>
                </v:textbox>
                <w10:wrap type="tight"/>
              </v:shape>
            </w:pict>
          </mc:Fallback>
        </mc:AlternateContent>
      </w:r>
      <w:sdt>
        <w:sdtPr>
          <w:rPr>
            <w:rFonts w:asciiTheme="minorHAnsi" w:hAnsiTheme="minorHAnsi" w:cstheme="minorHAnsi"/>
            <w:b w:val="0"/>
            <w:bCs/>
          </w:rPr>
          <w:id w:val="1325851080"/>
          <w14:checkbox>
            <w14:checked w14:val="0"/>
            <w14:checkedState w14:val="2612" w14:font="MS Gothic"/>
            <w14:uncheckedState w14:val="2610" w14:font="MS Gothic"/>
          </w14:checkbox>
        </w:sdtPr>
        <w:sdtEndPr/>
        <w:sdtContent>
          <w:r w:rsidR="006C31E8">
            <w:rPr>
              <w:rFonts w:ascii="MS Gothic" w:eastAsia="MS Gothic" w:hAnsi="MS Gothic" w:cstheme="minorHAnsi" w:hint="eastAsia"/>
              <w:b w:val="0"/>
              <w:bCs/>
            </w:rPr>
            <w:t>☐</w:t>
          </w:r>
        </w:sdtContent>
      </w:sdt>
      <w:r w:rsidRPr="00421E28">
        <w:rPr>
          <w:rFonts w:asciiTheme="minorHAnsi" w:hAnsiTheme="minorHAnsi" w:cstheme="minorHAnsi"/>
          <w:b w:val="0"/>
        </w:rPr>
        <w:t xml:space="preserve"> Other (provide details</w:t>
      </w:r>
      <w:r w:rsidRPr="00A871DB">
        <w:rPr>
          <w:b w:val="0"/>
        </w:rPr>
        <w:t xml:space="preserve">)                         </w:t>
      </w:r>
    </w:p>
    <w:p w14:paraId="4E4EDFCC" w14:textId="0A3393E1" w:rsidR="00323196" w:rsidRDefault="00323196" w:rsidP="00EE13BF">
      <w:pPr>
        <w:pStyle w:val="Bullets1stindent"/>
        <w:rPr>
          <w:b w:val="0"/>
          <w:bCs/>
        </w:rPr>
      </w:pPr>
      <w:r w:rsidRPr="00421E28">
        <w:rPr>
          <w:rFonts w:asciiTheme="minorHAnsi" w:hAnsiTheme="minorHAnsi" w:cstheme="minorHAnsi"/>
          <w:noProof/>
          <w:sz w:val="24"/>
          <w:szCs w:val="24"/>
          <w:lang w:eastAsia="en-AU"/>
        </w:rPr>
        <mc:AlternateContent>
          <mc:Choice Requires="wps">
            <w:drawing>
              <wp:anchor distT="0" distB="0" distL="114300" distR="114300" simplePos="0" relativeHeight="252082176" behindDoc="1" locked="0" layoutInCell="1" allowOverlap="1" wp14:anchorId="4DADB584" wp14:editId="0464621D">
                <wp:simplePos x="0" y="0"/>
                <wp:positionH relativeFrom="column">
                  <wp:posOffset>3401546</wp:posOffset>
                </wp:positionH>
                <wp:positionV relativeFrom="paragraph">
                  <wp:posOffset>216535</wp:posOffset>
                </wp:positionV>
                <wp:extent cx="3667125" cy="142875"/>
                <wp:effectExtent l="0" t="0" r="28575" b="28575"/>
                <wp:wrapTight wrapText="bothSides">
                  <wp:wrapPolygon edited="0">
                    <wp:start x="0" y="0"/>
                    <wp:lineTo x="0" y="23040"/>
                    <wp:lineTo x="21656" y="23040"/>
                    <wp:lineTo x="21656" y="0"/>
                    <wp:lineTo x="0" y="0"/>
                  </wp:wrapPolygon>
                </wp:wrapTight>
                <wp:docPr id="1243664082" name="Text Box 1243664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50B2B0" w14:textId="77777777" w:rsidR="00EE13BF" w:rsidRDefault="00EE13BF" w:rsidP="00EE13BF">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ADB584" id="Text Box 1243664082" o:spid="_x0000_s1089" type="#_x0000_t202" style="position:absolute;left:0;text-align:left;margin-left:267.85pt;margin-top:17.05pt;width:288.75pt;height:11.25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RnJgIAAE8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">
                <v:textbox>
                  <w:txbxContent>
                    <w:p w14:paraId="7C50B2B0" w14:textId="77777777" w:rsidR="00EE13BF" w:rsidRDefault="00EE13BF" w:rsidP="00EE13BF">
                      <w:r>
                        <w:t xml:space="preserve"> </w:t>
                      </w:r>
                    </w:p>
                  </w:txbxContent>
                </v:textbox>
                <w10:wrap type="tight"/>
              </v:shape>
            </w:pict>
          </mc:Fallback>
        </mc:AlternateContent>
      </w:r>
    </w:p>
    <w:p w14:paraId="1EDF3763" w14:textId="3CC20FD2" w:rsidR="00EE13BF" w:rsidRPr="00A871DB" w:rsidRDefault="002A367C" w:rsidP="00EE13BF">
      <w:pPr>
        <w:pStyle w:val="Bullets1stindent"/>
        <w:rPr>
          <w:b w:val="0"/>
          <w:bCs/>
        </w:rPr>
      </w:pPr>
      <w:sdt>
        <w:sdtPr>
          <w:rPr>
            <w:b w:val="0"/>
            <w:bCs/>
          </w:rPr>
          <w:id w:val="-9828992"/>
          <w14:checkbox>
            <w14:checked w14:val="0"/>
            <w14:checkedState w14:val="2612" w14:font="MS Gothic"/>
            <w14:uncheckedState w14:val="2610" w14:font="MS Gothic"/>
          </w14:checkbox>
        </w:sdtPr>
        <w:sdtEndPr/>
        <w:sdtContent>
          <w:r w:rsidR="00323196">
            <w:rPr>
              <w:rFonts w:ascii="MS Gothic" w:eastAsia="MS Gothic" w:hAnsi="MS Gothic" w:hint="eastAsia"/>
              <w:b w:val="0"/>
              <w:bCs/>
            </w:rPr>
            <w:t>☐</w:t>
          </w:r>
        </w:sdtContent>
      </w:sdt>
      <w:r w:rsidR="00EE13BF" w:rsidRPr="00A871DB">
        <w:rPr>
          <w:b w:val="0"/>
        </w:rPr>
        <w:t xml:space="preserve"> </w:t>
      </w:r>
      <w:r w:rsidR="00EE13BF" w:rsidRPr="00EE13BF">
        <w:rPr>
          <w:bCs/>
        </w:rPr>
        <w:t>No</w:t>
      </w:r>
      <w:r w:rsidR="00EE13BF" w:rsidRPr="00A871DB">
        <w:rPr>
          <w:b w:val="0"/>
        </w:rPr>
        <w:t xml:space="preserve"> </w:t>
      </w:r>
      <w:r w:rsidR="00EE13BF" w:rsidRPr="00A871DB">
        <w:rPr>
          <w:b w:val="0"/>
          <w:i/>
          <w:iCs/>
        </w:rPr>
        <w:t>(</w:t>
      </w:r>
      <w:r w:rsidR="00EE13BF">
        <w:rPr>
          <w:b w:val="0"/>
          <w:i/>
          <w:iCs/>
        </w:rPr>
        <w:t>You may explain why not</w:t>
      </w:r>
      <w:r w:rsidR="002F30F6">
        <w:rPr>
          <w:b w:val="0"/>
          <w:i/>
          <w:iCs/>
        </w:rPr>
        <w:t xml:space="preserve"> and go to question </w:t>
      </w:r>
      <w:r w:rsidR="00BF1A30">
        <w:rPr>
          <w:b w:val="0"/>
          <w:i/>
          <w:iCs/>
        </w:rPr>
        <w:t>5.10</w:t>
      </w:r>
      <w:r w:rsidR="00EE13BF" w:rsidRPr="00A871DB">
        <w:rPr>
          <w:b w:val="0"/>
          <w:i/>
          <w:iCs/>
        </w:rPr>
        <w:t>)</w:t>
      </w:r>
    </w:p>
    <w:p w14:paraId="7682BFD2" w14:textId="6AF77AC1" w:rsidR="007C4572" w:rsidRPr="00782471" w:rsidRDefault="007C4572" w:rsidP="007C4572">
      <w:pPr>
        <w:pStyle w:val="BodyCopy"/>
        <w:rPr>
          <w:rFonts w:cstheme="minorHAnsi"/>
          <w:b/>
          <w:sz w:val="24"/>
          <w:szCs w:val="24"/>
        </w:rPr>
      </w:pPr>
    </w:p>
    <w:p w14:paraId="1105CEAF" w14:textId="551E59EC" w:rsidR="007C4572" w:rsidRPr="00782471" w:rsidRDefault="00BF1A30" w:rsidP="007C4572">
      <w:pPr>
        <w:pStyle w:val="Bullets1stindent"/>
        <w:rPr>
          <w:rFonts w:asciiTheme="minorHAnsi" w:hAnsiTheme="minorHAnsi" w:cstheme="minorHAnsi"/>
          <w:sz w:val="24"/>
          <w:szCs w:val="24"/>
        </w:rPr>
      </w:pPr>
      <w:r>
        <w:rPr>
          <w:rFonts w:asciiTheme="minorHAnsi" w:hAnsiTheme="minorHAnsi" w:cstheme="minorHAnsi"/>
          <w:sz w:val="24"/>
          <w:szCs w:val="24"/>
        </w:rPr>
        <w:t>5.9a</w:t>
      </w:r>
      <w:r w:rsidR="005F26AB" w:rsidRPr="00782471">
        <w:rPr>
          <w:rFonts w:asciiTheme="minorHAnsi" w:hAnsiTheme="minorHAnsi" w:cstheme="minorHAnsi"/>
          <w:sz w:val="24"/>
          <w:szCs w:val="24"/>
        </w:rPr>
        <w:t xml:space="preserve"> </w:t>
      </w:r>
      <w:r w:rsidR="007C4572" w:rsidRPr="00782471">
        <w:rPr>
          <w:rFonts w:asciiTheme="minorHAnsi" w:hAnsiTheme="minorHAnsi" w:cstheme="minorHAnsi"/>
          <w:sz w:val="24"/>
          <w:szCs w:val="24"/>
        </w:rPr>
        <w:t>Do your reports on sexual harassment to governing bod</w:t>
      </w:r>
      <w:r w:rsidR="000F2C14" w:rsidRPr="00782471">
        <w:rPr>
          <w:rFonts w:asciiTheme="minorHAnsi" w:hAnsiTheme="minorHAnsi" w:cstheme="minorHAnsi"/>
          <w:sz w:val="24"/>
          <w:szCs w:val="24"/>
        </w:rPr>
        <w:t>y</w:t>
      </w:r>
      <w:r w:rsidR="007C4572" w:rsidRPr="00782471">
        <w:rPr>
          <w:rFonts w:asciiTheme="minorHAnsi" w:hAnsiTheme="minorHAnsi" w:cstheme="minorHAnsi"/>
          <w:sz w:val="24"/>
          <w:szCs w:val="24"/>
        </w:rPr>
        <w:t xml:space="preserve"> and management include any of the following?</w:t>
      </w:r>
    </w:p>
    <w:p w14:paraId="26D6B890" w14:textId="079D493D" w:rsidR="007C4572" w:rsidRPr="00782471" w:rsidRDefault="005F26AB" w:rsidP="007C4572">
      <w:pPr>
        <w:pStyle w:val="BodyCopy"/>
        <w:rPr>
          <w:rFonts w:cstheme="minorHAnsi"/>
          <w:color w:val="959595" w:themeColor="accent6"/>
        </w:rPr>
      </w:pPr>
      <w:r w:rsidRPr="00782471">
        <w:rPr>
          <w:rFonts w:cstheme="minorHAnsi"/>
          <w:i/>
          <w:iCs/>
          <w:color w:val="959595" w:themeColor="accent6"/>
        </w:rPr>
        <w:t>(</w:t>
      </w:r>
      <w:r w:rsidR="007C4572" w:rsidRPr="00782471">
        <w:rPr>
          <w:rFonts w:cstheme="minorHAnsi"/>
          <w:i/>
          <w:iCs/>
          <w:color w:val="959595" w:themeColor="accent6"/>
        </w:rPr>
        <w:t>Select all that apply</w:t>
      </w:r>
      <w:r w:rsidRPr="00782471">
        <w:rPr>
          <w:rFonts w:cstheme="minorHAnsi"/>
          <w:i/>
          <w:iCs/>
          <w:color w:val="959595" w:themeColor="accent6"/>
        </w:rPr>
        <w:t>)</w:t>
      </w:r>
    </w:p>
    <w:p w14:paraId="16732D81" w14:textId="0CAF5F79" w:rsidR="007C4572" w:rsidRPr="00A871DB" w:rsidRDefault="002A367C" w:rsidP="00782471">
      <w:pPr>
        <w:pStyle w:val="BodyCopy"/>
        <w:rPr>
          <w:rFonts w:cstheme="minorHAnsi"/>
        </w:rPr>
      </w:pPr>
      <w:sdt>
        <w:sdtPr>
          <w:rPr>
            <w:rFonts w:cstheme="minorHAnsi"/>
            <w:bCs/>
          </w:rPr>
          <w:id w:val="-676426926"/>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w:t>
      </w:r>
      <w:r w:rsidR="00BE741F">
        <w:rPr>
          <w:rFonts w:cstheme="minorHAnsi"/>
        </w:rPr>
        <w:t>Identified r</w:t>
      </w:r>
      <w:r w:rsidR="007C4572" w:rsidRPr="00A871DB">
        <w:rPr>
          <w:rFonts w:cstheme="minorHAnsi"/>
        </w:rPr>
        <w:t>isks of workplace sexual harassment</w:t>
      </w:r>
    </w:p>
    <w:p w14:paraId="5BA56263" w14:textId="2A5268DA" w:rsidR="007C4572" w:rsidRPr="00A871DB" w:rsidRDefault="002A367C" w:rsidP="00782471">
      <w:pPr>
        <w:pStyle w:val="BodyCopy"/>
        <w:rPr>
          <w:rFonts w:cstheme="minorHAnsi"/>
        </w:rPr>
      </w:pPr>
      <w:sdt>
        <w:sdtPr>
          <w:rPr>
            <w:rFonts w:cstheme="minorHAnsi"/>
            <w:bCs/>
          </w:rPr>
          <w:id w:val="-1658996882"/>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Prevalence of workplace sexual harassment</w:t>
      </w:r>
    </w:p>
    <w:p w14:paraId="72BC5677" w14:textId="7B6A2988" w:rsidR="007C4572" w:rsidRPr="00A871DB" w:rsidRDefault="002A367C" w:rsidP="009E0B04">
      <w:pPr>
        <w:pStyle w:val="BodyCopy"/>
        <w:rPr>
          <w:rFonts w:cstheme="minorHAnsi"/>
        </w:rPr>
      </w:pPr>
      <w:sdt>
        <w:sdtPr>
          <w:rPr>
            <w:rFonts w:cstheme="minorHAnsi"/>
            <w:bCs/>
          </w:rPr>
          <w:id w:val="-1218511612"/>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Nature of workplace sexual harassment</w:t>
      </w:r>
    </w:p>
    <w:p w14:paraId="3E4DFFA7" w14:textId="144E04EE" w:rsidR="007C4572" w:rsidRPr="00A871DB" w:rsidRDefault="002A367C" w:rsidP="009E0B04">
      <w:pPr>
        <w:pStyle w:val="BodyCopy"/>
        <w:rPr>
          <w:rFonts w:cstheme="minorHAnsi"/>
        </w:rPr>
      </w:pPr>
      <w:sdt>
        <w:sdtPr>
          <w:rPr>
            <w:rFonts w:cstheme="minorHAnsi"/>
            <w:bCs/>
          </w:rPr>
          <w:id w:val="103163466"/>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Analysis of sexual harassment trends</w:t>
      </w:r>
    </w:p>
    <w:p w14:paraId="51557D36" w14:textId="55A114D7" w:rsidR="007C4572" w:rsidRPr="00A871DB" w:rsidRDefault="002A367C" w:rsidP="009E0B04">
      <w:pPr>
        <w:pStyle w:val="BodyCopy"/>
        <w:rPr>
          <w:rFonts w:cstheme="minorHAnsi"/>
        </w:rPr>
      </w:pPr>
      <w:sdt>
        <w:sdtPr>
          <w:rPr>
            <w:rFonts w:cstheme="minorHAnsi"/>
            <w:bCs/>
          </w:rPr>
          <w:id w:val="974488145"/>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Organisational action to prevent and respond to sexual harassment</w:t>
      </w:r>
    </w:p>
    <w:p w14:paraId="57B16EC3" w14:textId="54978B02" w:rsidR="007C4572" w:rsidRPr="00A871DB" w:rsidRDefault="002A367C" w:rsidP="009E0B04">
      <w:pPr>
        <w:pStyle w:val="BodyCopy"/>
        <w:rPr>
          <w:rFonts w:cstheme="minorHAnsi"/>
        </w:rPr>
      </w:pPr>
      <w:sdt>
        <w:sdtPr>
          <w:rPr>
            <w:rFonts w:cstheme="minorHAnsi"/>
            <w:bCs/>
          </w:rPr>
          <w:id w:val="-1843615182"/>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Outcome of reports of sexual harassment</w:t>
      </w:r>
    </w:p>
    <w:p w14:paraId="4CF30921" w14:textId="545A35AF" w:rsidR="007C4572" w:rsidRPr="00A871DB" w:rsidRDefault="002A367C" w:rsidP="009E0B04">
      <w:pPr>
        <w:pStyle w:val="BodyCopy"/>
        <w:rPr>
          <w:rFonts w:cstheme="minorHAnsi"/>
        </w:rPr>
      </w:pPr>
      <w:sdt>
        <w:sdtPr>
          <w:rPr>
            <w:rFonts w:cstheme="minorHAnsi"/>
            <w:bCs/>
          </w:rPr>
          <w:id w:val="-1299992193"/>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Consequences for perpetrators of sexual harassment</w:t>
      </w:r>
    </w:p>
    <w:p w14:paraId="22B20C1C" w14:textId="4D6E11E7" w:rsidR="007C4572" w:rsidRPr="00A871DB" w:rsidRDefault="002A367C" w:rsidP="009E0B04">
      <w:pPr>
        <w:pStyle w:val="BodyCopy"/>
        <w:rPr>
          <w:rFonts w:cstheme="minorHAnsi"/>
        </w:rPr>
      </w:pPr>
      <w:sdt>
        <w:sdtPr>
          <w:rPr>
            <w:rFonts w:cstheme="minorHAnsi"/>
            <w:bCs/>
          </w:rPr>
          <w:id w:val="774064863"/>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Effectiveness of response to reports of sexual harassment</w:t>
      </w:r>
    </w:p>
    <w:p w14:paraId="23874ED6" w14:textId="2EE6E319" w:rsidR="007C4572" w:rsidRPr="00A871DB" w:rsidRDefault="007C4572" w:rsidP="00317DE5">
      <w:pPr>
        <w:pStyle w:val="BodyCopy"/>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62720" behindDoc="1" locked="0" layoutInCell="1" allowOverlap="1" wp14:anchorId="7BB48897" wp14:editId="57E8F56D">
                <wp:simplePos x="0" y="0"/>
                <wp:positionH relativeFrom="column">
                  <wp:posOffset>2126512</wp:posOffset>
                </wp:positionH>
                <wp:positionV relativeFrom="paragraph">
                  <wp:posOffset>236309</wp:posOffset>
                </wp:positionV>
                <wp:extent cx="3667125" cy="142875"/>
                <wp:effectExtent l="0" t="0" r="28575" b="28575"/>
                <wp:wrapTight wrapText="bothSides">
                  <wp:wrapPolygon edited="0">
                    <wp:start x="0" y="0"/>
                    <wp:lineTo x="0" y="23040"/>
                    <wp:lineTo x="21656" y="23040"/>
                    <wp:lineTo x="21656" y="0"/>
                    <wp:lineTo x="0" y="0"/>
                  </wp:wrapPolygon>
                </wp:wrapTight>
                <wp:docPr id="535313436" name="Text Box 535313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F2A054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B48897" id="Text Box 535313436" o:spid="_x0000_s1090" type="#_x0000_t202" style="position:absolute;margin-left:167.45pt;margin-top:18.6pt;width:288.75pt;height:11.2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">
                <v:textbox>
                  <w:txbxContent>
                    <w:p w14:paraId="2F2A054F" w14:textId="77777777" w:rsidR="007C4572" w:rsidRDefault="007C4572" w:rsidP="007C4572">
                      <w:r>
                        <w:t xml:space="preserve"> </w:t>
                      </w:r>
                    </w:p>
                  </w:txbxContent>
                </v:textbox>
                <w10:wrap type="tight"/>
              </v:shape>
            </w:pict>
          </mc:Fallback>
        </mc:AlternateContent>
      </w:r>
      <w:sdt>
        <w:sdtPr>
          <w:rPr>
            <w:rFonts w:cstheme="minorHAnsi"/>
            <w:bCs/>
          </w:rPr>
          <w:id w:val="1968236590"/>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Pr="00A871DB">
        <w:rPr>
          <w:rFonts w:cstheme="minorHAnsi"/>
        </w:rPr>
        <w:t xml:space="preserve"> Use of non-disclosure agreements or confidentiality clauses</w:t>
      </w:r>
    </w:p>
    <w:p w14:paraId="18E83838" w14:textId="3C779D7B" w:rsidR="007C4572" w:rsidRDefault="002A367C" w:rsidP="00317DE5">
      <w:pPr>
        <w:pStyle w:val="BodyCopy"/>
        <w:rPr>
          <w:rFonts w:cstheme="minorHAnsi"/>
        </w:rPr>
      </w:pPr>
      <w:sdt>
        <w:sdtPr>
          <w:rPr>
            <w:rFonts w:cstheme="minorHAnsi"/>
            <w:bCs/>
          </w:rPr>
          <w:id w:val="1708054198"/>
          <w14:checkbox>
            <w14:checked w14:val="0"/>
            <w14:checkedState w14:val="2612" w14:font="MS Gothic"/>
            <w14:uncheckedState w14:val="2610" w14:font="MS Gothic"/>
          </w14:checkbox>
        </w:sdtPr>
        <w:sdtEndPr/>
        <w:sdtContent>
          <w:r w:rsidR="00457E13" w:rsidRPr="000C480C">
            <w:rPr>
              <w:rFonts w:ascii="MS Gothic" w:eastAsia="MS Gothic" w:hAnsi="MS Gothic" w:cstheme="minorHAnsi" w:hint="eastAsia"/>
              <w:bCs/>
            </w:rPr>
            <w:t>☐</w:t>
          </w:r>
        </w:sdtContent>
      </w:sdt>
      <w:r w:rsidR="007C4572" w:rsidRPr="00A871DB">
        <w:rPr>
          <w:rFonts w:cstheme="minorHAnsi"/>
        </w:rPr>
        <w:t xml:space="preserve"> Other (</w:t>
      </w:r>
      <w:r w:rsidR="007C4572">
        <w:rPr>
          <w:rFonts w:cstheme="minorHAnsi"/>
        </w:rPr>
        <w:t>provide details</w:t>
      </w:r>
      <w:r w:rsidR="007C4572" w:rsidRPr="00A871DB">
        <w:rPr>
          <w:rFonts w:cstheme="minorHAnsi"/>
        </w:rPr>
        <w:t>)</w:t>
      </w:r>
      <w:r w:rsidR="007C4572">
        <w:rPr>
          <w:rFonts w:cstheme="minorHAnsi"/>
        </w:rPr>
        <w:t xml:space="preserve"> </w:t>
      </w:r>
    </w:p>
    <w:p w14:paraId="12096EBB" w14:textId="77777777" w:rsidR="00317DE5" w:rsidRPr="00A871DB" w:rsidRDefault="00317DE5" w:rsidP="00317DE5">
      <w:pPr>
        <w:pStyle w:val="BodyCopy"/>
        <w:rPr>
          <w:rFonts w:cstheme="minorHAnsi"/>
        </w:rPr>
      </w:pPr>
    </w:p>
    <w:p w14:paraId="5B645787" w14:textId="42C044AC" w:rsidR="007C4572" w:rsidRPr="00B456C7" w:rsidRDefault="00142240" w:rsidP="00B456C7">
      <w:pPr>
        <w:pStyle w:val="Heading4"/>
        <w:rPr>
          <w:b w:val="0"/>
          <w:bCs w:val="0"/>
          <w:iCs w:val="0"/>
        </w:rPr>
      </w:pPr>
      <w:r>
        <w:t>5.10</w:t>
      </w:r>
      <w:r w:rsidR="007C4572" w:rsidRPr="00B456C7">
        <w:t xml:space="preserve"> </w:t>
      </w:r>
      <w:r w:rsidR="00BE741F" w:rsidRPr="003E0550">
        <w:rPr>
          <w:highlight w:val="yellow"/>
        </w:rPr>
        <w:t>Voluntary response</w:t>
      </w:r>
      <w:r w:rsidR="00BE741F">
        <w:t xml:space="preserve">: </w:t>
      </w:r>
      <w:r w:rsidR="007C4572" w:rsidRPr="00B456C7">
        <w:t xml:space="preserve">If your organisation would like to provide additional information relating to measures to prevent and respond to sexual harassment, harassment on the ground of sex </w:t>
      </w:r>
      <w:r w:rsidR="00E5757A">
        <w:t>or</w:t>
      </w:r>
      <w:r w:rsidR="007C4572" w:rsidRPr="00B456C7">
        <w:t xml:space="preserve"> discrimination, please do so below.</w:t>
      </w:r>
    </w:p>
    <w:p w14:paraId="33D2002D" w14:textId="3F17E6B6" w:rsidR="007B5870" w:rsidRDefault="007B5870" w:rsidP="007C4572">
      <w:pPr>
        <w:rPr>
          <w:rFonts w:eastAsiaTheme="majorEastAsia" w:cstheme="minorHAnsi"/>
          <w:b/>
          <w:bCs/>
          <w:iCs/>
          <w:sz w:val="20"/>
        </w:rPr>
      </w:pPr>
    </w:p>
    <w:p w14:paraId="337EC22A" w14:textId="77777777" w:rsidR="007C4572" w:rsidRPr="007060C1" w:rsidRDefault="007C4572" w:rsidP="007C4572">
      <w:pPr>
        <w:rPr>
          <w:rFonts w:cstheme="minorHAnsi"/>
          <w:sz w:val="20"/>
        </w:rPr>
      </w:pPr>
    </w:p>
    <w:p w14:paraId="20EBA338" w14:textId="604C3F9A" w:rsidR="007C4572" w:rsidRPr="007060C1" w:rsidRDefault="007B5870" w:rsidP="007C4572">
      <w:pPr>
        <w:rPr>
          <w:rFonts w:cstheme="minorHAnsi"/>
          <w:sz w:val="20"/>
        </w:rPr>
      </w:pPr>
      <w:r w:rsidRPr="00E9482F">
        <w:rPr>
          <w:rStyle w:val="BodyCopyChar"/>
          <w:b/>
          <w:noProof/>
          <w:lang w:eastAsia="en-AU"/>
        </w:rPr>
        <mc:AlternateContent>
          <mc:Choice Requires="wps">
            <w:drawing>
              <wp:anchor distT="45720" distB="45720" distL="114300" distR="114300" simplePos="0" relativeHeight="252065792" behindDoc="0" locked="0" layoutInCell="1" allowOverlap="1" wp14:anchorId="4DEE9D8E" wp14:editId="4FAEB74B">
                <wp:simplePos x="0" y="0"/>
                <wp:positionH relativeFrom="margin">
                  <wp:posOffset>200025</wp:posOffset>
                </wp:positionH>
                <wp:positionV relativeFrom="paragraph">
                  <wp:posOffset>9525</wp:posOffset>
                </wp:positionV>
                <wp:extent cx="8572500" cy="1257300"/>
                <wp:effectExtent l="0" t="0" r="19050" b="19050"/>
                <wp:wrapSquare wrapText="bothSides"/>
                <wp:docPr id="535313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57300"/>
                        </a:xfrm>
                        <a:prstGeom prst="rect">
                          <a:avLst/>
                        </a:prstGeom>
                        <a:solidFill>
                          <a:srgbClr val="FFFFFF"/>
                        </a:solidFill>
                        <a:ln w="9525">
                          <a:solidFill>
                            <a:srgbClr val="000000"/>
                          </a:solidFill>
                          <a:miter lim="800000"/>
                          <a:headEnd/>
                          <a:tailEnd/>
                        </a:ln>
                      </wps:spPr>
                      <wps:txb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9D8E" id="_x0000_s1091" type="#_x0000_t202" style="position:absolute;margin-left:15.75pt;margin-top:.75pt;width:675pt;height:99pt;z-index:25206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">
                <v:textbo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v:textbox>
                <w10:wrap type="square" anchorx="margin"/>
              </v:shape>
            </w:pict>
          </mc:Fallback>
        </mc:AlternateContent>
      </w:r>
    </w:p>
    <w:p w14:paraId="0AE16CA5" w14:textId="415CD506" w:rsidR="007C4572" w:rsidRPr="007060C1" w:rsidRDefault="007C4572" w:rsidP="007C4572">
      <w:pPr>
        <w:rPr>
          <w:rFonts w:cstheme="minorHAnsi"/>
          <w:sz w:val="20"/>
        </w:rPr>
      </w:pPr>
    </w:p>
    <w:p w14:paraId="0511AC7E" w14:textId="2F6C141C" w:rsidR="007C4572" w:rsidRPr="007060C1" w:rsidRDefault="007C4572" w:rsidP="007C4572">
      <w:pPr>
        <w:rPr>
          <w:rFonts w:cstheme="minorHAnsi"/>
          <w:sz w:val="20"/>
        </w:rPr>
      </w:pPr>
    </w:p>
    <w:p w14:paraId="12131A3E" w14:textId="417EB75B" w:rsidR="007C4572" w:rsidRDefault="007C4572" w:rsidP="007C4572">
      <w:pPr>
        <w:rPr>
          <w:rFonts w:eastAsiaTheme="majorEastAsia" w:cstheme="minorHAnsi"/>
          <w:b/>
          <w:bCs/>
          <w:iCs/>
          <w:sz w:val="20"/>
        </w:rPr>
      </w:pPr>
    </w:p>
    <w:p w14:paraId="59474DD4" w14:textId="01E28668" w:rsidR="007C4572" w:rsidRPr="006610EE" w:rsidRDefault="007C4572" w:rsidP="007C4572">
      <w:pPr>
        <w:shd w:val="clear" w:color="auto" w:fill="FFFFFF"/>
        <w:spacing w:after="100" w:afterAutospacing="1"/>
        <w:rPr>
          <w:i/>
          <w:color w:val="808080" w:themeColor="background1" w:themeShade="80"/>
          <w:sz w:val="20"/>
        </w:rPr>
      </w:pPr>
      <w:r>
        <w:rPr>
          <w:rFonts w:cstheme="minorHAnsi"/>
          <w:sz w:val="20"/>
        </w:rPr>
        <w:tab/>
      </w:r>
    </w:p>
    <w:p w14:paraId="733C4206" w14:textId="77777777" w:rsidR="007B5870" w:rsidRDefault="007B5870" w:rsidP="007C4572">
      <w:pPr>
        <w:pStyle w:val="Heading4"/>
      </w:pPr>
    </w:p>
    <w:p w14:paraId="31FD1C74" w14:textId="77777777" w:rsidR="007B5870" w:rsidRDefault="007B5870" w:rsidP="007C4572">
      <w:pPr>
        <w:pStyle w:val="Heading4"/>
      </w:pPr>
    </w:p>
    <w:p w14:paraId="41230EAD" w14:textId="714A53A7" w:rsidR="00E75120" w:rsidRDefault="00E75120" w:rsidP="00E75120">
      <w:pPr>
        <w:pStyle w:val="BodyCopy"/>
      </w:pPr>
    </w:p>
    <w:p w14:paraId="168915B9" w14:textId="3CAF3A3C" w:rsidR="00B72449" w:rsidRPr="00A871DB" w:rsidRDefault="00E75120" w:rsidP="00BE741F">
      <w:pPr>
        <w:pStyle w:val="Bullets1stindent"/>
        <w:rPr>
          <w:b w:val="0"/>
          <w:bCs/>
        </w:rPr>
      </w:pPr>
      <w:r>
        <w:br w:type="page"/>
      </w:r>
    </w:p>
    <w:p w14:paraId="4957F196" w14:textId="59355C9F" w:rsidR="00E75120" w:rsidRDefault="00E75120" w:rsidP="00E75120">
      <w:pPr>
        <w:pStyle w:val="Heading3"/>
      </w:pPr>
      <w:r>
        <w:t>Family or domestic violence</w:t>
      </w:r>
    </w:p>
    <w:p w14:paraId="0F527182" w14:textId="0630951F" w:rsidR="00E75120" w:rsidRPr="00B456C7" w:rsidRDefault="009662DA" w:rsidP="00E75120">
      <w:pPr>
        <w:pStyle w:val="BodyCopy"/>
        <w:rPr>
          <w:rFonts w:asciiTheme="majorHAnsi" w:hAnsiTheme="majorHAnsi"/>
          <w:b/>
          <w:color w:val="auto"/>
          <w:sz w:val="24"/>
        </w:rPr>
      </w:pPr>
      <w:r>
        <w:rPr>
          <w:rFonts w:asciiTheme="majorHAnsi" w:hAnsiTheme="majorHAnsi"/>
          <w:b/>
          <w:color w:val="auto"/>
          <w:sz w:val="24"/>
        </w:rPr>
        <w:t>5.11</w:t>
      </w:r>
      <w:r w:rsidR="00E75120" w:rsidRPr="00B456C7">
        <w:rPr>
          <w:rFonts w:asciiTheme="majorHAnsi" w:hAnsiTheme="majorHAnsi"/>
          <w:b/>
          <w:color w:val="auto"/>
          <w:sz w:val="24"/>
        </w:rPr>
        <w:t xml:space="preserve"> Do you have a formal policy and/or formal strategy to support employees who are experiencing family or domestic violence?</w:t>
      </w:r>
    </w:p>
    <w:p w14:paraId="4A2FD8E0" w14:textId="77777777" w:rsidR="00B25D40" w:rsidRPr="00B25D40" w:rsidRDefault="00B25D40" w:rsidP="00B25D40">
      <w:pPr>
        <w:pStyle w:val="BodyCopy"/>
        <w:rPr>
          <w:i/>
          <w:color w:val="808080" w:themeColor="background1" w:themeShade="80"/>
        </w:rPr>
      </w:pPr>
      <w:r w:rsidRPr="00B25D40">
        <w:rPr>
          <w:i/>
          <w:color w:val="808080" w:themeColor="background1" w:themeShade="80"/>
        </w:rPr>
        <w:t xml:space="preserve">This question asks if you have a formal policy or strategy to support employees experiencing this kind of violence. If you answer yes, you will either have a standalone formal policy or </w:t>
      </w:r>
      <w:proofErr w:type="gramStart"/>
      <w:r w:rsidRPr="00B25D40">
        <w:rPr>
          <w:i/>
          <w:color w:val="808080" w:themeColor="background1" w:themeShade="80"/>
        </w:rPr>
        <w:t>strategy, or</w:t>
      </w:r>
      <w:proofErr w:type="gramEnd"/>
      <w:r w:rsidRPr="00B25D40">
        <w:rPr>
          <w:i/>
          <w:color w:val="808080" w:themeColor="background1" w:themeShade="80"/>
        </w:rPr>
        <w:t xml:space="preserve"> include this item in another formal policy or strategy.</w:t>
      </w:r>
    </w:p>
    <w:p w14:paraId="289FD7C0" w14:textId="77777777" w:rsidR="00B25D40" w:rsidRPr="00B25D40" w:rsidRDefault="00B25D40" w:rsidP="00B25D40">
      <w:pPr>
        <w:pStyle w:val="BodyCopy"/>
        <w:rPr>
          <w:i/>
          <w:color w:val="808080" w:themeColor="background1" w:themeShade="80"/>
        </w:rPr>
      </w:pPr>
      <w:r w:rsidRPr="00B25D40">
        <w:rPr>
          <w:i/>
          <w:color w:val="808080" w:themeColor="background1" w:themeShade="80"/>
        </w:rPr>
        <w:t xml:space="preserve">Family or domestic violence involves violent, </w:t>
      </w:r>
      <w:proofErr w:type="gramStart"/>
      <w:r w:rsidRPr="00B25D40">
        <w:rPr>
          <w:i/>
          <w:color w:val="808080" w:themeColor="background1" w:themeShade="80"/>
        </w:rPr>
        <w:t>abusive</w:t>
      </w:r>
      <w:proofErr w:type="gramEnd"/>
      <w:r w:rsidRPr="00B25D40">
        <w:rPr>
          <w:i/>
          <w:color w:val="808080" w:themeColor="background1" w:themeShade="80"/>
        </w:rPr>
        <w:t xml:space="preserve"> or intimidating behaviour from a partner, carer or family member to control, dominate or instil fear. It can be physical, emotional, psychological, financial, sexual or another type of abuse. If measures to support employees experiencing family or domestic violence are not available in your organisation, you will have the opportunity to indicate why.</w:t>
      </w:r>
    </w:p>
    <w:p w14:paraId="611304BA" w14:textId="75CFD5B5" w:rsidR="00E75120" w:rsidRDefault="00E75120" w:rsidP="00E75120">
      <w:pPr>
        <w:pStyle w:val="BodyCopy"/>
        <w:rPr>
          <w:i/>
          <w:color w:val="4A4A4A" w:themeColor="accent6" w:themeShade="80"/>
        </w:rPr>
      </w:pPr>
    </w:p>
    <w:p w14:paraId="10AEE8E0" w14:textId="56572288" w:rsidR="00E75120" w:rsidRPr="00FF04A8" w:rsidRDefault="002A367C" w:rsidP="00DE6763">
      <w:pPr>
        <w:pStyle w:val="Bullets1stindent"/>
        <w:rPr>
          <w:color w:val="000000" w:themeColor="text1"/>
        </w:rPr>
      </w:pPr>
      <w:sdt>
        <w:sdtPr>
          <w:rPr>
            <w:b w:val="0"/>
            <w:bCs/>
          </w:rPr>
          <w:id w:val="1472711489"/>
          <w14:checkbox>
            <w14:checked w14:val="0"/>
            <w14:checkedState w14:val="2612" w14:font="MS Gothic"/>
            <w14:uncheckedState w14:val="2610" w14:font="MS Gothic"/>
          </w14:checkbox>
        </w:sdtPr>
        <w:sdtEndPr/>
        <w:sdtContent>
          <w:r w:rsidR="006D5134" w:rsidRPr="00457E13">
            <w:rPr>
              <w:rFonts w:ascii="MS Gothic" w:eastAsia="MS Gothic" w:hAnsi="MS Gothic" w:hint="eastAsia"/>
              <w:b w:val="0"/>
              <w:bCs/>
            </w:rPr>
            <w:t>☐</w:t>
          </w:r>
        </w:sdtContent>
      </w:sdt>
      <w:r w:rsidR="00E75120" w:rsidRPr="00457E13">
        <w:rPr>
          <w:b w:val="0"/>
          <w:bCs/>
        </w:rPr>
        <w:t xml:space="preserve"> Yes</w:t>
      </w:r>
      <w:r w:rsidR="00C457CF">
        <w:t xml:space="preserve"> </w:t>
      </w:r>
      <w:r w:rsidR="00C457CF" w:rsidRPr="00F11509">
        <w:rPr>
          <w:b w:val="0"/>
          <w:i/>
          <w:color w:val="808080" w:themeColor="background1" w:themeShade="80"/>
        </w:rPr>
        <w:t>(Select all that apply)</w:t>
      </w:r>
    </w:p>
    <w:p w14:paraId="21288C8E" w14:textId="77777777" w:rsidR="00E75120" w:rsidRPr="00DE6763" w:rsidRDefault="002A367C" w:rsidP="00DE6763">
      <w:pPr>
        <w:pStyle w:val="Bullets1stindent"/>
        <w:ind w:left="522"/>
        <w:rPr>
          <w:b w:val="0"/>
        </w:rPr>
      </w:pPr>
      <w:sdt>
        <w:sdtPr>
          <w:rPr>
            <w:b w:val="0"/>
          </w:rPr>
          <w:id w:val="-46335815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Policy</w:t>
      </w:r>
    </w:p>
    <w:p w14:paraId="2BA4D963" w14:textId="62EDC4B9" w:rsidR="00E75120" w:rsidRPr="00DE6763" w:rsidRDefault="002A367C" w:rsidP="00DE6763">
      <w:pPr>
        <w:pStyle w:val="Bullets1stindent"/>
        <w:ind w:left="522"/>
        <w:rPr>
          <w:b w:val="0"/>
        </w:rPr>
      </w:pPr>
      <w:sdt>
        <w:sdtPr>
          <w:rPr>
            <w:b w:val="0"/>
          </w:rPr>
          <w:id w:val="-1212333051"/>
          <w14:checkbox>
            <w14:checked w14:val="0"/>
            <w14:checkedState w14:val="2612" w14:font="MS Gothic"/>
            <w14:uncheckedState w14:val="2610" w14:font="MS Gothic"/>
          </w14:checkbox>
        </w:sdtPr>
        <w:sdtEndPr/>
        <w:sdtContent>
          <w:r w:rsidR="00E37F84" w:rsidRPr="00DE6763">
            <w:rPr>
              <w:rFonts w:ascii="MS Gothic" w:eastAsia="MS Gothic" w:hAnsi="MS Gothic" w:hint="eastAsia"/>
              <w:b w:val="0"/>
            </w:rPr>
            <w:t>☐</w:t>
          </w:r>
        </w:sdtContent>
      </w:sdt>
      <w:r w:rsidR="00E75120" w:rsidRPr="00DE6763">
        <w:rPr>
          <w:b w:val="0"/>
        </w:rPr>
        <w:t xml:space="preserve"> Strategy</w:t>
      </w:r>
    </w:p>
    <w:p w14:paraId="6E346E79" w14:textId="77777777" w:rsidR="00E75120" w:rsidRPr="00813662" w:rsidRDefault="00E75120" w:rsidP="00DE6763">
      <w:pPr>
        <w:pStyle w:val="Bullets1stindent"/>
      </w:pPr>
    </w:p>
    <w:p w14:paraId="6C7F0B0B" w14:textId="21E859EC" w:rsidR="00E75120" w:rsidRPr="00E9482F" w:rsidRDefault="002A367C" w:rsidP="00E37F84">
      <w:pPr>
        <w:pStyle w:val="BodyCopy"/>
        <w:rPr>
          <w:i/>
          <w:color w:val="4A4A4A" w:themeColor="accent6" w:themeShade="80"/>
        </w:rPr>
      </w:pPr>
      <w:sdt>
        <w:sdtPr>
          <w:rPr>
            <w:bCs/>
          </w:rPr>
          <w:id w:val="-970362240"/>
          <w14:checkbox>
            <w14:checked w14:val="0"/>
            <w14:checkedState w14:val="2612" w14:font="MS Gothic"/>
            <w14:uncheckedState w14:val="2610" w14:font="MS Gothic"/>
          </w14:checkbox>
        </w:sdtPr>
        <w:sdtEndPr/>
        <w:sdtContent>
          <w:r w:rsidR="00E37F84" w:rsidRPr="00457E13">
            <w:rPr>
              <w:rFonts w:ascii="MS Gothic" w:eastAsia="MS Gothic" w:hAnsi="MS Gothic" w:hint="eastAsia"/>
              <w:bCs/>
            </w:rPr>
            <w:t>☐</w:t>
          </w:r>
        </w:sdtContent>
      </w:sdt>
      <w:r w:rsidR="00E75120" w:rsidRPr="00457E13">
        <w:rPr>
          <w:bCs/>
        </w:rPr>
        <w:t xml:space="preserve"> No</w:t>
      </w:r>
      <w:r w:rsidR="00C457CF">
        <w:rPr>
          <w:b/>
          <w:bCs/>
        </w:rPr>
        <w:t xml:space="preserve"> </w:t>
      </w:r>
      <w:r w:rsidR="00C457CF" w:rsidRPr="00F11509">
        <w:rPr>
          <w:i/>
          <w:color w:val="808080" w:themeColor="background1" w:themeShade="80"/>
        </w:rPr>
        <w:t>(Select all that apply)</w:t>
      </w:r>
    </w:p>
    <w:p w14:paraId="60D7A532" w14:textId="0E236DA0" w:rsidR="00E75120" w:rsidRPr="00DE6763" w:rsidRDefault="002A367C" w:rsidP="00DE6763">
      <w:pPr>
        <w:pStyle w:val="Bullets1stindent"/>
        <w:ind w:left="522"/>
        <w:rPr>
          <w:b w:val="0"/>
        </w:rPr>
      </w:pPr>
      <w:sdt>
        <w:sdtPr>
          <w:rPr>
            <w:b w:val="0"/>
          </w:rPr>
          <w:id w:val="8011033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39769770"/>
          <w:placeholder>
            <w:docPart w:val="BFA489412084410886ED0AC84474E796"/>
          </w:placeholder>
          <w:date>
            <w:dateFormat w:val="d/MM/yyyy"/>
            <w:lid w:val="en-AU"/>
            <w:storeMappedDataAs w:val="dateTime"/>
            <w:calendar w:val="gregorian"/>
          </w:date>
        </w:sdtPr>
        <w:sdtEndPr/>
        <w:sdtContent>
          <w:r w:rsidR="004A3DA6">
            <w:rPr>
              <w:b w:val="0"/>
              <w:i/>
              <w:color w:val="4A4A4A" w:themeColor="accent6" w:themeShade="80"/>
            </w:rPr>
            <w:t>DD/MM/YYYY</w:t>
          </w:r>
        </w:sdtContent>
      </w:sdt>
      <w:r w:rsidR="00C457CF" w:rsidRPr="00DE6763">
        <w:rPr>
          <w:b w:val="0"/>
          <w:i/>
        </w:rPr>
        <w:t>)</w:t>
      </w:r>
    </w:p>
    <w:p w14:paraId="249C3097" w14:textId="556E52B0" w:rsidR="00E75120" w:rsidRPr="00DE6763" w:rsidRDefault="002A367C" w:rsidP="00DE6763">
      <w:pPr>
        <w:pStyle w:val="Bullets1stindent"/>
        <w:ind w:left="522"/>
        <w:rPr>
          <w:b w:val="0"/>
          <w:color w:val="000000" w:themeColor="text1"/>
        </w:rPr>
      </w:pPr>
      <w:sdt>
        <w:sdtPr>
          <w:rPr>
            <w:b w:val="0"/>
          </w:rPr>
          <w:id w:val="15079235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w:t>
      </w:r>
      <w:r w:rsidR="00DE6763">
        <w:rPr>
          <w:b w:val="0"/>
        </w:rPr>
        <w:t xml:space="preserve"> details</w:t>
      </w:r>
      <w:r w:rsidR="00E75120" w:rsidRPr="00DE6763">
        <w:rPr>
          <w:b w:val="0"/>
        </w:rPr>
        <w:t>)</w:t>
      </w:r>
    </w:p>
    <w:p w14:paraId="722C1ED5" w14:textId="4DFF8289" w:rsidR="0503888A" w:rsidRPr="00DE6763" w:rsidRDefault="0503888A" w:rsidP="00DE6763">
      <w:pPr>
        <w:pStyle w:val="Bullets1stindent"/>
        <w:ind w:left="522"/>
        <w:rPr>
          <w:b w:val="0"/>
        </w:rPr>
      </w:pPr>
      <w:r w:rsidRPr="00DE6763">
        <w:rPr>
          <w:b w:val="0"/>
          <w:noProof/>
          <w:lang w:eastAsia="en-AU"/>
        </w:rPr>
        <mc:AlternateContent>
          <mc:Choice Requires="wps">
            <w:drawing>
              <wp:inline distT="45720" distB="45720" distL="114300" distR="114300" wp14:anchorId="1700DD36" wp14:editId="62F3F63D">
                <wp:extent cx="3667125" cy="142875"/>
                <wp:effectExtent l="0" t="0" r="28575" b="28575"/>
                <wp:docPr id="90910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DBE558" w14:textId="77777777" w:rsidR="00234409" w:rsidRDefault="00234409" w:rsidP="00E75120"/>
                        </w:txbxContent>
                      </wps:txbx>
                      <wps:bodyPr rot="0" vert="horz" wrap="square" lIns="91440" tIns="45720" rIns="91440" bIns="45720" anchor="t" anchorCtr="0">
                        <a:noAutofit/>
                      </wps:bodyPr>
                    </wps:wsp>
                  </a:graphicData>
                </a:graphic>
              </wp:inline>
            </w:drawing>
          </mc:Choice>
          <mc:Fallback>
            <w:pict>
              <v:shape w14:anchorId="1700DD36" id="Text Box 2" o:spid="_x0000_s109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P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sYgRIq8lVkdi1uFpcmnTSGjQ/eCso6ktuP++Byc50+8Nded6MpvFMU/KbH41JcVd&#10;WspLCxhBUAUPnJ3ETUirESkweEtdrFUi+DmTIWeaxsT7sDlx3C/15PW83+tH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w330zxUCAAAnBAAADgAAAAAAAAAAAAAAAAAuAgAAZHJzL2Uyb0RvYy54bWxQSwECLQAUAAYACAAA&#10;ACEA8AUv3d0AAAAEAQAADwAAAAAAAAAAAAAAAABvBAAAZHJzL2Rvd25yZXYueG1sUEsFBgAAAAAE&#10;AAQA8wAAAHkFAAAAAA==&#10;">
                <v:textbox>
                  <w:txbxContent>
                    <w:p w14:paraId="60DBE558" w14:textId="77777777" w:rsidR="00234409" w:rsidRDefault="00234409" w:rsidP="00E75120"/>
                  </w:txbxContent>
                </v:textbox>
                <w10:anchorlock/>
              </v:shape>
            </w:pict>
          </mc:Fallback>
        </mc:AlternateContent>
      </w:r>
    </w:p>
    <w:p w14:paraId="288EF763" w14:textId="646EB5A7" w:rsidR="00E75120" w:rsidRDefault="00E75120" w:rsidP="00E75120">
      <w:pPr>
        <w:pStyle w:val="BodyCopy"/>
        <w:rPr>
          <w:iCs/>
          <w:color w:val="4A4A4A" w:themeColor="accent6" w:themeShade="80"/>
        </w:rPr>
      </w:pPr>
    </w:p>
    <w:p w14:paraId="64EB9359" w14:textId="1AC52AC8" w:rsidR="00E75120" w:rsidRDefault="00AB4081" w:rsidP="00E75120">
      <w:pPr>
        <w:pStyle w:val="BodyCopy"/>
        <w:rPr>
          <w:rFonts w:asciiTheme="majorHAnsi" w:eastAsiaTheme="majorEastAsia" w:hAnsiTheme="majorHAnsi" w:cstheme="majorBidi"/>
          <w:b/>
          <w:bCs/>
          <w:iCs/>
          <w:sz w:val="24"/>
        </w:rPr>
      </w:pPr>
      <w:r>
        <w:rPr>
          <w:rFonts w:asciiTheme="majorHAnsi" w:eastAsiaTheme="majorEastAsia" w:hAnsiTheme="majorHAnsi" w:cstheme="majorBidi"/>
          <w:b/>
          <w:bCs/>
          <w:iCs/>
          <w:sz w:val="24"/>
        </w:rPr>
        <w:t>5.12</w:t>
      </w:r>
      <w:r w:rsidR="00E75120" w:rsidRPr="00E37F84">
        <w:rPr>
          <w:rFonts w:asciiTheme="majorHAnsi" w:eastAsiaTheme="majorEastAsia" w:hAnsiTheme="majorHAnsi" w:cstheme="majorBidi"/>
          <w:b/>
          <w:bCs/>
          <w:iCs/>
          <w:sz w:val="24"/>
        </w:rPr>
        <w:t xml:space="preserve"> </w:t>
      </w:r>
      <w:r w:rsidR="00E623D7">
        <w:rPr>
          <w:rFonts w:asciiTheme="majorHAnsi" w:eastAsiaTheme="majorEastAsia" w:hAnsiTheme="majorHAnsi" w:cstheme="majorBidi"/>
          <w:b/>
          <w:bCs/>
          <w:iCs/>
          <w:sz w:val="24"/>
        </w:rPr>
        <w:t>D</w:t>
      </w:r>
      <w:r w:rsidR="00E75120" w:rsidRPr="00E37F84">
        <w:rPr>
          <w:rFonts w:asciiTheme="majorHAnsi" w:eastAsiaTheme="majorEastAsia" w:hAnsiTheme="majorHAnsi" w:cstheme="majorBidi"/>
          <w:b/>
          <w:bCs/>
          <w:iCs/>
          <w:sz w:val="24"/>
        </w:rPr>
        <w:t>o you have the following support mechanisms in place to support employees who are experiencing family or domestic violence?</w:t>
      </w:r>
    </w:p>
    <w:p w14:paraId="24D5B4E9" w14:textId="72A9260E" w:rsidR="00BE054F" w:rsidRDefault="00BE054F" w:rsidP="00E75120">
      <w:pPr>
        <w:pStyle w:val="BodyCopy"/>
        <w:rPr>
          <w:rFonts w:asciiTheme="majorHAnsi" w:eastAsiaTheme="majorEastAsia" w:hAnsiTheme="majorHAnsi" w:cstheme="majorBidi"/>
          <w:i/>
          <w:szCs w:val="16"/>
        </w:rPr>
      </w:pPr>
      <w:r w:rsidRPr="00BE054F">
        <w:rPr>
          <w:rFonts w:asciiTheme="majorHAnsi" w:eastAsiaTheme="majorEastAsia" w:hAnsiTheme="majorHAnsi" w:cstheme="majorBidi"/>
          <w:b/>
          <w:bCs/>
          <w:iCs/>
          <w:szCs w:val="16"/>
        </w:rPr>
        <w:t>Type of support</w:t>
      </w:r>
      <w:r w:rsidRPr="00BE054F">
        <w:rPr>
          <w:rFonts w:asciiTheme="majorHAnsi" w:eastAsiaTheme="majorEastAsia" w:hAnsiTheme="majorHAnsi" w:cstheme="majorBidi"/>
          <w:iCs/>
          <w:szCs w:val="16"/>
        </w:rPr>
        <w:t xml:space="preserve"> </w:t>
      </w:r>
      <w:r w:rsidRPr="00BE054F">
        <w:rPr>
          <w:rFonts w:asciiTheme="majorHAnsi" w:eastAsiaTheme="majorEastAsia" w:hAnsiTheme="majorHAnsi" w:cstheme="majorBidi"/>
          <w:i/>
          <w:szCs w:val="16"/>
        </w:rPr>
        <w:t>(select all that apply)</w:t>
      </w:r>
    </w:p>
    <w:tbl>
      <w:tblPr>
        <w:tblStyle w:val="TableGrid"/>
        <w:tblW w:w="0" w:type="auto"/>
        <w:tblLook w:val="04A0" w:firstRow="1" w:lastRow="0" w:firstColumn="1" w:lastColumn="0" w:noHBand="0" w:noVBand="1"/>
      </w:tblPr>
      <w:tblGrid>
        <w:gridCol w:w="7285"/>
        <w:gridCol w:w="7285"/>
      </w:tblGrid>
      <w:tr w:rsidR="00BE054F" w14:paraId="1515731D" w14:textId="77777777" w:rsidTr="00BE054F">
        <w:tc>
          <w:tcPr>
            <w:tcW w:w="7285" w:type="dxa"/>
          </w:tcPr>
          <w:p w14:paraId="34BCAE79" w14:textId="0774A3C9" w:rsidR="00BE054F" w:rsidRDefault="00BE054F"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Protection from any adverse action or discrimination based on the disclosure of domestic violence</w:t>
            </w:r>
          </w:p>
        </w:tc>
        <w:tc>
          <w:tcPr>
            <w:tcW w:w="7285" w:type="dxa"/>
          </w:tcPr>
          <w:p w14:paraId="457E3073" w14:textId="01C36F0D" w:rsidR="00BE054F" w:rsidRDefault="002A367C" w:rsidP="00E75120">
            <w:pPr>
              <w:pStyle w:val="BodyCopy"/>
              <w:rPr>
                <w:rFonts w:asciiTheme="majorHAnsi" w:eastAsiaTheme="majorEastAsia" w:hAnsiTheme="majorHAnsi" w:cstheme="majorBidi"/>
                <w:iCs/>
                <w:szCs w:val="16"/>
              </w:rPr>
            </w:pPr>
            <w:sdt>
              <w:sdtPr>
                <w:rPr>
                  <w:bCs/>
                </w:rPr>
                <w:id w:val="-846707752"/>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BE054F" w14:paraId="6A94E5C0" w14:textId="77777777" w:rsidTr="00BE054F">
        <w:tc>
          <w:tcPr>
            <w:tcW w:w="7285" w:type="dxa"/>
          </w:tcPr>
          <w:p w14:paraId="72EDD003" w14:textId="43F1433A" w:rsidR="00BE054F" w:rsidRDefault="00BE054F"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Confidentiality of matters disclosed</w:t>
            </w:r>
          </w:p>
        </w:tc>
        <w:tc>
          <w:tcPr>
            <w:tcW w:w="7285" w:type="dxa"/>
          </w:tcPr>
          <w:p w14:paraId="2851F0F0" w14:textId="2871A5F8" w:rsidR="00BE054F" w:rsidRDefault="002A367C" w:rsidP="00E75120">
            <w:pPr>
              <w:pStyle w:val="BodyCopy"/>
              <w:rPr>
                <w:rFonts w:asciiTheme="majorHAnsi" w:eastAsiaTheme="majorEastAsia" w:hAnsiTheme="majorHAnsi" w:cstheme="majorBidi"/>
                <w:iCs/>
                <w:szCs w:val="16"/>
              </w:rPr>
            </w:pPr>
            <w:sdt>
              <w:sdtPr>
                <w:rPr>
                  <w:bCs/>
                </w:rPr>
                <w:id w:val="-2096156662"/>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BE054F" w14:paraId="5026AF01" w14:textId="77777777" w:rsidTr="00BE054F">
        <w:tc>
          <w:tcPr>
            <w:tcW w:w="7285" w:type="dxa"/>
          </w:tcPr>
          <w:p w14:paraId="6D3EEA49" w14:textId="7DADE046" w:rsidR="00BE054F" w:rsidRDefault="00BE054F"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 xml:space="preserve">Training of key personnel </w:t>
            </w:r>
          </w:p>
        </w:tc>
        <w:tc>
          <w:tcPr>
            <w:tcW w:w="7285" w:type="dxa"/>
          </w:tcPr>
          <w:p w14:paraId="21AEF62C" w14:textId="34A59FEE" w:rsidR="00BE054F" w:rsidRDefault="002A367C" w:rsidP="00E75120">
            <w:pPr>
              <w:pStyle w:val="BodyCopy"/>
              <w:rPr>
                <w:rFonts w:asciiTheme="majorHAnsi" w:eastAsiaTheme="majorEastAsia" w:hAnsiTheme="majorHAnsi" w:cstheme="majorBidi"/>
                <w:iCs/>
                <w:szCs w:val="16"/>
              </w:rPr>
            </w:pPr>
            <w:sdt>
              <w:sdtPr>
                <w:rPr>
                  <w:bCs/>
                </w:rPr>
                <w:id w:val="1441877335"/>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BE054F" w14:paraId="43A3E9FC" w14:textId="77777777" w:rsidTr="00BE054F">
        <w:tc>
          <w:tcPr>
            <w:tcW w:w="7285" w:type="dxa"/>
          </w:tcPr>
          <w:p w14:paraId="77149BF7" w14:textId="6B22EE26" w:rsidR="00BE054F" w:rsidRDefault="00BE054F"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Flexible working arrangements</w:t>
            </w:r>
          </w:p>
        </w:tc>
        <w:tc>
          <w:tcPr>
            <w:tcW w:w="7285" w:type="dxa"/>
          </w:tcPr>
          <w:p w14:paraId="6CB0546E" w14:textId="4301BE66" w:rsidR="00BE054F" w:rsidRDefault="002A367C" w:rsidP="00E75120">
            <w:pPr>
              <w:pStyle w:val="BodyCopy"/>
              <w:rPr>
                <w:rFonts w:asciiTheme="majorHAnsi" w:eastAsiaTheme="majorEastAsia" w:hAnsiTheme="majorHAnsi" w:cstheme="majorBidi"/>
                <w:iCs/>
                <w:szCs w:val="16"/>
              </w:rPr>
            </w:pPr>
            <w:sdt>
              <w:sdtPr>
                <w:rPr>
                  <w:bCs/>
                </w:rPr>
                <w:id w:val="-1578509384"/>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BE054F" w14:paraId="0129BA4C" w14:textId="77777777" w:rsidTr="00BE054F">
        <w:tc>
          <w:tcPr>
            <w:tcW w:w="7285" w:type="dxa"/>
          </w:tcPr>
          <w:p w14:paraId="0254434A" w14:textId="2BE9DDFD" w:rsidR="00BE054F" w:rsidRDefault="00BE054F"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Workplace safety planning</w:t>
            </w:r>
          </w:p>
        </w:tc>
        <w:tc>
          <w:tcPr>
            <w:tcW w:w="7285" w:type="dxa"/>
          </w:tcPr>
          <w:p w14:paraId="75A62015" w14:textId="2A5A0FD4" w:rsidR="00BE054F" w:rsidRDefault="002A367C" w:rsidP="00E75120">
            <w:pPr>
              <w:pStyle w:val="BodyCopy"/>
              <w:rPr>
                <w:rFonts w:asciiTheme="majorHAnsi" w:eastAsiaTheme="majorEastAsia" w:hAnsiTheme="majorHAnsi" w:cstheme="majorBidi"/>
                <w:iCs/>
                <w:szCs w:val="16"/>
              </w:rPr>
            </w:pPr>
            <w:sdt>
              <w:sdtPr>
                <w:rPr>
                  <w:bCs/>
                </w:rPr>
                <w:id w:val="1776520820"/>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BE054F" w14:paraId="4BA4496E" w14:textId="77777777" w:rsidTr="00BE054F">
        <w:tc>
          <w:tcPr>
            <w:tcW w:w="7285" w:type="dxa"/>
          </w:tcPr>
          <w:p w14:paraId="38DCB8F8" w14:textId="46E67F12" w:rsidR="00BE054F" w:rsidRDefault="00BE054F"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 xml:space="preserve">Employee assistance program (including access to psychologist, </w:t>
            </w:r>
            <w:proofErr w:type="gramStart"/>
            <w:r>
              <w:rPr>
                <w:rFonts w:asciiTheme="majorHAnsi" w:eastAsiaTheme="majorEastAsia" w:hAnsiTheme="majorHAnsi" w:cstheme="majorBidi"/>
                <w:iCs/>
                <w:szCs w:val="16"/>
              </w:rPr>
              <w:t>chaplain</w:t>
            </w:r>
            <w:proofErr w:type="gramEnd"/>
            <w:r>
              <w:rPr>
                <w:rFonts w:asciiTheme="majorHAnsi" w:eastAsiaTheme="majorEastAsia" w:hAnsiTheme="majorHAnsi" w:cstheme="majorBidi"/>
                <w:iCs/>
                <w:szCs w:val="16"/>
              </w:rPr>
              <w:t xml:space="preserve"> or counsellor)</w:t>
            </w:r>
          </w:p>
        </w:tc>
        <w:tc>
          <w:tcPr>
            <w:tcW w:w="7285" w:type="dxa"/>
          </w:tcPr>
          <w:p w14:paraId="06B0E740" w14:textId="35EA9A8A" w:rsidR="00BE054F" w:rsidRDefault="002A367C" w:rsidP="00E75120">
            <w:pPr>
              <w:pStyle w:val="BodyCopy"/>
              <w:rPr>
                <w:rFonts w:asciiTheme="majorHAnsi" w:eastAsiaTheme="majorEastAsia" w:hAnsiTheme="majorHAnsi" w:cstheme="majorBidi"/>
                <w:iCs/>
                <w:szCs w:val="16"/>
              </w:rPr>
            </w:pPr>
            <w:sdt>
              <w:sdtPr>
                <w:rPr>
                  <w:bCs/>
                </w:rPr>
                <w:id w:val="-1204091232"/>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BE054F" w14:paraId="7E0FFD8F" w14:textId="77777777" w:rsidTr="00BE054F">
        <w:tc>
          <w:tcPr>
            <w:tcW w:w="7285" w:type="dxa"/>
          </w:tcPr>
          <w:p w14:paraId="78A1F03A" w14:textId="243E565A" w:rsidR="00BE054F" w:rsidRDefault="00BE054F"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Referral of employees to appropriate domestic violence support services for expert advice</w:t>
            </w:r>
          </w:p>
        </w:tc>
        <w:tc>
          <w:tcPr>
            <w:tcW w:w="7285" w:type="dxa"/>
          </w:tcPr>
          <w:p w14:paraId="7789D727" w14:textId="36AA2A4D" w:rsidR="00BE054F" w:rsidRDefault="002A367C" w:rsidP="00E75120">
            <w:pPr>
              <w:pStyle w:val="BodyCopy"/>
              <w:rPr>
                <w:rFonts w:asciiTheme="majorHAnsi" w:eastAsiaTheme="majorEastAsia" w:hAnsiTheme="majorHAnsi" w:cstheme="majorBidi"/>
                <w:iCs/>
                <w:szCs w:val="16"/>
              </w:rPr>
            </w:pPr>
            <w:sdt>
              <w:sdtPr>
                <w:rPr>
                  <w:bCs/>
                </w:rPr>
                <w:id w:val="141475715"/>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BE054F" w14:paraId="7CC019CA" w14:textId="77777777" w:rsidTr="00BE054F">
        <w:tc>
          <w:tcPr>
            <w:tcW w:w="7285" w:type="dxa"/>
          </w:tcPr>
          <w:p w14:paraId="467F43AC" w14:textId="3F875F90" w:rsidR="00BE054F" w:rsidRDefault="00A10776"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Provision of financial support (e.g. advance bonus payment or advanced pay)</w:t>
            </w:r>
          </w:p>
        </w:tc>
        <w:tc>
          <w:tcPr>
            <w:tcW w:w="7285" w:type="dxa"/>
          </w:tcPr>
          <w:p w14:paraId="1B53E68B" w14:textId="65657710" w:rsidR="00BE054F" w:rsidRDefault="002A367C" w:rsidP="00E75120">
            <w:pPr>
              <w:pStyle w:val="BodyCopy"/>
              <w:rPr>
                <w:rFonts w:asciiTheme="majorHAnsi" w:eastAsiaTheme="majorEastAsia" w:hAnsiTheme="majorHAnsi" w:cstheme="majorBidi"/>
                <w:iCs/>
                <w:szCs w:val="16"/>
              </w:rPr>
            </w:pPr>
            <w:sdt>
              <w:sdtPr>
                <w:rPr>
                  <w:bCs/>
                </w:rPr>
                <w:id w:val="1917512174"/>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A10776" w14:paraId="26EED811" w14:textId="77777777" w:rsidTr="00BE054F">
        <w:tc>
          <w:tcPr>
            <w:tcW w:w="7285" w:type="dxa"/>
          </w:tcPr>
          <w:p w14:paraId="65F1491D" w14:textId="46BAB2F8" w:rsidR="00A10776" w:rsidRDefault="00A10776"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A domestic violence clause is in an enterprise agreement or workplace agreement</w:t>
            </w:r>
          </w:p>
        </w:tc>
        <w:tc>
          <w:tcPr>
            <w:tcW w:w="7285" w:type="dxa"/>
          </w:tcPr>
          <w:p w14:paraId="748ED784" w14:textId="33004339" w:rsidR="00A10776" w:rsidRDefault="002A367C" w:rsidP="00E75120">
            <w:pPr>
              <w:pStyle w:val="BodyCopy"/>
              <w:rPr>
                <w:rFonts w:asciiTheme="majorHAnsi" w:eastAsiaTheme="majorEastAsia" w:hAnsiTheme="majorHAnsi" w:cstheme="majorBidi"/>
                <w:iCs/>
                <w:szCs w:val="16"/>
              </w:rPr>
            </w:pPr>
            <w:sdt>
              <w:sdtPr>
                <w:rPr>
                  <w:bCs/>
                </w:rPr>
                <w:id w:val="19596786"/>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A10776" w14:paraId="092021D5" w14:textId="77777777" w:rsidTr="00BE054F">
        <w:tc>
          <w:tcPr>
            <w:tcW w:w="7285" w:type="dxa"/>
          </w:tcPr>
          <w:p w14:paraId="4BD212E5" w14:textId="43E50EF9" w:rsidR="00A10776" w:rsidRDefault="00A10776"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Access to medical services (e.g. doctor or nurse)</w:t>
            </w:r>
          </w:p>
        </w:tc>
        <w:tc>
          <w:tcPr>
            <w:tcW w:w="7285" w:type="dxa"/>
          </w:tcPr>
          <w:p w14:paraId="552BB734" w14:textId="306E19BE" w:rsidR="00A10776" w:rsidRDefault="002A367C" w:rsidP="00E75120">
            <w:pPr>
              <w:pStyle w:val="BodyCopy"/>
              <w:rPr>
                <w:rFonts w:asciiTheme="majorHAnsi" w:eastAsiaTheme="majorEastAsia" w:hAnsiTheme="majorHAnsi" w:cstheme="majorBidi"/>
                <w:iCs/>
                <w:szCs w:val="16"/>
              </w:rPr>
            </w:pPr>
            <w:sdt>
              <w:sdtPr>
                <w:rPr>
                  <w:bCs/>
                </w:rPr>
                <w:id w:val="1480501234"/>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A10776" w14:paraId="60D95845" w14:textId="77777777" w:rsidTr="00BE054F">
        <w:tc>
          <w:tcPr>
            <w:tcW w:w="7285" w:type="dxa"/>
          </w:tcPr>
          <w:p w14:paraId="2C5ABE2B" w14:textId="5C797714" w:rsidR="00A10776" w:rsidRDefault="00A10776"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Offer change to office location</w:t>
            </w:r>
          </w:p>
        </w:tc>
        <w:tc>
          <w:tcPr>
            <w:tcW w:w="7285" w:type="dxa"/>
          </w:tcPr>
          <w:p w14:paraId="303E4B3E" w14:textId="73E3F6C7" w:rsidR="00A10776" w:rsidRDefault="002A367C" w:rsidP="00E75120">
            <w:pPr>
              <w:pStyle w:val="BodyCopy"/>
              <w:rPr>
                <w:rFonts w:asciiTheme="majorHAnsi" w:eastAsiaTheme="majorEastAsia" w:hAnsiTheme="majorHAnsi" w:cstheme="majorBidi"/>
                <w:iCs/>
                <w:szCs w:val="16"/>
              </w:rPr>
            </w:pPr>
            <w:sdt>
              <w:sdtPr>
                <w:rPr>
                  <w:bCs/>
                </w:rPr>
                <w:id w:val="364650596"/>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r w:rsidR="00A10776" w14:paraId="42D059A8" w14:textId="77777777" w:rsidTr="00BE054F">
        <w:tc>
          <w:tcPr>
            <w:tcW w:w="7285" w:type="dxa"/>
          </w:tcPr>
          <w:p w14:paraId="341B18CD" w14:textId="3C863C43" w:rsidR="00A10776" w:rsidRDefault="00A10776" w:rsidP="00E75120">
            <w:pPr>
              <w:pStyle w:val="BodyCopy"/>
              <w:rPr>
                <w:rFonts w:asciiTheme="majorHAnsi" w:eastAsiaTheme="majorEastAsia" w:hAnsiTheme="majorHAnsi" w:cstheme="majorBidi"/>
                <w:iCs/>
                <w:szCs w:val="16"/>
              </w:rPr>
            </w:pPr>
            <w:r>
              <w:rPr>
                <w:rFonts w:asciiTheme="majorHAnsi" w:eastAsiaTheme="majorEastAsia" w:hAnsiTheme="majorHAnsi" w:cstheme="majorBidi"/>
                <w:iCs/>
                <w:szCs w:val="16"/>
              </w:rPr>
              <w:t>Emergency accommodation assistance</w:t>
            </w:r>
          </w:p>
        </w:tc>
        <w:tc>
          <w:tcPr>
            <w:tcW w:w="7285" w:type="dxa"/>
          </w:tcPr>
          <w:p w14:paraId="0E934525" w14:textId="18CE745D" w:rsidR="00A10776" w:rsidRDefault="002A367C" w:rsidP="00E75120">
            <w:pPr>
              <w:pStyle w:val="BodyCopy"/>
              <w:rPr>
                <w:rFonts w:asciiTheme="majorHAnsi" w:eastAsiaTheme="majorEastAsia" w:hAnsiTheme="majorHAnsi" w:cstheme="majorBidi"/>
                <w:iCs/>
                <w:szCs w:val="16"/>
              </w:rPr>
            </w:pPr>
            <w:sdt>
              <w:sdtPr>
                <w:rPr>
                  <w:bCs/>
                </w:rPr>
                <w:id w:val="385765441"/>
                <w14:checkbox>
                  <w14:checked w14:val="0"/>
                  <w14:checkedState w14:val="2612" w14:font="MS Gothic"/>
                  <w14:uncheckedState w14:val="2610" w14:font="MS Gothic"/>
                </w14:checkbox>
              </w:sdtPr>
              <w:sdtEndPr/>
              <w:sdtContent>
                <w:r w:rsidR="00A10776">
                  <w:rPr>
                    <w:rFonts w:ascii="MS Gothic" w:eastAsia="MS Gothic" w:hAnsi="MS Gothic" w:hint="eastAsia"/>
                    <w:bCs/>
                  </w:rPr>
                  <w:t>☐</w:t>
                </w:r>
              </w:sdtContent>
            </w:sdt>
          </w:p>
        </w:tc>
      </w:tr>
    </w:tbl>
    <w:p w14:paraId="1AFB1CD5" w14:textId="4CC75A9B" w:rsidR="00ED2516" w:rsidRPr="00DE6763" w:rsidRDefault="002A367C" w:rsidP="00DE6763">
      <w:pPr>
        <w:pStyle w:val="Bullets1stindent"/>
        <w:ind w:left="522"/>
        <w:rPr>
          <w:b w:val="0"/>
          <w:color w:val="000000" w:themeColor="text1"/>
        </w:rPr>
      </w:pPr>
      <w:sdt>
        <w:sdtPr>
          <w:rPr>
            <w:b w:val="0"/>
          </w:rPr>
          <w:id w:val="204833100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Other (provide</w:t>
      </w:r>
      <w:r w:rsidR="00C457CF">
        <w:rPr>
          <w:b w:val="0"/>
        </w:rPr>
        <w:t xml:space="preserve"> details</w:t>
      </w:r>
      <w:r w:rsidR="00ED2516" w:rsidRPr="00DE6763">
        <w:rPr>
          <w:b w:val="0"/>
        </w:rPr>
        <w:t>)</w:t>
      </w:r>
    </w:p>
    <w:p w14:paraId="226C045E" w14:textId="0F3886F1" w:rsidR="04B83E13" w:rsidRPr="00DE6763" w:rsidRDefault="04B83E13" w:rsidP="00DE6763">
      <w:pPr>
        <w:pStyle w:val="Bullets1stindent"/>
        <w:ind w:left="522"/>
        <w:rPr>
          <w:b w:val="0"/>
        </w:rPr>
      </w:pPr>
      <w:r w:rsidRPr="00DE6763">
        <w:rPr>
          <w:b w:val="0"/>
          <w:noProof/>
          <w:lang w:eastAsia="en-AU"/>
        </w:rPr>
        <mc:AlternateContent>
          <mc:Choice Requires="wps">
            <w:drawing>
              <wp:inline distT="45720" distB="45720" distL="114300" distR="114300" wp14:anchorId="10BA6496" wp14:editId="1E667EB6">
                <wp:extent cx="3667125" cy="142875"/>
                <wp:effectExtent l="0" t="0" r="28575" b="28575"/>
                <wp:docPr id="53531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4C685F0" w14:textId="77777777" w:rsidR="00234409" w:rsidRDefault="00234409" w:rsidP="00ED2516"/>
                        </w:txbxContent>
                      </wps:txbx>
                      <wps:bodyPr rot="0" vert="horz" wrap="square" lIns="91440" tIns="45720" rIns="91440" bIns="45720" anchor="t" anchorCtr="0">
                        <a:noAutofit/>
                      </wps:bodyPr>
                    </wps:wsp>
                  </a:graphicData>
                </a:graphic>
              </wp:inline>
            </w:drawing>
          </mc:Choice>
          <mc:Fallback>
            <w:pict>
              <v:shape w14:anchorId="10BA6496" id="_x0000_s109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o5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ljFC5LWE6oGYRThNLm0aCQ3gD846mtqC++8HgYoz895Sd64ms1kc86TM5sspKXhp&#10;KS8twkqCKnjg7CRuQ1qNSIGFG+pirRPBz5kMOdM0Jt6HzYnjfqknr+f93jwC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R&#10;ypo5FAIAACcEAAAOAAAAAAAAAAAAAAAAAC4CAABkcnMvZTJvRG9jLnhtbFBLAQItABQABgAIAAAA&#10;IQDwBS/d3QAAAAQBAAAPAAAAAAAAAAAAAAAAAG4EAABkcnMvZG93bnJldi54bWxQSwUGAAAAAAQA&#10;BADzAAAAeAUAAAAA&#10;">
                <v:textbox>
                  <w:txbxContent>
                    <w:p w14:paraId="14C685F0" w14:textId="77777777" w:rsidR="00234409" w:rsidRDefault="00234409" w:rsidP="00ED2516"/>
                  </w:txbxContent>
                </v:textbox>
                <w10:anchorlock/>
              </v:shape>
            </w:pict>
          </mc:Fallback>
        </mc:AlternateContent>
      </w:r>
    </w:p>
    <w:p w14:paraId="5104E975" w14:textId="16199158" w:rsidR="00073767" w:rsidRPr="00073767" w:rsidRDefault="00BB321B" w:rsidP="00D24719">
      <w:pPr>
        <w:pStyle w:val="Heading5"/>
        <w:rPr>
          <w:sz w:val="24"/>
          <w:szCs w:val="24"/>
          <w:u w:val="none"/>
        </w:rPr>
      </w:pPr>
      <w:r>
        <w:rPr>
          <w:sz w:val="24"/>
          <w:szCs w:val="24"/>
          <w:u w:val="none"/>
        </w:rPr>
        <w:t>5.1</w:t>
      </w:r>
      <w:r w:rsidR="00073767">
        <w:rPr>
          <w:sz w:val="24"/>
          <w:szCs w:val="24"/>
          <w:u w:val="none"/>
        </w:rPr>
        <w:t xml:space="preserve">3 </w:t>
      </w:r>
      <w:r w:rsidR="00EE78D6">
        <w:rPr>
          <w:sz w:val="24"/>
          <w:szCs w:val="24"/>
          <w:u w:val="none"/>
        </w:rPr>
        <w:t>Do you have the following types of leave in place to support employees who are experiencing family or domestic violence?</w:t>
      </w:r>
    </w:p>
    <w:p w14:paraId="0218E3BA" w14:textId="6F554703" w:rsidR="003334D2" w:rsidRPr="00D24719" w:rsidRDefault="00ED2516" w:rsidP="00D24719">
      <w:pPr>
        <w:pStyle w:val="Heading5"/>
        <w:rPr>
          <w:rFonts w:asciiTheme="minorHAnsi" w:hAnsiTheme="minorHAnsi" w:cs="Times New Roman"/>
        </w:rPr>
      </w:pPr>
      <w:r>
        <w:t>Access to paid domestic violence leave</w:t>
      </w:r>
    </w:p>
    <w:p w14:paraId="3C850BFC" w14:textId="11ECF789" w:rsidR="00C457CF" w:rsidRPr="003E3A17" w:rsidRDefault="002A367C" w:rsidP="00C457CF">
      <w:pPr>
        <w:pStyle w:val="Bullets1stindent"/>
        <w:rPr>
          <w:b w:val="0"/>
          <w:bCs/>
          <w:i/>
          <w:iCs/>
        </w:rPr>
      </w:pPr>
      <w:sdt>
        <w:sdtPr>
          <w:rPr>
            <w:b w:val="0"/>
            <w:bCs/>
          </w:rPr>
          <w:id w:val="-182433113"/>
          <w14:checkbox>
            <w14:checked w14:val="0"/>
            <w14:checkedState w14:val="2612" w14:font="MS Gothic"/>
            <w14:uncheckedState w14:val="2610" w14:font="MS Gothic"/>
          </w14:checkbox>
        </w:sdtPr>
        <w:sdtEndPr/>
        <w:sdtContent>
          <w:r w:rsidR="00C457CF" w:rsidRPr="003E3A17">
            <w:rPr>
              <w:rFonts w:ascii="MS Gothic" w:eastAsia="MS Gothic" w:hAnsi="MS Gothic" w:hint="eastAsia"/>
              <w:b w:val="0"/>
              <w:bCs/>
            </w:rPr>
            <w:t>☐</w:t>
          </w:r>
        </w:sdtContent>
      </w:sdt>
      <w:r w:rsidR="00C457CF" w:rsidRPr="003E3A17">
        <w:rPr>
          <w:b w:val="0"/>
          <w:bCs/>
        </w:rPr>
        <w:t xml:space="preserve"> Yes</w:t>
      </w:r>
      <w:r w:rsidR="006E7D70" w:rsidRPr="003E3A17">
        <w:rPr>
          <w:b w:val="0"/>
          <w:bCs/>
        </w:rPr>
        <w:t xml:space="preserve"> </w:t>
      </w:r>
    </w:p>
    <w:p w14:paraId="6FB8B6BD" w14:textId="3A370F50" w:rsidR="00BA63C8" w:rsidRPr="003E3A17" w:rsidRDefault="00BA63C8" w:rsidP="00C457CF">
      <w:pPr>
        <w:pStyle w:val="Bullets1stindent"/>
      </w:pPr>
      <w:r w:rsidRPr="003E3A17">
        <w:tab/>
      </w:r>
      <w:r w:rsidR="00F8377A" w:rsidRPr="003E3A17">
        <w:t xml:space="preserve">Is </w:t>
      </w:r>
      <w:r w:rsidRPr="003E3A17">
        <w:t>it unlimited?</w:t>
      </w:r>
    </w:p>
    <w:p w14:paraId="38AB3B5D" w14:textId="166DEB6A" w:rsidR="00BA63C8" w:rsidRPr="003E3A17" w:rsidRDefault="00BA63C8" w:rsidP="00BA63C8">
      <w:pPr>
        <w:pStyle w:val="Bullets1stindent"/>
        <w:rPr>
          <w:b w:val="0"/>
          <w:bCs/>
          <w:i/>
          <w:iCs/>
        </w:rPr>
      </w:pPr>
      <w:r w:rsidRPr="003E3A17">
        <w:rPr>
          <w:b w:val="0"/>
          <w:bCs/>
        </w:rPr>
        <w:tab/>
      </w:r>
      <w:sdt>
        <w:sdtPr>
          <w:rPr>
            <w:b w:val="0"/>
            <w:bCs/>
          </w:rPr>
          <w:id w:val="1849828606"/>
          <w14:checkbox>
            <w14:checked w14:val="0"/>
            <w14:checkedState w14:val="2612" w14:font="MS Gothic"/>
            <w14:uncheckedState w14:val="2610" w14:font="MS Gothic"/>
          </w14:checkbox>
        </w:sdtPr>
        <w:sdtEndPr/>
        <w:sdtContent>
          <w:r w:rsidRPr="003E3A17">
            <w:rPr>
              <w:rFonts w:ascii="MS Gothic" w:eastAsia="MS Gothic" w:hAnsi="MS Gothic" w:hint="eastAsia"/>
              <w:b w:val="0"/>
              <w:bCs/>
            </w:rPr>
            <w:t>☐</w:t>
          </w:r>
        </w:sdtContent>
      </w:sdt>
      <w:r w:rsidRPr="003E3A17">
        <w:rPr>
          <w:b w:val="0"/>
          <w:bCs/>
        </w:rPr>
        <w:t xml:space="preserve"> Yes</w:t>
      </w:r>
      <w:r w:rsidR="006E7D70" w:rsidRPr="003E3A17">
        <w:rPr>
          <w:b w:val="0"/>
          <w:bCs/>
        </w:rPr>
        <w:t xml:space="preserve"> </w:t>
      </w:r>
    </w:p>
    <w:p w14:paraId="4575601D" w14:textId="7A3A3E91" w:rsidR="00BA63C8" w:rsidRPr="003E3A17" w:rsidRDefault="006E7D70" w:rsidP="00C457CF">
      <w:pPr>
        <w:pStyle w:val="Bullets1stindent"/>
        <w:rPr>
          <w:b w:val="0"/>
          <w:bCs/>
        </w:rPr>
      </w:pPr>
      <w:r w:rsidRPr="003E3A17">
        <w:rPr>
          <w:b w:val="0"/>
          <w:bCs/>
        </w:rPr>
        <w:tab/>
      </w:r>
      <w:sdt>
        <w:sdtPr>
          <w:rPr>
            <w:b w:val="0"/>
            <w:bCs/>
          </w:rPr>
          <w:id w:val="292643848"/>
          <w14:checkbox>
            <w14:checked w14:val="0"/>
            <w14:checkedState w14:val="2612" w14:font="MS Gothic"/>
            <w14:uncheckedState w14:val="2610" w14:font="MS Gothic"/>
          </w14:checkbox>
        </w:sdtPr>
        <w:sdtEndPr/>
        <w:sdtContent>
          <w:r w:rsidRPr="003E3A17">
            <w:rPr>
              <w:rFonts w:ascii="MS Gothic" w:eastAsia="MS Gothic" w:hAnsi="MS Gothic" w:hint="eastAsia"/>
              <w:b w:val="0"/>
              <w:bCs/>
            </w:rPr>
            <w:t>☐</w:t>
          </w:r>
        </w:sdtContent>
      </w:sdt>
      <w:r w:rsidRPr="003E3A17">
        <w:rPr>
          <w:b w:val="0"/>
          <w:bCs/>
        </w:rPr>
        <w:t xml:space="preserve"> No</w:t>
      </w:r>
    </w:p>
    <w:p w14:paraId="3B2F853E" w14:textId="02D35133" w:rsidR="00AA435D" w:rsidRPr="00D85565" w:rsidRDefault="00AA435D" w:rsidP="006E7D70">
      <w:pPr>
        <w:pStyle w:val="Bullets1stindent"/>
        <w:ind w:firstLine="459"/>
        <w:rPr>
          <w:rFonts w:asciiTheme="majorHAnsi" w:hAnsiTheme="majorHAnsi" w:cstheme="majorHAnsi"/>
        </w:rPr>
      </w:pPr>
      <w:r w:rsidRPr="003E3A17">
        <w:rPr>
          <w:rFonts w:asciiTheme="majorHAnsi" w:hAnsiTheme="majorHAnsi" w:cstheme="majorHAnsi"/>
          <w:b w:val="0"/>
          <w:bCs/>
        </w:rPr>
        <w:t>How many days of paid domestic violence leave</w:t>
      </w:r>
      <w:r w:rsidR="000E6750" w:rsidRPr="003E3A17">
        <w:rPr>
          <w:rFonts w:asciiTheme="majorHAnsi" w:hAnsiTheme="majorHAnsi" w:cstheme="majorHAnsi"/>
          <w:b w:val="0"/>
          <w:bCs/>
        </w:rPr>
        <w:t xml:space="preserve"> </w:t>
      </w:r>
      <w:r w:rsidR="002A467E" w:rsidRPr="003E3A17">
        <w:rPr>
          <w:rFonts w:asciiTheme="majorHAnsi" w:hAnsiTheme="majorHAnsi" w:cstheme="majorHAnsi"/>
          <w:b w:val="0"/>
          <w:bCs/>
        </w:rPr>
        <w:t>are</w:t>
      </w:r>
      <w:r w:rsidRPr="003E3A17">
        <w:rPr>
          <w:rFonts w:asciiTheme="majorHAnsi" w:hAnsiTheme="majorHAnsi" w:cstheme="majorHAnsi"/>
          <w:b w:val="0"/>
          <w:bCs/>
        </w:rPr>
        <w:t xml:space="preserve"> provided?</w:t>
      </w:r>
      <w:r w:rsidRPr="00B456C7">
        <w:rPr>
          <w:rFonts w:asciiTheme="majorHAnsi" w:hAnsiTheme="majorHAnsi" w:cstheme="majorHAnsi"/>
        </w:rPr>
        <w:t xml:space="preserve"> </w:t>
      </w:r>
      <w:r w:rsidRPr="00B456C7">
        <w:rPr>
          <w:rFonts w:asciiTheme="majorHAnsi" w:hAnsiTheme="majorHAnsi" w:cstheme="majorHAnsi"/>
          <w:b w:val="0"/>
          <w:bCs/>
          <w:i/>
          <w:iCs/>
        </w:rPr>
        <w:t>(Enter number of days)</w:t>
      </w:r>
    </w:p>
    <w:p w14:paraId="256DBE05" w14:textId="2E257137" w:rsidR="00AA435D" w:rsidRPr="00D85565" w:rsidRDefault="00AA435D" w:rsidP="00C457CF">
      <w:pPr>
        <w:pStyle w:val="Bullets1stindent"/>
        <w:rPr>
          <w:rFonts w:asciiTheme="majorHAnsi" w:hAnsiTheme="majorHAnsi" w:cstheme="majorHAnsi"/>
        </w:rPr>
      </w:pPr>
      <w:r w:rsidRPr="00D85565">
        <w:rPr>
          <w:noProof/>
          <w:shd w:val="clear" w:color="auto" w:fill="auto"/>
        </w:rPr>
        <mc:AlternateContent>
          <mc:Choice Requires="wps">
            <w:drawing>
              <wp:anchor distT="0" distB="0" distL="114300" distR="114300" simplePos="0" relativeHeight="251987968" behindDoc="0" locked="0" layoutInCell="1" allowOverlap="1" wp14:anchorId="25AE467C" wp14:editId="0435D1F5">
                <wp:simplePos x="0" y="0"/>
                <wp:positionH relativeFrom="column">
                  <wp:posOffset>508635</wp:posOffset>
                </wp:positionH>
                <wp:positionV relativeFrom="paragraph">
                  <wp:posOffset>16510</wp:posOffset>
                </wp:positionV>
                <wp:extent cx="123825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467C" id="Text Box 39" o:spid="_x0000_s1094" type="#_x0000_t202" style="position:absolute;left:0;text-align:left;margin-left:40.05pt;margin-top:1.3pt;width:97.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bWOgIAAIQEAAAOAAAAZHJzL2Uyb0RvYy54bWysVE1v2zAMvQ/YfxB0X5y4SZoZ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" fillcolor="white [3201]" strokeweight=".5pt">
                <v:textbo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v:textbox>
              </v:shape>
            </w:pict>
          </mc:Fallback>
        </mc:AlternateContent>
      </w:r>
    </w:p>
    <w:p w14:paraId="46E5AEEF" w14:textId="1047090B" w:rsidR="00AA435D" w:rsidRPr="00D85565" w:rsidRDefault="00AA435D" w:rsidP="00D730CE">
      <w:pPr>
        <w:pStyle w:val="Bullets1stindent"/>
        <w:ind w:left="0" w:firstLine="0"/>
        <w:rPr>
          <w:rFonts w:asciiTheme="majorHAnsi" w:hAnsiTheme="majorHAnsi" w:cstheme="majorHAnsi"/>
        </w:rPr>
      </w:pPr>
    </w:p>
    <w:p w14:paraId="33B8BC31" w14:textId="6071D30B" w:rsidR="00C457CF" w:rsidRPr="00D85565" w:rsidRDefault="002A367C" w:rsidP="00AC193A">
      <w:pPr>
        <w:pStyle w:val="BodyCopy"/>
        <w:rPr>
          <w:b/>
        </w:rPr>
      </w:pPr>
      <w:sdt>
        <w:sdtPr>
          <w:rPr>
            <w:bCs/>
          </w:rPr>
          <w:id w:val="1204284681"/>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B63EBC">
        <w:t xml:space="preserve">No </w:t>
      </w:r>
    </w:p>
    <w:p w14:paraId="624BEE2F" w14:textId="3637F3BD"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unpaid domestic violence leave</w:t>
      </w:r>
    </w:p>
    <w:p w14:paraId="01043C0B" w14:textId="1E5AC5A9" w:rsidR="00C457CF" w:rsidRPr="00B63EBC" w:rsidRDefault="002A367C" w:rsidP="00C457CF">
      <w:pPr>
        <w:pStyle w:val="Bullets1stindent"/>
        <w:rPr>
          <w:b w:val="0"/>
          <w:bCs/>
        </w:rPr>
      </w:pPr>
      <w:sdt>
        <w:sdtPr>
          <w:rPr>
            <w:b w:val="0"/>
            <w:bCs/>
          </w:rPr>
          <w:id w:val="1745915438"/>
          <w14:checkbox>
            <w14:checked w14:val="0"/>
            <w14:checkedState w14:val="2612" w14:font="MS Gothic"/>
            <w14:uncheckedState w14:val="2610" w14:font="MS Gothic"/>
          </w14:checkbox>
        </w:sdtPr>
        <w:sdtEndPr/>
        <w:sdtContent>
          <w:r w:rsidR="00C457CF" w:rsidRPr="00B63EBC">
            <w:rPr>
              <w:rFonts w:ascii="MS Gothic" w:eastAsia="MS Gothic" w:hAnsi="MS Gothic" w:hint="eastAsia"/>
              <w:b w:val="0"/>
              <w:bCs/>
            </w:rPr>
            <w:t>☐</w:t>
          </w:r>
        </w:sdtContent>
      </w:sdt>
      <w:r w:rsidR="00C457CF" w:rsidRPr="00B63EBC">
        <w:rPr>
          <w:b w:val="0"/>
          <w:bCs/>
        </w:rPr>
        <w:t xml:space="preserve"> Yes</w:t>
      </w:r>
    </w:p>
    <w:p w14:paraId="5B220A99" w14:textId="5D5D4ECC" w:rsidR="00765E19" w:rsidRDefault="00765E19" w:rsidP="00765E19">
      <w:pPr>
        <w:pStyle w:val="Bullets1stindent"/>
      </w:pPr>
      <w:r>
        <w:tab/>
        <w:t>Is it unlimited?</w:t>
      </w:r>
    </w:p>
    <w:p w14:paraId="43FD8106" w14:textId="77777777" w:rsidR="00765E19" w:rsidRPr="00B63EBC" w:rsidRDefault="00765E19" w:rsidP="00765E19">
      <w:pPr>
        <w:pStyle w:val="Bullets1stindent"/>
        <w:rPr>
          <w:b w:val="0"/>
          <w:bCs/>
          <w:i/>
          <w:iCs/>
        </w:rPr>
      </w:pPr>
      <w:r>
        <w:tab/>
      </w:r>
      <w:sdt>
        <w:sdtPr>
          <w:rPr>
            <w:b w:val="0"/>
            <w:bCs/>
          </w:rPr>
          <w:id w:val="-1123610547"/>
          <w14:checkbox>
            <w14:checked w14:val="0"/>
            <w14:checkedState w14:val="2612" w14:font="MS Gothic"/>
            <w14:uncheckedState w14:val="2610" w14:font="MS Gothic"/>
          </w14:checkbox>
        </w:sdtPr>
        <w:sdtEndPr/>
        <w:sdtContent>
          <w:r w:rsidRPr="00B63EBC">
            <w:rPr>
              <w:rFonts w:ascii="MS Gothic" w:eastAsia="MS Gothic" w:hAnsi="MS Gothic" w:hint="eastAsia"/>
              <w:b w:val="0"/>
              <w:bCs/>
            </w:rPr>
            <w:t>☐</w:t>
          </w:r>
        </w:sdtContent>
      </w:sdt>
      <w:r w:rsidRPr="00B63EBC">
        <w:rPr>
          <w:b w:val="0"/>
          <w:bCs/>
        </w:rPr>
        <w:t xml:space="preserve"> Yes </w:t>
      </w:r>
    </w:p>
    <w:p w14:paraId="6F4B9D2A" w14:textId="64B7C2C5" w:rsidR="00765E19" w:rsidRPr="00B63EBC" w:rsidRDefault="00765E19" w:rsidP="00765E19">
      <w:pPr>
        <w:pStyle w:val="Bullets1stindent"/>
        <w:rPr>
          <w:b w:val="0"/>
          <w:bCs/>
        </w:rPr>
      </w:pPr>
      <w:r w:rsidRPr="00B63EBC">
        <w:rPr>
          <w:b w:val="0"/>
          <w:bCs/>
        </w:rPr>
        <w:tab/>
      </w:r>
      <w:sdt>
        <w:sdtPr>
          <w:rPr>
            <w:b w:val="0"/>
            <w:bCs/>
          </w:rPr>
          <w:id w:val="-1741931856"/>
          <w14:checkbox>
            <w14:checked w14:val="0"/>
            <w14:checkedState w14:val="2612" w14:font="MS Gothic"/>
            <w14:uncheckedState w14:val="2610" w14:font="MS Gothic"/>
          </w14:checkbox>
        </w:sdtPr>
        <w:sdtEndPr/>
        <w:sdtContent>
          <w:r w:rsidRPr="00B63EBC">
            <w:rPr>
              <w:rFonts w:ascii="MS Gothic" w:eastAsia="MS Gothic" w:hAnsi="MS Gothic" w:hint="eastAsia"/>
              <w:b w:val="0"/>
              <w:bCs/>
            </w:rPr>
            <w:t>☐</w:t>
          </w:r>
        </w:sdtContent>
      </w:sdt>
      <w:r w:rsidRPr="00B63EBC">
        <w:rPr>
          <w:b w:val="0"/>
          <w:bCs/>
        </w:rPr>
        <w:t xml:space="preserve"> No</w:t>
      </w:r>
    </w:p>
    <w:p w14:paraId="4BD55D5F" w14:textId="119E3185" w:rsidR="00AA435D" w:rsidRPr="00D85565" w:rsidRDefault="00AA435D" w:rsidP="00D730CE">
      <w:pPr>
        <w:pStyle w:val="Bullets1stindent"/>
        <w:ind w:firstLine="459"/>
        <w:rPr>
          <w:rFonts w:asciiTheme="majorHAnsi" w:hAnsiTheme="majorHAnsi" w:cstheme="majorHAnsi"/>
        </w:rPr>
      </w:pPr>
      <w:r w:rsidRPr="00B63EBC">
        <w:rPr>
          <w:rFonts w:asciiTheme="majorHAnsi" w:hAnsiTheme="majorHAnsi" w:cstheme="majorHAnsi"/>
          <w:b w:val="0"/>
          <w:bCs/>
        </w:rPr>
        <w:t>How many days of unpaid domestic violence leave</w:t>
      </w:r>
      <w:r w:rsidR="000E6750" w:rsidRPr="00B63EBC">
        <w:rPr>
          <w:rFonts w:eastAsia="Times New Roman"/>
          <w:b w:val="0"/>
          <w:bCs/>
          <w:color w:val="444444"/>
          <w:lang w:eastAsia="en-AU"/>
        </w:rPr>
        <w:t xml:space="preserve"> </w:t>
      </w:r>
      <w:r w:rsidR="002A467E" w:rsidRPr="00B63EBC">
        <w:rPr>
          <w:rFonts w:asciiTheme="majorHAnsi" w:hAnsiTheme="majorHAnsi" w:cstheme="majorHAnsi"/>
          <w:b w:val="0"/>
          <w:bCs/>
        </w:rPr>
        <w:t>are</w:t>
      </w:r>
      <w:r w:rsidRPr="00B63EBC">
        <w:rPr>
          <w:rFonts w:asciiTheme="majorHAnsi" w:hAnsiTheme="majorHAnsi" w:cstheme="majorHAnsi"/>
          <w:b w:val="0"/>
          <w:bCs/>
        </w:rPr>
        <w:t xml:space="preserve"> provided? </w:t>
      </w:r>
      <w:r w:rsidRPr="00B456C7">
        <w:rPr>
          <w:rFonts w:asciiTheme="majorHAnsi" w:hAnsiTheme="majorHAnsi" w:cstheme="majorHAnsi"/>
          <w:b w:val="0"/>
          <w:bCs/>
          <w:i/>
          <w:iCs/>
        </w:rPr>
        <w:t>(Enter number of days)</w:t>
      </w:r>
    </w:p>
    <w:p w14:paraId="536BF1DB" w14:textId="77777777" w:rsidR="00AA435D" w:rsidRPr="00D85565" w:rsidRDefault="00AA435D" w:rsidP="00AA435D">
      <w:pPr>
        <w:pStyle w:val="Bullets1stindent"/>
        <w:rPr>
          <w:rFonts w:asciiTheme="majorHAnsi" w:hAnsiTheme="majorHAnsi" w:cstheme="majorHAnsi"/>
        </w:rPr>
      </w:pPr>
      <w:r w:rsidRPr="00D85565">
        <w:rPr>
          <w:noProof/>
          <w:shd w:val="clear" w:color="auto" w:fill="auto"/>
        </w:rPr>
        <mc:AlternateContent>
          <mc:Choice Requires="wps">
            <w:drawing>
              <wp:anchor distT="0" distB="0" distL="114300" distR="114300" simplePos="0" relativeHeight="251990016" behindDoc="0" locked="0" layoutInCell="1" allowOverlap="1" wp14:anchorId="45828788" wp14:editId="3B964A71">
                <wp:simplePos x="0" y="0"/>
                <wp:positionH relativeFrom="column">
                  <wp:posOffset>508635</wp:posOffset>
                </wp:positionH>
                <wp:positionV relativeFrom="paragraph">
                  <wp:posOffset>16510</wp:posOffset>
                </wp:positionV>
                <wp:extent cx="1238250" cy="2762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8788" id="Text Box 42" o:spid="_x0000_s1095" type="#_x0000_t202" style="position:absolute;left:0;text-align:left;margin-left:40.05pt;margin-top:1.3pt;width:97.5pt;height:21.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" fillcolor="white [3201]" strokeweight=".5pt">
                <v:textbo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v:textbox>
              </v:shape>
            </w:pict>
          </mc:Fallback>
        </mc:AlternateContent>
      </w:r>
    </w:p>
    <w:p w14:paraId="1B5DA489" w14:textId="77777777" w:rsidR="00AA435D" w:rsidRPr="00D85565" w:rsidRDefault="00AA435D" w:rsidP="00D730CE">
      <w:pPr>
        <w:pStyle w:val="Bullets1stindent"/>
        <w:ind w:left="0" w:firstLine="0"/>
      </w:pPr>
    </w:p>
    <w:p w14:paraId="5405FB3B" w14:textId="1BB8133A" w:rsidR="00C457CF" w:rsidRDefault="002A367C" w:rsidP="00765E19">
      <w:pPr>
        <w:pStyle w:val="BodyCopy"/>
        <w:rPr>
          <w:b/>
          <w:bCs/>
        </w:rPr>
      </w:pPr>
      <w:sdt>
        <w:sdtPr>
          <w:rPr>
            <w:bCs/>
          </w:rPr>
          <w:id w:val="-1462725717"/>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p>
    <w:p w14:paraId="181447E6" w14:textId="3D4E7543" w:rsidR="00115188" w:rsidRDefault="00A76836" w:rsidP="00E75120">
      <w:pPr>
        <w:pStyle w:val="BodyCopy"/>
        <w:rPr>
          <w:sz w:val="24"/>
          <w:szCs w:val="24"/>
        </w:rPr>
      </w:pPr>
      <w:r>
        <w:rPr>
          <w:b/>
          <w:bCs/>
          <w:sz w:val="24"/>
          <w:szCs w:val="24"/>
        </w:rPr>
        <w:t>5.1</w:t>
      </w:r>
      <w:r w:rsidR="00FF786C">
        <w:rPr>
          <w:b/>
          <w:bCs/>
          <w:sz w:val="24"/>
          <w:szCs w:val="24"/>
        </w:rPr>
        <w:t xml:space="preserve">4 </w:t>
      </w:r>
      <w:r w:rsidR="00FF786C" w:rsidRPr="00A76836">
        <w:rPr>
          <w:b/>
          <w:bCs/>
          <w:sz w:val="24"/>
          <w:szCs w:val="24"/>
          <w:highlight w:val="yellow"/>
        </w:rPr>
        <w:t>Voluntary response</w:t>
      </w:r>
      <w:r w:rsidR="00FF786C">
        <w:rPr>
          <w:b/>
          <w:bCs/>
          <w:sz w:val="24"/>
          <w:szCs w:val="24"/>
        </w:rPr>
        <w:t>: Have any of your employees taken paid family and domestic violence leave in the last 12 months?</w:t>
      </w:r>
    </w:p>
    <w:p w14:paraId="24D9BDF1" w14:textId="7BF339DE" w:rsidR="00CD0FF8" w:rsidRPr="002B4E92" w:rsidRDefault="00CD0FF8" w:rsidP="00E75120">
      <w:pPr>
        <w:pStyle w:val="BodyCopy"/>
        <w:rPr>
          <w:i/>
          <w:iCs/>
          <w:color w:val="959595" w:themeColor="accent6"/>
        </w:rPr>
      </w:pPr>
      <w:r w:rsidRPr="002B4E92">
        <w:rPr>
          <w:i/>
          <w:iCs/>
          <w:color w:val="959595" w:themeColor="accent6"/>
        </w:rPr>
        <w:t>This information</w:t>
      </w:r>
      <w:r w:rsidRPr="002B4E92">
        <w:rPr>
          <w:rFonts w:ascii="Helvetica" w:hAnsi="Helvetica" w:cs="Helvetica"/>
          <w:color w:val="959595" w:themeColor="accent6"/>
          <w:shd w:val="clear" w:color="auto" w:fill="FFFFFF"/>
        </w:rPr>
        <w:t xml:space="preserve"> </w:t>
      </w:r>
      <w:r w:rsidRPr="002B4E92">
        <w:rPr>
          <w:i/>
          <w:iCs/>
          <w:color w:val="959595" w:themeColor="accent6"/>
        </w:rPr>
        <w:t>is sought to inform Government about utilisation of family and domestic violence leave in the context of the new entitlement to 10-days paid family and domestic violence leave as a National Employment Standard under the Fair Work Act 2009. Deidentified data will be shared for this purpose and may also be released together with WGEA’s public data release at aggregate level (meaning across the whole WGEA dataset and not at the organisational level).</w:t>
      </w:r>
    </w:p>
    <w:p w14:paraId="353EF66E" w14:textId="75A58DA9" w:rsidR="00CD0FF8" w:rsidRPr="007C6CD8" w:rsidRDefault="002A367C" w:rsidP="00E75120">
      <w:pPr>
        <w:pStyle w:val="BodyCopy"/>
        <w:rPr>
          <w:i/>
          <w:iCs/>
        </w:rPr>
      </w:pPr>
      <w:sdt>
        <w:sdtPr>
          <w:id w:val="1539324093"/>
          <w14:checkbox>
            <w14:checked w14:val="0"/>
            <w14:checkedState w14:val="2612" w14:font="MS Gothic"/>
            <w14:uncheckedState w14:val="2610" w14:font="MS Gothic"/>
          </w14:checkbox>
        </w:sdtPr>
        <w:sdtEndPr/>
        <w:sdtContent>
          <w:r w:rsidR="006D5134">
            <w:rPr>
              <w:rFonts w:ascii="MS Gothic" w:eastAsia="MS Gothic" w:hAnsi="MS Gothic" w:hint="eastAsia"/>
            </w:rPr>
            <w:t>☐</w:t>
          </w:r>
        </w:sdtContent>
      </w:sdt>
      <w:r w:rsidR="006D5134" w:rsidRPr="00813662">
        <w:t xml:space="preserve"> Yes</w:t>
      </w:r>
      <w:r w:rsidR="006D5134">
        <w:t xml:space="preserve"> </w:t>
      </w:r>
      <w:r w:rsidR="007C6CD8">
        <w:rPr>
          <w:i/>
          <w:iCs/>
        </w:rPr>
        <w:t>(Answer questions 4.1 – 4.3)</w:t>
      </w:r>
    </w:p>
    <w:p w14:paraId="37CA46D7" w14:textId="685A6CB2" w:rsidR="006D5134" w:rsidRDefault="006D5134" w:rsidP="00E75120">
      <w:pPr>
        <w:pStyle w:val="BodyCopy"/>
        <w:rPr>
          <w:b/>
          <w:bCs/>
        </w:rPr>
      </w:pPr>
      <w:r>
        <w:tab/>
      </w:r>
      <w:r w:rsidR="003C2B6E">
        <w:rPr>
          <w:b/>
          <w:bCs/>
        </w:rPr>
        <w:t>5.14a</w:t>
      </w:r>
      <w:r w:rsidR="00E30273">
        <w:rPr>
          <w:b/>
          <w:bCs/>
        </w:rPr>
        <w:t xml:space="preserve"> How many employees took paid family and domestic violence leave in the last 12 months?</w:t>
      </w:r>
    </w:p>
    <w:p w14:paraId="5957A311" w14:textId="43F59E9E" w:rsidR="00E30273" w:rsidRDefault="00E30273" w:rsidP="00E75120">
      <w:pPr>
        <w:pStyle w:val="BodyCopy"/>
        <w:rPr>
          <w:b/>
          <w:bCs/>
        </w:rPr>
      </w:pPr>
      <w:r w:rsidRPr="00DE6763">
        <w:rPr>
          <w:b/>
          <w:noProof/>
          <w:lang w:eastAsia="en-AU"/>
        </w:rPr>
        <mc:AlternateContent>
          <mc:Choice Requires="wps">
            <w:drawing>
              <wp:anchor distT="0" distB="0" distL="114300" distR="114300" simplePos="0" relativeHeight="252083200" behindDoc="1" locked="0" layoutInCell="1" allowOverlap="1" wp14:anchorId="7808032C" wp14:editId="2E777D1B">
                <wp:simplePos x="0" y="0"/>
                <wp:positionH relativeFrom="column">
                  <wp:posOffset>499110</wp:posOffset>
                </wp:positionH>
                <wp:positionV relativeFrom="paragraph">
                  <wp:posOffset>22225</wp:posOffset>
                </wp:positionV>
                <wp:extent cx="3667125" cy="142875"/>
                <wp:effectExtent l="0" t="0" r="28575" b="28575"/>
                <wp:wrapTight wrapText="bothSides">
                  <wp:wrapPolygon edited="0">
                    <wp:start x="0" y="0"/>
                    <wp:lineTo x="0" y="23040"/>
                    <wp:lineTo x="21656" y="23040"/>
                    <wp:lineTo x="21656" y="0"/>
                    <wp:lineTo x="0" y="0"/>
                  </wp:wrapPolygon>
                </wp:wrapTight>
                <wp:docPr id="1968709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217A3C3" w14:textId="77777777" w:rsidR="00E30273" w:rsidRDefault="00E30273" w:rsidP="00E30273"/>
                        </w:txbxContent>
                      </wps:txbx>
                      <wps:bodyPr rot="0" vert="horz" wrap="square" lIns="91440" tIns="45720" rIns="91440" bIns="45720" anchor="t" anchorCtr="0">
                        <a:noAutofit/>
                      </wps:bodyPr>
                    </wps:wsp>
                  </a:graphicData>
                </a:graphic>
              </wp:anchor>
            </w:drawing>
          </mc:Choice>
          <mc:Fallback>
            <w:pict>
              <v:shape w14:anchorId="7808032C" id="_x0000_s1096" type="#_x0000_t202" style="position:absolute;margin-left:39.3pt;margin-top:1.75pt;width:288.75pt;height:11.25pt;z-index:-25123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">
                <v:textbox>
                  <w:txbxContent>
                    <w:p w14:paraId="1217A3C3" w14:textId="77777777" w:rsidR="00E30273" w:rsidRDefault="00E30273" w:rsidP="00E30273"/>
                  </w:txbxContent>
                </v:textbox>
                <w10:wrap type="tight"/>
              </v:shape>
            </w:pict>
          </mc:Fallback>
        </mc:AlternateContent>
      </w:r>
    </w:p>
    <w:p w14:paraId="1F9259C3" w14:textId="3ADE8009" w:rsidR="00E30273" w:rsidRDefault="00E30273" w:rsidP="00E75120">
      <w:pPr>
        <w:pStyle w:val="BodyCopy"/>
        <w:rPr>
          <w:b/>
          <w:bCs/>
        </w:rPr>
      </w:pPr>
      <w:r>
        <w:rPr>
          <w:b/>
          <w:bCs/>
        </w:rPr>
        <w:tab/>
      </w:r>
      <w:r w:rsidR="003C2B6E">
        <w:rPr>
          <w:b/>
          <w:bCs/>
        </w:rPr>
        <w:t>5.14b</w:t>
      </w:r>
      <w:r>
        <w:rPr>
          <w:b/>
          <w:bCs/>
        </w:rPr>
        <w:t xml:space="preserve"> What is the total number of days of paid family and domestic violence leave taken by all your employees in the last 12 months?</w:t>
      </w:r>
    </w:p>
    <w:p w14:paraId="1A9F2D5E" w14:textId="487EE153" w:rsidR="00E30273" w:rsidRDefault="00E30273" w:rsidP="00E75120">
      <w:pPr>
        <w:pStyle w:val="BodyCopy"/>
        <w:rPr>
          <w:b/>
          <w:bCs/>
        </w:rPr>
      </w:pPr>
      <w:r w:rsidRPr="00DE6763">
        <w:rPr>
          <w:b/>
          <w:noProof/>
          <w:lang w:eastAsia="en-AU"/>
        </w:rPr>
        <mc:AlternateContent>
          <mc:Choice Requires="wps">
            <w:drawing>
              <wp:anchor distT="0" distB="0" distL="114300" distR="114300" simplePos="0" relativeHeight="252085248" behindDoc="1" locked="0" layoutInCell="1" allowOverlap="1" wp14:anchorId="5007B88B" wp14:editId="4B5BC23B">
                <wp:simplePos x="0" y="0"/>
                <wp:positionH relativeFrom="column">
                  <wp:posOffset>495300</wp:posOffset>
                </wp:positionH>
                <wp:positionV relativeFrom="paragraph">
                  <wp:posOffset>18415</wp:posOffset>
                </wp:positionV>
                <wp:extent cx="3667125" cy="142875"/>
                <wp:effectExtent l="0" t="0" r="28575" b="28575"/>
                <wp:wrapTight wrapText="bothSides">
                  <wp:wrapPolygon edited="0">
                    <wp:start x="0" y="0"/>
                    <wp:lineTo x="0" y="23040"/>
                    <wp:lineTo x="21656" y="23040"/>
                    <wp:lineTo x="21656" y="0"/>
                    <wp:lineTo x="0" y="0"/>
                  </wp:wrapPolygon>
                </wp:wrapTight>
                <wp:docPr id="13563396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6ADF61" w14:textId="77777777" w:rsidR="00E30273" w:rsidRDefault="00E30273" w:rsidP="00E30273"/>
                        </w:txbxContent>
                      </wps:txbx>
                      <wps:bodyPr rot="0" vert="horz" wrap="square" lIns="91440" tIns="45720" rIns="91440" bIns="45720" anchor="t" anchorCtr="0">
                        <a:noAutofit/>
                      </wps:bodyPr>
                    </wps:wsp>
                  </a:graphicData>
                </a:graphic>
              </wp:anchor>
            </w:drawing>
          </mc:Choice>
          <mc:Fallback>
            <w:pict>
              <v:shape w14:anchorId="5007B88B" id="_x0000_s1097" type="#_x0000_t202" style="position:absolute;margin-left:39pt;margin-top:1.45pt;width:288.75pt;height:11.25pt;z-index:-25123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UJEw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">
                <v:textbox>
                  <w:txbxContent>
                    <w:p w14:paraId="226ADF61" w14:textId="77777777" w:rsidR="00E30273" w:rsidRDefault="00E30273" w:rsidP="00E30273"/>
                  </w:txbxContent>
                </v:textbox>
                <w10:wrap type="tight"/>
              </v:shape>
            </w:pict>
          </mc:Fallback>
        </mc:AlternateContent>
      </w:r>
    </w:p>
    <w:p w14:paraId="3589524A" w14:textId="763B13CA" w:rsidR="00E30273" w:rsidRDefault="00E30273" w:rsidP="00E75120">
      <w:pPr>
        <w:pStyle w:val="BodyCopy"/>
        <w:rPr>
          <w:b/>
          <w:bCs/>
        </w:rPr>
      </w:pPr>
      <w:r>
        <w:rPr>
          <w:b/>
          <w:bCs/>
        </w:rPr>
        <w:tab/>
      </w:r>
      <w:r w:rsidR="003C2B6E">
        <w:rPr>
          <w:b/>
          <w:bCs/>
        </w:rPr>
        <w:t>5.14c</w:t>
      </w:r>
      <w:r>
        <w:rPr>
          <w:b/>
          <w:bCs/>
        </w:rPr>
        <w:t xml:space="preserve"> How many employees took all the days of paid family and domestic violence leave that they were entitled to in the last 12 months?</w:t>
      </w:r>
    </w:p>
    <w:p w14:paraId="50F43491" w14:textId="40DA19D4" w:rsidR="00E30273" w:rsidRPr="007C6CD8" w:rsidRDefault="00E30273" w:rsidP="00E75120">
      <w:pPr>
        <w:pStyle w:val="BodyCopy"/>
        <w:rPr>
          <w:b/>
          <w:bCs/>
        </w:rPr>
      </w:pPr>
      <w:r w:rsidRPr="00DE6763">
        <w:rPr>
          <w:b/>
          <w:noProof/>
          <w:lang w:eastAsia="en-AU"/>
        </w:rPr>
        <mc:AlternateContent>
          <mc:Choice Requires="wps">
            <w:drawing>
              <wp:anchor distT="0" distB="0" distL="114300" distR="114300" simplePos="0" relativeHeight="252087296" behindDoc="1" locked="0" layoutInCell="1" allowOverlap="1" wp14:anchorId="0A1DBC66" wp14:editId="448B60EA">
                <wp:simplePos x="0" y="0"/>
                <wp:positionH relativeFrom="column">
                  <wp:posOffset>495300</wp:posOffset>
                </wp:positionH>
                <wp:positionV relativeFrom="paragraph">
                  <wp:posOffset>18415</wp:posOffset>
                </wp:positionV>
                <wp:extent cx="3667125" cy="142875"/>
                <wp:effectExtent l="0" t="0" r="28575" b="28575"/>
                <wp:wrapTight wrapText="bothSides">
                  <wp:wrapPolygon edited="0">
                    <wp:start x="0" y="0"/>
                    <wp:lineTo x="0" y="23040"/>
                    <wp:lineTo x="21656" y="23040"/>
                    <wp:lineTo x="21656" y="0"/>
                    <wp:lineTo x="0" y="0"/>
                  </wp:wrapPolygon>
                </wp:wrapTight>
                <wp:docPr id="2110599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391864D" w14:textId="77777777" w:rsidR="00E30273" w:rsidRDefault="00E30273" w:rsidP="00E30273"/>
                        </w:txbxContent>
                      </wps:txbx>
                      <wps:bodyPr rot="0" vert="horz" wrap="square" lIns="91440" tIns="45720" rIns="91440" bIns="45720" anchor="t" anchorCtr="0">
                        <a:noAutofit/>
                      </wps:bodyPr>
                    </wps:wsp>
                  </a:graphicData>
                </a:graphic>
              </wp:anchor>
            </w:drawing>
          </mc:Choice>
          <mc:Fallback>
            <w:pict>
              <v:shape w14:anchorId="0A1DBC66" id="_x0000_s1098" type="#_x0000_t202" style="position:absolute;margin-left:39pt;margin-top:1.45pt;width:288.75pt;height:11.25pt;z-index:-25122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">
                <v:textbox>
                  <w:txbxContent>
                    <w:p w14:paraId="4391864D" w14:textId="77777777" w:rsidR="00E30273" w:rsidRDefault="00E30273" w:rsidP="00E30273"/>
                  </w:txbxContent>
                </v:textbox>
                <w10:wrap type="tight"/>
              </v:shape>
            </w:pict>
          </mc:Fallback>
        </mc:AlternateContent>
      </w:r>
    </w:p>
    <w:p w14:paraId="7066DA75" w14:textId="2ED71EB6" w:rsidR="006D5134" w:rsidRPr="007C6CD8" w:rsidRDefault="002A367C" w:rsidP="006D5134">
      <w:pPr>
        <w:pStyle w:val="BodyCopy"/>
        <w:rPr>
          <w:i/>
          <w:iCs/>
        </w:rPr>
      </w:pPr>
      <w:sdt>
        <w:sdtPr>
          <w:id w:val="1499462302"/>
          <w14:checkbox>
            <w14:checked w14:val="0"/>
            <w14:checkedState w14:val="2612" w14:font="MS Gothic"/>
            <w14:uncheckedState w14:val="2610" w14:font="MS Gothic"/>
          </w14:checkbox>
        </w:sdtPr>
        <w:sdtEndPr/>
        <w:sdtContent>
          <w:r w:rsidR="006D5134">
            <w:rPr>
              <w:rFonts w:ascii="MS Gothic" w:eastAsia="MS Gothic" w:hAnsi="MS Gothic" w:hint="eastAsia"/>
            </w:rPr>
            <w:t>☐</w:t>
          </w:r>
        </w:sdtContent>
      </w:sdt>
      <w:r w:rsidR="006D5134" w:rsidRPr="00813662">
        <w:t xml:space="preserve"> </w:t>
      </w:r>
      <w:r w:rsidR="006D5134">
        <w:t>No</w:t>
      </w:r>
      <w:r w:rsidR="007C6CD8">
        <w:t xml:space="preserve"> </w:t>
      </w:r>
      <w:r w:rsidR="007C6CD8">
        <w:rPr>
          <w:i/>
          <w:iCs/>
        </w:rPr>
        <w:t>(Go to question 5)</w:t>
      </w:r>
    </w:p>
    <w:p w14:paraId="61805BA1" w14:textId="35632934" w:rsidR="003334D2" w:rsidRPr="00D24719" w:rsidRDefault="007C6CD8" w:rsidP="003334D2">
      <w:pPr>
        <w:rPr>
          <w:rFonts w:asciiTheme="majorHAnsi" w:eastAsiaTheme="majorEastAsia" w:hAnsiTheme="majorHAnsi" w:cstheme="majorBidi"/>
          <w:b/>
          <w:bCs/>
          <w:iCs/>
          <w:sz w:val="24"/>
        </w:rPr>
      </w:pPr>
      <w:r>
        <w:rPr>
          <w:rFonts w:asciiTheme="majorHAnsi" w:eastAsiaTheme="majorEastAsia" w:hAnsiTheme="majorHAnsi" w:cstheme="majorBidi"/>
          <w:b/>
          <w:bCs/>
          <w:iCs/>
          <w:sz w:val="24"/>
        </w:rPr>
        <w:t>5</w:t>
      </w:r>
      <w:r w:rsidR="00C457CF">
        <w:rPr>
          <w:rFonts w:asciiTheme="majorHAnsi" w:eastAsiaTheme="majorEastAsia" w:hAnsiTheme="majorHAnsi" w:cstheme="majorBidi"/>
          <w:b/>
          <w:bCs/>
          <w:iCs/>
          <w:sz w:val="24"/>
        </w:rPr>
        <w:t>.</w:t>
      </w:r>
      <w:r w:rsidR="003334D2" w:rsidRPr="00D24719">
        <w:rPr>
          <w:rFonts w:asciiTheme="majorHAnsi" w:eastAsiaTheme="majorEastAsia" w:hAnsiTheme="majorHAnsi" w:cstheme="majorBidi"/>
          <w:b/>
          <w:bCs/>
          <w:iCs/>
          <w:sz w:val="24"/>
        </w:rPr>
        <w:t xml:space="preserve"> </w:t>
      </w:r>
      <w:r w:rsidR="00F13936" w:rsidRPr="00A76836">
        <w:rPr>
          <w:rFonts w:asciiTheme="majorHAnsi" w:eastAsiaTheme="majorEastAsia" w:hAnsiTheme="majorHAnsi" w:cstheme="majorBidi"/>
          <w:b/>
          <w:bCs/>
          <w:iCs/>
          <w:sz w:val="24"/>
          <w:highlight w:val="yellow"/>
        </w:rPr>
        <w:t>Voluntary response</w:t>
      </w:r>
      <w:r w:rsidR="00F13936">
        <w:rPr>
          <w:rFonts w:asciiTheme="majorHAnsi" w:eastAsiaTheme="majorEastAsia" w:hAnsiTheme="majorHAnsi" w:cstheme="majorBidi"/>
          <w:b/>
          <w:bCs/>
          <w:iCs/>
          <w:sz w:val="24"/>
        </w:rPr>
        <w:t xml:space="preserve">: </w:t>
      </w:r>
      <w:r w:rsidR="003334D2" w:rsidRPr="00D24719">
        <w:rPr>
          <w:rFonts w:asciiTheme="majorHAnsi" w:eastAsiaTheme="majorEastAsia" w:hAnsiTheme="majorHAnsi" w:cstheme="majorBidi"/>
          <w:b/>
          <w:bCs/>
          <w:iCs/>
          <w:sz w:val="24"/>
        </w:rPr>
        <w:t xml:space="preserve">If your organisation would like to provide additional information relating to family and domestic violence affecting your </w:t>
      </w:r>
      <w:r w:rsidR="00F13936">
        <w:rPr>
          <w:rFonts w:asciiTheme="majorHAnsi" w:eastAsiaTheme="majorEastAsia" w:hAnsiTheme="majorHAnsi" w:cstheme="majorBidi"/>
          <w:b/>
          <w:bCs/>
          <w:iCs/>
          <w:sz w:val="24"/>
        </w:rPr>
        <w:t>employees</w:t>
      </w:r>
      <w:r w:rsidR="003334D2" w:rsidRPr="00D24719">
        <w:rPr>
          <w:rFonts w:asciiTheme="majorHAnsi" w:eastAsiaTheme="majorEastAsia" w:hAnsiTheme="majorHAnsi" w:cstheme="majorBidi"/>
          <w:b/>
          <w:bCs/>
          <w:iCs/>
          <w:sz w:val="24"/>
        </w:rPr>
        <w:t>, please do so below.</w:t>
      </w:r>
    </w:p>
    <w:p w14:paraId="2F62C171" w14:textId="0BBE29D4" w:rsidR="00E4449B" w:rsidRPr="00F67CD3" w:rsidRDefault="00B9750A" w:rsidP="00F13936">
      <w:pPr>
        <w:pStyle w:val="BodyCopy"/>
      </w:pPr>
      <w:r w:rsidRPr="00E9482F">
        <w:rPr>
          <w:rStyle w:val="BodyCopyChar"/>
          <w:b/>
          <w:noProof/>
          <w:lang w:eastAsia="en-AU"/>
        </w:rPr>
        <mc:AlternateContent>
          <mc:Choice Requires="wps">
            <w:drawing>
              <wp:anchor distT="45720" distB="45720" distL="114300" distR="114300" simplePos="0" relativeHeight="251730944" behindDoc="0" locked="0" layoutInCell="1" allowOverlap="1" wp14:anchorId="458CF1A4" wp14:editId="19576B81">
                <wp:simplePos x="0" y="0"/>
                <wp:positionH relativeFrom="margin">
                  <wp:align>left</wp:align>
                </wp:positionH>
                <wp:positionV relativeFrom="paragraph">
                  <wp:posOffset>99695</wp:posOffset>
                </wp:positionV>
                <wp:extent cx="8572500" cy="504825"/>
                <wp:effectExtent l="0" t="0" r="19050"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504825"/>
                        </a:xfrm>
                        <a:prstGeom prst="rect">
                          <a:avLst/>
                        </a:prstGeom>
                        <a:solidFill>
                          <a:srgbClr val="FFFFFF"/>
                        </a:solidFill>
                        <a:ln w="9525">
                          <a:solidFill>
                            <a:srgbClr val="000000"/>
                          </a:solidFill>
                          <a:miter lim="800000"/>
                          <a:headEnd/>
                          <a:tailEnd/>
                        </a:ln>
                      </wps:spPr>
                      <wps:txbx>
                        <w:txbxContent>
                          <w:p w14:paraId="1FC73972" w14:textId="77777777" w:rsidR="00234409" w:rsidRDefault="00234409" w:rsidP="003334D2">
                            <w:pPr>
                              <w:rPr>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F1A4" id="_x0000_s1099" type="#_x0000_t202" style="position:absolute;margin-left:0;margin-top:7.85pt;width:675pt;height:39.7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oAEgIAACc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">
                <v:textbox>
                  <w:txbxContent>
                    <w:p w14:paraId="1FC73972" w14:textId="77777777" w:rsidR="00234409" w:rsidRDefault="00234409" w:rsidP="003334D2">
                      <w:pPr>
                        <w:rPr>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v:textbox>
                <w10:wrap type="square" anchorx="margin"/>
              </v:shape>
            </w:pict>
          </mc:Fallback>
        </mc:AlternateContent>
      </w:r>
    </w:p>
    <w:p w14:paraId="77EEA497" w14:textId="14B8AC7E" w:rsidR="00E4449B" w:rsidRPr="00F67CD3" w:rsidRDefault="00E4449B" w:rsidP="00D730CE"/>
    <w:p w14:paraId="74E962BF" w14:textId="387E3685" w:rsidR="00E4449B" w:rsidRPr="00F67CD3" w:rsidRDefault="00E4449B" w:rsidP="00D730CE"/>
    <w:p w14:paraId="5CFE4CFA" w14:textId="22DC09A9" w:rsidR="00E4449B" w:rsidRPr="00F67CD3" w:rsidRDefault="00E4449B" w:rsidP="00D730CE"/>
    <w:p w14:paraId="6E6B4F04" w14:textId="25C33641" w:rsidR="00E4449B" w:rsidRPr="00B20CB0" w:rsidRDefault="00E4449B" w:rsidP="00D730CE"/>
    <w:p w14:paraId="4D05215F" w14:textId="58DE1778" w:rsidR="00E4449B" w:rsidRPr="00E53B51" w:rsidRDefault="00E4449B" w:rsidP="00D730CE"/>
    <w:p w14:paraId="493EA6A0" w14:textId="0B907563" w:rsidR="005B27DD" w:rsidRDefault="005B27DD" w:rsidP="005B27DD">
      <w:pPr>
        <w:pStyle w:val="Heading3"/>
      </w:pPr>
      <w:r>
        <w:t>Voluntary section - Diversity and Inclusion</w:t>
      </w:r>
    </w:p>
    <w:p w14:paraId="27A1B0AB" w14:textId="77777777" w:rsidR="008B66ED" w:rsidRPr="008B66ED" w:rsidRDefault="008B66ED" w:rsidP="008B66ED">
      <w:pPr>
        <w:shd w:val="clear" w:color="auto" w:fill="FFFFFF"/>
        <w:spacing w:after="100" w:afterAutospacing="1"/>
        <w:rPr>
          <w:i/>
          <w:color w:val="808080" w:themeColor="background1" w:themeShade="80"/>
          <w:sz w:val="20"/>
        </w:rPr>
      </w:pPr>
      <w:r w:rsidRPr="008B66ED">
        <w:rPr>
          <w:i/>
          <w:color w:val="808080" w:themeColor="background1" w:themeShade="80"/>
          <w:sz w:val="20"/>
        </w:rPr>
        <w:t xml:space="preserve">Privacy legislation defines information about an </w:t>
      </w:r>
      <w:proofErr w:type="spellStart"/>
      <w:r w:rsidRPr="008B66ED">
        <w:rPr>
          <w:i/>
          <w:color w:val="808080" w:themeColor="background1" w:themeShade="80"/>
          <w:sz w:val="20"/>
        </w:rPr>
        <w:t>individuals</w:t>
      </w:r>
      <w:proofErr w:type="spellEnd"/>
      <w:r w:rsidRPr="008B66ED">
        <w:rPr>
          <w:i/>
          <w:color w:val="808080" w:themeColor="background1" w:themeShade="80"/>
          <w:sz w:val="20"/>
        </w:rPr>
        <w:t xml:space="preserve"> race or ethnic origin and health as sensitive information.</w:t>
      </w:r>
    </w:p>
    <w:p w14:paraId="01035296" w14:textId="77777777" w:rsidR="008B66ED" w:rsidRPr="008B66ED" w:rsidRDefault="008B66ED" w:rsidP="008B66ED">
      <w:pPr>
        <w:shd w:val="clear" w:color="auto" w:fill="FFFFFF"/>
        <w:spacing w:after="100" w:afterAutospacing="1"/>
        <w:rPr>
          <w:i/>
          <w:color w:val="808080" w:themeColor="background1" w:themeShade="80"/>
          <w:sz w:val="20"/>
        </w:rPr>
      </w:pPr>
      <w:r w:rsidRPr="008B66ED">
        <w:rPr>
          <w:i/>
          <w:color w:val="808080" w:themeColor="background1" w:themeShade="80"/>
          <w:sz w:val="20"/>
        </w:rPr>
        <w:t>Sensitive information that may identify an individual must not be collected or shared without the individual's consent.</w:t>
      </w:r>
    </w:p>
    <w:p w14:paraId="038B3633" w14:textId="4E8BC8AF" w:rsidR="005B27DD" w:rsidRPr="00DA45B6" w:rsidRDefault="005B27DD" w:rsidP="005B27DD">
      <w:pPr>
        <w:shd w:val="clear" w:color="auto" w:fill="FFFFFF"/>
        <w:spacing w:after="100" w:afterAutospacing="1"/>
        <w:rPr>
          <w:i/>
          <w:color w:val="808080" w:themeColor="background1" w:themeShade="80"/>
          <w:sz w:val="20"/>
        </w:rPr>
      </w:pPr>
      <w:r w:rsidRPr="0095567C">
        <w:rPr>
          <w:i/>
          <w:color w:val="808080" w:themeColor="background1" w:themeShade="80"/>
          <w:sz w:val="20"/>
        </w:rPr>
        <w:t xml:space="preserve">Gender inequality is not experienced in the same way by all women, </w:t>
      </w:r>
      <w:proofErr w:type="gramStart"/>
      <w:r w:rsidRPr="008F21C6">
        <w:rPr>
          <w:i/>
          <w:color w:val="808080" w:themeColor="background1" w:themeShade="80"/>
          <w:sz w:val="20"/>
        </w:rPr>
        <w:t>men</w:t>
      </w:r>
      <w:proofErr w:type="gramEnd"/>
      <w:r w:rsidRPr="008F21C6">
        <w:rPr>
          <w:i/>
          <w:color w:val="808080" w:themeColor="background1" w:themeShade="80"/>
          <w:sz w:val="20"/>
        </w:rPr>
        <w:t xml:space="preserve"> and non-binary people. Different dimensions of identity, including race, sexual</w:t>
      </w:r>
      <w:r w:rsidRPr="00A23B90">
        <w:rPr>
          <w:i/>
          <w:color w:val="808080" w:themeColor="background1" w:themeShade="80"/>
          <w:sz w:val="20"/>
        </w:rPr>
        <w:t xml:space="preserve"> orientation</w:t>
      </w:r>
      <w:r w:rsidRPr="00DA45B6">
        <w:rPr>
          <w:i/>
          <w:color w:val="808080" w:themeColor="background1" w:themeShade="80"/>
          <w:sz w:val="20"/>
        </w:rPr>
        <w:t xml:space="preserve">, disability, and age, can intersect and influence individual experiences and outcomes at work. </w:t>
      </w:r>
    </w:p>
    <w:p w14:paraId="0EAAEF7D" w14:textId="77777777" w:rsidR="005B27DD" w:rsidRPr="00DA45B6" w:rsidRDefault="005B27DD" w:rsidP="005B27DD">
      <w:pPr>
        <w:shd w:val="clear" w:color="auto" w:fill="FFFFFF"/>
        <w:spacing w:after="100" w:afterAutospacing="1"/>
        <w:rPr>
          <w:i/>
          <w:color w:val="808080" w:themeColor="background1" w:themeShade="80"/>
          <w:sz w:val="20"/>
        </w:rPr>
      </w:pPr>
      <w:r w:rsidRPr="00DA45B6">
        <w:rPr>
          <w:i/>
          <w:color w:val="808080" w:themeColor="background1" w:themeShade="80"/>
          <w:sz w:val="20"/>
        </w:rPr>
        <w:t>Th</w:t>
      </w:r>
      <w:r>
        <w:rPr>
          <w:i/>
          <w:color w:val="808080" w:themeColor="background1" w:themeShade="80"/>
          <w:sz w:val="20"/>
        </w:rPr>
        <w:t>ese question</w:t>
      </w:r>
      <w:r w:rsidRPr="00DA45B6">
        <w:rPr>
          <w:i/>
          <w:color w:val="808080" w:themeColor="background1" w:themeShade="80"/>
          <w:sz w:val="20"/>
        </w:rPr>
        <w:t xml:space="preserve">s focus on diversity data. </w:t>
      </w:r>
      <w:r>
        <w:rPr>
          <w:i/>
          <w:color w:val="808080" w:themeColor="background1" w:themeShade="80"/>
          <w:sz w:val="20"/>
        </w:rPr>
        <w:t>They</w:t>
      </w:r>
      <w:r w:rsidRPr="00DA45B6">
        <w:rPr>
          <w:i/>
          <w:color w:val="808080" w:themeColor="background1" w:themeShade="80"/>
          <w:sz w:val="20"/>
        </w:rPr>
        <w:t xml:space="preserve"> ask whether you</w:t>
      </w:r>
      <w:r>
        <w:rPr>
          <w:i/>
          <w:color w:val="808080" w:themeColor="background1" w:themeShade="80"/>
          <w:sz w:val="20"/>
        </w:rPr>
        <w:t>r organisation</w:t>
      </w:r>
      <w:r w:rsidRPr="00DA45B6">
        <w:rPr>
          <w:i/>
          <w:color w:val="808080" w:themeColor="background1" w:themeShade="80"/>
          <w:sz w:val="20"/>
        </w:rPr>
        <w:t xml:space="preserve"> ha</w:t>
      </w:r>
      <w:r>
        <w:rPr>
          <w:i/>
          <w:color w:val="808080" w:themeColor="background1" w:themeShade="80"/>
          <w:sz w:val="20"/>
        </w:rPr>
        <w:t>s</w:t>
      </w:r>
      <w:r w:rsidRPr="00DA45B6">
        <w:rPr>
          <w:i/>
          <w:color w:val="808080" w:themeColor="background1" w:themeShade="80"/>
          <w:sz w:val="20"/>
        </w:rPr>
        <w:t xml:space="preserve"> a formal policy and/or formal strategy on diversity and inclusion as well as whether you</w:t>
      </w:r>
      <w:r>
        <w:rPr>
          <w:i/>
          <w:color w:val="808080" w:themeColor="background1" w:themeShade="80"/>
          <w:sz w:val="20"/>
        </w:rPr>
        <w:t>r organisation</w:t>
      </w:r>
      <w:r w:rsidRPr="00DA45B6">
        <w:rPr>
          <w:i/>
          <w:color w:val="808080" w:themeColor="background1" w:themeShade="80"/>
          <w:sz w:val="20"/>
        </w:rPr>
        <w:t xml:space="preserve"> collect</w:t>
      </w:r>
      <w:r>
        <w:rPr>
          <w:i/>
          <w:color w:val="808080" w:themeColor="background1" w:themeShade="80"/>
          <w:sz w:val="20"/>
        </w:rPr>
        <w:t>s</w:t>
      </w:r>
      <w:r w:rsidRPr="00DA45B6">
        <w:rPr>
          <w:i/>
          <w:color w:val="808080" w:themeColor="background1" w:themeShade="80"/>
          <w:sz w:val="20"/>
        </w:rPr>
        <w:t xml:space="preserve"> certain diversity data on employees.</w:t>
      </w:r>
    </w:p>
    <w:p w14:paraId="4EB24149" w14:textId="14A55B76" w:rsidR="005B27DD" w:rsidRPr="003C27A3" w:rsidRDefault="009A5030" w:rsidP="005B27DD">
      <w:pPr>
        <w:pStyle w:val="BodyCopy"/>
        <w:rPr>
          <w:b/>
          <w:bCs/>
          <w:sz w:val="24"/>
          <w:szCs w:val="24"/>
        </w:rPr>
      </w:pPr>
      <w:r>
        <w:rPr>
          <w:b/>
          <w:bCs/>
          <w:sz w:val="24"/>
          <w:szCs w:val="24"/>
        </w:rPr>
        <w:t>6.1</w:t>
      </w:r>
      <w:r w:rsidR="005B27DD" w:rsidRPr="00ED16E0">
        <w:rPr>
          <w:b/>
          <w:bCs/>
          <w:sz w:val="24"/>
          <w:szCs w:val="24"/>
        </w:rPr>
        <w:t xml:space="preserve"> </w:t>
      </w:r>
      <w:r w:rsidR="005B27DD" w:rsidRPr="008149FE">
        <w:rPr>
          <w:b/>
          <w:bCs/>
          <w:i/>
          <w:iCs/>
          <w:sz w:val="24"/>
          <w:szCs w:val="24"/>
          <w:highlight w:val="yellow"/>
        </w:rPr>
        <w:t>Voluntary question</w:t>
      </w:r>
      <w:r w:rsidR="005B27DD">
        <w:rPr>
          <w:b/>
          <w:bCs/>
          <w:sz w:val="24"/>
          <w:szCs w:val="24"/>
        </w:rPr>
        <w:t xml:space="preserve">: </w:t>
      </w:r>
      <w:r w:rsidR="005B27DD" w:rsidRPr="00ED16E0">
        <w:rPr>
          <w:b/>
          <w:bCs/>
          <w:sz w:val="24"/>
          <w:szCs w:val="24"/>
        </w:rPr>
        <w:t>Do you have a formal policy and/or formal strategy on diversity and inclusion in your organisation?</w:t>
      </w:r>
      <w:r w:rsidR="005B27DD" w:rsidRPr="00DA45B6">
        <w:rPr>
          <w:b/>
          <w:bCs/>
          <w:sz w:val="24"/>
          <w:szCs w:val="24"/>
        </w:rPr>
        <w:t xml:space="preserve">   </w:t>
      </w:r>
    </w:p>
    <w:p w14:paraId="5F988FFA" w14:textId="1D3B2D14" w:rsidR="005B27DD" w:rsidRPr="00E969D0" w:rsidRDefault="002A367C" w:rsidP="00E969D0">
      <w:pPr>
        <w:pStyle w:val="BodyCopy"/>
      </w:pPr>
      <w:sdt>
        <w:sdtPr>
          <w:rPr>
            <w:rFonts w:cstheme="minorHAnsi"/>
            <w:bCs/>
          </w:rPr>
          <w:id w:val="1790696227"/>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95567C">
        <w:t xml:space="preserve"> Yes </w:t>
      </w:r>
      <w:r w:rsidR="005B27DD" w:rsidRPr="008F21C6">
        <w:rPr>
          <w:i/>
          <w:iCs/>
          <w:color w:val="808080" w:themeColor="background1" w:themeShade="80"/>
        </w:rPr>
        <w:t>(Select all that apply)</w:t>
      </w:r>
      <w:r w:rsidR="005B27DD" w:rsidRPr="008F21C6">
        <w:rPr>
          <w:color w:val="808080" w:themeColor="background1" w:themeShade="80"/>
        </w:rPr>
        <w:t xml:space="preserve"> </w:t>
      </w:r>
    </w:p>
    <w:p w14:paraId="7AD85B69" w14:textId="44EADCFB" w:rsidR="005B27DD" w:rsidRPr="00DA45B6" w:rsidRDefault="002A367C" w:rsidP="00E969D0">
      <w:pPr>
        <w:pStyle w:val="BodyCopy"/>
        <w:ind w:firstLine="720"/>
      </w:pPr>
      <w:sdt>
        <w:sdtPr>
          <w:rPr>
            <w:rFonts w:cstheme="minorHAnsi"/>
            <w:bCs/>
          </w:rPr>
          <w:id w:val="-79296356"/>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A45B6">
        <w:t xml:space="preserve"> Aboriginal and/or Torres Strait Islander identity</w:t>
      </w:r>
    </w:p>
    <w:p w14:paraId="5937B312" w14:textId="271BA5C2" w:rsidR="005B27DD" w:rsidRPr="00DA45B6" w:rsidRDefault="002A367C" w:rsidP="00E969D0">
      <w:pPr>
        <w:pStyle w:val="BodyCopy"/>
        <w:ind w:firstLine="720"/>
      </w:pPr>
      <w:sdt>
        <w:sdtPr>
          <w:rPr>
            <w:rFonts w:cstheme="minorHAnsi"/>
            <w:bCs/>
          </w:rPr>
          <w:id w:val="1166901565"/>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A45B6">
        <w:t xml:space="preserve"> Cultural and/or language and/or race/ethnicity background  </w:t>
      </w:r>
    </w:p>
    <w:p w14:paraId="48DD90FB" w14:textId="7CE952F4" w:rsidR="005B27DD" w:rsidRPr="00DA45B6" w:rsidRDefault="002A367C" w:rsidP="00E969D0">
      <w:pPr>
        <w:pStyle w:val="BodyCopy"/>
        <w:ind w:firstLine="720"/>
      </w:pPr>
      <w:sdt>
        <w:sdtPr>
          <w:rPr>
            <w:rFonts w:cstheme="minorHAnsi"/>
            <w:bCs/>
          </w:rPr>
          <w:id w:val="-1002968973"/>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A45B6">
        <w:t xml:space="preserve"> Disability and/or accessibility </w:t>
      </w:r>
    </w:p>
    <w:p w14:paraId="332DA489" w14:textId="16160EE1" w:rsidR="005B27DD" w:rsidRPr="00D730CE" w:rsidRDefault="002A367C" w:rsidP="003A13E9">
      <w:pPr>
        <w:pStyle w:val="BodyCopy"/>
        <w:ind w:firstLine="720"/>
      </w:pPr>
      <w:sdt>
        <w:sdtPr>
          <w:rPr>
            <w:rFonts w:cstheme="minorHAnsi"/>
            <w:bCs/>
          </w:rPr>
          <w:id w:val="-1307705659"/>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A45B6">
        <w:t xml:space="preserve"> Gender identity</w:t>
      </w:r>
    </w:p>
    <w:p w14:paraId="790DDE14" w14:textId="6486EA4C" w:rsidR="005B27DD" w:rsidRPr="00D730CE" w:rsidRDefault="002A367C" w:rsidP="003A13E9">
      <w:pPr>
        <w:pStyle w:val="BodyCopy"/>
        <w:ind w:firstLine="720"/>
      </w:pPr>
      <w:sdt>
        <w:sdtPr>
          <w:rPr>
            <w:rFonts w:cstheme="minorHAnsi"/>
            <w:bCs/>
          </w:rPr>
          <w:id w:val="184646378"/>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t xml:space="preserve"> Age   </w:t>
      </w:r>
    </w:p>
    <w:p w14:paraId="240D9BF4" w14:textId="2A8F074B" w:rsidR="005B27DD" w:rsidRDefault="005B27DD" w:rsidP="003A13E9">
      <w:pPr>
        <w:pStyle w:val="BodyCopy"/>
        <w:ind w:firstLine="720"/>
      </w:pPr>
      <w:r>
        <w:rPr>
          <w:rFonts w:ascii="Segoe UI Symbol" w:hAnsi="Segoe UI Symbol" w:cs="Segoe UI Symbol"/>
          <w:noProof/>
        </w:rPr>
        <mc:AlternateContent>
          <mc:Choice Requires="wps">
            <w:drawing>
              <wp:anchor distT="0" distB="0" distL="114300" distR="114300" simplePos="0" relativeHeight="252030976" behindDoc="0" locked="0" layoutInCell="1" allowOverlap="1" wp14:anchorId="2E081019" wp14:editId="065E5D16">
                <wp:simplePos x="0" y="0"/>
                <wp:positionH relativeFrom="column">
                  <wp:posOffset>1451610</wp:posOffset>
                </wp:positionH>
                <wp:positionV relativeFrom="paragraph">
                  <wp:posOffset>6350</wp:posOffset>
                </wp:positionV>
                <wp:extent cx="166687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7A9050A"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81019" id="Text Box 63" o:spid="_x0000_s1100" type="#_x0000_t202" style="position:absolute;left:0;text-align:left;margin-left:114.3pt;margin-top:.5pt;width:131.25pt;height:12.7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" fillcolor="white [3201]" strokeweight=".5pt">
                <v:textbox>
                  <w:txbxContent>
                    <w:p w14:paraId="37A9050A" w14:textId="77777777" w:rsidR="005B27DD" w:rsidRDefault="005B27DD" w:rsidP="005B27DD"/>
                  </w:txbxContent>
                </v:textbox>
              </v:shape>
            </w:pict>
          </mc:Fallback>
        </mc:AlternateContent>
      </w:r>
      <w:r w:rsidR="00EC70F9" w:rsidRPr="00EC70F9">
        <w:rPr>
          <w:rFonts w:cstheme="minorHAnsi"/>
          <w:bCs/>
        </w:rPr>
        <w:t xml:space="preserve"> </w:t>
      </w:r>
      <w:sdt>
        <w:sdtPr>
          <w:rPr>
            <w:rFonts w:cstheme="minorHAnsi"/>
            <w:bCs/>
          </w:rPr>
          <w:id w:val="-1361661597"/>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t xml:space="preserve"> Other </w:t>
      </w:r>
    </w:p>
    <w:p w14:paraId="3924AEB1" w14:textId="0DEE9148" w:rsidR="005B27DD" w:rsidRPr="00E9482F" w:rsidRDefault="002A367C" w:rsidP="005B27DD">
      <w:pPr>
        <w:pStyle w:val="BodyCopy"/>
        <w:rPr>
          <w:i/>
          <w:color w:val="4A4A4A" w:themeColor="accent6" w:themeShade="80"/>
        </w:rPr>
      </w:pPr>
      <w:sdt>
        <w:sdtPr>
          <w:rPr>
            <w:rFonts w:cstheme="minorHAnsi"/>
            <w:bCs/>
          </w:rPr>
          <w:id w:val="1826163942"/>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t xml:space="preserve"> No </w:t>
      </w:r>
      <w:r w:rsidR="005B27DD" w:rsidRPr="00E9482F">
        <w:rPr>
          <w:i/>
          <w:color w:val="4A4A4A" w:themeColor="accent6" w:themeShade="80"/>
        </w:rPr>
        <w:t>(</w:t>
      </w:r>
      <w:r w:rsidR="005B27DD" w:rsidRPr="00FA0715">
        <w:rPr>
          <w:i/>
          <w:color w:val="4A4A4A" w:themeColor="accent6" w:themeShade="80"/>
        </w:rPr>
        <w:t xml:space="preserve">Select </w:t>
      </w:r>
      <w:r w:rsidR="005B27DD">
        <w:rPr>
          <w:i/>
          <w:color w:val="4A4A4A" w:themeColor="accent6" w:themeShade="80"/>
        </w:rPr>
        <w:t>all that apply)</w:t>
      </w:r>
    </w:p>
    <w:p w14:paraId="4F4E87FA" w14:textId="2197D3DE" w:rsidR="005B27DD" w:rsidRPr="00DE6763" w:rsidRDefault="002A367C" w:rsidP="003A13E9">
      <w:pPr>
        <w:pStyle w:val="Bullets1stindent"/>
        <w:ind w:firstLine="0"/>
        <w:rPr>
          <w:b w:val="0"/>
        </w:rPr>
      </w:pPr>
      <w:sdt>
        <w:sdtPr>
          <w:rPr>
            <w:b w:val="0"/>
          </w:rPr>
          <w:id w:val="-1590231162"/>
          <w14:checkbox>
            <w14:checked w14:val="0"/>
            <w14:checkedState w14:val="2612" w14:font="MS Gothic"/>
            <w14:uncheckedState w14:val="2610" w14:font="MS Gothic"/>
          </w14:checkbox>
        </w:sdtPr>
        <w:sdtEndPr/>
        <w:sdtContent>
          <w:r w:rsidR="003A13E9">
            <w:rPr>
              <w:rFonts w:ascii="MS Gothic" w:eastAsia="MS Gothic" w:hAnsi="MS Gothic" w:hint="eastAsia"/>
              <w:b w:val="0"/>
            </w:rPr>
            <w:t>☐</w:t>
          </w:r>
        </w:sdtContent>
      </w:sdt>
      <w:r w:rsidR="005B27DD" w:rsidRPr="00DE6763">
        <w:rPr>
          <w:b w:val="0"/>
        </w:rPr>
        <w:t xml:space="preserve"> Currently under development </w:t>
      </w:r>
      <w:r w:rsidR="005B27DD" w:rsidRPr="00DE6763">
        <w:rPr>
          <w:b w:val="0"/>
          <w:i/>
        </w:rPr>
        <w:t xml:space="preserve">(Enter estimated completion date: </w:t>
      </w:r>
      <w:sdt>
        <w:sdtPr>
          <w:rPr>
            <w:b w:val="0"/>
            <w:i/>
            <w:color w:val="4A4A4A" w:themeColor="accent6" w:themeShade="80"/>
          </w:rPr>
          <w:id w:val="696891213"/>
          <w:placeholder>
            <w:docPart w:val="8C3CB782E4924C5D9794E56769DF8453"/>
          </w:placeholder>
          <w:date>
            <w:dateFormat w:val="d/MM/yyyy"/>
            <w:lid w:val="en-AU"/>
            <w:storeMappedDataAs w:val="dateTime"/>
            <w:calendar w:val="gregorian"/>
          </w:date>
        </w:sdtPr>
        <w:sdtEndPr/>
        <w:sdtContent>
          <w:r w:rsidR="005B27DD">
            <w:rPr>
              <w:b w:val="0"/>
              <w:i/>
              <w:color w:val="4A4A4A" w:themeColor="accent6" w:themeShade="80"/>
            </w:rPr>
            <w:t>DD/MM/YYYY</w:t>
          </w:r>
        </w:sdtContent>
      </w:sdt>
      <w:r w:rsidR="005B27DD" w:rsidRPr="00DE6763">
        <w:rPr>
          <w:b w:val="0"/>
          <w:i/>
        </w:rPr>
        <w:t>)</w:t>
      </w:r>
    </w:p>
    <w:p w14:paraId="4FA65D6C" w14:textId="6BE6FE09" w:rsidR="005B27DD" w:rsidRDefault="002A367C" w:rsidP="005B27DD">
      <w:pPr>
        <w:pStyle w:val="BodyCopy"/>
        <w:ind w:firstLine="261"/>
      </w:pPr>
      <w:sdt>
        <w:sdtPr>
          <w:rPr>
            <w:rFonts w:cstheme="minorHAnsi"/>
            <w:bCs/>
          </w:rPr>
          <w:id w:val="-1615284167"/>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E6763">
        <w:t xml:space="preserve"> </w:t>
      </w:r>
      <w:r w:rsidR="005B27DD">
        <w:t>O</w:t>
      </w:r>
      <w:r w:rsidR="005B27DD" w:rsidRPr="00DE6763">
        <w:t xml:space="preserve">ther (provide details)  </w:t>
      </w:r>
      <w:r w:rsidR="005B27DD" w:rsidRPr="00DE6763">
        <w:rPr>
          <w:b/>
          <w:noProof/>
          <w:lang w:eastAsia="en-AU"/>
        </w:rPr>
        <mc:AlternateContent>
          <mc:Choice Requires="wps">
            <w:drawing>
              <wp:anchor distT="0" distB="0" distL="114300" distR="114300" simplePos="0" relativeHeight="252032000" behindDoc="1" locked="0" layoutInCell="1" allowOverlap="1" wp14:anchorId="6D25CBD6" wp14:editId="5E09CF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333329"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25CBD6" id="_x0000_s1101" type="#_x0000_t202" style="position:absolute;left:0;text-align:left;margin-left:205.25pt;margin-top:.85pt;width:288.75pt;height:11.2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7&#10;fh1mEwIAACcEAAAOAAAAAAAAAAAAAAAAAC4CAABkcnMvZTJvRG9jLnhtbFBLAQItABQABgAIAAAA&#10;IQCtqyy13gAAAAgBAAAPAAAAAAAAAAAAAAAAAG0EAABkcnMvZG93bnJldi54bWxQSwUGAAAAAAQA&#10;BADzAAAAeAUAAAAA&#10;">
                <v:textbox>
                  <w:txbxContent>
                    <w:p w14:paraId="6A333329" w14:textId="77777777" w:rsidR="005B27DD" w:rsidRDefault="005B27DD" w:rsidP="005B27DD">
                      <w:r>
                        <w:t xml:space="preserve"> </w:t>
                      </w:r>
                    </w:p>
                  </w:txbxContent>
                </v:textbox>
                <w10:wrap type="tight"/>
              </v:shape>
            </w:pict>
          </mc:Fallback>
        </mc:AlternateContent>
      </w:r>
      <w:r w:rsidR="005B27DD" w:rsidRPr="00DE6763">
        <w:t xml:space="preserve">                       </w:t>
      </w:r>
    </w:p>
    <w:p w14:paraId="3C5ADEE3" w14:textId="77777777" w:rsidR="005B27DD" w:rsidRDefault="005B27DD" w:rsidP="005B27DD">
      <w:pPr>
        <w:pStyle w:val="BodyCopy"/>
        <w:rPr>
          <w:b/>
          <w:bCs/>
          <w:sz w:val="22"/>
          <w:szCs w:val="22"/>
        </w:rPr>
      </w:pPr>
    </w:p>
    <w:p w14:paraId="05257E77" w14:textId="469B18EA" w:rsidR="005B27DD" w:rsidRDefault="005B27DD" w:rsidP="005B27DD">
      <w:pPr>
        <w:pStyle w:val="BodyCopy"/>
        <w:rPr>
          <w:b/>
          <w:bCs/>
          <w:sz w:val="22"/>
          <w:szCs w:val="22"/>
        </w:rPr>
      </w:pPr>
      <w:r>
        <w:rPr>
          <w:b/>
          <w:bCs/>
          <w:sz w:val="22"/>
          <w:szCs w:val="22"/>
        </w:rPr>
        <w:t xml:space="preserve"> </w:t>
      </w:r>
    </w:p>
    <w:p w14:paraId="47179D61" w14:textId="6FFD59F1" w:rsidR="00421E28" w:rsidRDefault="00421E28" w:rsidP="005B27DD">
      <w:pPr>
        <w:pStyle w:val="BodyCopy"/>
        <w:rPr>
          <w:b/>
          <w:bCs/>
          <w:sz w:val="22"/>
          <w:szCs w:val="22"/>
        </w:rPr>
      </w:pPr>
    </w:p>
    <w:p w14:paraId="65706C3B" w14:textId="24F5130A" w:rsidR="00421E28" w:rsidRDefault="00421E28" w:rsidP="005B27DD">
      <w:pPr>
        <w:pStyle w:val="BodyCopy"/>
        <w:rPr>
          <w:b/>
          <w:bCs/>
          <w:sz w:val="22"/>
          <w:szCs w:val="22"/>
        </w:rPr>
      </w:pPr>
    </w:p>
    <w:p w14:paraId="68E826EB" w14:textId="77777777" w:rsidR="00421E28" w:rsidRPr="00D730CE" w:rsidRDefault="00421E28" w:rsidP="005B27DD">
      <w:pPr>
        <w:pStyle w:val="BodyCopy"/>
        <w:rPr>
          <w:b/>
          <w:bCs/>
          <w:sz w:val="22"/>
          <w:szCs w:val="22"/>
        </w:rPr>
      </w:pPr>
    </w:p>
    <w:p w14:paraId="4A29FFB9" w14:textId="77777777" w:rsidR="004B7F71" w:rsidRDefault="004B7F71" w:rsidP="005B27DD">
      <w:pPr>
        <w:pStyle w:val="BodyCopy"/>
        <w:rPr>
          <w:b/>
          <w:bCs/>
          <w:sz w:val="22"/>
          <w:szCs w:val="22"/>
        </w:rPr>
      </w:pPr>
    </w:p>
    <w:p w14:paraId="35B4C0A5" w14:textId="53C51100" w:rsidR="005B27DD" w:rsidRDefault="009A5030" w:rsidP="005B27DD">
      <w:pPr>
        <w:pStyle w:val="BodyCopy"/>
        <w:rPr>
          <w:b/>
          <w:sz w:val="22"/>
        </w:rPr>
      </w:pPr>
      <w:r>
        <w:rPr>
          <w:b/>
          <w:bCs/>
          <w:sz w:val="22"/>
          <w:szCs w:val="22"/>
        </w:rPr>
        <w:t>6.2</w:t>
      </w:r>
      <w:r w:rsidR="005B27DD" w:rsidRPr="009B251A">
        <w:rPr>
          <w:b/>
          <w:bCs/>
          <w:sz w:val="22"/>
          <w:szCs w:val="22"/>
        </w:rPr>
        <w:t xml:space="preserve"> </w:t>
      </w:r>
      <w:r w:rsidR="005B27DD" w:rsidRPr="008149FE">
        <w:rPr>
          <w:b/>
          <w:i/>
          <w:iCs/>
          <w:sz w:val="22"/>
          <w:highlight w:val="yellow"/>
        </w:rPr>
        <w:t>Voluntary question</w:t>
      </w:r>
      <w:r w:rsidR="005B27DD" w:rsidRPr="009B251A">
        <w:rPr>
          <w:b/>
          <w:i/>
          <w:iCs/>
          <w:sz w:val="22"/>
        </w:rPr>
        <w:t xml:space="preserve">: </w:t>
      </w:r>
      <w:r w:rsidR="005B27DD" w:rsidRPr="009B251A">
        <w:rPr>
          <w:b/>
          <w:sz w:val="22"/>
        </w:rPr>
        <w:t>Does your organisation collect data on any of the following dimensions of employees’ identities?</w:t>
      </w:r>
    </w:p>
    <w:p w14:paraId="724F514E" w14:textId="77777777" w:rsidR="005B27DD" w:rsidRDefault="005B27DD" w:rsidP="005B27DD">
      <w:pPr>
        <w:pStyle w:val="BodyCopy"/>
        <w:rPr>
          <w:b/>
          <w:sz w:val="22"/>
        </w:rPr>
      </w:pPr>
    </w:p>
    <w:tbl>
      <w:tblPr>
        <w:tblStyle w:val="TableGrid"/>
        <w:tblW w:w="0" w:type="auto"/>
        <w:tblLook w:val="04A0" w:firstRow="1" w:lastRow="0" w:firstColumn="1" w:lastColumn="0" w:noHBand="0" w:noVBand="1"/>
      </w:tblPr>
      <w:tblGrid>
        <w:gridCol w:w="5240"/>
        <w:gridCol w:w="9320"/>
      </w:tblGrid>
      <w:tr w:rsidR="005B27DD" w14:paraId="5980C90C" w14:textId="77777777" w:rsidTr="000B2C8C">
        <w:tc>
          <w:tcPr>
            <w:tcW w:w="5240" w:type="dxa"/>
            <w:tcBorders>
              <w:top w:val="single" w:sz="4" w:space="0" w:color="auto"/>
              <w:bottom w:val="single" w:sz="4" w:space="0" w:color="auto"/>
            </w:tcBorders>
            <w:vAlign w:val="center"/>
          </w:tcPr>
          <w:p w14:paraId="67EF1598" w14:textId="60ED88FB" w:rsidR="005B27DD" w:rsidRPr="007E55A8" w:rsidRDefault="002A367C" w:rsidP="000B2C8C">
            <w:pPr>
              <w:pStyle w:val="BodyCopy"/>
              <w:ind w:left="720"/>
            </w:pPr>
            <w:sdt>
              <w:sdtPr>
                <w:rPr>
                  <w:rFonts w:cstheme="minorHAnsi"/>
                  <w:bCs/>
                </w:rPr>
                <w:id w:val="-777023161"/>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 xml:space="preserve">Yes, </w:t>
            </w:r>
            <w:r w:rsidR="005B27DD" w:rsidRPr="00DD5560">
              <w:t>Aboriginal and/or Torres Strait Islander identity</w:t>
            </w:r>
          </w:p>
        </w:tc>
        <w:tc>
          <w:tcPr>
            <w:tcW w:w="9320" w:type="dxa"/>
            <w:tcBorders>
              <w:top w:val="single" w:sz="4" w:space="0" w:color="auto"/>
              <w:bottom w:val="single" w:sz="4" w:space="0" w:color="auto"/>
            </w:tcBorders>
          </w:tcPr>
          <w:p w14:paraId="5A1C5696" w14:textId="77777777" w:rsidR="005B27DD" w:rsidRPr="008F21C6" w:rsidRDefault="005B27DD" w:rsidP="000B2C8C">
            <w:pPr>
              <w:pStyle w:val="BodyCopy"/>
              <w:ind w:left="138"/>
              <w:rPr>
                <w:rFonts w:cstheme="minorHAnsi"/>
              </w:rPr>
            </w:pPr>
            <w:r w:rsidRPr="00375D07">
              <w:rPr>
                <w:rFonts w:cstheme="minorHAnsi"/>
              </w:rPr>
              <w:t>This data is:</w:t>
            </w:r>
          </w:p>
          <w:p w14:paraId="0C32A7B0" w14:textId="3F81E68E" w:rsidR="005B27DD" w:rsidRDefault="002A367C" w:rsidP="000B2C8C">
            <w:pPr>
              <w:pStyle w:val="BodyCopy"/>
              <w:ind w:left="138"/>
            </w:pPr>
            <w:sdt>
              <w:sdtPr>
                <w:rPr>
                  <w:rFonts w:cstheme="minorHAnsi"/>
                  <w:bCs/>
                </w:rPr>
                <w:id w:val="-322205184"/>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provided anonymously and is not identifiable (i.e., the employer cannot determine which employees identify in this way)</w:t>
            </w:r>
          </w:p>
          <w:p w14:paraId="0E57D3B2" w14:textId="1A871A16" w:rsidR="005B27DD" w:rsidRDefault="002A367C" w:rsidP="000B2C8C">
            <w:pPr>
              <w:pStyle w:val="BodyCopy"/>
              <w:ind w:left="138"/>
            </w:pPr>
            <w:sdt>
              <w:sdtPr>
                <w:rPr>
                  <w:rFonts w:cstheme="minorHAnsi"/>
                  <w:bCs/>
                </w:rPr>
                <w:id w:val="1099841814"/>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not anonymous and is identifiable (i.e., the employer can determine which employees identify in this way)</w:t>
            </w:r>
          </w:p>
          <w:p w14:paraId="5A611573" w14:textId="77777777" w:rsidR="005B27DD" w:rsidRPr="007E55A8" w:rsidRDefault="005B27DD" w:rsidP="000B2C8C">
            <w:pPr>
              <w:pStyle w:val="BodyCopy"/>
              <w:ind w:left="138"/>
            </w:pPr>
          </w:p>
        </w:tc>
      </w:tr>
      <w:tr w:rsidR="005B27DD" w14:paraId="0F4F1802" w14:textId="77777777" w:rsidTr="000B2C8C">
        <w:tc>
          <w:tcPr>
            <w:tcW w:w="5240" w:type="dxa"/>
            <w:tcBorders>
              <w:top w:val="single" w:sz="4" w:space="0" w:color="auto"/>
              <w:bottom w:val="single" w:sz="4" w:space="0" w:color="auto"/>
            </w:tcBorders>
            <w:vAlign w:val="center"/>
          </w:tcPr>
          <w:p w14:paraId="3CADBD42" w14:textId="68A2E137" w:rsidR="005B27DD" w:rsidRPr="007E55A8" w:rsidRDefault="002A367C" w:rsidP="000B2C8C">
            <w:pPr>
              <w:pStyle w:val="BodyCopy"/>
              <w:ind w:left="720"/>
            </w:pPr>
            <w:sdt>
              <w:sdtPr>
                <w:rPr>
                  <w:rFonts w:cstheme="minorHAnsi"/>
                  <w:bCs/>
                </w:rPr>
                <w:id w:val="-1596016189"/>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 xml:space="preserve">Yes, </w:t>
            </w:r>
            <w:r w:rsidR="005B27DD" w:rsidRPr="00DD5560">
              <w:t xml:space="preserve">Cultural and/or language and/or race/ethnicity background  </w:t>
            </w:r>
          </w:p>
        </w:tc>
        <w:tc>
          <w:tcPr>
            <w:tcW w:w="9320" w:type="dxa"/>
            <w:tcBorders>
              <w:top w:val="single" w:sz="4" w:space="0" w:color="auto"/>
              <w:bottom w:val="single" w:sz="4" w:space="0" w:color="auto"/>
            </w:tcBorders>
          </w:tcPr>
          <w:p w14:paraId="70425607" w14:textId="77777777" w:rsidR="005B27DD" w:rsidRPr="008F21C6" w:rsidRDefault="005B27DD" w:rsidP="000B2C8C">
            <w:pPr>
              <w:pStyle w:val="BodyCopy"/>
              <w:ind w:left="138"/>
              <w:rPr>
                <w:rFonts w:cstheme="minorHAnsi"/>
              </w:rPr>
            </w:pPr>
            <w:r w:rsidRPr="00375D07">
              <w:rPr>
                <w:rFonts w:cstheme="minorHAnsi"/>
              </w:rPr>
              <w:t>This data is:</w:t>
            </w:r>
          </w:p>
          <w:p w14:paraId="3BEB4E91" w14:textId="425125C1" w:rsidR="005B27DD" w:rsidRDefault="002A367C" w:rsidP="000B2C8C">
            <w:pPr>
              <w:pStyle w:val="BodyCopy"/>
              <w:ind w:left="138"/>
            </w:pPr>
            <w:sdt>
              <w:sdtPr>
                <w:rPr>
                  <w:rFonts w:cstheme="minorHAnsi"/>
                  <w:bCs/>
                </w:rPr>
                <w:id w:val="999612101"/>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provided anonymously and is not identifiable (i.e., the employer cannot determine which employees identify in this way)</w:t>
            </w:r>
          </w:p>
          <w:p w14:paraId="4D31EC9D" w14:textId="6432F390" w:rsidR="005B27DD" w:rsidRPr="00ED16E0" w:rsidRDefault="002A367C" w:rsidP="000B2C8C">
            <w:pPr>
              <w:pStyle w:val="BodyCopy"/>
              <w:ind w:left="138"/>
            </w:pPr>
            <w:sdt>
              <w:sdtPr>
                <w:rPr>
                  <w:rFonts w:cstheme="minorHAnsi"/>
                  <w:bCs/>
                </w:rPr>
                <w:id w:val="-2043511078"/>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not anonymous and is identifiable (i.e., the employer can determine which employees identify in this way)</w:t>
            </w:r>
          </w:p>
        </w:tc>
      </w:tr>
      <w:tr w:rsidR="005B27DD" w14:paraId="41173376" w14:textId="77777777" w:rsidTr="000B2C8C">
        <w:tc>
          <w:tcPr>
            <w:tcW w:w="5240" w:type="dxa"/>
            <w:tcBorders>
              <w:top w:val="single" w:sz="4" w:space="0" w:color="auto"/>
              <w:bottom w:val="single" w:sz="4" w:space="0" w:color="auto"/>
            </w:tcBorders>
            <w:vAlign w:val="center"/>
          </w:tcPr>
          <w:p w14:paraId="6858B773" w14:textId="42F4B0CE" w:rsidR="005B27DD" w:rsidRPr="007E55A8" w:rsidRDefault="002A367C" w:rsidP="000B2C8C">
            <w:pPr>
              <w:pStyle w:val="BodyCopy"/>
              <w:ind w:left="720"/>
            </w:pPr>
            <w:sdt>
              <w:sdtPr>
                <w:rPr>
                  <w:rFonts w:cstheme="minorHAnsi"/>
                  <w:bCs/>
                </w:rPr>
                <w:id w:val="-1778866903"/>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 xml:space="preserve">Yes, </w:t>
            </w:r>
            <w:r w:rsidR="005B27DD" w:rsidRPr="00DD5560">
              <w:t xml:space="preserve">Disability and/or accessibility </w:t>
            </w:r>
          </w:p>
        </w:tc>
        <w:tc>
          <w:tcPr>
            <w:tcW w:w="9320" w:type="dxa"/>
            <w:tcBorders>
              <w:top w:val="single" w:sz="4" w:space="0" w:color="auto"/>
              <w:bottom w:val="single" w:sz="4" w:space="0" w:color="auto"/>
            </w:tcBorders>
          </w:tcPr>
          <w:p w14:paraId="2E82B5DB" w14:textId="77777777" w:rsidR="005B27DD" w:rsidRPr="008F21C6" w:rsidRDefault="005B27DD" w:rsidP="000B2C8C">
            <w:pPr>
              <w:pStyle w:val="BodyCopy"/>
              <w:ind w:left="138"/>
              <w:rPr>
                <w:rFonts w:cstheme="minorHAnsi"/>
              </w:rPr>
            </w:pPr>
            <w:r w:rsidRPr="00375D07">
              <w:rPr>
                <w:rFonts w:cstheme="minorHAnsi"/>
              </w:rPr>
              <w:t>This data is:</w:t>
            </w:r>
          </w:p>
          <w:p w14:paraId="67876ECB" w14:textId="1E26FF96" w:rsidR="005B27DD" w:rsidRDefault="002A367C" w:rsidP="000B2C8C">
            <w:pPr>
              <w:pStyle w:val="BodyCopy"/>
              <w:ind w:left="138"/>
            </w:pPr>
            <w:sdt>
              <w:sdtPr>
                <w:rPr>
                  <w:rFonts w:cstheme="minorHAnsi"/>
                  <w:bCs/>
                </w:rPr>
                <w:id w:val="-459040083"/>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provided anonymously and is not identifiable (i.e., the employer cannot determine which employees identify in this way)</w:t>
            </w:r>
          </w:p>
          <w:p w14:paraId="51B25296" w14:textId="3E74397A" w:rsidR="005B27DD" w:rsidRPr="00ED16E0" w:rsidRDefault="002A367C" w:rsidP="000B2C8C">
            <w:pPr>
              <w:pStyle w:val="BodyCopy"/>
              <w:ind w:left="138"/>
            </w:pPr>
            <w:sdt>
              <w:sdtPr>
                <w:rPr>
                  <w:rFonts w:cstheme="minorHAnsi"/>
                  <w:bCs/>
                </w:rPr>
                <w:id w:val="699216437"/>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5B27DD" w:rsidRPr="00DD5560">
              <w:t xml:space="preserve"> </w:t>
            </w:r>
            <w:r w:rsidR="005B27DD">
              <w:t>not anonymous and is identifiable (i.e., the employer can determine which employees identify in this way)</w:t>
            </w:r>
          </w:p>
        </w:tc>
      </w:tr>
      <w:tr w:rsidR="00421E28" w14:paraId="26BF61EE" w14:textId="77777777" w:rsidTr="000B2C8C">
        <w:tc>
          <w:tcPr>
            <w:tcW w:w="5240" w:type="dxa"/>
            <w:tcBorders>
              <w:top w:val="single" w:sz="4" w:space="0" w:color="auto"/>
              <w:bottom w:val="single" w:sz="4" w:space="0" w:color="auto"/>
            </w:tcBorders>
            <w:vAlign w:val="center"/>
          </w:tcPr>
          <w:p w14:paraId="402930D2" w14:textId="22CDAE70" w:rsidR="00421E28" w:rsidRPr="00DD5560" w:rsidRDefault="002A367C" w:rsidP="00421E28">
            <w:pPr>
              <w:pStyle w:val="BodyCopy"/>
              <w:ind w:left="720"/>
              <w:rPr>
                <w:rFonts w:ascii="Segoe UI Symbol" w:hAnsi="Segoe UI Symbol" w:cs="Segoe UI Symbol"/>
              </w:rPr>
            </w:pPr>
            <w:sdt>
              <w:sdtPr>
                <w:rPr>
                  <w:rFonts w:cstheme="minorHAnsi"/>
                  <w:bCs/>
                </w:rPr>
                <w:id w:val="-156999840"/>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421E28" w:rsidRPr="00DD5560">
              <w:t xml:space="preserve"> </w:t>
            </w:r>
            <w:r w:rsidR="00421E28">
              <w:t>Yes, Gender identity</w:t>
            </w:r>
          </w:p>
        </w:tc>
        <w:tc>
          <w:tcPr>
            <w:tcW w:w="9320" w:type="dxa"/>
            <w:tcBorders>
              <w:top w:val="single" w:sz="4" w:space="0" w:color="auto"/>
              <w:bottom w:val="single" w:sz="4" w:space="0" w:color="auto"/>
            </w:tcBorders>
          </w:tcPr>
          <w:p w14:paraId="20DA6A48" w14:textId="77777777" w:rsidR="00421E28" w:rsidRPr="008F21C6" w:rsidRDefault="00421E28" w:rsidP="00421E28">
            <w:pPr>
              <w:pStyle w:val="BodyCopy"/>
              <w:ind w:left="138"/>
              <w:rPr>
                <w:rFonts w:cstheme="minorHAnsi"/>
              </w:rPr>
            </w:pPr>
            <w:r w:rsidRPr="00375D07">
              <w:rPr>
                <w:rFonts w:cstheme="minorHAnsi"/>
              </w:rPr>
              <w:t>This data is:</w:t>
            </w:r>
          </w:p>
          <w:p w14:paraId="762C0EB1" w14:textId="62273922" w:rsidR="00421E28" w:rsidRDefault="002A367C" w:rsidP="00421E28">
            <w:pPr>
              <w:pStyle w:val="BodyCopy"/>
              <w:ind w:left="138"/>
            </w:pPr>
            <w:sdt>
              <w:sdtPr>
                <w:rPr>
                  <w:rFonts w:cstheme="minorHAnsi"/>
                  <w:bCs/>
                </w:rPr>
                <w:id w:val="1352146516"/>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421E28" w:rsidRPr="00DD5560">
              <w:t xml:space="preserve"> </w:t>
            </w:r>
            <w:r w:rsidR="00421E28">
              <w:t>provided anonymously and is not identifiable (i.e., the employer cannot determine which employees identify in this way)</w:t>
            </w:r>
          </w:p>
          <w:p w14:paraId="0742BFA9" w14:textId="28413268" w:rsidR="00421E28" w:rsidRPr="00375D07" w:rsidRDefault="002A367C" w:rsidP="00421E28">
            <w:pPr>
              <w:pStyle w:val="BodyCopy"/>
              <w:ind w:left="138"/>
              <w:rPr>
                <w:rFonts w:cstheme="minorHAnsi"/>
              </w:rPr>
            </w:pPr>
            <w:sdt>
              <w:sdtPr>
                <w:rPr>
                  <w:rFonts w:cstheme="minorHAnsi"/>
                  <w:bCs/>
                </w:rPr>
                <w:id w:val="493459875"/>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421E28" w:rsidRPr="00DD5560">
              <w:t xml:space="preserve"> </w:t>
            </w:r>
            <w:r w:rsidR="00421E28">
              <w:t>not anonymous and is identifiable (i.e., the employer can determine which employees identify in this way)</w:t>
            </w:r>
            <w:r w:rsidR="00421E28">
              <w:rPr>
                <w:b/>
                <w:sz w:val="22"/>
              </w:rPr>
              <w:t xml:space="preserve"> </w:t>
            </w:r>
          </w:p>
        </w:tc>
      </w:tr>
    </w:tbl>
    <w:p w14:paraId="2C44FB3A" w14:textId="77777777" w:rsidR="005B27DD" w:rsidRDefault="005B27DD" w:rsidP="005B27DD">
      <w:pPr>
        <w:pStyle w:val="BodyCopy"/>
        <w:rPr>
          <w:b/>
          <w:bCs/>
          <w:sz w:val="22"/>
          <w:szCs w:val="22"/>
        </w:rPr>
      </w:pPr>
    </w:p>
    <w:p w14:paraId="6D66B244" w14:textId="77777777" w:rsidR="005B27DD" w:rsidRDefault="005B27DD" w:rsidP="005B27DD">
      <w:pPr>
        <w:pStyle w:val="BodyCopy"/>
        <w:rPr>
          <w:b/>
          <w:bCs/>
          <w:sz w:val="22"/>
          <w:szCs w:val="22"/>
        </w:rPr>
      </w:pPr>
    </w:p>
    <w:p w14:paraId="685FECEC" w14:textId="77777777" w:rsidR="004B7F71" w:rsidRDefault="004B7F71" w:rsidP="005B27DD">
      <w:pPr>
        <w:pStyle w:val="BodyCopy"/>
        <w:rPr>
          <w:b/>
          <w:bCs/>
          <w:sz w:val="22"/>
          <w:szCs w:val="22"/>
        </w:rPr>
      </w:pPr>
    </w:p>
    <w:p w14:paraId="023F5C50" w14:textId="77777777" w:rsidR="004B7F71" w:rsidRDefault="004B7F71" w:rsidP="005B27DD">
      <w:pPr>
        <w:pStyle w:val="BodyCopy"/>
        <w:rPr>
          <w:b/>
          <w:bCs/>
          <w:sz w:val="22"/>
          <w:szCs w:val="22"/>
        </w:rPr>
      </w:pPr>
    </w:p>
    <w:p w14:paraId="17D1BE83" w14:textId="43111AD6" w:rsidR="005B27DD" w:rsidRPr="00ED16E0" w:rsidRDefault="009A5030" w:rsidP="005B27DD">
      <w:pPr>
        <w:pStyle w:val="BodyCopy"/>
        <w:rPr>
          <w:b/>
        </w:rPr>
      </w:pPr>
      <w:r>
        <w:rPr>
          <w:b/>
          <w:bCs/>
          <w:sz w:val="22"/>
          <w:szCs w:val="22"/>
        </w:rPr>
        <w:t>6.3</w:t>
      </w:r>
      <w:r w:rsidR="005B27DD" w:rsidRPr="00B456C7">
        <w:rPr>
          <w:b/>
          <w:bCs/>
          <w:szCs w:val="22"/>
        </w:rPr>
        <w:t xml:space="preserve"> </w:t>
      </w:r>
      <w:r w:rsidR="005B27DD" w:rsidRPr="008149FE">
        <w:rPr>
          <w:b/>
          <w:bCs/>
          <w:i/>
          <w:iCs/>
          <w:sz w:val="24"/>
          <w:szCs w:val="24"/>
          <w:highlight w:val="yellow"/>
        </w:rPr>
        <w:t>Voluntary question</w:t>
      </w:r>
      <w:r w:rsidR="005B27DD" w:rsidRPr="00B456C7">
        <w:rPr>
          <w:b/>
          <w:bCs/>
          <w:i/>
          <w:iCs/>
          <w:sz w:val="24"/>
          <w:szCs w:val="24"/>
        </w:rPr>
        <w:t xml:space="preserve">: </w:t>
      </w:r>
      <w:r w:rsidR="001E6DCB" w:rsidRPr="001E6DCB">
        <w:rPr>
          <w:b/>
          <w:bCs/>
          <w:sz w:val="24"/>
          <w:szCs w:val="24"/>
        </w:rPr>
        <w:t>Do you collect data on whether employees identify as Aboriginal and/or Torres Strait Is</w:t>
      </w:r>
      <w:r w:rsidR="001E6DCB" w:rsidRPr="002C6156">
        <w:rPr>
          <w:b/>
          <w:bCs/>
          <w:sz w:val="24"/>
          <w:szCs w:val="24"/>
        </w:rPr>
        <w:t>lander</w:t>
      </w:r>
      <w:r w:rsidR="005B27DD" w:rsidRPr="00B456C7">
        <w:rPr>
          <w:b/>
          <w:sz w:val="22"/>
        </w:rPr>
        <w:t>?</w:t>
      </w:r>
    </w:p>
    <w:p w14:paraId="036EE122" w14:textId="369E1211" w:rsidR="001E6DCB" w:rsidRDefault="001E6DCB" w:rsidP="001E6DCB">
      <w:pPr>
        <w:pStyle w:val="BodyCopy"/>
        <w:rPr>
          <w:i/>
          <w:iCs/>
          <w:color w:val="808080"/>
        </w:rPr>
      </w:pPr>
      <w:r>
        <w:rPr>
          <w:i/>
          <w:iCs/>
          <w:color w:val="808080"/>
        </w:rPr>
        <w:t>This information is sought to support the Australian Government’s commitment to bring employment levels of First Nations working age Australians to levels consistent with share of population by 2030. WGEA will provide information on the totals provided by the 200 largest employers to the National Indigenous Australians Agency. Deidentified data may also</w:t>
      </w:r>
      <w:r w:rsidR="00421E28">
        <w:rPr>
          <w:i/>
          <w:iCs/>
          <w:color w:val="808080"/>
        </w:rPr>
        <w:t xml:space="preserve"> be released together with</w:t>
      </w:r>
      <w:r w:rsidRPr="00421E28">
        <w:rPr>
          <w:i/>
          <w:iCs/>
          <w:color w:val="959595" w:themeColor="accent6"/>
        </w:rPr>
        <w:t xml:space="preserve"> </w:t>
      </w:r>
      <w:r>
        <w:rPr>
          <w:i/>
          <w:iCs/>
          <w:color w:val="808080"/>
        </w:rPr>
        <w:t>WGEA’s public data release at aggregate level (meaning across the whole WGEA dataset and not at the organisational level).</w:t>
      </w:r>
    </w:p>
    <w:p w14:paraId="5828B036" w14:textId="77777777" w:rsidR="00EB6359" w:rsidRPr="00EB6359" w:rsidRDefault="00EB6359" w:rsidP="00EB6359">
      <w:pPr>
        <w:pStyle w:val="BodyCopy"/>
        <w:rPr>
          <w:rFonts w:ascii="Arial" w:hAnsi="Arial"/>
          <w:i/>
          <w:iCs/>
          <w:color w:val="808080"/>
          <w:szCs w:val="22"/>
        </w:rPr>
      </w:pPr>
      <w:r w:rsidRPr="00EB6359">
        <w:rPr>
          <w:rFonts w:ascii="Arial" w:hAnsi="Arial"/>
          <w:i/>
          <w:iCs/>
          <w:color w:val="808080"/>
          <w:szCs w:val="22"/>
        </w:rPr>
        <w:t>'X' is a voluntary option to cover members who do not identify as either male or female as defined in the </w:t>
      </w:r>
      <w:hyperlink r:id="rId15" w:tgtFrame="_blank" w:history="1">
        <w:r w:rsidRPr="00EB6359">
          <w:rPr>
            <w:rStyle w:val="Hyperlink"/>
            <w:rFonts w:ascii="Arial" w:hAnsi="Arial"/>
            <w:i/>
            <w:iCs/>
            <w:szCs w:val="22"/>
          </w:rPr>
          <w:t>Reporting Guide | WGEA</w:t>
        </w:r>
      </w:hyperlink>
    </w:p>
    <w:p w14:paraId="09B0F040" w14:textId="4CDA5D79" w:rsidR="005B27DD" w:rsidRPr="00E35E1C" w:rsidRDefault="002A367C" w:rsidP="005B27DD">
      <w:pPr>
        <w:pStyle w:val="BodyCopy"/>
        <w:rPr>
          <w:i/>
          <w:iCs/>
          <w:color w:val="808080" w:themeColor="background1" w:themeShade="80"/>
        </w:rPr>
      </w:pPr>
      <w:sdt>
        <w:sdtPr>
          <w:rPr>
            <w:rFonts w:cstheme="minorHAnsi"/>
            <w:bCs/>
          </w:rPr>
          <w:id w:val="-1935966190"/>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1E6DCB" w:rsidRPr="00DD5560">
        <w:t xml:space="preserve"> </w:t>
      </w:r>
      <w:r w:rsidR="001E6DCB">
        <w:t>Yes</w:t>
      </w:r>
    </w:p>
    <w:tbl>
      <w:tblPr>
        <w:tblStyle w:val="TableGrid"/>
        <w:tblpPr w:leftFromText="180" w:rightFromText="180" w:vertAnchor="text" w:horzAnchor="page" w:tblpX="2401"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15"/>
        <w:gridCol w:w="1815"/>
        <w:gridCol w:w="1816"/>
      </w:tblGrid>
      <w:tr w:rsidR="005B27DD" w:rsidRPr="00A31D8C" w14:paraId="1D3B86AB" w14:textId="77777777" w:rsidTr="000B2C8C">
        <w:trPr>
          <w:trHeight w:val="500"/>
        </w:trPr>
        <w:tc>
          <w:tcPr>
            <w:tcW w:w="3256" w:type="dxa"/>
            <w:vAlign w:val="center"/>
          </w:tcPr>
          <w:p w14:paraId="63FD6E5C" w14:textId="77777777" w:rsidR="005B27DD" w:rsidRPr="00EC70F9" w:rsidRDefault="005B27DD" w:rsidP="000B2C8C">
            <w:pPr>
              <w:spacing w:after="100" w:afterAutospacing="1"/>
              <w:ind w:right="59"/>
              <w:jc w:val="center"/>
              <w:rPr>
                <w:rFonts w:asciiTheme="majorHAnsi" w:eastAsia="Times New Roman" w:hAnsiTheme="majorHAnsi" w:cstheme="majorHAnsi"/>
                <w:b/>
                <w:i/>
                <w:iCs/>
              </w:rPr>
            </w:pPr>
            <w:r w:rsidRPr="00EC70F9">
              <w:rPr>
                <w:rFonts w:asciiTheme="majorHAnsi" w:eastAsia="Times New Roman" w:hAnsiTheme="majorHAnsi" w:cstheme="majorHAnsi"/>
                <w:b/>
                <w:i/>
                <w:iCs/>
              </w:rPr>
              <w:t>Total number of:</w:t>
            </w:r>
          </w:p>
        </w:tc>
        <w:tc>
          <w:tcPr>
            <w:tcW w:w="1815" w:type="dxa"/>
            <w:vAlign w:val="center"/>
          </w:tcPr>
          <w:p w14:paraId="0C7FB896"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Female</w:t>
            </w:r>
          </w:p>
        </w:tc>
        <w:tc>
          <w:tcPr>
            <w:tcW w:w="1815" w:type="dxa"/>
            <w:vAlign w:val="center"/>
          </w:tcPr>
          <w:p w14:paraId="1AD8FAF5"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Male</w:t>
            </w:r>
          </w:p>
        </w:tc>
        <w:tc>
          <w:tcPr>
            <w:tcW w:w="1816" w:type="dxa"/>
            <w:vAlign w:val="center"/>
          </w:tcPr>
          <w:p w14:paraId="11203FC8" w14:textId="33D8693F" w:rsidR="005B27DD" w:rsidRPr="00D730CE" w:rsidRDefault="00EB6359" w:rsidP="000B2C8C">
            <w:pPr>
              <w:spacing w:after="100" w:afterAutospacing="1"/>
              <w:jc w:val="center"/>
              <w:rPr>
                <w:rFonts w:asciiTheme="majorHAnsi" w:eastAsia="Times New Roman" w:hAnsiTheme="majorHAnsi" w:cstheme="majorHAnsi"/>
                <w:b/>
              </w:rPr>
            </w:pPr>
            <w:r>
              <w:rPr>
                <w:rFonts w:asciiTheme="majorHAnsi" w:eastAsia="Times New Roman" w:hAnsiTheme="majorHAnsi" w:cstheme="majorHAnsi"/>
                <w:b/>
              </w:rPr>
              <w:t>X</w:t>
            </w:r>
          </w:p>
        </w:tc>
      </w:tr>
      <w:tr w:rsidR="005B27DD" w:rsidRPr="00A31D8C" w14:paraId="2094E70E" w14:textId="77777777" w:rsidTr="000B2C8C">
        <w:trPr>
          <w:trHeight w:val="414"/>
        </w:trPr>
        <w:tc>
          <w:tcPr>
            <w:tcW w:w="3256" w:type="dxa"/>
            <w:vAlign w:val="center"/>
          </w:tcPr>
          <w:p w14:paraId="0FAA0BA4" w14:textId="77777777" w:rsidR="005B27DD" w:rsidRPr="00EC70F9" w:rsidRDefault="005B27DD" w:rsidP="000B2C8C">
            <w:pPr>
              <w:spacing w:after="100" w:afterAutospacing="1"/>
              <w:ind w:right="59"/>
              <w:rPr>
                <w:rFonts w:asciiTheme="majorHAnsi" w:eastAsia="Times New Roman" w:hAnsiTheme="majorHAnsi" w:cstheme="majorHAnsi"/>
                <w:bCs/>
              </w:rPr>
            </w:pPr>
            <w:r w:rsidRPr="00EC70F9">
              <w:rPr>
                <w:rFonts w:asciiTheme="majorHAnsi" w:eastAsia="Times New Roman" w:hAnsiTheme="majorHAnsi" w:cstheme="majorHAnsi"/>
                <w:bCs/>
              </w:rPr>
              <w:t>Aboriginal and/or Torres Strait Islander Managers</w:t>
            </w:r>
          </w:p>
        </w:tc>
        <w:tc>
          <w:tcPr>
            <w:tcW w:w="1815" w:type="dxa"/>
          </w:tcPr>
          <w:p w14:paraId="098D4AEE"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0C80305B"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2CCBC6C3"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r w:rsidR="005B27DD" w:rsidRPr="00A31D8C" w14:paraId="5F741317" w14:textId="77777777" w:rsidTr="000B2C8C">
        <w:trPr>
          <w:trHeight w:val="444"/>
        </w:trPr>
        <w:tc>
          <w:tcPr>
            <w:tcW w:w="3256" w:type="dxa"/>
            <w:vAlign w:val="center"/>
          </w:tcPr>
          <w:p w14:paraId="0B70D11E" w14:textId="77777777" w:rsidR="005B27DD" w:rsidRPr="00EC70F9" w:rsidRDefault="005B27DD" w:rsidP="000B2C8C">
            <w:pPr>
              <w:spacing w:after="100" w:afterAutospacing="1"/>
              <w:ind w:right="59"/>
              <w:rPr>
                <w:rFonts w:asciiTheme="majorHAnsi" w:eastAsia="Times New Roman" w:hAnsiTheme="majorHAnsi" w:cstheme="majorHAnsi"/>
                <w:bCs/>
              </w:rPr>
            </w:pPr>
            <w:r w:rsidRPr="00EC70F9">
              <w:rPr>
                <w:rFonts w:asciiTheme="majorHAnsi" w:eastAsia="Times New Roman" w:hAnsiTheme="majorHAnsi" w:cstheme="majorHAnsi"/>
                <w:bCs/>
              </w:rPr>
              <w:t>Aboriginal and/or Torres Strait Islander Non-managers</w:t>
            </w:r>
          </w:p>
        </w:tc>
        <w:tc>
          <w:tcPr>
            <w:tcW w:w="1815" w:type="dxa"/>
          </w:tcPr>
          <w:p w14:paraId="021314E3"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311509A7"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0F202690"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bl>
    <w:p w14:paraId="030D3CB7" w14:textId="77777777" w:rsidR="005B27DD" w:rsidRDefault="005B27DD" w:rsidP="005B27DD">
      <w:pPr>
        <w:pStyle w:val="BodyCopy"/>
      </w:pPr>
    </w:p>
    <w:p w14:paraId="2DDEE66A" w14:textId="77777777" w:rsidR="005B27DD" w:rsidRDefault="005B27DD" w:rsidP="005B27DD">
      <w:pPr>
        <w:pStyle w:val="BodyCopy"/>
      </w:pPr>
      <w:r>
        <w:tab/>
        <w:t xml:space="preserve"> </w:t>
      </w:r>
    </w:p>
    <w:p w14:paraId="5B3A313F" w14:textId="77777777" w:rsidR="005B27DD" w:rsidRDefault="005B27DD" w:rsidP="005B27DD">
      <w:pPr>
        <w:pStyle w:val="BodyCopy"/>
      </w:pPr>
    </w:p>
    <w:p w14:paraId="62802C54" w14:textId="77777777" w:rsidR="005B27DD" w:rsidRDefault="005B27DD" w:rsidP="005B27DD">
      <w:pPr>
        <w:pStyle w:val="BodyCopy"/>
      </w:pPr>
    </w:p>
    <w:p w14:paraId="6A3188AD" w14:textId="77777777" w:rsidR="005B27DD" w:rsidRDefault="005B27DD" w:rsidP="005B27DD">
      <w:pPr>
        <w:pStyle w:val="BodyCopy"/>
      </w:pPr>
    </w:p>
    <w:p w14:paraId="78462FE9" w14:textId="5714AB58" w:rsidR="005B27DD" w:rsidRDefault="005B27DD" w:rsidP="00E4449B">
      <w:pPr>
        <w:pStyle w:val="BodyCopy"/>
      </w:pPr>
    </w:p>
    <w:p w14:paraId="4EFE461B" w14:textId="0617EA58" w:rsidR="001E6DCB" w:rsidRPr="00E4449B" w:rsidRDefault="002A367C" w:rsidP="00E4449B">
      <w:pPr>
        <w:pStyle w:val="BodyCopy"/>
      </w:pPr>
      <w:sdt>
        <w:sdtPr>
          <w:rPr>
            <w:rFonts w:cstheme="minorHAnsi"/>
            <w:bCs/>
          </w:rPr>
          <w:id w:val="-487317430"/>
          <w14:checkbox>
            <w14:checked w14:val="0"/>
            <w14:checkedState w14:val="2612" w14:font="MS Gothic"/>
            <w14:uncheckedState w14:val="2610" w14:font="MS Gothic"/>
          </w14:checkbox>
        </w:sdtPr>
        <w:sdtEndPr/>
        <w:sdtContent>
          <w:r w:rsidR="00EC70F9" w:rsidRPr="000C480C">
            <w:rPr>
              <w:rFonts w:ascii="MS Gothic" w:eastAsia="MS Gothic" w:hAnsi="MS Gothic" w:cstheme="minorHAnsi" w:hint="eastAsia"/>
              <w:bCs/>
            </w:rPr>
            <w:t>☐</w:t>
          </w:r>
        </w:sdtContent>
      </w:sdt>
      <w:r w:rsidR="001E6DCB" w:rsidRPr="00DD5560">
        <w:t xml:space="preserve"> </w:t>
      </w:r>
      <w:r w:rsidR="001E6DCB">
        <w:t>No</w:t>
      </w:r>
    </w:p>
    <w:sectPr w:rsidR="001E6DCB" w:rsidRPr="00E4449B" w:rsidSect="008464CB">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1601" w14:textId="77777777" w:rsidR="008464CB" w:rsidRDefault="008464CB" w:rsidP="009423A8">
      <w:r>
        <w:separator/>
      </w:r>
    </w:p>
  </w:endnote>
  <w:endnote w:type="continuationSeparator" w:id="0">
    <w:p w14:paraId="7FFC53C3" w14:textId="77777777" w:rsidR="008464CB" w:rsidRDefault="008464CB" w:rsidP="009423A8">
      <w:r>
        <w:continuationSeparator/>
      </w:r>
    </w:p>
  </w:endnote>
  <w:endnote w:type="continuationNotice" w:id="1">
    <w:p w14:paraId="73503FF2" w14:textId="77777777" w:rsidR="008464CB" w:rsidRDefault="00846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4F73" w14:textId="77777777" w:rsidR="00234409" w:rsidRDefault="0023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224621EB" w14:textId="77777777" w:rsidTr="00DC7DB1">
      <w:tc>
        <w:tcPr>
          <w:tcW w:w="10008" w:type="dxa"/>
          <w:shd w:val="clear" w:color="auto" w:fill="003661" w:themeFill="text2"/>
        </w:tcPr>
        <w:p w14:paraId="60DEE9AA" w14:textId="77777777" w:rsidR="00234409" w:rsidRDefault="00234409" w:rsidP="00556457">
          <w:pPr>
            <w:pStyle w:val="Footer"/>
            <w:rPr>
              <w:rStyle w:val="Bold"/>
            </w:rPr>
          </w:pPr>
        </w:p>
      </w:tc>
      <w:tc>
        <w:tcPr>
          <w:tcW w:w="501" w:type="dxa"/>
          <w:shd w:val="clear" w:color="auto" w:fill="003661" w:themeFill="text2"/>
        </w:tcPr>
        <w:p w14:paraId="62B704F5" w14:textId="77777777" w:rsidR="00234409" w:rsidRPr="00B149B3" w:rsidRDefault="00234409" w:rsidP="004D1EA9">
          <w:pPr>
            <w:pStyle w:val="Footer"/>
            <w:jc w:val="right"/>
            <w:rPr>
              <w:rStyle w:val="PageNumber"/>
            </w:rPr>
          </w:pPr>
        </w:p>
      </w:tc>
    </w:tr>
    <w:tr w:rsidR="00234409" w14:paraId="5305A291" w14:textId="77777777" w:rsidTr="00E6760B">
      <w:tc>
        <w:tcPr>
          <w:tcW w:w="10008" w:type="dxa"/>
        </w:tcPr>
        <w:p w14:paraId="778FF1F6" w14:textId="3FFCD574" w:rsidR="00234409" w:rsidRPr="00B149B3" w:rsidRDefault="00234409"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6842500B" w14:textId="0C91B30C" w:rsidR="00234409" w:rsidRPr="00B149B3" w:rsidRDefault="00234409"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40</w:t>
          </w:r>
          <w:r w:rsidRPr="00B149B3">
            <w:rPr>
              <w:rStyle w:val="PageNumber"/>
            </w:rPr>
            <w:fldChar w:fldCharType="end"/>
          </w:r>
        </w:p>
      </w:tc>
    </w:tr>
  </w:tbl>
  <w:p w14:paraId="1A3A7616" w14:textId="77777777" w:rsidR="00234409" w:rsidRDefault="00234409">
    <w:pPr>
      <w:pStyle w:val="Footer"/>
    </w:pPr>
    <w:r>
      <w:rPr>
        <w:noProof/>
        <w:lang w:eastAsia="en-AU"/>
      </w:rPr>
      <mc:AlternateContent>
        <mc:Choice Requires="wpg">
          <w:drawing>
            <wp:anchor distT="0" distB="0" distL="114300" distR="114300" simplePos="0" relativeHeight="251671552" behindDoc="0" locked="0" layoutInCell="1" allowOverlap="1" wp14:anchorId="23884384" wp14:editId="3D92E383">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331A2A71" id="Group 28" o:spid="_x0000_s1026" style="position:absolute;margin-left:629.25pt;margin-top:-34.9pt;width:82.5pt;height:17.25pt;z-index:251671552"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">
                <v:imagedata r:id="rId4" o:title="iconmonstr-idea-9-240"/>
              </v:shape>
              <v:shape id="Picture 30"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">
                <v:imagedata r:id="rId5" o:title="iconmonstr-marketing-9-240"/>
              </v:shape>
              <v:shape id="Picture 31"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">
                <v:imagedata r:id="rId6" o:title="iconmonstr-flip-chart-7-240"/>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5F16E2BC" w14:textId="77777777" w:rsidTr="00DC7DB1">
      <w:tc>
        <w:tcPr>
          <w:tcW w:w="10008" w:type="dxa"/>
          <w:shd w:val="clear" w:color="auto" w:fill="003661" w:themeFill="text2"/>
        </w:tcPr>
        <w:p w14:paraId="1C749CBC" w14:textId="02EBE7CE" w:rsidR="00234409" w:rsidRDefault="00234409"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77FBF395" wp14:editId="0D177A08">
                    <wp:simplePos x="0" y="0"/>
                    <wp:positionH relativeFrom="column">
                      <wp:posOffset>7971790</wp:posOffset>
                    </wp:positionH>
                    <wp:positionV relativeFrom="paragraph">
                      <wp:posOffset>-83820</wp:posOffset>
                    </wp:positionV>
                    <wp:extent cx="1047750" cy="219075"/>
                    <wp:effectExtent l="0" t="0" r="0" b="9525"/>
                    <wp:wrapNone/>
                    <wp:docPr id="535313438" name="Group 53531343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535313439"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535313440"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35313441"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15E3352E" id="Group 535313438" o:spid="_x0000_s1026" style="position:absolute;margin-left:627.7pt;margin-top:-6.6pt;width:82.5pt;height:17.25pt;z-index:25166848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">
                      <v:imagedata r:id="rId4" o:title="iconmonstr-idea-9-240"/>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">
                      <v:imagedata r:id="rId5" o:title="iconmonstr-marketing-9-240"/>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">
                      <v:imagedata r:id="rId6" o:title="iconmonstr-flip-chart-7-240"/>
                    </v:shape>
                  </v:group>
                </w:pict>
              </mc:Fallback>
            </mc:AlternateContent>
          </w:r>
        </w:p>
      </w:tc>
      <w:tc>
        <w:tcPr>
          <w:tcW w:w="501" w:type="dxa"/>
          <w:shd w:val="clear" w:color="auto" w:fill="003661" w:themeFill="text2"/>
        </w:tcPr>
        <w:p w14:paraId="40AD9AC2" w14:textId="02E41450" w:rsidR="00234409" w:rsidRPr="00B149B3" w:rsidRDefault="00234409" w:rsidP="00DC33EC">
          <w:pPr>
            <w:pStyle w:val="Footer"/>
            <w:jc w:val="right"/>
            <w:rPr>
              <w:rStyle w:val="PageNumber"/>
            </w:rPr>
          </w:pPr>
        </w:p>
      </w:tc>
    </w:tr>
    <w:tr w:rsidR="00234409" w14:paraId="5AA85725" w14:textId="77777777" w:rsidTr="00E6760B">
      <w:tc>
        <w:tcPr>
          <w:tcW w:w="10008" w:type="dxa"/>
        </w:tcPr>
        <w:p w14:paraId="0C053379" w14:textId="002DA644" w:rsidR="00234409" w:rsidRPr="00B149B3" w:rsidRDefault="00234409"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3E944F05" w14:textId="0451E922" w:rsidR="00234409" w:rsidRPr="00B149B3" w:rsidRDefault="00234409"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1</w:t>
          </w:r>
          <w:r w:rsidRPr="00B149B3">
            <w:rPr>
              <w:rStyle w:val="PageNumber"/>
            </w:rPr>
            <w:fldChar w:fldCharType="end"/>
          </w:r>
        </w:p>
      </w:tc>
    </w:tr>
  </w:tbl>
  <w:p w14:paraId="0724089A" w14:textId="77777777" w:rsidR="00234409" w:rsidRDefault="0023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86E1" w14:textId="77777777" w:rsidR="008464CB" w:rsidRDefault="008464CB" w:rsidP="009423A8">
      <w:r>
        <w:separator/>
      </w:r>
    </w:p>
  </w:footnote>
  <w:footnote w:type="continuationSeparator" w:id="0">
    <w:p w14:paraId="059C60D5" w14:textId="77777777" w:rsidR="008464CB" w:rsidRDefault="008464CB" w:rsidP="009423A8">
      <w:r>
        <w:continuationSeparator/>
      </w:r>
    </w:p>
  </w:footnote>
  <w:footnote w:type="continuationNotice" w:id="1">
    <w:p w14:paraId="15D479D8" w14:textId="77777777" w:rsidR="008464CB" w:rsidRDefault="00846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4314" w14:textId="77777777" w:rsidR="00234409" w:rsidRDefault="0023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AAD" w14:textId="77777777" w:rsidR="00234409" w:rsidRDefault="0023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8D79" w14:textId="380173EF" w:rsidR="00234409" w:rsidRDefault="00234409" w:rsidP="000A4AC6">
    <w:pPr>
      <w:pStyle w:val="Header"/>
      <w:tabs>
        <w:tab w:val="clear" w:pos="4680"/>
        <w:tab w:val="clear" w:pos="9360"/>
        <w:tab w:val="right" w:pos="9638"/>
      </w:tabs>
    </w:pPr>
    <w:r>
      <w:rPr>
        <w:noProof/>
        <w:lang w:eastAsia="en-AU"/>
      </w:rPr>
      <mc:AlternateContent>
        <mc:Choice Requires="wps">
          <w:drawing>
            <wp:anchor distT="0" distB="0" distL="114300" distR="114300" simplePos="0" relativeHeight="251674624" behindDoc="0" locked="0" layoutInCell="1" allowOverlap="1" wp14:anchorId="2AC95A5D" wp14:editId="453F5CAA">
              <wp:simplePos x="0" y="0"/>
              <wp:positionH relativeFrom="column">
                <wp:posOffset>7823835</wp:posOffset>
              </wp:positionH>
              <wp:positionV relativeFrom="paragraph">
                <wp:posOffset>1068705</wp:posOffset>
              </wp:positionV>
              <wp:extent cx="600075" cy="1809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600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BAEE1" id="Rectangle 20" o:spid="_x0000_s1026" style="position:absolute;margin-left:616.05pt;margin-top:84.15pt;width:4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" fillcolor="white [3212]" stroked="f" strokeweight="2pt"/>
          </w:pict>
        </mc:Fallback>
      </mc:AlternateContent>
    </w:r>
    <w:r>
      <w:rPr>
        <w:noProof/>
        <w:lang w:eastAsia="en-AU"/>
      </w:rPr>
      <w:drawing>
        <wp:anchor distT="0" distB="0" distL="114300" distR="114300" simplePos="0" relativeHeight="251672576" behindDoc="0" locked="0" layoutInCell="1" allowOverlap="1" wp14:anchorId="472EFA25" wp14:editId="703F4A4F">
          <wp:simplePos x="0" y="0"/>
          <wp:positionH relativeFrom="column">
            <wp:posOffset>7731405</wp:posOffset>
          </wp:positionH>
          <wp:positionV relativeFrom="paragraph">
            <wp:posOffset>-352425</wp:posOffset>
          </wp:positionV>
          <wp:extent cx="2219325" cy="16691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4712B5FB" wp14:editId="33DC2CA2">
              <wp:simplePos x="0" y="0"/>
              <wp:positionH relativeFrom="column">
                <wp:posOffset>4594860</wp:posOffset>
              </wp:positionH>
              <wp:positionV relativeFrom="paragraph">
                <wp:posOffset>1049655</wp:posOffset>
              </wp:positionV>
              <wp:extent cx="504825" cy="2000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45F9C" id="Rectangle 21" o:spid="_x0000_s1026"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" fillcolor="white [3212]" stroked="f" strokeweight="2pt"/>
          </w:pict>
        </mc:Fallback>
      </mc:AlternateContent>
    </w:r>
    <w:r w:rsidRPr="000A4AC6">
      <w:rPr>
        <w:noProof/>
        <w:lang w:eastAsia="en-AU"/>
      </w:rPr>
      <w:drawing>
        <wp:anchor distT="0" distB="0" distL="114300" distR="114300" simplePos="0" relativeHeight="251662336" behindDoc="0" locked="0" layoutInCell="1" allowOverlap="1" wp14:anchorId="20A92383" wp14:editId="13C41835">
          <wp:simplePos x="0" y="0"/>
          <wp:positionH relativeFrom="column">
            <wp:posOffset>-1014730</wp:posOffset>
          </wp:positionH>
          <wp:positionV relativeFrom="paragraph">
            <wp:posOffset>-245110</wp:posOffset>
          </wp:positionV>
          <wp:extent cx="3867150" cy="1444904"/>
          <wp:effectExtent l="0" t="0" r="0" b="0"/>
          <wp:wrapNone/>
          <wp:docPr id="32" name="Picture 32"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14:anchorId="64E164E5" wp14:editId="35E89583">
              <wp:simplePos x="0" y="0"/>
              <wp:positionH relativeFrom="column">
                <wp:posOffset>-710565</wp:posOffset>
              </wp:positionH>
              <wp:positionV relativeFrom="paragraph">
                <wp:posOffset>-360044</wp:posOffset>
              </wp:positionV>
              <wp:extent cx="7534275" cy="1676400"/>
              <wp:effectExtent l="0" t="0" r="0" b="0"/>
              <wp:wrapNone/>
              <wp:docPr id="22" name="Rectangle 22"/>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556FE0" id="Rectangle 22" o:spid="_x0000_s1026"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" filled="f" stroked="f" strokeweight="2pt"/>
          </w:pict>
        </mc:Fallback>
      </mc:AlternateContent>
    </w:r>
    <w:r>
      <w:rPr>
        <w:noProof/>
        <w:lang w:eastAsia="en-AU"/>
      </w:rPr>
      <mc:AlternateContent>
        <mc:Choice Requires="wps">
          <w:drawing>
            <wp:inline distT="0" distB="0" distL="0" distR="0" wp14:anchorId="36BC80C8" wp14:editId="78A5495A">
              <wp:extent cx="2733675" cy="1314450"/>
              <wp:effectExtent l="0" t="0" r="0" b="0"/>
              <wp:docPr id="24" name="Rectangle 24"/>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61CF8F" id="Rectangle 24" o:spid="_x0000_s1026" style="width:215.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F1A"/>
    <w:multiLevelType w:val="multilevel"/>
    <w:tmpl w:val="2D00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727B9"/>
    <w:multiLevelType w:val="multilevel"/>
    <w:tmpl w:val="48A440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D078D"/>
    <w:multiLevelType w:val="hybridMultilevel"/>
    <w:tmpl w:val="7EA2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4" w15:restartNumberingAfterBreak="0">
    <w:nsid w:val="162839D7"/>
    <w:multiLevelType w:val="hybridMultilevel"/>
    <w:tmpl w:val="3780A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64828"/>
    <w:multiLevelType w:val="hybridMultilevel"/>
    <w:tmpl w:val="90C0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80112"/>
    <w:multiLevelType w:val="hybridMultilevel"/>
    <w:tmpl w:val="9646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C7368"/>
    <w:multiLevelType w:val="multilevel"/>
    <w:tmpl w:val="5BCE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133F0"/>
    <w:multiLevelType w:val="hybridMultilevel"/>
    <w:tmpl w:val="F7BC73CA"/>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7F15AE"/>
    <w:multiLevelType w:val="multilevel"/>
    <w:tmpl w:val="E6001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827F9"/>
    <w:multiLevelType w:val="multilevel"/>
    <w:tmpl w:val="61E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3A1C3E"/>
    <w:multiLevelType w:val="multilevel"/>
    <w:tmpl w:val="4696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D67AE0"/>
    <w:multiLevelType w:val="multilevel"/>
    <w:tmpl w:val="8696BC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427478"/>
    <w:multiLevelType w:val="multilevel"/>
    <w:tmpl w:val="FAF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B35D01"/>
    <w:multiLevelType w:val="multilevel"/>
    <w:tmpl w:val="954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1F2153"/>
    <w:multiLevelType w:val="hybridMultilevel"/>
    <w:tmpl w:val="C9AA0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96E22"/>
    <w:multiLevelType w:val="multilevel"/>
    <w:tmpl w:val="C6F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9110E8"/>
    <w:multiLevelType w:val="multilevel"/>
    <w:tmpl w:val="6B5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003661" w:themeColor="text2"/>
      </w:rPr>
    </w:lvl>
    <w:lvl w:ilvl="1" w:tplc="0AA6CFA4">
      <w:start w:val="1"/>
      <w:numFmt w:val="bullet"/>
      <w:lvlText w:val="•"/>
      <w:lvlJc w:val="left"/>
      <w:pPr>
        <w:tabs>
          <w:tab w:val="num" w:pos="568"/>
        </w:tabs>
        <w:ind w:left="568" w:hanging="284"/>
      </w:pPr>
      <w:rPr>
        <w:rFonts w:asciiTheme="minorHAnsi" w:hAnsiTheme="minorHAnsi" w:hint="default"/>
        <w:b/>
        <w:color w:val="003661" w:themeColor="text2"/>
      </w:rPr>
    </w:lvl>
    <w:lvl w:ilvl="2" w:tplc="758ABE24">
      <w:start w:val="1"/>
      <w:numFmt w:val="bullet"/>
      <w:lvlText w:val=""/>
      <w:lvlJc w:val="left"/>
      <w:pPr>
        <w:tabs>
          <w:tab w:val="num" w:pos="852"/>
        </w:tabs>
        <w:ind w:left="852" w:hanging="284"/>
      </w:pPr>
      <w:rPr>
        <w:rFonts w:ascii="Wingdings 2" w:hAnsi="Wingdings 2" w:hint="default"/>
        <w:color w:val="003661"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003661" w:themeColor="text2"/>
      </w:rPr>
    </w:lvl>
    <w:lvl w:ilvl="5" w:tplc="415A78A4">
      <w:start w:val="1"/>
      <w:numFmt w:val="bullet"/>
      <w:lvlText w:val="•"/>
      <w:lvlJc w:val="left"/>
      <w:pPr>
        <w:tabs>
          <w:tab w:val="num" w:pos="1701"/>
        </w:tabs>
        <w:ind w:left="1701" w:hanging="281"/>
      </w:pPr>
      <w:rPr>
        <w:rFonts w:asciiTheme="minorHAnsi" w:hAnsiTheme="minorHAnsi" w:hint="default"/>
        <w:b/>
        <w:color w:val="003661" w:themeColor="text2"/>
      </w:rPr>
    </w:lvl>
    <w:lvl w:ilvl="6" w:tplc="C276B9A8">
      <w:start w:val="1"/>
      <w:numFmt w:val="bullet"/>
      <w:lvlText w:val=""/>
      <w:lvlJc w:val="left"/>
      <w:pPr>
        <w:tabs>
          <w:tab w:val="num" w:pos="1985"/>
        </w:tabs>
        <w:ind w:left="1985" w:hanging="284"/>
      </w:pPr>
      <w:rPr>
        <w:rFonts w:ascii="Wingdings 2" w:hAnsi="Wingdings 2" w:hint="default"/>
        <w:color w:val="003661"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9" w15:restartNumberingAfterBreak="0">
    <w:nsid w:val="40FA0082"/>
    <w:multiLevelType w:val="multilevel"/>
    <w:tmpl w:val="6E7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9A7A68"/>
    <w:multiLevelType w:val="multilevel"/>
    <w:tmpl w:val="7BEA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306DDE"/>
    <w:multiLevelType w:val="multilevel"/>
    <w:tmpl w:val="458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A0DEA"/>
    <w:multiLevelType w:val="hybridMultilevel"/>
    <w:tmpl w:val="829AE582"/>
    <w:lvl w:ilvl="0" w:tplc="4B7AF45E">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A4D3B"/>
    <w:multiLevelType w:val="multilevel"/>
    <w:tmpl w:val="3B98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9132B"/>
    <w:multiLevelType w:val="multilevel"/>
    <w:tmpl w:val="151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254FC"/>
    <w:multiLevelType w:val="multilevel"/>
    <w:tmpl w:val="EF762F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AE0B10"/>
    <w:multiLevelType w:val="hybridMultilevel"/>
    <w:tmpl w:val="4C90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5566759">
    <w:abstractNumId w:val="23"/>
  </w:num>
  <w:num w:numId="2" w16cid:durableId="358973049">
    <w:abstractNumId w:val="18"/>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 w16cid:durableId="924069936">
    <w:abstractNumId w:val="26"/>
  </w:num>
  <w:num w:numId="4" w16cid:durableId="1038823583">
    <w:abstractNumId w:val="3"/>
  </w:num>
  <w:num w:numId="5" w16cid:durableId="1050300088">
    <w:abstractNumId w:val="18"/>
  </w:num>
  <w:num w:numId="6" w16cid:durableId="2084638105">
    <w:abstractNumId w:val="27"/>
  </w:num>
  <w:num w:numId="7" w16cid:durableId="802843802">
    <w:abstractNumId w:val="9"/>
  </w:num>
  <w:num w:numId="8" w16cid:durableId="1437481316">
    <w:abstractNumId w:val="8"/>
  </w:num>
  <w:num w:numId="9" w16cid:durableId="417871270">
    <w:abstractNumId w:val="22"/>
  </w:num>
  <w:num w:numId="10" w16cid:durableId="1863662239">
    <w:abstractNumId w:val="5"/>
  </w:num>
  <w:num w:numId="11" w16cid:durableId="610863244">
    <w:abstractNumId w:val="4"/>
  </w:num>
  <w:num w:numId="12" w16cid:durableId="1880581620">
    <w:abstractNumId w:val="2"/>
  </w:num>
  <w:num w:numId="13" w16cid:durableId="64299786">
    <w:abstractNumId w:val="28"/>
  </w:num>
  <w:num w:numId="14" w16cid:durableId="209728508">
    <w:abstractNumId w:val="10"/>
  </w:num>
  <w:num w:numId="15" w16cid:durableId="201600857">
    <w:abstractNumId w:val="0"/>
  </w:num>
  <w:num w:numId="16" w16cid:durableId="478156171">
    <w:abstractNumId w:val="7"/>
  </w:num>
  <w:num w:numId="17" w16cid:durableId="1721324385">
    <w:abstractNumId w:val="19"/>
  </w:num>
  <w:num w:numId="18" w16cid:durableId="305665412">
    <w:abstractNumId w:val="13"/>
  </w:num>
  <w:num w:numId="19" w16cid:durableId="1475761095">
    <w:abstractNumId w:val="20"/>
  </w:num>
  <w:num w:numId="20" w16cid:durableId="1175993111">
    <w:abstractNumId w:val="25"/>
  </w:num>
  <w:num w:numId="21" w16cid:durableId="1535731112">
    <w:abstractNumId w:val="14"/>
  </w:num>
  <w:num w:numId="22" w16cid:durableId="1970361150">
    <w:abstractNumId w:val="24"/>
  </w:num>
  <w:num w:numId="23" w16cid:durableId="609632794">
    <w:abstractNumId w:val="21"/>
  </w:num>
  <w:num w:numId="24" w16cid:durableId="641619982">
    <w:abstractNumId w:val="16"/>
  </w:num>
  <w:num w:numId="25" w16cid:durableId="1011297934">
    <w:abstractNumId w:val="1"/>
  </w:num>
  <w:num w:numId="26" w16cid:durableId="1173303801">
    <w:abstractNumId w:val="12"/>
  </w:num>
  <w:num w:numId="27" w16cid:durableId="2139183796">
    <w:abstractNumId w:val="17"/>
  </w:num>
  <w:num w:numId="28" w16cid:durableId="259995649">
    <w:abstractNumId w:val="11"/>
  </w:num>
  <w:num w:numId="29" w16cid:durableId="131409562">
    <w:abstractNumId w:val="6"/>
  </w:num>
  <w:num w:numId="30" w16cid:durableId="17079519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4"/>
    <w:rsid w:val="000008F7"/>
    <w:rsid w:val="00002256"/>
    <w:rsid w:val="00002E1B"/>
    <w:rsid w:val="00006D97"/>
    <w:rsid w:val="00011189"/>
    <w:rsid w:val="000112B1"/>
    <w:rsid w:val="000150AA"/>
    <w:rsid w:val="00015AE4"/>
    <w:rsid w:val="00015F17"/>
    <w:rsid w:val="00016A25"/>
    <w:rsid w:val="000174C3"/>
    <w:rsid w:val="00017656"/>
    <w:rsid w:val="000213D2"/>
    <w:rsid w:val="00022B0E"/>
    <w:rsid w:val="00024805"/>
    <w:rsid w:val="00025643"/>
    <w:rsid w:val="000256E3"/>
    <w:rsid w:val="000257D8"/>
    <w:rsid w:val="00026C47"/>
    <w:rsid w:val="0003571D"/>
    <w:rsid w:val="00041128"/>
    <w:rsid w:val="00043590"/>
    <w:rsid w:val="00044C44"/>
    <w:rsid w:val="00045126"/>
    <w:rsid w:val="00046749"/>
    <w:rsid w:val="0004682C"/>
    <w:rsid w:val="00050F8D"/>
    <w:rsid w:val="00053A68"/>
    <w:rsid w:val="00053A93"/>
    <w:rsid w:val="00053E18"/>
    <w:rsid w:val="00056681"/>
    <w:rsid w:val="00060070"/>
    <w:rsid w:val="00060E47"/>
    <w:rsid w:val="00061AC1"/>
    <w:rsid w:val="00062D09"/>
    <w:rsid w:val="00063D05"/>
    <w:rsid w:val="00063D82"/>
    <w:rsid w:val="00064625"/>
    <w:rsid w:val="00065075"/>
    <w:rsid w:val="00065E05"/>
    <w:rsid w:val="000704EE"/>
    <w:rsid w:val="00073748"/>
    <w:rsid w:val="00073767"/>
    <w:rsid w:val="00076D7F"/>
    <w:rsid w:val="00076ED3"/>
    <w:rsid w:val="0008096B"/>
    <w:rsid w:val="00080C07"/>
    <w:rsid w:val="00081859"/>
    <w:rsid w:val="00081BB1"/>
    <w:rsid w:val="0008262C"/>
    <w:rsid w:val="00085263"/>
    <w:rsid w:val="00085A3B"/>
    <w:rsid w:val="0008746A"/>
    <w:rsid w:val="00092A4E"/>
    <w:rsid w:val="00092FC9"/>
    <w:rsid w:val="00094FB0"/>
    <w:rsid w:val="00095C19"/>
    <w:rsid w:val="00095E3F"/>
    <w:rsid w:val="000A1EA3"/>
    <w:rsid w:val="000A2109"/>
    <w:rsid w:val="000A36B7"/>
    <w:rsid w:val="000A4002"/>
    <w:rsid w:val="000A4AC6"/>
    <w:rsid w:val="000A6872"/>
    <w:rsid w:val="000A6D79"/>
    <w:rsid w:val="000B1154"/>
    <w:rsid w:val="000B37BC"/>
    <w:rsid w:val="000B3D66"/>
    <w:rsid w:val="000B4892"/>
    <w:rsid w:val="000B5C98"/>
    <w:rsid w:val="000B6745"/>
    <w:rsid w:val="000B6FB7"/>
    <w:rsid w:val="000C4344"/>
    <w:rsid w:val="000C480C"/>
    <w:rsid w:val="000C5B21"/>
    <w:rsid w:val="000C5D18"/>
    <w:rsid w:val="000C68AD"/>
    <w:rsid w:val="000D0BB8"/>
    <w:rsid w:val="000D2057"/>
    <w:rsid w:val="000D5A6C"/>
    <w:rsid w:val="000D6286"/>
    <w:rsid w:val="000D6606"/>
    <w:rsid w:val="000D77B4"/>
    <w:rsid w:val="000E2A9F"/>
    <w:rsid w:val="000E2CBF"/>
    <w:rsid w:val="000E5572"/>
    <w:rsid w:val="000E5D48"/>
    <w:rsid w:val="000E6750"/>
    <w:rsid w:val="000F28B8"/>
    <w:rsid w:val="000F2C14"/>
    <w:rsid w:val="000F3766"/>
    <w:rsid w:val="000F4118"/>
    <w:rsid w:val="000F4A07"/>
    <w:rsid w:val="000F4FE7"/>
    <w:rsid w:val="000F5FE9"/>
    <w:rsid w:val="000F68C3"/>
    <w:rsid w:val="000F7316"/>
    <w:rsid w:val="00103FC1"/>
    <w:rsid w:val="00104B6E"/>
    <w:rsid w:val="00111AEE"/>
    <w:rsid w:val="00111F0C"/>
    <w:rsid w:val="00114198"/>
    <w:rsid w:val="00115188"/>
    <w:rsid w:val="001158A5"/>
    <w:rsid w:val="00121EE9"/>
    <w:rsid w:val="00124FAD"/>
    <w:rsid w:val="0012509D"/>
    <w:rsid w:val="0012524F"/>
    <w:rsid w:val="00126BB8"/>
    <w:rsid w:val="001308C5"/>
    <w:rsid w:val="00134000"/>
    <w:rsid w:val="0013729A"/>
    <w:rsid w:val="00142240"/>
    <w:rsid w:val="00146A3B"/>
    <w:rsid w:val="001510C4"/>
    <w:rsid w:val="00156DF3"/>
    <w:rsid w:val="00157250"/>
    <w:rsid w:val="001577AE"/>
    <w:rsid w:val="001614BF"/>
    <w:rsid w:val="00161895"/>
    <w:rsid w:val="00172822"/>
    <w:rsid w:val="001763D4"/>
    <w:rsid w:val="00177413"/>
    <w:rsid w:val="0018266D"/>
    <w:rsid w:val="001905D3"/>
    <w:rsid w:val="00190C8B"/>
    <w:rsid w:val="001925FB"/>
    <w:rsid w:val="00192B0F"/>
    <w:rsid w:val="00192B10"/>
    <w:rsid w:val="00193114"/>
    <w:rsid w:val="0019457E"/>
    <w:rsid w:val="00197441"/>
    <w:rsid w:val="001975A5"/>
    <w:rsid w:val="001A049D"/>
    <w:rsid w:val="001A1801"/>
    <w:rsid w:val="001A5274"/>
    <w:rsid w:val="001A5280"/>
    <w:rsid w:val="001A5853"/>
    <w:rsid w:val="001A6E7F"/>
    <w:rsid w:val="001B0B57"/>
    <w:rsid w:val="001B0B84"/>
    <w:rsid w:val="001B2B34"/>
    <w:rsid w:val="001B5AF3"/>
    <w:rsid w:val="001B6022"/>
    <w:rsid w:val="001C22A4"/>
    <w:rsid w:val="001C53CE"/>
    <w:rsid w:val="001C5728"/>
    <w:rsid w:val="001C5CD0"/>
    <w:rsid w:val="001C7EF6"/>
    <w:rsid w:val="001D0534"/>
    <w:rsid w:val="001D0AF2"/>
    <w:rsid w:val="001D2297"/>
    <w:rsid w:val="001D7071"/>
    <w:rsid w:val="001D7F44"/>
    <w:rsid w:val="001E0770"/>
    <w:rsid w:val="001E283C"/>
    <w:rsid w:val="001E518D"/>
    <w:rsid w:val="001E66CE"/>
    <w:rsid w:val="001E6DCB"/>
    <w:rsid w:val="001E7EA5"/>
    <w:rsid w:val="001F3C8A"/>
    <w:rsid w:val="001F4ADC"/>
    <w:rsid w:val="001F5678"/>
    <w:rsid w:val="002010ED"/>
    <w:rsid w:val="002010FD"/>
    <w:rsid w:val="0020177F"/>
    <w:rsid w:val="0020203B"/>
    <w:rsid w:val="00203FC5"/>
    <w:rsid w:val="002040B7"/>
    <w:rsid w:val="00207656"/>
    <w:rsid w:val="00207C1A"/>
    <w:rsid w:val="00211CBD"/>
    <w:rsid w:val="002124B0"/>
    <w:rsid w:val="00213AFF"/>
    <w:rsid w:val="0021403D"/>
    <w:rsid w:val="00215ABB"/>
    <w:rsid w:val="00216AF2"/>
    <w:rsid w:val="0022129F"/>
    <w:rsid w:val="00221DC2"/>
    <w:rsid w:val="00223416"/>
    <w:rsid w:val="00223A91"/>
    <w:rsid w:val="00223D8C"/>
    <w:rsid w:val="002246F2"/>
    <w:rsid w:val="002264AF"/>
    <w:rsid w:val="00226F5A"/>
    <w:rsid w:val="002321AF"/>
    <w:rsid w:val="00232323"/>
    <w:rsid w:val="002323E3"/>
    <w:rsid w:val="00234409"/>
    <w:rsid w:val="002363CB"/>
    <w:rsid w:val="0023665F"/>
    <w:rsid w:val="00240E38"/>
    <w:rsid w:val="002427D2"/>
    <w:rsid w:val="002429F0"/>
    <w:rsid w:val="00242B51"/>
    <w:rsid w:val="00244DD4"/>
    <w:rsid w:val="00245184"/>
    <w:rsid w:val="00245B94"/>
    <w:rsid w:val="0025102C"/>
    <w:rsid w:val="00251A47"/>
    <w:rsid w:val="00251FBE"/>
    <w:rsid w:val="00253BB8"/>
    <w:rsid w:val="002542C5"/>
    <w:rsid w:val="00254917"/>
    <w:rsid w:val="00254D9A"/>
    <w:rsid w:val="00255E25"/>
    <w:rsid w:val="002573D5"/>
    <w:rsid w:val="00260F17"/>
    <w:rsid w:val="002614C2"/>
    <w:rsid w:val="002616B7"/>
    <w:rsid w:val="00262309"/>
    <w:rsid w:val="00263153"/>
    <w:rsid w:val="00265E3D"/>
    <w:rsid w:val="002660F3"/>
    <w:rsid w:val="00267ED1"/>
    <w:rsid w:val="00273AA3"/>
    <w:rsid w:val="00274C78"/>
    <w:rsid w:val="00276A34"/>
    <w:rsid w:val="00281DBF"/>
    <w:rsid w:val="002822A4"/>
    <w:rsid w:val="00284B06"/>
    <w:rsid w:val="00286569"/>
    <w:rsid w:val="0029096C"/>
    <w:rsid w:val="00293131"/>
    <w:rsid w:val="0029372C"/>
    <w:rsid w:val="00293CF0"/>
    <w:rsid w:val="00294F8D"/>
    <w:rsid w:val="0029557E"/>
    <w:rsid w:val="0029785D"/>
    <w:rsid w:val="002A10AA"/>
    <w:rsid w:val="002A2FA7"/>
    <w:rsid w:val="002A3419"/>
    <w:rsid w:val="002A367C"/>
    <w:rsid w:val="002A41E1"/>
    <w:rsid w:val="002A467E"/>
    <w:rsid w:val="002A57E4"/>
    <w:rsid w:val="002A7601"/>
    <w:rsid w:val="002B0D54"/>
    <w:rsid w:val="002B4E92"/>
    <w:rsid w:val="002B6574"/>
    <w:rsid w:val="002C0BCC"/>
    <w:rsid w:val="002C1B20"/>
    <w:rsid w:val="002C6156"/>
    <w:rsid w:val="002D0D85"/>
    <w:rsid w:val="002D2994"/>
    <w:rsid w:val="002D3A03"/>
    <w:rsid w:val="002D4730"/>
    <w:rsid w:val="002D5B71"/>
    <w:rsid w:val="002F0E6F"/>
    <w:rsid w:val="002F236C"/>
    <w:rsid w:val="002F30F6"/>
    <w:rsid w:val="002F32E0"/>
    <w:rsid w:val="002F4BC5"/>
    <w:rsid w:val="002F5ECD"/>
    <w:rsid w:val="002F73EE"/>
    <w:rsid w:val="002F7409"/>
    <w:rsid w:val="002F79FA"/>
    <w:rsid w:val="00300674"/>
    <w:rsid w:val="00301659"/>
    <w:rsid w:val="00304795"/>
    <w:rsid w:val="003049E0"/>
    <w:rsid w:val="00305543"/>
    <w:rsid w:val="00306370"/>
    <w:rsid w:val="00310826"/>
    <w:rsid w:val="0031160F"/>
    <w:rsid w:val="00312FDB"/>
    <w:rsid w:val="003131AB"/>
    <w:rsid w:val="00316C64"/>
    <w:rsid w:val="00317DE5"/>
    <w:rsid w:val="00320D76"/>
    <w:rsid w:val="00320E98"/>
    <w:rsid w:val="003213DF"/>
    <w:rsid w:val="003217BE"/>
    <w:rsid w:val="00321A4A"/>
    <w:rsid w:val="00322281"/>
    <w:rsid w:val="00322ED6"/>
    <w:rsid w:val="00323196"/>
    <w:rsid w:val="00323F33"/>
    <w:rsid w:val="00324DF3"/>
    <w:rsid w:val="00326E5D"/>
    <w:rsid w:val="00331497"/>
    <w:rsid w:val="003316D2"/>
    <w:rsid w:val="00331B32"/>
    <w:rsid w:val="003334D2"/>
    <w:rsid w:val="003344BA"/>
    <w:rsid w:val="00334B7E"/>
    <w:rsid w:val="00335154"/>
    <w:rsid w:val="00335255"/>
    <w:rsid w:val="003362B5"/>
    <w:rsid w:val="0033637B"/>
    <w:rsid w:val="00337E82"/>
    <w:rsid w:val="003402FB"/>
    <w:rsid w:val="003412C7"/>
    <w:rsid w:val="00343024"/>
    <w:rsid w:val="00343BF3"/>
    <w:rsid w:val="003502B4"/>
    <w:rsid w:val="003508F4"/>
    <w:rsid w:val="00353A14"/>
    <w:rsid w:val="003542E3"/>
    <w:rsid w:val="003549C3"/>
    <w:rsid w:val="00354C22"/>
    <w:rsid w:val="00354CDF"/>
    <w:rsid w:val="00355CCF"/>
    <w:rsid w:val="00360BAE"/>
    <w:rsid w:val="003644C3"/>
    <w:rsid w:val="00364B9D"/>
    <w:rsid w:val="00364D2C"/>
    <w:rsid w:val="003656F1"/>
    <w:rsid w:val="0036690F"/>
    <w:rsid w:val="00367265"/>
    <w:rsid w:val="00371479"/>
    <w:rsid w:val="00371632"/>
    <w:rsid w:val="0038302A"/>
    <w:rsid w:val="0039009A"/>
    <w:rsid w:val="00391594"/>
    <w:rsid w:val="00392482"/>
    <w:rsid w:val="00393985"/>
    <w:rsid w:val="00397484"/>
    <w:rsid w:val="003A06E9"/>
    <w:rsid w:val="003A13E9"/>
    <w:rsid w:val="003A3AFA"/>
    <w:rsid w:val="003A45EE"/>
    <w:rsid w:val="003A4709"/>
    <w:rsid w:val="003A6CA9"/>
    <w:rsid w:val="003A6CED"/>
    <w:rsid w:val="003A71F0"/>
    <w:rsid w:val="003A7A24"/>
    <w:rsid w:val="003A7F59"/>
    <w:rsid w:val="003B25E2"/>
    <w:rsid w:val="003B3AF3"/>
    <w:rsid w:val="003B44D7"/>
    <w:rsid w:val="003B693E"/>
    <w:rsid w:val="003B714E"/>
    <w:rsid w:val="003C27A3"/>
    <w:rsid w:val="003C2B6E"/>
    <w:rsid w:val="003C2E61"/>
    <w:rsid w:val="003C517A"/>
    <w:rsid w:val="003C7432"/>
    <w:rsid w:val="003C7F20"/>
    <w:rsid w:val="003D3433"/>
    <w:rsid w:val="003D3B1D"/>
    <w:rsid w:val="003D4D0C"/>
    <w:rsid w:val="003D5DBE"/>
    <w:rsid w:val="003D60B2"/>
    <w:rsid w:val="003D7148"/>
    <w:rsid w:val="003D72D0"/>
    <w:rsid w:val="003E0550"/>
    <w:rsid w:val="003E12A2"/>
    <w:rsid w:val="003E1B05"/>
    <w:rsid w:val="003E2066"/>
    <w:rsid w:val="003E213E"/>
    <w:rsid w:val="003E3A17"/>
    <w:rsid w:val="003E6260"/>
    <w:rsid w:val="003E780C"/>
    <w:rsid w:val="003F132A"/>
    <w:rsid w:val="003F2261"/>
    <w:rsid w:val="003F3708"/>
    <w:rsid w:val="003F4BE6"/>
    <w:rsid w:val="003F70A2"/>
    <w:rsid w:val="00401823"/>
    <w:rsid w:val="004018AD"/>
    <w:rsid w:val="00403DEE"/>
    <w:rsid w:val="00404841"/>
    <w:rsid w:val="00404A2B"/>
    <w:rsid w:val="00404F4B"/>
    <w:rsid w:val="00407AD8"/>
    <w:rsid w:val="004104E4"/>
    <w:rsid w:val="00411454"/>
    <w:rsid w:val="0041459E"/>
    <w:rsid w:val="00414AE4"/>
    <w:rsid w:val="004159E9"/>
    <w:rsid w:val="00417CA6"/>
    <w:rsid w:val="0042066C"/>
    <w:rsid w:val="00420D14"/>
    <w:rsid w:val="00421E28"/>
    <w:rsid w:val="00422862"/>
    <w:rsid w:val="00423B17"/>
    <w:rsid w:val="004240CF"/>
    <w:rsid w:val="0042597B"/>
    <w:rsid w:val="00427C4B"/>
    <w:rsid w:val="00433A96"/>
    <w:rsid w:val="00433F9D"/>
    <w:rsid w:val="00440599"/>
    <w:rsid w:val="00441E79"/>
    <w:rsid w:val="00444462"/>
    <w:rsid w:val="0044628E"/>
    <w:rsid w:val="004467AB"/>
    <w:rsid w:val="00446AFC"/>
    <w:rsid w:val="00446F66"/>
    <w:rsid w:val="0045072A"/>
    <w:rsid w:val="00452704"/>
    <w:rsid w:val="00456B6E"/>
    <w:rsid w:val="004578D2"/>
    <w:rsid w:val="00457E13"/>
    <w:rsid w:val="004604FB"/>
    <w:rsid w:val="00462FB5"/>
    <w:rsid w:val="00464178"/>
    <w:rsid w:val="004655F4"/>
    <w:rsid w:val="00465C55"/>
    <w:rsid w:val="0046614C"/>
    <w:rsid w:val="00470BA9"/>
    <w:rsid w:val="00480044"/>
    <w:rsid w:val="00491954"/>
    <w:rsid w:val="00492889"/>
    <w:rsid w:val="0049408E"/>
    <w:rsid w:val="00495E17"/>
    <w:rsid w:val="00496EB2"/>
    <w:rsid w:val="00497BB7"/>
    <w:rsid w:val="004A030E"/>
    <w:rsid w:val="004A08C8"/>
    <w:rsid w:val="004A1425"/>
    <w:rsid w:val="004A1805"/>
    <w:rsid w:val="004A22CA"/>
    <w:rsid w:val="004A24E0"/>
    <w:rsid w:val="004A2E4F"/>
    <w:rsid w:val="004A2FFD"/>
    <w:rsid w:val="004A3DA6"/>
    <w:rsid w:val="004A4245"/>
    <w:rsid w:val="004A723A"/>
    <w:rsid w:val="004B1604"/>
    <w:rsid w:val="004B2948"/>
    <w:rsid w:val="004B7F71"/>
    <w:rsid w:val="004C52B2"/>
    <w:rsid w:val="004C604D"/>
    <w:rsid w:val="004D00A8"/>
    <w:rsid w:val="004D0656"/>
    <w:rsid w:val="004D080D"/>
    <w:rsid w:val="004D1733"/>
    <w:rsid w:val="004D1D94"/>
    <w:rsid w:val="004D1EA9"/>
    <w:rsid w:val="004D7F17"/>
    <w:rsid w:val="004E1062"/>
    <w:rsid w:val="004E15EF"/>
    <w:rsid w:val="004E200B"/>
    <w:rsid w:val="004E5B50"/>
    <w:rsid w:val="004E634B"/>
    <w:rsid w:val="004E7971"/>
    <w:rsid w:val="004E7F37"/>
    <w:rsid w:val="004F1ED1"/>
    <w:rsid w:val="004F46F1"/>
    <w:rsid w:val="004F568B"/>
    <w:rsid w:val="004F56F5"/>
    <w:rsid w:val="004F74F9"/>
    <w:rsid w:val="004F774B"/>
    <w:rsid w:val="005005C8"/>
    <w:rsid w:val="00502D5E"/>
    <w:rsid w:val="00510876"/>
    <w:rsid w:val="005130D3"/>
    <w:rsid w:val="0051383D"/>
    <w:rsid w:val="00513DAB"/>
    <w:rsid w:val="00513F90"/>
    <w:rsid w:val="00514A09"/>
    <w:rsid w:val="005152BC"/>
    <w:rsid w:val="005205C2"/>
    <w:rsid w:val="00521788"/>
    <w:rsid w:val="00524566"/>
    <w:rsid w:val="00527D8F"/>
    <w:rsid w:val="00527E49"/>
    <w:rsid w:val="0053179D"/>
    <w:rsid w:val="00532D90"/>
    <w:rsid w:val="005358DD"/>
    <w:rsid w:val="00537615"/>
    <w:rsid w:val="00541232"/>
    <w:rsid w:val="005412D2"/>
    <w:rsid w:val="00541E84"/>
    <w:rsid w:val="0054236B"/>
    <w:rsid w:val="00545ACC"/>
    <w:rsid w:val="00546E31"/>
    <w:rsid w:val="00552090"/>
    <w:rsid w:val="00554612"/>
    <w:rsid w:val="00556457"/>
    <w:rsid w:val="005577CC"/>
    <w:rsid w:val="00560E6C"/>
    <w:rsid w:val="0056233A"/>
    <w:rsid w:val="005624ED"/>
    <w:rsid w:val="00571512"/>
    <w:rsid w:val="00580813"/>
    <w:rsid w:val="00581925"/>
    <w:rsid w:val="0058446C"/>
    <w:rsid w:val="0058486B"/>
    <w:rsid w:val="00585592"/>
    <w:rsid w:val="00587547"/>
    <w:rsid w:val="0059164C"/>
    <w:rsid w:val="00593F3D"/>
    <w:rsid w:val="00595BCB"/>
    <w:rsid w:val="00595FDB"/>
    <w:rsid w:val="005A21FA"/>
    <w:rsid w:val="005A303D"/>
    <w:rsid w:val="005A716F"/>
    <w:rsid w:val="005B1DAD"/>
    <w:rsid w:val="005B27DD"/>
    <w:rsid w:val="005B521E"/>
    <w:rsid w:val="005C0520"/>
    <w:rsid w:val="005C0956"/>
    <w:rsid w:val="005C2609"/>
    <w:rsid w:val="005C2BFC"/>
    <w:rsid w:val="005C2D07"/>
    <w:rsid w:val="005C450F"/>
    <w:rsid w:val="005C6AEB"/>
    <w:rsid w:val="005D434D"/>
    <w:rsid w:val="005D7333"/>
    <w:rsid w:val="005E1154"/>
    <w:rsid w:val="005E31D9"/>
    <w:rsid w:val="005E360A"/>
    <w:rsid w:val="005E66DA"/>
    <w:rsid w:val="005E7254"/>
    <w:rsid w:val="005E727A"/>
    <w:rsid w:val="005E7374"/>
    <w:rsid w:val="005E7B7E"/>
    <w:rsid w:val="005F26AB"/>
    <w:rsid w:val="005F7EE4"/>
    <w:rsid w:val="006049FC"/>
    <w:rsid w:val="0060574E"/>
    <w:rsid w:val="00611F4E"/>
    <w:rsid w:val="00612297"/>
    <w:rsid w:val="006125F0"/>
    <w:rsid w:val="006130C9"/>
    <w:rsid w:val="0061551E"/>
    <w:rsid w:val="00615A3E"/>
    <w:rsid w:val="00616117"/>
    <w:rsid w:val="00616EBA"/>
    <w:rsid w:val="00617319"/>
    <w:rsid w:val="0062182D"/>
    <w:rsid w:val="00621A6A"/>
    <w:rsid w:val="00623BF3"/>
    <w:rsid w:val="00626E3E"/>
    <w:rsid w:val="00627F41"/>
    <w:rsid w:val="006307B7"/>
    <w:rsid w:val="0063275E"/>
    <w:rsid w:val="00632C08"/>
    <w:rsid w:val="00635ABB"/>
    <w:rsid w:val="006378C1"/>
    <w:rsid w:val="00647756"/>
    <w:rsid w:val="00650912"/>
    <w:rsid w:val="00651532"/>
    <w:rsid w:val="006521E3"/>
    <w:rsid w:val="00655087"/>
    <w:rsid w:val="006602AE"/>
    <w:rsid w:val="006610EE"/>
    <w:rsid w:val="00661389"/>
    <w:rsid w:val="006613FC"/>
    <w:rsid w:val="006620D8"/>
    <w:rsid w:val="006628F7"/>
    <w:rsid w:val="006637B5"/>
    <w:rsid w:val="0066388E"/>
    <w:rsid w:val="0067074A"/>
    <w:rsid w:val="00672E07"/>
    <w:rsid w:val="00672E78"/>
    <w:rsid w:val="00675D7A"/>
    <w:rsid w:val="0067767A"/>
    <w:rsid w:val="006807F5"/>
    <w:rsid w:val="00682DA5"/>
    <w:rsid w:val="00684236"/>
    <w:rsid w:val="00685BCF"/>
    <w:rsid w:val="0068613F"/>
    <w:rsid w:val="00686252"/>
    <w:rsid w:val="00686332"/>
    <w:rsid w:val="00690D63"/>
    <w:rsid w:val="00691C0A"/>
    <w:rsid w:val="00693BE3"/>
    <w:rsid w:val="00693E80"/>
    <w:rsid w:val="0069494D"/>
    <w:rsid w:val="00695460"/>
    <w:rsid w:val="00696933"/>
    <w:rsid w:val="00697577"/>
    <w:rsid w:val="00697858"/>
    <w:rsid w:val="006A5723"/>
    <w:rsid w:val="006A583A"/>
    <w:rsid w:val="006A5CE2"/>
    <w:rsid w:val="006A62BF"/>
    <w:rsid w:val="006A6582"/>
    <w:rsid w:val="006B09FC"/>
    <w:rsid w:val="006B5AE8"/>
    <w:rsid w:val="006C0B4E"/>
    <w:rsid w:val="006C0BD3"/>
    <w:rsid w:val="006C1084"/>
    <w:rsid w:val="006C31E8"/>
    <w:rsid w:val="006C4299"/>
    <w:rsid w:val="006C5284"/>
    <w:rsid w:val="006C6CAA"/>
    <w:rsid w:val="006C6ED9"/>
    <w:rsid w:val="006D1E94"/>
    <w:rsid w:val="006D44FF"/>
    <w:rsid w:val="006D5134"/>
    <w:rsid w:val="006D7B88"/>
    <w:rsid w:val="006E14C8"/>
    <w:rsid w:val="006E2EBE"/>
    <w:rsid w:val="006E7716"/>
    <w:rsid w:val="006E7D70"/>
    <w:rsid w:val="006F0BBA"/>
    <w:rsid w:val="006F0CB7"/>
    <w:rsid w:val="006F25BE"/>
    <w:rsid w:val="006F3127"/>
    <w:rsid w:val="006F3CA3"/>
    <w:rsid w:val="006F3EDD"/>
    <w:rsid w:val="006F52B0"/>
    <w:rsid w:val="006F7CFB"/>
    <w:rsid w:val="0070509C"/>
    <w:rsid w:val="00705C1B"/>
    <w:rsid w:val="007119F3"/>
    <w:rsid w:val="007129FF"/>
    <w:rsid w:val="00715A61"/>
    <w:rsid w:val="00715E5B"/>
    <w:rsid w:val="00716C16"/>
    <w:rsid w:val="007170FE"/>
    <w:rsid w:val="0071750B"/>
    <w:rsid w:val="00722174"/>
    <w:rsid w:val="0072304B"/>
    <w:rsid w:val="00723081"/>
    <w:rsid w:val="00723155"/>
    <w:rsid w:val="0072574E"/>
    <w:rsid w:val="0072580F"/>
    <w:rsid w:val="00727038"/>
    <w:rsid w:val="00735617"/>
    <w:rsid w:val="00736DE1"/>
    <w:rsid w:val="00741B9F"/>
    <w:rsid w:val="0074688E"/>
    <w:rsid w:val="007472D6"/>
    <w:rsid w:val="00747A13"/>
    <w:rsid w:val="00747F93"/>
    <w:rsid w:val="007519D7"/>
    <w:rsid w:val="007532D7"/>
    <w:rsid w:val="00753445"/>
    <w:rsid w:val="00760C94"/>
    <w:rsid w:val="0076168B"/>
    <w:rsid w:val="00765E19"/>
    <w:rsid w:val="00766B6B"/>
    <w:rsid w:val="00770039"/>
    <w:rsid w:val="007711B0"/>
    <w:rsid w:val="00772385"/>
    <w:rsid w:val="00773EC0"/>
    <w:rsid w:val="00775608"/>
    <w:rsid w:val="00780C65"/>
    <w:rsid w:val="00780D30"/>
    <w:rsid w:val="00781A2A"/>
    <w:rsid w:val="00782471"/>
    <w:rsid w:val="00783123"/>
    <w:rsid w:val="007838EE"/>
    <w:rsid w:val="00785F09"/>
    <w:rsid w:val="00786532"/>
    <w:rsid w:val="007920A0"/>
    <w:rsid w:val="00792129"/>
    <w:rsid w:val="007940F1"/>
    <w:rsid w:val="00795E23"/>
    <w:rsid w:val="00796864"/>
    <w:rsid w:val="00796EB5"/>
    <w:rsid w:val="00797B0E"/>
    <w:rsid w:val="007A3028"/>
    <w:rsid w:val="007A3D7E"/>
    <w:rsid w:val="007A5C9E"/>
    <w:rsid w:val="007B0C70"/>
    <w:rsid w:val="007B4B8C"/>
    <w:rsid w:val="007B5520"/>
    <w:rsid w:val="007B5870"/>
    <w:rsid w:val="007B65AA"/>
    <w:rsid w:val="007C1B9C"/>
    <w:rsid w:val="007C2205"/>
    <w:rsid w:val="007C338C"/>
    <w:rsid w:val="007C4572"/>
    <w:rsid w:val="007C6CD8"/>
    <w:rsid w:val="007D0A0F"/>
    <w:rsid w:val="007D3A23"/>
    <w:rsid w:val="007D475B"/>
    <w:rsid w:val="007D5584"/>
    <w:rsid w:val="007D6508"/>
    <w:rsid w:val="007E12F4"/>
    <w:rsid w:val="007E3275"/>
    <w:rsid w:val="007E3A4B"/>
    <w:rsid w:val="007E3E56"/>
    <w:rsid w:val="007E76F7"/>
    <w:rsid w:val="007F1066"/>
    <w:rsid w:val="007F2193"/>
    <w:rsid w:val="007F4CAC"/>
    <w:rsid w:val="007F4CDF"/>
    <w:rsid w:val="007F576A"/>
    <w:rsid w:val="007F7573"/>
    <w:rsid w:val="007F7CD6"/>
    <w:rsid w:val="008004FB"/>
    <w:rsid w:val="008005EC"/>
    <w:rsid w:val="00800B3F"/>
    <w:rsid w:val="00802186"/>
    <w:rsid w:val="00802522"/>
    <w:rsid w:val="00802D8F"/>
    <w:rsid w:val="00803379"/>
    <w:rsid w:val="008042BB"/>
    <w:rsid w:val="008042EB"/>
    <w:rsid w:val="00805E58"/>
    <w:rsid w:val="00807D82"/>
    <w:rsid w:val="008103FB"/>
    <w:rsid w:val="00811104"/>
    <w:rsid w:val="00813662"/>
    <w:rsid w:val="00813DB4"/>
    <w:rsid w:val="008149FE"/>
    <w:rsid w:val="00815BC2"/>
    <w:rsid w:val="00816415"/>
    <w:rsid w:val="0081646F"/>
    <w:rsid w:val="0082098B"/>
    <w:rsid w:val="00820F20"/>
    <w:rsid w:val="0082286C"/>
    <w:rsid w:val="00824684"/>
    <w:rsid w:val="00825754"/>
    <w:rsid w:val="00826D30"/>
    <w:rsid w:val="00831258"/>
    <w:rsid w:val="0083284C"/>
    <w:rsid w:val="008349BF"/>
    <w:rsid w:val="00835391"/>
    <w:rsid w:val="00837617"/>
    <w:rsid w:val="00837A32"/>
    <w:rsid w:val="00837B2E"/>
    <w:rsid w:val="00843794"/>
    <w:rsid w:val="00844C2D"/>
    <w:rsid w:val="008464CB"/>
    <w:rsid w:val="0084799F"/>
    <w:rsid w:val="00851D0A"/>
    <w:rsid w:val="0085359B"/>
    <w:rsid w:val="00854672"/>
    <w:rsid w:val="00855ECF"/>
    <w:rsid w:val="0086287F"/>
    <w:rsid w:val="008629AF"/>
    <w:rsid w:val="008651C7"/>
    <w:rsid w:val="00865761"/>
    <w:rsid w:val="00866129"/>
    <w:rsid w:val="00866994"/>
    <w:rsid w:val="00867BF7"/>
    <w:rsid w:val="0087058F"/>
    <w:rsid w:val="00871A8B"/>
    <w:rsid w:val="00872006"/>
    <w:rsid w:val="00873495"/>
    <w:rsid w:val="00874B7B"/>
    <w:rsid w:val="00874D1F"/>
    <w:rsid w:val="0087534E"/>
    <w:rsid w:val="00877614"/>
    <w:rsid w:val="00877C03"/>
    <w:rsid w:val="008812ED"/>
    <w:rsid w:val="00881712"/>
    <w:rsid w:val="00881EF2"/>
    <w:rsid w:val="00881F34"/>
    <w:rsid w:val="00882AA2"/>
    <w:rsid w:val="008830F0"/>
    <w:rsid w:val="00885A24"/>
    <w:rsid w:val="0088711E"/>
    <w:rsid w:val="00890877"/>
    <w:rsid w:val="00891FF2"/>
    <w:rsid w:val="00896403"/>
    <w:rsid w:val="00896E6A"/>
    <w:rsid w:val="008A20CA"/>
    <w:rsid w:val="008A2A96"/>
    <w:rsid w:val="008A5665"/>
    <w:rsid w:val="008A5FB0"/>
    <w:rsid w:val="008A606A"/>
    <w:rsid w:val="008A66C6"/>
    <w:rsid w:val="008A6CB7"/>
    <w:rsid w:val="008B3538"/>
    <w:rsid w:val="008B35C9"/>
    <w:rsid w:val="008B3B2B"/>
    <w:rsid w:val="008B3B62"/>
    <w:rsid w:val="008B5741"/>
    <w:rsid w:val="008B577C"/>
    <w:rsid w:val="008B66ED"/>
    <w:rsid w:val="008B715A"/>
    <w:rsid w:val="008B7F84"/>
    <w:rsid w:val="008C05D7"/>
    <w:rsid w:val="008C0FFB"/>
    <w:rsid w:val="008C45D3"/>
    <w:rsid w:val="008C6637"/>
    <w:rsid w:val="008C6774"/>
    <w:rsid w:val="008D0AB1"/>
    <w:rsid w:val="008D299B"/>
    <w:rsid w:val="008D2FA8"/>
    <w:rsid w:val="008D41EF"/>
    <w:rsid w:val="008E0FF1"/>
    <w:rsid w:val="008E11DE"/>
    <w:rsid w:val="008E54E7"/>
    <w:rsid w:val="008F1019"/>
    <w:rsid w:val="008F1D95"/>
    <w:rsid w:val="008F1F4A"/>
    <w:rsid w:val="008F21C6"/>
    <w:rsid w:val="008F6673"/>
    <w:rsid w:val="008F7E11"/>
    <w:rsid w:val="00901F17"/>
    <w:rsid w:val="00901FD7"/>
    <w:rsid w:val="00912622"/>
    <w:rsid w:val="00912D1A"/>
    <w:rsid w:val="00912D8A"/>
    <w:rsid w:val="00915B06"/>
    <w:rsid w:val="00917B6F"/>
    <w:rsid w:val="00921034"/>
    <w:rsid w:val="0092288B"/>
    <w:rsid w:val="00922D14"/>
    <w:rsid w:val="00923BC1"/>
    <w:rsid w:val="009254B8"/>
    <w:rsid w:val="00925B2B"/>
    <w:rsid w:val="00926ED5"/>
    <w:rsid w:val="0092774C"/>
    <w:rsid w:val="00931DFA"/>
    <w:rsid w:val="009320A3"/>
    <w:rsid w:val="00934174"/>
    <w:rsid w:val="00934837"/>
    <w:rsid w:val="00934E4A"/>
    <w:rsid w:val="00935308"/>
    <w:rsid w:val="00937A8D"/>
    <w:rsid w:val="00937ECD"/>
    <w:rsid w:val="00940490"/>
    <w:rsid w:val="009423A8"/>
    <w:rsid w:val="009429C4"/>
    <w:rsid w:val="009464ED"/>
    <w:rsid w:val="009475CD"/>
    <w:rsid w:val="00950F11"/>
    <w:rsid w:val="00951E28"/>
    <w:rsid w:val="00951EBE"/>
    <w:rsid w:val="00954D42"/>
    <w:rsid w:val="0095567C"/>
    <w:rsid w:val="00955DA0"/>
    <w:rsid w:val="00956CAB"/>
    <w:rsid w:val="00960180"/>
    <w:rsid w:val="00960664"/>
    <w:rsid w:val="00960BA0"/>
    <w:rsid w:val="00960FE0"/>
    <w:rsid w:val="00961072"/>
    <w:rsid w:val="00961BBD"/>
    <w:rsid w:val="00965BD7"/>
    <w:rsid w:val="00965C30"/>
    <w:rsid w:val="009662DA"/>
    <w:rsid w:val="00971350"/>
    <w:rsid w:val="00972590"/>
    <w:rsid w:val="00972BD7"/>
    <w:rsid w:val="00972EF7"/>
    <w:rsid w:val="0097532D"/>
    <w:rsid w:val="00975AE9"/>
    <w:rsid w:val="00976C5A"/>
    <w:rsid w:val="00977070"/>
    <w:rsid w:val="00977FCE"/>
    <w:rsid w:val="00984594"/>
    <w:rsid w:val="00986217"/>
    <w:rsid w:val="009865D4"/>
    <w:rsid w:val="00987657"/>
    <w:rsid w:val="00990B8F"/>
    <w:rsid w:val="00991B2F"/>
    <w:rsid w:val="00991D28"/>
    <w:rsid w:val="00991F55"/>
    <w:rsid w:val="00992986"/>
    <w:rsid w:val="009A3723"/>
    <w:rsid w:val="009A5030"/>
    <w:rsid w:val="009A548B"/>
    <w:rsid w:val="009A6D81"/>
    <w:rsid w:val="009B028D"/>
    <w:rsid w:val="009B0FCB"/>
    <w:rsid w:val="009B19F5"/>
    <w:rsid w:val="009B251A"/>
    <w:rsid w:val="009B283F"/>
    <w:rsid w:val="009B41F2"/>
    <w:rsid w:val="009B4F28"/>
    <w:rsid w:val="009B54E8"/>
    <w:rsid w:val="009B5953"/>
    <w:rsid w:val="009B7221"/>
    <w:rsid w:val="009B741D"/>
    <w:rsid w:val="009C01E8"/>
    <w:rsid w:val="009C2F07"/>
    <w:rsid w:val="009C30C0"/>
    <w:rsid w:val="009C45EF"/>
    <w:rsid w:val="009C5522"/>
    <w:rsid w:val="009C65D5"/>
    <w:rsid w:val="009D1A3C"/>
    <w:rsid w:val="009D49ED"/>
    <w:rsid w:val="009D51C1"/>
    <w:rsid w:val="009D5908"/>
    <w:rsid w:val="009D75B4"/>
    <w:rsid w:val="009E0B04"/>
    <w:rsid w:val="009E4578"/>
    <w:rsid w:val="009E4C0A"/>
    <w:rsid w:val="009E4F5F"/>
    <w:rsid w:val="009E750F"/>
    <w:rsid w:val="009E7DE6"/>
    <w:rsid w:val="009F14CF"/>
    <w:rsid w:val="009F3ACB"/>
    <w:rsid w:val="009F47CF"/>
    <w:rsid w:val="00A01433"/>
    <w:rsid w:val="00A034A1"/>
    <w:rsid w:val="00A04D96"/>
    <w:rsid w:val="00A05340"/>
    <w:rsid w:val="00A058C8"/>
    <w:rsid w:val="00A059B6"/>
    <w:rsid w:val="00A0629B"/>
    <w:rsid w:val="00A106AC"/>
    <w:rsid w:val="00A10776"/>
    <w:rsid w:val="00A1162D"/>
    <w:rsid w:val="00A209B6"/>
    <w:rsid w:val="00A20CE1"/>
    <w:rsid w:val="00A21A84"/>
    <w:rsid w:val="00A21D92"/>
    <w:rsid w:val="00A228C2"/>
    <w:rsid w:val="00A22CD7"/>
    <w:rsid w:val="00A23B90"/>
    <w:rsid w:val="00A23E9E"/>
    <w:rsid w:val="00A34347"/>
    <w:rsid w:val="00A34FED"/>
    <w:rsid w:val="00A35071"/>
    <w:rsid w:val="00A36512"/>
    <w:rsid w:val="00A407FA"/>
    <w:rsid w:val="00A43F71"/>
    <w:rsid w:val="00A44225"/>
    <w:rsid w:val="00A44E5B"/>
    <w:rsid w:val="00A462CE"/>
    <w:rsid w:val="00A47D08"/>
    <w:rsid w:val="00A52A6E"/>
    <w:rsid w:val="00A53AEA"/>
    <w:rsid w:val="00A55CEF"/>
    <w:rsid w:val="00A5644B"/>
    <w:rsid w:val="00A574DF"/>
    <w:rsid w:val="00A60CEF"/>
    <w:rsid w:val="00A6145D"/>
    <w:rsid w:val="00A6152C"/>
    <w:rsid w:val="00A62DBE"/>
    <w:rsid w:val="00A67AD3"/>
    <w:rsid w:val="00A70F2A"/>
    <w:rsid w:val="00A71D5A"/>
    <w:rsid w:val="00A72FCE"/>
    <w:rsid w:val="00A7334F"/>
    <w:rsid w:val="00A73D11"/>
    <w:rsid w:val="00A745CB"/>
    <w:rsid w:val="00A76836"/>
    <w:rsid w:val="00A76C71"/>
    <w:rsid w:val="00A771A2"/>
    <w:rsid w:val="00A8464A"/>
    <w:rsid w:val="00A846CC"/>
    <w:rsid w:val="00A84E39"/>
    <w:rsid w:val="00A86717"/>
    <w:rsid w:val="00A87AE6"/>
    <w:rsid w:val="00A90D1B"/>
    <w:rsid w:val="00A90ECD"/>
    <w:rsid w:val="00A91905"/>
    <w:rsid w:val="00A924E2"/>
    <w:rsid w:val="00A94A2B"/>
    <w:rsid w:val="00A94AF4"/>
    <w:rsid w:val="00A96E22"/>
    <w:rsid w:val="00AA294F"/>
    <w:rsid w:val="00AA347D"/>
    <w:rsid w:val="00AA3627"/>
    <w:rsid w:val="00AA435D"/>
    <w:rsid w:val="00AB1355"/>
    <w:rsid w:val="00AB4081"/>
    <w:rsid w:val="00AB5F4E"/>
    <w:rsid w:val="00AC0E55"/>
    <w:rsid w:val="00AC193A"/>
    <w:rsid w:val="00AC239A"/>
    <w:rsid w:val="00AC278D"/>
    <w:rsid w:val="00AC3546"/>
    <w:rsid w:val="00AC36AF"/>
    <w:rsid w:val="00AC3C90"/>
    <w:rsid w:val="00AC640E"/>
    <w:rsid w:val="00AD094F"/>
    <w:rsid w:val="00AD0E48"/>
    <w:rsid w:val="00AD46A9"/>
    <w:rsid w:val="00AD4EDE"/>
    <w:rsid w:val="00AD5609"/>
    <w:rsid w:val="00AD778B"/>
    <w:rsid w:val="00AD7DEF"/>
    <w:rsid w:val="00AD7ED8"/>
    <w:rsid w:val="00AE03C3"/>
    <w:rsid w:val="00AE0AB1"/>
    <w:rsid w:val="00AE17E6"/>
    <w:rsid w:val="00AE1EDB"/>
    <w:rsid w:val="00AE5386"/>
    <w:rsid w:val="00AE5A9A"/>
    <w:rsid w:val="00AF1592"/>
    <w:rsid w:val="00AF2237"/>
    <w:rsid w:val="00AF4CAB"/>
    <w:rsid w:val="00AF5B8A"/>
    <w:rsid w:val="00AF5E30"/>
    <w:rsid w:val="00AF7185"/>
    <w:rsid w:val="00B00B66"/>
    <w:rsid w:val="00B016B0"/>
    <w:rsid w:val="00B05CEC"/>
    <w:rsid w:val="00B06810"/>
    <w:rsid w:val="00B0786B"/>
    <w:rsid w:val="00B1109F"/>
    <w:rsid w:val="00B149B3"/>
    <w:rsid w:val="00B17AAD"/>
    <w:rsid w:val="00B20C44"/>
    <w:rsid w:val="00B20CB0"/>
    <w:rsid w:val="00B21928"/>
    <w:rsid w:val="00B21BE2"/>
    <w:rsid w:val="00B231FA"/>
    <w:rsid w:val="00B234D1"/>
    <w:rsid w:val="00B23895"/>
    <w:rsid w:val="00B24DA3"/>
    <w:rsid w:val="00B25D40"/>
    <w:rsid w:val="00B2632B"/>
    <w:rsid w:val="00B32E48"/>
    <w:rsid w:val="00B416D9"/>
    <w:rsid w:val="00B431F3"/>
    <w:rsid w:val="00B456C7"/>
    <w:rsid w:val="00B470AF"/>
    <w:rsid w:val="00B50326"/>
    <w:rsid w:val="00B510A2"/>
    <w:rsid w:val="00B51A5E"/>
    <w:rsid w:val="00B53EA7"/>
    <w:rsid w:val="00B54A6B"/>
    <w:rsid w:val="00B56933"/>
    <w:rsid w:val="00B60984"/>
    <w:rsid w:val="00B60E98"/>
    <w:rsid w:val="00B63709"/>
    <w:rsid w:val="00B63861"/>
    <w:rsid w:val="00B63BCD"/>
    <w:rsid w:val="00B63EBC"/>
    <w:rsid w:val="00B662E1"/>
    <w:rsid w:val="00B67125"/>
    <w:rsid w:val="00B678E6"/>
    <w:rsid w:val="00B67DF5"/>
    <w:rsid w:val="00B7036B"/>
    <w:rsid w:val="00B70563"/>
    <w:rsid w:val="00B710D1"/>
    <w:rsid w:val="00B72449"/>
    <w:rsid w:val="00B7282B"/>
    <w:rsid w:val="00B72ED3"/>
    <w:rsid w:val="00B73F1F"/>
    <w:rsid w:val="00B74208"/>
    <w:rsid w:val="00B75188"/>
    <w:rsid w:val="00B77A7C"/>
    <w:rsid w:val="00B77EEE"/>
    <w:rsid w:val="00B77F69"/>
    <w:rsid w:val="00B81AC1"/>
    <w:rsid w:val="00B82CF9"/>
    <w:rsid w:val="00B83D80"/>
    <w:rsid w:val="00B83FA1"/>
    <w:rsid w:val="00B84E3F"/>
    <w:rsid w:val="00B84FD1"/>
    <w:rsid w:val="00B90454"/>
    <w:rsid w:val="00B90D0F"/>
    <w:rsid w:val="00B92244"/>
    <w:rsid w:val="00B92349"/>
    <w:rsid w:val="00B93632"/>
    <w:rsid w:val="00B943A0"/>
    <w:rsid w:val="00B94430"/>
    <w:rsid w:val="00B958CD"/>
    <w:rsid w:val="00B9750A"/>
    <w:rsid w:val="00B978FD"/>
    <w:rsid w:val="00BA170F"/>
    <w:rsid w:val="00BA30F0"/>
    <w:rsid w:val="00BA517A"/>
    <w:rsid w:val="00BA63C8"/>
    <w:rsid w:val="00BB0D83"/>
    <w:rsid w:val="00BB321B"/>
    <w:rsid w:val="00BB4215"/>
    <w:rsid w:val="00BB53AA"/>
    <w:rsid w:val="00BB6747"/>
    <w:rsid w:val="00BB6E17"/>
    <w:rsid w:val="00BC093A"/>
    <w:rsid w:val="00BC1CCB"/>
    <w:rsid w:val="00BC3C89"/>
    <w:rsid w:val="00BC41C0"/>
    <w:rsid w:val="00BC4ACC"/>
    <w:rsid w:val="00BC613B"/>
    <w:rsid w:val="00BC7A46"/>
    <w:rsid w:val="00BD5450"/>
    <w:rsid w:val="00BD5587"/>
    <w:rsid w:val="00BD6DF6"/>
    <w:rsid w:val="00BD7566"/>
    <w:rsid w:val="00BE054F"/>
    <w:rsid w:val="00BE2854"/>
    <w:rsid w:val="00BE741F"/>
    <w:rsid w:val="00BE75B4"/>
    <w:rsid w:val="00BF11B5"/>
    <w:rsid w:val="00BF1A30"/>
    <w:rsid w:val="00BF3C1F"/>
    <w:rsid w:val="00BF5ECE"/>
    <w:rsid w:val="00BF5FFE"/>
    <w:rsid w:val="00BF6D4D"/>
    <w:rsid w:val="00BF714D"/>
    <w:rsid w:val="00BF7D71"/>
    <w:rsid w:val="00C13757"/>
    <w:rsid w:val="00C16D64"/>
    <w:rsid w:val="00C16DA3"/>
    <w:rsid w:val="00C173AB"/>
    <w:rsid w:val="00C2069D"/>
    <w:rsid w:val="00C228DD"/>
    <w:rsid w:val="00C24844"/>
    <w:rsid w:val="00C30057"/>
    <w:rsid w:val="00C3022C"/>
    <w:rsid w:val="00C3022E"/>
    <w:rsid w:val="00C325A5"/>
    <w:rsid w:val="00C33DD1"/>
    <w:rsid w:val="00C348EC"/>
    <w:rsid w:val="00C36029"/>
    <w:rsid w:val="00C36D38"/>
    <w:rsid w:val="00C3746F"/>
    <w:rsid w:val="00C40102"/>
    <w:rsid w:val="00C41CA8"/>
    <w:rsid w:val="00C42A75"/>
    <w:rsid w:val="00C45096"/>
    <w:rsid w:val="00C457CF"/>
    <w:rsid w:val="00C50D3B"/>
    <w:rsid w:val="00C525B1"/>
    <w:rsid w:val="00C55752"/>
    <w:rsid w:val="00C57D47"/>
    <w:rsid w:val="00C62332"/>
    <w:rsid w:val="00C6243A"/>
    <w:rsid w:val="00C62796"/>
    <w:rsid w:val="00C6517D"/>
    <w:rsid w:val="00C66DFB"/>
    <w:rsid w:val="00C70B3A"/>
    <w:rsid w:val="00C7105C"/>
    <w:rsid w:val="00C71BC2"/>
    <w:rsid w:val="00C7459B"/>
    <w:rsid w:val="00C7520A"/>
    <w:rsid w:val="00C7567F"/>
    <w:rsid w:val="00C759B9"/>
    <w:rsid w:val="00C75E4B"/>
    <w:rsid w:val="00C778BD"/>
    <w:rsid w:val="00C77D5E"/>
    <w:rsid w:val="00C80780"/>
    <w:rsid w:val="00C80CC9"/>
    <w:rsid w:val="00C8230D"/>
    <w:rsid w:val="00C85BA8"/>
    <w:rsid w:val="00C9103B"/>
    <w:rsid w:val="00C91DE5"/>
    <w:rsid w:val="00C922D6"/>
    <w:rsid w:val="00C92E14"/>
    <w:rsid w:val="00C95CB8"/>
    <w:rsid w:val="00C975CE"/>
    <w:rsid w:val="00C97695"/>
    <w:rsid w:val="00CA18B3"/>
    <w:rsid w:val="00CA2D59"/>
    <w:rsid w:val="00CA409F"/>
    <w:rsid w:val="00CA5AD7"/>
    <w:rsid w:val="00CA5D06"/>
    <w:rsid w:val="00CA7089"/>
    <w:rsid w:val="00CB017F"/>
    <w:rsid w:val="00CB08B4"/>
    <w:rsid w:val="00CB0AA1"/>
    <w:rsid w:val="00CB0C23"/>
    <w:rsid w:val="00CB4180"/>
    <w:rsid w:val="00CB60AC"/>
    <w:rsid w:val="00CB68CC"/>
    <w:rsid w:val="00CC0CAF"/>
    <w:rsid w:val="00CC54EA"/>
    <w:rsid w:val="00CC7F88"/>
    <w:rsid w:val="00CD0FF8"/>
    <w:rsid w:val="00CD1ACC"/>
    <w:rsid w:val="00CD3D0B"/>
    <w:rsid w:val="00CD5925"/>
    <w:rsid w:val="00CD624D"/>
    <w:rsid w:val="00CD68AB"/>
    <w:rsid w:val="00CD78C1"/>
    <w:rsid w:val="00CD7CD4"/>
    <w:rsid w:val="00CE07C3"/>
    <w:rsid w:val="00CE1240"/>
    <w:rsid w:val="00CE35CD"/>
    <w:rsid w:val="00CE557A"/>
    <w:rsid w:val="00CE61C8"/>
    <w:rsid w:val="00CF0482"/>
    <w:rsid w:val="00CF2702"/>
    <w:rsid w:val="00CF4849"/>
    <w:rsid w:val="00CF7D09"/>
    <w:rsid w:val="00CF7E38"/>
    <w:rsid w:val="00D00FC4"/>
    <w:rsid w:val="00D03E55"/>
    <w:rsid w:val="00D040D4"/>
    <w:rsid w:val="00D0561E"/>
    <w:rsid w:val="00D05788"/>
    <w:rsid w:val="00D058D8"/>
    <w:rsid w:val="00D06AF7"/>
    <w:rsid w:val="00D0721C"/>
    <w:rsid w:val="00D075C3"/>
    <w:rsid w:val="00D07A64"/>
    <w:rsid w:val="00D1194D"/>
    <w:rsid w:val="00D11F9A"/>
    <w:rsid w:val="00D1410C"/>
    <w:rsid w:val="00D14913"/>
    <w:rsid w:val="00D1581D"/>
    <w:rsid w:val="00D16420"/>
    <w:rsid w:val="00D16ED5"/>
    <w:rsid w:val="00D17419"/>
    <w:rsid w:val="00D17431"/>
    <w:rsid w:val="00D200CE"/>
    <w:rsid w:val="00D210FB"/>
    <w:rsid w:val="00D21AEB"/>
    <w:rsid w:val="00D21F46"/>
    <w:rsid w:val="00D220CF"/>
    <w:rsid w:val="00D24719"/>
    <w:rsid w:val="00D24ABF"/>
    <w:rsid w:val="00D24C26"/>
    <w:rsid w:val="00D3181A"/>
    <w:rsid w:val="00D32036"/>
    <w:rsid w:val="00D32C76"/>
    <w:rsid w:val="00D32D89"/>
    <w:rsid w:val="00D404D9"/>
    <w:rsid w:val="00D41A5E"/>
    <w:rsid w:val="00D45719"/>
    <w:rsid w:val="00D45E0D"/>
    <w:rsid w:val="00D52759"/>
    <w:rsid w:val="00D529A8"/>
    <w:rsid w:val="00D5475C"/>
    <w:rsid w:val="00D54B04"/>
    <w:rsid w:val="00D566E3"/>
    <w:rsid w:val="00D57B90"/>
    <w:rsid w:val="00D57F79"/>
    <w:rsid w:val="00D63009"/>
    <w:rsid w:val="00D672FF"/>
    <w:rsid w:val="00D679B4"/>
    <w:rsid w:val="00D71C4E"/>
    <w:rsid w:val="00D730CE"/>
    <w:rsid w:val="00D76146"/>
    <w:rsid w:val="00D76686"/>
    <w:rsid w:val="00D77561"/>
    <w:rsid w:val="00D77B12"/>
    <w:rsid w:val="00D805CF"/>
    <w:rsid w:val="00D82204"/>
    <w:rsid w:val="00D82A84"/>
    <w:rsid w:val="00D82CE0"/>
    <w:rsid w:val="00D846D2"/>
    <w:rsid w:val="00D85565"/>
    <w:rsid w:val="00D9025C"/>
    <w:rsid w:val="00D90D43"/>
    <w:rsid w:val="00D91378"/>
    <w:rsid w:val="00D91734"/>
    <w:rsid w:val="00D9199C"/>
    <w:rsid w:val="00D91B24"/>
    <w:rsid w:val="00D92BFD"/>
    <w:rsid w:val="00D933E8"/>
    <w:rsid w:val="00D96797"/>
    <w:rsid w:val="00D96920"/>
    <w:rsid w:val="00DA03B4"/>
    <w:rsid w:val="00DA182A"/>
    <w:rsid w:val="00DA1C2F"/>
    <w:rsid w:val="00DA3868"/>
    <w:rsid w:val="00DA45B6"/>
    <w:rsid w:val="00DA4883"/>
    <w:rsid w:val="00DB050F"/>
    <w:rsid w:val="00DB0FD2"/>
    <w:rsid w:val="00DB2C52"/>
    <w:rsid w:val="00DB2E9E"/>
    <w:rsid w:val="00DB384F"/>
    <w:rsid w:val="00DB6809"/>
    <w:rsid w:val="00DC1C62"/>
    <w:rsid w:val="00DC33EC"/>
    <w:rsid w:val="00DC3C52"/>
    <w:rsid w:val="00DC468F"/>
    <w:rsid w:val="00DC47EA"/>
    <w:rsid w:val="00DC5686"/>
    <w:rsid w:val="00DC58FD"/>
    <w:rsid w:val="00DC6CC7"/>
    <w:rsid w:val="00DC71EC"/>
    <w:rsid w:val="00DC7DB1"/>
    <w:rsid w:val="00DD0093"/>
    <w:rsid w:val="00DD1408"/>
    <w:rsid w:val="00DD31CD"/>
    <w:rsid w:val="00DD356D"/>
    <w:rsid w:val="00DD37A4"/>
    <w:rsid w:val="00DD3ECC"/>
    <w:rsid w:val="00DD40B8"/>
    <w:rsid w:val="00DD7690"/>
    <w:rsid w:val="00DE04F1"/>
    <w:rsid w:val="00DE658B"/>
    <w:rsid w:val="00DE6763"/>
    <w:rsid w:val="00DF04C2"/>
    <w:rsid w:val="00DF3FFE"/>
    <w:rsid w:val="00DF7DE2"/>
    <w:rsid w:val="00E001FF"/>
    <w:rsid w:val="00E0249D"/>
    <w:rsid w:val="00E02A61"/>
    <w:rsid w:val="00E03EA6"/>
    <w:rsid w:val="00E05C2F"/>
    <w:rsid w:val="00E05D8B"/>
    <w:rsid w:val="00E1277E"/>
    <w:rsid w:val="00E13649"/>
    <w:rsid w:val="00E15A4D"/>
    <w:rsid w:val="00E219A3"/>
    <w:rsid w:val="00E2228A"/>
    <w:rsid w:val="00E22A1B"/>
    <w:rsid w:val="00E2551B"/>
    <w:rsid w:val="00E30273"/>
    <w:rsid w:val="00E31762"/>
    <w:rsid w:val="00E31D75"/>
    <w:rsid w:val="00E32DE4"/>
    <w:rsid w:val="00E359B8"/>
    <w:rsid w:val="00E35E1C"/>
    <w:rsid w:val="00E364FB"/>
    <w:rsid w:val="00E37F84"/>
    <w:rsid w:val="00E40024"/>
    <w:rsid w:val="00E4039C"/>
    <w:rsid w:val="00E405C6"/>
    <w:rsid w:val="00E41BFA"/>
    <w:rsid w:val="00E4408C"/>
    <w:rsid w:val="00E44239"/>
    <w:rsid w:val="00E4449B"/>
    <w:rsid w:val="00E4461A"/>
    <w:rsid w:val="00E46D5A"/>
    <w:rsid w:val="00E53B51"/>
    <w:rsid w:val="00E54A36"/>
    <w:rsid w:val="00E55299"/>
    <w:rsid w:val="00E5757A"/>
    <w:rsid w:val="00E608B9"/>
    <w:rsid w:val="00E61D08"/>
    <w:rsid w:val="00E62009"/>
    <w:rsid w:val="00E623D7"/>
    <w:rsid w:val="00E65429"/>
    <w:rsid w:val="00E675D9"/>
    <w:rsid w:val="00E6760B"/>
    <w:rsid w:val="00E71E2B"/>
    <w:rsid w:val="00E73B83"/>
    <w:rsid w:val="00E75120"/>
    <w:rsid w:val="00E75ADD"/>
    <w:rsid w:val="00E819F7"/>
    <w:rsid w:val="00E81DED"/>
    <w:rsid w:val="00E82DC2"/>
    <w:rsid w:val="00E83607"/>
    <w:rsid w:val="00E83E27"/>
    <w:rsid w:val="00E84012"/>
    <w:rsid w:val="00E870CC"/>
    <w:rsid w:val="00E9098F"/>
    <w:rsid w:val="00E91E79"/>
    <w:rsid w:val="00E9348E"/>
    <w:rsid w:val="00E9482F"/>
    <w:rsid w:val="00E9683B"/>
    <w:rsid w:val="00E969D0"/>
    <w:rsid w:val="00EA113B"/>
    <w:rsid w:val="00EA1778"/>
    <w:rsid w:val="00EA2FE4"/>
    <w:rsid w:val="00EA670F"/>
    <w:rsid w:val="00EA7B0D"/>
    <w:rsid w:val="00EB0D72"/>
    <w:rsid w:val="00EB1999"/>
    <w:rsid w:val="00EB3EAC"/>
    <w:rsid w:val="00EB5B52"/>
    <w:rsid w:val="00EB6359"/>
    <w:rsid w:val="00EB6414"/>
    <w:rsid w:val="00EB78E1"/>
    <w:rsid w:val="00EB79A9"/>
    <w:rsid w:val="00EC4550"/>
    <w:rsid w:val="00EC4D04"/>
    <w:rsid w:val="00EC70F9"/>
    <w:rsid w:val="00ED027A"/>
    <w:rsid w:val="00ED2516"/>
    <w:rsid w:val="00ED61B6"/>
    <w:rsid w:val="00ED64C8"/>
    <w:rsid w:val="00ED66CE"/>
    <w:rsid w:val="00ED7EAB"/>
    <w:rsid w:val="00EE0DC4"/>
    <w:rsid w:val="00EE0DE3"/>
    <w:rsid w:val="00EE0E83"/>
    <w:rsid w:val="00EE1194"/>
    <w:rsid w:val="00EE13BF"/>
    <w:rsid w:val="00EE352C"/>
    <w:rsid w:val="00EE50B0"/>
    <w:rsid w:val="00EE58BC"/>
    <w:rsid w:val="00EE7839"/>
    <w:rsid w:val="00EE78D6"/>
    <w:rsid w:val="00EF1260"/>
    <w:rsid w:val="00EF174B"/>
    <w:rsid w:val="00EF48F0"/>
    <w:rsid w:val="00EF665C"/>
    <w:rsid w:val="00F060E6"/>
    <w:rsid w:val="00F0681C"/>
    <w:rsid w:val="00F07717"/>
    <w:rsid w:val="00F11509"/>
    <w:rsid w:val="00F11664"/>
    <w:rsid w:val="00F1299A"/>
    <w:rsid w:val="00F12EAF"/>
    <w:rsid w:val="00F13900"/>
    <w:rsid w:val="00F13936"/>
    <w:rsid w:val="00F14CD4"/>
    <w:rsid w:val="00F151FB"/>
    <w:rsid w:val="00F158CF"/>
    <w:rsid w:val="00F225F7"/>
    <w:rsid w:val="00F23B1B"/>
    <w:rsid w:val="00F3238E"/>
    <w:rsid w:val="00F34C6F"/>
    <w:rsid w:val="00F35A63"/>
    <w:rsid w:val="00F365F4"/>
    <w:rsid w:val="00F36DA4"/>
    <w:rsid w:val="00F37E71"/>
    <w:rsid w:val="00F442DC"/>
    <w:rsid w:val="00F44391"/>
    <w:rsid w:val="00F4567E"/>
    <w:rsid w:val="00F45AB9"/>
    <w:rsid w:val="00F46351"/>
    <w:rsid w:val="00F53405"/>
    <w:rsid w:val="00F5341C"/>
    <w:rsid w:val="00F55665"/>
    <w:rsid w:val="00F55E10"/>
    <w:rsid w:val="00F6230C"/>
    <w:rsid w:val="00F6327D"/>
    <w:rsid w:val="00F63AB7"/>
    <w:rsid w:val="00F65A85"/>
    <w:rsid w:val="00F65D1D"/>
    <w:rsid w:val="00F6606D"/>
    <w:rsid w:val="00F67CD3"/>
    <w:rsid w:val="00F7059D"/>
    <w:rsid w:val="00F74163"/>
    <w:rsid w:val="00F77D4E"/>
    <w:rsid w:val="00F810A4"/>
    <w:rsid w:val="00F836AC"/>
    <w:rsid w:val="00F8374D"/>
    <w:rsid w:val="00F8377A"/>
    <w:rsid w:val="00F867FE"/>
    <w:rsid w:val="00F87624"/>
    <w:rsid w:val="00F9020C"/>
    <w:rsid w:val="00F91901"/>
    <w:rsid w:val="00F93D67"/>
    <w:rsid w:val="00F976D7"/>
    <w:rsid w:val="00F97842"/>
    <w:rsid w:val="00FA0715"/>
    <w:rsid w:val="00FA116F"/>
    <w:rsid w:val="00FA1438"/>
    <w:rsid w:val="00FA20AC"/>
    <w:rsid w:val="00FA5A7B"/>
    <w:rsid w:val="00FB07EA"/>
    <w:rsid w:val="00FB0967"/>
    <w:rsid w:val="00FB1CA2"/>
    <w:rsid w:val="00FB2FFE"/>
    <w:rsid w:val="00FB3B3A"/>
    <w:rsid w:val="00FB3BC3"/>
    <w:rsid w:val="00FB6174"/>
    <w:rsid w:val="00FC1BA8"/>
    <w:rsid w:val="00FC2717"/>
    <w:rsid w:val="00FC3449"/>
    <w:rsid w:val="00FC3E2B"/>
    <w:rsid w:val="00FC55CF"/>
    <w:rsid w:val="00FC5653"/>
    <w:rsid w:val="00FC6C8C"/>
    <w:rsid w:val="00FC6DEA"/>
    <w:rsid w:val="00FD269C"/>
    <w:rsid w:val="00FD4D24"/>
    <w:rsid w:val="00FD7B3B"/>
    <w:rsid w:val="00FE00B5"/>
    <w:rsid w:val="00FE179F"/>
    <w:rsid w:val="00FE5AFD"/>
    <w:rsid w:val="00FE730A"/>
    <w:rsid w:val="00FF04A8"/>
    <w:rsid w:val="00FF18EC"/>
    <w:rsid w:val="00FF248E"/>
    <w:rsid w:val="00FF3684"/>
    <w:rsid w:val="00FF4785"/>
    <w:rsid w:val="00FF4A54"/>
    <w:rsid w:val="00FF786C"/>
    <w:rsid w:val="04B83E13"/>
    <w:rsid w:val="0503888A"/>
    <w:rsid w:val="05042146"/>
    <w:rsid w:val="08F9F787"/>
    <w:rsid w:val="09CE05A8"/>
    <w:rsid w:val="0B7C1568"/>
    <w:rsid w:val="10C191A0"/>
    <w:rsid w:val="12D72CF8"/>
    <w:rsid w:val="14C1D038"/>
    <w:rsid w:val="1721AAD7"/>
    <w:rsid w:val="19FD52DF"/>
    <w:rsid w:val="1BEB84D4"/>
    <w:rsid w:val="1D040521"/>
    <w:rsid w:val="1E6D139B"/>
    <w:rsid w:val="1EE733D2"/>
    <w:rsid w:val="22D68305"/>
    <w:rsid w:val="2570DACD"/>
    <w:rsid w:val="260386DA"/>
    <w:rsid w:val="274E2A17"/>
    <w:rsid w:val="28FD7D72"/>
    <w:rsid w:val="2AFFF192"/>
    <w:rsid w:val="2E5A488D"/>
    <w:rsid w:val="2E73E0D2"/>
    <w:rsid w:val="2F2CDC6C"/>
    <w:rsid w:val="2F8BAD2C"/>
    <w:rsid w:val="2FE2A8B3"/>
    <w:rsid w:val="3372BA46"/>
    <w:rsid w:val="349E1AA3"/>
    <w:rsid w:val="358706D1"/>
    <w:rsid w:val="3975D0CD"/>
    <w:rsid w:val="403C6EA3"/>
    <w:rsid w:val="48E126D7"/>
    <w:rsid w:val="4B65FD4F"/>
    <w:rsid w:val="4C2C1A76"/>
    <w:rsid w:val="512989CA"/>
    <w:rsid w:val="52144C13"/>
    <w:rsid w:val="52159A18"/>
    <w:rsid w:val="55417B55"/>
    <w:rsid w:val="5AE26448"/>
    <w:rsid w:val="5E8B9BDB"/>
    <w:rsid w:val="5EE4F393"/>
    <w:rsid w:val="60B9DF8F"/>
    <w:rsid w:val="62DADBB9"/>
    <w:rsid w:val="663EFB43"/>
    <w:rsid w:val="66DAF40F"/>
    <w:rsid w:val="692A281B"/>
    <w:rsid w:val="6AA09B70"/>
    <w:rsid w:val="6D441AEA"/>
    <w:rsid w:val="7060051A"/>
    <w:rsid w:val="74EF4138"/>
    <w:rsid w:val="750EC74C"/>
    <w:rsid w:val="77044F85"/>
    <w:rsid w:val="788B019D"/>
    <w:rsid w:val="7947BDA3"/>
    <w:rsid w:val="7C551E07"/>
    <w:rsid w:val="7E7B3322"/>
    <w:rsid w:val="7F56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6833A"/>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91E79"/>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paragraph" w:styleId="Heading6">
    <w:name w:val="heading 6"/>
    <w:basedOn w:val="Normal"/>
    <w:next w:val="Normal"/>
    <w:link w:val="Heading6Char"/>
    <w:uiPriority w:val="9"/>
    <w:semiHidden/>
    <w:unhideWhenUsed/>
    <w:qFormat/>
    <w:rsid w:val="007C4572"/>
    <w:pPr>
      <w:keepNext/>
      <w:keepLines/>
      <w:spacing w:before="200" w:line="274" w:lineRule="auto"/>
      <w:outlineLvl w:val="5"/>
    </w:pPr>
    <w:rPr>
      <w:rFonts w:asciiTheme="majorHAnsi" w:eastAsiaTheme="majorEastAsia" w:hAnsiTheme="majorHAnsi" w:cstheme="majorBidi"/>
      <w:iCs/>
      <w:color w:val="5A5A5A" w:themeColor="accent1"/>
      <w:szCs w:val="22"/>
    </w:rPr>
  </w:style>
  <w:style w:type="paragraph" w:styleId="Heading7">
    <w:name w:val="heading 7"/>
    <w:basedOn w:val="Normal"/>
    <w:next w:val="Normal"/>
    <w:link w:val="Heading7Char"/>
    <w:uiPriority w:val="9"/>
    <w:semiHidden/>
    <w:unhideWhenUsed/>
    <w:qFormat/>
    <w:rsid w:val="007C4572"/>
    <w:pPr>
      <w:keepNext/>
      <w:keepLines/>
      <w:spacing w:before="200" w:line="274" w:lineRule="auto"/>
      <w:outlineLvl w:val="6"/>
    </w:pPr>
    <w:rPr>
      <w:rFonts w:asciiTheme="majorHAnsi" w:eastAsiaTheme="majorEastAsia" w:hAnsiTheme="majorHAnsi" w:cstheme="majorBidi"/>
      <w:i/>
      <w:iCs/>
      <w:color w:val="000000"/>
      <w:szCs w:val="22"/>
    </w:rPr>
  </w:style>
  <w:style w:type="paragraph" w:styleId="Heading8">
    <w:name w:val="heading 8"/>
    <w:basedOn w:val="Normal"/>
    <w:next w:val="Normal"/>
    <w:link w:val="Heading8Char"/>
    <w:uiPriority w:val="9"/>
    <w:semiHidden/>
    <w:unhideWhenUsed/>
    <w:qFormat/>
    <w:rsid w:val="007C4572"/>
    <w:pPr>
      <w:keepNext/>
      <w:keepLines/>
      <w:spacing w:before="200" w:line="274" w:lineRule="auto"/>
      <w:outlineLvl w:val="7"/>
    </w:pPr>
    <w:rPr>
      <w:rFonts w:asciiTheme="majorHAnsi" w:eastAsiaTheme="majorEastAsia" w:hAnsiTheme="majorHAnsi" w:cstheme="majorBidi"/>
      <w:color w:val="000000"/>
      <w:sz w:val="20"/>
    </w:rPr>
  </w:style>
  <w:style w:type="paragraph" w:styleId="Heading9">
    <w:name w:val="heading 9"/>
    <w:basedOn w:val="Normal"/>
    <w:next w:val="Normal"/>
    <w:link w:val="Heading9Char"/>
    <w:uiPriority w:val="9"/>
    <w:semiHidden/>
    <w:unhideWhenUsed/>
    <w:qFormat/>
    <w:rsid w:val="007C4572"/>
    <w:pPr>
      <w:keepNext/>
      <w:keepLines/>
      <w:spacing w:before="200" w:line="274" w:lineRule="auto"/>
      <w:outlineLvl w:val="8"/>
    </w:pPr>
    <w:rPr>
      <w:rFonts w:asciiTheme="majorHAnsi" w:eastAsiaTheme="majorEastAsia" w:hAnsiTheme="majorHAnsi" w:cstheme="majorBidi"/>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qFormat/>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qFormat/>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qFormat/>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5"/>
      </w:numPr>
    </w:pPr>
  </w:style>
  <w:style w:type="paragraph" w:customStyle="1" w:styleId="Bullets1stindent">
    <w:name w:val="Bullets (1st indent)"/>
    <w:basedOn w:val="BodyCopy"/>
    <w:link w:val="Bullets1stindentChar"/>
    <w:autoRedefine/>
    <w:uiPriority w:val="2"/>
    <w:qFormat/>
    <w:rsid w:val="00DE6763"/>
    <w:pPr>
      <w:spacing w:before="60" w:after="60"/>
      <w:ind w:left="261" w:hanging="261"/>
    </w:pPr>
    <w:rPr>
      <w:rFonts w:ascii="Helvetica" w:hAnsi="Helvetica" w:cs="Helvetica"/>
      <w:b/>
      <w:color w:val="auto"/>
      <w:shd w:val="clear" w:color="auto" w:fill="FFFFFF"/>
    </w:rPr>
  </w:style>
  <w:style w:type="paragraph" w:customStyle="1" w:styleId="Bullets2ndindent">
    <w:name w:val="Bullets (2nd indent)"/>
    <w:basedOn w:val="BodyCopy"/>
    <w:autoRedefine/>
    <w:uiPriority w:val="3"/>
    <w:qFormat/>
    <w:rsid w:val="00736DE1"/>
    <w:pPr>
      <w:spacing w:before="60" w:after="60"/>
      <w:ind w:left="360" w:firstLine="360"/>
    </w:pPr>
    <w:rPr>
      <w:rFonts w:eastAsia="Times New Roman" w:cstheme="minorHAnsi"/>
      <w:bCs/>
    </w:rPr>
  </w:style>
  <w:style w:type="paragraph" w:customStyle="1" w:styleId="Bullets3rdindent">
    <w:name w:val="Bullets (3rd indent)"/>
    <w:basedOn w:val="BodyCopy"/>
    <w:autoRedefine/>
    <w:uiPriority w:val="3"/>
    <w:qFormat/>
    <w:rsid w:val="00984594"/>
    <w:pPr>
      <w:spacing w:before="60" w:after="60"/>
    </w:pPr>
    <w:rPr>
      <w:i/>
      <w:iCs/>
      <w:color w:val="808080" w:themeColor="background1" w:themeShade="80"/>
      <w:szCs w:val="18"/>
    </w:rPr>
  </w:style>
  <w:style w:type="paragraph" w:customStyle="1" w:styleId="Bullets4thindent">
    <w:name w:val="Bullets (4th indent)"/>
    <w:basedOn w:val="BodyCopy"/>
    <w:uiPriority w:val="3"/>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3"/>
      </w:numPr>
      <w:ind w:left="170" w:hanging="170"/>
    </w:pPr>
  </w:style>
  <w:style w:type="numbering" w:customStyle="1" w:styleId="Numberedlist">
    <w:name w:val="Numbered list"/>
    <w:basedOn w:val="NoList"/>
    <w:uiPriority w:val="99"/>
    <w:rsid w:val="00655087"/>
    <w:pPr>
      <w:numPr>
        <w:numId w:val="4"/>
      </w:numPr>
    </w:pPr>
  </w:style>
  <w:style w:type="paragraph" w:customStyle="1" w:styleId="Numberedlist1stindent">
    <w:name w:val="Numbered list (1st indent)"/>
    <w:basedOn w:val="Bullets1stindent"/>
    <w:uiPriority w:val="3"/>
    <w:qFormat/>
    <w:rsid w:val="009B41F2"/>
    <w:pPr>
      <w:numPr>
        <w:numId w:val="4"/>
      </w:numPr>
      <w:tabs>
        <w:tab w:val="num" w:pos="567"/>
      </w:tabs>
    </w:pPr>
  </w:style>
  <w:style w:type="paragraph" w:customStyle="1" w:styleId="Numberedlist2ndindent">
    <w:name w:val="Numbered list (2nd indent)"/>
    <w:basedOn w:val="Bullets1stindent"/>
    <w:uiPriority w:val="3"/>
    <w:qFormat/>
    <w:rsid w:val="009B41F2"/>
    <w:pPr>
      <w:numPr>
        <w:ilvl w:val="1"/>
        <w:numId w:val="4"/>
      </w:numPr>
    </w:pPr>
  </w:style>
  <w:style w:type="paragraph" w:customStyle="1" w:styleId="Numberedlist3rdindent">
    <w:name w:val="Numbered list (3rd indent)"/>
    <w:basedOn w:val="Bullets1stindent"/>
    <w:uiPriority w:val="3"/>
    <w:qFormat/>
    <w:rsid w:val="009B41F2"/>
    <w:pPr>
      <w:numPr>
        <w:ilvl w:val="2"/>
        <w:numId w:val="4"/>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DE6763"/>
    <w:rPr>
      <w:rFonts w:ascii="Helvetica" w:hAnsi="Helvetica" w:cs="Helvetica"/>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cs="Helvetica"/>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8746A"/>
    <w:pPr>
      <w:spacing w:before="100" w:beforeAutospacing="1" w:after="100" w:afterAutospacing="1"/>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08746A"/>
  </w:style>
  <w:style w:type="character" w:customStyle="1" w:styleId="eop">
    <w:name w:val="eop"/>
    <w:basedOn w:val="DefaultParagraphFont"/>
    <w:rsid w:val="0008746A"/>
  </w:style>
  <w:style w:type="character" w:customStyle="1" w:styleId="scxw21240537">
    <w:name w:val="scxw21240537"/>
    <w:basedOn w:val="DefaultParagraphFont"/>
    <w:rsid w:val="00AC3C90"/>
  </w:style>
  <w:style w:type="character" w:customStyle="1" w:styleId="slds-checkbox">
    <w:name w:val="slds-checkbox"/>
    <w:basedOn w:val="DefaultParagraphFont"/>
    <w:rsid w:val="00245184"/>
  </w:style>
  <w:style w:type="character" w:customStyle="1" w:styleId="slds-form-elementlabel">
    <w:name w:val="slds-form-element__label"/>
    <w:basedOn w:val="DefaultParagraphFont"/>
    <w:rsid w:val="00245184"/>
  </w:style>
  <w:style w:type="character" w:styleId="CommentReference">
    <w:name w:val="annotation reference"/>
    <w:basedOn w:val="DefaultParagraphFont"/>
    <w:uiPriority w:val="99"/>
    <w:semiHidden/>
    <w:unhideWhenUsed/>
    <w:rsid w:val="008A5665"/>
    <w:rPr>
      <w:sz w:val="16"/>
      <w:szCs w:val="16"/>
    </w:rPr>
  </w:style>
  <w:style w:type="paragraph" w:styleId="CommentText">
    <w:name w:val="annotation text"/>
    <w:basedOn w:val="Normal"/>
    <w:link w:val="CommentTextChar"/>
    <w:uiPriority w:val="99"/>
    <w:unhideWhenUsed/>
    <w:rsid w:val="008A5665"/>
    <w:rPr>
      <w:sz w:val="20"/>
    </w:rPr>
  </w:style>
  <w:style w:type="character" w:customStyle="1" w:styleId="CommentTextChar">
    <w:name w:val="Comment Text Char"/>
    <w:basedOn w:val="DefaultParagraphFont"/>
    <w:link w:val="CommentText"/>
    <w:uiPriority w:val="99"/>
    <w:rsid w:val="008A56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A5665"/>
    <w:rPr>
      <w:b/>
      <w:bCs/>
    </w:rPr>
  </w:style>
  <w:style w:type="character" w:customStyle="1" w:styleId="CommentSubjectChar">
    <w:name w:val="Comment Subject Char"/>
    <w:basedOn w:val="CommentTextChar"/>
    <w:link w:val="CommentSubject"/>
    <w:uiPriority w:val="99"/>
    <w:semiHidden/>
    <w:rsid w:val="008A5665"/>
    <w:rPr>
      <w:rFonts w:asciiTheme="minorHAnsi" w:hAnsiTheme="minorHAnsi"/>
      <w:b/>
      <w:bCs/>
      <w:color w:val="000000" w:themeColor="text1"/>
    </w:rPr>
  </w:style>
  <w:style w:type="paragraph" w:styleId="List2">
    <w:name w:val="List 2"/>
    <w:basedOn w:val="Normal"/>
    <w:autoRedefine/>
    <w:uiPriority w:val="99"/>
    <w:semiHidden/>
    <w:rsid w:val="00322281"/>
    <w:pPr>
      <w:tabs>
        <w:tab w:val="left" w:pos="1276"/>
      </w:tabs>
      <w:spacing w:before="120" w:after="120"/>
      <w:ind w:left="1276" w:hanging="425"/>
    </w:pPr>
    <w:rPr>
      <w:sz w:val="20"/>
    </w:rPr>
  </w:style>
  <w:style w:type="character" w:customStyle="1" w:styleId="Heading6Char">
    <w:name w:val="Heading 6 Char"/>
    <w:basedOn w:val="DefaultParagraphFont"/>
    <w:link w:val="Heading6"/>
    <w:uiPriority w:val="9"/>
    <w:semiHidden/>
    <w:rsid w:val="007C4572"/>
    <w:rPr>
      <w:rFonts w:asciiTheme="majorHAnsi" w:eastAsiaTheme="majorEastAsia" w:hAnsiTheme="majorHAnsi" w:cstheme="majorBidi"/>
      <w:iCs/>
      <w:color w:val="5A5A5A" w:themeColor="accent1"/>
      <w:sz w:val="22"/>
      <w:szCs w:val="22"/>
    </w:rPr>
  </w:style>
  <w:style w:type="character" w:customStyle="1" w:styleId="Heading7Char">
    <w:name w:val="Heading 7 Char"/>
    <w:basedOn w:val="DefaultParagraphFont"/>
    <w:link w:val="Heading7"/>
    <w:uiPriority w:val="9"/>
    <w:semiHidden/>
    <w:rsid w:val="007C4572"/>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7C4572"/>
    <w:rPr>
      <w:rFonts w:asciiTheme="majorHAnsi" w:eastAsiaTheme="majorEastAsia" w:hAnsiTheme="majorHAnsi" w:cstheme="majorBidi"/>
      <w:color w:val="000000"/>
    </w:rPr>
  </w:style>
  <w:style w:type="character" w:customStyle="1" w:styleId="Heading9Char">
    <w:name w:val="Heading 9 Char"/>
    <w:basedOn w:val="DefaultParagraphFont"/>
    <w:link w:val="Heading9"/>
    <w:uiPriority w:val="9"/>
    <w:semiHidden/>
    <w:rsid w:val="007C4572"/>
    <w:rPr>
      <w:rFonts w:asciiTheme="majorHAnsi" w:eastAsiaTheme="majorEastAsia" w:hAnsiTheme="majorHAnsi" w:cstheme="majorBidi"/>
      <w:i/>
      <w:iCs/>
      <w:color w:val="000000"/>
    </w:rPr>
  </w:style>
  <w:style w:type="paragraph" w:customStyle="1" w:styleId="Bulletparagraph">
    <w:name w:val="Bullet paragraph"/>
    <w:basedOn w:val="Bullets1stindent"/>
    <w:rsid w:val="007C4572"/>
    <w:pPr>
      <w:ind w:left="0" w:firstLine="0"/>
    </w:pPr>
    <w:rPr>
      <w:rFonts w:asciiTheme="minorHAnsi" w:hAnsiTheme="minorHAnsi" w:cstheme="minorHAnsi"/>
      <w:b w:val="0"/>
      <w:color w:val="000000" w:themeColor="text1"/>
    </w:rPr>
  </w:style>
  <w:style w:type="paragraph" w:customStyle="1" w:styleId="PersonalName">
    <w:name w:val="Personal Name"/>
    <w:basedOn w:val="Title"/>
    <w:qFormat/>
    <w:rsid w:val="007C4572"/>
    <w:pPr>
      <w:spacing w:after="120" w:line="240" w:lineRule="auto"/>
      <w:contextualSpacing/>
    </w:pPr>
    <w:rPr>
      <w:b/>
      <w:caps/>
      <w:color w:val="000000"/>
      <w:spacing w:val="30"/>
      <w:sz w:val="28"/>
      <w:szCs w:val="28"/>
    </w:rPr>
  </w:style>
  <w:style w:type="paragraph" w:styleId="NoSpacing">
    <w:name w:val="No Spacing"/>
    <w:link w:val="NoSpacingChar"/>
    <w:uiPriority w:val="1"/>
    <w:qFormat/>
    <w:rsid w:val="007C4572"/>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7C4572"/>
    <w:rPr>
      <w:rFonts w:asciiTheme="minorHAnsi" w:hAnsiTheme="minorHAnsi" w:cstheme="minorBidi"/>
      <w:sz w:val="22"/>
      <w:szCs w:val="22"/>
    </w:rPr>
  </w:style>
  <w:style w:type="character" w:styleId="SubtleEmphasis">
    <w:name w:val="Subtle Emphasis"/>
    <w:basedOn w:val="DefaultParagraphFont"/>
    <w:uiPriority w:val="19"/>
    <w:qFormat/>
    <w:rsid w:val="007C4572"/>
    <w:rPr>
      <w:i/>
      <w:iCs/>
      <w:color w:val="000000"/>
    </w:rPr>
  </w:style>
  <w:style w:type="character" w:styleId="IntenseReference">
    <w:name w:val="Intense Reference"/>
    <w:basedOn w:val="DefaultParagraphFont"/>
    <w:uiPriority w:val="32"/>
    <w:qFormat/>
    <w:rsid w:val="007C4572"/>
    <w:rPr>
      <w:b w:val="0"/>
      <w:bCs/>
      <w:smallCaps/>
      <w:color w:val="5A5A5A" w:themeColor="accent1"/>
      <w:spacing w:val="5"/>
      <w:u w:val="single"/>
    </w:rPr>
  </w:style>
  <w:style w:type="character" w:styleId="BookTitle">
    <w:name w:val="Book Title"/>
    <w:basedOn w:val="DefaultParagraphFont"/>
    <w:uiPriority w:val="33"/>
    <w:qFormat/>
    <w:rsid w:val="007C4572"/>
    <w:rPr>
      <w:b/>
      <w:bCs/>
      <w:caps/>
      <w:smallCaps w:val="0"/>
      <w:color w:val="003661" w:themeColor="text2"/>
      <w:spacing w:val="10"/>
    </w:rPr>
  </w:style>
  <w:style w:type="character" w:styleId="UnresolvedMention">
    <w:name w:val="Unresolved Mention"/>
    <w:basedOn w:val="DefaultParagraphFont"/>
    <w:uiPriority w:val="99"/>
    <w:semiHidden/>
    <w:unhideWhenUsed/>
    <w:rsid w:val="007C4572"/>
    <w:rPr>
      <w:color w:val="605E5C"/>
      <w:shd w:val="clear" w:color="auto" w:fill="E1DFDD"/>
    </w:rPr>
  </w:style>
  <w:style w:type="paragraph" w:styleId="Revision">
    <w:name w:val="Revision"/>
    <w:hidden/>
    <w:uiPriority w:val="99"/>
    <w:semiHidden/>
    <w:rsid w:val="007C4572"/>
    <w:rPr>
      <w:rFonts w:asciiTheme="minorHAnsi" w:hAnsiTheme="minorHAnsi" w:cstheme="minorBidi"/>
      <w:sz w:val="21"/>
      <w:szCs w:val="22"/>
    </w:rPr>
  </w:style>
  <w:style w:type="paragraph" w:customStyle="1" w:styleId="Default">
    <w:name w:val="Default"/>
    <w:rsid w:val="007C4572"/>
    <w:pPr>
      <w:autoSpaceDE w:val="0"/>
      <w:autoSpaceDN w:val="0"/>
      <w:adjustRightInd w:val="0"/>
    </w:pPr>
    <w:rPr>
      <w:rFonts w:ascii="Tw Cen MT" w:hAnsi="Tw Cen MT" w:cs="Tw Cen MT"/>
      <w:color w:val="000000"/>
      <w:sz w:val="24"/>
      <w:szCs w:val="24"/>
    </w:rPr>
  </w:style>
  <w:style w:type="paragraph" w:customStyle="1" w:styleId="subsection">
    <w:name w:val="subsection"/>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subsection2">
    <w:name w:val="subsection2"/>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paragraphsub">
    <w:name w:val="paragraphsub"/>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notetext">
    <w:name w:val="notetext"/>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definition">
    <w:name w:val="definition"/>
    <w:basedOn w:val="Normal"/>
    <w:rsid w:val="0058486B"/>
    <w:pPr>
      <w:spacing w:before="100" w:beforeAutospacing="1" w:after="100" w:afterAutospacing="1"/>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38940745">
      <w:bodyDiv w:val="1"/>
      <w:marLeft w:val="0"/>
      <w:marRight w:val="0"/>
      <w:marTop w:val="0"/>
      <w:marBottom w:val="0"/>
      <w:divBdr>
        <w:top w:val="none" w:sz="0" w:space="0" w:color="auto"/>
        <w:left w:val="none" w:sz="0" w:space="0" w:color="auto"/>
        <w:bottom w:val="none" w:sz="0" w:space="0" w:color="auto"/>
        <w:right w:val="none" w:sz="0" w:space="0" w:color="auto"/>
      </w:divBdr>
    </w:div>
    <w:div w:id="45448500">
      <w:bodyDiv w:val="1"/>
      <w:marLeft w:val="0"/>
      <w:marRight w:val="0"/>
      <w:marTop w:val="0"/>
      <w:marBottom w:val="0"/>
      <w:divBdr>
        <w:top w:val="none" w:sz="0" w:space="0" w:color="auto"/>
        <w:left w:val="none" w:sz="0" w:space="0" w:color="auto"/>
        <w:bottom w:val="none" w:sz="0" w:space="0" w:color="auto"/>
        <w:right w:val="none" w:sz="0" w:space="0" w:color="auto"/>
      </w:divBdr>
    </w:div>
    <w:div w:id="53241398">
      <w:bodyDiv w:val="1"/>
      <w:marLeft w:val="0"/>
      <w:marRight w:val="0"/>
      <w:marTop w:val="0"/>
      <w:marBottom w:val="0"/>
      <w:divBdr>
        <w:top w:val="none" w:sz="0" w:space="0" w:color="auto"/>
        <w:left w:val="none" w:sz="0" w:space="0" w:color="auto"/>
        <w:bottom w:val="none" w:sz="0" w:space="0" w:color="auto"/>
        <w:right w:val="none" w:sz="0" w:space="0" w:color="auto"/>
      </w:divBdr>
    </w:div>
    <w:div w:id="55396609">
      <w:bodyDiv w:val="1"/>
      <w:marLeft w:val="0"/>
      <w:marRight w:val="0"/>
      <w:marTop w:val="0"/>
      <w:marBottom w:val="0"/>
      <w:divBdr>
        <w:top w:val="none" w:sz="0" w:space="0" w:color="auto"/>
        <w:left w:val="none" w:sz="0" w:space="0" w:color="auto"/>
        <w:bottom w:val="none" w:sz="0" w:space="0" w:color="auto"/>
        <w:right w:val="none" w:sz="0" w:space="0" w:color="auto"/>
      </w:divBdr>
    </w:div>
    <w:div w:id="79298677">
      <w:bodyDiv w:val="1"/>
      <w:marLeft w:val="0"/>
      <w:marRight w:val="0"/>
      <w:marTop w:val="0"/>
      <w:marBottom w:val="0"/>
      <w:divBdr>
        <w:top w:val="none" w:sz="0" w:space="0" w:color="auto"/>
        <w:left w:val="none" w:sz="0" w:space="0" w:color="auto"/>
        <w:bottom w:val="none" w:sz="0" w:space="0" w:color="auto"/>
        <w:right w:val="none" w:sz="0" w:space="0" w:color="auto"/>
      </w:divBdr>
    </w:div>
    <w:div w:id="86274254">
      <w:bodyDiv w:val="1"/>
      <w:marLeft w:val="0"/>
      <w:marRight w:val="0"/>
      <w:marTop w:val="0"/>
      <w:marBottom w:val="0"/>
      <w:divBdr>
        <w:top w:val="none" w:sz="0" w:space="0" w:color="auto"/>
        <w:left w:val="none" w:sz="0" w:space="0" w:color="auto"/>
        <w:bottom w:val="none" w:sz="0" w:space="0" w:color="auto"/>
        <w:right w:val="none" w:sz="0" w:space="0" w:color="auto"/>
      </w:divBdr>
    </w:div>
    <w:div w:id="88819058">
      <w:bodyDiv w:val="1"/>
      <w:marLeft w:val="0"/>
      <w:marRight w:val="0"/>
      <w:marTop w:val="0"/>
      <w:marBottom w:val="0"/>
      <w:divBdr>
        <w:top w:val="none" w:sz="0" w:space="0" w:color="auto"/>
        <w:left w:val="none" w:sz="0" w:space="0" w:color="auto"/>
        <w:bottom w:val="none" w:sz="0" w:space="0" w:color="auto"/>
        <w:right w:val="none" w:sz="0" w:space="0" w:color="auto"/>
      </w:divBdr>
    </w:div>
    <w:div w:id="102310562">
      <w:bodyDiv w:val="1"/>
      <w:marLeft w:val="0"/>
      <w:marRight w:val="0"/>
      <w:marTop w:val="0"/>
      <w:marBottom w:val="0"/>
      <w:divBdr>
        <w:top w:val="none" w:sz="0" w:space="0" w:color="auto"/>
        <w:left w:val="none" w:sz="0" w:space="0" w:color="auto"/>
        <w:bottom w:val="none" w:sz="0" w:space="0" w:color="auto"/>
        <w:right w:val="none" w:sz="0" w:space="0" w:color="auto"/>
      </w:divBdr>
      <w:divsChild>
        <w:div w:id="251083654">
          <w:marLeft w:val="0"/>
          <w:marRight w:val="0"/>
          <w:marTop w:val="0"/>
          <w:marBottom w:val="0"/>
          <w:divBdr>
            <w:top w:val="none" w:sz="0" w:space="0" w:color="auto"/>
            <w:left w:val="none" w:sz="0" w:space="0" w:color="auto"/>
            <w:bottom w:val="none" w:sz="0" w:space="0" w:color="auto"/>
            <w:right w:val="none" w:sz="0" w:space="0" w:color="auto"/>
          </w:divBdr>
          <w:divsChild>
            <w:div w:id="10019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3764">
      <w:bodyDiv w:val="1"/>
      <w:marLeft w:val="0"/>
      <w:marRight w:val="0"/>
      <w:marTop w:val="0"/>
      <w:marBottom w:val="0"/>
      <w:divBdr>
        <w:top w:val="none" w:sz="0" w:space="0" w:color="auto"/>
        <w:left w:val="none" w:sz="0" w:space="0" w:color="auto"/>
        <w:bottom w:val="none" w:sz="0" w:space="0" w:color="auto"/>
        <w:right w:val="none" w:sz="0" w:space="0" w:color="auto"/>
      </w:divBdr>
    </w:div>
    <w:div w:id="112477480">
      <w:bodyDiv w:val="1"/>
      <w:marLeft w:val="0"/>
      <w:marRight w:val="0"/>
      <w:marTop w:val="0"/>
      <w:marBottom w:val="0"/>
      <w:divBdr>
        <w:top w:val="none" w:sz="0" w:space="0" w:color="auto"/>
        <w:left w:val="none" w:sz="0" w:space="0" w:color="auto"/>
        <w:bottom w:val="none" w:sz="0" w:space="0" w:color="auto"/>
        <w:right w:val="none" w:sz="0" w:space="0" w:color="auto"/>
      </w:divBdr>
    </w:div>
    <w:div w:id="131413784">
      <w:bodyDiv w:val="1"/>
      <w:marLeft w:val="0"/>
      <w:marRight w:val="0"/>
      <w:marTop w:val="0"/>
      <w:marBottom w:val="0"/>
      <w:divBdr>
        <w:top w:val="none" w:sz="0" w:space="0" w:color="auto"/>
        <w:left w:val="none" w:sz="0" w:space="0" w:color="auto"/>
        <w:bottom w:val="none" w:sz="0" w:space="0" w:color="auto"/>
        <w:right w:val="none" w:sz="0" w:space="0" w:color="auto"/>
      </w:divBdr>
    </w:div>
    <w:div w:id="132527667">
      <w:bodyDiv w:val="1"/>
      <w:marLeft w:val="0"/>
      <w:marRight w:val="0"/>
      <w:marTop w:val="0"/>
      <w:marBottom w:val="0"/>
      <w:divBdr>
        <w:top w:val="none" w:sz="0" w:space="0" w:color="auto"/>
        <w:left w:val="none" w:sz="0" w:space="0" w:color="auto"/>
        <w:bottom w:val="none" w:sz="0" w:space="0" w:color="auto"/>
        <w:right w:val="none" w:sz="0" w:space="0" w:color="auto"/>
      </w:divBdr>
    </w:div>
    <w:div w:id="133955633">
      <w:bodyDiv w:val="1"/>
      <w:marLeft w:val="0"/>
      <w:marRight w:val="0"/>
      <w:marTop w:val="0"/>
      <w:marBottom w:val="0"/>
      <w:divBdr>
        <w:top w:val="none" w:sz="0" w:space="0" w:color="auto"/>
        <w:left w:val="none" w:sz="0" w:space="0" w:color="auto"/>
        <w:bottom w:val="none" w:sz="0" w:space="0" w:color="auto"/>
        <w:right w:val="none" w:sz="0" w:space="0" w:color="auto"/>
      </w:divBdr>
    </w:div>
    <w:div w:id="146017403">
      <w:bodyDiv w:val="1"/>
      <w:marLeft w:val="0"/>
      <w:marRight w:val="0"/>
      <w:marTop w:val="0"/>
      <w:marBottom w:val="0"/>
      <w:divBdr>
        <w:top w:val="none" w:sz="0" w:space="0" w:color="auto"/>
        <w:left w:val="none" w:sz="0" w:space="0" w:color="auto"/>
        <w:bottom w:val="none" w:sz="0" w:space="0" w:color="auto"/>
        <w:right w:val="none" w:sz="0" w:space="0" w:color="auto"/>
      </w:divBdr>
    </w:div>
    <w:div w:id="168909893">
      <w:bodyDiv w:val="1"/>
      <w:marLeft w:val="0"/>
      <w:marRight w:val="0"/>
      <w:marTop w:val="0"/>
      <w:marBottom w:val="0"/>
      <w:divBdr>
        <w:top w:val="none" w:sz="0" w:space="0" w:color="auto"/>
        <w:left w:val="none" w:sz="0" w:space="0" w:color="auto"/>
        <w:bottom w:val="none" w:sz="0" w:space="0" w:color="auto"/>
        <w:right w:val="none" w:sz="0" w:space="0" w:color="auto"/>
      </w:divBdr>
    </w:div>
    <w:div w:id="173493578">
      <w:bodyDiv w:val="1"/>
      <w:marLeft w:val="0"/>
      <w:marRight w:val="0"/>
      <w:marTop w:val="0"/>
      <w:marBottom w:val="0"/>
      <w:divBdr>
        <w:top w:val="none" w:sz="0" w:space="0" w:color="auto"/>
        <w:left w:val="none" w:sz="0" w:space="0" w:color="auto"/>
        <w:bottom w:val="none" w:sz="0" w:space="0" w:color="auto"/>
        <w:right w:val="none" w:sz="0" w:space="0" w:color="auto"/>
      </w:divBdr>
    </w:div>
    <w:div w:id="204366083">
      <w:bodyDiv w:val="1"/>
      <w:marLeft w:val="0"/>
      <w:marRight w:val="0"/>
      <w:marTop w:val="0"/>
      <w:marBottom w:val="0"/>
      <w:divBdr>
        <w:top w:val="none" w:sz="0" w:space="0" w:color="auto"/>
        <w:left w:val="none" w:sz="0" w:space="0" w:color="auto"/>
        <w:bottom w:val="none" w:sz="0" w:space="0" w:color="auto"/>
        <w:right w:val="none" w:sz="0" w:space="0" w:color="auto"/>
      </w:divBdr>
    </w:div>
    <w:div w:id="211037557">
      <w:bodyDiv w:val="1"/>
      <w:marLeft w:val="0"/>
      <w:marRight w:val="0"/>
      <w:marTop w:val="0"/>
      <w:marBottom w:val="0"/>
      <w:divBdr>
        <w:top w:val="none" w:sz="0" w:space="0" w:color="auto"/>
        <w:left w:val="none" w:sz="0" w:space="0" w:color="auto"/>
        <w:bottom w:val="none" w:sz="0" w:space="0" w:color="auto"/>
        <w:right w:val="none" w:sz="0" w:space="0" w:color="auto"/>
      </w:divBdr>
      <w:divsChild>
        <w:div w:id="394210197">
          <w:marLeft w:val="0"/>
          <w:marRight w:val="0"/>
          <w:marTop w:val="0"/>
          <w:marBottom w:val="0"/>
          <w:divBdr>
            <w:top w:val="none" w:sz="0" w:space="0" w:color="auto"/>
            <w:left w:val="none" w:sz="0" w:space="0" w:color="auto"/>
            <w:bottom w:val="none" w:sz="0" w:space="0" w:color="auto"/>
            <w:right w:val="none" w:sz="0" w:space="0" w:color="auto"/>
          </w:divBdr>
          <w:divsChild>
            <w:div w:id="1673218644">
              <w:marLeft w:val="0"/>
              <w:marRight w:val="0"/>
              <w:marTop w:val="0"/>
              <w:marBottom w:val="0"/>
              <w:divBdr>
                <w:top w:val="none" w:sz="0" w:space="0" w:color="auto"/>
                <w:left w:val="none" w:sz="0" w:space="0" w:color="auto"/>
                <w:bottom w:val="none" w:sz="0" w:space="0" w:color="auto"/>
                <w:right w:val="none" w:sz="0" w:space="0" w:color="auto"/>
              </w:divBdr>
            </w:div>
          </w:divsChild>
        </w:div>
        <w:div w:id="240021096">
          <w:marLeft w:val="0"/>
          <w:marRight w:val="0"/>
          <w:marTop w:val="0"/>
          <w:marBottom w:val="0"/>
          <w:divBdr>
            <w:top w:val="none" w:sz="0" w:space="0" w:color="auto"/>
            <w:left w:val="none" w:sz="0" w:space="0" w:color="auto"/>
            <w:bottom w:val="none" w:sz="0" w:space="0" w:color="auto"/>
            <w:right w:val="none" w:sz="0" w:space="0" w:color="auto"/>
          </w:divBdr>
          <w:divsChild>
            <w:div w:id="57245368">
              <w:marLeft w:val="0"/>
              <w:marRight w:val="0"/>
              <w:marTop w:val="0"/>
              <w:marBottom w:val="0"/>
              <w:divBdr>
                <w:top w:val="none" w:sz="0" w:space="0" w:color="auto"/>
                <w:left w:val="none" w:sz="0" w:space="0" w:color="auto"/>
                <w:bottom w:val="none" w:sz="0" w:space="0" w:color="auto"/>
                <w:right w:val="none" w:sz="0" w:space="0" w:color="auto"/>
              </w:divBdr>
            </w:div>
          </w:divsChild>
        </w:div>
        <w:div w:id="731999413">
          <w:marLeft w:val="0"/>
          <w:marRight w:val="0"/>
          <w:marTop w:val="0"/>
          <w:marBottom w:val="0"/>
          <w:divBdr>
            <w:top w:val="none" w:sz="0" w:space="0" w:color="auto"/>
            <w:left w:val="none" w:sz="0" w:space="0" w:color="auto"/>
            <w:bottom w:val="none" w:sz="0" w:space="0" w:color="auto"/>
            <w:right w:val="none" w:sz="0" w:space="0" w:color="auto"/>
          </w:divBdr>
          <w:divsChild>
            <w:div w:id="1020207424">
              <w:marLeft w:val="0"/>
              <w:marRight w:val="0"/>
              <w:marTop w:val="0"/>
              <w:marBottom w:val="0"/>
              <w:divBdr>
                <w:top w:val="none" w:sz="0" w:space="0" w:color="auto"/>
                <w:left w:val="none" w:sz="0" w:space="0" w:color="auto"/>
                <w:bottom w:val="none" w:sz="0" w:space="0" w:color="auto"/>
                <w:right w:val="none" w:sz="0" w:space="0" w:color="auto"/>
              </w:divBdr>
            </w:div>
          </w:divsChild>
        </w:div>
        <w:div w:id="63066635">
          <w:marLeft w:val="0"/>
          <w:marRight w:val="0"/>
          <w:marTop w:val="0"/>
          <w:marBottom w:val="0"/>
          <w:divBdr>
            <w:top w:val="none" w:sz="0" w:space="0" w:color="auto"/>
            <w:left w:val="none" w:sz="0" w:space="0" w:color="auto"/>
            <w:bottom w:val="none" w:sz="0" w:space="0" w:color="auto"/>
            <w:right w:val="none" w:sz="0" w:space="0" w:color="auto"/>
          </w:divBdr>
          <w:divsChild>
            <w:div w:id="19005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4161">
      <w:bodyDiv w:val="1"/>
      <w:marLeft w:val="0"/>
      <w:marRight w:val="0"/>
      <w:marTop w:val="0"/>
      <w:marBottom w:val="0"/>
      <w:divBdr>
        <w:top w:val="none" w:sz="0" w:space="0" w:color="auto"/>
        <w:left w:val="none" w:sz="0" w:space="0" w:color="auto"/>
        <w:bottom w:val="none" w:sz="0" w:space="0" w:color="auto"/>
        <w:right w:val="none" w:sz="0" w:space="0" w:color="auto"/>
      </w:divBdr>
    </w:div>
    <w:div w:id="222838900">
      <w:bodyDiv w:val="1"/>
      <w:marLeft w:val="0"/>
      <w:marRight w:val="0"/>
      <w:marTop w:val="0"/>
      <w:marBottom w:val="0"/>
      <w:divBdr>
        <w:top w:val="none" w:sz="0" w:space="0" w:color="auto"/>
        <w:left w:val="none" w:sz="0" w:space="0" w:color="auto"/>
        <w:bottom w:val="none" w:sz="0" w:space="0" w:color="auto"/>
        <w:right w:val="none" w:sz="0" w:space="0" w:color="auto"/>
      </w:divBdr>
    </w:div>
    <w:div w:id="238177408">
      <w:bodyDiv w:val="1"/>
      <w:marLeft w:val="0"/>
      <w:marRight w:val="0"/>
      <w:marTop w:val="0"/>
      <w:marBottom w:val="0"/>
      <w:divBdr>
        <w:top w:val="none" w:sz="0" w:space="0" w:color="auto"/>
        <w:left w:val="none" w:sz="0" w:space="0" w:color="auto"/>
        <w:bottom w:val="none" w:sz="0" w:space="0" w:color="auto"/>
        <w:right w:val="none" w:sz="0" w:space="0" w:color="auto"/>
      </w:divBdr>
    </w:div>
    <w:div w:id="249126512">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26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300">
          <w:marLeft w:val="0"/>
          <w:marRight w:val="0"/>
          <w:marTop w:val="0"/>
          <w:marBottom w:val="0"/>
          <w:divBdr>
            <w:top w:val="none" w:sz="0" w:space="0" w:color="auto"/>
            <w:left w:val="none" w:sz="0" w:space="0" w:color="auto"/>
            <w:bottom w:val="none" w:sz="0" w:space="0" w:color="auto"/>
            <w:right w:val="none" w:sz="0" w:space="0" w:color="auto"/>
          </w:divBdr>
          <w:divsChild>
            <w:div w:id="1139030255">
              <w:marLeft w:val="0"/>
              <w:marRight w:val="0"/>
              <w:marTop w:val="0"/>
              <w:marBottom w:val="0"/>
              <w:divBdr>
                <w:top w:val="none" w:sz="0" w:space="0" w:color="auto"/>
                <w:left w:val="none" w:sz="0" w:space="0" w:color="auto"/>
                <w:bottom w:val="none" w:sz="0" w:space="0" w:color="auto"/>
                <w:right w:val="none" w:sz="0" w:space="0" w:color="auto"/>
              </w:divBdr>
              <w:divsChild>
                <w:div w:id="184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842">
          <w:marLeft w:val="0"/>
          <w:marRight w:val="0"/>
          <w:marTop w:val="0"/>
          <w:marBottom w:val="0"/>
          <w:divBdr>
            <w:top w:val="none" w:sz="0" w:space="0" w:color="auto"/>
            <w:left w:val="none" w:sz="0" w:space="0" w:color="auto"/>
            <w:bottom w:val="none" w:sz="0" w:space="0" w:color="auto"/>
            <w:right w:val="none" w:sz="0" w:space="0" w:color="auto"/>
          </w:divBdr>
          <w:divsChild>
            <w:div w:id="797836665">
              <w:marLeft w:val="0"/>
              <w:marRight w:val="0"/>
              <w:marTop w:val="0"/>
              <w:marBottom w:val="0"/>
              <w:divBdr>
                <w:top w:val="none" w:sz="0" w:space="0" w:color="auto"/>
                <w:left w:val="none" w:sz="0" w:space="0" w:color="auto"/>
                <w:bottom w:val="none" w:sz="0" w:space="0" w:color="auto"/>
                <w:right w:val="none" w:sz="0" w:space="0" w:color="auto"/>
              </w:divBdr>
              <w:divsChild>
                <w:div w:id="87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51">
          <w:marLeft w:val="0"/>
          <w:marRight w:val="0"/>
          <w:marTop w:val="0"/>
          <w:marBottom w:val="0"/>
          <w:divBdr>
            <w:top w:val="none" w:sz="0" w:space="0" w:color="auto"/>
            <w:left w:val="none" w:sz="0" w:space="0" w:color="auto"/>
            <w:bottom w:val="none" w:sz="0" w:space="0" w:color="auto"/>
            <w:right w:val="none" w:sz="0" w:space="0" w:color="auto"/>
          </w:divBdr>
          <w:divsChild>
            <w:div w:id="1410956359">
              <w:marLeft w:val="0"/>
              <w:marRight w:val="0"/>
              <w:marTop w:val="0"/>
              <w:marBottom w:val="0"/>
              <w:divBdr>
                <w:top w:val="none" w:sz="0" w:space="0" w:color="auto"/>
                <w:left w:val="none" w:sz="0" w:space="0" w:color="auto"/>
                <w:bottom w:val="none" w:sz="0" w:space="0" w:color="auto"/>
                <w:right w:val="none" w:sz="0" w:space="0" w:color="auto"/>
              </w:divBdr>
              <w:divsChild>
                <w:div w:id="4124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148">
          <w:marLeft w:val="0"/>
          <w:marRight w:val="0"/>
          <w:marTop w:val="0"/>
          <w:marBottom w:val="0"/>
          <w:divBdr>
            <w:top w:val="none" w:sz="0" w:space="0" w:color="auto"/>
            <w:left w:val="none" w:sz="0" w:space="0" w:color="auto"/>
            <w:bottom w:val="none" w:sz="0" w:space="0" w:color="auto"/>
            <w:right w:val="none" w:sz="0" w:space="0" w:color="auto"/>
          </w:divBdr>
          <w:divsChild>
            <w:div w:id="780222610">
              <w:marLeft w:val="0"/>
              <w:marRight w:val="0"/>
              <w:marTop w:val="0"/>
              <w:marBottom w:val="0"/>
              <w:divBdr>
                <w:top w:val="none" w:sz="0" w:space="0" w:color="auto"/>
                <w:left w:val="none" w:sz="0" w:space="0" w:color="auto"/>
                <w:bottom w:val="none" w:sz="0" w:space="0" w:color="auto"/>
                <w:right w:val="none" w:sz="0" w:space="0" w:color="auto"/>
              </w:divBdr>
              <w:divsChild>
                <w:div w:id="43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701">
          <w:marLeft w:val="0"/>
          <w:marRight w:val="0"/>
          <w:marTop w:val="0"/>
          <w:marBottom w:val="0"/>
          <w:divBdr>
            <w:top w:val="none" w:sz="0" w:space="0" w:color="auto"/>
            <w:left w:val="none" w:sz="0" w:space="0" w:color="auto"/>
            <w:bottom w:val="none" w:sz="0" w:space="0" w:color="auto"/>
            <w:right w:val="none" w:sz="0" w:space="0" w:color="auto"/>
          </w:divBdr>
          <w:divsChild>
            <w:div w:id="253831541">
              <w:marLeft w:val="0"/>
              <w:marRight w:val="0"/>
              <w:marTop w:val="0"/>
              <w:marBottom w:val="0"/>
              <w:divBdr>
                <w:top w:val="none" w:sz="0" w:space="0" w:color="auto"/>
                <w:left w:val="none" w:sz="0" w:space="0" w:color="auto"/>
                <w:bottom w:val="none" w:sz="0" w:space="0" w:color="auto"/>
                <w:right w:val="none" w:sz="0" w:space="0" w:color="auto"/>
              </w:divBdr>
              <w:divsChild>
                <w:div w:id="1249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656">
          <w:marLeft w:val="0"/>
          <w:marRight w:val="0"/>
          <w:marTop w:val="0"/>
          <w:marBottom w:val="0"/>
          <w:divBdr>
            <w:top w:val="none" w:sz="0" w:space="0" w:color="auto"/>
            <w:left w:val="none" w:sz="0" w:space="0" w:color="auto"/>
            <w:bottom w:val="none" w:sz="0" w:space="0" w:color="auto"/>
            <w:right w:val="none" w:sz="0" w:space="0" w:color="auto"/>
          </w:divBdr>
          <w:divsChild>
            <w:div w:id="1245191233">
              <w:marLeft w:val="0"/>
              <w:marRight w:val="0"/>
              <w:marTop w:val="0"/>
              <w:marBottom w:val="0"/>
              <w:divBdr>
                <w:top w:val="none" w:sz="0" w:space="0" w:color="auto"/>
                <w:left w:val="none" w:sz="0" w:space="0" w:color="auto"/>
                <w:bottom w:val="none" w:sz="0" w:space="0" w:color="auto"/>
                <w:right w:val="none" w:sz="0" w:space="0" w:color="auto"/>
              </w:divBdr>
              <w:divsChild>
                <w:div w:id="19693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655">
          <w:marLeft w:val="0"/>
          <w:marRight w:val="0"/>
          <w:marTop w:val="0"/>
          <w:marBottom w:val="0"/>
          <w:divBdr>
            <w:top w:val="none" w:sz="0" w:space="0" w:color="auto"/>
            <w:left w:val="none" w:sz="0" w:space="0" w:color="auto"/>
            <w:bottom w:val="none" w:sz="0" w:space="0" w:color="auto"/>
            <w:right w:val="none" w:sz="0" w:space="0" w:color="auto"/>
          </w:divBdr>
          <w:divsChild>
            <w:div w:id="554514485">
              <w:marLeft w:val="0"/>
              <w:marRight w:val="0"/>
              <w:marTop w:val="0"/>
              <w:marBottom w:val="0"/>
              <w:divBdr>
                <w:top w:val="none" w:sz="0" w:space="0" w:color="auto"/>
                <w:left w:val="none" w:sz="0" w:space="0" w:color="auto"/>
                <w:bottom w:val="none" w:sz="0" w:space="0" w:color="auto"/>
                <w:right w:val="none" w:sz="0" w:space="0" w:color="auto"/>
              </w:divBdr>
              <w:divsChild>
                <w:div w:id="61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02686">
      <w:bodyDiv w:val="1"/>
      <w:marLeft w:val="0"/>
      <w:marRight w:val="0"/>
      <w:marTop w:val="0"/>
      <w:marBottom w:val="0"/>
      <w:divBdr>
        <w:top w:val="none" w:sz="0" w:space="0" w:color="auto"/>
        <w:left w:val="none" w:sz="0" w:space="0" w:color="auto"/>
        <w:bottom w:val="none" w:sz="0" w:space="0" w:color="auto"/>
        <w:right w:val="none" w:sz="0" w:space="0" w:color="auto"/>
      </w:divBdr>
    </w:div>
    <w:div w:id="280767784">
      <w:bodyDiv w:val="1"/>
      <w:marLeft w:val="0"/>
      <w:marRight w:val="0"/>
      <w:marTop w:val="0"/>
      <w:marBottom w:val="0"/>
      <w:divBdr>
        <w:top w:val="none" w:sz="0" w:space="0" w:color="auto"/>
        <w:left w:val="none" w:sz="0" w:space="0" w:color="auto"/>
        <w:bottom w:val="none" w:sz="0" w:space="0" w:color="auto"/>
        <w:right w:val="none" w:sz="0" w:space="0" w:color="auto"/>
      </w:divBdr>
    </w:div>
    <w:div w:id="300696965">
      <w:bodyDiv w:val="1"/>
      <w:marLeft w:val="0"/>
      <w:marRight w:val="0"/>
      <w:marTop w:val="0"/>
      <w:marBottom w:val="0"/>
      <w:divBdr>
        <w:top w:val="none" w:sz="0" w:space="0" w:color="auto"/>
        <w:left w:val="none" w:sz="0" w:space="0" w:color="auto"/>
        <w:bottom w:val="none" w:sz="0" w:space="0" w:color="auto"/>
        <w:right w:val="none" w:sz="0" w:space="0" w:color="auto"/>
      </w:divBdr>
    </w:div>
    <w:div w:id="307251728">
      <w:bodyDiv w:val="1"/>
      <w:marLeft w:val="0"/>
      <w:marRight w:val="0"/>
      <w:marTop w:val="0"/>
      <w:marBottom w:val="0"/>
      <w:divBdr>
        <w:top w:val="none" w:sz="0" w:space="0" w:color="auto"/>
        <w:left w:val="none" w:sz="0" w:space="0" w:color="auto"/>
        <w:bottom w:val="none" w:sz="0" w:space="0" w:color="auto"/>
        <w:right w:val="none" w:sz="0" w:space="0" w:color="auto"/>
      </w:divBdr>
    </w:div>
    <w:div w:id="308171827">
      <w:bodyDiv w:val="1"/>
      <w:marLeft w:val="0"/>
      <w:marRight w:val="0"/>
      <w:marTop w:val="0"/>
      <w:marBottom w:val="0"/>
      <w:divBdr>
        <w:top w:val="none" w:sz="0" w:space="0" w:color="auto"/>
        <w:left w:val="none" w:sz="0" w:space="0" w:color="auto"/>
        <w:bottom w:val="none" w:sz="0" w:space="0" w:color="auto"/>
        <w:right w:val="none" w:sz="0" w:space="0" w:color="auto"/>
      </w:divBdr>
    </w:div>
    <w:div w:id="336202072">
      <w:bodyDiv w:val="1"/>
      <w:marLeft w:val="0"/>
      <w:marRight w:val="0"/>
      <w:marTop w:val="0"/>
      <w:marBottom w:val="0"/>
      <w:divBdr>
        <w:top w:val="none" w:sz="0" w:space="0" w:color="auto"/>
        <w:left w:val="none" w:sz="0" w:space="0" w:color="auto"/>
        <w:bottom w:val="none" w:sz="0" w:space="0" w:color="auto"/>
        <w:right w:val="none" w:sz="0" w:space="0" w:color="auto"/>
      </w:divBdr>
    </w:div>
    <w:div w:id="362750632">
      <w:bodyDiv w:val="1"/>
      <w:marLeft w:val="0"/>
      <w:marRight w:val="0"/>
      <w:marTop w:val="0"/>
      <w:marBottom w:val="0"/>
      <w:divBdr>
        <w:top w:val="none" w:sz="0" w:space="0" w:color="auto"/>
        <w:left w:val="none" w:sz="0" w:space="0" w:color="auto"/>
        <w:bottom w:val="none" w:sz="0" w:space="0" w:color="auto"/>
        <w:right w:val="none" w:sz="0" w:space="0" w:color="auto"/>
      </w:divBdr>
      <w:divsChild>
        <w:div w:id="1982882583">
          <w:marLeft w:val="0"/>
          <w:marRight w:val="0"/>
          <w:marTop w:val="0"/>
          <w:marBottom w:val="0"/>
          <w:divBdr>
            <w:top w:val="none" w:sz="0" w:space="0" w:color="auto"/>
            <w:left w:val="none" w:sz="0" w:space="0" w:color="auto"/>
            <w:bottom w:val="none" w:sz="0" w:space="0" w:color="auto"/>
            <w:right w:val="none" w:sz="0" w:space="0" w:color="auto"/>
          </w:divBdr>
          <w:divsChild>
            <w:div w:id="1481851788">
              <w:marLeft w:val="0"/>
              <w:marRight w:val="0"/>
              <w:marTop w:val="0"/>
              <w:marBottom w:val="0"/>
              <w:divBdr>
                <w:top w:val="none" w:sz="0" w:space="0" w:color="auto"/>
                <w:left w:val="none" w:sz="0" w:space="0" w:color="auto"/>
                <w:bottom w:val="none" w:sz="0" w:space="0" w:color="auto"/>
                <w:right w:val="none" w:sz="0" w:space="0" w:color="auto"/>
              </w:divBdr>
            </w:div>
          </w:divsChild>
        </w:div>
        <w:div w:id="980379486">
          <w:marLeft w:val="0"/>
          <w:marRight w:val="0"/>
          <w:marTop w:val="0"/>
          <w:marBottom w:val="0"/>
          <w:divBdr>
            <w:top w:val="none" w:sz="0" w:space="0" w:color="auto"/>
            <w:left w:val="none" w:sz="0" w:space="0" w:color="auto"/>
            <w:bottom w:val="none" w:sz="0" w:space="0" w:color="auto"/>
            <w:right w:val="none" w:sz="0" w:space="0" w:color="auto"/>
          </w:divBdr>
          <w:divsChild>
            <w:div w:id="2110276664">
              <w:marLeft w:val="0"/>
              <w:marRight w:val="0"/>
              <w:marTop w:val="0"/>
              <w:marBottom w:val="0"/>
              <w:divBdr>
                <w:top w:val="none" w:sz="0" w:space="0" w:color="auto"/>
                <w:left w:val="none" w:sz="0" w:space="0" w:color="auto"/>
                <w:bottom w:val="none" w:sz="0" w:space="0" w:color="auto"/>
                <w:right w:val="none" w:sz="0" w:space="0" w:color="auto"/>
              </w:divBdr>
            </w:div>
          </w:divsChild>
        </w:div>
        <w:div w:id="151068927">
          <w:marLeft w:val="0"/>
          <w:marRight w:val="0"/>
          <w:marTop w:val="0"/>
          <w:marBottom w:val="0"/>
          <w:divBdr>
            <w:top w:val="none" w:sz="0" w:space="0" w:color="auto"/>
            <w:left w:val="none" w:sz="0" w:space="0" w:color="auto"/>
            <w:bottom w:val="none" w:sz="0" w:space="0" w:color="auto"/>
            <w:right w:val="none" w:sz="0" w:space="0" w:color="auto"/>
          </w:divBdr>
          <w:divsChild>
            <w:div w:id="659620697">
              <w:marLeft w:val="0"/>
              <w:marRight w:val="0"/>
              <w:marTop w:val="0"/>
              <w:marBottom w:val="0"/>
              <w:divBdr>
                <w:top w:val="none" w:sz="0" w:space="0" w:color="auto"/>
                <w:left w:val="none" w:sz="0" w:space="0" w:color="auto"/>
                <w:bottom w:val="none" w:sz="0" w:space="0" w:color="auto"/>
                <w:right w:val="none" w:sz="0" w:space="0" w:color="auto"/>
              </w:divBdr>
            </w:div>
          </w:divsChild>
        </w:div>
        <w:div w:id="174811567">
          <w:marLeft w:val="0"/>
          <w:marRight w:val="0"/>
          <w:marTop w:val="0"/>
          <w:marBottom w:val="0"/>
          <w:divBdr>
            <w:top w:val="none" w:sz="0" w:space="0" w:color="auto"/>
            <w:left w:val="none" w:sz="0" w:space="0" w:color="auto"/>
            <w:bottom w:val="none" w:sz="0" w:space="0" w:color="auto"/>
            <w:right w:val="none" w:sz="0" w:space="0" w:color="auto"/>
          </w:divBdr>
          <w:divsChild>
            <w:div w:id="15750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6394">
      <w:bodyDiv w:val="1"/>
      <w:marLeft w:val="0"/>
      <w:marRight w:val="0"/>
      <w:marTop w:val="0"/>
      <w:marBottom w:val="0"/>
      <w:divBdr>
        <w:top w:val="none" w:sz="0" w:space="0" w:color="auto"/>
        <w:left w:val="none" w:sz="0" w:space="0" w:color="auto"/>
        <w:bottom w:val="none" w:sz="0" w:space="0" w:color="auto"/>
        <w:right w:val="none" w:sz="0" w:space="0" w:color="auto"/>
      </w:divBdr>
    </w:div>
    <w:div w:id="368920663">
      <w:bodyDiv w:val="1"/>
      <w:marLeft w:val="0"/>
      <w:marRight w:val="0"/>
      <w:marTop w:val="0"/>
      <w:marBottom w:val="0"/>
      <w:divBdr>
        <w:top w:val="none" w:sz="0" w:space="0" w:color="auto"/>
        <w:left w:val="none" w:sz="0" w:space="0" w:color="auto"/>
        <w:bottom w:val="none" w:sz="0" w:space="0" w:color="auto"/>
        <w:right w:val="none" w:sz="0" w:space="0" w:color="auto"/>
      </w:divBdr>
      <w:divsChild>
        <w:div w:id="1626503163">
          <w:marLeft w:val="0"/>
          <w:marRight w:val="0"/>
          <w:marTop w:val="0"/>
          <w:marBottom w:val="0"/>
          <w:divBdr>
            <w:top w:val="none" w:sz="0" w:space="0" w:color="auto"/>
            <w:left w:val="none" w:sz="0" w:space="0" w:color="auto"/>
            <w:bottom w:val="none" w:sz="0" w:space="0" w:color="auto"/>
            <w:right w:val="none" w:sz="0" w:space="0" w:color="auto"/>
          </w:divBdr>
          <w:divsChild>
            <w:div w:id="2106075331">
              <w:marLeft w:val="0"/>
              <w:marRight w:val="0"/>
              <w:marTop w:val="0"/>
              <w:marBottom w:val="0"/>
              <w:divBdr>
                <w:top w:val="none" w:sz="0" w:space="0" w:color="auto"/>
                <w:left w:val="none" w:sz="0" w:space="0" w:color="auto"/>
                <w:bottom w:val="none" w:sz="0" w:space="0" w:color="auto"/>
                <w:right w:val="none" w:sz="0" w:space="0" w:color="auto"/>
              </w:divBdr>
            </w:div>
          </w:divsChild>
        </w:div>
        <w:div w:id="57948550">
          <w:marLeft w:val="0"/>
          <w:marRight w:val="0"/>
          <w:marTop w:val="0"/>
          <w:marBottom w:val="0"/>
          <w:divBdr>
            <w:top w:val="none" w:sz="0" w:space="0" w:color="auto"/>
            <w:left w:val="none" w:sz="0" w:space="0" w:color="auto"/>
            <w:bottom w:val="none" w:sz="0" w:space="0" w:color="auto"/>
            <w:right w:val="none" w:sz="0" w:space="0" w:color="auto"/>
          </w:divBdr>
          <w:divsChild>
            <w:div w:id="2139957571">
              <w:marLeft w:val="0"/>
              <w:marRight w:val="0"/>
              <w:marTop w:val="0"/>
              <w:marBottom w:val="0"/>
              <w:divBdr>
                <w:top w:val="none" w:sz="0" w:space="0" w:color="auto"/>
                <w:left w:val="none" w:sz="0" w:space="0" w:color="auto"/>
                <w:bottom w:val="none" w:sz="0" w:space="0" w:color="auto"/>
                <w:right w:val="none" w:sz="0" w:space="0" w:color="auto"/>
              </w:divBdr>
            </w:div>
          </w:divsChild>
        </w:div>
        <w:div w:id="1355036654">
          <w:marLeft w:val="0"/>
          <w:marRight w:val="0"/>
          <w:marTop w:val="0"/>
          <w:marBottom w:val="0"/>
          <w:divBdr>
            <w:top w:val="none" w:sz="0" w:space="0" w:color="auto"/>
            <w:left w:val="none" w:sz="0" w:space="0" w:color="auto"/>
            <w:bottom w:val="none" w:sz="0" w:space="0" w:color="auto"/>
            <w:right w:val="none" w:sz="0" w:space="0" w:color="auto"/>
          </w:divBdr>
          <w:divsChild>
            <w:div w:id="1883592475">
              <w:marLeft w:val="0"/>
              <w:marRight w:val="0"/>
              <w:marTop w:val="0"/>
              <w:marBottom w:val="0"/>
              <w:divBdr>
                <w:top w:val="none" w:sz="0" w:space="0" w:color="auto"/>
                <w:left w:val="none" w:sz="0" w:space="0" w:color="auto"/>
                <w:bottom w:val="none" w:sz="0" w:space="0" w:color="auto"/>
                <w:right w:val="none" w:sz="0" w:space="0" w:color="auto"/>
              </w:divBdr>
            </w:div>
          </w:divsChild>
        </w:div>
        <w:div w:id="1490557611">
          <w:marLeft w:val="0"/>
          <w:marRight w:val="0"/>
          <w:marTop w:val="0"/>
          <w:marBottom w:val="0"/>
          <w:divBdr>
            <w:top w:val="none" w:sz="0" w:space="0" w:color="auto"/>
            <w:left w:val="none" w:sz="0" w:space="0" w:color="auto"/>
            <w:bottom w:val="none" w:sz="0" w:space="0" w:color="auto"/>
            <w:right w:val="none" w:sz="0" w:space="0" w:color="auto"/>
          </w:divBdr>
          <w:divsChild>
            <w:div w:id="2537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6719">
      <w:bodyDiv w:val="1"/>
      <w:marLeft w:val="0"/>
      <w:marRight w:val="0"/>
      <w:marTop w:val="0"/>
      <w:marBottom w:val="0"/>
      <w:divBdr>
        <w:top w:val="none" w:sz="0" w:space="0" w:color="auto"/>
        <w:left w:val="none" w:sz="0" w:space="0" w:color="auto"/>
        <w:bottom w:val="none" w:sz="0" w:space="0" w:color="auto"/>
        <w:right w:val="none" w:sz="0" w:space="0" w:color="auto"/>
      </w:divBdr>
    </w:div>
    <w:div w:id="385952911">
      <w:bodyDiv w:val="1"/>
      <w:marLeft w:val="0"/>
      <w:marRight w:val="0"/>
      <w:marTop w:val="0"/>
      <w:marBottom w:val="0"/>
      <w:divBdr>
        <w:top w:val="none" w:sz="0" w:space="0" w:color="auto"/>
        <w:left w:val="none" w:sz="0" w:space="0" w:color="auto"/>
        <w:bottom w:val="none" w:sz="0" w:space="0" w:color="auto"/>
        <w:right w:val="none" w:sz="0" w:space="0" w:color="auto"/>
      </w:divBdr>
    </w:div>
    <w:div w:id="395248101">
      <w:bodyDiv w:val="1"/>
      <w:marLeft w:val="0"/>
      <w:marRight w:val="0"/>
      <w:marTop w:val="0"/>
      <w:marBottom w:val="0"/>
      <w:divBdr>
        <w:top w:val="none" w:sz="0" w:space="0" w:color="auto"/>
        <w:left w:val="none" w:sz="0" w:space="0" w:color="auto"/>
        <w:bottom w:val="none" w:sz="0" w:space="0" w:color="auto"/>
        <w:right w:val="none" w:sz="0" w:space="0" w:color="auto"/>
      </w:divBdr>
      <w:divsChild>
        <w:div w:id="195240136">
          <w:marLeft w:val="0"/>
          <w:marRight w:val="0"/>
          <w:marTop w:val="0"/>
          <w:marBottom w:val="0"/>
          <w:divBdr>
            <w:top w:val="none" w:sz="0" w:space="0" w:color="auto"/>
            <w:left w:val="none" w:sz="0" w:space="0" w:color="auto"/>
            <w:bottom w:val="none" w:sz="0" w:space="0" w:color="auto"/>
            <w:right w:val="none" w:sz="0" w:space="0" w:color="auto"/>
          </w:divBdr>
        </w:div>
        <w:div w:id="1675913978">
          <w:marLeft w:val="0"/>
          <w:marRight w:val="0"/>
          <w:marTop w:val="0"/>
          <w:marBottom w:val="0"/>
          <w:divBdr>
            <w:top w:val="none" w:sz="0" w:space="0" w:color="auto"/>
            <w:left w:val="none" w:sz="0" w:space="0" w:color="auto"/>
            <w:bottom w:val="none" w:sz="0" w:space="0" w:color="auto"/>
            <w:right w:val="none" w:sz="0" w:space="0" w:color="auto"/>
          </w:divBdr>
        </w:div>
        <w:div w:id="472020841">
          <w:marLeft w:val="0"/>
          <w:marRight w:val="0"/>
          <w:marTop w:val="0"/>
          <w:marBottom w:val="0"/>
          <w:divBdr>
            <w:top w:val="none" w:sz="0" w:space="0" w:color="auto"/>
            <w:left w:val="none" w:sz="0" w:space="0" w:color="auto"/>
            <w:bottom w:val="none" w:sz="0" w:space="0" w:color="auto"/>
            <w:right w:val="none" w:sz="0" w:space="0" w:color="auto"/>
          </w:divBdr>
        </w:div>
      </w:divsChild>
    </w:div>
    <w:div w:id="402869776">
      <w:bodyDiv w:val="1"/>
      <w:marLeft w:val="0"/>
      <w:marRight w:val="0"/>
      <w:marTop w:val="0"/>
      <w:marBottom w:val="0"/>
      <w:divBdr>
        <w:top w:val="none" w:sz="0" w:space="0" w:color="auto"/>
        <w:left w:val="none" w:sz="0" w:space="0" w:color="auto"/>
        <w:bottom w:val="none" w:sz="0" w:space="0" w:color="auto"/>
        <w:right w:val="none" w:sz="0" w:space="0" w:color="auto"/>
      </w:divBdr>
    </w:div>
    <w:div w:id="425731170">
      <w:bodyDiv w:val="1"/>
      <w:marLeft w:val="0"/>
      <w:marRight w:val="0"/>
      <w:marTop w:val="0"/>
      <w:marBottom w:val="0"/>
      <w:divBdr>
        <w:top w:val="none" w:sz="0" w:space="0" w:color="auto"/>
        <w:left w:val="none" w:sz="0" w:space="0" w:color="auto"/>
        <w:bottom w:val="none" w:sz="0" w:space="0" w:color="auto"/>
        <w:right w:val="none" w:sz="0" w:space="0" w:color="auto"/>
      </w:divBdr>
      <w:divsChild>
        <w:div w:id="1099645593">
          <w:marLeft w:val="0"/>
          <w:marRight w:val="0"/>
          <w:marTop w:val="0"/>
          <w:marBottom w:val="0"/>
          <w:divBdr>
            <w:top w:val="none" w:sz="0" w:space="0" w:color="auto"/>
            <w:left w:val="none" w:sz="0" w:space="0" w:color="auto"/>
            <w:bottom w:val="none" w:sz="0" w:space="0" w:color="auto"/>
            <w:right w:val="none" w:sz="0" w:space="0" w:color="auto"/>
          </w:divBdr>
          <w:divsChild>
            <w:div w:id="239410416">
              <w:marLeft w:val="0"/>
              <w:marRight w:val="0"/>
              <w:marTop w:val="0"/>
              <w:marBottom w:val="0"/>
              <w:divBdr>
                <w:top w:val="none" w:sz="0" w:space="0" w:color="auto"/>
                <w:left w:val="none" w:sz="0" w:space="0" w:color="auto"/>
                <w:bottom w:val="none" w:sz="0" w:space="0" w:color="auto"/>
                <w:right w:val="none" w:sz="0" w:space="0" w:color="auto"/>
              </w:divBdr>
              <w:divsChild>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920">
          <w:marLeft w:val="0"/>
          <w:marRight w:val="0"/>
          <w:marTop w:val="0"/>
          <w:marBottom w:val="0"/>
          <w:divBdr>
            <w:top w:val="none" w:sz="0" w:space="0" w:color="auto"/>
            <w:left w:val="none" w:sz="0" w:space="0" w:color="auto"/>
            <w:bottom w:val="none" w:sz="0" w:space="0" w:color="auto"/>
            <w:right w:val="none" w:sz="0" w:space="0" w:color="auto"/>
          </w:divBdr>
          <w:divsChild>
            <w:div w:id="783109450">
              <w:marLeft w:val="0"/>
              <w:marRight w:val="0"/>
              <w:marTop w:val="0"/>
              <w:marBottom w:val="0"/>
              <w:divBdr>
                <w:top w:val="none" w:sz="0" w:space="0" w:color="auto"/>
                <w:left w:val="none" w:sz="0" w:space="0" w:color="auto"/>
                <w:bottom w:val="none" w:sz="0" w:space="0" w:color="auto"/>
                <w:right w:val="none" w:sz="0" w:space="0" w:color="auto"/>
              </w:divBdr>
              <w:divsChild>
                <w:div w:id="117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024">
          <w:marLeft w:val="0"/>
          <w:marRight w:val="0"/>
          <w:marTop w:val="0"/>
          <w:marBottom w:val="0"/>
          <w:divBdr>
            <w:top w:val="none" w:sz="0" w:space="0" w:color="auto"/>
            <w:left w:val="none" w:sz="0" w:space="0" w:color="auto"/>
            <w:bottom w:val="none" w:sz="0" w:space="0" w:color="auto"/>
            <w:right w:val="none" w:sz="0" w:space="0" w:color="auto"/>
          </w:divBdr>
          <w:divsChild>
            <w:div w:id="414857936">
              <w:marLeft w:val="0"/>
              <w:marRight w:val="0"/>
              <w:marTop w:val="0"/>
              <w:marBottom w:val="0"/>
              <w:divBdr>
                <w:top w:val="none" w:sz="0" w:space="0" w:color="auto"/>
                <w:left w:val="none" w:sz="0" w:space="0" w:color="auto"/>
                <w:bottom w:val="none" w:sz="0" w:space="0" w:color="auto"/>
                <w:right w:val="none" w:sz="0" w:space="0" w:color="auto"/>
              </w:divBdr>
              <w:divsChild>
                <w:div w:id="56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767">
          <w:marLeft w:val="0"/>
          <w:marRight w:val="0"/>
          <w:marTop w:val="0"/>
          <w:marBottom w:val="0"/>
          <w:divBdr>
            <w:top w:val="none" w:sz="0" w:space="0" w:color="auto"/>
            <w:left w:val="none" w:sz="0" w:space="0" w:color="auto"/>
            <w:bottom w:val="none" w:sz="0" w:space="0" w:color="auto"/>
            <w:right w:val="none" w:sz="0" w:space="0" w:color="auto"/>
          </w:divBdr>
          <w:divsChild>
            <w:div w:id="518012581">
              <w:marLeft w:val="0"/>
              <w:marRight w:val="0"/>
              <w:marTop w:val="0"/>
              <w:marBottom w:val="0"/>
              <w:divBdr>
                <w:top w:val="none" w:sz="0" w:space="0" w:color="auto"/>
                <w:left w:val="none" w:sz="0" w:space="0" w:color="auto"/>
                <w:bottom w:val="none" w:sz="0" w:space="0" w:color="auto"/>
                <w:right w:val="none" w:sz="0" w:space="0" w:color="auto"/>
              </w:divBdr>
              <w:divsChild>
                <w:div w:id="15052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772">
          <w:marLeft w:val="0"/>
          <w:marRight w:val="0"/>
          <w:marTop w:val="0"/>
          <w:marBottom w:val="0"/>
          <w:divBdr>
            <w:top w:val="none" w:sz="0" w:space="0" w:color="auto"/>
            <w:left w:val="none" w:sz="0" w:space="0" w:color="auto"/>
            <w:bottom w:val="none" w:sz="0" w:space="0" w:color="auto"/>
            <w:right w:val="none" w:sz="0" w:space="0" w:color="auto"/>
          </w:divBdr>
          <w:divsChild>
            <w:div w:id="1189638971">
              <w:marLeft w:val="0"/>
              <w:marRight w:val="0"/>
              <w:marTop w:val="0"/>
              <w:marBottom w:val="0"/>
              <w:divBdr>
                <w:top w:val="none" w:sz="0" w:space="0" w:color="auto"/>
                <w:left w:val="none" w:sz="0" w:space="0" w:color="auto"/>
                <w:bottom w:val="none" w:sz="0" w:space="0" w:color="auto"/>
                <w:right w:val="none" w:sz="0" w:space="0" w:color="auto"/>
              </w:divBdr>
              <w:divsChild>
                <w:div w:id="971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23">
          <w:marLeft w:val="0"/>
          <w:marRight w:val="0"/>
          <w:marTop w:val="0"/>
          <w:marBottom w:val="0"/>
          <w:divBdr>
            <w:top w:val="none" w:sz="0" w:space="0" w:color="auto"/>
            <w:left w:val="none" w:sz="0" w:space="0" w:color="auto"/>
            <w:bottom w:val="none" w:sz="0" w:space="0" w:color="auto"/>
            <w:right w:val="none" w:sz="0" w:space="0" w:color="auto"/>
          </w:divBdr>
          <w:divsChild>
            <w:div w:id="1347635877">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343">
      <w:bodyDiv w:val="1"/>
      <w:marLeft w:val="0"/>
      <w:marRight w:val="0"/>
      <w:marTop w:val="0"/>
      <w:marBottom w:val="0"/>
      <w:divBdr>
        <w:top w:val="none" w:sz="0" w:space="0" w:color="auto"/>
        <w:left w:val="none" w:sz="0" w:space="0" w:color="auto"/>
        <w:bottom w:val="none" w:sz="0" w:space="0" w:color="auto"/>
        <w:right w:val="none" w:sz="0" w:space="0" w:color="auto"/>
      </w:divBdr>
      <w:divsChild>
        <w:div w:id="1753358361">
          <w:marLeft w:val="0"/>
          <w:marRight w:val="0"/>
          <w:marTop w:val="0"/>
          <w:marBottom w:val="0"/>
          <w:divBdr>
            <w:top w:val="none" w:sz="0" w:space="0" w:color="auto"/>
            <w:left w:val="none" w:sz="0" w:space="0" w:color="auto"/>
            <w:bottom w:val="none" w:sz="0" w:space="0" w:color="auto"/>
            <w:right w:val="none" w:sz="0" w:space="0" w:color="auto"/>
          </w:divBdr>
          <w:divsChild>
            <w:div w:id="196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89">
      <w:bodyDiv w:val="1"/>
      <w:marLeft w:val="0"/>
      <w:marRight w:val="0"/>
      <w:marTop w:val="0"/>
      <w:marBottom w:val="0"/>
      <w:divBdr>
        <w:top w:val="none" w:sz="0" w:space="0" w:color="auto"/>
        <w:left w:val="none" w:sz="0" w:space="0" w:color="auto"/>
        <w:bottom w:val="none" w:sz="0" w:space="0" w:color="auto"/>
        <w:right w:val="none" w:sz="0" w:space="0" w:color="auto"/>
      </w:divBdr>
    </w:div>
    <w:div w:id="478111185">
      <w:bodyDiv w:val="1"/>
      <w:marLeft w:val="0"/>
      <w:marRight w:val="0"/>
      <w:marTop w:val="0"/>
      <w:marBottom w:val="0"/>
      <w:divBdr>
        <w:top w:val="none" w:sz="0" w:space="0" w:color="auto"/>
        <w:left w:val="none" w:sz="0" w:space="0" w:color="auto"/>
        <w:bottom w:val="none" w:sz="0" w:space="0" w:color="auto"/>
        <w:right w:val="none" w:sz="0" w:space="0" w:color="auto"/>
      </w:divBdr>
      <w:divsChild>
        <w:div w:id="2017924922">
          <w:marLeft w:val="0"/>
          <w:marRight w:val="0"/>
          <w:marTop w:val="0"/>
          <w:marBottom w:val="0"/>
          <w:divBdr>
            <w:top w:val="none" w:sz="0" w:space="0" w:color="auto"/>
            <w:left w:val="none" w:sz="0" w:space="0" w:color="auto"/>
            <w:bottom w:val="none" w:sz="0" w:space="0" w:color="auto"/>
            <w:right w:val="none" w:sz="0" w:space="0" w:color="auto"/>
          </w:divBdr>
          <w:divsChild>
            <w:div w:id="344481658">
              <w:marLeft w:val="0"/>
              <w:marRight w:val="0"/>
              <w:marTop w:val="0"/>
              <w:marBottom w:val="0"/>
              <w:divBdr>
                <w:top w:val="none" w:sz="0" w:space="0" w:color="auto"/>
                <w:left w:val="none" w:sz="0" w:space="0" w:color="auto"/>
                <w:bottom w:val="none" w:sz="0" w:space="0" w:color="auto"/>
                <w:right w:val="none" w:sz="0" w:space="0" w:color="auto"/>
              </w:divBdr>
            </w:div>
          </w:divsChild>
        </w:div>
        <w:div w:id="1526943641">
          <w:marLeft w:val="0"/>
          <w:marRight w:val="0"/>
          <w:marTop w:val="0"/>
          <w:marBottom w:val="0"/>
          <w:divBdr>
            <w:top w:val="none" w:sz="0" w:space="0" w:color="auto"/>
            <w:left w:val="none" w:sz="0" w:space="0" w:color="auto"/>
            <w:bottom w:val="none" w:sz="0" w:space="0" w:color="auto"/>
            <w:right w:val="none" w:sz="0" w:space="0" w:color="auto"/>
          </w:divBdr>
          <w:divsChild>
            <w:div w:id="256523060">
              <w:marLeft w:val="0"/>
              <w:marRight w:val="0"/>
              <w:marTop w:val="0"/>
              <w:marBottom w:val="0"/>
              <w:divBdr>
                <w:top w:val="none" w:sz="0" w:space="0" w:color="auto"/>
                <w:left w:val="none" w:sz="0" w:space="0" w:color="auto"/>
                <w:bottom w:val="none" w:sz="0" w:space="0" w:color="auto"/>
                <w:right w:val="none" w:sz="0" w:space="0" w:color="auto"/>
              </w:divBdr>
            </w:div>
          </w:divsChild>
        </w:div>
        <w:div w:id="1419407405">
          <w:marLeft w:val="0"/>
          <w:marRight w:val="0"/>
          <w:marTop w:val="0"/>
          <w:marBottom w:val="0"/>
          <w:divBdr>
            <w:top w:val="none" w:sz="0" w:space="0" w:color="auto"/>
            <w:left w:val="none" w:sz="0" w:space="0" w:color="auto"/>
            <w:bottom w:val="none" w:sz="0" w:space="0" w:color="auto"/>
            <w:right w:val="none" w:sz="0" w:space="0" w:color="auto"/>
          </w:divBdr>
          <w:divsChild>
            <w:div w:id="1202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694">
      <w:bodyDiv w:val="1"/>
      <w:marLeft w:val="0"/>
      <w:marRight w:val="0"/>
      <w:marTop w:val="0"/>
      <w:marBottom w:val="0"/>
      <w:divBdr>
        <w:top w:val="none" w:sz="0" w:space="0" w:color="auto"/>
        <w:left w:val="none" w:sz="0" w:space="0" w:color="auto"/>
        <w:bottom w:val="none" w:sz="0" w:space="0" w:color="auto"/>
        <w:right w:val="none" w:sz="0" w:space="0" w:color="auto"/>
      </w:divBdr>
    </w:div>
    <w:div w:id="495150286">
      <w:bodyDiv w:val="1"/>
      <w:marLeft w:val="0"/>
      <w:marRight w:val="0"/>
      <w:marTop w:val="0"/>
      <w:marBottom w:val="0"/>
      <w:divBdr>
        <w:top w:val="none" w:sz="0" w:space="0" w:color="auto"/>
        <w:left w:val="none" w:sz="0" w:space="0" w:color="auto"/>
        <w:bottom w:val="none" w:sz="0" w:space="0" w:color="auto"/>
        <w:right w:val="none" w:sz="0" w:space="0" w:color="auto"/>
      </w:divBdr>
    </w:div>
    <w:div w:id="500196054">
      <w:bodyDiv w:val="1"/>
      <w:marLeft w:val="0"/>
      <w:marRight w:val="0"/>
      <w:marTop w:val="0"/>
      <w:marBottom w:val="0"/>
      <w:divBdr>
        <w:top w:val="none" w:sz="0" w:space="0" w:color="auto"/>
        <w:left w:val="none" w:sz="0" w:space="0" w:color="auto"/>
        <w:bottom w:val="none" w:sz="0" w:space="0" w:color="auto"/>
        <w:right w:val="none" w:sz="0" w:space="0" w:color="auto"/>
      </w:divBdr>
    </w:div>
    <w:div w:id="501507874">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sChild>
        <w:div w:id="1468619143">
          <w:marLeft w:val="0"/>
          <w:marRight w:val="0"/>
          <w:marTop w:val="0"/>
          <w:marBottom w:val="0"/>
          <w:divBdr>
            <w:top w:val="none" w:sz="0" w:space="0" w:color="auto"/>
            <w:left w:val="none" w:sz="0" w:space="0" w:color="auto"/>
            <w:bottom w:val="none" w:sz="0" w:space="0" w:color="auto"/>
            <w:right w:val="none" w:sz="0" w:space="0" w:color="auto"/>
          </w:divBdr>
          <w:divsChild>
            <w:div w:id="802237592">
              <w:marLeft w:val="0"/>
              <w:marRight w:val="0"/>
              <w:marTop w:val="0"/>
              <w:marBottom w:val="0"/>
              <w:divBdr>
                <w:top w:val="none" w:sz="0" w:space="0" w:color="auto"/>
                <w:left w:val="none" w:sz="0" w:space="0" w:color="auto"/>
                <w:bottom w:val="none" w:sz="0" w:space="0" w:color="auto"/>
                <w:right w:val="none" w:sz="0" w:space="0" w:color="auto"/>
              </w:divBdr>
              <w:divsChild>
                <w:div w:id="200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346">
          <w:marLeft w:val="0"/>
          <w:marRight w:val="0"/>
          <w:marTop w:val="0"/>
          <w:marBottom w:val="0"/>
          <w:divBdr>
            <w:top w:val="none" w:sz="0" w:space="0" w:color="auto"/>
            <w:left w:val="none" w:sz="0" w:space="0" w:color="auto"/>
            <w:bottom w:val="none" w:sz="0" w:space="0" w:color="auto"/>
            <w:right w:val="none" w:sz="0" w:space="0" w:color="auto"/>
          </w:divBdr>
          <w:divsChild>
            <w:div w:id="591277536">
              <w:marLeft w:val="0"/>
              <w:marRight w:val="0"/>
              <w:marTop w:val="0"/>
              <w:marBottom w:val="0"/>
              <w:divBdr>
                <w:top w:val="none" w:sz="0" w:space="0" w:color="auto"/>
                <w:left w:val="none" w:sz="0" w:space="0" w:color="auto"/>
                <w:bottom w:val="none" w:sz="0" w:space="0" w:color="auto"/>
                <w:right w:val="none" w:sz="0" w:space="0" w:color="auto"/>
              </w:divBdr>
              <w:divsChild>
                <w:div w:id="872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000">
          <w:marLeft w:val="0"/>
          <w:marRight w:val="0"/>
          <w:marTop w:val="0"/>
          <w:marBottom w:val="0"/>
          <w:divBdr>
            <w:top w:val="none" w:sz="0" w:space="0" w:color="auto"/>
            <w:left w:val="none" w:sz="0" w:space="0" w:color="auto"/>
            <w:bottom w:val="none" w:sz="0" w:space="0" w:color="auto"/>
            <w:right w:val="none" w:sz="0" w:space="0" w:color="auto"/>
          </w:divBdr>
          <w:divsChild>
            <w:div w:id="339744332">
              <w:marLeft w:val="0"/>
              <w:marRight w:val="0"/>
              <w:marTop w:val="0"/>
              <w:marBottom w:val="0"/>
              <w:divBdr>
                <w:top w:val="none" w:sz="0" w:space="0" w:color="auto"/>
                <w:left w:val="none" w:sz="0" w:space="0" w:color="auto"/>
                <w:bottom w:val="none" w:sz="0" w:space="0" w:color="auto"/>
                <w:right w:val="none" w:sz="0" w:space="0" w:color="auto"/>
              </w:divBdr>
              <w:divsChild>
                <w:div w:id="1896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904">
          <w:marLeft w:val="0"/>
          <w:marRight w:val="0"/>
          <w:marTop w:val="0"/>
          <w:marBottom w:val="0"/>
          <w:divBdr>
            <w:top w:val="none" w:sz="0" w:space="0" w:color="auto"/>
            <w:left w:val="none" w:sz="0" w:space="0" w:color="auto"/>
            <w:bottom w:val="none" w:sz="0" w:space="0" w:color="auto"/>
            <w:right w:val="none" w:sz="0" w:space="0" w:color="auto"/>
          </w:divBdr>
          <w:divsChild>
            <w:div w:id="1034384733">
              <w:marLeft w:val="0"/>
              <w:marRight w:val="0"/>
              <w:marTop w:val="0"/>
              <w:marBottom w:val="0"/>
              <w:divBdr>
                <w:top w:val="none" w:sz="0" w:space="0" w:color="auto"/>
                <w:left w:val="none" w:sz="0" w:space="0" w:color="auto"/>
                <w:bottom w:val="none" w:sz="0" w:space="0" w:color="auto"/>
                <w:right w:val="none" w:sz="0" w:space="0" w:color="auto"/>
              </w:divBdr>
              <w:divsChild>
                <w:div w:id="174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326">
          <w:marLeft w:val="0"/>
          <w:marRight w:val="0"/>
          <w:marTop w:val="0"/>
          <w:marBottom w:val="0"/>
          <w:divBdr>
            <w:top w:val="none" w:sz="0" w:space="0" w:color="auto"/>
            <w:left w:val="none" w:sz="0" w:space="0" w:color="auto"/>
            <w:bottom w:val="none" w:sz="0" w:space="0" w:color="auto"/>
            <w:right w:val="none" w:sz="0" w:space="0" w:color="auto"/>
          </w:divBdr>
          <w:divsChild>
            <w:div w:id="2028015955">
              <w:marLeft w:val="0"/>
              <w:marRight w:val="0"/>
              <w:marTop w:val="0"/>
              <w:marBottom w:val="0"/>
              <w:divBdr>
                <w:top w:val="none" w:sz="0" w:space="0" w:color="auto"/>
                <w:left w:val="none" w:sz="0" w:space="0" w:color="auto"/>
                <w:bottom w:val="none" w:sz="0" w:space="0" w:color="auto"/>
                <w:right w:val="none" w:sz="0" w:space="0" w:color="auto"/>
              </w:divBdr>
              <w:divsChild>
                <w:div w:id="1281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311">
          <w:marLeft w:val="0"/>
          <w:marRight w:val="0"/>
          <w:marTop w:val="0"/>
          <w:marBottom w:val="0"/>
          <w:divBdr>
            <w:top w:val="none" w:sz="0" w:space="0" w:color="auto"/>
            <w:left w:val="none" w:sz="0" w:space="0" w:color="auto"/>
            <w:bottom w:val="none" w:sz="0" w:space="0" w:color="auto"/>
            <w:right w:val="none" w:sz="0" w:space="0" w:color="auto"/>
          </w:divBdr>
          <w:divsChild>
            <w:div w:id="1431269544">
              <w:marLeft w:val="0"/>
              <w:marRight w:val="0"/>
              <w:marTop w:val="0"/>
              <w:marBottom w:val="0"/>
              <w:divBdr>
                <w:top w:val="none" w:sz="0" w:space="0" w:color="auto"/>
                <w:left w:val="none" w:sz="0" w:space="0" w:color="auto"/>
                <w:bottom w:val="none" w:sz="0" w:space="0" w:color="auto"/>
                <w:right w:val="none" w:sz="0" w:space="0" w:color="auto"/>
              </w:divBdr>
              <w:divsChild>
                <w:div w:id="2075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430">
          <w:marLeft w:val="0"/>
          <w:marRight w:val="0"/>
          <w:marTop w:val="0"/>
          <w:marBottom w:val="0"/>
          <w:divBdr>
            <w:top w:val="none" w:sz="0" w:space="0" w:color="auto"/>
            <w:left w:val="none" w:sz="0" w:space="0" w:color="auto"/>
            <w:bottom w:val="none" w:sz="0" w:space="0" w:color="auto"/>
            <w:right w:val="none" w:sz="0" w:space="0" w:color="auto"/>
          </w:divBdr>
          <w:divsChild>
            <w:div w:id="1865509777">
              <w:marLeft w:val="0"/>
              <w:marRight w:val="0"/>
              <w:marTop w:val="0"/>
              <w:marBottom w:val="0"/>
              <w:divBdr>
                <w:top w:val="none" w:sz="0" w:space="0" w:color="auto"/>
                <w:left w:val="none" w:sz="0" w:space="0" w:color="auto"/>
                <w:bottom w:val="none" w:sz="0" w:space="0" w:color="auto"/>
                <w:right w:val="none" w:sz="0" w:space="0" w:color="auto"/>
              </w:divBdr>
              <w:divsChild>
                <w:div w:id="3233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534">
          <w:marLeft w:val="0"/>
          <w:marRight w:val="0"/>
          <w:marTop w:val="0"/>
          <w:marBottom w:val="0"/>
          <w:divBdr>
            <w:top w:val="none" w:sz="0" w:space="0" w:color="auto"/>
            <w:left w:val="none" w:sz="0" w:space="0" w:color="auto"/>
            <w:bottom w:val="none" w:sz="0" w:space="0" w:color="auto"/>
            <w:right w:val="none" w:sz="0" w:space="0" w:color="auto"/>
          </w:divBdr>
          <w:divsChild>
            <w:div w:id="617300722">
              <w:marLeft w:val="0"/>
              <w:marRight w:val="0"/>
              <w:marTop w:val="0"/>
              <w:marBottom w:val="0"/>
              <w:divBdr>
                <w:top w:val="none" w:sz="0" w:space="0" w:color="auto"/>
                <w:left w:val="none" w:sz="0" w:space="0" w:color="auto"/>
                <w:bottom w:val="none" w:sz="0" w:space="0" w:color="auto"/>
                <w:right w:val="none" w:sz="0" w:space="0" w:color="auto"/>
              </w:divBdr>
              <w:divsChild>
                <w:div w:id="1113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243">
          <w:marLeft w:val="0"/>
          <w:marRight w:val="0"/>
          <w:marTop w:val="0"/>
          <w:marBottom w:val="0"/>
          <w:divBdr>
            <w:top w:val="none" w:sz="0" w:space="0" w:color="auto"/>
            <w:left w:val="none" w:sz="0" w:space="0" w:color="auto"/>
            <w:bottom w:val="none" w:sz="0" w:space="0" w:color="auto"/>
            <w:right w:val="none" w:sz="0" w:space="0" w:color="auto"/>
          </w:divBdr>
          <w:divsChild>
            <w:div w:id="1979334024">
              <w:marLeft w:val="0"/>
              <w:marRight w:val="0"/>
              <w:marTop w:val="0"/>
              <w:marBottom w:val="0"/>
              <w:divBdr>
                <w:top w:val="none" w:sz="0" w:space="0" w:color="auto"/>
                <w:left w:val="none" w:sz="0" w:space="0" w:color="auto"/>
                <w:bottom w:val="none" w:sz="0" w:space="0" w:color="auto"/>
                <w:right w:val="none" w:sz="0" w:space="0" w:color="auto"/>
              </w:divBdr>
              <w:divsChild>
                <w:div w:id="503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853">
          <w:marLeft w:val="0"/>
          <w:marRight w:val="0"/>
          <w:marTop w:val="0"/>
          <w:marBottom w:val="0"/>
          <w:divBdr>
            <w:top w:val="none" w:sz="0" w:space="0" w:color="auto"/>
            <w:left w:val="none" w:sz="0" w:space="0" w:color="auto"/>
            <w:bottom w:val="none" w:sz="0" w:space="0" w:color="auto"/>
            <w:right w:val="none" w:sz="0" w:space="0" w:color="auto"/>
          </w:divBdr>
          <w:divsChild>
            <w:div w:id="1117991139">
              <w:marLeft w:val="0"/>
              <w:marRight w:val="0"/>
              <w:marTop w:val="0"/>
              <w:marBottom w:val="0"/>
              <w:divBdr>
                <w:top w:val="none" w:sz="0" w:space="0" w:color="auto"/>
                <w:left w:val="none" w:sz="0" w:space="0" w:color="auto"/>
                <w:bottom w:val="none" w:sz="0" w:space="0" w:color="auto"/>
                <w:right w:val="none" w:sz="0" w:space="0" w:color="auto"/>
              </w:divBdr>
              <w:divsChild>
                <w:div w:id="972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260">
          <w:marLeft w:val="0"/>
          <w:marRight w:val="0"/>
          <w:marTop w:val="0"/>
          <w:marBottom w:val="0"/>
          <w:divBdr>
            <w:top w:val="none" w:sz="0" w:space="0" w:color="auto"/>
            <w:left w:val="none" w:sz="0" w:space="0" w:color="auto"/>
            <w:bottom w:val="none" w:sz="0" w:space="0" w:color="auto"/>
            <w:right w:val="none" w:sz="0" w:space="0" w:color="auto"/>
          </w:divBdr>
          <w:divsChild>
            <w:div w:id="1159344798">
              <w:marLeft w:val="0"/>
              <w:marRight w:val="0"/>
              <w:marTop w:val="0"/>
              <w:marBottom w:val="0"/>
              <w:divBdr>
                <w:top w:val="none" w:sz="0" w:space="0" w:color="auto"/>
                <w:left w:val="none" w:sz="0" w:space="0" w:color="auto"/>
                <w:bottom w:val="none" w:sz="0" w:space="0" w:color="auto"/>
                <w:right w:val="none" w:sz="0" w:space="0" w:color="auto"/>
              </w:divBdr>
              <w:divsChild>
                <w:div w:id="1162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60">
          <w:marLeft w:val="0"/>
          <w:marRight w:val="0"/>
          <w:marTop w:val="0"/>
          <w:marBottom w:val="0"/>
          <w:divBdr>
            <w:top w:val="none" w:sz="0" w:space="0" w:color="auto"/>
            <w:left w:val="none" w:sz="0" w:space="0" w:color="auto"/>
            <w:bottom w:val="none" w:sz="0" w:space="0" w:color="auto"/>
            <w:right w:val="none" w:sz="0" w:space="0" w:color="auto"/>
          </w:divBdr>
          <w:divsChild>
            <w:div w:id="1850833587">
              <w:marLeft w:val="0"/>
              <w:marRight w:val="0"/>
              <w:marTop w:val="0"/>
              <w:marBottom w:val="0"/>
              <w:divBdr>
                <w:top w:val="none" w:sz="0" w:space="0" w:color="auto"/>
                <w:left w:val="none" w:sz="0" w:space="0" w:color="auto"/>
                <w:bottom w:val="none" w:sz="0" w:space="0" w:color="auto"/>
                <w:right w:val="none" w:sz="0" w:space="0" w:color="auto"/>
              </w:divBdr>
              <w:divsChild>
                <w:div w:id="793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15">
          <w:marLeft w:val="0"/>
          <w:marRight w:val="0"/>
          <w:marTop w:val="0"/>
          <w:marBottom w:val="0"/>
          <w:divBdr>
            <w:top w:val="none" w:sz="0" w:space="0" w:color="auto"/>
            <w:left w:val="none" w:sz="0" w:space="0" w:color="auto"/>
            <w:bottom w:val="none" w:sz="0" w:space="0" w:color="auto"/>
            <w:right w:val="none" w:sz="0" w:space="0" w:color="auto"/>
          </w:divBdr>
          <w:divsChild>
            <w:div w:id="1665663556">
              <w:marLeft w:val="0"/>
              <w:marRight w:val="0"/>
              <w:marTop w:val="0"/>
              <w:marBottom w:val="0"/>
              <w:divBdr>
                <w:top w:val="none" w:sz="0" w:space="0" w:color="auto"/>
                <w:left w:val="none" w:sz="0" w:space="0" w:color="auto"/>
                <w:bottom w:val="none" w:sz="0" w:space="0" w:color="auto"/>
                <w:right w:val="none" w:sz="0" w:space="0" w:color="auto"/>
              </w:divBdr>
              <w:divsChild>
                <w:div w:id="1653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599">
          <w:marLeft w:val="0"/>
          <w:marRight w:val="0"/>
          <w:marTop w:val="0"/>
          <w:marBottom w:val="0"/>
          <w:divBdr>
            <w:top w:val="none" w:sz="0" w:space="0" w:color="auto"/>
            <w:left w:val="none" w:sz="0" w:space="0" w:color="auto"/>
            <w:bottom w:val="none" w:sz="0" w:space="0" w:color="auto"/>
            <w:right w:val="none" w:sz="0" w:space="0" w:color="auto"/>
          </w:divBdr>
          <w:divsChild>
            <w:div w:id="1221134019">
              <w:marLeft w:val="0"/>
              <w:marRight w:val="0"/>
              <w:marTop w:val="0"/>
              <w:marBottom w:val="0"/>
              <w:divBdr>
                <w:top w:val="none" w:sz="0" w:space="0" w:color="auto"/>
                <w:left w:val="none" w:sz="0" w:space="0" w:color="auto"/>
                <w:bottom w:val="none" w:sz="0" w:space="0" w:color="auto"/>
                <w:right w:val="none" w:sz="0" w:space="0" w:color="auto"/>
              </w:divBdr>
              <w:divsChild>
                <w:div w:id="938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622">
          <w:marLeft w:val="0"/>
          <w:marRight w:val="0"/>
          <w:marTop w:val="0"/>
          <w:marBottom w:val="0"/>
          <w:divBdr>
            <w:top w:val="none" w:sz="0" w:space="0" w:color="auto"/>
            <w:left w:val="none" w:sz="0" w:space="0" w:color="auto"/>
            <w:bottom w:val="none" w:sz="0" w:space="0" w:color="auto"/>
            <w:right w:val="none" w:sz="0" w:space="0" w:color="auto"/>
          </w:divBdr>
          <w:divsChild>
            <w:div w:id="457992802">
              <w:marLeft w:val="0"/>
              <w:marRight w:val="0"/>
              <w:marTop w:val="0"/>
              <w:marBottom w:val="0"/>
              <w:divBdr>
                <w:top w:val="none" w:sz="0" w:space="0" w:color="auto"/>
                <w:left w:val="none" w:sz="0" w:space="0" w:color="auto"/>
                <w:bottom w:val="none" w:sz="0" w:space="0" w:color="auto"/>
                <w:right w:val="none" w:sz="0" w:space="0" w:color="auto"/>
              </w:divBdr>
              <w:divsChild>
                <w:div w:id="182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167">
      <w:bodyDiv w:val="1"/>
      <w:marLeft w:val="0"/>
      <w:marRight w:val="0"/>
      <w:marTop w:val="0"/>
      <w:marBottom w:val="0"/>
      <w:divBdr>
        <w:top w:val="none" w:sz="0" w:space="0" w:color="auto"/>
        <w:left w:val="none" w:sz="0" w:space="0" w:color="auto"/>
        <w:bottom w:val="none" w:sz="0" w:space="0" w:color="auto"/>
        <w:right w:val="none" w:sz="0" w:space="0" w:color="auto"/>
      </w:divBdr>
    </w:div>
    <w:div w:id="530455943">
      <w:bodyDiv w:val="1"/>
      <w:marLeft w:val="0"/>
      <w:marRight w:val="0"/>
      <w:marTop w:val="0"/>
      <w:marBottom w:val="0"/>
      <w:divBdr>
        <w:top w:val="none" w:sz="0" w:space="0" w:color="auto"/>
        <w:left w:val="none" w:sz="0" w:space="0" w:color="auto"/>
        <w:bottom w:val="none" w:sz="0" w:space="0" w:color="auto"/>
        <w:right w:val="none" w:sz="0" w:space="0" w:color="auto"/>
      </w:divBdr>
    </w:div>
    <w:div w:id="534656324">
      <w:bodyDiv w:val="1"/>
      <w:marLeft w:val="0"/>
      <w:marRight w:val="0"/>
      <w:marTop w:val="0"/>
      <w:marBottom w:val="0"/>
      <w:divBdr>
        <w:top w:val="none" w:sz="0" w:space="0" w:color="auto"/>
        <w:left w:val="none" w:sz="0" w:space="0" w:color="auto"/>
        <w:bottom w:val="none" w:sz="0" w:space="0" w:color="auto"/>
        <w:right w:val="none" w:sz="0" w:space="0" w:color="auto"/>
      </w:divBdr>
    </w:div>
    <w:div w:id="544145867">
      <w:bodyDiv w:val="1"/>
      <w:marLeft w:val="0"/>
      <w:marRight w:val="0"/>
      <w:marTop w:val="0"/>
      <w:marBottom w:val="0"/>
      <w:divBdr>
        <w:top w:val="none" w:sz="0" w:space="0" w:color="auto"/>
        <w:left w:val="none" w:sz="0" w:space="0" w:color="auto"/>
        <w:bottom w:val="none" w:sz="0" w:space="0" w:color="auto"/>
        <w:right w:val="none" w:sz="0" w:space="0" w:color="auto"/>
      </w:divBdr>
    </w:div>
    <w:div w:id="551117352">
      <w:bodyDiv w:val="1"/>
      <w:marLeft w:val="0"/>
      <w:marRight w:val="0"/>
      <w:marTop w:val="0"/>
      <w:marBottom w:val="0"/>
      <w:divBdr>
        <w:top w:val="none" w:sz="0" w:space="0" w:color="auto"/>
        <w:left w:val="none" w:sz="0" w:space="0" w:color="auto"/>
        <w:bottom w:val="none" w:sz="0" w:space="0" w:color="auto"/>
        <w:right w:val="none" w:sz="0" w:space="0" w:color="auto"/>
      </w:divBdr>
    </w:div>
    <w:div w:id="567157084">
      <w:bodyDiv w:val="1"/>
      <w:marLeft w:val="0"/>
      <w:marRight w:val="0"/>
      <w:marTop w:val="0"/>
      <w:marBottom w:val="0"/>
      <w:divBdr>
        <w:top w:val="none" w:sz="0" w:space="0" w:color="auto"/>
        <w:left w:val="none" w:sz="0" w:space="0" w:color="auto"/>
        <w:bottom w:val="none" w:sz="0" w:space="0" w:color="auto"/>
        <w:right w:val="none" w:sz="0" w:space="0" w:color="auto"/>
      </w:divBdr>
    </w:div>
    <w:div w:id="575631086">
      <w:bodyDiv w:val="1"/>
      <w:marLeft w:val="0"/>
      <w:marRight w:val="0"/>
      <w:marTop w:val="0"/>
      <w:marBottom w:val="0"/>
      <w:divBdr>
        <w:top w:val="none" w:sz="0" w:space="0" w:color="auto"/>
        <w:left w:val="none" w:sz="0" w:space="0" w:color="auto"/>
        <w:bottom w:val="none" w:sz="0" w:space="0" w:color="auto"/>
        <w:right w:val="none" w:sz="0" w:space="0" w:color="auto"/>
      </w:divBdr>
    </w:div>
    <w:div w:id="586773195">
      <w:bodyDiv w:val="1"/>
      <w:marLeft w:val="0"/>
      <w:marRight w:val="0"/>
      <w:marTop w:val="0"/>
      <w:marBottom w:val="0"/>
      <w:divBdr>
        <w:top w:val="none" w:sz="0" w:space="0" w:color="auto"/>
        <w:left w:val="none" w:sz="0" w:space="0" w:color="auto"/>
        <w:bottom w:val="none" w:sz="0" w:space="0" w:color="auto"/>
        <w:right w:val="none" w:sz="0" w:space="0" w:color="auto"/>
      </w:divBdr>
    </w:div>
    <w:div w:id="594436076">
      <w:bodyDiv w:val="1"/>
      <w:marLeft w:val="0"/>
      <w:marRight w:val="0"/>
      <w:marTop w:val="0"/>
      <w:marBottom w:val="0"/>
      <w:divBdr>
        <w:top w:val="none" w:sz="0" w:space="0" w:color="auto"/>
        <w:left w:val="none" w:sz="0" w:space="0" w:color="auto"/>
        <w:bottom w:val="none" w:sz="0" w:space="0" w:color="auto"/>
        <w:right w:val="none" w:sz="0" w:space="0" w:color="auto"/>
      </w:divBdr>
    </w:div>
    <w:div w:id="602568805">
      <w:bodyDiv w:val="1"/>
      <w:marLeft w:val="0"/>
      <w:marRight w:val="0"/>
      <w:marTop w:val="0"/>
      <w:marBottom w:val="0"/>
      <w:divBdr>
        <w:top w:val="none" w:sz="0" w:space="0" w:color="auto"/>
        <w:left w:val="none" w:sz="0" w:space="0" w:color="auto"/>
        <w:bottom w:val="none" w:sz="0" w:space="0" w:color="auto"/>
        <w:right w:val="none" w:sz="0" w:space="0" w:color="auto"/>
      </w:divBdr>
    </w:div>
    <w:div w:id="603654404">
      <w:bodyDiv w:val="1"/>
      <w:marLeft w:val="0"/>
      <w:marRight w:val="0"/>
      <w:marTop w:val="0"/>
      <w:marBottom w:val="0"/>
      <w:divBdr>
        <w:top w:val="none" w:sz="0" w:space="0" w:color="auto"/>
        <w:left w:val="none" w:sz="0" w:space="0" w:color="auto"/>
        <w:bottom w:val="none" w:sz="0" w:space="0" w:color="auto"/>
        <w:right w:val="none" w:sz="0" w:space="0" w:color="auto"/>
      </w:divBdr>
      <w:divsChild>
        <w:div w:id="2025669980">
          <w:marLeft w:val="0"/>
          <w:marRight w:val="0"/>
          <w:marTop w:val="0"/>
          <w:marBottom w:val="0"/>
          <w:divBdr>
            <w:top w:val="none" w:sz="0" w:space="0" w:color="auto"/>
            <w:left w:val="none" w:sz="0" w:space="0" w:color="auto"/>
            <w:bottom w:val="none" w:sz="0" w:space="0" w:color="auto"/>
            <w:right w:val="none" w:sz="0" w:space="0" w:color="auto"/>
          </w:divBdr>
          <w:divsChild>
            <w:div w:id="12295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857">
      <w:bodyDiv w:val="1"/>
      <w:marLeft w:val="0"/>
      <w:marRight w:val="0"/>
      <w:marTop w:val="0"/>
      <w:marBottom w:val="0"/>
      <w:divBdr>
        <w:top w:val="none" w:sz="0" w:space="0" w:color="auto"/>
        <w:left w:val="none" w:sz="0" w:space="0" w:color="auto"/>
        <w:bottom w:val="none" w:sz="0" w:space="0" w:color="auto"/>
        <w:right w:val="none" w:sz="0" w:space="0" w:color="auto"/>
      </w:divBdr>
    </w:div>
    <w:div w:id="631133112">
      <w:bodyDiv w:val="1"/>
      <w:marLeft w:val="0"/>
      <w:marRight w:val="0"/>
      <w:marTop w:val="0"/>
      <w:marBottom w:val="0"/>
      <w:divBdr>
        <w:top w:val="none" w:sz="0" w:space="0" w:color="auto"/>
        <w:left w:val="none" w:sz="0" w:space="0" w:color="auto"/>
        <w:bottom w:val="none" w:sz="0" w:space="0" w:color="auto"/>
        <w:right w:val="none" w:sz="0" w:space="0" w:color="auto"/>
      </w:divBdr>
      <w:divsChild>
        <w:div w:id="952520098">
          <w:marLeft w:val="0"/>
          <w:marRight w:val="0"/>
          <w:marTop w:val="0"/>
          <w:marBottom w:val="0"/>
          <w:divBdr>
            <w:top w:val="none" w:sz="0" w:space="0" w:color="auto"/>
            <w:left w:val="none" w:sz="0" w:space="0" w:color="auto"/>
            <w:bottom w:val="none" w:sz="0" w:space="0" w:color="auto"/>
            <w:right w:val="none" w:sz="0" w:space="0" w:color="auto"/>
          </w:divBdr>
          <w:divsChild>
            <w:div w:id="188565604">
              <w:marLeft w:val="0"/>
              <w:marRight w:val="0"/>
              <w:marTop w:val="0"/>
              <w:marBottom w:val="0"/>
              <w:divBdr>
                <w:top w:val="none" w:sz="0" w:space="0" w:color="auto"/>
                <w:left w:val="none" w:sz="0" w:space="0" w:color="auto"/>
                <w:bottom w:val="none" w:sz="0" w:space="0" w:color="auto"/>
                <w:right w:val="none" w:sz="0" w:space="0" w:color="auto"/>
              </w:divBdr>
            </w:div>
          </w:divsChild>
        </w:div>
        <w:div w:id="453643474">
          <w:marLeft w:val="0"/>
          <w:marRight w:val="0"/>
          <w:marTop w:val="0"/>
          <w:marBottom w:val="0"/>
          <w:divBdr>
            <w:top w:val="none" w:sz="0" w:space="0" w:color="auto"/>
            <w:left w:val="none" w:sz="0" w:space="0" w:color="auto"/>
            <w:bottom w:val="none" w:sz="0" w:space="0" w:color="auto"/>
            <w:right w:val="none" w:sz="0" w:space="0" w:color="auto"/>
          </w:divBdr>
          <w:divsChild>
            <w:div w:id="1555309988">
              <w:marLeft w:val="0"/>
              <w:marRight w:val="0"/>
              <w:marTop w:val="0"/>
              <w:marBottom w:val="0"/>
              <w:divBdr>
                <w:top w:val="none" w:sz="0" w:space="0" w:color="auto"/>
                <w:left w:val="none" w:sz="0" w:space="0" w:color="auto"/>
                <w:bottom w:val="none" w:sz="0" w:space="0" w:color="auto"/>
                <w:right w:val="none" w:sz="0" w:space="0" w:color="auto"/>
              </w:divBdr>
            </w:div>
          </w:divsChild>
        </w:div>
        <w:div w:id="14621168">
          <w:marLeft w:val="0"/>
          <w:marRight w:val="0"/>
          <w:marTop w:val="0"/>
          <w:marBottom w:val="0"/>
          <w:divBdr>
            <w:top w:val="none" w:sz="0" w:space="0" w:color="auto"/>
            <w:left w:val="none" w:sz="0" w:space="0" w:color="auto"/>
            <w:bottom w:val="none" w:sz="0" w:space="0" w:color="auto"/>
            <w:right w:val="none" w:sz="0" w:space="0" w:color="auto"/>
          </w:divBdr>
          <w:divsChild>
            <w:div w:id="429006597">
              <w:marLeft w:val="0"/>
              <w:marRight w:val="0"/>
              <w:marTop w:val="0"/>
              <w:marBottom w:val="0"/>
              <w:divBdr>
                <w:top w:val="none" w:sz="0" w:space="0" w:color="auto"/>
                <w:left w:val="none" w:sz="0" w:space="0" w:color="auto"/>
                <w:bottom w:val="none" w:sz="0" w:space="0" w:color="auto"/>
                <w:right w:val="none" w:sz="0" w:space="0" w:color="auto"/>
              </w:divBdr>
            </w:div>
          </w:divsChild>
        </w:div>
        <w:div w:id="479275597">
          <w:marLeft w:val="0"/>
          <w:marRight w:val="0"/>
          <w:marTop w:val="0"/>
          <w:marBottom w:val="0"/>
          <w:divBdr>
            <w:top w:val="none" w:sz="0" w:space="0" w:color="auto"/>
            <w:left w:val="none" w:sz="0" w:space="0" w:color="auto"/>
            <w:bottom w:val="none" w:sz="0" w:space="0" w:color="auto"/>
            <w:right w:val="none" w:sz="0" w:space="0" w:color="auto"/>
          </w:divBdr>
          <w:divsChild>
            <w:div w:id="598374472">
              <w:marLeft w:val="0"/>
              <w:marRight w:val="0"/>
              <w:marTop w:val="0"/>
              <w:marBottom w:val="0"/>
              <w:divBdr>
                <w:top w:val="none" w:sz="0" w:space="0" w:color="auto"/>
                <w:left w:val="none" w:sz="0" w:space="0" w:color="auto"/>
                <w:bottom w:val="none" w:sz="0" w:space="0" w:color="auto"/>
                <w:right w:val="none" w:sz="0" w:space="0" w:color="auto"/>
              </w:divBdr>
            </w:div>
          </w:divsChild>
        </w:div>
        <w:div w:id="1955480044">
          <w:marLeft w:val="0"/>
          <w:marRight w:val="0"/>
          <w:marTop w:val="0"/>
          <w:marBottom w:val="0"/>
          <w:divBdr>
            <w:top w:val="none" w:sz="0" w:space="0" w:color="auto"/>
            <w:left w:val="none" w:sz="0" w:space="0" w:color="auto"/>
            <w:bottom w:val="none" w:sz="0" w:space="0" w:color="auto"/>
            <w:right w:val="none" w:sz="0" w:space="0" w:color="auto"/>
          </w:divBdr>
          <w:divsChild>
            <w:div w:id="7186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4506">
      <w:bodyDiv w:val="1"/>
      <w:marLeft w:val="0"/>
      <w:marRight w:val="0"/>
      <w:marTop w:val="0"/>
      <w:marBottom w:val="0"/>
      <w:divBdr>
        <w:top w:val="none" w:sz="0" w:space="0" w:color="auto"/>
        <w:left w:val="none" w:sz="0" w:space="0" w:color="auto"/>
        <w:bottom w:val="none" w:sz="0" w:space="0" w:color="auto"/>
        <w:right w:val="none" w:sz="0" w:space="0" w:color="auto"/>
      </w:divBdr>
    </w:div>
    <w:div w:id="636493145">
      <w:bodyDiv w:val="1"/>
      <w:marLeft w:val="0"/>
      <w:marRight w:val="0"/>
      <w:marTop w:val="0"/>
      <w:marBottom w:val="0"/>
      <w:divBdr>
        <w:top w:val="none" w:sz="0" w:space="0" w:color="auto"/>
        <w:left w:val="none" w:sz="0" w:space="0" w:color="auto"/>
        <w:bottom w:val="none" w:sz="0" w:space="0" w:color="auto"/>
        <w:right w:val="none" w:sz="0" w:space="0" w:color="auto"/>
      </w:divBdr>
    </w:div>
    <w:div w:id="639963399">
      <w:bodyDiv w:val="1"/>
      <w:marLeft w:val="0"/>
      <w:marRight w:val="0"/>
      <w:marTop w:val="0"/>
      <w:marBottom w:val="0"/>
      <w:divBdr>
        <w:top w:val="none" w:sz="0" w:space="0" w:color="auto"/>
        <w:left w:val="none" w:sz="0" w:space="0" w:color="auto"/>
        <w:bottom w:val="none" w:sz="0" w:space="0" w:color="auto"/>
        <w:right w:val="none" w:sz="0" w:space="0" w:color="auto"/>
      </w:divBdr>
    </w:div>
    <w:div w:id="657807436">
      <w:bodyDiv w:val="1"/>
      <w:marLeft w:val="0"/>
      <w:marRight w:val="0"/>
      <w:marTop w:val="0"/>
      <w:marBottom w:val="0"/>
      <w:divBdr>
        <w:top w:val="none" w:sz="0" w:space="0" w:color="auto"/>
        <w:left w:val="none" w:sz="0" w:space="0" w:color="auto"/>
        <w:bottom w:val="none" w:sz="0" w:space="0" w:color="auto"/>
        <w:right w:val="none" w:sz="0" w:space="0" w:color="auto"/>
      </w:divBdr>
    </w:div>
    <w:div w:id="657998576">
      <w:bodyDiv w:val="1"/>
      <w:marLeft w:val="0"/>
      <w:marRight w:val="0"/>
      <w:marTop w:val="0"/>
      <w:marBottom w:val="0"/>
      <w:divBdr>
        <w:top w:val="none" w:sz="0" w:space="0" w:color="auto"/>
        <w:left w:val="none" w:sz="0" w:space="0" w:color="auto"/>
        <w:bottom w:val="none" w:sz="0" w:space="0" w:color="auto"/>
        <w:right w:val="none" w:sz="0" w:space="0" w:color="auto"/>
      </w:divBdr>
    </w:div>
    <w:div w:id="658388106">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737">
      <w:bodyDiv w:val="1"/>
      <w:marLeft w:val="0"/>
      <w:marRight w:val="0"/>
      <w:marTop w:val="0"/>
      <w:marBottom w:val="0"/>
      <w:divBdr>
        <w:top w:val="none" w:sz="0" w:space="0" w:color="auto"/>
        <w:left w:val="none" w:sz="0" w:space="0" w:color="auto"/>
        <w:bottom w:val="none" w:sz="0" w:space="0" w:color="auto"/>
        <w:right w:val="none" w:sz="0" w:space="0" w:color="auto"/>
      </w:divBdr>
      <w:divsChild>
        <w:div w:id="550386223">
          <w:marLeft w:val="0"/>
          <w:marRight w:val="0"/>
          <w:marTop w:val="0"/>
          <w:marBottom w:val="0"/>
          <w:divBdr>
            <w:top w:val="none" w:sz="0" w:space="0" w:color="auto"/>
            <w:left w:val="none" w:sz="0" w:space="0" w:color="auto"/>
            <w:bottom w:val="none" w:sz="0" w:space="0" w:color="auto"/>
            <w:right w:val="none" w:sz="0" w:space="0" w:color="auto"/>
          </w:divBdr>
          <w:divsChild>
            <w:div w:id="1240946031">
              <w:marLeft w:val="0"/>
              <w:marRight w:val="0"/>
              <w:marTop w:val="0"/>
              <w:marBottom w:val="0"/>
              <w:divBdr>
                <w:top w:val="none" w:sz="0" w:space="0" w:color="auto"/>
                <w:left w:val="none" w:sz="0" w:space="0" w:color="auto"/>
                <w:bottom w:val="none" w:sz="0" w:space="0" w:color="auto"/>
                <w:right w:val="none" w:sz="0" w:space="0" w:color="auto"/>
              </w:divBdr>
              <w:divsChild>
                <w:div w:id="1331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56">
          <w:marLeft w:val="0"/>
          <w:marRight w:val="0"/>
          <w:marTop w:val="0"/>
          <w:marBottom w:val="0"/>
          <w:divBdr>
            <w:top w:val="none" w:sz="0" w:space="0" w:color="auto"/>
            <w:left w:val="none" w:sz="0" w:space="0" w:color="auto"/>
            <w:bottom w:val="none" w:sz="0" w:space="0" w:color="auto"/>
            <w:right w:val="none" w:sz="0" w:space="0" w:color="auto"/>
          </w:divBdr>
          <w:divsChild>
            <w:div w:id="668404436">
              <w:marLeft w:val="0"/>
              <w:marRight w:val="0"/>
              <w:marTop w:val="0"/>
              <w:marBottom w:val="0"/>
              <w:divBdr>
                <w:top w:val="none" w:sz="0" w:space="0" w:color="auto"/>
                <w:left w:val="none" w:sz="0" w:space="0" w:color="auto"/>
                <w:bottom w:val="none" w:sz="0" w:space="0" w:color="auto"/>
                <w:right w:val="none" w:sz="0" w:space="0" w:color="auto"/>
              </w:divBdr>
              <w:divsChild>
                <w:div w:id="758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438">
          <w:marLeft w:val="0"/>
          <w:marRight w:val="0"/>
          <w:marTop w:val="0"/>
          <w:marBottom w:val="0"/>
          <w:divBdr>
            <w:top w:val="none" w:sz="0" w:space="0" w:color="auto"/>
            <w:left w:val="none" w:sz="0" w:space="0" w:color="auto"/>
            <w:bottom w:val="none" w:sz="0" w:space="0" w:color="auto"/>
            <w:right w:val="none" w:sz="0" w:space="0" w:color="auto"/>
          </w:divBdr>
          <w:divsChild>
            <w:div w:id="1619877744">
              <w:marLeft w:val="0"/>
              <w:marRight w:val="0"/>
              <w:marTop w:val="0"/>
              <w:marBottom w:val="0"/>
              <w:divBdr>
                <w:top w:val="none" w:sz="0" w:space="0" w:color="auto"/>
                <w:left w:val="none" w:sz="0" w:space="0" w:color="auto"/>
                <w:bottom w:val="none" w:sz="0" w:space="0" w:color="auto"/>
                <w:right w:val="none" w:sz="0" w:space="0" w:color="auto"/>
              </w:divBdr>
              <w:divsChild>
                <w:div w:id="1217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68">
          <w:marLeft w:val="0"/>
          <w:marRight w:val="0"/>
          <w:marTop w:val="0"/>
          <w:marBottom w:val="0"/>
          <w:divBdr>
            <w:top w:val="none" w:sz="0" w:space="0" w:color="auto"/>
            <w:left w:val="none" w:sz="0" w:space="0" w:color="auto"/>
            <w:bottom w:val="none" w:sz="0" w:space="0" w:color="auto"/>
            <w:right w:val="none" w:sz="0" w:space="0" w:color="auto"/>
          </w:divBdr>
          <w:divsChild>
            <w:div w:id="1807965481">
              <w:marLeft w:val="0"/>
              <w:marRight w:val="0"/>
              <w:marTop w:val="0"/>
              <w:marBottom w:val="0"/>
              <w:divBdr>
                <w:top w:val="none" w:sz="0" w:space="0" w:color="auto"/>
                <w:left w:val="none" w:sz="0" w:space="0" w:color="auto"/>
                <w:bottom w:val="none" w:sz="0" w:space="0" w:color="auto"/>
                <w:right w:val="none" w:sz="0" w:space="0" w:color="auto"/>
              </w:divBdr>
              <w:divsChild>
                <w:div w:id="1611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303">
          <w:marLeft w:val="0"/>
          <w:marRight w:val="0"/>
          <w:marTop w:val="0"/>
          <w:marBottom w:val="0"/>
          <w:divBdr>
            <w:top w:val="none" w:sz="0" w:space="0" w:color="auto"/>
            <w:left w:val="none" w:sz="0" w:space="0" w:color="auto"/>
            <w:bottom w:val="none" w:sz="0" w:space="0" w:color="auto"/>
            <w:right w:val="none" w:sz="0" w:space="0" w:color="auto"/>
          </w:divBdr>
          <w:divsChild>
            <w:div w:id="342753934">
              <w:marLeft w:val="0"/>
              <w:marRight w:val="0"/>
              <w:marTop w:val="0"/>
              <w:marBottom w:val="0"/>
              <w:divBdr>
                <w:top w:val="none" w:sz="0" w:space="0" w:color="auto"/>
                <w:left w:val="none" w:sz="0" w:space="0" w:color="auto"/>
                <w:bottom w:val="none" w:sz="0" w:space="0" w:color="auto"/>
                <w:right w:val="none" w:sz="0" w:space="0" w:color="auto"/>
              </w:divBdr>
              <w:divsChild>
                <w:div w:id="2063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37556956">
      <w:bodyDiv w:val="1"/>
      <w:marLeft w:val="0"/>
      <w:marRight w:val="0"/>
      <w:marTop w:val="0"/>
      <w:marBottom w:val="0"/>
      <w:divBdr>
        <w:top w:val="none" w:sz="0" w:space="0" w:color="auto"/>
        <w:left w:val="none" w:sz="0" w:space="0" w:color="auto"/>
        <w:bottom w:val="none" w:sz="0" w:space="0" w:color="auto"/>
        <w:right w:val="none" w:sz="0" w:space="0" w:color="auto"/>
      </w:divBdr>
    </w:div>
    <w:div w:id="754864887">
      <w:bodyDiv w:val="1"/>
      <w:marLeft w:val="0"/>
      <w:marRight w:val="0"/>
      <w:marTop w:val="0"/>
      <w:marBottom w:val="0"/>
      <w:divBdr>
        <w:top w:val="none" w:sz="0" w:space="0" w:color="auto"/>
        <w:left w:val="none" w:sz="0" w:space="0" w:color="auto"/>
        <w:bottom w:val="none" w:sz="0" w:space="0" w:color="auto"/>
        <w:right w:val="none" w:sz="0" w:space="0" w:color="auto"/>
      </w:divBdr>
    </w:div>
    <w:div w:id="771555398">
      <w:bodyDiv w:val="1"/>
      <w:marLeft w:val="0"/>
      <w:marRight w:val="0"/>
      <w:marTop w:val="0"/>
      <w:marBottom w:val="0"/>
      <w:divBdr>
        <w:top w:val="none" w:sz="0" w:space="0" w:color="auto"/>
        <w:left w:val="none" w:sz="0" w:space="0" w:color="auto"/>
        <w:bottom w:val="none" w:sz="0" w:space="0" w:color="auto"/>
        <w:right w:val="none" w:sz="0" w:space="0" w:color="auto"/>
      </w:divBdr>
    </w:div>
    <w:div w:id="787358148">
      <w:bodyDiv w:val="1"/>
      <w:marLeft w:val="0"/>
      <w:marRight w:val="0"/>
      <w:marTop w:val="0"/>
      <w:marBottom w:val="0"/>
      <w:divBdr>
        <w:top w:val="none" w:sz="0" w:space="0" w:color="auto"/>
        <w:left w:val="none" w:sz="0" w:space="0" w:color="auto"/>
        <w:bottom w:val="none" w:sz="0" w:space="0" w:color="auto"/>
        <w:right w:val="none" w:sz="0" w:space="0" w:color="auto"/>
      </w:divBdr>
    </w:div>
    <w:div w:id="789325805">
      <w:bodyDiv w:val="1"/>
      <w:marLeft w:val="0"/>
      <w:marRight w:val="0"/>
      <w:marTop w:val="0"/>
      <w:marBottom w:val="0"/>
      <w:divBdr>
        <w:top w:val="none" w:sz="0" w:space="0" w:color="auto"/>
        <w:left w:val="none" w:sz="0" w:space="0" w:color="auto"/>
        <w:bottom w:val="none" w:sz="0" w:space="0" w:color="auto"/>
        <w:right w:val="none" w:sz="0" w:space="0" w:color="auto"/>
      </w:divBdr>
    </w:div>
    <w:div w:id="803890177">
      <w:bodyDiv w:val="1"/>
      <w:marLeft w:val="0"/>
      <w:marRight w:val="0"/>
      <w:marTop w:val="0"/>
      <w:marBottom w:val="0"/>
      <w:divBdr>
        <w:top w:val="none" w:sz="0" w:space="0" w:color="auto"/>
        <w:left w:val="none" w:sz="0" w:space="0" w:color="auto"/>
        <w:bottom w:val="none" w:sz="0" w:space="0" w:color="auto"/>
        <w:right w:val="none" w:sz="0" w:space="0" w:color="auto"/>
      </w:divBdr>
      <w:divsChild>
        <w:div w:id="751199340">
          <w:marLeft w:val="0"/>
          <w:marRight w:val="0"/>
          <w:marTop w:val="0"/>
          <w:marBottom w:val="0"/>
          <w:divBdr>
            <w:top w:val="none" w:sz="0" w:space="0" w:color="auto"/>
            <w:left w:val="none" w:sz="0" w:space="0" w:color="auto"/>
            <w:bottom w:val="none" w:sz="0" w:space="0" w:color="auto"/>
            <w:right w:val="none" w:sz="0" w:space="0" w:color="auto"/>
          </w:divBdr>
          <w:divsChild>
            <w:div w:id="257178655">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sChild>
        </w:div>
        <w:div w:id="785198470">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
            <w:div w:id="700545265">
              <w:marLeft w:val="0"/>
              <w:marRight w:val="0"/>
              <w:marTop w:val="0"/>
              <w:marBottom w:val="0"/>
              <w:divBdr>
                <w:top w:val="none" w:sz="0" w:space="0" w:color="auto"/>
                <w:left w:val="none" w:sz="0" w:space="0" w:color="auto"/>
                <w:bottom w:val="none" w:sz="0" w:space="0" w:color="auto"/>
                <w:right w:val="none" w:sz="0" w:space="0" w:color="auto"/>
              </w:divBdr>
            </w:div>
            <w:div w:id="1117289508">
              <w:marLeft w:val="0"/>
              <w:marRight w:val="0"/>
              <w:marTop w:val="0"/>
              <w:marBottom w:val="0"/>
              <w:divBdr>
                <w:top w:val="none" w:sz="0" w:space="0" w:color="auto"/>
                <w:left w:val="none" w:sz="0" w:space="0" w:color="auto"/>
                <w:bottom w:val="none" w:sz="0" w:space="0" w:color="auto"/>
                <w:right w:val="none" w:sz="0" w:space="0" w:color="auto"/>
              </w:divBdr>
            </w:div>
          </w:divsChild>
        </w:div>
        <w:div w:id="349331501">
          <w:marLeft w:val="0"/>
          <w:marRight w:val="0"/>
          <w:marTop w:val="0"/>
          <w:marBottom w:val="0"/>
          <w:divBdr>
            <w:top w:val="none" w:sz="0" w:space="0" w:color="auto"/>
            <w:left w:val="none" w:sz="0" w:space="0" w:color="auto"/>
            <w:bottom w:val="none" w:sz="0" w:space="0" w:color="auto"/>
            <w:right w:val="none" w:sz="0" w:space="0" w:color="auto"/>
          </w:divBdr>
          <w:divsChild>
            <w:div w:id="801654978">
              <w:marLeft w:val="0"/>
              <w:marRight w:val="0"/>
              <w:marTop w:val="0"/>
              <w:marBottom w:val="0"/>
              <w:divBdr>
                <w:top w:val="none" w:sz="0" w:space="0" w:color="auto"/>
                <w:left w:val="none" w:sz="0" w:space="0" w:color="auto"/>
                <w:bottom w:val="none" w:sz="0" w:space="0" w:color="auto"/>
                <w:right w:val="none" w:sz="0" w:space="0" w:color="auto"/>
              </w:divBdr>
            </w:div>
            <w:div w:id="179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39">
      <w:bodyDiv w:val="1"/>
      <w:marLeft w:val="0"/>
      <w:marRight w:val="0"/>
      <w:marTop w:val="0"/>
      <w:marBottom w:val="0"/>
      <w:divBdr>
        <w:top w:val="none" w:sz="0" w:space="0" w:color="auto"/>
        <w:left w:val="none" w:sz="0" w:space="0" w:color="auto"/>
        <w:bottom w:val="none" w:sz="0" w:space="0" w:color="auto"/>
        <w:right w:val="none" w:sz="0" w:space="0" w:color="auto"/>
      </w:divBdr>
    </w:div>
    <w:div w:id="809900898">
      <w:bodyDiv w:val="1"/>
      <w:marLeft w:val="0"/>
      <w:marRight w:val="0"/>
      <w:marTop w:val="0"/>
      <w:marBottom w:val="0"/>
      <w:divBdr>
        <w:top w:val="none" w:sz="0" w:space="0" w:color="auto"/>
        <w:left w:val="none" w:sz="0" w:space="0" w:color="auto"/>
        <w:bottom w:val="none" w:sz="0" w:space="0" w:color="auto"/>
        <w:right w:val="none" w:sz="0" w:space="0" w:color="auto"/>
      </w:divBdr>
    </w:div>
    <w:div w:id="814763557">
      <w:bodyDiv w:val="1"/>
      <w:marLeft w:val="0"/>
      <w:marRight w:val="0"/>
      <w:marTop w:val="0"/>
      <w:marBottom w:val="0"/>
      <w:divBdr>
        <w:top w:val="none" w:sz="0" w:space="0" w:color="auto"/>
        <w:left w:val="none" w:sz="0" w:space="0" w:color="auto"/>
        <w:bottom w:val="none" w:sz="0" w:space="0" w:color="auto"/>
        <w:right w:val="none" w:sz="0" w:space="0" w:color="auto"/>
      </w:divBdr>
    </w:div>
    <w:div w:id="823543976">
      <w:bodyDiv w:val="1"/>
      <w:marLeft w:val="0"/>
      <w:marRight w:val="0"/>
      <w:marTop w:val="0"/>
      <w:marBottom w:val="0"/>
      <w:divBdr>
        <w:top w:val="none" w:sz="0" w:space="0" w:color="auto"/>
        <w:left w:val="none" w:sz="0" w:space="0" w:color="auto"/>
        <w:bottom w:val="none" w:sz="0" w:space="0" w:color="auto"/>
        <w:right w:val="none" w:sz="0" w:space="0" w:color="auto"/>
      </w:divBdr>
      <w:divsChild>
        <w:div w:id="1527600806">
          <w:marLeft w:val="0"/>
          <w:marRight w:val="0"/>
          <w:marTop w:val="0"/>
          <w:marBottom w:val="0"/>
          <w:divBdr>
            <w:top w:val="none" w:sz="0" w:space="0" w:color="auto"/>
            <w:left w:val="none" w:sz="0" w:space="0" w:color="auto"/>
            <w:bottom w:val="none" w:sz="0" w:space="0" w:color="auto"/>
            <w:right w:val="none" w:sz="0" w:space="0" w:color="auto"/>
          </w:divBdr>
        </w:div>
        <w:div w:id="845436829">
          <w:marLeft w:val="0"/>
          <w:marRight w:val="0"/>
          <w:marTop w:val="0"/>
          <w:marBottom w:val="0"/>
          <w:divBdr>
            <w:top w:val="none" w:sz="0" w:space="0" w:color="auto"/>
            <w:left w:val="none" w:sz="0" w:space="0" w:color="auto"/>
            <w:bottom w:val="none" w:sz="0" w:space="0" w:color="auto"/>
            <w:right w:val="none" w:sz="0" w:space="0" w:color="auto"/>
          </w:divBdr>
        </w:div>
      </w:divsChild>
    </w:div>
    <w:div w:id="824705868">
      <w:bodyDiv w:val="1"/>
      <w:marLeft w:val="0"/>
      <w:marRight w:val="0"/>
      <w:marTop w:val="0"/>
      <w:marBottom w:val="0"/>
      <w:divBdr>
        <w:top w:val="none" w:sz="0" w:space="0" w:color="auto"/>
        <w:left w:val="none" w:sz="0" w:space="0" w:color="auto"/>
        <w:bottom w:val="none" w:sz="0" w:space="0" w:color="auto"/>
        <w:right w:val="none" w:sz="0" w:space="0" w:color="auto"/>
      </w:divBdr>
    </w:div>
    <w:div w:id="832601435">
      <w:bodyDiv w:val="1"/>
      <w:marLeft w:val="0"/>
      <w:marRight w:val="0"/>
      <w:marTop w:val="0"/>
      <w:marBottom w:val="0"/>
      <w:divBdr>
        <w:top w:val="none" w:sz="0" w:space="0" w:color="auto"/>
        <w:left w:val="none" w:sz="0" w:space="0" w:color="auto"/>
        <w:bottom w:val="none" w:sz="0" w:space="0" w:color="auto"/>
        <w:right w:val="none" w:sz="0" w:space="0" w:color="auto"/>
      </w:divBdr>
      <w:divsChild>
        <w:div w:id="1521242316">
          <w:marLeft w:val="0"/>
          <w:marRight w:val="0"/>
          <w:marTop w:val="0"/>
          <w:marBottom w:val="0"/>
          <w:divBdr>
            <w:top w:val="none" w:sz="0" w:space="0" w:color="auto"/>
            <w:left w:val="none" w:sz="0" w:space="0" w:color="auto"/>
            <w:bottom w:val="none" w:sz="0" w:space="0" w:color="auto"/>
            <w:right w:val="none" w:sz="0" w:space="0" w:color="auto"/>
          </w:divBdr>
          <w:divsChild>
            <w:div w:id="1303533810">
              <w:marLeft w:val="0"/>
              <w:marRight w:val="0"/>
              <w:marTop w:val="0"/>
              <w:marBottom w:val="0"/>
              <w:divBdr>
                <w:top w:val="none" w:sz="0" w:space="0" w:color="auto"/>
                <w:left w:val="none" w:sz="0" w:space="0" w:color="auto"/>
                <w:bottom w:val="none" w:sz="0" w:space="0" w:color="auto"/>
                <w:right w:val="none" w:sz="0" w:space="0" w:color="auto"/>
              </w:divBdr>
            </w:div>
          </w:divsChild>
        </w:div>
        <w:div w:id="1679501145">
          <w:marLeft w:val="0"/>
          <w:marRight w:val="0"/>
          <w:marTop w:val="0"/>
          <w:marBottom w:val="0"/>
          <w:divBdr>
            <w:top w:val="none" w:sz="0" w:space="0" w:color="auto"/>
            <w:left w:val="none" w:sz="0" w:space="0" w:color="auto"/>
            <w:bottom w:val="none" w:sz="0" w:space="0" w:color="auto"/>
            <w:right w:val="none" w:sz="0" w:space="0" w:color="auto"/>
          </w:divBdr>
          <w:divsChild>
            <w:div w:id="1033846881">
              <w:marLeft w:val="0"/>
              <w:marRight w:val="0"/>
              <w:marTop w:val="0"/>
              <w:marBottom w:val="0"/>
              <w:divBdr>
                <w:top w:val="none" w:sz="0" w:space="0" w:color="auto"/>
                <w:left w:val="none" w:sz="0" w:space="0" w:color="auto"/>
                <w:bottom w:val="none" w:sz="0" w:space="0" w:color="auto"/>
                <w:right w:val="none" w:sz="0" w:space="0" w:color="auto"/>
              </w:divBdr>
            </w:div>
          </w:divsChild>
        </w:div>
        <w:div w:id="659390268">
          <w:marLeft w:val="0"/>
          <w:marRight w:val="0"/>
          <w:marTop w:val="0"/>
          <w:marBottom w:val="0"/>
          <w:divBdr>
            <w:top w:val="none" w:sz="0" w:space="0" w:color="auto"/>
            <w:left w:val="none" w:sz="0" w:space="0" w:color="auto"/>
            <w:bottom w:val="none" w:sz="0" w:space="0" w:color="auto"/>
            <w:right w:val="none" w:sz="0" w:space="0" w:color="auto"/>
          </w:divBdr>
          <w:divsChild>
            <w:div w:id="445780180">
              <w:marLeft w:val="0"/>
              <w:marRight w:val="0"/>
              <w:marTop w:val="0"/>
              <w:marBottom w:val="0"/>
              <w:divBdr>
                <w:top w:val="none" w:sz="0" w:space="0" w:color="auto"/>
                <w:left w:val="none" w:sz="0" w:space="0" w:color="auto"/>
                <w:bottom w:val="none" w:sz="0" w:space="0" w:color="auto"/>
                <w:right w:val="none" w:sz="0" w:space="0" w:color="auto"/>
              </w:divBdr>
            </w:div>
          </w:divsChild>
        </w:div>
        <w:div w:id="1587575550">
          <w:marLeft w:val="0"/>
          <w:marRight w:val="0"/>
          <w:marTop w:val="0"/>
          <w:marBottom w:val="0"/>
          <w:divBdr>
            <w:top w:val="none" w:sz="0" w:space="0" w:color="auto"/>
            <w:left w:val="none" w:sz="0" w:space="0" w:color="auto"/>
            <w:bottom w:val="none" w:sz="0" w:space="0" w:color="auto"/>
            <w:right w:val="none" w:sz="0" w:space="0" w:color="auto"/>
          </w:divBdr>
          <w:divsChild>
            <w:div w:id="1484930068">
              <w:marLeft w:val="0"/>
              <w:marRight w:val="0"/>
              <w:marTop w:val="0"/>
              <w:marBottom w:val="0"/>
              <w:divBdr>
                <w:top w:val="none" w:sz="0" w:space="0" w:color="auto"/>
                <w:left w:val="none" w:sz="0" w:space="0" w:color="auto"/>
                <w:bottom w:val="none" w:sz="0" w:space="0" w:color="auto"/>
                <w:right w:val="none" w:sz="0" w:space="0" w:color="auto"/>
              </w:divBdr>
            </w:div>
          </w:divsChild>
        </w:div>
        <w:div w:id="691109551">
          <w:marLeft w:val="0"/>
          <w:marRight w:val="0"/>
          <w:marTop w:val="0"/>
          <w:marBottom w:val="0"/>
          <w:divBdr>
            <w:top w:val="none" w:sz="0" w:space="0" w:color="auto"/>
            <w:left w:val="none" w:sz="0" w:space="0" w:color="auto"/>
            <w:bottom w:val="none" w:sz="0" w:space="0" w:color="auto"/>
            <w:right w:val="none" w:sz="0" w:space="0" w:color="auto"/>
          </w:divBdr>
          <w:divsChild>
            <w:div w:id="572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265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841549210">
      <w:bodyDiv w:val="1"/>
      <w:marLeft w:val="0"/>
      <w:marRight w:val="0"/>
      <w:marTop w:val="0"/>
      <w:marBottom w:val="0"/>
      <w:divBdr>
        <w:top w:val="none" w:sz="0" w:space="0" w:color="auto"/>
        <w:left w:val="none" w:sz="0" w:space="0" w:color="auto"/>
        <w:bottom w:val="none" w:sz="0" w:space="0" w:color="auto"/>
        <w:right w:val="none" w:sz="0" w:space="0" w:color="auto"/>
      </w:divBdr>
      <w:divsChild>
        <w:div w:id="1990669767">
          <w:marLeft w:val="0"/>
          <w:marRight w:val="0"/>
          <w:marTop w:val="0"/>
          <w:marBottom w:val="0"/>
          <w:divBdr>
            <w:top w:val="none" w:sz="0" w:space="0" w:color="auto"/>
            <w:left w:val="none" w:sz="0" w:space="0" w:color="auto"/>
            <w:bottom w:val="none" w:sz="0" w:space="0" w:color="auto"/>
            <w:right w:val="none" w:sz="0" w:space="0" w:color="auto"/>
          </w:divBdr>
        </w:div>
        <w:div w:id="518931395">
          <w:marLeft w:val="0"/>
          <w:marRight w:val="0"/>
          <w:marTop w:val="0"/>
          <w:marBottom w:val="0"/>
          <w:divBdr>
            <w:top w:val="none" w:sz="0" w:space="0" w:color="auto"/>
            <w:left w:val="none" w:sz="0" w:space="0" w:color="auto"/>
            <w:bottom w:val="none" w:sz="0" w:space="0" w:color="auto"/>
            <w:right w:val="none" w:sz="0" w:space="0" w:color="auto"/>
          </w:divBdr>
        </w:div>
        <w:div w:id="590435392">
          <w:marLeft w:val="0"/>
          <w:marRight w:val="0"/>
          <w:marTop w:val="0"/>
          <w:marBottom w:val="0"/>
          <w:divBdr>
            <w:top w:val="none" w:sz="0" w:space="0" w:color="auto"/>
            <w:left w:val="none" w:sz="0" w:space="0" w:color="auto"/>
            <w:bottom w:val="none" w:sz="0" w:space="0" w:color="auto"/>
            <w:right w:val="none" w:sz="0" w:space="0" w:color="auto"/>
          </w:divBdr>
        </w:div>
      </w:divsChild>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75921396">
      <w:bodyDiv w:val="1"/>
      <w:marLeft w:val="0"/>
      <w:marRight w:val="0"/>
      <w:marTop w:val="0"/>
      <w:marBottom w:val="0"/>
      <w:divBdr>
        <w:top w:val="none" w:sz="0" w:space="0" w:color="auto"/>
        <w:left w:val="none" w:sz="0" w:space="0" w:color="auto"/>
        <w:bottom w:val="none" w:sz="0" w:space="0" w:color="auto"/>
        <w:right w:val="none" w:sz="0" w:space="0" w:color="auto"/>
      </w:divBdr>
    </w:div>
    <w:div w:id="888029087">
      <w:bodyDiv w:val="1"/>
      <w:marLeft w:val="0"/>
      <w:marRight w:val="0"/>
      <w:marTop w:val="0"/>
      <w:marBottom w:val="0"/>
      <w:divBdr>
        <w:top w:val="none" w:sz="0" w:space="0" w:color="auto"/>
        <w:left w:val="none" w:sz="0" w:space="0" w:color="auto"/>
        <w:bottom w:val="none" w:sz="0" w:space="0" w:color="auto"/>
        <w:right w:val="none" w:sz="0" w:space="0" w:color="auto"/>
      </w:divBdr>
    </w:div>
    <w:div w:id="897669149">
      <w:bodyDiv w:val="1"/>
      <w:marLeft w:val="0"/>
      <w:marRight w:val="0"/>
      <w:marTop w:val="0"/>
      <w:marBottom w:val="0"/>
      <w:divBdr>
        <w:top w:val="none" w:sz="0" w:space="0" w:color="auto"/>
        <w:left w:val="none" w:sz="0" w:space="0" w:color="auto"/>
        <w:bottom w:val="none" w:sz="0" w:space="0" w:color="auto"/>
        <w:right w:val="none" w:sz="0" w:space="0" w:color="auto"/>
      </w:divBdr>
    </w:div>
    <w:div w:id="926109955">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3822769">
      <w:bodyDiv w:val="1"/>
      <w:marLeft w:val="0"/>
      <w:marRight w:val="0"/>
      <w:marTop w:val="0"/>
      <w:marBottom w:val="0"/>
      <w:divBdr>
        <w:top w:val="none" w:sz="0" w:space="0" w:color="auto"/>
        <w:left w:val="none" w:sz="0" w:space="0" w:color="auto"/>
        <w:bottom w:val="none" w:sz="0" w:space="0" w:color="auto"/>
        <w:right w:val="none" w:sz="0" w:space="0" w:color="auto"/>
      </w:divBdr>
      <w:divsChild>
        <w:div w:id="1807432358">
          <w:marLeft w:val="0"/>
          <w:marRight w:val="0"/>
          <w:marTop w:val="0"/>
          <w:marBottom w:val="0"/>
          <w:divBdr>
            <w:top w:val="none" w:sz="0" w:space="0" w:color="auto"/>
            <w:left w:val="none" w:sz="0" w:space="0" w:color="auto"/>
            <w:bottom w:val="none" w:sz="0" w:space="0" w:color="auto"/>
            <w:right w:val="none" w:sz="0" w:space="0" w:color="auto"/>
          </w:divBdr>
          <w:divsChild>
            <w:div w:id="1621761743">
              <w:marLeft w:val="0"/>
              <w:marRight w:val="0"/>
              <w:marTop w:val="0"/>
              <w:marBottom w:val="0"/>
              <w:divBdr>
                <w:top w:val="none" w:sz="0" w:space="0" w:color="auto"/>
                <w:left w:val="none" w:sz="0" w:space="0" w:color="auto"/>
                <w:bottom w:val="none" w:sz="0" w:space="0" w:color="auto"/>
                <w:right w:val="none" w:sz="0" w:space="0" w:color="auto"/>
              </w:divBdr>
              <w:divsChild>
                <w:div w:id="283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007">
          <w:marLeft w:val="0"/>
          <w:marRight w:val="0"/>
          <w:marTop w:val="0"/>
          <w:marBottom w:val="0"/>
          <w:divBdr>
            <w:top w:val="none" w:sz="0" w:space="0" w:color="auto"/>
            <w:left w:val="none" w:sz="0" w:space="0" w:color="auto"/>
            <w:bottom w:val="none" w:sz="0" w:space="0" w:color="auto"/>
            <w:right w:val="none" w:sz="0" w:space="0" w:color="auto"/>
          </w:divBdr>
          <w:divsChild>
            <w:div w:id="1871453801">
              <w:marLeft w:val="0"/>
              <w:marRight w:val="0"/>
              <w:marTop w:val="0"/>
              <w:marBottom w:val="0"/>
              <w:divBdr>
                <w:top w:val="none" w:sz="0" w:space="0" w:color="auto"/>
                <w:left w:val="none" w:sz="0" w:space="0" w:color="auto"/>
                <w:bottom w:val="none" w:sz="0" w:space="0" w:color="auto"/>
                <w:right w:val="none" w:sz="0" w:space="0" w:color="auto"/>
              </w:divBdr>
              <w:divsChild>
                <w:div w:id="2053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376">
          <w:marLeft w:val="0"/>
          <w:marRight w:val="0"/>
          <w:marTop w:val="0"/>
          <w:marBottom w:val="0"/>
          <w:divBdr>
            <w:top w:val="none" w:sz="0" w:space="0" w:color="auto"/>
            <w:left w:val="none" w:sz="0" w:space="0" w:color="auto"/>
            <w:bottom w:val="none" w:sz="0" w:space="0" w:color="auto"/>
            <w:right w:val="none" w:sz="0" w:space="0" w:color="auto"/>
          </w:divBdr>
          <w:divsChild>
            <w:div w:id="133766504">
              <w:marLeft w:val="0"/>
              <w:marRight w:val="0"/>
              <w:marTop w:val="0"/>
              <w:marBottom w:val="0"/>
              <w:divBdr>
                <w:top w:val="none" w:sz="0" w:space="0" w:color="auto"/>
                <w:left w:val="none" w:sz="0" w:space="0" w:color="auto"/>
                <w:bottom w:val="none" w:sz="0" w:space="0" w:color="auto"/>
                <w:right w:val="none" w:sz="0" w:space="0" w:color="auto"/>
              </w:divBdr>
              <w:divsChild>
                <w:div w:id="113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771">
          <w:marLeft w:val="0"/>
          <w:marRight w:val="0"/>
          <w:marTop w:val="0"/>
          <w:marBottom w:val="0"/>
          <w:divBdr>
            <w:top w:val="none" w:sz="0" w:space="0" w:color="auto"/>
            <w:left w:val="none" w:sz="0" w:space="0" w:color="auto"/>
            <w:bottom w:val="none" w:sz="0" w:space="0" w:color="auto"/>
            <w:right w:val="none" w:sz="0" w:space="0" w:color="auto"/>
          </w:divBdr>
          <w:divsChild>
            <w:div w:id="195705347">
              <w:marLeft w:val="0"/>
              <w:marRight w:val="0"/>
              <w:marTop w:val="0"/>
              <w:marBottom w:val="0"/>
              <w:divBdr>
                <w:top w:val="none" w:sz="0" w:space="0" w:color="auto"/>
                <w:left w:val="none" w:sz="0" w:space="0" w:color="auto"/>
                <w:bottom w:val="none" w:sz="0" w:space="0" w:color="auto"/>
                <w:right w:val="none" w:sz="0" w:space="0" w:color="auto"/>
              </w:divBdr>
              <w:divsChild>
                <w:div w:id="51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01">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495">
          <w:marLeft w:val="0"/>
          <w:marRight w:val="0"/>
          <w:marTop w:val="0"/>
          <w:marBottom w:val="0"/>
          <w:divBdr>
            <w:top w:val="none" w:sz="0" w:space="0" w:color="auto"/>
            <w:left w:val="none" w:sz="0" w:space="0" w:color="auto"/>
            <w:bottom w:val="none" w:sz="0" w:space="0" w:color="auto"/>
            <w:right w:val="none" w:sz="0" w:space="0" w:color="auto"/>
          </w:divBdr>
          <w:divsChild>
            <w:div w:id="392240716">
              <w:marLeft w:val="0"/>
              <w:marRight w:val="0"/>
              <w:marTop w:val="0"/>
              <w:marBottom w:val="0"/>
              <w:divBdr>
                <w:top w:val="none" w:sz="0" w:space="0" w:color="auto"/>
                <w:left w:val="none" w:sz="0" w:space="0" w:color="auto"/>
                <w:bottom w:val="none" w:sz="0" w:space="0" w:color="auto"/>
                <w:right w:val="none" w:sz="0" w:space="0" w:color="auto"/>
              </w:divBdr>
              <w:divsChild>
                <w:div w:id="202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207">
          <w:marLeft w:val="0"/>
          <w:marRight w:val="0"/>
          <w:marTop w:val="0"/>
          <w:marBottom w:val="0"/>
          <w:divBdr>
            <w:top w:val="none" w:sz="0" w:space="0" w:color="auto"/>
            <w:left w:val="none" w:sz="0" w:space="0" w:color="auto"/>
            <w:bottom w:val="none" w:sz="0" w:space="0" w:color="auto"/>
            <w:right w:val="none" w:sz="0" w:space="0" w:color="auto"/>
          </w:divBdr>
          <w:divsChild>
            <w:div w:id="1731998628">
              <w:marLeft w:val="0"/>
              <w:marRight w:val="0"/>
              <w:marTop w:val="0"/>
              <w:marBottom w:val="0"/>
              <w:divBdr>
                <w:top w:val="none" w:sz="0" w:space="0" w:color="auto"/>
                <w:left w:val="none" w:sz="0" w:space="0" w:color="auto"/>
                <w:bottom w:val="none" w:sz="0" w:space="0" w:color="auto"/>
                <w:right w:val="none" w:sz="0" w:space="0" w:color="auto"/>
              </w:divBdr>
              <w:divsChild>
                <w:div w:id="1712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524">
          <w:marLeft w:val="0"/>
          <w:marRight w:val="0"/>
          <w:marTop w:val="0"/>
          <w:marBottom w:val="0"/>
          <w:divBdr>
            <w:top w:val="none" w:sz="0" w:space="0" w:color="auto"/>
            <w:left w:val="none" w:sz="0" w:space="0" w:color="auto"/>
            <w:bottom w:val="none" w:sz="0" w:space="0" w:color="auto"/>
            <w:right w:val="none" w:sz="0" w:space="0" w:color="auto"/>
          </w:divBdr>
          <w:divsChild>
            <w:div w:id="1651516337">
              <w:marLeft w:val="0"/>
              <w:marRight w:val="0"/>
              <w:marTop w:val="0"/>
              <w:marBottom w:val="0"/>
              <w:divBdr>
                <w:top w:val="none" w:sz="0" w:space="0" w:color="auto"/>
                <w:left w:val="none" w:sz="0" w:space="0" w:color="auto"/>
                <w:bottom w:val="none" w:sz="0" w:space="0" w:color="auto"/>
                <w:right w:val="none" w:sz="0" w:space="0" w:color="auto"/>
              </w:divBdr>
              <w:divsChild>
                <w:div w:id="151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126">
          <w:marLeft w:val="0"/>
          <w:marRight w:val="0"/>
          <w:marTop w:val="0"/>
          <w:marBottom w:val="0"/>
          <w:divBdr>
            <w:top w:val="none" w:sz="0" w:space="0" w:color="auto"/>
            <w:left w:val="none" w:sz="0" w:space="0" w:color="auto"/>
            <w:bottom w:val="none" w:sz="0" w:space="0" w:color="auto"/>
            <w:right w:val="none" w:sz="0" w:space="0" w:color="auto"/>
          </w:divBdr>
          <w:divsChild>
            <w:div w:id="1111511108">
              <w:marLeft w:val="0"/>
              <w:marRight w:val="0"/>
              <w:marTop w:val="0"/>
              <w:marBottom w:val="0"/>
              <w:divBdr>
                <w:top w:val="none" w:sz="0" w:space="0" w:color="auto"/>
                <w:left w:val="none" w:sz="0" w:space="0" w:color="auto"/>
                <w:bottom w:val="none" w:sz="0" w:space="0" w:color="auto"/>
                <w:right w:val="none" w:sz="0" w:space="0" w:color="auto"/>
              </w:divBdr>
              <w:divsChild>
                <w:div w:id="1069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237">
          <w:marLeft w:val="0"/>
          <w:marRight w:val="0"/>
          <w:marTop w:val="0"/>
          <w:marBottom w:val="0"/>
          <w:divBdr>
            <w:top w:val="none" w:sz="0" w:space="0" w:color="auto"/>
            <w:left w:val="none" w:sz="0" w:space="0" w:color="auto"/>
            <w:bottom w:val="none" w:sz="0" w:space="0" w:color="auto"/>
            <w:right w:val="none" w:sz="0" w:space="0" w:color="auto"/>
          </w:divBdr>
          <w:divsChild>
            <w:div w:id="671303531">
              <w:marLeft w:val="0"/>
              <w:marRight w:val="0"/>
              <w:marTop w:val="0"/>
              <w:marBottom w:val="0"/>
              <w:divBdr>
                <w:top w:val="none" w:sz="0" w:space="0" w:color="auto"/>
                <w:left w:val="none" w:sz="0" w:space="0" w:color="auto"/>
                <w:bottom w:val="none" w:sz="0" w:space="0" w:color="auto"/>
                <w:right w:val="none" w:sz="0" w:space="0" w:color="auto"/>
              </w:divBdr>
              <w:divsChild>
                <w:div w:id="1852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392">
          <w:marLeft w:val="0"/>
          <w:marRight w:val="0"/>
          <w:marTop w:val="0"/>
          <w:marBottom w:val="0"/>
          <w:divBdr>
            <w:top w:val="none" w:sz="0" w:space="0" w:color="auto"/>
            <w:left w:val="none" w:sz="0" w:space="0" w:color="auto"/>
            <w:bottom w:val="none" w:sz="0" w:space="0" w:color="auto"/>
            <w:right w:val="none" w:sz="0" w:space="0" w:color="auto"/>
          </w:divBdr>
          <w:divsChild>
            <w:div w:id="1910575474">
              <w:marLeft w:val="0"/>
              <w:marRight w:val="0"/>
              <w:marTop w:val="0"/>
              <w:marBottom w:val="0"/>
              <w:divBdr>
                <w:top w:val="none" w:sz="0" w:space="0" w:color="auto"/>
                <w:left w:val="none" w:sz="0" w:space="0" w:color="auto"/>
                <w:bottom w:val="none" w:sz="0" w:space="0" w:color="auto"/>
                <w:right w:val="none" w:sz="0" w:space="0" w:color="auto"/>
              </w:divBdr>
              <w:divsChild>
                <w:div w:id="6302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6526153">
      <w:bodyDiv w:val="1"/>
      <w:marLeft w:val="0"/>
      <w:marRight w:val="0"/>
      <w:marTop w:val="0"/>
      <w:marBottom w:val="0"/>
      <w:divBdr>
        <w:top w:val="none" w:sz="0" w:space="0" w:color="auto"/>
        <w:left w:val="none" w:sz="0" w:space="0" w:color="auto"/>
        <w:bottom w:val="none" w:sz="0" w:space="0" w:color="auto"/>
        <w:right w:val="none" w:sz="0" w:space="0" w:color="auto"/>
      </w:divBdr>
    </w:div>
    <w:div w:id="956570551">
      <w:bodyDiv w:val="1"/>
      <w:marLeft w:val="0"/>
      <w:marRight w:val="0"/>
      <w:marTop w:val="0"/>
      <w:marBottom w:val="0"/>
      <w:divBdr>
        <w:top w:val="none" w:sz="0" w:space="0" w:color="auto"/>
        <w:left w:val="none" w:sz="0" w:space="0" w:color="auto"/>
        <w:bottom w:val="none" w:sz="0" w:space="0" w:color="auto"/>
        <w:right w:val="none" w:sz="0" w:space="0" w:color="auto"/>
      </w:divBdr>
    </w:div>
    <w:div w:id="957567557">
      <w:bodyDiv w:val="1"/>
      <w:marLeft w:val="0"/>
      <w:marRight w:val="0"/>
      <w:marTop w:val="0"/>
      <w:marBottom w:val="0"/>
      <w:divBdr>
        <w:top w:val="none" w:sz="0" w:space="0" w:color="auto"/>
        <w:left w:val="none" w:sz="0" w:space="0" w:color="auto"/>
        <w:bottom w:val="none" w:sz="0" w:space="0" w:color="auto"/>
        <w:right w:val="none" w:sz="0" w:space="0" w:color="auto"/>
      </w:divBdr>
    </w:div>
    <w:div w:id="983461418">
      <w:bodyDiv w:val="1"/>
      <w:marLeft w:val="0"/>
      <w:marRight w:val="0"/>
      <w:marTop w:val="0"/>
      <w:marBottom w:val="0"/>
      <w:divBdr>
        <w:top w:val="none" w:sz="0" w:space="0" w:color="auto"/>
        <w:left w:val="none" w:sz="0" w:space="0" w:color="auto"/>
        <w:bottom w:val="none" w:sz="0" w:space="0" w:color="auto"/>
        <w:right w:val="none" w:sz="0" w:space="0" w:color="auto"/>
      </w:divBdr>
    </w:div>
    <w:div w:id="1001473015">
      <w:bodyDiv w:val="1"/>
      <w:marLeft w:val="0"/>
      <w:marRight w:val="0"/>
      <w:marTop w:val="0"/>
      <w:marBottom w:val="0"/>
      <w:divBdr>
        <w:top w:val="none" w:sz="0" w:space="0" w:color="auto"/>
        <w:left w:val="none" w:sz="0" w:space="0" w:color="auto"/>
        <w:bottom w:val="none" w:sz="0" w:space="0" w:color="auto"/>
        <w:right w:val="none" w:sz="0" w:space="0" w:color="auto"/>
      </w:divBdr>
    </w:div>
    <w:div w:id="1026441923">
      <w:bodyDiv w:val="1"/>
      <w:marLeft w:val="0"/>
      <w:marRight w:val="0"/>
      <w:marTop w:val="0"/>
      <w:marBottom w:val="0"/>
      <w:divBdr>
        <w:top w:val="none" w:sz="0" w:space="0" w:color="auto"/>
        <w:left w:val="none" w:sz="0" w:space="0" w:color="auto"/>
        <w:bottom w:val="none" w:sz="0" w:space="0" w:color="auto"/>
        <w:right w:val="none" w:sz="0" w:space="0" w:color="auto"/>
      </w:divBdr>
    </w:div>
    <w:div w:id="1038897466">
      <w:bodyDiv w:val="1"/>
      <w:marLeft w:val="0"/>
      <w:marRight w:val="0"/>
      <w:marTop w:val="0"/>
      <w:marBottom w:val="0"/>
      <w:divBdr>
        <w:top w:val="none" w:sz="0" w:space="0" w:color="auto"/>
        <w:left w:val="none" w:sz="0" w:space="0" w:color="auto"/>
        <w:bottom w:val="none" w:sz="0" w:space="0" w:color="auto"/>
        <w:right w:val="none" w:sz="0" w:space="0" w:color="auto"/>
      </w:divBdr>
    </w:div>
    <w:div w:id="1042054745">
      <w:bodyDiv w:val="1"/>
      <w:marLeft w:val="0"/>
      <w:marRight w:val="0"/>
      <w:marTop w:val="0"/>
      <w:marBottom w:val="0"/>
      <w:divBdr>
        <w:top w:val="none" w:sz="0" w:space="0" w:color="auto"/>
        <w:left w:val="none" w:sz="0" w:space="0" w:color="auto"/>
        <w:bottom w:val="none" w:sz="0" w:space="0" w:color="auto"/>
        <w:right w:val="none" w:sz="0" w:space="0" w:color="auto"/>
      </w:divBdr>
    </w:div>
    <w:div w:id="1048408604">
      <w:bodyDiv w:val="1"/>
      <w:marLeft w:val="0"/>
      <w:marRight w:val="0"/>
      <w:marTop w:val="0"/>
      <w:marBottom w:val="0"/>
      <w:divBdr>
        <w:top w:val="none" w:sz="0" w:space="0" w:color="auto"/>
        <w:left w:val="none" w:sz="0" w:space="0" w:color="auto"/>
        <w:bottom w:val="none" w:sz="0" w:space="0" w:color="auto"/>
        <w:right w:val="none" w:sz="0" w:space="0" w:color="auto"/>
      </w:divBdr>
    </w:div>
    <w:div w:id="1063601992">
      <w:bodyDiv w:val="1"/>
      <w:marLeft w:val="0"/>
      <w:marRight w:val="0"/>
      <w:marTop w:val="0"/>
      <w:marBottom w:val="0"/>
      <w:divBdr>
        <w:top w:val="none" w:sz="0" w:space="0" w:color="auto"/>
        <w:left w:val="none" w:sz="0" w:space="0" w:color="auto"/>
        <w:bottom w:val="none" w:sz="0" w:space="0" w:color="auto"/>
        <w:right w:val="none" w:sz="0" w:space="0" w:color="auto"/>
      </w:divBdr>
    </w:div>
    <w:div w:id="1063672918">
      <w:bodyDiv w:val="1"/>
      <w:marLeft w:val="0"/>
      <w:marRight w:val="0"/>
      <w:marTop w:val="0"/>
      <w:marBottom w:val="0"/>
      <w:divBdr>
        <w:top w:val="none" w:sz="0" w:space="0" w:color="auto"/>
        <w:left w:val="none" w:sz="0" w:space="0" w:color="auto"/>
        <w:bottom w:val="none" w:sz="0" w:space="0" w:color="auto"/>
        <w:right w:val="none" w:sz="0" w:space="0" w:color="auto"/>
      </w:divBdr>
    </w:div>
    <w:div w:id="1071392545">
      <w:bodyDiv w:val="1"/>
      <w:marLeft w:val="0"/>
      <w:marRight w:val="0"/>
      <w:marTop w:val="0"/>
      <w:marBottom w:val="0"/>
      <w:divBdr>
        <w:top w:val="none" w:sz="0" w:space="0" w:color="auto"/>
        <w:left w:val="none" w:sz="0" w:space="0" w:color="auto"/>
        <w:bottom w:val="none" w:sz="0" w:space="0" w:color="auto"/>
        <w:right w:val="none" w:sz="0" w:space="0" w:color="auto"/>
      </w:divBdr>
    </w:div>
    <w:div w:id="1081098990">
      <w:bodyDiv w:val="1"/>
      <w:marLeft w:val="0"/>
      <w:marRight w:val="0"/>
      <w:marTop w:val="0"/>
      <w:marBottom w:val="0"/>
      <w:divBdr>
        <w:top w:val="none" w:sz="0" w:space="0" w:color="auto"/>
        <w:left w:val="none" w:sz="0" w:space="0" w:color="auto"/>
        <w:bottom w:val="none" w:sz="0" w:space="0" w:color="auto"/>
        <w:right w:val="none" w:sz="0" w:space="0" w:color="auto"/>
      </w:divBdr>
      <w:divsChild>
        <w:div w:id="280235725">
          <w:marLeft w:val="0"/>
          <w:marRight w:val="0"/>
          <w:marTop w:val="0"/>
          <w:marBottom w:val="0"/>
          <w:divBdr>
            <w:top w:val="none" w:sz="0" w:space="0" w:color="auto"/>
            <w:left w:val="none" w:sz="0" w:space="0" w:color="auto"/>
            <w:bottom w:val="none" w:sz="0" w:space="0" w:color="auto"/>
            <w:right w:val="none" w:sz="0" w:space="0" w:color="auto"/>
          </w:divBdr>
          <w:divsChild>
            <w:div w:id="363137235">
              <w:marLeft w:val="0"/>
              <w:marRight w:val="0"/>
              <w:marTop w:val="0"/>
              <w:marBottom w:val="0"/>
              <w:divBdr>
                <w:top w:val="none" w:sz="0" w:space="0" w:color="auto"/>
                <w:left w:val="none" w:sz="0" w:space="0" w:color="auto"/>
                <w:bottom w:val="none" w:sz="0" w:space="0" w:color="auto"/>
                <w:right w:val="none" w:sz="0" w:space="0" w:color="auto"/>
              </w:divBdr>
              <w:divsChild>
                <w:div w:id="226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902">
          <w:marLeft w:val="0"/>
          <w:marRight w:val="0"/>
          <w:marTop w:val="0"/>
          <w:marBottom w:val="0"/>
          <w:divBdr>
            <w:top w:val="none" w:sz="0" w:space="0" w:color="auto"/>
            <w:left w:val="none" w:sz="0" w:space="0" w:color="auto"/>
            <w:bottom w:val="none" w:sz="0" w:space="0" w:color="auto"/>
            <w:right w:val="none" w:sz="0" w:space="0" w:color="auto"/>
          </w:divBdr>
          <w:divsChild>
            <w:div w:id="783185243">
              <w:marLeft w:val="0"/>
              <w:marRight w:val="0"/>
              <w:marTop w:val="0"/>
              <w:marBottom w:val="0"/>
              <w:divBdr>
                <w:top w:val="none" w:sz="0" w:space="0" w:color="auto"/>
                <w:left w:val="none" w:sz="0" w:space="0" w:color="auto"/>
                <w:bottom w:val="none" w:sz="0" w:space="0" w:color="auto"/>
                <w:right w:val="none" w:sz="0" w:space="0" w:color="auto"/>
              </w:divBdr>
              <w:divsChild>
                <w:div w:id="1521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41">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975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764">
          <w:marLeft w:val="0"/>
          <w:marRight w:val="0"/>
          <w:marTop w:val="0"/>
          <w:marBottom w:val="0"/>
          <w:divBdr>
            <w:top w:val="none" w:sz="0" w:space="0" w:color="auto"/>
            <w:left w:val="none" w:sz="0" w:space="0" w:color="auto"/>
            <w:bottom w:val="none" w:sz="0" w:space="0" w:color="auto"/>
            <w:right w:val="none" w:sz="0" w:space="0" w:color="auto"/>
          </w:divBdr>
          <w:divsChild>
            <w:div w:id="1990089403">
              <w:marLeft w:val="0"/>
              <w:marRight w:val="0"/>
              <w:marTop w:val="0"/>
              <w:marBottom w:val="0"/>
              <w:divBdr>
                <w:top w:val="none" w:sz="0" w:space="0" w:color="auto"/>
                <w:left w:val="none" w:sz="0" w:space="0" w:color="auto"/>
                <w:bottom w:val="none" w:sz="0" w:space="0" w:color="auto"/>
                <w:right w:val="none" w:sz="0" w:space="0" w:color="auto"/>
              </w:divBdr>
              <w:divsChild>
                <w:div w:id="207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85">
          <w:marLeft w:val="0"/>
          <w:marRight w:val="0"/>
          <w:marTop w:val="0"/>
          <w:marBottom w:val="0"/>
          <w:divBdr>
            <w:top w:val="none" w:sz="0" w:space="0" w:color="auto"/>
            <w:left w:val="none" w:sz="0" w:space="0" w:color="auto"/>
            <w:bottom w:val="none" w:sz="0" w:space="0" w:color="auto"/>
            <w:right w:val="none" w:sz="0" w:space="0" w:color="auto"/>
          </w:divBdr>
          <w:divsChild>
            <w:div w:id="1653751635">
              <w:marLeft w:val="0"/>
              <w:marRight w:val="0"/>
              <w:marTop w:val="0"/>
              <w:marBottom w:val="0"/>
              <w:divBdr>
                <w:top w:val="none" w:sz="0" w:space="0" w:color="auto"/>
                <w:left w:val="none" w:sz="0" w:space="0" w:color="auto"/>
                <w:bottom w:val="none" w:sz="0" w:space="0" w:color="auto"/>
                <w:right w:val="none" w:sz="0" w:space="0" w:color="auto"/>
              </w:divBdr>
              <w:divsChild>
                <w:div w:id="1823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099">
          <w:marLeft w:val="0"/>
          <w:marRight w:val="0"/>
          <w:marTop w:val="0"/>
          <w:marBottom w:val="0"/>
          <w:divBdr>
            <w:top w:val="none" w:sz="0" w:space="0" w:color="auto"/>
            <w:left w:val="none" w:sz="0" w:space="0" w:color="auto"/>
            <w:bottom w:val="none" w:sz="0" w:space="0" w:color="auto"/>
            <w:right w:val="none" w:sz="0" w:space="0" w:color="auto"/>
          </w:divBdr>
          <w:divsChild>
            <w:div w:id="998457727">
              <w:marLeft w:val="0"/>
              <w:marRight w:val="0"/>
              <w:marTop w:val="0"/>
              <w:marBottom w:val="0"/>
              <w:divBdr>
                <w:top w:val="none" w:sz="0" w:space="0" w:color="auto"/>
                <w:left w:val="none" w:sz="0" w:space="0" w:color="auto"/>
                <w:bottom w:val="none" w:sz="0" w:space="0" w:color="auto"/>
                <w:right w:val="none" w:sz="0" w:space="0" w:color="auto"/>
              </w:divBdr>
              <w:divsChild>
                <w:div w:id="20607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224">
          <w:marLeft w:val="0"/>
          <w:marRight w:val="0"/>
          <w:marTop w:val="0"/>
          <w:marBottom w:val="0"/>
          <w:divBdr>
            <w:top w:val="none" w:sz="0" w:space="0" w:color="auto"/>
            <w:left w:val="none" w:sz="0" w:space="0" w:color="auto"/>
            <w:bottom w:val="none" w:sz="0" w:space="0" w:color="auto"/>
            <w:right w:val="none" w:sz="0" w:space="0" w:color="auto"/>
          </w:divBdr>
          <w:divsChild>
            <w:div w:id="966200920">
              <w:marLeft w:val="0"/>
              <w:marRight w:val="0"/>
              <w:marTop w:val="0"/>
              <w:marBottom w:val="0"/>
              <w:divBdr>
                <w:top w:val="none" w:sz="0" w:space="0" w:color="auto"/>
                <w:left w:val="none" w:sz="0" w:space="0" w:color="auto"/>
                <w:bottom w:val="none" w:sz="0" w:space="0" w:color="auto"/>
                <w:right w:val="none" w:sz="0" w:space="0" w:color="auto"/>
              </w:divBdr>
              <w:divsChild>
                <w:div w:id="950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680">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sChild>
                <w:div w:id="575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24">
          <w:marLeft w:val="0"/>
          <w:marRight w:val="0"/>
          <w:marTop w:val="0"/>
          <w:marBottom w:val="0"/>
          <w:divBdr>
            <w:top w:val="none" w:sz="0" w:space="0" w:color="auto"/>
            <w:left w:val="none" w:sz="0" w:space="0" w:color="auto"/>
            <w:bottom w:val="none" w:sz="0" w:space="0" w:color="auto"/>
            <w:right w:val="none" w:sz="0" w:space="0" w:color="auto"/>
          </w:divBdr>
          <w:divsChild>
            <w:div w:id="1830125101">
              <w:marLeft w:val="0"/>
              <w:marRight w:val="0"/>
              <w:marTop w:val="0"/>
              <w:marBottom w:val="0"/>
              <w:divBdr>
                <w:top w:val="none" w:sz="0" w:space="0" w:color="auto"/>
                <w:left w:val="none" w:sz="0" w:space="0" w:color="auto"/>
                <w:bottom w:val="none" w:sz="0" w:space="0" w:color="auto"/>
                <w:right w:val="none" w:sz="0" w:space="0" w:color="auto"/>
              </w:divBdr>
              <w:divsChild>
                <w:div w:id="606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08655">
      <w:bodyDiv w:val="1"/>
      <w:marLeft w:val="0"/>
      <w:marRight w:val="0"/>
      <w:marTop w:val="0"/>
      <w:marBottom w:val="0"/>
      <w:divBdr>
        <w:top w:val="none" w:sz="0" w:space="0" w:color="auto"/>
        <w:left w:val="none" w:sz="0" w:space="0" w:color="auto"/>
        <w:bottom w:val="none" w:sz="0" w:space="0" w:color="auto"/>
        <w:right w:val="none" w:sz="0" w:space="0" w:color="auto"/>
      </w:divBdr>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370544">
          <w:marLeft w:val="0"/>
          <w:marRight w:val="0"/>
          <w:marTop w:val="0"/>
          <w:marBottom w:val="0"/>
          <w:divBdr>
            <w:top w:val="none" w:sz="0" w:space="0" w:color="auto"/>
            <w:left w:val="none" w:sz="0" w:space="0" w:color="auto"/>
            <w:bottom w:val="none" w:sz="0" w:space="0" w:color="auto"/>
            <w:right w:val="none" w:sz="0" w:space="0" w:color="auto"/>
          </w:divBdr>
        </w:div>
        <w:div w:id="901721197">
          <w:marLeft w:val="0"/>
          <w:marRight w:val="0"/>
          <w:marTop w:val="0"/>
          <w:marBottom w:val="0"/>
          <w:divBdr>
            <w:top w:val="none" w:sz="0" w:space="0" w:color="auto"/>
            <w:left w:val="none" w:sz="0" w:space="0" w:color="auto"/>
            <w:bottom w:val="none" w:sz="0" w:space="0" w:color="auto"/>
            <w:right w:val="none" w:sz="0" w:space="0" w:color="auto"/>
          </w:divBdr>
        </w:div>
        <w:div w:id="1486433792">
          <w:marLeft w:val="0"/>
          <w:marRight w:val="0"/>
          <w:marTop w:val="0"/>
          <w:marBottom w:val="0"/>
          <w:divBdr>
            <w:top w:val="none" w:sz="0" w:space="0" w:color="auto"/>
            <w:left w:val="none" w:sz="0" w:space="0" w:color="auto"/>
            <w:bottom w:val="none" w:sz="0" w:space="0" w:color="auto"/>
            <w:right w:val="none" w:sz="0" w:space="0" w:color="auto"/>
          </w:divBdr>
        </w:div>
      </w:divsChild>
    </w:div>
    <w:div w:id="1115902341">
      <w:bodyDiv w:val="1"/>
      <w:marLeft w:val="0"/>
      <w:marRight w:val="0"/>
      <w:marTop w:val="0"/>
      <w:marBottom w:val="0"/>
      <w:divBdr>
        <w:top w:val="none" w:sz="0" w:space="0" w:color="auto"/>
        <w:left w:val="none" w:sz="0" w:space="0" w:color="auto"/>
        <w:bottom w:val="none" w:sz="0" w:space="0" w:color="auto"/>
        <w:right w:val="none" w:sz="0" w:space="0" w:color="auto"/>
      </w:divBdr>
      <w:divsChild>
        <w:div w:id="996614230">
          <w:marLeft w:val="0"/>
          <w:marRight w:val="0"/>
          <w:marTop w:val="0"/>
          <w:marBottom w:val="0"/>
          <w:divBdr>
            <w:top w:val="none" w:sz="0" w:space="0" w:color="auto"/>
            <w:left w:val="none" w:sz="0" w:space="0" w:color="auto"/>
            <w:bottom w:val="none" w:sz="0" w:space="0" w:color="auto"/>
            <w:right w:val="none" w:sz="0" w:space="0" w:color="auto"/>
          </w:divBdr>
          <w:divsChild>
            <w:div w:id="68115487">
              <w:marLeft w:val="0"/>
              <w:marRight w:val="0"/>
              <w:marTop w:val="0"/>
              <w:marBottom w:val="0"/>
              <w:divBdr>
                <w:top w:val="none" w:sz="0" w:space="0" w:color="auto"/>
                <w:left w:val="none" w:sz="0" w:space="0" w:color="auto"/>
                <w:bottom w:val="none" w:sz="0" w:space="0" w:color="auto"/>
                <w:right w:val="none" w:sz="0" w:space="0" w:color="auto"/>
              </w:divBdr>
            </w:div>
          </w:divsChild>
        </w:div>
        <w:div w:id="1058744161">
          <w:marLeft w:val="0"/>
          <w:marRight w:val="0"/>
          <w:marTop w:val="0"/>
          <w:marBottom w:val="0"/>
          <w:divBdr>
            <w:top w:val="none" w:sz="0" w:space="0" w:color="auto"/>
            <w:left w:val="none" w:sz="0" w:space="0" w:color="auto"/>
            <w:bottom w:val="none" w:sz="0" w:space="0" w:color="auto"/>
            <w:right w:val="none" w:sz="0" w:space="0" w:color="auto"/>
          </w:divBdr>
          <w:divsChild>
            <w:div w:id="568854857">
              <w:marLeft w:val="0"/>
              <w:marRight w:val="0"/>
              <w:marTop w:val="0"/>
              <w:marBottom w:val="0"/>
              <w:divBdr>
                <w:top w:val="none" w:sz="0" w:space="0" w:color="auto"/>
                <w:left w:val="none" w:sz="0" w:space="0" w:color="auto"/>
                <w:bottom w:val="none" w:sz="0" w:space="0" w:color="auto"/>
                <w:right w:val="none" w:sz="0" w:space="0" w:color="auto"/>
              </w:divBdr>
            </w:div>
          </w:divsChild>
        </w:div>
        <w:div w:id="112673325">
          <w:marLeft w:val="0"/>
          <w:marRight w:val="0"/>
          <w:marTop w:val="0"/>
          <w:marBottom w:val="0"/>
          <w:divBdr>
            <w:top w:val="none" w:sz="0" w:space="0" w:color="auto"/>
            <w:left w:val="none" w:sz="0" w:space="0" w:color="auto"/>
            <w:bottom w:val="none" w:sz="0" w:space="0" w:color="auto"/>
            <w:right w:val="none" w:sz="0" w:space="0" w:color="auto"/>
          </w:divBdr>
          <w:divsChild>
            <w:div w:id="1780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8891">
      <w:bodyDiv w:val="1"/>
      <w:marLeft w:val="0"/>
      <w:marRight w:val="0"/>
      <w:marTop w:val="0"/>
      <w:marBottom w:val="0"/>
      <w:divBdr>
        <w:top w:val="none" w:sz="0" w:space="0" w:color="auto"/>
        <w:left w:val="none" w:sz="0" w:space="0" w:color="auto"/>
        <w:bottom w:val="none" w:sz="0" w:space="0" w:color="auto"/>
        <w:right w:val="none" w:sz="0" w:space="0" w:color="auto"/>
      </w:divBdr>
    </w:div>
    <w:div w:id="1136533925">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56725438">
      <w:bodyDiv w:val="1"/>
      <w:marLeft w:val="0"/>
      <w:marRight w:val="0"/>
      <w:marTop w:val="0"/>
      <w:marBottom w:val="0"/>
      <w:divBdr>
        <w:top w:val="none" w:sz="0" w:space="0" w:color="auto"/>
        <w:left w:val="none" w:sz="0" w:space="0" w:color="auto"/>
        <w:bottom w:val="none" w:sz="0" w:space="0" w:color="auto"/>
        <w:right w:val="none" w:sz="0" w:space="0" w:color="auto"/>
      </w:divBdr>
    </w:div>
    <w:div w:id="1160468088">
      <w:bodyDiv w:val="1"/>
      <w:marLeft w:val="0"/>
      <w:marRight w:val="0"/>
      <w:marTop w:val="0"/>
      <w:marBottom w:val="0"/>
      <w:divBdr>
        <w:top w:val="none" w:sz="0" w:space="0" w:color="auto"/>
        <w:left w:val="none" w:sz="0" w:space="0" w:color="auto"/>
        <w:bottom w:val="none" w:sz="0" w:space="0" w:color="auto"/>
        <w:right w:val="none" w:sz="0" w:space="0" w:color="auto"/>
      </w:divBdr>
    </w:div>
    <w:div w:id="1169902749">
      <w:bodyDiv w:val="1"/>
      <w:marLeft w:val="0"/>
      <w:marRight w:val="0"/>
      <w:marTop w:val="0"/>
      <w:marBottom w:val="0"/>
      <w:divBdr>
        <w:top w:val="none" w:sz="0" w:space="0" w:color="auto"/>
        <w:left w:val="none" w:sz="0" w:space="0" w:color="auto"/>
        <w:bottom w:val="none" w:sz="0" w:space="0" w:color="auto"/>
        <w:right w:val="none" w:sz="0" w:space="0" w:color="auto"/>
      </w:divBdr>
    </w:div>
    <w:div w:id="1182553301">
      <w:bodyDiv w:val="1"/>
      <w:marLeft w:val="0"/>
      <w:marRight w:val="0"/>
      <w:marTop w:val="0"/>
      <w:marBottom w:val="0"/>
      <w:divBdr>
        <w:top w:val="none" w:sz="0" w:space="0" w:color="auto"/>
        <w:left w:val="none" w:sz="0" w:space="0" w:color="auto"/>
        <w:bottom w:val="none" w:sz="0" w:space="0" w:color="auto"/>
        <w:right w:val="none" w:sz="0" w:space="0" w:color="auto"/>
      </w:divBdr>
    </w:div>
    <w:div w:id="1207721476">
      <w:bodyDiv w:val="1"/>
      <w:marLeft w:val="0"/>
      <w:marRight w:val="0"/>
      <w:marTop w:val="0"/>
      <w:marBottom w:val="0"/>
      <w:divBdr>
        <w:top w:val="none" w:sz="0" w:space="0" w:color="auto"/>
        <w:left w:val="none" w:sz="0" w:space="0" w:color="auto"/>
        <w:bottom w:val="none" w:sz="0" w:space="0" w:color="auto"/>
        <w:right w:val="none" w:sz="0" w:space="0" w:color="auto"/>
      </w:divBdr>
    </w:div>
    <w:div w:id="1211304099">
      <w:bodyDiv w:val="1"/>
      <w:marLeft w:val="0"/>
      <w:marRight w:val="0"/>
      <w:marTop w:val="0"/>
      <w:marBottom w:val="0"/>
      <w:divBdr>
        <w:top w:val="none" w:sz="0" w:space="0" w:color="auto"/>
        <w:left w:val="none" w:sz="0" w:space="0" w:color="auto"/>
        <w:bottom w:val="none" w:sz="0" w:space="0" w:color="auto"/>
        <w:right w:val="none" w:sz="0" w:space="0" w:color="auto"/>
      </w:divBdr>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245413368">
      <w:bodyDiv w:val="1"/>
      <w:marLeft w:val="0"/>
      <w:marRight w:val="0"/>
      <w:marTop w:val="0"/>
      <w:marBottom w:val="0"/>
      <w:divBdr>
        <w:top w:val="none" w:sz="0" w:space="0" w:color="auto"/>
        <w:left w:val="none" w:sz="0" w:space="0" w:color="auto"/>
        <w:bottom w:val="none" w:sz="0" w:space="0" w:color="auto"/>
        <w:right w:val="none" w:sz="0" w:space="0" w:color="auto"/>
      </w:divBdr>
    </w:div>
    <w:div w:id="1259018241">
      <w:bodyDiv w:val="1"/>
      <w:marLeft w:val="0"/>
      <w:marRight w:val="0"/>
      <w:marTop w:val="0"/>
      <w:marBottom w:val="0"/>
      <w:divBdr>
        <w:top w:val="none" w:sz="0" w:space="0" w:color="auto"/>
        <w:left w:val="none" w:sz="0" w:space="0" w:color="auto"/>
        <w:bottom w:val="none" w:sz="0" w:space="0" w:color="auto"/>
        <w:right w:val="none" w:sz="0" w:space="0" w:color="auto"/>
      </w:divBdr>
    </w:div>
    <w:div w:id="1274365260">
      <w:bodyDiv w:val="1"/>
      <w:marLeft w:val="0"/>
      <w:marRight w:val="0"/>
      <w:marTop w:val="0"/>
      <w:marBottom w:val="0"/>
      <w:divBdr>
        <w:top w:val="none" w:sz="0" w:space="0" w:color="auto"/>
        <w:left w:val="none" w:sz="0" w:space="0" w:color="auto"/>
        <w:bottom w:val="none" w:sz="0" w:space="0" w:color="auto"/>
        <w:right w:val="none" w:sz="0" w:space="0" w:color="auto"/>
      </w:divBdr>
    </w:div>
    <w:div w:id="1277568369">
      <w:bodyDiv w:val="1"/>
      <w:marLeft w:val="0"/>
      <w:marRight w:val="0"/>
      <w:marTop w:val="0"/>
      <w:marBottom w:val="0"/>
      <w:divBdr>
        <w:top w:val="none" w:sz="0" w:space="0" w:color="auto"/>
        <w:left w:val="none" w:sz="0" w:space="0" w:color="auto"/>
        <w:bottom w:val="none" w:sz="0" w:space="0" w:color="auto"/>
        <w:right w:val="none" w:sz="0" w:space="0" w:color="auto"/>
      </w:divBdr>
    </w:div>
    <w:div w:id="1302032429">
      <w:bodyDiv w:val="1"/>
      <w:marLeft w:val="0"/>
      <w:marRight w:val="0"/>
      <w:marTop w:val="0"/>
      <w:marBottom w:val="0"/>
      <w:divBdr>
        <w:top w:val="none" w:sz="0" w:space="0" w:color="auto"/>
        <w:left w:val="none" w:sz="0" w:space="0" w:color="auto"/>
        <w:bottom w:val="none" w:sz="0" w:space="0" w:color="auto"/>
        <w:right w:val="none" w:sz="0" w:space="0" w:color="auto"/>
      </w:divBdr>
    </w:div>
    <w:div w:id="1304122429">
      <w:bodyDiv w:val="1"/>
      <w:marLeft w:val="0"/>
      <w:marRight w:val="0"/>
      <w:marTop w:val="0"/>
      <w:marBottom w:val="0"/>
      <w:divBdr>
        <w:top w:val="none" w:sz="0" w:space="0" w:color="auto"/>
        <w:left w:val="none" w:sz="0" w:space="0" w:color="auto"/>
        <w:bottom w:val="none" w:sz="0" w:space="0" w:color="auto"/>
        <w:right w:val="none" w:sz="0" w:space="0" w:color="auto"/>
      </w:divBdr>
      <w:divsChild>
        <w:div w:id="2017922387">
          <w:marLeft w:val="0"/>
          <w:marRight w:val="0"/>
          <w:marTop w:val="0"/>
          <w:marBottom w:val="0"/>
          <w:divBdr>
            <w:top w:val="none" w:sz="0" w:space="0" w:color="auto"/>
            <w:left w:val="none" w:sz="0" w:space="0" w:color="auto"/>
            <w:bottom w:val="none" w:sz="0" w:space="0" w:color="auto"/>
            <w:right w:val="none" w:sz="0" w:space="0" w:color="auto"/>
          </w:divBdr>
          <w:divsChild>
            <w:div w:id="698360944">
              <w:marLeft w:val="0"/>
              <w:marRight w:val="0"/>
              <w:marTop w:val="0"/>
              <w:marBottom w:val="0"/>
              <w:divBdr>
                <w:top w:val="none" w:sz="0" w:space="0" w:color="auto"/>
                <w:left w:val="none" w:sz="0" w:space="0" w:color="auto"/>
                <w:bottom w:val="none" w:sz="0" w:space="0" w:color="auto"/>
                <w:right w:val="none" w:sz="0" w:space="0" w:color="auto"/>
              </w:divBdr>
              <w:divsChild>
                <w:div w:id="1496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248">
          <w:marLeft w:val="0"/>
          <w:marRight w:val="0"/>
          <w:marTop w:val="0"/>
          <w:marBottom w:val="0"/>
          <w:divBdr>
            <w:top w:val="none" w:sz="0" w:space="0" w:color="auto"/>
            <w:left w:val="none" w:sz="0" w:space="0" w:color="auto"/>
            <w:bottom w:val="none" w:sz="0" w:space="0" w:color="auto"/>
            <w:right w:val="none" w:sz="0" w:space="0" w:color="auto"/>
          </w:divBdr>
          <w:divsChild>
            <w:div w:id="262424433">
              <w:marLeft w:val="0"/>
              <w:marRight w:val="0"/>
              <w:marTop w:val="0"/>
              <w:marBottom w:val="0"/>
              <w:divBdr>
                <w:top w:val="none" w:sz="0" w:space="0" w:color="auto"/>
                <w:left w:val="none" w:sz="0" w:space="0" w:color="auto"/>
                <w:bottom w:val="none" w:sz="0" w:space="0" w:color="auto"/>
                <w:right w:val="none" w:sz="0" w:space="0" w:color="auto"/>
              </w:divBdr>
              <w:divsChild>
                <w:div w:id="8059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01">
          <w:marLeft w:val="0"/>
          <w:marRight w:val="0"/>
          <w:marTop w:val="0"/>
          <w:marBottom w:val="0"/>
          <w:divBdr>
            <w:top w:val="none" w:sz="0" w:space="0" w:color="auto"/>
            <w:left w:val="none" w:sz="0" w:space="0" w:color="auto"/>
            <w:bottom w:val="none" w:sz="0" w:space="0" w:color="auto"/>
            <w:right w:val="none" w:sz="0" w:space="0" w:color="auto"/>
          </w:divBdr>
          <w:divsChild>
            <w:div w:id="2126268488">
              <w:marLeft w:val="0"/>
              <w:marRight w:val="0"/>
              <w:marTop w:val="0"/>
              <w:marBottom w:val="0"/>
              <w:divBdr>
                <w:top w:val="none" w:sz="0" w:space="0" w:color="auto"/>
                <w:left w:val="none" w:sz="0" w:space="0" w:color="auto"/>
                <w:bottom w:val="none" w:sz="0" w:space="0" w:color="auto"/>
                <w:right w:val="none" w:sz="0" w:space="0" w:color="auto"/>
              </w:divBdr>
              <w:divsChild>
                <w:div w:id="524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858427856">
              <w:marLeft w:val="0"/>
              <w:marRight w:val="0"/>
              <w:marTop w:val="0"/>
              <w:marBottom w:val="0"/>
              <w:divBdr>
                <w:top w:val="none" w:sz="0" w:space="0" w:color="auto"/>
                <w:left w:val="none" w:sz="0" w:space="0" w:color="auto"/>
                <w:bottom w:val="none" w:sz="0" w:space="0" w:color="auto"/>
                <w:right w:val="none" w:sz="0" w:space="0" w:color="auto"/>
              </w:divBdr>
              <w:divsChild>
                <w:div w:id="1466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23">
          <w:marLeft w:val="0"/>
          <w:marRight w:val="0"/>
          <w:marTop w:val="0"/>
          <w:marBottom w:val="0"/>
          <w:divBdr>
            <w:top w:val="none" w:sz="0" w:space="0" w:color="auto"/>
            <w:left w:val="none" w:sz="0" w:space="0" w:color="auto"/>
            <w:bottom w:val="none" w:sz="0" w:space="0" w:color="auto"/>
            <w:right w:val="none" w:sz="0" w:space="0" w:color="auto"/>
          </w:divBdr>
          <w:divsChild>
            <w:div w:id="427505316">
              <w:marLeft w:val="0"/>
              <w:marRight w:val="0"/>
              <w:marTop w:val="0"/>
              <w:marBottom w:val="0"/>
              <w:divBdr>
                <w:top w:val="none" w:sz="0" w:space="0" w:color="auto"/>
                <w:left w:val="none" w:sz="0" w:space="0" w:color="auto"/>
                <w:bottom w:val="none" w:sz="0" w:space="0" w:color="auto"/>
                <w:right w:val="none" w:sz="0" w:space="0" w:color="auto"/>
              </w:divBdr>
              <w:divsChild>
                <w:div w:id="87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734">
          <w:marLeft w:val="0"/>
          <w:marRight w:val="0"/>
          <w:marTop w:val="0"/>
          <w:marBottom w:val="0"/>
          <w:divBdr>
            <w:top w:val="none" w:sz="0" w:space="0" w:color="auto"/>
            <w:left w:val="none" w:sz="0" w:space="0" w:color="auto"/>
            <w:bottom w:val="none" w:sz="0" w:space="0" w:color="auto"/>
            <w:right w:val="none" w:sz="0" w:space="0" w:color="auto"/>
          </w:divBdr>
          <w:divsChild>
            <w:div w:id="2062551790">
              <w:marLeft w:val="0"/>
              <w:marRight w:val="0"/>
              <w:marTop w:val="0"/>
              <w:marBottom w:val="0"/>
              <w:divBdr>
                <w:top w:val="none" w:sz="0" w:space="0" w:color="auto"/>
                <w:left w:val="none" w:sz="0" w:space="0" w:color="auto"/>
                <w:bottom w:val="none" w:sz="0" w:space="0" w:color="auto"/>
                <w:right w:val="none" w:sz="0" w:space="0" w:color="auto"/>
              </w:divBdr>
              <w:divsChild>
                <w:div w:id="1550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04">
          <w:marLeft w:val="0"/>
          <w:marRight w:val="0"/>
          <w:marTop w:val="0"/>
          <w:marBottom w:val="0"/>
          <w:divBdr>
            <w:top w:val="none" w:sz="0" w:space="0" w:color="auto"/>
            <w:left w:val="none" w:sz="0" w:space="0" w:color="auto"/>
            <w:bottom w:val="none" w:sz="0" w:space="0" w:color="auto"/>
            <w:right w:val="none" w:sz="0" w:space="0" w:color="auto"/>
          </w:divBdr>
          <w:divsChild>
            <w:div w:id="1553275359">
              <w:marLeft w:val="0"/>
              <w:marRight w:val="0"/>
              <w:marTop w:val="0"/>
              <w:marBottom w:val="0"/>
              <w:divBdr>
                <w:top w:val="none" w:sz="0" w:space="0" w:color="auto"/>
                <w:left w:val="none" w:sz="0" w:space="0" w:color="auto"/>
                <w:bottom w:val="none" w:sz="0" w:space="0" w:color="auto"/>
                <w:right w:val="none" w:sz="0" w:space="0" w:color="auto"/>
              </w:divBdr>
              <w:divsChild>
                <w:div w:id="62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69">
          <w:marLeft w:val="0"/>
          <w:marRight w:val="0"/>
          <w:marTop w:val="0"/>
          <w:marBottom w:val="0"/>
          <w:divBdr>
            <w:top w:val="none" w:sz="0" w:space="0" w:color="auto"/>
            <w:left w:val="none" w:sz="0" w:space="0" w:color="auto"/>
            <w:bottom w:val="none" w:sz="0" w:space="0" w:color="auto"/>
            <w:right w:val="none" w:sz="0" w:space="0" w:color="auto"/>
          </w:divBdr>
          <w:divsChild>
            <w:div w:id="556285419">
              <w:marLeft w:val="0"/>
              <w:marRight w:val="0"/>
              <w:marTop w:val="0"/>
              <w:marBottom w:val="0"/>
              <w:divBdr>
                <w:top w:val="none" w:sz="0" w:space="0" w:color="auto"/>
                <w:left w:val="none" w:sz="0" w:space="0" w:color="auto"/>
                <w:bottom w:val="none" w:sz="0" w:space="0" w:color="auto"/>
                <w:right w:val="none" w:sz="0" w:space="0" w:color="auto"/>
              </w:divBdr>
              <w:divsChild>
                <w:div w:id="2084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75">
          <w:marLeft w:val="0"/>
          <w:marRight w:val="0"/>
          <w:marTop w:val="0"/>
          <w:marBottom w:val="0"/>
          <w:divBdr>
            <w:top w:val="none" w:sz="0" w:space="0" w:color="auto"/>
            <w:left w:val="none" w:sz="0" w:space="0" w:color="auto"/>
            <w:bottom w:val="none" w:sz="0" w:space="0" w:color="auto"/>
            <w:right w:val="none" w:sz="0" w:space="0" w:color="auto"/>
          </w:divBdr>
          <w:divsChild>
            <w:div w:id="1772705032">
              <w:marLeft w:val="0"/>
              <w:marRight w:val="0"/>
              <w:marTop w:val="0"/>
              <w:marBottom w:val="0"/>
              <w:divBdr>
                <w:top w:val="none" w:sz="0" w:space="0" w:color="auto"/>
                <w:left w:val="none" w:sz="0" w:space="0" w:color="auto"/>
                <w:bottom w:val="none" w:sz="0" w:space="0" w:color="auto"/>
                <w:right w:val="none" w:sz="0" w:space="0" w:color="auto"/>
              </w:divBdr>
              <w:divsChild>
                <w:div w:id="944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664">
      <w:bodyDiv w:val="1"/>
      <w:marLeft w:val="0"/>
      <w:marRight w:val="0"/>
      <w:marTop w:val="0"/>
      <w:marBottom w:val="0"/>
      <w:divBdr>
        <w:top w:val="none" w:sz="0" w:space="0" w:color="auto"/>
        <w:left w:val="none" w:sz="0" w:space="0" w:color="auto"/>
        <w:bottom w:val="none" w:sz="0" w:space="0" w:color="auto"/>
        <w:right w:val="none" w:sz="0" w:space="0" w:color="auto"/>
      </w:divBdr>
    </w:div>
    <w:div w:id="1323847409">
      <w:bodyDiv w:val="1"/>
      <w:marLeft w:val="0"/>
      <w:marRight w:val="0"/>
      <w:marTop w:val="0"/>
      <w:marBottom w:val="0"/>
      <w:divBdr>
        <w:top w:val="none" w:sz="0" w:space="0" w:color="auto"/>
        <w:left w:val="none" w:sz="0" w:space="0" w:color="auto"/>
        <w:bottom w:val="none" w:sz="0" w:space="0" w:color="auto"/>
        <w:right w:val="none" w:sz="0" w:space="0" w:color="auto"/>
      </w:divBdr>
    </w:div>
    <w:div w:id="1338464190">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367441073">
      <w:bodyDiv w:val="1"/>
      <w:marLeft w:val="0"/>
      <w:marRight w:val="0"/>
      <w:marTop w:val="0"/>
      <w:marBottom w:val="0"/>
      <w:divBdr>
        <w:top w:val="none" w:sz="0" w:space="0" w:color="auto"/>
        <w:left w:val="none" w:sz="0" w:space="0" w:color="auto"/>
        <w:bottom w:val="none" w:sz="0" w:space="0" w:color="auto"/>
        <w:right w:val="none" w:sz="0" w:space="0" w:color="auto"/>
      </w:divBdr>
    </w:div>
    <w:div w:id="1369792836">
      <w:bodyDiv w:val="1"/>
      <w:marLeft w:val="0"/>
      <w:marRight w:val="0"/>
      <w:marTop w:val="0"/>
      <w:marBottom w:val="0"/>
      <w:divBdr>
        <w:top w:val="none" w:sz="0" w:space="0" w:color="auto"/>
        <w:left w:val="none" w:sz="0" w:space="0" w:color="auto"/>
        <w:bottom w:val="none" w:sz="0" w:space="0" w:color="auto"/>
        <w:right w:val="none" w:sz="0" w:space="0" w:color="auto"/>
      </w:divBdr>
    </w:div>
    <w:div w:id="1374691240">
      <w:bodyDiv w:val="1"/>
      <w:marLeft w:val="0"/>
      <w:marRight w:val="0"/>
      <w:marTop w:val="0"/>
      <w:marBottom w:val="0"/>
      <w:divBdr>
        <w:top w:val="none" w:sz="0" w:space="0" w:color="auto"/>
        <w:left w:val="none" w:sz="0" w:space="0" w:color="auto"/>
        <w:bottom w:val="none" w:sz="0" w:space="0" w:color="auto"/>
        <w:right w:val="none" w:sz="0" w:space="0" w:color="auto"/>
      </w:divBdr>
    </w:div>
    <w:div w:id="1388604518">
      <w:bodyDiv w:val="1"/>
      <w:marLeft w:val="0"/>
      <w:marRight w:val="0"/>
      <w:marTop w:val="0"/>
      <w:marBottom w:val="0"/>
      <w:divBdr>
        <w:top w:val="none" w:sz="0" w:space="0" w:color="auto"/>
        <w:left w:val="none" w:sz="0" w:space="0" w:color="auto"/>
        <w:bottom w:val="none" w:sz="0" w:space="0" w:color="auto"/>
        <w:right w:val="none" w:sz="0" w:space="0" w:color="auto"/>
      </w:divBdr>
    </w:div>
    <w:div w:id="1402603791">
      <w:bodyDiv w:val="1"/>
      <w:marLeft w:val="0"/>
      <w:marRight w:val="0"/>
      <w:marTop w:val="0"/>
      <w:marBottom w:val="0"/>
      <w:divBdr>
        <w:top w:val="none" w:sz="0" w:space="0" w:color="auto"/>
        <w:left w:val="none" w:sz="0" w:space="0" w:color="auto"/>
        <w:bottom w:val="none" w:sz="0" w:space="0" w:color="auto"/>
        <w:right w:val="none" w:sz="0" w:space="0" w:color="auto"/>
      </w:divBdr>
    </w:div>
    <w:div w:id="1405372497">
      <w:bodyDiv w:val="1"/>
      <w:marLeft w:val="0"/>
      <w:marRight w:val="0"/>
      <w:marTop w:val="0"/>
      <w:marBottom w:val="0"/>
      <w:divBdr>
        <w:top w:val="none" w:sz="0" w:space="0" w:color="auto"/>
        <w:left w:val="none" w:sz="0" w:space="0" w:color="auto"/>
        <w:bottom w:val="none" w:sz="0" w:space="0" w:color="auto"/>
        <w:right w:val="none" w:sz="0" w:space="0" w:color="auto"/>
      </w:divBdr>
    </w:div>
    <w:div w:id="1430391970">
      <w:bodyDiv w:val="1"/>
      <w:marLeft w:val="0"/>
      <w:marRight w:val="0"/>
      <w:marTop w:val="0"/>
      <w:marBottom w:val="0"/>
      <w:divBdr>
        <w:top w:val="none" w:sz="0" w:space="0" w:color="auto"/>
        <w:left w:val="none" w:sz="0" w:space="0" w:color="auto"/>
        <w:bottom w:val="none" w:sz="0" w:space="0" w:color="auto"/>
        <w:right w:val="none" w:sz="0" w:space="0" w:color="auto"/>
      </w:divBdr>
    </w:div>
    <w:div w:id="1433668505">
      <w:bodyDiv w:val="1"/>
      <w:marLeft w:val="0"/>
      <w:marRight w:val="0"/>
      <w:marTop w:val="0"/>
      <w:marBottom w:val="0"/>
      <w:divBdr>
        <w:top w:val="none" w:sz="0" w:space="0" w:color="auto"/>
        <w:left w:val="none" w:sz="0" w:space="0" w:color="auto"/>
        <w:bottom w:val="none" w:sz="0" w:space="0" w:color="auto"/>
        <w:right w:val="none" w:sz="0" w:space="0" w:color="auto"/>
      </w:divBdr>
    </w:div>
    <w:div w:id="1435789006">
      <w:bodyDiv w:val="1"/>
      <w:marLeft w:val="0"/>
      <w:marRight w:val="0"/>
      <w:marTop w:val="0"/>
      <w:marBottom w:val="0"/>
      <w:divBdr>
        <w:top w:val="none" w:sz="0" w:space="0" w:color="auto"/>
        <w:left w:val="none" w:sz="0" w:space="0" w:color="auto"/>
        <w:bottom w:val="none" w:sz="0" w:space="0" w:color="auto"/>
        <w:right w:val="none" w:sz="0" w:space="0" w:color="auto"/>
      </w:divBdr>
    </w:div>
    <w:div w:id="144234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5288">
          <w:marLeft w:val="0"/>
          <w:marRight w:val="0"/>
          <w:marTop w:val="0"/>
          <w:marBottom w:val="0"/>
          <w:divBdr>
            <w:top w:val="none" w:sz="0" w:space="0" w:color="auto"/>
            <w:left w:val="none" w:sz="0" w:space="0" w:color="auto"/>
            <w:bottom w:val="none" w:sz="0" w:space="0" w:color="auto"/>
            <w:right w:val="none" w:sz="0" w:space="0" w:color="auto"/>
          </w:divBdr>
          <w:divsChild>
            <w:div w:id="1947273817">
              <w:marLeft w:val="0"/>
              <w:marRight w:val="0"/>
              <w:marTop w:val="0"/>
              <w:marBottom w:val="0"/>
              <w:divBdr>
                <w:top w:val="none" w:sz="0" w:space="0" w:color="auto"/>
                <w:left w:val="none" w:sz="0" w:space="0" w:color="auto"/>
                <w:bottom w:val="none" w:sz="0" w:space="0" w:color="auto"/>
                <w:right w:val="none" w:sz="0" w:space="0" w:color="auto"/>
              </w:divBdr>
              <w:divsChild>
                <w:div w:id="1311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53">
          <w:marLeft w:val="0"/>
          <w:marRight w:val="0"/>
          <w:marTop w:val="0"/>
          <w:marBottom w:val="0"/>
          <w:divBdr>
            <w:top w:val="none" w:sz="0" w:space="0" w:color="auto"/>
            <w:left w:val="none" w:sz="0" w:space="0" w:color="auto"/>
            <w:bottom w:val="none" w:sz="0" w:space="0" w:color="auto"/>
            <w:right w:val="none" w:sz="0" w:space="0" w:color="auto"/>
          </w:divBdr>
          <w:divsChild>
            <w:div w:id="1723744995">
              <w:marLeft w:val="0"/>
              <w:marRight w:val="0"/>
              <w:marTop w:val="0"/>
              <w:marBottom w:val="0"/>
              <w:divBdr>
                <w:top w:val="none" w:sz="0" w:space="0" w:color="auto"/>
                <w:left w:val="none" w:sz="0" w:space="0" w:color="auto"/>
                <w:bottom w:val="none" w:sz="0" w:space="0" w:color="auto"/>
                <w:right w:val="none" w:sz="0" w:space="0" w:color="auto"/>
              </w:divBdr>
              <w:divsChild>
                <w:div w:id="169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418">
          <w:marLeft w:val="0"/>
          <w:marRight w:val="0"/>
          <w:marTop w:val="0"/>
          <w:marBottom w:val="0"/>
          <w:divBdr>
            <w:top w:val="none" w:sz="0" w:space="0" w:color="auto"/>
            <w:left w:val="none" w:sz="0" w:space="0" w:color="auto"/>
            <w:bottom w:val="none" w:sz="0" w:space="0" w:color="auto"/>
            <w:right w:val="none" w:sz="0" w:space="0" w:color="auto"/>
          </w:divBdr>
          <w:divsChild>
            <w:div w:id="1469591574">
              <w:marLeft w:val="0"/>
              <w:marRight w:val="0"/>
              <w:marTop w:val="0"/>
              <w:marBottom w:val="0"/>
              <w:divBdr>
                <w:top w:val="none" w:sz="0" w:space="0" w:color="auto"/>
                <w:left w:val="none" w:sz="0" w:space="0" w:color="auto"/>
                <w:bottom w:val="none" w:sz="0" w:space="0" w:color="auto"/>
                <w:right w:val="none" w:sz="0" w:space="0" w:color="auto"/>
              </w:divBdr>
              <w:divsChild>
                <w:div w:id="157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882">
          <w:marLeft w:val="0"/>
          <w:marRight w:val="0"/>
          <w:marTop w:val="0"/>
          <w:marBottom w:val="0"/>
          <w:divBdr>
            <w:top w:val="none" w:sz="0" w:space="0" w:color="auto"/>
            <w:left w:val="none" w:sz="0" w:space="0" w:color="auto"/>
            <w:bottom w:val="none" w:sz="0" w:space="0" w:color="auto"/>
            <w:right w:val="none" w:sz="0" w:space="0" w:color="auto"/>
          </w:divBdr>
          <w:divsChild>
            <w:div w:id="318078198">
              <w:marLeft w:val="0"/>
              <w:marRight w:val="0"/>
              <w:marTop w:val="0"/>
              <w:marBottom w:val="0"/>
              <w:divBdr>
                <w:top w:val="none" w:sz="0" w:space="0" w:color="auto"/>
                <w:left w:val="none" w:sz="0" w:space="0" w:color="auto"/>
                <w:bottom w:val="none" w:sz="0" w:space="0" w:color="auto"/>
                <w:right w:val="none" w:sz="0" w:space="0" w:color="auto"/>
              </w:divBdr>
              <w:divsChild>
                <w:div w:id="15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6481">
          <w:marLeft w:val="0"/>
          <w:marRight w:val="0"/>
          <w:marTop w:val="0"/>
          <w:marBottom w:val="0"/>
          <w:divBdr>
            <w:top w:val="none" w:sz="0" w:space="0" w:color="auto"/>
            <w:left w:val="none" w:sz="0" w:space="0" w:color="auto"/>
            <w:bottom w:val="none" w:sz="0" w:space="0" w:color="auto"/>
            <w:right w:val="none" w:sz="0" w:space="0" w:color="auto"/>
          </w:divBdr>
          <w:divsChild>
            <w:div w:id="1731657981">
              <w:marLeft w:val="0"/>
              <w:marRight w:val="0"/>
              <w:marTop w:val="0"/>
              <w:marBottom w:val="0"/>
              <w:divBdr>
                <w:top w:val="none" w:sz="0" w:space="0" w:color="auto"/>
                <w:left w:val="none" w:sz="0" w:space="0" w:color="auto"/>
                <w:bottom w:val="none" w:sz="0" w:space="0" w:color="auto"/>
                <w:right w:val="none" w:sz="0" w:space="0" w:color="auto"/>
              </w:divBdr>
              <w:divsChild>
                <w:div w:id="17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59">
          <w:marLeft w:val="0"/>
          <w:marRight w:val="0"/>
          <w:marTop w:val="0"/>
          <w:marBottom w:val="0"/>
          <w:divBdr>
            <w:top w:val="none" w:sz="0" w:space="0" w:color="auto"/>
            <w:left w:val="none" w:sz="0" w:space="0" w:color="auto"/>
            <w:bottom w:val="none" w:sz="0" w:space="0" w:color="auto"/>
            <w:right w:val="none" w:sz="0" w:space="0" w:color="auto"/>
          </w:divBdr>
          <w:divsChild>
            <w:div w:id="1143766664">
              <w:marLeft w:val="0"/>
              <w:marRight w:val="0"/>
              <w:marTop w:val="0"/>
              <w:marBottom w:val="0"/>
              <w:divBdr>
                <w:top w:val="none" w:sz="0" w:space="0" w:color="auto"/>
                <w:left w:val="none" w:sz="0" w:space="0" w:color="auto"/>
                <w:bottom w:val="none" w:sz="0" w:space="0" w:color="auto"/>
                <w:right w:val="none" w:sz="0" w:space="0" w:color="auto"/>
              </w:divBdr>
              <w:divsChild>
                <w:div w:id="537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9792">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475875026">
      <w:bodyDiv w:val="1"/>
      <w:marLeft w:val="0"/>
      <w:marRight w:val="0"/>
      <w:marTop w:val="0"/>
      <w:marBottom w:val="0"/>
      <w:divBdr>
        <w:top w:val="none" w:sz="0" w:space="0" w:color="auto"/>
        <w:left w:val="none" w:sz="0" w:space="0" w:color="auto"/>
        <w:bottom w:val="none" w:sz="0" w:space="0" w:color="auto"/>
        <w:right w:val="none" w:sz="0" w:space="0" w:color="auto"/>
      </w:divBdr>
    </w:div>
    <w:div w:id="1479348200">
      <w:bodyDiv w:val="1"/>
      <w:marLeft w:val="0"/>
      <w:marRight w:val="0"/>
      <w:marTop w:val="0"/>
      <w:marBottom w:val="0"/>
      <w:divBdr>
        <w:top w:val="none" w:sz="0" w:space="0" w:color="auto"/>
        <w:left w:val="none" w:sz="0" w:space="0" w:color="auto"/>
        <w:bottom w:val="none" w:sz="0" w:space="0" w:color="auto"/>
        <w:right w:val="none" w:sz="0" w:space="0" w:color="auto"/>
      </w:divBdr>
    </w:div>
    <w:div w:id="1484663202">
      <w:bodyDiv w:val="1"/>
      <w:marLeft w:val="0"/>
      <w:marRight w:val="0"/>
      <w:marTop w:val="0"/>
      <w:marBottom w:val="0"/>
      <w:divBdr>
        <w:top w:val="none" w:sz="0" w:space="0" w:color="auto"/>
        <w:left w:val="none" w:sz="0" w:space="0" w:color="auto"/>
        <w:bottom w:val="none" w:sz="0" w:space="0" w:color="auto"/>
        <w:right w:val="none" w:sz="0" w:space="0" w:color="auto"/>
      </w:divBdr>
    </w:div>
    <w:div w:id="1491404616">
      <w:bodyDiv w:val="1"/>
      <w:marLeft w:val="0"/>
      <w:marRight w:val="0"/>
      <w:marTop w:val="0"/>
      <w:marBottom w:val="0"/>
      <w:divBdr>
        <w:top w:val="none" w:sz="0" w:space="0" w:color="auto"/>
        <w:left w:val="none" w:sz="0" w:space="0" w:color="auto"/>
        <w:bottom w:val="none" w:sz="0" w:space="0" w:color="auto"/>
        <w:right w:val="none" w:sz="0" w:space="0" w:color="auto"/>
      </w:divBdr>
    </w:div>
    <w:div w:id="1495956399">
      <w:bodyDiv w:val="1"/>
      <w:marLeft w:val="0"/>
      <w:marRight w:val="0"/>
      <w:marTop w:val="0"/>
      <w:marBottom w:val="0"/>
      <w:divBdr>
        <w:top w:val="none" w:sz="0" w:space="0" w:color="auto"/>
        <w:left w:val="none" w:sz="0" w:space="0" w:color="auto"/>
        <w:bottom w:val="none" w:sz="0" w:space="0" w:color="auto"/>
        <w:right w:val="none" w:sz="0" w:space="0" w:color="auto"/>
      </w:divBdr>
    </w:div>
    <w:div w:id="1520586943">
      <w:bodyDiv w:val="1"/>
      <w:marLeft w:val="0"/>
      <w:marRight w:val="0"/>
      <w:marTop w:val="0"/>
      <w:marBottom w:val="0"/>
      <w:divBdr>
        <w:top w:val="none" w:sz="0" w:space="0" w:color="auto"/>
        <w:left w:val="none" w:sz="0" w:space="0" w:color="auto"/>
        <w:bottom w:val="none" w:sz="0" w:space="0" w:color="auto"/>
        <w:right w:val="none" w:sz="0" w:space="0" w:color="auto"/>
      </w:divBdr>
    </w:div>
    <w:div w:id="1522157954">
      <w:bodyDiv w:val="1"/>
      <w:marLeft w:val="0"/>
      <w:marRight w:val="0"/>
      <w:marTop w:val="0"/>
      <w:marBottom w:val="0"/>
      <w:divBdr>
        <w:top w:val="none" w:sz="0" w:space="0" w:color="auto"/>
        <w:left w:val="none" w:sz="0" w:space="0" w:color="auto"/>
        <w:bottom w:val="none" w:sz="0" w:space="0" w:color="auto"/>
        <w:right w:val="none" w:sz="0" w:space="0" w:color="auto"/>
      </w:divBdr>
    </w:div>
    <w:div w:id="1538085378">
      <w:bodyDiv w:val="1"/>
      <w:marLeft w:val="0"/>
      <w:marRight w:val="0"/>
      <w:marTop w:val="0"/>
      <w:marBottom w:val="0"/>
      <w:divBdr>
        <w:top w:val="none" w:sz="0" w:space="0" w:color="auto"/>
        <w:left w:val="none" w:sz="0" w:space="0" w:color="auto"/>
        <w:bottom w:val="none" w:sz="0" w:space="0" w:color="auto"/>
        <w:right w:val="none" w:sz="0" w:space="0" w:color="auto"/>
      </w:divBdr>
    </w:div>
    <w:div w:id="1547714953">
      <w:bodyDiv w:val="1"/>
      <w:marLeft w:val="0"/>
      <w:marRight w:val="0"/>
      <w:marTop w:val="0"/>
      <w:marBottom w:val="0"/>
      <w:divBdr>
        <w:top w:val="none" w:sz="0" w:space="0" w:color="auto"/>
        <w:left w:val="none" w:sz="0" w:space="0" w:color="auto"/>
        <w:bottom w:val="none" w:sz="0" w:space="0" w:color="auto"/>
        <w:right w:val="none" w:sz="0" w:space="0" w:color="auto"/>
      </w:divBdr>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
    <w:div w:id="1562861081">
      <w:bodyDiv w:val="1"/>
      <w:marLeft w:val="0"/>
      <w:marRight w:val="0"/>
      <w:marTop w:val="0"/>
      <w:marBottom w:val="0"/>
      <w:divBdr>
        <w:top w:val="none" w:sz="0" w:space="0" w:color="auto"/>
        <w:left w:val="none" w:sz="0" w:space="0" w:color="auto"/>
        <w:bottom w:val="none" w:sz="0" w:space="0" w:color="auto"/>
        <w:right w:val="none" w:sz="0" w:space="0" w:color="auto"/>
      </w:divBdr>
    </w:div>
    <w:div w:id="1579634075">
      <w:bodyDiv w:val="1"/>
      <w:marLeft w:val="0"/>
      <w:marRight w:val="0"/>
      <w:marTop w:val="0"/>
      <w:marBottom w:val="0"/>
      <w:divBdr>
        <w:top w:val="none" w:sz="0" w:space="0" w:color="auto"/>
        <w:left w:val="none" w:sz="0" w:space="0" w:color="auto"/>
        <w:bottom w:val="none" w:sz="0" w:space="0" w:color="auto"/>
        <w:right w:val="none" w:sz="0" w:space="0" w:color="auto"/>
      </w:divBdr>
    </w:div>
    <w:div w:id="1584874855">
      <w:bodyDiv w:val="1"/>
      <w:marLeft w:val="0"/>
      <w:marRight w:val="0"/>
      <w:marTop w:val="0"/>
      <w:marBottom w:val="0"/>
      <w:divBdr>
        <w:top w:val="none" w:sz="0" w:space="0" w:color="auto"/>
        <w:left w:val="none" w:sz="0" w:space="0" w:color="auto"/>
        <w:bottom w:val="none" w:sz="0" w:space="0" w:color="auto"/>
        <w:right w:val="none" w:sz="0" w:space="0" w:color="auto"/>
      </w:divBdr>
    </w:div>
    <w:div w:id="15975184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45">
          <w:marLeft w:val="0"/>
          <w:marRight w:val="0"/>
          <w:marTop w:val="0"/>
          <w:marBottom w:val="0"/>
          <w:divBdr>
            <w:top w:val="none" w:sz="0" w:space="0" w:color="auto"/>
            <w:left w:val="none" w:sz="0" w:space="0" w:color="auto"/>
            <w:bottom w:val="none" w:sz="0" w:space="0" w:color="auto"/>
            <w:right w:val="none" w:sz="0" w:space="0" w:color="auto"/>
          </w:divBdr>
          <w:divsChild>
            <w:div w:id="1867789199">
              <w:marLeft w:val="0"/>
              <w:marRight w:val="0"/>
              <w:marTop w:val="0"/>
              <w:marBottom w:val="0"/>
              <w:divBdr>
                <w:top w:val="none" w:sz="0" w:space="0" w:color="auto"/>
                <w:left w:val="none" w:sz="0" w:space="0" w:color="auto"/>
                <w:bottom w:val="none" w:sz="0" w:space="0" w:color="auto"/>
                <w:right w:val="none" w:sz="0" w:space="0" w:color="auto"/>
              </w:divBdr>
            </w:div>
            <w:div w:id="506019146">
              <w:marLeft w:val="0"/>
              <w:marRight w:val="0"/>
              <w:marTop w:val="0"/>
              <w:marBottom w:val="0"/>
              <w:divBdr>
                <w:top w:val="none" w:sz="0" w:space="0" w:color="auto"/>
                <w:left w:val="none" w:sz="0" w:space="0" w:color="auto"/>
                <w:bottom w:val="none" w:sz="0" w:space="0" w:color="auto"/>
                <w:right w:val="none" w:sz="0" w:space="0" w:color="auto"/>
              </w:divBdr>
            </w:div>
          </w:divsChild>
        </w:div>
        <w:div w:id="1125390914">
          <w:marLeft w:val="0"/>
          <w:marRight w:val="0"/>
          <w:marTop w:val="0"/>
          <w:marBottom w:val="0"/>
          <w:divBdr>
            <w:top w:val="none" w:sz="0" w:space="0" w:color="auto"/>
            <w:left w:val="none" w:sz="0" w:space="0" w:color="auto"/>
            <w:bottom w:val="none" w:sz="0" w:space="0" w:color="auto"/>
            <w:right w:val="none" w:sz="0" w:space="0" w:color="auto"/>
          </w:divBdr>
          <w:divsChild>
            <w:div w:id="890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340">
      <w:bodyDiv w:val="1"/>
      <w:marLeft w:val="0"/>
      <w:marRight w:val="0"/>
      <w:marTop w:val="0"/>
      <w:marBottom w:val="0"/>
      <w:divBdr>
        <w:top w:val="none" w:sz="0" w:space="0" w:color="auto"/>
        <w:left w:val="none" w:sz="0" w:space="0" w:color="auto"/>
        <w:bottom w:val="none" w:sz="0" w:space="0" w:color="auto"/>
        <w:right w:val="none" w:sz="0" w:space="0" w:color="auto"/>
      </w:divBdr>
    </w:div>
    <w:div w:id="1617564607">
      <w:bodyDiv w:val="1"/>
      <w:marLeft w:val="0"/>
      <w:marRight w:val="0"/>
      <w:marTop w:val="0"/>
      <w:marBottom w:val="0"/>
      <w:divBdr>
        <w:top w:val="none" w:sz="0" w:space="0" w:color="auto"/>
        <w:left w:val="none" w:sz="0" w:space="0" w:color="auto"/>
        <w:bottom w:val="none" w:sz="0" w:space="0" w:color="auto"/>
        <w:right w:val="none" w:sz="0" w:space="0" w:color="auto"/>
      </w:divBdr>
    </w:div>
    <w:div w:id="1641106737">
      <w:bodyDiv w:val="1"/>
      <w:marLeft w:val="0"/>
      <w:marRight w:val="0"/>
      <w:marTop w:val="0"/>
      <w:marBottom w:val="0"/>
      <w:divBdr>
        <w:top w:val="none" w:sz="0" w:space="0" w:color="auto"/>
        <w:left w:val="none" w:sz="0" w:space="0" w:color="auto"/>
        <w:bottom w:val="none" w:sz="0" w:space="0" w:color="auto"/>
        <w:right w:val="none" w:sz="0" w:space="0" w:color="auto"/>
      </w:divBdr>
    </w:div>
    <w:div w:id="1654872714">
      <w:bodyDiv w:val="1"/>
      <w:marLeft w:val="0"/>
      <w:marRight w:val="0"/>
      <w:marTop w:val="0"/>
      <w:marBottom w:val="0"/>
      <w:divBdr>
        <w:top w:val="none" w:sz="0" w:space="0" w:color="auto"/>
        <w:left w:val="none" w:sz="0" w:space="0" w:color="auto"/>
        <w:bottom w:val="none" w:sz="0" w:space="0" w:color="auto"/>
        <w:right w:val="none" w:sz="0" w:space="0" w:color="auto"/>
      </w:divBdr>
    </w:div>
    <w:div w:id="1663464555">
      <w:bodyDiv w:val="1"/>
      <w:marLeft w:val="0"/>
      <w:marRight w:val="0"/>
      <w:marTop w:val="0"/>
      <w:marBottom w:val="0"/>
      <w:divBdr>
        <w:top w:val="none" w:sz="0" w:space="0" w:color="auto"/>
        <w:left w:val="none" w:sz="0" w:space="0" w:color="auto"/>
        <w:bottom w:val="none" w:sz="0" w:space="0" w:color="auto"/>
        <w:right w:val="none" w:sz="0" w:space="0" w:color="auto"/>
      </w:divBdr>
    </w:div>
    <w:div w:id="1664814566">
      <w:bodyDiv w:val="1"/>
      <w:marLeft w:val="0"/>
      <w:marRight w:val="0"/>
      <w:marTop w:val="0"/>
      <w:marBottom w:val="0"/>
      <w:divBdr>
        <w:top w:val="none" w:sz="0" w:space="0" w:color="auto"/>
        <w:left w:val="none" w:sz="0" w:space="0" w:color="auto"/>
        <w:bottom w:val="none" w:sz="0" w:space="0" w:color="auto"/>
        <w:right w:val="none" w:sz="0" w:space="0" w:color="auto"/>
      </w:divBdr>
    </w:div>
    <w:div w:id="1688167817">
      <w:bodyDiv w:val="1"/>
      <w:marLeft w:val="0"/>
      <w:marRight w:val="0"/>
      <w:marTop w:val="0"/>
      <w:marBottom w:val="0"/>
      <w:divBdr>
        <w:top w:val="none" w:sz="0" w:space="0" w:color="auto"/>
        <w:left w:val="none" w:sz="0" w:space="0" w:color="auto"/>
        <w:bottom w:val="none" w:sz="0" w:space="0" w:color="auto"/>
        <w:right w:val="none" w:sz="0" w:space="0" w:color="auto"/>
      </w:divBdr>
    </w:div>
    <w:div w:id="1698501648">
      <w:bodyDiv w:val="1"/>
      <w:marLeft w:val="0"/>
      <w:marRight w:val="0"/>
      <w:marTop w:val="0"/>
      <w:marBottom w:val="0"/>
      <w:divBdr>
        <w:top w:val="none" w:sz="0" w:space="0" w:color="auto"/>
        <w:left w:val="none" w:sz="0" w:space="0" w:color="auto"/>
        <w:bottom w:val="none" w:sz="0" w:space="0" w:color="auto"/>
        <w:right w:val="none" w:sz="0" w:space="0" w:color="auto"/>
      </w:divBdr>
    </w:div>
    <w:div w:id="1698656240">
      <w:bodyDiv w:val="1"/>
      <w:marLeft w:val="0"/>
      <w:marRight w:val="0"/>
      <w:marTop w:val="0"/>
      <w:marBottom w:val="0"/>
      <w:divBdr>
        <w:top w:val="none" w:sz="0" w:space="0" w:color="auto"/>
        <w:left w:val="none" w:sz="0" w:space="0" w:color="auto"/>
        <w:bottom w:val="none" w:sz="0" w:space="0" w:color="auto"/>
        <w:right w:val="none" w:sz="0" w:space="0" w:color="auto"/>
      </w:divBdr>
      <w:divsChild>
        <w:div w:id="767240544">
          <w:marLeft w:val="0"/>
          <w:marRight w:val="0"/>
          <w:marTop w:val="0"/>
          <w:marBottom w:val="0"/>
          <w:divBdr>
            <w:top w:val="none" w:sz="0" w:space="0" w:color="auto"/>
            <w:left w:val="none" w:sz="0" w:space="0" w:color="auto"/>
            <w:bottom w:val="none" w:sz="0" w:space="0" w:color="auto"/>
            <w:right w:val="none" w:sz="0" w:space="0" w:color="auto"/>
          </w:divBdr>
          <w:divsChild>
            <w:div w:id="236595564">
              <w:marLeft w:val="0"/>
              <w:marRight w:val="0"/>
              <w:marTop w:val="0"/>
              <w:marBottom w:val="0"/>
              <w:divBdr>
                <w:top w:val="none" w:sz="0" w:space="0" w:color="auto"/>
                <w:left w:val="none" w:sz="0" w:space="0" w:color="auto"/>
                <w:bottom w:val="none" w:sz="0" w:space="0" w:color="auto"/>
                <w:right w:val="none" w:sz="0" w:space="0" w:color="auto"/>
              </w:divBdr>
            </w:div>
          </w:divsChild>
        </w:div>
        <w:div w:id="953562057">
          <w:marLeft w:val="0"/>
          <w:marRight w:val="0"/>
          <w:marTop w:val="0"/>
          <w:marBottom w:val="0"/>
          <w:divBdr>
            <w:top w:val="none" w:sz="0" w:space="0" w:color="auto"/>
            <w:left w:val="none" w:sz="0" w:space="0" w:color="auto"/>
            <w:bottom w:val="none" w:sz="0" w:space="0" w:color="auto"/>
            <w:right w:val="none" w:sz="0" w:space="0" w:color="auto"/>
          </w:divBdr>
          <w:divsChild>
            <w:div w:id="454981014">
              <w:marLeft w:val="0"/>
              <w:marRight w:val="0"/>
              <w:marTop w:val="0"/>
              <w:marBottom w:val="0"/>
              <w:divBdr>
                <w:top w:val="none" w:sz="0" w:space="0" w:color="auto"/>
                <w:left w:val="none" w:sz="0" w:space="0" w:color="auto"/>
                <w:bottom w:val="none" w:sz="0" w:space="0" w:color="auto"/>
                <w:right w:val="none" w:sz="0" w:space="0" w:color="auto"/>
              </w:divBdr>
            </w:div>
          </w:divsChild>
        </w:div>
        <w:div w:id="1539196794">
          <w:marLeft w:val="0"/>
          <w:marRight w:val="0"/>
          <w:marTop w:val="0"/>
          <w:marBottom w:val="0"/>
          <w:divBdr>
            <w:top w:val="none" w:sz="0" w:space="0" w:color="auto"/>
            <w:left w:val="none" w:sz="0" w:space="0" w:color="auto"/>
            <w:bottom w:val="none" w:sz="0" w:space="0" w:color="auto"/>
            <w:right w:val="none" w:sz="0" w:space="0" w:color="auto"/>
          </w:divBdr>
          <w:divsChild>
            <w:div w:id="1323848382">
              <w:marLeft w:val="0"/>
              <w:marRight w:val="0"/>
              <w:marTop w:val="0"/>
              <w:marBottom w:val="0"/>
              <w:divBdr>
                <w:top w:val="none" w:sz="0" w:space="0" w:color="auto"/>
                <w:left w:val="none" w:sz="0" w:space="0" w:color="auto"/>
                <w:bottom w:val="none" w:sz="0" w:space="0" w:color="auto"/>
                <w:right w:val="none" w:sz="0" w:space="0" w:color="auto"/>
              </w:divBdr>
            </w:div>
          </w:divsChild>
        </w:div>
        <w:div w:id="276915853">
          <w:marLeft w:val="0"/>
          <w:marRight w:val="0"/>
          <w:marTop w:val="0"/>
          <w:marBottom w:val="0"/>
          <w:divBdr>
            <w:top w:val="none" w:sz="0" w:space="0" w:color="auto"/>
            <w:left w:val="none" w:sz="0" w:space="0" w:color="auto"/>
            <w:bottom w:val="none" w:sz="0" w:space="0" w:color="auto"/>
            <w:right w:val="none" w:sz="0" w:space="0" w:color="auto"/>
          </w:divBdr>
          <w:divsChild>
            <w:div w:id="5488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0614">
      <w:bodyDiv w:val="1"/>
      <w:marLeft w:val="0"/>
      <w:marRight w:val="0"/>
      <w:marTop w:val="0"/>
      <w:marBottom w:val="0"/>
      <w:divBdr>
        <w:top w:val="none" w:sz="0" w:space="0" w:color="auto"/>
        <w:left w:val="none" w:sz="0" w:space="0" w:color="auto"/>
        <w:bottom w:val="none" w:sz="0" w:space="0" w:color="auto"/>
        <w:right w:val="none" w:sz="0" w:space="0" w:color="auto"/>
      </w:divBdr>
    </w:div>
    <w:div w:id="1732459967">
      <w:bodyDiv w:val="1"/>
      <w:marLeft w:val="0"/>
      <w:marRight w:val="0"/>
      <w:marTop w:val="0"/>
      <w:marBottom w:val="0"/>
      <w:divBdr>
        <w:top w:val="none" w:sz="0" w:space="0" w:color="auto"/>
        <w:left w:val="none" w:sz="0" w:space="0" w:color="auto"/>
        <w:bottom w:val="none" w:sz="0" w:space="0" w:color="auto"/>
        <w:right w:val="none" w:sz="0" w:space="0" w:color="auto"/>
      </w:divBdr>
    </w:div>
    <w:div w:id="1737629103">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748724233">
      <w:bodyDiv w:val="1"/>
      <w:marLeft w:val="0"/>
      <w:marRight w:val="0"/>
      <w:marTop w:val="0"/>
      <w:marBottom w:val="0"/>
      <w:divBdr>
        <w:top w:val="none" w:sz="0" w:space="0" w:color="auto"/>
        <w:left w:val="none" w:sz="0" w:space="0" w:color="auto"/>
        <w:bottom w:val="none" w:sz="0" w:space="0" w:color="auto"/>
        <w:right w:val="none" w:sz="0" w:space="0" w:color="auto"/>
      </w:divBdr>
    </w:div>
    <w:div w:id="1758286583">
      <w:bodyDiv w:val="1"/>
      <w:marLeft w:val="0"/>
      <w:marRight w:val="0"/>
      <w:marTop w:val="0"/>
      <w:marBottom w:val="0"/>
      <w:divBdr>
        <w:top w:val="none" w:sz="0" w:space="0" w:color="auto"/>
        <w:left w:val="none" w:sz="0" w:space="0" w:color="auto"/>
        <w:bottom w:val="none" w:sz="0" w:space="0" w:color="auto"/>
        <w:right w:val="none" w:sz="0" w:space="0" w:color="auto"/>
      </w:divBdr>
    </w:div>
    <w:div w:id="1764375903">
      <w:bodyDiv w:val="1"/>
      <w:marLeft w:val="0"/>
      <w:marRight w:val="0"/>
      <w:marTop w:val="0"/>
      <w:marBottom w:val="0"/>
      <w:divBdr>
        <w:top w:val="none" w:sz="0" w:space="0" w:color="auto"/>
        <w:left w:val="none" w:sz="0" w:space="0" w:color="auto"/>
        <w:bottom w:val="none" w:sz="0" w:space="0" w:color="auto"/>
        <w:right w:val="none" w:sz="0" w:space="0" w:color="auto"/>
      </w:divBdr>
      <w:divsChild>
        <w:div w:id="221789730">
          <w:marLeft w:val="0"/>
          <w:marRight w:val="0"/>
          <w:marTop w:val="0"/>
          <w:marBottom w:val="0"/>
          <w:divBdr>
            <w:top w:val="none" w:sz="0" w:space="0" w:color="auto"/>
            <w:left w:val="none" w:sz="0" w:space="0" w:color="auto"/>
            <w:bottom w:val="none" w:sz="0" w:space="0" w:color="auto"/>
            <w:right w:val="none" w:sz="0" w:space="0" w:color="auto"/>
          </w:divBdr>
          <w:divsChild>
            <w:div w:id="1547831457">
              <w:marLeft w:val="0"/>
              <w:marRight w:val="0"/>
              <w:marTop w:val="0"/>
              <w:marBottom w:val="0"/>
              <w:divBdr>
                <w:top w:val="none" w:sz="0" w:space="0" w:color="auto"/>
                <w:left w:val="none" w:sz="0" w:space="0" w:color="auto"/>
                <w:bottom w:val="none" w:sz="0" w:space="0" w:color="auto"/>
                <w:right w:val="none" w:sz="0" w:space="0" w:color="auto"/>
              </w:divBdr>
              <w:divsChild>
                <w:div w:id="1828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607">
          <w:marLeft w:val="0"/>
          <w:marRight w:val="0"/>
          <w:marTop w:val="0"/>
          <w:marBottom w:val="0"/>
          <w:divBdr>
            <w:top w:val="none" w:sz="0" w:space="0" w:color="auto"/>
            <w:left w:val="none" w:sz="0" w:space="0" w:color="auto"/>
            <w:bottom w:val="none" w:sz="0" w:space="0" w:color="auto"/>
            <w:right w:val="none" w:sz="0" w:space="0" w:color="auto"/>
          </w:divBdr>
          <w:divsChild>
            <w:div w:id="1945069075">
              <w:marLeft w:val="0"/>
              <w:marRight w:val="0"/>
              <w:marTop w:val="0"/>
              <w:marBottom w:val="0"/>
              <w:divBdr>
                <w:top w:val="none" w:sz="0" w:space="0" w:color="auto"/>
                <w:left w:val="none" w:sz="0" w:space="0" w:color="auto"/>
                <w:bottom w:val="none" w:sz="0" w:space="0" w:color="auto"/>
                <w:right w:val="none" w:sz="0" w:space="0" w:color="auto"/>
              </w:divBdr>
              <w:divsChild>
                <w:div w:id="925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085">
          <w:marLeft w:val="0"/>
          <w:marRight w:val="0"/>
          <w:marTop w:val="0"/>
          <w:marBottom w:val="0"/>
          <w:divBdr>
            <w:top w:val="none" w:sz="0" w:space="0" w:color="auto"/>
            <w:left w:val="none" w:sz="0" w:space="0" w:color="auto"/>
            <w:bottom w:val="none" w:sz="0" w:space="0" w:color="auto"/>
            <w:right w:val="none" w:sz="0" w:space="0" w:color="auto"/>
          </w:divBdr>
          <w:divsChild>
            <w:div w:id="1079864153">
              <w:marLeft w:val="0"/>
              <w:marRight w:val="0"/>
              <w:marTop w:val="0"/>
              <w:marBottom w:val="0"/>
              <w:divBdr>
                <w:top w:val="none" w:sz="0" w:space="0" w:color="auto"/>
                <w:left w:val="none" w:sz="0" w:space="0" w:color="auto"/>
                <w:bottom w:val="none" w:sz="0" w:space="0" w:color="auto"/>
                <w:right w:val="none" w:sz="0" w:space="0" w:color="auto"/>
              </w:divBdr>
              <w:divsChild>
                <w:div w:id="776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144">
          <w:marLeft w:val="0"/>
          <w:marRight w:val="0"/>
          <w:marTop w:val="0"/>
          <w:marBottom w:val="0"/>
          <w:divBdr>
            <w:top w:val="none" w:sz="0" w:space="0" w:color="auto"/>
            <w:left w:val="none" w:sz="0" w:space="0" w:color="auto"/>
            <w:bottom w:val="none" w:sz="0" w:space="0" w:color="auto"/>
            <w:right w:val="none" w:sz="0" w:space="0" w:color="auto"/>
          </w:divBdr>
          <w:divsChild>
            <w:div w:id="34282546">
              <w:marLeft w:val="0"/>
              <w:marRight w:val="0"/>
              <w:marTop w:val="0"/>
              <w:marBottom w:val="0"/>
              <w:divBdr>
                <w:top w:val="none" w:sz="0" w:space="0" w:color="auto"/>
                <w:left w:val="none" w:sz="0" w:space="0" w:color="auto"/>
                <w:bottom w:val="none" w:sz="0" w:space="0" w:color="auto"/>
                <w:right w:val="none" w:sz="0" w:space="0" w:color="auto"/>
              </w:divBdr>
              <w:divsChild>
                <w:div w:id="1484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577">
          <w:marLeft w:val="0"/>
          <w:marRight w:val="0"/>
          <w:marTop w:val="0"/>
          <w:marBottom w:val="0"/>
          <w:divBdr>
            <w:top w:val="none" w:sz="0" w:space="0" w:color="auto"/>
            <w:left w:val="none" w:sz="0" w:space="0" w:color="auto"/>
            <w:bottom w:val="none" w:sz="0" w:space="0" w:color="auto"/>
            <w:right w:val="none" w:sz="0" w:space="0" w:color="auto"/>
          </w:divBdr>
          <w:divsChild>
            <w:div w:id="941186877">
              <w:marLeft w:val="0"/>
              <w:marRight w:val="0"/>
              <w:marTop w:val="0"/>
              <w:marBottom w:val="0"/>
              <w:divBdr>
                <w:top w:val="none" w:sz="0" w:space="0" w:color="auto"/>
                <w:left w:val="none" w:sz="0" w:space="0" w:color="auto"/>
                <w:bottom w:val="none" w:sz="0" w:space="0" w:color="auto"/>
                <w:right w:val="none" w:sz="0" w:space="0" w:color="auto"/>
              </w:divBdr>
              <w:divsChild>
                <w:div w:id="1172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298">
          <w:marLeft w:val="0"/>
          <w:marRight w:val="0"/>
          <w:marTop w:val="0"/>
          <w:marBottom w:val="0"/>
          <w:divBdr>
            <w:top w:val="none" w:sz="0" w:space="0" w:color="auto"/>
            <w:left w:val="none" w:sz="0" w:space="0" w:color="auto"/>
            <w:bottom w:val="none" w:sz="0" w:space="0" w:color="auto"/>
            <w:right w:val="none" w:sz="0" w:space="0" w:color="auto"/>
          </w:divBdr>
          <w:divsChild>
            <w:div w:id="1911580435">
              <w:marLeft w:val="0"/>
              <w:marRight w:val="0"/>
              <w:marTop w:val="0"/>
              <w:marBottom w:val="0"/>
              <w:divBdr>
                <w:top w:val="none" w:sz="0" w:space="0" w:color="auto"/>
                <w:left w:val="none" w:sz="0" w:space="0" w:color="auto"/>
                <w:bottom w:val="none" w:sz="0" w:space="0" w:color="auto"/>
                <w:right w:val="none" w:sz="0" w:space="0" w:color="auto"/>
              </w:divBdr>
              <w:divsChild>
                <w:div w:id="28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249">
      <w:bodyDiv w:val="1"/>
      <w:marLeft w:val="0"/>
      <w:marRight w:val="0"/>
      <w:marTop w:val="0"/>
      <w:marBottom w:val="0"/>
      <w:divBdr>
        <w:top w:val="none" w:sz="0" w:space="0" w:color="auto"/>
        <w:left w:val="none" w:sz="0" w:space="0" w:color="auto"/>
        <w:bottom w:val="none" w:sz="0" w:space="0" w:color="auto"/>
        <w:right w:val="none" w:sz="0" w:space="0" w:color="auto"/>
      </w:divBdr>
      <w:divsChild>
        <w:div w:id="901217411">
          <w:marLeft w:val="0"/>
          <w:marRight w:val="0"/>
          <w:marTop w:val="0"/>
          <w:marBottom w:val="0"/>
          <w:divBdr>
            <w:top w:val="none" w:sz="0" w:space="0" w:color="auto"/>
            <w:left w:val="none" w:sz="0" w:space="0" w:color="auto"/>
            <w:bottom w:val="none" w:sz="0" w:space="0" w:color="auto"/>
            <w:right w:val="none" w:sz="0" w:space="0" w:color="auto"/>
          </w:divBdr>
          <w:divsChild>
            <w:div w:id="193540534">
              <w:marLeft w:val="0"/>
              <w:marRight w:val="0"/>
              <w:marTop w:val="0"/>
              <w:marBottom w:val="0"/>
              <w:divBdr>
                <w:top w:val="none" w:sz="0" w:space="0" w:color="auto"/>
                <w:left w:val="none" w:sz="0" w:space="0" w:color="auto"/>
                <w:bottom w:val="none" w:sz="0" w:space="0" w:color="auto"/>
                <w:right w:val="none" w:sz="0" w:space="0" w:color="auto"/>
              </w:divBdr>
            </w:div>
            <w:div w:id="1524981511">
              <w:marLeft w:val="0"/>
              <w:marRight w:val="0"/>
              <w:marTop w:val="0"/>
              <w:marBottom w:val="0"/>
              <w:divBdr>
                <w:top w:val="none" w:sz="0" w:space="0" w:color="auto"/>
                <w:left w:val="none" w:sz="0" w:space="0" w:color="auto"/>
                <w:bottom w:val="none" w:sz="0" w:space="0" w:color="auto"/>
                <w:right w:val="none" w:sz="0" w:space="0" w:color="auto"/>
              </w:divBdr>
            </w:div>
          </w:divsChild>
        </w:div>
        <w:div w:id="1252861558">
          <w:marLeft w:val="0"/>
          <w:marRight w:val="0"/>
          <w:marTop w:val="0"/>
          <w:marBottom w:val="0"/>
          <w:divBdr>
            <w:top w:val="none" w:sz="0" w:space="0" w:color="auto"/>
            <w:left w:val="none" w:sz="0" w:space="0" w:color="auto"/>
            <w:bottom w:val="none" w:sz="0" w:space="0" w:color="auto"/>
            <w:right w:val="none" w:sz="0" w:space="0" w:color="auto"/>
          </w:divBdr>
          <w:divsChild>
            <w:div w:id="822240053">
              <w:marLeft w:val="0"/>
              <w:marRight w:val="0"/>
              <w:marTop w:val="0"/>
              <w:marBottom w:val="0"/>
              <w:divBdr>
                <w:top w:val="none" w:sz="0" w:space="0" w:color="auto"/>
                <w:left w:val="none" w:sz="0" w:space="0" w:color="auto"/>
                <w:bottom w:val="none" w:sz="0" w:space="0" w:color="auto"/>
                <w:right w:val="none" w:sz="0" w:space="0" w:color="auto"/>
              </w:divBdr>
            </w:div>
            <w:div w:id="91974749">
              <w:marLeft w:val="0"/>
              <w:marRight w:val="0"/>
              <w:marTop w:val="0"/>
              <w:marBottom w:val="0"/>
              <w:divBdr>
                <w:top w:val="none" w:sz="0" w:space="0" w:color="auto"/>
                <w:left w:val="none" w:sz="0" w:space="0" w:color="auto"/>
                <w:bottom w:val="none" w:sz="0" w:space="0" w:color="auto"/>
                <w:right w:val="none" w:sz="0" w:space="0" w:color="auto"/>
              </w:divBdr>
            </w:div>
            <w:div w:id="2102555795">
              <w:marLeft w:val="0"/>
              <w:marRight w:val="0"/>
              <w:marTop w:val="0"/>
              <w:marBottom w:val="0"/>
              <w:divBdr>
                <w:top w:val="none" w:sz="0" w:space="0" w:color="auto"/>
                <w:left w:val="none" w:sz="0" w:space="0" w:color="auto"/>
                <w:bottom w:val="none" w:sz="0" w:space="0" w:color="auto"/>
                <w:right w:val="none" w:sz="0" w:space="0" w:color="auto"/>
              </w:divBdr>
            </w:div>
          </w:divsChild>
        </w:div>
        <w:div w:id="369963134">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
            <w:div w:id="108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79017">
      <w:bodyDiv w:val="1"/>
      <w:marLeft w:val="0"/>
      <w:marRight w:val="0"/>
      <w:marTop w:val="0"/>
      <w:marBottom w:val="0"/>
      <w:divBdr>
        <w:top w:val="none" w:sz="0" w:space="0" w:color="auto"/>
        <w:left w:val="none" w:sz="0" w:space="0" w:color="auto"/>
        <w:bottom w:val="none" w:sz="0" w:space="0" w:color="auto"/>
        <w:right w:val="none" w:sz="0" w:space="0" w:color="auto"/>
      </w:divBdr>
    </w:div>
    <w:div w:id="1809778504">
      <w:bodyDiv w:val="1"/>
      <w:marLeft w:val="0"/>
      <w:marRight w:val="0"/>
      <w:marTop w:val="0"/>
      <w:marBottom w:val="0"/>
      <w:divBdr>
        <w:top w:val="none" w:sz="0" w:space="0" w:color="auto"/>
        <w:left w:val="none" w:sz="0" w:space="0" w:color="auto"/>
        <w:bottom w:val="none" w:sz="0" w:space="0" w:color="auto"/>
        <w:right w:val="none" w:sz="0" w:space="0" w:color="auto"/>
      </w:divBdr>
    </w:div>
    <w:div w:id="1813018055">
      <w:bodyDiv w:val="1"/>
      <w:marLeft w:val="0"/>
      <w:marRight w:val="0"/>
      <w:marTop w:val="0"/>
      <w:marBottom w:val="0"/>
      <w:divBdr>
        <w:top w:val="none" w:sz="0" w:space="0" w:color="auto"/>
        <w:left w:val="none" w:sz="0" w:space="0" w:color="auto"/>
        <w:bottom w:val="none" w:sz="0" w:space="0" w:color="auto"/>
        <w:right w:val="none" w:sz="0" w:space="0" w:color="auto"/>
      </w:divBdr>
    </w:div>
    <w:div w:id="1858889282">
      <w:bodyDiv w:val="1"/>
      <w:marLeft w:val="0"/>
      <w:marRight w:val="0"/>
      <w:marTop w:val="0"/>
      <w:marBottom w:val="0"/>
      <w:divBdr>
        <w:top w:val="none" w:sz="0" w:space="0" w:color="auto"/>
        <w:left w:val="none" w:sz="0" w:space="0" w:color="auto"/>
        <w:bottom w:val="none" w:sz="0" w:space="0" w:color="auto"/>
        <w:right w:val="none" w:sz="0" w:space="0" w:color="auto"/>
      </w:divBdr>
    </w:div>
    <w:div w:id="1862477487">
      <w:bodyDiv w:val="1"/>
      <w:marLeft w:val="0"/>
      <w:marRight w:val="0"/>
      <w:marTop w:val="0"/>
      <w:marBottom w:val="0"/>
      <w:divBdr>
        <w:top w:val="none" w:sz="0" w:space="0" w:color="auto"/>
        <w:left w:val="none" w:sz="0" w:space="0" w:color="auto"/>
        <w:bottom w:val="none" w:sz="0" w:space="0" w:color="auto"/>
        <w:right w:val="none" w:sz="0" w:space="0" w:color="auto"/>
      </w:divBdr>
    </w:div>
    <w:div w:id="1888447766">
      <w:bodyDiv w:val="1"/>
      <w:marLeft w:val="0"/>
      <w:marRight w:val="0"/>
      <w:marTop w:val="0"/>
      <w:marBottom w:val="0"/>
      <w:divBdr>
        <w:top w:val="none" w:sz="0" w:space="0" w:color="auto"/>
        <w:left w:val="none" w:sz="0" w:space="0" w:color="auto"/>
        <w:bottom w:val="none" w:sz="0" w:space="0" w:color="auto"/>
        <w:right w:val="none" w:sz="0" w:space="0" w:color="auto"/>
      </w:divBdr>
    </w:div>
    <w:div w:id="1890417429">
      <w:bodyDiv w:val="1"/>
      <w:marLeft w:val="0"/>
      <w:marRight w:val="0"/>
      <w:marTop w:val="0"/>
      <w:marBottom w:val="0"/>
      <w:divBdr>
        <w:top w:val="none" w:sz="0" w:space="0" w:color="auto"/>
        <w:left w:val="none" w:sz="0" w:space="0" w:color="auto"/>
        <w:bottom w:val="none" w:sz="0" w:space="0" w:color="auto"/>
        <w:right w:val="none" w:sz="0" w:space="0" w:color="auto"/>
      </w:divBdr>
    </w:div>
    <w:div w:id="1890725553">
      <w:bodyDiv w:val="1"/>
      <w:marLeft w:val="0"/>
      <w:marRight w:val="0"/>
      <w:marTop w:val="0"/>
      <w:marBottom w:val="0"/>
      <w:divBdr>
        <w:top w:val="none" w:sz="0" w:space="0" w:color="auto"/>
        <w:left w:val="none" w:sz="0" w:space="0" w:color="auto"/>
        <w:bottom w:val="none" w:sz="0" w:space="0" w:color="auto"/>
        <w:right w:val="none" w:sz="0" w:space="0" w:color="auto"/>
      </w:divBdr>
    </w:div>
    <w:div w:id="1902862502">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1925147617">
      <w:bodyDiv w:val="1"/>
      <w:marLeft w:val="0"/>
      <w:marRight w:val="0"/>
      <w:marTop w:val="0"/>
      <w:marBottom w:val="0"/>
      <w:divBdr>
        <w:top w:val="none" w:sz="0" w:space="0" w:color="auto"/>
        <w:left w:val="none" w:sz="0" w:space="0" w:color="auto"/>
        <w:bottom w:val="none" w:sz="0" w:space="0" w:color="auto"/>
        <w:right w:val="none" w:sz="0" w:space="0" w:color="auto"/>
      </w:divBdr>
    </w:div>
    <w:div w:id="1937208029">
      <w:bodyDiv w:val="1"/>
      <w:marLeft w:val="0"/>
      <w:marRight w:val="0"/>
      <w:marTop w:val="0"/>
      <w:marBottom w:val="0"/>
      <w:divBdr>
        <w:top w:val="none" w:sz="0" w:space="0" w:color="auto"/>
        <w:left w:val="none" w:sz="0" w:space="0" w:color="auto"/>
        <w:bottom w:val="none" w:sz="0" w:space="0" w:color="auto"/>
        <w:right w:val="none" w:sz="0" w:space="0" w:color="auto"/>
      </w:divBdr>
    </w:div>
    <w:div w:id="1976326497">
      <w:bodyDiv w:val="1"/>
      <w:marLeft w:val="0"/>
      <w:marRight w:val="0"/>
      <w:marTop w:val="0"/>
      <w:marBottom w:val="0"/>
      <w:divBdr>
        <w:top w:val="none" w:sz="0" w:space="0" w:color="auto"/>
        <w:left w:val="none" w:sz="0" w:space="0" w:color="auto"/>
        <w:bottom w:val="none" w:sz="0" w:space="0" w:color="auto"/>
        <w:right w:val="none" w:sz="0" w:space="0" w:color="auto"/>
      </w:divBdr>
    </w:div>
    <w:div w:id="1982496602">
      <w:bodyDiv w:val="1"/>
      <w:marLeft w:val="0"/>
      <w:marRight w:val="0"/>
      <w:marTop w:val="0"/>
      <w:marBottom w:val="0"/>
      <w:divBdr>
        <w:top w:val="none" w:sz="0" w:space="0" w:color="auto"/>
        <w:left w:val="none" w:sz="0" w:space="0" w:color="auto"/>
        <w:bottom w:val="none" w:sz="0" w:space="0" w:color="auto"/>
        <w:right w:val="none" w:sz="0" w:space="0" w:color="auto"/>
      </w:divBdr>
    </w:div>
    <w:div w:id="1990358529">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10252629">
      <w:bodyDiv w:val="1"/>
      <w:marLeft w:val="0"/>
      <w:marRight w:val="0"/>
      <w:marTop w:val="0"/>
      <w:marBottom w:val="0"/>
      <w:divBdr>
        <w:top w:val="none" w:sz="0" w:space="0" w:color="auto"/>
        <w:left w:val="none" w:sz="0" w:space="0" w:color="auto"/>
        <w:bottom w:val="none" w:sz="0" w:space="0" w:color="auto"/>
        <w:right w:val="none" w:sz="0" w:space="0" w:color="auto"/>
      </w:divBdr>
    </w:div>
    <w:div w:id="2061050955">
      <w:bodyDiv w:val="1"/>
      <w:marLeft w:val="0"/>
      <w:marRight w:val="0"/>
      <w:marTop w:val="0"/>
      <w:marBottom w:val="0"/>
      <w:divBdr>
        <w:top w:val="none" w:sz="0" w:space="0" w:color="auto"/>
        <w:left w:val="none" w:sz="0" w:space="0" w:color="auto"/>
        <w:bottom w:val="none" w:sz="0" w:space="0" w:color="auto"/>
        <w:right w:val="none" w:sz="0" w:space="0" w:color="auto"/>
      </w:divBdr>
    </w:div>
    <w:div w:id="2061975879">
      <w:bodyDiv w:val="1"/>
      <w:marLeft w:val="0"/>
      <w:marRight w:val="0"/>
      <w:marTop w:val="0"/>
      <w:marBottom w:val="0"/>
      <w:divBdr>
        <w:top w:val="none" w:sz="0" w:space="0" w:color="auto"/>
        <w:left w:val="none" w:sz="0" w:space="0" w:color="auto"/>
        <w:bottom w:val="none" w:sz="0" w:space="0" w:color="auto"/>
        <w:right w:val="none" w:sz="0" w:space="0" w:color="auto"/>
      </w:divBdr>
    </w:div>
    <w:div w:id="2068383136">
      <w:bodyDiv w:val="1"/>
      <w:marLeft w:val="0"/>
      <w:marRight w:val="0"/>
      <w:marTop w:val="0"/>
      <w:marBottom w:val="0"/>
      <w:divBdr>
        <w:top w:val="none" w:sz="0" w:space="0" w:color="auto"/>
        <w:left w:val="none" w:sz="0" w:space="0" w:color="auto"/>
        <w:bottom w:val="none" w:sz="0" w:space="0" w:color="auto"/>
        <w:right w:val="none" w:sz="0" w:space="0" w:color="auto"/>
      </w:divBdr>
    </w:div>
    <w:div w:id="2082217012">
      <w:bodyDiv w:val="1"/>
      <w:marLeft w:val="0"/>
      <w:marRight w:val="0"/>
      <w:marTop w:val="0"/>
      <w:marBottom w:val="0"/>
      <w:divBdr>
        <w:top w:val="none" w:sz="0" w:space="0" w:color="auto"/>
        <w:left w:val="none" w:sz="0" w:space="0" w:color="auto"/>
        <w:bottom w:val="none" w:sz="0" w:space="0" w:color="auto"/>
        <w:right w:val="none" w:sz="0" w:space="0" w:color="auto"/>
      </w:divBdr>
    </w:div>
    <w:div w:id="2090538197">
      <w:bodyDiv w:val="1"/>
      <w:marLeft w:val="0"/>
      <w:marRight w:val="0"/>
      <w:marTop w:val="0"/>
      <w:marBottom w:val="0"/>
      <w:divBdr>
        <w:top w:val="none" w:sz="0" w:space="0" w:color="auto"/>
        <w:left w:val="none" w:sz="0" w:space="0" w:color="auto"/>
        <w:bottom w:val="none" w:sz="0" w:space="0" w:color="auto"/>
        <w:right w:val="none" w:sz="0" w:space="0" w:color="auto"/>
      </w:divBdr>
    </w:div>
    <w:div w:id="2097940018">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 w:id="2111970438">
      <w:bodyDiv w:val="1"/>
      <w:marLeft w:val="0"/>
      <w:marRight w:val="0"/>
      <w:marTop w:val="0"/>
      <w:marBottom w:val="0"/>
      <w:divBdr>
        <w:top w:val="none" w:sz="0" w:space="0" w:color="auto"/>
        <w:left w:val="none" w:sz="0" w:space="0" w:color="auto"/>
        <w:bottom w:val="none" w:sz="0" w:space="0" w:color="auto"/>
        <w:right w:val="none" w:sz="0" w:space="0" w:color="auto"/>
      </w:divBdr>
    </w:div>
    <w:div w:id="21263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manrights.gov.au/our-work/sex-discrimin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afeworkaustralia.gov.au/safety-topic/hazards/workplace-sexual-harass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gea.gov.au/reporting-guid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feworkaustralia.gov.au/doc/preventing-workplace-sexual-harassment-gui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9AB6536514C64D858B5198B97D5E660A"/>
        <w:category>
          <w:name w:val="General"/>
          <w:gallery w:val="placeholder"/>
        </w:category>
        <w:types>
          <w:type w:val="bbPlcHdr"/>
        </w:types>
        <w:behaviors>
          <w:behavior w:val="content"/>
        </w:behaviors>
        <w:guid w:val="{1694BD58-4AF0-4E3C-AA72-A9F97785C5A9}"/>
      </w:docPartPr>
      <w:docPartBody>
        <w:p w:rsidR="006F3CA3" w:rsidRDefault="006F3CA3" w:rsidP="006F3CA3">
          <w:pPr>
            <w:pStyle w:val="9AB6536514C64D858B5198B97D5E660A"/>
          </w:pPr>
          <w:r w:rsidRPr="001A20B8">
            <w:rPr>
              <w:rStyle w:val="PlaceholderText"/>
            </w:rPr>
            <w:t>Click or tap to enter a date.</w:t>
          </w:r>
        </w:p>
      </w:docPartBody>
    </w:docPart>
    <w:docPart>
      <w:docPartPr>
        <w:name w:val="85F65AF2372F432CAA76667677997CC3"/>
        <w:category>
          <w:name w:val="General"/>
          <w:gallery w:val="placeholder"/>
        </w:category>
        <w:types>
          <w:type w:val="bbPlcHdr"/>
        </w:types>
        <w:behaviors>
          <w:behavior w:val="content"/>
        </w:behaviors>
        <w:guid w:val="{1E75060A-4D03-4A66-913C-D9391466078C}"/>
      </w:docPartPr>
      <w:docPartBody>
        <w:p w:rsidR="006F3CA3" w:rsidRDefault="006F3CA3" w:rsidP="006F3CA3">
          <w:pPr>
            <w:pStyle w:val="85F65AF2372F432CAA76667677997CC3"/>
          </w:pPr>
          <w:r w:rsidRPr="001A20B8">
            <w:rPr>
              <w:rStyle w:val="PlaceholderText"/>
            </w:rPr>
            <w:t>Click or tap to enter a date.</w:t>
          </w:r>
        </w:p>
      </w:docPartBody>
    </w:docPart>
    <w:docPart>
      <w:docPartPr>
        <w:name w:val="86D30B6F714E4C4BB2788339DF4149F5"/>
        <w:category>
          <w:name w:val="General"/>
          <w:gallery w:val="placeholder"/>
        </w:category>
        <w:types>
          <w:type w:val="bbPlcHdr"/>
        </w:types>
        <w:behaviors>
          <w:behavior w:val="content"/>
        </w:behaviors>
        <w:guid w:val="{D706E2BE-8329-48B1-8E81-C0E5AF0C2642}"/>
      </w:docPartPr>
      <w:docPartBody>
        <w:p w:rsidR="006F3CA3" w:rsidRDefault="006F3CA3" w:rsidP="006F3CA3">
          <w:pPr>
            <w:pStyle w:val="86D30B6F714E4C4BB2788339DF4149F5"/>
          </w:pPr>
          <w:r w:rsidRPr="001A20B8">
            <w:rPr>
              <w:rStyle w:val="PlaceholderText"/>
            </w:rPr>
            <w:t>Click or tap to enter a date.</w:t>
          </w:r>
        </w:p>
      </w:docPartBody>
    </w:docPart>
    <w:docPart>
      <w:docPartPr>
        <w:name w:val="9AA27DB91DF64C7A923A76DAB0647EE5"/>
        <w:category>
          <w:name w:val="General"/>
          <w:gallery w:val="placeholder"/>
        </w:category>
        <w:types>
          <w:type w:val="bbPlcHdr"/>
        </w:types>
        <w:behaviors>
          <w:behavior w:val="content"/>
        </w:behaviors>
        <w:guid w:val="{1035CA2C-396C-46B4-B5A0-7FF114539B0B}"/>
      </w:docPartPr>
      <w:docPartBody>
        <w:p w:rsidR="006D79DB" w:rsidRDefault="006F3CA3" w:rsidP="006F3CA3">
          <w:pPr>
            <w:pStyle w:val="9AA27DB91DF64C7A923A76DAB0647EE5"/>
          </w:pPr>
          <w:r w:rsidRPr="001A20B8">
            <w:rPr>
              <w:rStyle w:val="PlaceholderText"/>
            </w:rPr>
            <w:t>Click or tap to enter a date.</w:t>
          </w:r>
        </w:p>
      </w:docPartBody>
    </w:docPart>
    <w:docPart>
      <w:docPartPr>
        <w:name w:val="BFA489412084410886ED0AC84474E796"/>
        <w:category>
          <w:name w:val="General"/>
          <w:gallery w:val="placeholder"/>
        </w:category>
        <w:types>
          <w:type w:val="bbPlcHdr"/>
        </w:types>
        <w:behaviors>
          <w:behavior w:val="content"/>
        </w:behaviors>
        <w:guid w:val="{E266CE92-3B07-482C-BAEB-6ACC11DB1706}"/>
      </w:docPartPr>
      <w:docPartBody>
        <w:p w:rsidR="006D79DB" w:rsidRDefault="006F3CA3" w:rsidP="006F3CA3">
          <w:pPr>
            <w:pStyle w:val="BFA489412084410886ED0AC84474E796"/>
          </w:pPr>
          <w:r w:rsidRPr="001A20B8">
            <w:rPr>
              <w:rStyle w:val="PlaceholderText"/>
            </w:rPr>
            <w:t>Click or tap to enter a date.</w:t>
          </w:r>
        </w:p>
      </w:docPartBody>
    </w:docPart>
    <w:docPart>
      <w:docPartPr>
        <w:name w:val="1E314780DA9745CBB7F69DA6CF56650D"/>
        <w:category>
          <w:name w:val="General"/>
          <w:gallery w:val="placeholder"/>
        </w:category>
        <w:types>
          <w:type w:val="bbPlcHdr"/>
        </w:types>
        <w:behaviors>
          <w:behavior w:val="content"/>
        </w:behaviors>
        <w:guid w:val="{307B391A-F8F8-4A22-BECE-EFB7C1D3A87E}"/>
      </w:docPartPr>
      <w:docPartBody>
        <w:p w:rsidR="00380624" w:rsidRDefault="00B91692" w:rsidP="00B91692">
          <w:pPr>
            <w:pStyle w:val="1E314780DA9745CBB7F69DA6CF56650D"/>
          </w:pPr>
          <w:r w:rsidRPr="001A20B8">
            <w:rPr>
              <w:rStyle w:val="PlaceholderText"/>
            </w:rPr>
            <w:t>Click or tap to enter a date.</w:t>
          </w:r>
        </w:p>
      </w:docPartBody>
    </w:docPart>
    <w:docPart>
      <w:docPartPr>
        <w:name w:val="86734D2341DA486BA1225165098E5A2C"/>
        <w:category>
          <w:name w:val="General"/>
          <w:gallery w:val="placeholder"/>
        </w:category>
        <w:types>
          <w:type w:val="bbPlcHdr"/>
        </w:types>
        <w:behaviors>
          <w:behavior w:val="content"/>
        </w:behaviors>
        <w:guid w:val="{8C1AF4AD-5D19-48F5-8783-46B4404A5B69}"/>
      </w:docPartPr>
      <w:docPartBody>
        <w:p w:rsidR="00C26B54" w:rsidRDefault="007C6E7E" w:rsidP="007C6E7E">
          <w:pPr>
            <w:pStyle w:val="86734D2341DA486BA1225165098E5A2C"/>
          </w:pPr>
          <w:r w:rsidRPr="001A20B8">
            <w:rPr>
              <w:rStyle w:val="PlaceholderText"/>
            </w:rPr>
            <w:t>Click or tap to enter a date.</w:t>
          </w:r>
        </w:p>
      </w:docPartBody>
    </w:docPart>
    <w:docPart>
      <w:docPartPr>
        <w:name w:val="AC283183980A4353A3DACAB2920CF645"/>
        <w:category>
          <w:name w:val="General"/>
          <w:gallery w:val="placeholder"/>
        </w:category>
        <w:types>
          <w:type w:val="bbPlcHdr"/>
        </w:types>
        <w:behaviors>
          <w:behavior w:val="content"/>
        </w:behaviors>
        <w:guid w:val="{A65FDEF7-2BBD-4F42-9717-152F945AF2BB}"/>
      </w:docPartPr>
      <w:docPartBody>
        <w:p w:rsidR="00B81ED4" w:rsidRDefault="00765088" w:rsidP="00765088">
          <w:pPr>
            <w:pStyle w:val="AC283183980A4353A3DACAB2920CF645"/>
          </w:pPr>
          <w:r w:rsidRPr="001A20B8">
            <w:rPr>
              <w:rStyle w:val="PlaceholderText"/>
            </w:rPr>
            <w:t>Click or tap to enter a date.</w:t>
          </w:r>
        </w:p>
      </w:docPartBody>
    </w:docPart>
    <w:docPart>
      <w:docPartPr>
        <w:name w:val="8C3CB782E4924C5D9794E56769DF8453"/>
        <w:category>
          <w:name w:val="General"/>
          <w:gallery w:val="placeholder"/>
        </w:category>
        <w:types>
          <w:type w:val="bbPlcHdr"/>
        </w:types>
        <w:behaviors>
          <w:behavior w:val="content"/>
        </w:behaviors>
        <w:guid w:val="{2EA78A05-4C29-46D0-AFE7-ECCEDFEF37A3}"/>
      </w:docPartPr>
      <w:docPartBody>
        <w:p w:rsidR="00B81ED4" w:rsidRDefault="00765088" w:rsidP="00765088">
          <w:pPr>
            <w:pStyle w:val="8C3CB782E4924C5D9794E56769DF8453"/>
          </w:pPr>
          <w:r w:rsidRPr="001A20B8">
            <w:rPr>
              <w:rStyle w:val="PlaceholderText"/>
            </w:rPr>
            <w:t>Click or tap to enter a date.</w:t>
          </w:r>
        </w:p>
      </w:docPartBody>
    </w:docPart>
    <w:docPart>
      <w:docPartPr>
        <w:name w:val="74350F4AC8F84D818AB271E045A4745F"/>
        <w:category>
          <w:name w:val="General"/>
          <w:gallery w:val="placeholder"/>
        </w:category>
        <w:types>
          <w:type w:val="bbPlcHdr"/>
        </w:types>
        <w:behaviors>
          <w:behavior w:val="content"/>
        </w:behaviors>
        <w:guid w:val="{80D5951E-DE5D-4323-A947-A541E1EA0594}"/>
      </w:docPartPr>
      <w:docPartBody>
        <w:p w:rsidR="003430C9" w:rsidRDefault="00491E96" w:rsidP="00491E96">
          <w:pPr>
            <w:pStyle w:val="74350F4AC8F84D818AB271E045A4745F"/>
          </w:pPr>
          <w:r w:rsidRPr="001A20B8">
            <w:rPr>
              <w:rStyle w:val="PlaceholderText"/>
            </w:rPr>
            <w:t>Click or tap to enter a date.</w:t>
          </w:r>
        </w:p>
      </w:docPartBody>
    </w:docPart>
    <w:docPart>
      <w:docPartPr>
        <w:name w:val="4182F3BA62A842C5B0E4087F0967686D"/>
        <w:category>
          <w:name w:val="General"/>
          <w:gallery w:val="placeholder"/>
        </w:category>
        <w:types>
          <w:type w:val="bbPlcHdr"/>
        </w:types>
        <w:behaviors>
          <w:behavior w:val="content"/>
        </w:behaviors>
        <w:guid w:val="{D995B76C-C656-4857-9D05-D779FC1C7F95}"/>
      </w:docPartPr>
      <w:docPartBody>
        <w:p w:rsidR="00CB3A48" w:rsidRDefault="0002613A" w:rsidP="0002613A">
          <w:pPr>
            <w:pStyle w:val="4182F3BA62A842C5B0E4087F0967686D"/>
          </w:pPr>
          <w:r w:rsidRPr="001A20B8">
            <w:rPr>
              <w:rStyle w:val="PlaceholderText"/>
            </w:rPr>
            <w:t>Click or tap to enter a date.</w:t>
          </w:r>
        </w:p>
      </w:docPartBody>
    </w:docPart>
    <w:docPart>
      <w:docPartPr>
        <w:name w:val="E09C16474B0F47C8BCA1CADD1C27A1B8"/>
        <w:category>
          <w:name w:val="General"/>
          <w:gallery w:val="placeholder"/>
        </w:category>
        <w:types>
          <w:type w:val="bbPlcHdr"/>
        </w:types>
        <w:behaviors>
          <w:behavior w:val="content"/>
        </w:behaviors>
        <w:guid w:val="{EEDC1C99-54B3-4EE5-98F9-1A1DE99F5557}"/>
      </w:docPartPr>
      <w:docPartBody>
        <w:p w:rsidR="00CB3A48" w:rsidRDefault="00CB3A48" w:rsidP="00CB3A48">
          <w:pPr>
            <w:pStyle w:val="E09C16474B0F47C8BCA1CADD1C27A1B8"/>
          </w:pPr>
          <w:r w:rsidRPr="001A20B8">
            <w:rPr>
              <w:rStyle w:val="PlaceholderText"/>
            </w:rPr>
            <w:t>Click or tap to enter a date.</w:t>
          </w:r>
        </w:p>
      </w:docPartBody>
    </w:docPart>
    <w:docPart>
      <w:docPartPr>
        <w:name w:val="8D4DFA5B4F1049949D7426F089CA8BA7"/>
        <w:category>
          <w:name w:val="General"/>
          <w:gallery w:val="placeholder"/>
        </w:category>
        <w:types>
          <w:type w:val="bbPlcHdr"/>
        </w:types>
        <w:behaviors>
          <w:behavior w:val="content"/>
        </w:behaviors>
        <w:guid w:val="{9BD5D0C5-3DF8-49F0-9C98-149EA5F1AC71}"/>
      </w:docPartPr>
      <w:docPartBody>
        <w:p w:rsidR="00CB3A48" w:rsidRDefault="00CB3A48" w:rsidP="00CB3A48">
          <w:pPr>
            <w:pStyle w:val="8D4DFA5B4F1049949D7426F089CA8BA7"/>
          </w:pPr>
          <w:r w:rsidRPr="001A20B8">
            <w:rPr>
              <w:rStyle w:val="PlaceholderText"/>
            </w:rPr>
            <w:t>Click or tap to enter a date.</w:t>
          </w:r>
        </w:p>
      </w:docPartBody>
    </w:docPart>
    <w:docPart>
      <w:docPartPr>
        <w:name w:val="19A877D8C3134F209BE14A2CCE9AB491"/>
        <w:category>
          <w:name w:val="General"/>
          <w:gallery w:val="placeholder"/>
        </w:category>
        <w:types>
          <w:type w:val="bbPlcHdr"/>
        </w:types>
        <w:behaviors>
          <w:behavior w:val="content"/>
        </w:behaviors>
        <w:guid w:val="{A4A62850-D813-4955-BDB2-97D802176D64}"/>
      </w:docPartPr>
      <w:docPartBody>
        <w:p w:rsidR="00CB3A48" w:rsidRDefault="00CB3A48" w:rsidP="00CB3A48">
          <w:pPr>
            <w:pStyle w:val="19A877D8C3134F209BE14A2CCE9AB491"/>
          </w:pPr>
          <w:r w:rsidRPr="001A20B8">
            <w:rPr>
              <w:rStyle w:val="PlaceholderText"/>
            </w:rPr>
            <w:t>Click or tap to enter a date.</w:t>
          </w:r>
        </w:p>
      </w:docPartBody>
    </w:docPart>
    <w:docPart>
      <w:docPartPr>
        <w:name w:val="DDEE9F3A0D7F4287ADD65A9FDB6C4C4E"/>
        <w:category>
          <w:name w:val="General"/>
          <w:gallery w:val="placeholder"/>
        </w:category>
        <w:types>
          <w:type w:val="bbPlcHdr"/>
        </w:types>
        <w:behaviors>
          <w:behavior w:val="content"/>
        </w:behaviors>
        <w:guid w:val="{2635D9CE-E9FA-4C64-BC87-5542351953EC}"/>
      </w:docPartPr>
      <w:docPartBody>
        <w:p w:rsidR="002010D2" w:rsidRDefault="002010D2" w:rsidP="002010D2">
          <w:pPr>
            <w:pStyle w:val="DDEE9F3A0D7F4287ADD65A9FDB6C4C4E"/>
          </w:pPr>
          <w:r w:rsidRPr="001A20B8">
            <w:rPr>
              <w:rStyle w:val="PlaceholderText"/>
            </w:rPr>
            <w:t>Click or tap to enter a date.</w:t>
          </w:r>
        </w:p>
      </w:docPartBody>
    </w:docPart>
    <w:docPart>
      <w:docPartPr>
        <w:name w:val="5DF1F3E0E6BE4168B2AE690CE19A6209"/>
        <w:category>
          <w:name w:val="General"/>
          <w:gallery w:val="placeholder"/>
        </w:category>
        <w:types>
          <w:type w:val="bbPlcHdr"/>
        </w:types>
        <w:behaviors>
          <w:behavior w:val="content"/>
        </w:behaviors>
        <w:guid w:val="{6F329220-28E9-490C-9A7D-BD4F4E370D19}"/>
      </w:docPartPr>
      <w:docPartBody>
        <w:p w:rsidR="005F6ACE" w:rsidRDefault="005F6ACE" w:rsidP="005F6ACE">
          <w:pPr>
            <w:pStyle w:val="5DF1F3E0E6BE4168B2AE690CE19A6209"/>
          </w:pPr>
          <w:r w:rsidRPr="001A20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AF"/>
    <w:rsid w:val="0002613A"/>
    <w:rsid w:val="00043590"/>
    <w:rsid w:val="00043F69"/>
    <w:rsid w:val="000547A4"/>
    <w:rsid w:val="00152BF7"/>
    <w:rsid w:val="00154A53"/>
    <w:rsid w:val="00171274"/>
    <w:rsid w:val="001834BA"/>
    <w:rsid w:val="00185C9D"/>
    <w:rsid w:val="00192492"/>
    <w:rsid w:val="001B442B"/>
    <w:rsid w:val="001C241A"/>
    <w:rsid w:val="002010D2"/>
    <w:rsid w:val="002B18F5"/>
    <w:rsid w:val="002C3B15"/>
    <w:rsid w:val="002E4F0D"/>
    <w:rsid w:val="002E7771"/>
    <w:rsid w:val="003430C9"/>
    <w:rsid w:val="00380624"/>
    <w:rsid w:val="003A0563"/>
    <w:rsid w:val="003B67B9"/>
    <w:rsid w:val="003F2689"/>
    <w:rsid w:val="00425288"/>
    <w:rsid w:val="00471A70"/>
    <w:rsid w:val="00491E96"/>
    <w:rsid w:val="00535907"/>
    <w:rsid w:val="00536E73"/>
    <w:rsid w:val="00581925"/>
    <w:rsid w:val="00585592"/>
    <w:rsid w:val="005869A1"/>
    <w:rsid w:val="0059335A"/>
    <w:rsid w:val="005B3311"/>
    <w:rsid w:val="005D21B5"/>
    <w:rsid w:val="005F6ACE"/>
    <w:rsid w:val="006129BF"/>
    <w:rsid w:val="00641C62"/>
    <w:rsid w:val="006464FF"/>
    <w:rsid w:val="00650685"/>
    <w:rsid w:val="00667056"/>
    <w:rsid w:val="0069494D"/>
    <w:rsid w:val="006B5941"/>
    <w:rsid w:val="006C04A3"/>
    <w:rsid w:val="006D79DB"/>
    <w:rsid w:val="006F3CA3"/>
    <w:rsid w:val="007350D1"/>
    <w:rsid w:val="00763192"/>
    <w:rsid w:val="00765088"/>
    <w:rsid w:val="007B0569"/>
    <w:rsid w:val="007C6E7E"/>
    <w:rsid w:val="007E4A56"/>
    <w:rsid w:val="00827E75"/>
    <w:rsid w:val="00881294"/>
    <w:rsid w:val="00965E5B"/>
    <w:rsid w:val="009C1D6F"/>
    <w:rsid w:val="009F0E9D"/>
    <w:rsid w:val="00A15380"/>
    <w:rsid w:val="00A16628"/>
    <w:rsid w:val="00A22C8C"/>
    <w:rsid w:val="00A26D5C"/>
    <w:rsid w:val="00A627E3"/>
    <w:rsid w:val="00AA661D"/>
    <w:rsid w:val="00AC36AF"/>
    <w:rsid w:val="00B17ED8"/>
    <w:rsid w:val="00B7493B"/>
    <w:rsid w:val="00B81ED4"/>
    <w:rsid w:val="00B91692"/>
    <w:rsid w:val="00BD2A82"/>
    <w:rsid w:val="00C26B54"/>
    <w:rsid w:val="00C556A8"/>
    <w:rsid w:val="00C83BC2"/>
    <w:rsid w:val="00CB3A27"/>
    <w:rsid w:val="00CB3A48"/>
    <w:rsid w:val="00D10DB1"/>
    <w:rsid w:val="00D37693"/>
    <w:rsid w:val="00D46632"/>
    <w:rsid w:val="00D64A88"/>
    <w:rsid w:val="00D95FE7"/>
    <w:rsid w:val="00DA3EDF"/>
    <w:rsid w:val="00E45CB2"/>
    <w:rsid w:val="00EF31F8"/>
    <w:rsid w:val="00F11C31"/>
    <w:rsid w:val="00F3238E"/>
    <w:rsid w:val="00FB60D9"/>
    <w:rsid w:val="00FD2B2A"/>
    <w:rsid w:val="00FF5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5F6ACE"/>
  </w:style>
  <w:style w:type="paragraph" w:customStyle="1" w:styleId="E09C16474B0F47C8BCA1CADD1C27A1B8">
    <w:name w:val="E09C16474B0F47C8BCA1CADD1C27A1B8"/>
    <w:rsid w:val="00CB3A48"/>
    <w:rPr>
      <w:kern w:val="2"/>
      <w14:ligatures w14:val="standardContextual"/>
    </w:rPr>
  </w:style>
  <w:style w:type="paragraph" w:customStyle="1" w:styleId="9AB6536514C64D858B5198B97D5E660A">
    <w:name w:val="9AB6536514C64D858B5198B97D5E660A"/>
    <w:rsid w:val="006F3CA3"/>
  </w:style>
  <w:style w:type="paragraph" w:customStyle="1" w:styleId="85F65AF2372F432CAA76667677997CC3">
    <w:name w:val="85F65AF2372F432CAA76667677997CC3"/>
    <w:rsid w:val="006F3CA3"/>
  </w:style>
  <w:style w:type="paragraph" w:customStyle="1" w:styleId="8D4DFA5B4F1049949D7426F089CA8BA7">
    <w:name w:val="8D4DFA5B4F1049949D7426F089CA8BA7"/>
    <w:rsid w:val="00CB3A48"/>
    <w:rPr>
      <w:kern w:val="2"/>
      <w14:ligatures w14:val="standardContextual"/>
    </w:rPr>
  </w:style>
  <w:style w:type="paragraph" w:customStyle="1" w:styleId="86D30B6F714E4C4BB2788339DF4149F5">
    <w:name w:val="86D30B6F714E4C4BB2788339DF4149F5"/>
    <w:rsid w:val="006F3CA3"/>
  </w:style>
  <w:style w:type="paragraph" w:customStyle="1" w:styleId="19A877D8C3134F209BE14A2CCE9AB491">
    <w:name w:val="19A877D8C3134F209BE14A2CCE9AB491"/>
    <w:rsid w:val="00CB3A48"/>
    <w:rPr>
      <w:kern w:val="2"/>
      <w14:ligatures w14:val="standardContextual"/>
    </w:rPr>
  </w:style>
  <w:style w:type="paragraph" w:customStyle="1" w:styleId="9AA27DB91DF64C7A923A76DAB0647EE5">
    <w:name w:val="9AA27DB91DF64C7A923A76DAB0647EE5"/>
    <w:rsid w:val="006F3CA3"/>
  </w:style>
  <w:style w:type="paragraph" w:customStyle="1" w:styleId="BFA489412084410886ED0AC84474E796">
    <w:name w:val="BFA489412084410886ED0AC84474E796"/>
    <w:rsid w:val="006F3CA3"/>
  </w:style>
  <w:style w:type="paragraph" w:customStyle="1" w:styleId="1E314780DA9745CBB7F69DA6CF56650D">
    <w:name w:val="1E314780DA9745CBB7F69DA6CF56650D"/>
    <w:rsid w:val="00B91692"/>
  </w:style>
  <w:style w:type="paragraph" w:customStyle="1" w:styleId="86734D2341DA486BA1225165098E5A2C">
    <w:name w:val="86734D2341DA486BA1225165098E5A2C"/>
    <w:rsid w:val="007C6E7E"/>
  </w:style>
  <w:style w:type="paragraph" w:customStyle="1" w:styleId="AC283183980A4353A3DACAB2920CF645">
    <w:name w:val="AC283183980A4353A3DACAB2920CF645"/>
    <w:rsid w:val="00765088"/>
  </w:style>
  <w:style w:type="paragraph" w:customStyle="1" w:styleId="8C3CB782E4924C5D9794E56769DF8453">
    <w:name w:val="8C3CB782E4924C5D9794E56769DF8453"/>
    <w:rsid w:val="00765088"/>
  </w:style>
  <w:style w:type="paragraph" w:customStyle="1" w:styleId="74350F4AC8F84D818AB271E045A4745F">
    <w:name w:val="74350F4AC8F84D818AB271E045A4745F"/>
    <w:rsid w:val="00491E96"/>
  </w:style>
  <w:style w:type="paragraph" w:customStyle="1" w:styleId="4182F3BA62A842C5B0E4087F0967686D">
    <w:name w:val="4182F3BA62A842C5B0E4087F0967686D"/>
    <w:rsid w:val="0002613A"/>
    <w:rPr>
      <w:kern w:val="2"/>
      <w14:ligatures w14:val="standardContextual"/>
    </w:rPr>
  </w:style>
  <w:style w:type="paragraph" w:customStyle="1" w:styleId="DDEE9F3A0D7F4287ADD65A9FDB6C4C4E">
    <w:name w:val="DDEE9F3A0D7F4287ADD65A9FDB6C4C4E"/>
    <w:rsid w:val="002010D2"/>
    <w:rPr>
      <w:kern w:val="2"/>
      <w14:ligatures w14:val="standardContextual"/>
    </w:rPr>
  </w:style>
  <w:style w:type="paragraph" w:customStyle="1" w:styleId="5DF1F3E0E6BE4168B2AE690CE19A6209">
    <w:name w:val="5DF1F3E0E6BE4168B2AE690CE19A6209"/>
    <w:rsid w:val="005F6AC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0" ma:contentTypeDescription="Create a new document." ma:contentTypeScope="" ma:versionID="5da416966127fc95b463b5d57e04e880">
  <xsd:schema xmlns:xsd="http://www.w3.org/2001/XMLSchema" xmlns:xs="http://www.w3.org/2001/XMLSchema" xmlns:p="http://schemas.microsoft.com/office/2006/metadata/properties" xmlns:ns3="c0fd65f7-4e73-4983-bb21-592ea7224115" targetNamespace="http://schemas.microsoft.com/office/2006/metadata/properties" ma:root="true" ma:fieldsID="7e349a07c3cd1f6dc98b60f51f17e2c1"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6150E-C719-4330-8704-57567A33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37C28-31D6-4A04-BB09-6E9254FB5DC0}">
  <ds:schemaRefs>
    <ds:schemaRef ds:uri="http://schemas.microsoft.com/sharepoint/v3/contenttype/forms"/>
  </ds:schemaRefs>
</ds:datastoreItem>
</file>

<file path=customXml/itemProps4.xml><?xml version="1.0" encoding="utf-8"?>
<ds:datastoreItem xmlns:ds="http://schemas.openxmlformats.org/officeDocument/2006/customXml" ds:itemID="{DDE2E17A-0F38-4439-A951-ABAE602635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2EF2D0-9A11-466A-9EF1-3C63056B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WGEA Fact Sheet 3 small template.dotx</Template>
  <TotalTime>303</TotalTime>
  <Pages>46</Pages>
  <Words>9132</Words>
  <Characters>52055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Reporting Questionnaire</vt:lpstr>
    </vt:vector>
  </TitlesOfParts>
  <Company>Dr.doc</Company>
  <LinksUpToDate>false</LinksUpToDate>
  <CharactersWithSpaces>61065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Questionnaire</dc:title>
  <dc:subject/>
  <dc:creator>BURNS,Madden</dc:creator>
  <cp:keywords/>
  <dc:description/>
  <cp:lastModifiedBy>Arthur</cp:lastModifiedBy>
  <cp:revision>151</cp:revision>
  <dcterms:created xsi:type="dcterms:W3CDTF">2024-03-13T03:45:00Z</dcterms:created>
  <dcterms:modified xsi:type="dcterms:W3CDTF">2024-04-23T01:08:00Z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y fmtid="{D5CDD505-2E9C-101B-9397-08002B2CF9AE}" pid="3" name="MSIP_Label_79d889eb-932f-4752-8739-64d25806ef64_Enabled">
    <vt:lpwstr>true</vt:lpwstr>
  </property>
  <property fmtid="{D5CDD505-2E9C-101B-9397-08002B2CF9AE}" pid="4" name="MSIP_Label_79d889eb-932f-4752-8739-64d25806ef64_SetDate">
    <vt:lpwstr>2022-11-17T01:30:48Z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6c931231-4f71-43ff-96ec-8835b0e1e835</vt:lpwstr>
  </property>
  <property fmtid="{D5CDD505-2E9C-101B-9397-08002B2CF9AE}" pid="9" name="MSIP_Label_79d889eb-932f-4752-8739-64d25806ef64_ContentBits">
    <vt:lpwstr>0</vt:lpwstr>
  </property>
</Properties>
</file>