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92" w:rsidRDefault="000B4892" w:rsidP="000B4892">
      <w:pPr>
        <w:pStyle w:val="Date"/>
      </w:pPr>
    </w:p>
    <w:sdt>
      <w:sdtPr>
        <w:alias w:val="Title"/>
        <w:id w:val="-496878700"/>
        <w:placeholder>
          <w:docPart w:val="701E751A9A3449A0B39BC4935D5D776D"/>
        </w:placeholder>
        <w:dataBinding w:prefixMappings="xmlns:ns0='http://purl.org/dc/elements/1.1/' xmlns:ns1='http://schemas.openxmlformats.org/package/2006/metadata/core-properties' " w:xpath="/ns1:coreProperties[1]/ns0:title[1]" w:storeItemID="{6C3C8BC8-F283-45AE-878A-BAB7291924A1}"/>
        <w:text w:multiLine="1"/>
      </w:sdtPr>
      <w:sdtContent>
        <w:p w:rsidR="000B4892" w:rsidRDefault="00F867FE" w:rsidP="000B4892">
          <w:pPr>
            <w:pStyle w:val="Heading1"/>
            <w:spacing w:before="0"/>
          </w:pPr>
          <w:r>
            <w:t>Employer of Choice for Gender Equality</w:t>
          </w:r>
        </w:p>
      </w:sdtContent>
    </w:sdt>
    <w:p w:rsidR="004A08C8" w:rsidRDefault="00F867FE" w:rsidP="00F867FE">
      <w:pPr>
        <w:pStyle w:val="Heading2"/>
      </w:pPr>
      <w:r>
        <w:t>Focus Area 1: Leadership, strategy and accountability</w:t>
      </w:r>
    </w:p>
    <w:p w:rsidR="00F867FE" w:rsidRPr="00786532" w:rsidRDefault="00F867FE" w:rsidP="00F867FE">
      <w:pPr>
        <w:pStyle w:val="BodyCopy"/>
        <w:rPr>
          <w:i/>
          <w:color w:val="808080" w:themeColor="background1" w:themeShade="80"/>
        </w:rPr>
      </w:pPr>
      <w:r w:rsidRPr="00786532">
        <w:rPr>
          <w:i/>
          <w:color w:val="808080" w:themeColor="background1" w:themeShade="80"/>
        </w:rPr>
        <w:t>If you are submitting this application on behalf of a submission group, the requirements must be in place for ALL those organisations so please answer the questio</w:t>
      </w:r>
      <w:r w:rsidR="00786532">
        <w:rPr>
          <w:i/>
          <w:color w:val="808080" w:themeColor="background1" w:themeShade="80"/>
        </w:rPr>
        <w:t>ns based on all organisations i</w:t>
      </w:r>
      <w:r w:rsidRPr="00786532">
        <w:rPr>
          <w:i/>
          <w:color w:val="808080" w:themeColor="background1" w:themeShade="80"/>
        </w:rPr>
        <w:t>n your submission group.</w:t>
      </w:r>
    </w:p>
    <w:p w:rsidR="00937A8D" w:rsidRPr="00780D30" w:rsidRDefault="00937A8D" w:rsidP="00D13858">
      <w:pPr>
        <w:pStyle w:val="BodyCopy"/>
        <w:numPr>
          <w:ilvl w:val="0"/>
          <w:numId w:val="6"/>
        </w:numPr>
        <w:rPr>
          <w:b/>
        </w:rPr>
      </w:pPr>
      <w:r w:rsidRPr="00780D30">
        <w:rPr>
          <w:b/>
        </w:rPr>
        <w:t>Does your organisation have a strategy/strategies in place aimed at achieving gender equality in ALL the following areas:</w:t>
      </w:r>
    </w:p>
    <w:p w:rsidR="00937A8D" w:rsidRPr="001560C2" w:rsidRDefault="00937A8D" w:rsidP="001560C2">
      <w:pPr>
        <w:pStyle w:val="Bullets4thindent"/>
        <w:rPr>
          <w:b/>
        </w:rPr>
      </w:pPr>
      <w:r w:rsidRPr="001560C2">
        <w:rPr>
          <w:b/>
        </w:rPr>
        <w:t>Gender balance in leadership</w:t>
      </w:r>
    </w:p>
    <w:p w:rsidR="00937A8D" w:rsidRPr="001560C2" w:rsidRDefault="00937A8D" w:rsidP="001560C2">
      <w:pPr>
        <w:pStyle w:val="Bullets4thindent"/>
        <w:rPr>
          <w:b/>
        </w:rPr>
      </w:pPr>
      <w:r w:rsidRPr="001560C2">
        <w:rPr>
          <w:b/>
        </w:rPr>
        <w:t>Gender balance across the organisation</w:t>
      </w:r>
    </w:p>
    <w:p w:rsidR="00937A8D" w:rsidRPr="001560C2" w:rsidRDefault="00937A8D" w:rsidP="001560C2">
      <w:pPr>
        <w:pStyle w:val="Bullets4thindent"/>
        <w:rPr>
          <w:b/>
        </w:rPr>
      </w:pPr>
      <w:r w:rsidRPr="001560C2">
        <w:rPr>
          <w:b/>
        </w:rPr>
        <w:t xml:space="preserve">Gender pay equity for both equal pay (like-for-like roles), and the gender </w:t>
      </w:r>
      <w:r w:rsidR="00780D30" w:rsidRPr="001560C2">
        <w:rPr>
          <w:b/>
        </w:rPr>
        <w:t>pay</w:t>
      </w:r>
      <w:r w:rsidRPr="001560C2">
        <w:rPr>
          <w:b/>
        </w:rPr>
        <w:t xml:space="preserve"> gap (overall, organisation-wide gap), and</w:t>
      </w:r>
    </w:p>
    <w:p w:rsidR="00937A8D" w:rsidRPr="001560C2" w:rsidRDefault="00937A8D" w:rsidP="001560C2">
      <w:pPr>
        <w:pStyle w:val="Bullets4thindent"/>
        <w:rPr>
          <w:b/>
        </w:rPr>
      </w:pPr>
      <w:r w:rsidRPr="001560C2">
        <w:rPr>
          <w:b/>
        </w:rPr>
        <w:t>Flexible work and support available for employees at all levels, including those with caring responsibilities?</w:t>
      </w:r>
    </w:p>
    <w:p w:rsidR="0019457E" w:rsidRPr="0081620E" w:rsidRDefault="0019457E" w:rsidP="0019457E">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1E518D" w:rsidRPr="0094576B" w:rsidRDefault="006327AF" w:rsidP="00C862DB">
      <w:pPr>
        <w:pStyle w:val="BodyCopy"/>
      </w:pPr>
      <w:sdt>
        <w:sdtPr>
          <w:id w:val="-863441696"/>
          <w14:checkbox>
            <w14:checked w14:val="0"/>
            <w14:checkedState w14:val="2612" w14:font="MS Gothic"/>
            <w14:uncheckedState w14:val="2610" w14:font="MS Gothic"/>
          </w14:checkbox>
        </w:sdtPr>
        <w:sdtContent>
          <w:r w:rsidR="00780D30" w:rsidRPr="0094576B">
            <w:rPr>
              <w:rFonts w:ascii="MS Gothic" w:eastAsia="MS Gothic" w:hAnsi="MS Gothic" w:hint="eastAsia"/>
            </w:rPr>
            <w:t>☐</w:t>
          </w:r>
        </w:sdtContent>
      </w:sdt>
      <w:r w:rsidR="00780D30" w:rsidRPr="0094576B">
        <w:t xml:space="preserve"> Yes, our organisation has a strategy/strategies in place in ALL the following areas:</w:t>
      </w:r>
    </w:p>
    <w:p w:rsidR="0019457E" w:rsidRPr="0019457E" w:rsidRDefault="0019457E" w:rsidP="00C862DB">
      <w:pPr>
        <w:pStyle w:val="BodyCopy"/>
        <w:rPr>
          <w:i/>
          <w:color w:val="4A4A4A" w:themeColor="accent6" w:themeShade="80"/>
        </w:rPr>
      </w:pPr>
      <w:r w:rsidRPr="0019457E">
        <w:rPr>
          <w:i/>
          <w:color w:val="4A4A4A" w:themeColor="accent6" w:themeShade="80"/>
        </w:rPr>
        <w:t>If you select yes, you must meet and select each criteria under yes</w:t>
      </w:r>
      <w:r w:rsidRPr="00FA0715">
        <w:rPr>
          <w:i/>
          <w:color w:val="4A4A4A" w:themeColor="accent6" w:themeShade="80"/>
        </w:rPr>
        <w:t>.</w:t>
      </w:r>
    </w:p>
    <w:p w:rsidR="00780D30" w:rsidRPr="008F5CF0" w:rsidRDefault="006327AF" w:rsidP="00C862DB">
      <w:pPr>
        <w:pStyle w:val="BodyCopy"/>
      </w:pPr>
      <w:sdt>
        <w:sdtPr>
          <w:id w:val="-1392957302"/>
          <w14:checkbox>
            <w14:checked w14:val="0"/>
            <w14:checkedState w14:val="2612" w14:font="MS Gothic"/>
            <w14:uncheckedState w14:val="2610" w14:font="MS Gothic"/>
          </w14:checkbox>
        </w:sdtPr>
        <w:sdtContent>
          <w:r w:rsidR="001E518D" w:rsidRPr="008F5CF0">
            <w:rPr>
              <w:rFonts w:ascii="MS Gothic" w:eastAsia="MS Gothic" w:hAnsi="MS Gothic" w:hint="eastAsia"/>
            </w:rPr>
            <w:t>☐</w:t>
          </w:r>
        </w:sdtContent>
      </w:sdt>
      <w:r w:rsidR="001E518D" w:rsidRPr="008F5CF0">
        <w:t xml:space="preserve"> </w:t>
      </w:r>
      <w:r w:rsidR="00780D30" w:rsidRPr="008F5CF0">
        <w:t>Gender balance in leadership</w:t>
      </w:r>
    </w:p>
    <w:p w:rsidR="00780D30" w:rsidRPr="008F5CF0" w:rsidRDefault="006327AF" w:rsidP="00C862DB">
      <w:pPr>
        <w:pStyle w:val="BodyCopy"/>
      </w:pPr>
      <w:sdt>
        <w:sdtPr>
          <w:id w:val="-1973123838"/>
          <w14:checkbox>
            <w14:checked w14:val="0"/>
            <w14:checkedState w14:val="2612" w14:font="MS Gothic"/>
            <w14:uncheckedState w14:val="2610" w14:font="MS Gothic"/>
          </w14:checkbox>
        </w:sdtPr>
        <w:sdtContent>
          <w:r w:rsidR="001E518D" w:rsidRPr="008F5CF0">
            <w:rPr>
              <w:rFonts w:ascii="MS Gothic" w:eastAsia="MS Gothic" w:hAnsi="MS Gothic" w:hint="eastAsia"/>
            </w:rPr>
            <w:t>☐</w:t>
          </w:r>
        </w:sdtContent>
      </w:sdt>
      <w:r w:rsidR="001E518D" w:rsidRPr="008F5CF0">
        <w:t xml:space="preserve"> </w:t>
      </w:r>
      <w:r w:rsidR="00780D30" w:rsidRPr="008F5CF0">
        <w:t>Gender balance across the organisation</w:t>
      </w:r>
    </w:p>
    <w:p w:rsidR="00780D30" w:rsidRPr="008F5CF0" w:rsidRDefault="006327AF" w:rsidP="00C862DB">
      <w:pPr>
        <w:pStyle w:val="BodyCopy"/>
      </w:pPr>
      <w:sdt>
        <w:sdtPr>
          <w:id w:val="-190003272"/>
          <w14:checkbox>
            <w14:checked w14:val="0"/>
            <w14:checkedState w14:val="2612" w14:font="MS Gothic"/>
            <w14:uncheckedState w14:val="2610" w14:font="MS Gothic"/>
          </w14:checkbox>
        </w:sdtPr>
        <w:sdtContent>
          <w:r w:rsidR="001E518D" w:rsidRPr="008F5CF0">
            <w:rPr>
              <w:rFonts w:ascii="MS Gothic" w:eastAsia="MS Gothic" w:hAnsi="MS Gothic" w:hint="eastAsia"/>
            </w:rPr>
            <w:t>☐</w:t>
          </w:r>
        </w:sdtContent>
      </w:sdt>
      <w:r w:rsidR="001E518D" w:rsidRPr="008F5CF0">
        <w:t xml:space="preserve"> </w:t>
      </w:r>
      <w:r w:rsidR="00780D30" w:rsidRPr="008F5CF0">
        <w:t xml:space="preserve">Gender pay equity for both equal pay (like-for-like roles), and the gender pay gap (overall, </w:t>
      </w:r>
      <w:r w:rsidR="001E518D" w:rsidRPr="008F5CF0">
        <w:t xml:space="preserve">    </w:t>
      </w:r>
      <w:r w:rsidR="00780D30" w:rsidRPr="008F5CF0">
        <w:t>organisation-wide gap), and</w:t>
      </w:r>
    </w:p>
    <w:p w:rsidR="00780D30" w:rsidRPr="008F5CF0" w:rsidRDefault="006327AF" w:rsidP="00C862DB">
      <w:pPr>
        <w:pStyle w:val="BodyCopy"/>
      </w:pPr>
      <w:sdt>
        <w:sdtPr>
          <w:id w:val="1168915539"/>
          <w14:checkbox>
            <w14:checked w14:val="0"/>
            <w14:checkedState w14:val="2612" w14:font="MS Gothic"/>
            <w14:uncheckedState w14:val="2610" w14:font="MS Gothic"/>
          </w14:checkbox>
        </w:sdtPr>
        <w:sdtContent>
          <w:r w:rsidR="001E518D" w:rsidRPr="008F5CF0">
            <w:rPr>
              <w:rFonts w:ascii="MS Gothic" w:eastAsia="MS Gothic" w:hAnsi="MS Gothic" w:hint="eastAsia"/>
            </w:rPr>
            <w:t>☐</w:t>
          </w:r>
        </w:sdtContent>
      </w:sdt>
      <w:r w:rsidR="001E518D" w:rsidRPr="008F5CF0">
        <w:t xml:space="preserve"> </w:t>
      </w:r>
      <w:r w:rsidR="00780D30" w:rsidRPr="008F5CF0">
        <w:t>Flexible work and support available for employees at all levels, including thos</w:t>
      </w:r>
      <w:r w:rsidR="0019457E" w:rsidRPr="008F5CF0">
        <w:t>e with caring responsibilities?</w:t>
      </w:r>
    </w:p>
    <w:p w:rsidR="00780D30" w:rsidRPr="008F5CF0" w:rsidRDefault="006327AF" w:rsidP="00C862DB">
      <w:pPr>
        <w:pStyle w:val="BodyCopy"/>
      </w:pPr>
      <w:sdt>
        <w:sdtPr>
          <w:id w:val="-1811701477"/>
          <w14:checkbox>
            <w14:checked w14:val="0"/>
            <w14:checkedState w14:val="2612" w14:font="MS Gothic"/>
            <w14:uncheckedState w14:val="2610" w14:font="MS Gothic"/>
          </w14:checkbox>
        </w:sdtPr>
        <w:sdtContent>
          <w:r w:rsidR="008F5CF0" w:rsidRPr="008F5CF0">
            <w:rPr>
              <w:rFonts w:ascii="MS Gothic" w:eastAsia="MS Gothic" w:hAnsi="MS Gothic" w:hint="eastAsia"/>
            </w:rPr>
            <w:t>☐</w:t>
          </w:r>
        </w:sdtContent>
      </w:sdt>
      <w:r w:rsidR="00780D30" w:rsidRPr="008F5CF0">
        <w:t xml:space="preserve"> No.</w:t>
      </w:r>
    </w:p>
    <w:p w:rsidR="009A3723" w:rsidRDefault="009A3723" w:rsidP="008E1995">
      <w:pPr>
        <w:pStyle w:val="Bullets1stindent"/>
      </w:pPr>
    </w:p>
    <w:p w:rsidR="0094576B" w:rsidRDefault="0094576B" w:rsidP="008E1995">
      <w:pPr>
        <w:pStyle w:val="Bullets1stindent"/>
      </w:pPr>
    </w:p>
    <w:tbl>
      <w:tblPr>
        <w:tblStyle w:val="GridTable1Light"/>
        <w:tblW w:w="0" w:type="auto"/>
        <w:tblLook w:val="04A0" w:firstRow="1" w:lastRow="0" w:firstColumn="1" w:lastColumn="0" w:noHBand="0" w:noVBand="1"/>
      </w:tblPr>
      <w:tblGrid>
        <w:gridCol w:w="2547"/>
        <w:gridCol w:w="12013"/>
      </w:tblGrid>
      <w:tr w:rsidR="005E7374" w:rsidTr="005E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E7374" w:rsidRPr="00C24844" w:rsidRDefault="00510876" w:rsidP="008E1995">
            <w:pPr>
              <w:pStyle w:val="Bullets1stindent"/>
              <w:rPr>
                <w:b/>
              </w:rPr>
            </w:pPr>
            <w:r>
              <w:rPr>
                <w:b/>
              </w:rPr>
              <w:t>If you answered ‘Ye</w:t>
            </w:r>
            <w:r w:rsidR="005E7374">
              <w:rPr>
                <w:b/>
              </w:rPr>
              <w:t>s’</w:t>
            </w:r>
          </w:p>
        </w:tc>
        <w:tc>
          <w:tcPr>
            <w:tcW w:w="12013" w:type="dxa"/>
          </w:tcPr>
          <w:p w:rsidR="005E7374" w:rsidRPr="00C24844" w:rsidRDefault="00510876" w:rsidP="008E1995">
            <w:pPr>
              <w:pStyle w:val="Bullets1stindent"/>
              <w:cnfStyle w:val="100000000000" w:firstRow="1" w:lastRow="0" w:firstColumn="0" w:lastColumn="0" w:oddVBand="0" w:evenVBand="0" w:oddHBand="0" w:evenHBand="0" w:firstRowFirstColumn="0" w:firstRowLastColumn="0" w:lastRowFirstColumn="0" w:lastRowLastColumn="0"/>
              <w:rPr>
                <w:b/>
              </w:rPr>
            </w:pPr>
            <w:r>
              <w:rPr>
                <w:b/>
              </w:rPr>
              <w:t>If you answered ‘No’</w:t>
            </w:r>
          </w:p>
        </w:tc>
      </w:tr>
      <w:tr w:rsidR="005E7374" w:rsidTr="005E7374">
        <w:tc>
          <w:tcPr>
            <w:cnfStyle w:val="001000000000" w:firstRow="0" w:lastRow="0" w:firstColumn="1" w:lastColumn="0" w:oddVBand="0" w:evenVBand="0" w:oddHBand="0" w:evenHBand="0" w:firstRowFirstColumn="0" w:firstRowLastColumn="0" w:lastRowFirstColumn="0" w:lastRowLastColumn="0"/>
            <w:tcW w:w="2547" w:type="dxa"/>
          </w:tcPr>
          <w:p w:rsidR="005E7374" w:rsidRPr="005E7374" w:rsidRDefault="009D5908" w:rsidP="005E7374">
            <w:pPr>
              <w:pStyle w:val="BodyCopy"/>
              <w:rPr>
                <w:b w:val="0"/>
                <w:i/>
              </w:rPr>
            </w:pPr>
            <w:r>
              <w:rPr>
                <w:b w:val="0"/>
                <w:i/>
              </w:rPr>
              <w:t>Move onto</w:t>
            </w:r>
            <w:r w:rsidR="005E7374">
              <w:rPr>
                <w:b w:val="0"/>
                <w:i/>
              </w:rPr>
              <w:t xml:space="preserve"> question 2. </w:t>
            </w:r>
          </w:p>
        </w:tc>
        <w:tc>
          <w:tcPr>
            <w:tcW w:w="12013" w:type="dxa"/>
          </w:tcPr>
          <w:p w:rsidR="00C62332" w:rsidRPr="00C62332" w:rsidRDefault="00C62332" w:rsidP="00C62332">
            <w:pPr>
              <w:pStyle w:val="BodyCopy"/>
              <w:cnfStyle w:val="000000000000" w:firstRow="0" w:lastRow="0" w:firstColumn="0" w:lastColumn="0" w:oddVBand="0" w:evenVBand="0" w:oddHBand="0" w:evenHBand="0" w:firstRowFirstColumn="0" w:firstRowLastColumn="0" w:lastRowFirstColumn="0" w:lastRowLastColumn="0"/>
              <w:rPr>
                <w:i/>
              </w:rPr>
            </w:pPr>
            <w:r>
              <w:rPr>
                <w:i/>
              </w:rPr>
              <w:t>N</w:t>
            </w:r>
            <w:r w:rsidRPr="00C62332">
              <w:rPr>
                <w:i/>
              </w:rPr>
              <w:t xml:space="preserve">ote that by answering “No” you are not eligible for the EOCGE citation. However, the Agency encourages you to continue completing the questionnaire to identify areas your organisation need to meet to be eligible in the future. </w:t>
            </w:r>
          </w:p>
          <w:p w:rsidR="005E7374" w:rsidRPr="00092A4E" w:rsidRDefault="005E7374" w:rsidP="008E1995">
            <w:pPr>
              <w:pStyle w:val="Bullets1stindent"/>
              <w:numPr>
                <w:ilvl w:val="1"/>
                <w:numId w:val="6"/>
              </w:numPr>
              <w:cnfStyle w:val="000000000000" w:firstRow="0" w:lastRow="0" w:firstColumn="0" w:lastColumn="0" w:oddVBand="0" w:evenVBand="0" w:oddHBand="0" w:evenHBand="0" w:firstRowFirstColumn="0" w:firstRowLastColumn="0" w:lastRowFirstColumn="0" w:lastRowLastColumn="0"/>
            </w:pPr>
            <w:r w:rsidRPr="00092A4E">
              <w:t xml:space="preserve">Which </w:t>
            </w:r>
            <w:r w:rsidR="00510876">
              <w:t>of the following is your organisation missing</w:t>
            </w:r>
            <w:r w:rsidRPr="00092A4E">
              <w:t>?</w:t>
            </w:r>
          </w:p>
          <w:p w:rsidR="005E7374" w:rsidRPr="005E7374" w:rsidRDefault="005E7374" w:rsidP="00C24844">
            <w:pPr>
              <w:pStyle w:val="BodyCopy"/>
              <w:ind w:firstLine="360"/>
              <w:cnfStyle w:val="000000000000" w:firstRow="0" w:lastRow="0" w:firstColumn="0" w:lastColumn="0" w:oddVBand="0" w:evenVBand="0" w:oddHBand="0" w:evenHBand="0" w:firstRowFirstColumn="0" w:firstRowLastColumn="0" w:lastRowFirstColumn="0" w:lastRowLastColumn="0"/>
              <w:rPr>
                <w:i/>
                <w:color w:val="4A4A4A" w:themeColor="accent6" w:themeShade="80"/>
              </w:rPr>
            </w:pPr>
            <w:r w:rsidRPr="005E7374">
              <w:rPr>
                <w:i/>
                <w:color w:val="4A4A4A" w:themeColor="accent6" w:themeShade="80"/>
              </w:rPr>
              <w:t>Select all that apply.</w:t>
            </w:r>
          </w:p>
          <w:p w:rsidR="005E7374" w:rsidRPr="00C62332" w:rsidRDefault="006327AF" w:rsidP="00C62332">
            <w:pPr>
              <w:pStyle w:val="BodyCopy"/>
              <w:ind w:left="360"/>
              <w:cnfStyle w:val="000000000000" w:firstRow="0" w:lastRow="0" w:firstColumn="0" w:lastColumn="0" w:oddVBand="0" w:evenVBand="0" w:oddHBand="0" w:evenHBand="0" w:firstRowFirstColumn="0" w:firstRowLastColumn="0" w:lastRowFirstColumn="0" w:lastRowLastColumn="0"/>
            </w:pPr>
            <w:sdt>
              <w:sdtPr>
                <w:id w:val="1871180070"/>
                <w14:checkbox>
                  <w14:checked w14:val="0"/>
                  <w14:checkedState w14:val="2612" w14:font="MS Gothic"/>
                  <w14:uncheckedState w14:val="2610" w14:font="MS Gothic"/>
                </w14:checkbox>
              </w:sdtPr>
              <w:sdtContent>
                <w:r w:rsidR="005E7374" w:rsidRPr="00C62332">
                  <w:rPr>
                    <w:rFonts w:ascii="Segoe UI Symbol" w:hAnsi="Segoe UI Symbol" w:cs="Segoe UI Symbol"/>
                  </w:rPr>
                  <w:t>☐</w:t>
                </w:r>
              </w:sdtContent>
            </w:sdt>
            <w:r w:rsidR="005E7374" w:rsidRPr="00C62332">
              <w:t xml:space="preserve"> Gender balance in leadership</w:t>
            </w:r>
          </w:p>
          <w:p w:rsidR="005E7374" w:rsidRPr="00C62332" w:rsidRDefault="006327AF" w:rsidP="00C62332">
            <w:pPr>
              <w:pStyle w:val="BodyCopy"/>
              <w:ind w:left="360"/>
              <w:cnfStyle w:val="000000000000" w:firstRow="0" w:lastRow="0" w:firstColumn="0" w:lastColumn="0" w:oddVBand="0" w:evenVBand="0" w:oddHBand="0" w:evenHBand="0" w:firstRowFirstColumn="0" w:firstRowLastColumn="0" w:lastRowFirstColumn="0" w:lastRowLastColumn="0"/>
            </w:pPr>
            <w:sdt>
              <w:sdtPr>
                <w:id w:val="-1336989845"/>
                <w14:checkbox>
                  <w14:checked w14:val="0"/>
                  <w14:checkedState w14:val="2612" w14:font="MS Gothic"/>
                  <w14:uncheckedState w14:val="2610" w14:font="MS Gothic"/>
                </w14:checkbox>
              </w:sdtPr>
              <w:sdtContent>
                <w:r w:rsidR="005E7374" w:rsidRPr="00C62332">
                  <w:rPr>
                    <w:rFonts w:ascii="Segoe UI Symbol" w:hAnsi="Segoe UI Symbol" w:cs="Segoe UI Symbol"/>
                  </w:rPr>
                  <w:t>☐</w:t>
                </w:r>
              </w:sdtContent>
            </w:sdt>
            <w:r w:rsidR="005E7374" w:rsidRPr="00C62332">
              <w:t xml:space="preserve"> Gender balance across the organisation</w:t>
            </w:r>
          </w:p>
          <w:p w:rsidR="005E7374" w:rsidRPr="00C62332" w:rsidRDefault="006327AF" w:rsidP="00C62332">
            <w:pPr>
              <w:pStyle w:val="BodyCopy"/>
              <w:ind w:left="360"/>
              <w:cnfStyle w:val="000000000000" w:firstRow="0" w:lastRow="0" w:firstColumn="0" w:lastColumn="0" w:oddVBand="0" w:evenVBand="0" w:oddHBand="0" w:evenHBand="0" w:firstRowFirstColumn="0" w:firstRowLastColumn="0" w:lastRowFirstColumn="0" w:lastRowLastColumn="0"/>
            </w:pPr>
            <w:sdt>
              <w:sdtPr>
                <w:id w:val="-1810321791"/>
                <w14:checkbox>
                  <w14:checked w14:val="0"/>
                  <w14:checkedState w14:val="2612" w14:font="MS Gothic"/>
                  <w14:uncheckedState w14:val="2610" w14:font="MS Gothic"/>
                </w14:checkbox>
              </w:sdtPr>
              <w:sdtContent>
                <w:r w:rsidR="005E7374" w:rsidRPr="00C62332">
                  <w:rPr>
                    <w:rFonts w:ascii="Segoe UI Symbol" w:hAnsi="Segoe UI Symbol" w:cs="Segoe UI Symbol"/>
                  </w:rPr>
                  <w:t>☐</w:t>
                </w:r>
              </w:sdtContent>
            </w:sdt>
            <w:r w:rsidR="005E7374" w:rsidRPr="00C62332">
              <w:t xml:space="preserve"> Gender pay equity for both equal pay (like-for-like roles), and the gender pay gap (overall, organisation-wide gap), and</w:t>
            </w:r>
          </w:p>
          <w:p w:rsidR="005E7374" w:rsidRPr="00C62332" w:rsidRDefault="006327AF" w:rsidP="00C62332">
            <w:pPr>
              <w:pStyle w:val="BodyCopy"/>
              <w:ind w:left="360"/>
              <w:cnfStyle w:val="000000000000" w:firstRow="0" w:lastRow="0" w:firstColumn="0" w:lastColumn="0" w:oddVBand="0" w:evenVBand="0" w:oddHBand="0" w:evenHBand="0" w:firstRowFirstColumn="0" w:firstRowLastColumn="0" w:lastRowFirstColumn="0" w:lastRowLastColumn="0"/>
            </w:pPr>
            <w:sdt>
              <w:sdtPr>
                <w:id w:val="-528109166"/>
                <w14:checkbox>
                  <w14:checked w14:val="0"/>
                  <w14:checkedState w14:val="2612" w14:font="MS Gothic"/>
                  <w14:uncheckedState w14:val="2610" w14:font="MS Gothic"/>
                </w14:checkbox>
              </w:sdtPr>
              <w:sdtContent>
                <w:r w:rsidR="005E7374" w:rsidRPr="00C62332">
                  <w:rPr>
                    <w:rFonts w:ascii="Segoe UI Symbol" w:hAnsi="Segoe UI Symbol" w:cs="Segoe UI Symbol"/>
                  </w:rPr>
                  <w:t>☐</w:t>
                </w:r>
              </w:sdtContent>
            </w:sdt>
            <w:r w:rsidR="005E7374" w:rsidRPr="00C62332">
              <w:t xml:space="preserve"> Flexible work and support available for employees at all levels, including those with caring responsibilities?</w:t>
            </w:r>
          </w:p>
          <w:p w:rsidR="005E7374" w:rsidRPr="00901FD7" w:rsidRDefault="005E7374" w:rsidP="00C24844">
            <w:pPr>
              <w:pStyle w:val="BodyCopy"/>
              <w:ind w:left="360"/>
              <w:cnfStyle w:val="000000000000" w:firstRow="0" w:lastRow="0" w:firstColumn="0" w:lastColumn="0" w:oddVBand="0" w:evenVBand="0" w:oddHBand="0" w:evenHBand="0" w:firstRowFirstColumn="0" w:firstRowLastColumn="0" w:lastRowFirstColumn="0" w:lastRowLastColumn="0"/>
              <w:rPr>
                <w:b/>
              </w:rPr>
            </w:pPr>
          </w:p>
          <w:p w:rsidR="005E7374" w:rsidRPr="0094576B" w:rsidRDefault="005E7374" w:rsidP="00DD04F6">
            <w:pPr>
              <w:pStyle w:val="BodyCopy"/>
              <w:numPr>
                <w:ilvl w:val="1"/>
                <w:numId w:val="6"/>
              </w:numPr>
              <w:cnfStyle w:val="000000000000" w:firstRow="0" w:lastRow="0" w:firstColumn="0" w:lastColumn="0" w:oddVBand="0" w:evenVBand="0" w:oddHBand="0" w:evenHBand="0" w:firstRowFirstColumn="0" w:firstRowLastColumn="0" w:lastRowFirstColumn="0" w:lastRowLastColumn="0"/>
              <w:rPr>
                <w:b/>
              </w:rPr>
            </w:pPr>
            <w:r w:rsidRPr="009D5908">
              <w:rPr>
                <w:b/>
              </w:rPr>
              <w:t>You may provide a reason why your organisation does not meet this prerequisites:</w:t>
            </w:r>
          </w:p>
        </w:tc>
      </w:tr>
    </w:tbl>
    <w:p w:rsidR="00C24844" w:rsidRDefault="00C24844" w:rsidP="008E1995">
      <w:pPr>
        <w:pStyle w:val="Bullets1stindent"/>
      </w:pPr>
    </w:p>
    <w:p w:rsidR="00B77EEE" w:rsidRDefault="00B77EEE">
      <w:pPr>
        <w:rPr>
          <w:rFonts w:eastAsia="Times New Roman"/>
          <w:b/>
          <w:sz w:val="20"/>
        </w:rPr>
      </w:pPr>
      <w:r>
        <w:br w:type="page"/>
      </w:r>
    </w:p>
    <w:p w:rsidR="00092A4E" w:rsidRPr="00510876" w:rsidRDefault="004A2E4F" w:rsidP="00FA5724">
      <w:pPr>
        <w:pStyle w:val="Bullets2ndindent"/>
        <w:numPr>
          <w:ilvl w:val="0"/>
          <w:numId w:val="6"/>
        </w:numPr>
      </w:pPr>
      <w:r w:rsidRPr="00510876">
        <w:lastRenderedPageBreak/>
        <w:t>Does your organisation have a policy/policies in place supporting gender equality that covers ALL the following areas:</w:t>
      </w:r>
    </w:p>
    <w:p w:rsidR="004A2E4F" w:rsidRPr="00FA0F33" w:rsidRDefault="00510876" w:rsidP="00FA0F33">
      <w:pPr>
        <w:pStyle w:val="Bullets4thindent"/>
        <w:rPr>
          <w:b/>
        </w:rPr>
      </w:pPr>
      <w:r w:rsidRPr="00FA0F33">
        <w:rPr>
          <w:b/>
        </w:rPr>
        <w:t>p</w:t>
      </w:r>
      <w:r w:rsidR="004A2E4F" w:rsidRPr="00FA0F33">
        <w:rPr>
          <w:b/>
        </w:rPr>
        <w:t>romotions</w:t>
      </w:r>
    </w:p>
    <w:p w:rsidR="004A2E4F" w:rsidRPr="00FA0F33" w:rsidRDefault="00510876" w:rsidP="00FA0F33">
      <w:pPr>
        <w:pStyle w:val="Bullets4thindent"/>
        <w:rPr>
          <w:b/>
        </w:rPr>
      </w:pPr>
      <w:r w:rsidRPr="00FA0F33">
        <w:rPr>
          <w:b/>
        </w:rPr>
        <w:t>p</w:t>
      </w:r>
      <w:r w:rsidR="004A2E4F" w:rsidRPr="00FA0F33">
        <w:rPr>
          <w:b/>
        </w:rPr>
        <w:t>erformance review processes</w:t>
      </w:r>
    </w:p>
    <w:p w:rsidR="004A2E4F" w:rsidRPr="00FA0F33" w:rsidRDefault="00510876" w:rsidP="00FA0F33">
      <w:pPr>
        <w:pStyle w:val="Bullets4thindent"/>
        <w:rPr>
          <w:b/>
        </w:rPr>
      </w:pPr>
      <w:r w:rsidRPr="00FA0F33">
        <w:rPr>
          <w:b/>
        </w:rPr>
        <w:t>r</w:t>
      </w:r>
      <w:r w:rsidR="004A2E4F" w:rsidRPr="00FA0F33">
        <w:rPr>
          <w:b/>
        </w:rPr>
        <w:t>ecruitment – internal and external recruitment consultants must be provided with gender equality guidelines for the recruitment process</w:t>
      </w:r>
    </w:p>
    <w:p w:rsidR="004A2E4F" w:rsidRPr="00FA0F33" w:rsidRDefault="00510876" w:rsidP="00FA0F33">
      <w:pPr>
        <w:pStyle w:val="Bullets4thindent"/>
        <w:rPr>
          <w:b/>
        </w:rPr>
      </w:pPr>
      <w:r w:rsidRPr="00FA0F33">
        <w:rPr>
          <w:b/>
        </w:rPr>
        <w:t>r</w:t>
      </w:r>
      <w:r w:rsidR="001E518D" w:rsidRPr="00FA0F33">
        <w:rPr>
          <w:b/>
        </w:rPr>
        <w:t>estructures and significant operational changes including planned redundancies</w:t>
      </w:r>
    </w:p>
    <w:p w:rsidR="001E518D" w:rsidRPr="00FA0F33" w:rsidRDefault="00510876" w:rsidP="00FA0F33">
      <w:pPr>
        <w:pStyle w:val="Bullets4thindent"/>
        <w:rPr>
          <w:b/>
        </w:rPr>
      </w:pPr>
      <w:r w:rsidRPr="00FA0F33">
        <w:rPr>
          <w:b/>
        </w:rPr>
        <w:t>e</w:t>
      </w:r>
      <w:r w:rsidR="001E518D" w:rsidRPr="00FA0F33">
        <w:rPr>
          <w:b/>
        </w:rPr>
        <w:t>mployment and engagement of casuals, and</w:t>
      </w:r>
    </w:p>
    <w:p w:rsidR="001E518D" w:rsidRPr="00FA0F33" w:rsidRDefault="00510876" w:rsidP="00FA0F33">
      <w:pPr>
        <w:pStyle w:val="Bullets4thindent"/>
        <w:rPr>
          <w:b/>
        </w:rPr>
      </w:pPr>
      <w:r w:rsidRPr="00FA0F33">
        <w:rPr>
          <w:b/>
        </w:rPr>
        <w:t>e</w:t>
      </w:r>
      <w:r w:rsidR="001E518D" w:rsidRPr="00FA0F33">
        <w:rPr>
          <w:b/>
        </w:rPr>
        <w:t>ngagement of independent contractors?</w:t>
      </w:r>
    </w:p>
    <w:p w:rsidR="009D5908" w:rsidRPr="00AD5F68" w:rsidRDefault="009D5908" w:rsidP="009D5908">
      <w:pPr>
        <w:pStyle w:val="BodyCopy"/>
        <w:rPr>
          <w:i/>
          <w:color w:val="4A4A4A" w:themeColor="accent6" w:themeShade="80"/>
        </w:rPr>
      </w:pPr>
      <w:r w:rsidRPr="00AD5F68">
        <w:rPr>
          <w:i/>
          <w:color w:val="4A4A4A" w:themeColor="accent6" w:themeShade="80"/>
        </w:rPr>
        <w:t>Select one option.</w:t>
      </w:r>
    </w:p>
    <w:p w:rsidR="00FA0715" w:rsidRPr="0094576B" w:rsidRDefault="006327AF" w:rsidP="00C862DB">
      <w:pPr>
        <w:pStyle w:val="BodyCopy"/>
        <w:rPr>
          <w:b/>
        </w:rPr>
      </w:pPr>
      <w:sdt>
        <w:sdtPr>
          <w:id w:val="-1706553660"/>
          <w14:checkbox>
            <w14:checked w14:val="0"/>
            <w14:checkedState w14:val="2612" w14:font="MS Gothic"/>
            <w14:uncheckedState w14:val="2610" w14:font="MS Gothic"/>
          </w14:checkbox>
        </w:sdtPr>
        <w:sdtContent>
          <w:r w:rsidR="00FA0715" w:rsidRPr="00AD5F68">
            <w:rPr>
              <w:rFonts w:ascii="MS Gothic" w:eastAsia="MS Gothic" w:hAnsi="MS Gothic" w:hint="eastAsia"/>
            </w:rPr>
            <w:t>☐</w:t>
          </w:r>
        </w:sdtContent>
      </w:sdt>
      <w:r w:rsidR="00FA0715" w:rsidRPr="00AD5F68">
        <w:t xml:space="preserve"> Yes, our organisation has a policy/policies in place in ALL the following areas:</w:t>
      </w:r>
    </w:p>
    <w:p w:rsidR="005E7374" w:rsidRPr="0019457E" w:rsidRDefault="005E7374" w:rsidP="00C862DB">
      <w:pPr>
        <w:pStyle w:val="BodyCopy"/>
        <w:rPr>
          <w:i/>
          <w:color w:val="4A4A4A" w:themeColor="accent6" w:themeShade="80"/>
        </w:rPr>
      </w:pPr>
      <w:r w:rsidRPr="0019457E">
        <w:rPr>
          <w:i/>
          <w:color w:val="4A4A4A" w:themeColor="accent6" w:themeShade="80"/>
        </w:rPr>
        <w:t>If you select yes, you must meet and select each criteria under yes</w:t>
      </w:r>
      <w:r w:rsidRPr="00FA0715">
        <w:rPr>
          <w:i/>
          <w:color w:val="4A4A4A" w:themeColor="accent6" w:themeShade="80"/>
        </w:rPr>
        <w:t>.</w:t>
      </w:r>
    </w:p>
    <w:p w:rsidR="00FA0715" w:rsidRPr="00C862DB" w:rsidRDefault="006327AF" w:rsidP="00C862DB">
      <w:pPr>
        <w:pStyle w:val="BodyCopy"/>
        <w:rPr>
          <w:rFonts w:cstheme="minorHAnsi"/>
        </w:rPr>
      </w:pPr>
      <w:sdt>
        <w:sdtPr>
          <w:rPr>
            <w:rFonts w:cstheme="minorHAnsi"/>
          </w:rPr>
          <w:id w:val="-1160687058"/>
          <w14:checkbox>
            <w14:checked w14:val="0"/>
            <w14:checkedState w14:val="2612" w14:font="MS Gothic"/>
            <w14:uncheckedState w14:val="2610" w14:font="MS Gothic"/>
          </w14:checkbox>
        </w:sdtPr>
        <w:sdtContent>
          <w:r w:rsidR="00FA0715" w:rsidRPr="00C862DB">
            <w:rPr>
              <w:rFonts w:ascii="Segoe UI Symbol" w:eastAsia="MS Gothic" w:hAnsi="Segoe UI Symbol" w:cs="Segoe UI Symbol"/>
            </w:rPr>
            <w:t>☐</w:t>
          </w:r>
        </w:sdtContent>
      </w:sdt>
      <w:r w:rsidR="00FA0715" w:rsidRPr="00C862DB">
        <w:rPr>
          <w:rFonts w:cstheme="minorHAnsi"/>
        </w:rPr>
        <w:t xml:space="preserve"> Promotions</w:t>
      </w:r>
      <w:r w:rsidR="00510876" w:rsidRPr="00C862DB">
        <w:rPr>
          <w:rFonts w:cstheme="minorHAnsi"/>
        </w:rPr>
        <w:t>.</w:t>
      </w:r>
    </w:p>
    <w:p w:rsidR="00FA0715" w:rsidRPr="00C862DB" w:rsidRDefault="006327AF" w:rsidP="00C862DB">
      <w:pPr>
        <w:pStyle w:val="BodyCopy"/>
        <w:rPr>
          <w:rFonts w:cstheme="minorHAnsi"/>
        </w:rPr>
      </w:pPr>
      <w:sdt>
        <w:sdtPr>
          <w:rPr>
            <w:rFonts w:cstheme="minorHAnsi"/>
          </w:rPr>
          <w:id w:val="362414588"/>
          <w14:checkbox>
            <w14:checked w14:val="0"/>
            <w14:checkedState w14:val="2612" w14:font="MS Gothic"/>
            <w14:uncheckedState w14:val="2610" w14:font="MS Gothic"/>
          </w14:checkbox>
        </w:sdtPr>
        <w:sdtContent>
          <w:r w:rsidR="00FA0715" w:rsidRPr="00C862DB">
            <w:rPr>
              <w:rFonts w:ascii="Segoe UI Symbol" w:eastAsia="MS Gothic" w:hAnsi="Segoe UI Symbol" w:cs="Segoe UI Symbol"/>
            </w:rPr>
            <w:t>☐</w:t>
          </w:r>
        </w:sdtContent>
      </w:sdt>
      <w:r w:rsidR="00FA0715" w:rsidRPr="00C862DB">
        <w:rPr>
          <w:rFonts w:cstheme="minorHAnsi"/>
        </w:rPr>
        <w:t xml:space="preserve"> Performance review processes</w:t>
      </w:r>
      <w:r w:rsidR="00510876" w:rsidRPr="00C862DB">
        <w:rPr>
          <w:rFonts w:cstheme="minorHAnsi"/>
        </w:rPr>
        <w:t>.</w:t>
      </w:r>
    </w:p>
    <w:p w:rsidR="00FA0715" w:rsidRPr="00C862DB" w:rsidRDefault="006327AF" w:rsidP="00C862DB">
      <w:pPr>
        <w:pStyle w:val="BodyCopy"/>
        <w:rPr>
          <w:rFonts w:cstheme="minorHAnsi"/>
        </w:rPr>
      </w:pPr>
      <w:sdt>
        <w:sdtPr>
          <w:rPr>
            <w:rFonts w:cstheme="minorHAnsi"/>
          </w:rPr>
          <w:id w:val="1783378099"/>
          <w14:checkbox>
            <w14:checked w14:val="0"/>
            <w14:checkedState w14:val="2612" w14:font="MS Gothic"/>
            <w14:uncheckedState w14:val="2610" w14:font="MS Gothic"/>
          </w14:checkbox>
        </w:sdtPr>
        <w:sdtContent>
          <w:r w:rsidR="00FA0715" w:rsidRPr="00C862DB">
            <w:rPr>
              <w:rFonts w:ascii="Segoe UI Symbol" w:eastAsia="MS Gothic" w:hAnsi="Segoe UI Symbol" w:cs="Segoe UI Symbol"/>
            </w:rPr>
            <w:t>☐</w:t>
          </w:r>
        </w:sdtContent>
      </w:sdt>
      <w:r w:rsidR="00FA0715" w:rsidRPr="00C862DB">
        <w:rPr>
          <w:rFonts w:cstheme="minorHAnsi"/>
        </w:rPr>
        <w:t xml:space="preserve"> Recruitment – internal and external recruitment consultants must be provided with gender equality guidelines for the recruitment process</w:t>
      </w:r>
      <w:r w:rsidR="00F1299A" w:rsidRPr="00C862DB">
        <w:rPr>
          <w:rFonts w:cstheme="minorHAnsi"/>
        </w:rPr>
        <w:t>.</w:t>
      </w:r>
    </w:p>
    <w:p w:rsidR="00FA0715" w:rsidRPr="00C862DB" w:rsidRDefault="006327AF" w:rsidP="00C862DB">
      <w:pPr>
        <w:pStyle w:val="BodyCopy"/>
        <w:rPr>
          <w:rFonts w:cstheme="minorHAnsi"/>
        </w:rPr>
      </w:pPr>
      <w:sdt>
        <w:sdtPr>
          <w:rPr>
            <w:rFonts w:cstheme="minorHAnsi"/>
          </w:rPr>
          <w:id w:val="-1603174500"/>
          <w14:checkbox>
            <w14:checked w14:val="0"/>
            <w14:checkedState w14:val="2612" w14:font="MS Gothic"/>
            <w14:uncheckedState w14:val="2610" w14:font="MS Gothic"/>
          </w14:checkbox>
        </w:sdtPr>
        <w:sdtContent>
          <w:r w:rsidR="00FA0715" w:rsidRPr="00C862DB">
            <w:rPr>
              <w:rFonts w:ascii="Segoe UI Symbol" w:eastAsia="MS Gothic" w:hAnsi="Segoe UI Symbol" w:cs="Segoe UI Symbol"/>
            </w:rPr>
            <w:t>☐</w:t>
          </w:r>
        </w:sdtContent>
      </w:sdt>
      <w:r w:rsidR="00FA0715" w:rsidRPr="00C862DB">
        <w:rPr>
          <w:rFonts w:cstheme="minorHAnsi"/>
        </w:rPr>
        <w:t xml:space="preserve"> Restructures and significant operational changes including planned redundancies</w:t>
      </w:r>
      <w:r w:rsidR="00510876" w:rsidRPr="00C862DB">
        <w:rPr>
          <w:rFonts w:cstheme="minorHAnsi"/>
        </w:rPr>
        <w:t>.</w:t>
      </w:r>
    </w:p>
    <w:p w:rsidR="00FA0715" w:rsidRPr="00C862DB" w:rsidRDefault="006327AF" w:rsidP="00C862DB">
      <w:pPr>
        <w:pStyle w:val="BodyCopy"/>
        <w:rPr>
          <w:rFonts w:cstheme="minorHAnsi"/>
        </w:rPr>
      </w:pPr>
      <w:sdt>
        <w:sdtPr>
          <w:rPr>
            <w:rFonts w:cstheme="minorHAnsi"/>
          </w:rPr>
          <w:id w:val="-660995327"/>
          <w14:checkbox>
            <w14:checked w14:val="0"/>
            <w14:checkedState w14:val="2612" w14:font="MS Gothic"/>
            <w14:uncheckedState w14:val="2610" w14:font="MS Gothic"/>
          </w14:checkbox>
        </w:sdtPr>
        <w:sdtContent>
          <w:r w:rsidR="00FA0715" w:rsidRPr="00C862DB">
            <w:rPr>
              <w:rFonts w:ascii="Segoe UI Symbol" w:eastAsia="MS Gothic" w:hAnsi="Segoe UI Symbol" w:cs="Segoe UI Symbol"/>
            </w:rPr>
            <w:t>☐</w:t>
          </w:r>
        </w:sdtContent>
      </w:sdt>
      <w:r w:rsidR="00FA0715" w:rsidRPr="00C862DB">
        <w:rPr>
          <w:rFonts w:cstheme="minorHAnsi"/>
        </w:rPr>
        <w:t xml:space="preserve"> Employ</w:t>
      </w:r>
      <w:r w:rsidR="00C62332" w:rsidRPr="00C862DB">
        <w:rPr>
          <w:rFonts w:cstheme="minorHAnsi"/>
        </w:rPr>
        <w:t>ment and engagement of casuals</w:t>
      </w:r>
      <w:r w:rsidR="00510876" w:rsidRPr="00C862DB">
        <w:rPr>
          <w:rFonts w:cstheme="minorHAnsi"/>
        </w:rPr>
        <w:t>.</w:t>
      </w:r>
    </w:p>
    <w:p w:rsidR="00FA0715" w:rsidRPr="00C862DB" w:rsidRDefault="006327AF" w:rsidP="00C862DB">
      <w:pPr>
        <w:pStyle w:val="BodyCopy"/>
        <w:rPr>
          <w:rFonts w:cstheme="minorHAnsi"/>
        </w:rPr>
      </w:pPr>
      <w:sdt>
        <w:sdtPr>
          <w:rPr>
            <w:rFonts w:cstheme="minorHAnsi"/>
          </w:rPr>
          <w:id w:val="-1715419235"/>
          <w14:checkbox>
            <w14:checked w14:val="0"/>
            <w14:checkedState w14:val="2612" w14:font="MS Gothic"/>
            <w14:uncheckedState w14:val="2610" w14:font="MS Gothic"/>
          </w14:checkbox>
        </w:sdtPr>
        <w:sdtContent>
          <w:r w:rsidR="00FA0715" w:rsidRPr="00C862DB">
            <w:rPr>
              <w:rFonts w:ascii="Segoe UI Symbol" w:eastAsia="MS Gothic" w:hAnsi="Segoe UI Symbol" w:cs="Segoe UI Symbol"/>
            </w:rPr>
            <w:t>☐</w:t>
          </w:r>
        </w:sdtContent>
      </w:sdt>
      <w:r w:rsidR="00FA0715" w:rsidRPr="00C862DB">
        <w:rPr>
          <w:rFonts w:cstheme="minorHAnsi"/>
        </w:rPr>
        <w:t xml:space="preserve"> Engagem</w:t>
      </w:r>
      <w:r w:rsidR="00C62332" w:rsidRPr="00C862DB">
        <w:rPr>
          <w:rFonts w:cstheme="minorHAnsi"/>
        </w:rPr>
        <w:t>ent of independent contractors</w:t>
      </w:r>
      <w:r w:rsidR="00510876" w:rsidRPr="00C862DB">
        <w:rPr>
          <w:rFonts w:cstheme="minorHAnsi"/>
        </w:rPr>
        <w:t>.</w:t>
      </w:r>
    </w:p>
    <w:p w:rsidR="00FA0715" w:rsidRPr="00C862DB" w:rsidRDefault="006327AF" w:rsidP="00C862DB">
      <w:pPr>
        <w:pStyle w:val="BodyCopy"/>
        <w:rPr>
          <w:rFonts w:cstheme="minorHAnsi"/>
        </w:rPr>
      </w:pPr>
      <w:sdt>
        <w:sdtPr>
          <w:rPr>
            <w:rFonts w:cstheme="minorHAnsi"/>
          </w:rPr>
          <w:id w:val="1317993505"/>
          <w14:checkbox>
            <w14:checked w14:val="0"/>
            <w14:checkedState w14:val="2612" w14:font="MS Gothic"/>
            <w14:uncheckedState w14:val="2610" w14:font="MS Gothic"/>
          </w14:checkbox>
        </w:sdtPr>
        <w:sdtContent>
          <w:r w:rsidR="00FA0715" w:rsidRPr="00C862DB">
            <w:rPr>
              <w:rFonts w:ascii="Segoe UI Symbol" w:eastAsia="MS Gothic" w:hAnsi="Segoe UI Symbol" w:cs="Segoe UI Symbol"/>
            </w:rPr>
            <w:t>☐</w:t>
          </w:r>
        </w:sdtContent>
      </w:sdt>
      <w:r w:rsidR="00C62332" w:rsidRPr="00C862DB">
        <w:rPr>
          <w:rFonts w:cstheme="minorHAnsi"/>
        </w:rPr>
        <w:t xml:space="preserve"> No</w:t>
      </w:r>
      <w:r w:rsidR="00FA0715" w:rsidRPr="00C862DB">
        <w:rPr>
          <w:rFonts w:cstheme="minorHAnsi"/>
        </w:rPr>
        <w:t>.</w:t>
      </w:r>
    </w:p>
    <w:p w:rsidR="00527D8F" w:rsidRPr="00813662" w:rsidRDefault="00527D8F" w:rsidP="008E1995">
      <w:pPr>
        <w:pStyle w:val="Bullets1stindent"/>
      </w:pPr>
    </w:p>
    <w:tbl>
      <w:tblPr>
        <w:tblStyle w:val="GridTable1Light"/>
        <w:tblW w:w="14560" w:type="dxa"/>
        <w:tblLook w:val="04A0" w:firstRow="1" w:lastRow="0" w:firstColumn="1" w:lastColumn="0" w:noHBand="0" w:noVBand="1"/>
      </w:tblPr>
      <w:tblGrid>
        <w:gridCol w:w="2405"/>
        <w:gridCol w:w="12155"/>
      </w:tblGrid>
      <w:tr w:rsidR="009D5908" w:rsidTr="009D5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D5908" w:rsidRPr="00C24844" w:rsidRDefault="009D5908" w:rsidP="00E405C6">
            <w:pPr>
              <w:pStyle w:val="BodyCopy"/>
            </w:pPr>
            <w:r>
              <w:t>If you answered ‘yes’</w:t>
            </w:r>
          </w:p>
        </w:tc>
        <w:tc>
          <w:tcPr>
            <w:tcW w:w="12155" w:type="dxa"/>
          </w:tcPr>
          <w:p w:rsidR="009D5908" w:rsidRPr="00C24844" w:rsidRDefault="009D5908" w:rsidP="00E405C6">
            <w:pPr>
              <w:pStyle w:val="BodyCopy"/>
              <w:cnfStyle w:val="100000000000" w:firstRow="1" w:lastRow="0" w:firstColumn="0" w:lastColumn="0" w:oddVBand="0" w:evenVBand="0" w:oddHBand="0" w:evenHBand="0" w:firstRowFirstColumn="0" w:firstRowLastColumn="0" w:lastRowFirstColumn="0" w:lastRowLastColumn="0"/>
            </w:pPr>
            <w:r w:rsidRPr="00C24844">
              <w:t>If you answered “No”</w:t>
            </w:r>
          </w:p>
        </w:tc>
      </w:tr>
      <w:tr w:rsidR="009D5908" w:rsidTr="009D5908">
        <w:tc>
          <w:tcPr>
            <w:cnfStyle w:val="001000000000" w:firstRow="0" w:lastRow="0" w:firstColumn="1" w:lastColumn="0" w:oddVBand="0" w:evenVBand="0" w:oddHBand="0" w:evenHBand="0" w:firstRowFirstColumn="0" w:firstRowLastColumn="0" w:lastRowFirstColumn="0" w:lastRowLastColumn="0"/>
            <w:tcW w:w="2405" w:type="dxa"/>
          </w:tcPr>
          <w:p w:rsidR="009D5908" w:rsidRPr="005E7374" w:rsidRDefault="009D5908" w:rsidP="009D5908">
            <w:pPr>
              <w:pStyle w:val="BodyCopy"/>
              <w:rPr>
                <w:b w:val="0"/>
                <w:i/>
              </w:rPr>
            </w:pPr>
            <w:r>
              <w:rPr>
                <w:b w:val="0"/>
                <w:i/>
              </w:rPr>
              <w:t xml:space="preserve">Move onto question 3. </w:t>
            </w:r>
          </w:p>
        </w:tc>
        <w:tc>
          <w:tcPr>
            <w:tcW w:w="12155" w:type="dxa"/>
          </w:tcPr>
          <w:p w:rsidR="009D5908" w:rsidRPr="00C62332" w:rsidRDefault="00C62332" w:rsidP="00C62332">
            <w:pPr>
              <w:pStyle w:val="BodyCopy"/>
              <w:cnfStyle w:val="000000000000" w:firstRow="0" w:lastRow="0" w:firstColumn="0" w:lastColumn="0" w:oddVBand="0" w:evenVBand="0" w:oddHBand="0" w:evenHBand="0" w:firstRowFirstColumn="0" w:firstRowLastColumn="0" w:lastRowFirstColumn="0" w:lastRowLastColumn="0"/>
              <w:rPr>
                <w:i/>
              </w:rPr>
            </w:pPr>
            <w:r>
              <w:rPr>
                <w:i/>
              </w:rPr>
              <w:t>N</w:t>
            </w:r>
            <w:r w:rsidR="009D5908" w:rsidRPr="00C62332">
              <w:rPr>
                <w:i/>
              </w:rPr>
              <w:t xml:space="preserve">ote that by answering “No” you are not eligible for the EOCGE citation. However, the Agency encourages you to continue completing the questionnaire to identify areas your organisation need to meet to be eligible in the future. </w:t>
            </w:r>
          </w:p>
          <w:p w:rsidR="009D5908" w:rsidRPr="009D5908" w:rsidRDefault="009D5908" w:rsidP="008E1995">
            <w:pPr>
              <w:pStyle w:val="Bullets1stindent"/>
              <w:numPr>
                <w:ilvl w:val="1"/>
                <w:numId w:val="6"/>
              </w:numPr>
              <w:cnfStyle w:val="000000000000" w:firstRow="0" w:lastRow="0" w:firstColumn="0" w:lastColumn="0" w:oddVBand="0" w:evenVBand="0" w:oddHBand="0" w:evenHBand="0" w:firstRowFirstColumn="0" w:firstRowLastColumn="0" w:lastRowFirstColumn="0" w:lastRowLastColumn="0"/>
            </w:pPr>
            <w:r w:rsidRPr="009D5908">
              <w:t>Which</w:t>
            </w:r>
            <w:r w:rsidR="00510876">
              <w:t xml:space="preserve"> of the following is your organisation missing</w:t>
            </w:r>
            <w:r w:rsidRPr="009D5908">
              <w:t>?</w:t>
            </w:r>
          </w:p>
          <w:p w:rsidR="009D5908" w:rsidRPr="009D5908" w:rsidRDefault="009D5908" w:rsidP="009D5908">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r w:rsidRPr="009D5908">
              <w:rPr>
                <w:i/>
                <w:color w:val="6F6F6F" w:themeColor="accent6" w:themeShade="BF"/>
              </w:rPr>
              <w:t>Select all that apply.</w:t>
            </w:r>
          </w:p>
          <w:p w:rsidR="009D5908" w:rsidRPr="009D5908" w:rsidRDefault="006327AF" w:rsidP="009D5908">
            <w:pPr>
              <w:pStyle w:val="BodyCopy"/>
              <w:ind w:left="720"/>
              <w:cnfStyle w:val="000000000000" w:firstRow="0" w:lastRow="0" w:firstColumn="0" w:lastColumn="0" w:oddVBand="0" w:evenVBand="0" w:oddHBand="0" w:evenHBand="0" w:firstRowFirstColumn="0" w:firstRowLastColumn="0" w:lastRowFirstColumn="0" w:lastRowLastColumn="0"/>
            </w:pPr>
            <w:sdt>
              <w:sdtPr>
                <w:id w:val="-23484582"/>
                <w14:checkbox>
                  <w14:checked w14:val="0"/>
                  <w14:checkedState w14:val="2612" w14:font="MS Gothic"/>
                  <w14:uncheckedState w14:val="2610" w14:font="MS Gothic"/>
                </w14:checkbox>
              </w:sdtPr>
              <w:sdtContent>
                <w:r w:rsidR="009D5908" w:rsidRPr="009D5908">
                  <w:rPr>
                    <w:rFonts w:ascii="MS Gothic" w:eastAsia="MS Gothic" w:hAnsi="MS Gothic" w:hint="eastAsia"/>
                  </w:rPr>
                  <w:t>☐</w:t>
                </w:r>
              </w:sdtContent>
            </w:sdt>
            <w:r w:rsidR="009D5908" w:rsidRPr="009D5908">
              <w:t xml:space="preserve"> Promotions</w:t>
            </w:r>
          </w:p>
          <w:p w:rsidR="009D5908" w:rsidRPr="009D5908" w:rsidRDefault="006327AF" w:rsidP="009D5908">
            <w:pPr>
              <w:pStyle w:val="BodyCopy"/>
              <w:ind w:left="720"/>
              <w:cnfStyle w:val="000000000000" w:firstRow="0" w:lastRow="0" w:firstColumn="0" w:lastColumn="0" w:oddVBand="0" w:evenVBand="0" w:oddHBand="0" w:evenHBand="0" w:firstRowFirstColumn="0" w:firstRowLastColumn="0" w:lastRowFirstColumn="0" w:lastRowLastColumn="0"/>
            </w:pPr>
            <w:sdt>
              <w:sdtPr>
                <w:id w:val="-1891027732"/>
                <w14:checkbox>
                  <w14:checked w14:val="0"/>
                  <w14:checkedState w14:val="2612" w14:font="MS Gothic"/>
                  <w14:uncheckedState w14:val="2610" w14:font="MS Gothic"/>
                </w14:checkbox>
              </w:sdtPr>
              <w:sdtContent>
                <w:r w:rsidR="009D5908" w:rsidRPr="009D5908">
                  <w:rPr>
                    <w:rFonts w:ascii="MS Gothic" w:eastAsia="MS Gothic" w:hAnsi="MS Gothic" w:hint="eastAsia"/>
                  </w:rPr>
                  <w:t>☐</w:t>
                </w:r>
              </w:sdtContent>
            </w:sdt>
            <w:r w:rsidR="009D5908" w:rsidRPr="009D5908">
              <w:t xml:space="preserve"> Performance review processes</w:t>
            </w:r>
          </w:p>
          <w:p w:rsidR="009D5908" w:rsidRPr="009D5908" w:rsidRDefault="006327AF" w:rsidP="009D5908">
            <w:pPr>
              <w:pStyle w:val="BodyCopy"/>
              <w:ind w:left="720"/>
              <w:cnfStyle w:val="000000000000" w:firstRow="0" w:lastRow="0" w:firstColumn="0" w:lastColumn="0" w:oddVBand="0" w:evenVBand="0" w:oddHBand="0" w:evenHBand="0" w:firstRowFirstColumn="0" w:firstRowLastColumn="0" w:lastRowFirstColumn="0" w:lastRowLastColumn="0"/>
            </w:pPr>
            <w:sdt>
              <w:sdtPr>
                <w:id w:val="-2050986455"/>
                <w14:checkbox>
                  <w14:checked w14:val="0"/>
                  <w14:checkedState w14:val="2612" w14:font="MS Gothic"/>
                  <w14:uncheckedState w14:val="2610" w14:font="MS Gothic"/>
                </w14:checkbox>
              </w:sdtPr>
              <w:sdtContent>
                <w:r w:rsidR="009D5908" w:rsidRPr="009D5908">
                  <w:rPr>
                    <w:rFonts w:ascii="MS Gothic" w:eastAsia="MS Gothic" w:hAnsi="MS Gothic" w:hint="eastAsia"/>
                  </w:rPr>
                  <w:t>☐</w:t>
                </w:r>
              </w:sdtContent>
            </w:sdt>
            <w:r w:rsidR="009D5908" w:rsidRPr="009D5908">
              <w:t xml:space="preserve"> Recruitment – internal and external recruitment consultants must be provided with gender equality guidelines for the recruitment process</w:t>
            </w:r>
          </w:p>
          <w:p w:rsidR="009D5908" w:rsidRPr="009D5908" w:rsidRDefault="006327AF" w:rsidP="009D5908">
            <w:pPr>
              <w:pStyle w:val="BodyCopy"/>
              <w:ind w:left="720"/>
              <w:cnfStyle w:val="000000000000" w:firstRow="0" w:lastRow="0" w:firstColumn="0" w:lastColumn="0" w:oddVBand="0" w:evenVBand="0" w:oddHBand="0" w:evenHBand="0" w:firstRowFirstColumn="0" w:firstRowLastColumn="0" w:lastRowFirstColumn="0" w:lastRowLastColumn="0"/>
            </w:pPr>
            <w:sdt>
              <w:sdtPr>
                <w:id w:val="-2143407609"/>
                <w14:checkbox>
                  <w14:checked w14:val="0"/>
                  <w14:checkedState w14:val="2612" w14:font="MS Gothic"/>
                  <w14:uncheckedState w14:val="2610" w14:font="MS Gothic"/>
                </w14:checkbox>
              </w:sdtPr>
              <w:sdtContent>
                <w:r w:rsidR="009D5908" w:rsidRPr="009D5908">
                  <w:rPr>
                    <w:rFonts w:ascii="MS Gothic" w:eastAsia="MS Gothic" w:hAnsi="MS Gothic" w:hint="eastAsia"/>
                  </w:rPr>
                  <w:t>☐</w:t>
                </w:r>
              </w:sdtContent>
            </w:sdt>
            <w:r w:rsidR="009D5908" w:rsidRPr="009D5908">
              <w:t xml:space="preserve"> Restructures and significant operational changes including planned redundancies</w:t>
            </w:r>
          </w:p>
          <w:p w:rsidR="009D5908" w:rsidRPr="009D5908" w:rsidRDefault="006327AF" w:rsidP="009D5908">
            <w:pPr>
              <w:pStyle w:val="BodyCopy"/>
              <w:ind w:left="720"/>
              <w:cnfStyle w:val="000000000000" w:firstRow="0" w:lastRow="0" w:firstColumn="0" w:lastColumn="0" w:oddVBand="0" w:evenVBand="0" w:oddHBand="0" w:evenHBand="0" w:firstRowFirstColumn="0" w:firstRowLastColumn="0" w:lastRowFirstColumn="0" w:lastRowLastColumn="0"/>
            </w:pPr>
            <w:sdt>
              <w:sdtPr>
                <w:id w:val="-1770928405"/>
                <w14:checkbox>
                  <w14:checked w14:val="0"/>
                  <w14:checkedState w14:val="2612" w14:font="MS Gothic"/>
                  <w14:uncheckedState w14:val="2610" w14:font="MS Gothic"/>
                </w14:checkbox>
              </w:sdtPr>
              <w:sdtContent>
                <w:r w:rsidR="009D5908" w:rsidRPr="009D5908">
                  <w:rPr>
                    <w:rFonts w:ascii="MS Gothic" w:eastAsia="MS Gothic" w:hAnsi="MS Gothic" w:hint="eastAsia"/>
                  </w:rPr>
                  <w:t>☐</w:t>
                </w:r>
              </w:sdtContent>
            </w:sdt>
            <w:r w:rsidR="009D5908" w:rsidRPr="009D5908">
              <w:t xml:space="preserve"> Employment and engagement of casuals</w:t>
            </w:r>
          </w:p>
          <w:p w:rsidR="009D5908" w:rsidRPr="009D5908" w:rsidRDefault="006327AF" w:rsidP="009D5908">
            <w:pPr>
              <w:pStyle w:val="BodyCopy"/>
              <w:ind w:left="720"/>
              <w:cnfStyle w:val="000000000000" w:firstRow="0" w:lastRow="0" w:firstColumn="0" w:lastColumn="0" w:oddVBand="0" w:evenVBand="0" w:oddHBand="0" w:evenHBand="0" w:firstRowFirstColumn="0" w:firstRowLastColumn="0" w:lastRowFirstColumn="0" w:lastRowLastColumn="0"/>
            </w:pPr>
            <w:sdt>
              <w:sdtPr>
                <w:id w:val="-2138242738"/>
                <w14:checkbox>
                  <w14:checked w14:val="0"/>
                  <w14:checkedState w14:val="2612" w14:font="MS Gothic"/>
                  <w14:uncheckedState w14:val="2610" w14:font="MS Gothic"/>
                </w14:checkbox>
              </w:sdtPr>
              <w:sdtContent>
                <w:r w:rsidR="009D5908" w:rsidRPr="009D5908">
                  <w:rPr>
                    <w:rFonts w:ascii="MS Gothic" w:eastAsia="MS Gothic" w:hAnsi="MS Gothic" w:hint="eastAsia"/>
                  </w:rPr>
                  <w:t>☐</w:t>
                </w:r>
              </w:sdtContent>
            </w:sdt>
            <w:r w:rsidR="009D5908" w:rsidRPr="009D5908">
              <w:t xml:space="preserve"> Engagement of independent contractors</w:t>
            </w:r>
          </w:p>
          <w:p w:rsidR="009D5908" w:rsidRPr="00901FD7" w:rsidRDefault="009D5908" w:rsidP="009D5908">
            <w:pPr>
              <w:pStyle w:val="BodyCopy"/>
              <w:ind w:left="360"/>
              <w:cnfStyle w:val="000000000000" w:firstRow="0" w:lastRow="0" w:firstColumn="0" w:lastColumn="0" w:oddVBand="0" w:evenVBand="0" w:oddHBand="0" w:evenHBand="0" w:firstRowFirstColumn="0" w:firstRowLastColumn="0" w:lastRowFirstColumn="0" w:lastRowLastColumn="0"/>
              <w:rPr>
                <w:b/>
              </w:rPr>
            </w:pPr>
          </w:p>
          <w:p w:rsidR="009D5908" w:rsidRPr="00AD5F68" w:rsidRDefault="009D5908" w:rsidP="00DD04F6">
            <w:pPr>
              <w:pStyle w:val="BodyCopy"/>
              <w:numPr>
                <w:ilvl w:val="1"/>
                <w:numId w:val="6"/>
              </w:numPr>
              <w:cnfStyle w:val="000000000000" w:firstRow="0" w:lastRow="0" w:firstColumn="0" w:lastColumn="0" w:oddVBand="0" w:evenVBand="0" w:oddHBand="0" w:evenHBand="0" w:firstRowFirstColumn="0" w:firstRowLastColumn="0" w:lastRowFirstColumn="0" w:lastRowLastColumn="0"/>
              <w:rPr>
                <w:b/>
              </w:rPr>
            </w:pPr>
            <w:r w:rsidRPr="00C62332">
              <w:rPr>
                <w:b/>
              </w:rPr>
              <w:t>You may provide a reason why your organisation does not meet this prerequisite:</w:t>
            </w:r>
          </w:p>
        </w:tc>
      </w:tr>
    </w:tbl>
    <w:p w:rsidR="00092A4E" w:rsidRPr="00092A4E" w:rsidRDefault="00092A4E" w:rsidP="00092A4E">
      <w:pPr>
        <w:pStyle w:val="BodyCopy"/>
        <w:rPr>
          <w:i/>
          <w:color w:val="808080" w:themeColor="background1" w:themeShade="80"/>
        </w:rPr>
      </w:pPr>
    </w:p>
    <w:p w:rsidR="00A5644B" w:rsidRDefault="00A5644B">
      <w:pPr>
        <w:rPr>
          <w:sz w:val="20"/>
        </w:rPr>
      </w:pPr>
      <w:r>
        <w:br w:type="page"/>
      </w:r>
    </w:p>
    <w:p w:rsidR="00A5644B" w:rsidRDefault="00A5644B" w:rsidP="00FA5724">
      <w:pPr>
        <w:pStyle w:val="Bullets2ndindent"/>
        <w:numPr>
          <w:ilvl w:val="0"/>
          <w:numId w:val="6"/>
        </w:numPr>
      </w:pPr>
      <w:r w:rsidRPr="00A5644B">
        <w:lastRenderedPageBreak/>
        <w:t>Does your organisation’s gender equality strategy/strategies include clear objectives and measures, and an evaluation process that occurs at least every two years?</w:t>
      </w:r>
    </w:p>
    <w:p w:rsidR="005C2D07" w:rsidRPr="009D5908" w:rsidRDefault="009D5908" w:rsidP="009D590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A5644B" w:rsidRPr="006C6CAA" w:rsidRDefault="006327AF" w:rsidP="00FA5724">
      <w:pPr>
        <w:pStyle w:val="Bullets2ndindent"/>
        <w:rPr>
          <w:rStyle w:val="BodyCopyChar"/>
          <w:b w:val="0"/>
        </w:rPr>
      </w:pPr>
      <w:sdt>
        <w:sdtPr>
          <w:rPr>
            <w:rStyle w:val="BodyCopyChar"/>
            <w:b w:val="0"/>
          </w:rPr>
          <w:id w:val="-1538661122"/>
          <w14:checkbox>
            <w14:checked w14:val="0"/>
            <w14:checkedState w14:val="2612" w14:font="MS Gothic"/>
            <w14:uncheckedState w14:val="2610" w14:font="MS Gothic"/>
          </w14:checkbox>
        </w:sdtPr>
        <w:sdtContent>
          <w:r w:rsidR="00FA0F33">
            <w:rPr>
              <w:rStyle w:val="BodyCopyChar"/>
              <w:rFonts w:ascii="MS Gothic" w:eastAsia="MS Gothic" w:hAnsi="MS Gothic" w:hint="eastAsia"/>
              <w:b w:val="0"/>
            </w:rPr>
            <w:t>☐</w:t>
          </w:r>
        </w:sdtContent>
      </w:sdt>
      <w:r w:rsidR="00A5644B" w:rsidRPr="006C6CAA">
        <w:rPr>
          <w:rStyle w:val="BodyCopyChar"/>
          <w:b w:val="0"/>
        </w:rPr>
        <w:t xml:space="preserve"> Yes, all of the above is included in our gender equality strategy/strategies.</w:t>
      </w:r>
    </w:p>
    <w:p w:rsidR="00CE61C8" w:rsidRPr="00A84220" w:rsidRDefault="006327AF" w:rsidP="00A84220">
      <w:pPr>
        <w:pStyle w:val="BodyCopy"/>
        <w:rPr>
          <w:rStyle w:val="BodyCopyChar"/>
        </w:rPr>
      </w:pPr>
      <w:sdt>
        <w:sdtPr>
          <w:id w:val="-1966649468"/>
          <w14:checkbox>
            <w14:checked w14:val="0"/>
            <w14:checkedState w14:val="2612" w14:font="MS Gothic"/>
            <w14:uncheckedState w14:val="2610" w14:font="MS Gothic"/>
          </w14:checkbox>
        </w:sdtPr>
        <w:sdtContent>
          <w:r w:rsidR="006C6CAA">
            <w:rPr>
              <w:rFonts w:ascii="MS Gothic" w:eastAsia="MS Gothic" w:hAnsi="MS Gothic" w:hint="eastAsia"/>
            </w:rPr>
            <w:t>☐</w:t>
          </w:r>
        </w:sdtContent>
      </w:sdt>
      <w:r w:rsidR="00C62332">
        <w:t xml:space="preserve"> No</w:t>
      </w:r>
      <w:r w:rsidR="00CE35CD">
        <w:t>, our organisation does not have the above included in our gender equality strategy/strategies.</w:t>
      </w:r>
    </w:p>
    <w:tbl>
      <w:tblPr>
        <w:tblStyle w:val="GridTable1Light"/>
        <w:tblW w:w="0" w:type="auto"/>
        <w:tblLook w:val="04A0" w:firstRow="1" w:lastRow="0" w:firstColumn="1" w:lastColumn="0" w:noHBand="0" w:noVBand="1"/>
      </w:tblPr>
      <w:tblGrid>
        <w:gridCol w:w="7280"/>
        <w:gridCol w:w="7280"/>
      </w:tblGrid>
      <w:tr w:rsidR="00CE61C8" w:rsidTr="00CE6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CE61C8" w:rsidRDefault="00CE61C8" w:rsidP="00E405C6">
            <w:pPr>
              <w:pStyle w:val="BodyCopy"/>
            </w:pPr>
            <w:r>
              <w:t>I</w:t>
            </w:r>
            <w:r w:rsidR="006C6CAA">
              <w:t>f you answered ‘Yes’</w:t>
            </w:r>
          </w:p>
        </w:tc>
        <w:tc>
          <w:tcPr>
            <w:tcW w:w="7285" w:type="dxa"/>
          </w:tcPr>
          <w:p w:rsidR="00CE61C8" w:rsidRDefault="006C6CAA" w:rsidP="00E405C6">
            <w:pPr>
              <w:pStyle w:val="BodyCopy"/>
              <w:cnfStyle w:val="100000000000" w:firstRow="1" w:lastRow="0" w:firstColumn="0" w:lastColumn="0" w:oddVBand="0" w:evenVBand="0" w:oddHBand="0" w:evenHBand="0" w:firstRowFirstColumn="0" w:firstRowLastColumn="0" w:lastRowFirstColumn="0" w:lastRowLastColumn="0"/>
            </w:pPr>
            <w:r>
              <w:t>If you answered ‘No’</w:t>
            </w:r>
          </w:p>
        </w:tc>
      </w:tr>
      <w:tr w:rsidR="00CE61C8" w:rsidTr="00CE61C8">
        <w:tc>
          <w:tcPr>
            <w:cnfStyle w:val="001000000000" w:firstRow="0" w:lastRow="0" w:firstColumn="1" w:lastColumn="0" w:oddVBand="0" w:evenVBand="0" w:oddHBand="0" w:evenHBand="0" w:firstRowFirstColumn="0" w:firstRowLastColumn="0" w:lastRowFirstColumn="0" w:lastRowLastColumn="0"/>
            <w:tcW w:w="7285" w:type="dxa"/>
          </w:tcPr>
          <w:p w:rsidR="00D679B4" w:rsidRPr="00A84220" w:rsidRDefault="00D679B4" w:rsidP="00FA5724">
            <w:pPr>
              <w:pStyle w:val="Bullets2ndindent"/>
              <w:rPr>
                <w:b/>
              </w:rPr>
            </w:pPr>
            <w:r w:rsidRPr="00A84220">
              <w:rPr>
                <w:b/>
              </w:rPr>
              <w:t>3.1 Describe one objective of your organisation’s gender equality strategy (you are a</w:t>
            </w:r>
            <w:r w:rsidR="009D5908" w:rsidRPr="00A84220">
              <w:rPr>
                <w:b/>
              </w:rPr>
              <w:t>ble to add multiple objectives):</w:t>
            </w:r>
          </w:p>
          <w:p w:rsidR="00D679B4" w:rsidRDefault="00D679B4" w:rsidP="00FA5724">
            <w:pPr>
              <w:pStyle w:val="Bullets2ndindent"/>
              <w:rPr>
                <w:rStyle w:val="Emphasis"/>
                <w:color w:val="4A4A4A" w:themeColor="accent6" w:themeShade="80"/>
              </w:rPr>
            </w:pPr>
            <w:r w:rsidRPr="00A5644B">
              <w:rPr>
                <w:rStyle w:val="Emphasis"/>
                <w:color w:val="4A4A4A" w:themeColor="accent6" w:themeShade="80"/>
              </w:rPr>
              <w:t>E.g. Increase impact of support for colleagues with family or caring responsibilities.</w:t>
            </w:r>
          </w:p>
          <w:p w:rsidR="00D679B4" w:rsidRPr="00A84220" w:rsidRDefault="00D679B4" w:rsidP="00FA5724">
            <w:pPr>
              <w:pStyle w:val="Bullets2ndindent"/>
            </w:pPr>
          </w:p>
          <w:p w:rsidR="00D679B4" w:rsidRPr="00A84220" w:rsidRDefault="00D679B4" w:rsidP="00FA5724">
            <w:pPr>
              <w:pStyle w:val="Bullets2ndindent"/>
              <w:rPr>
                <w:b/>
              </w:rPr>
            </w:pPr>
            <w:r w:rsidRPr="00A84220">
              <w:rPr>
                <w:b/>
              </w:rPr>
              <w:t>3.2 How is this objective’s success measured?</w:t>
            </w:r>
          </w:p>
          <w:p w:rsidR="009D5908" w:rsidRPr="00A84220" w:rsidRDefault="00D679B4" w:rsidP="00FA5724">
            <w:pPr>
              <w:pStyle w:val="Bullets2ndindent"/>
              <w:rPr>
                <w:b/>
              </w:rPr>
            </w:pPr>
            <w:r>
              <w:rPr>
                <w:rStyle w:val="Emphasis"/>
                <w:color w:val="4A4A4A" w:themeColor="accent6" w:themeShade="80"/>
              </w:rPr>
              <w:t xml:space="preserve">The measure should be specific and time bound. </w:t>
            </w:r>
            <w:r w:rsidRPr="00A5644B">
              <w:rPr>
                <w:rStyle w:val="Emphasis"/>
                <w:color w:val="4A4A4A" w:themeColor="accent6" w:themeShade="80"/>
              </w:rPr>
              <w:t xml:space="preserve">E.g. </w:t>
            </w:r>
            <w:r>
              <w:rPr>
                <w:rStyle w:val="Emphasis"/>
                <w:color w:val="4A4A4A" w:themeColor="accent6" w:themeShade="80"/>
              </w:rPr>
              <w:t>return rates from parental leave increase every year</w:t>
            </w:r>
            <w:r w:rsidRPr="00A5644B">
              <w:rPr>
                <w:rStyle w:val="Emphasis"/>
                <w:color w:val="4A4A4A" w:themeColor="accent6" w:themeShade="80"/>
              </w:rPr>
              <w:t>.</w:t>
            </w:r>
          </w:p>
          <w:p w:rsidR="00D679B4" w:rsidRDefault="00D679B4" w:rsidP="00FA5724">
            <w:pPr>
              <w:pStyle w:val="Bullets2ndindent"/>
            </w:pPr>
          </w:p>
          <w:p w:rsidR="00B63BCD" w:rsidRPr="00A84220" w:rsidRDefault="00B63BCD" w:rsidP="00FA5724">
            <w:pPr>
              <w:pStyle w:val="Bullets2ndindent"/>
              <w:rPr>
                <w:b/>
              </w:rPr>
            </w:pPr>
            <w:r w:rsidRPr="00A84220">
              <w:rPr>
                <w:b/>
              </w:rPr>
              <w:t>3.3 How will you organisation evaluate whether this objective is effective in making progress against its gender equality strategy?</w:t>
            </w:r>
          </w:p>
          <w:p w:rsidR="009D5908" w:rsidRPr="00FA0F33" w:rsidRDefault="00B63BCD" w:rsidP="00FA5724">
            <w:pPr>
              <w:pStyle w:val="Bullets2ndindent"/>
            </w:pPr>
            <w:r>
              <w:rPr>
                <w:rStyle w:val="Emphasis"/>
                <w:color w:val="4A4A4A" w:themeColor="accent6" w:themeShade="80"/>
              </w:rPr>
              <w:t>E.g. HR statistics evaluated and action plan revised to improve outcomes.</w:t>
            </w:r>
          </w:p>
        </w:tc>
        <w:tc>
          <w:tcPr>
            <w:tcW w:w="7285" w:type="dxa"/>
          </w:tcPr>
          <w:p w:rsidR="00CE61C8" w:rsidRPr="00E71E2B" w:rsidRDefault="009D5908" w:rsidP="002F32E0">
            <w:pPr>
              <w:pStyle w:val="BodyCopy"/>
              <w:cnfStyle w:val="000000000000" w:firstRow="0" w:lastRow="0" w:firstColumn="0" w:lastColumn="0" w:oddVBand="0" w:evenVBand="0" w:oddHBand="0" w:evenHBand="0" w:firstRowFirstColumn="0" w:firstRowLastColumn="0" w:lastRowFirstColumn="0" w:lastRowLastColumn="0"/>
              <w:rPr>
                <w:i/>
              </w:rPr>
            </w:pPr>
            <w:r>
              <w:rPr>
                <w:i/>
              </w:rPr>
              <w:t>N</w:t>
            </w:r>
            <w:r w:rsidR="002F32E0" w:rsidRPr="00E71E2B">
              <w:rPr>
                <w:i/>
              </w:rPr>
              <w:t xml:space="preserve">ote that by </w:t>
            </w:r>
            <w:r w:rsidR="00E364FB" w:rsidRPr="00E71E2B">
              <w:rPr>
                <w:i/>
              </w:rPr>
              <w:t xml:space="preserve">answering “No” you are not eligible for the EOCGE citation. However, the Agency encourages you to continue completing the questionnaire to identify areas your organisation need to meet to be eligible in the future. </w:t>
            </w:r>
          </w:p>
          <w:p w:rsidR="00C41CA8" w:rsidRPr="00D679B4" w:rsidRDefault="00C41CA8" w:rsidP="00FA5724">
            <w:pPr>
              <w:pStyle w:val="Bullets2ndindent"/>
              <w:cnfStyle w:val="000000000000" w:firstRow="0" w:lastRow="0" w:firstColumn="0" w:lastColumn="0" w:oddVBand="0" w:evenVBand="0" w:oddHBand="0" w:evenHBand="0" w:firstRowFirstColumn="0" w:firstRowLastColumn="0" w:lastRowFirstColumn="0" w:lastRowLastColumn="0"/>
            </w:pPr>
            <w:r w:rsidRPr="00D679B4">
              <w:t>3</w:t>
            </w:r>
            <w:r w:rsidR="00C62332">
              <w:t>.1</w:t>
            </w:r>
            <w:r w:rsidRPr="00D679B4">
              <w:t>.</w:t>
            </w:r>
            <w:r w:rsidR="00C62332">
              <w:t xml:space="preserve"> </w:t>
            </w:r>
            <w:r w:rsidR="007E76F7">
              <w:t>Which of the following is your organisation missing</w:t>
            </w:r>
            <w:r w:rsidR="00C62332" w:rsidRPr="00C62332">
              <w:t>?</w:t>
            </w:r>
          </w:p>
          <w:p w:rsidR="00C41CA8" w:rsidRPr="00E71E2B" w:rsidRDefault="006327AF" w:rsidP="00C62332">
            <w:pPr>
              <w:pStyle w:val="BodyCopy"/>
              <w:ind w:left="720"/>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32011780"/>
                <w14:checkbox>
                  <w14:checked w14:val="0"/>
                  <w14:checkedState w14:val="2612" w14:font="MS Gothic"/>
                  <w14:uncheckedState w14:val="2610" w14:font="MS Gothic"/>
                </w14:checkbox>
              </w:sdtPr>
              <w:sdtContent>
                <w:r w:rsidR="00C62332">
                  <w:rPr>
                    <w:rFonts w:ascii="MS Gothic" w:eastAsia="MS Gothic" w:hAnsi="MS Gothic" w:cstheme="minorHAnsi" w:hint="eastAsia"/>
                  </w:rPr>
                  <w:t>☐</w:t>
                </w:r>
              </w:sdtContent>
            </w:sdt>
            <w:r w:rsidR="00C41CA8" w:rsidRPr="00E71E2B">
              <w:rPr>
                <w:rFonts w:cstheme="minorHAnsi"/>
              </w:rPr>
              <w:t xml:space="preserve"> clear objectives and measures</w:t>
            </w:r>
          </w:p>
          <w:p w:rsidR="00E71E2B" w:rsidRDefault="006327AF" w:rsidP="00C62332">
            <w:pPr>
              <w:pStyle w:val="BodyCopy"/>
              <w:ind w:left="720"/>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22377979"/>
                <w14:checkbox>
                  <w14:checked w14:val="0"/>
                  <w14:checkedState w14:val="2612" w14:font="MS Gothic"/>
                  <w14:uncheckedState w14:val="2610" w14:font="MS Gothic"/>
                </w14:checkbox>
              </w:sdtPr>
              <w:sdtContent>
                <w:r w:rsidR="00E71E2B" w:rsidRPr="00E71E2B">
                  <w:rPr>
                    <w:rFonts w:ascii="Segoe UI Symbol" w:hAnsi="Segoe UI Symbol" w:cs="Segoe UI Symbol"/>
                  </w:rPr>
                  <w:t>☐</w:t>
                </w:r>
              </w:sdtContent>
            </w:sdt>
            <w:r w:rsidR="00E71E2B" w:rsidRPr="00E71E2B">
              <w:rPr>
                <w:rFonts w:cstheme="minorHAnsi"/>
              </w:rPr>
              <w:t xml:space="preserve"> evaluation process that occurs every two years</w:t>
            </w:r>
          </w:p>
          <w:p w:rsidR="00E71E2B" w:rsidRDefault="00E71E2B" w:rsidP="00E71E2B">
            <w:pPr>
              <w:pStyle w:val="BodyCopy"/>
              <w:cnfStyle w:val="000000000000" w:firstRow="0" w:lastRow="0" w:firstColumn="0" w:lastColumn="0" w:oddVBand="0" w:evenVBand="0" w:oddHBand="0" w:evenHBand="0" w:firstRowFirstColumn="0" w:firstRowLastColumn="0" w:lastRowFirstColumn="0" w:lastRowLastColumn="0"/>
            </w:pPr>
          </w:p>
          <w:p w:rsidR="00E71E2B" w:rsidRDefault="00E71E2B" w:rsidP="00E71E2B">
            <w:pPr>
              <w:pStyle w:val="BodyCopy"/>
              <w:cnfStyle w:val="000000000000" w:firstRow="0" w:lastRow="0" w:firstColumn="0" w:lastColumn="0" w:oddVBand="0" w:evenVBand="0" w:oddHBand="0" w:evenHBand="0" w:firstRowFirstColumn="0" w:firstRowLastColumn="0" w:lastRowFirstColumn="0" w:lastRowLastColumn="0"/>
              <w:rPr>
                <w:b/>
              </w:rPr>
            </w:pPr>
            <w:r w:rsidRPr="00E71E2B">
              <w:rPr>
                <w:b/>
              </w:rPr>
              <w:t>3.2 You may provide a reason why your organisation does not meet this prerequisite:</w:t>
            </w:r>
          </w:p>
          <w:p w:rsidR="00E71E2B" w:rsidRPr="00E71E2B" w:rsidRDefault="00E71E2B" w:rsidP="00E71E2B">
            <w:pPr>
              <w:pStyle w:val="BodyCopy"/>
              <w:cnfStyle w:val="000000000000" w:firstRow="0" w:lastRow="0" w:firstColumn="0" w:lastColumn="0" w:oddVBand="0" w:evenVBand="0" w:oddHBand="0" w:evenHBand="0" w:firstRowFirstColumn="0" w:firstRowLastColumn="0" w:lastRowFirstColumn="0" w:lastRowLastColumn="0"/>
              <w:rPr>
                <w:b/>
              </w:rPr>
            </w:pPr>
          </w:p>
        </w:tc>
      </w:tr>
    </w:tbl>
    <w:p w:rsidR="00A5644B" w:rsidRPr="000112B1" w:rsidRDefault="00A5644B" w:rsidP="00A5644B">
      <w:pPr>
        <w:pStyle w:val="BodyCopy"/>
        <w:rPr>
          <w:rFonts w:eastAsia="Times New Roman"/>
          <w:b/>
        </w:rPr>
      </w:pPr>
      <w:r w:rsidRPr="00A5644B">
        <w:rPr>
          <w:b/>
        </w:rPr>
        <w:t xml:space="preserve">4. </w:t>
      </w:r>
      <w:r w:rsidRPr="00A5644B">
        <w:rPr>
          <w:rStyle w:val="inline-comment-marker"/>
          <w:rFonts w:eastAsia="Times New Roman"/>
          <w:b/>
        </w:rPr>
        <w:t xml:space="preserve">Is your organisation’s gender equality strategy/strategies incorporated into its broader business strategy and planning process, and is endorsed by its governing body/board/Partnership? </w:t>
      </w:r>
    </w:p>
    <w:p w:rsidR="00E405C6" w:rsidRPr="0081620E" w:rsidRDefault="00E405C6" w:rsidP="00E405C6">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A5644B" w:rsidRPr="001F3C8A" w:rsidRDefault="006327AF" w:rsidP="00FA5724">
      <w:pPr>
        <w:pStyle w:val="Bullets2ndindent"/>
        <w:rPr>
          <w:rStyle w:val="BodyCopyChar"/>
          <w:b w:val="0"/>
        </w:rPr>
      </w:pPr>
      <w:sdt>
        <w:sdtPr>
          <w:rPr>
            <w:rStyle w:val="BodyCopyChar"/>
            <w:b w:val="0"/>
          </w:rPr>
          <w:id w:val="-199786356"/>
          <w14:checkbox>
            <w14:checked w14:val="0"/>
            <w14:checkedState w14:val="2612" w14:font="MS Gothic"/>
            <w14:uncheckedState w14:val="2610" w14:font="MS Gothic"/>
          </w14:checkbox>
        </w:sdtPr>
        <w:sdtContent>
          <w:r w:rsidR="00FA0F33">
            <w:rPr>
              <w:rStyle w:val="BodyCopyChar"/>
              <w:rFonts w:ascii="MS Gothic" w:eastAsia="MS Gothic" w:hAnsi="MS Gothic" w:hint="eastAsia"/>
              <w:b w:val="0"/>
            </w:rPr>
            <w:t>☐</w:t>
          </w:r>
        </w:sdtContent>
      </w:sdt>
      <w:r w:rsidR="00A5644B" w:rsidRPr="001F3C8A">
        <w:rPr>
          <w:rStyle w:val="BodyCopyChar"/>
          <w:b w:val="0"/>
        </w:rPr>
        <w:t xml:space="preserve"> Yes, the strategy/strategies is incorporated into our broader strategy and planning process, and is endorsed by our governing body/board/Partnership.</w:t>
      </w:r>
    </w:p>
    <w:p w:rsidR="005C2D07" w:rsidRDefault="006327AF" w:rsidP="008E1995">
      <w:pPr>
        <w:pStyle w:val="Bullets1stindent"/>
      </w:pPr>
      <w:sdt>
        <w:sdtPr>
          <w:id w:val="1590049644"/>
          <w14:checkbox>
            <w14:checked w14:val="0"/>
            <w14:checkedState w14:val="2612" w14:font="MS Gothic"/>
            <w14:uncheckedState w14:val="2610" w14:font="MS Gothic"/>
          </w14:checkbox>
        </w:sdtPr>
        <w:sdtContent>
          <w:r w:rsidR="005C2D07" w:rsidRPr="00A84220">
            <w:rPr>
              <w:rFonts w:ascii="MS Gothic" w:eastAsia="MS Gothic" w:hAnsi="MS Gothic" w:hint="eastAsia"/>
            </w:rPr>
            <w:t>☐</w:t>
          </w:r>
        </w:sdtContent>
      </w:sdt>
      <w:r w:rsidR="00AE17E6" w:rsidRPr="00A84220">
        <w:t xml:space="preserve"> No</w:t>
      </w:r>
      <w:r w:rsidR="00D91734" w:rsidRPr="00A84220">
        <w:t>, the strategy/strategies is not incorporated into the above and/or not endorsed by the governing body/board/Partnership.</w:t>
      </w:r>
    </w:p>
    <w:p w:rsidR="005C2D07" w:rsidRPr="005C2D07" w:rsidRDefault="005C2D07" w:rsidP="00FA5724">
      <w:pPr>
        <w:pStyle w:val="Bullets2ndindent"/>
        <w:rPr>
          <w:rStyle w:val="BodyCopyChar"/>
          <w:b w:val="0"/>
        </w:rPr>
      </w:pPr>
    </w:p>
    <w:tbl>
      <w:tblPr>
        <w:tblStyle w:val="GridTable1Light"/>
        <w:tblW w:w="0" w:type="auto"/>
        <w:tblLook w:val="04A0" w:firstRow="1" w:lastRow="0" w:firstColumn="1" w:lastColumn="0" w:noHBand="0" w:noVBand="1"/>
      </w:tblPr>
      <w:tblGrid>
        <w:gridCol w:w="7280"/>
        <w:gridCol w:w="7280"/>
      </w:tblGrid>
      <w:tr w:rsidR="005C2D07" w:rsidTr="005C2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5C2D07" w:rsidRDefault="005C2D07" w:rsidP="00E405C6">
            <w:pPr>
              <w:pStyle w:val="BodyCopy"/>
            </w:pPr>
            <w:r>
              <w:t>I</w:t>
            </w:r>
            <w:r w:rsidR="00FD269C">
              <w:t>f you answered ‘Yes’</w:t>
            </w:r>
          </w:p>
        </w:tc>
        <w:tc>
          <w:tcPr>
            <w:tcW w:w="7285" w:type="dxa"/>
          </w:tcPr>
          <w:p w:rsidR="005C2D07" w:rsidRDefault="00FD269C" w:rsidP="00E405C6">
            <w:pPr>
              <w:pStyle w:val="BodyCopy"/>
              <w:cnfStyle w:val="100000000000" w:firstRow="1" w:lastRow="0" w:firstColumn="0" w:lastColumn="0" w:oddVBand="0" w:evenVBand="0" w:oddHBand="0" w:evenHBand="0" w:firstRowFirstColumn="0" w:firstRowLastColumn="0" w:lastRowFirstColumn="0" w:lastRowLastColumn="0"/>
            </w:pPr>
            <w:r>
              <w:t>If you answered ‘No’</w:t>
            </w:r>
          </w:p>
        </w:tc>
      </w:tr>
      <w:tr w:rsidR="005C2D07" w:rsidTr="005C2D07">
        <w:tc>
          <w:tcPr>
            <w:cnfStyle w:val="001000000000" w:firstRow="0" w:lastRow="0" w:firstColumn="1" w:lastColumn="0" w:oddVBand="0" w:evenVBand="0" w:oddHBand="0" w:evenHBand="0" w:firstRowFirstColumn="0" w:firstRowLastColumn="0" w:lastRowFirstColumn="0" w:lastRowLastColumn="0"/>
            <w:tcW w:w="7285" w:type="dxa"/>
          </w:tcPr>
          <w:p w:rsidR="005C2D07" w:rsidRPr="00FA0F33" w:rsidRDefault="005C2D07" w:rsidP="00FA5724">
            <w:pPr>
              <w:pStyle w:val="Bullets2ndindent"/>
              <w:rPr>
                <w:b/>
              </w:rPr>
            </w:pPr>
            <w:r w:rsidRPr="00FA0F33">
              <w:rPr>
                <w:b/>
              </w:rPr>
              <w:t>4.1 Provide evidence of governing body/board endorsement:</w:t>
            </w:r>
          </w:p>
          <w:p w:rsidR="00063D82" w:rsidRPr="00E81DED" w:rsidRDefault="00E81DED" w:rsidP="00FA5724">
            <w:pPr>
              <w:pStyle w:val="Bullets2ndindent"/>
            </w:pPr>
            <w:r>
              <w:t>Please select one of the following o</w:t>
            </w:r>
            <w:r w:rsidR="00063D82">
              <w:t>ptions</w:t>
            </w:r>
            <w:r w:rsidR="00A84220">
              <w:t>:</w:t>
            </w:r>
          </w:p>
          <w:p w:rsidR="005C2D07" w:rsidRDefault="006327AF" w:rsidP="00063D82">
            <w:pPr>
              <w:pStyle w:val="BodyCopy"/>
              <w:rPr>
                <w:b w:val="0"/>
              </w:rPr>
            </w:pPr>
            <w:sdt>
              <w:sdtPr>
                <w:id w:val="-1046837111"/>
                <w14:checkbox>
                  <w14:checked w14:val="0"/>
                  <w14:checkedState w14:val="2612" w14:font="MS Gothic"/>
                  <w14:uncheckedState w14:val="2610" w14:font="MS Gothic"/>
                </w14:checkbox>
              </w:sdtPr>
              <w:sdtContent>
                <w:r w:rsidR="005C2D07" w:rsidRPr="005C2D07">
                  <w:rPr>
                    <w:rFonts w:ascii="MS Gothic" w:eastAsia="MS Gothic" w:hAnsi="MS Gothic" w:hint="eastAsia"/>
                    <w:b w:val="0"/>
                  </w:rPr>
                  <w:t>☐</w:t>
                </w:r>
              </w:sdtContent>
            </w:sdt>
            <w:r w:rsidR="005C2D07" w:rsidRPr="005C2D07">
              <w:rPr>
                <w:b w:val="0"/>
              </w:rPr>
              <w:t xml:space="preserve"> Extract of governing body/board minutes</w:t>
            </w:r>
          </w:p>
          <w:p w:rsidR="00293CF0" w:rsidRPr="00AE17E6" w:rsidRDefault="00293CF0" w:rsidP="00063D82">
            <w:pPr>
              <w:pStyle w:val="BodyCopy"/>
              <w:rPr>
                <w:b w:val="0"/>
                <w:u w:val="single"/>
              </w:rPr>
            </w:pPr>
            <w:r w:rsidRPr="00AE17E6">
              <w:rPr>
                <w:b w:val="0"/>
                <w:u w:val="single"/>
              </w:rPr>
              <w:lastRenderedPageBreak/>
              <w:t>Date of governing body/board meetings:</w:t>
            </w:r>
          </w:p>
          <w:p w:rsidR="005C2D07" w:rsidRDefault="006327AF" w:rsidP="00FA5724">
            <w:pPr>
              <w:pStyle w:val="Bullets2ndindent"/>
            </w:pPr>
            <w:sdt>
              <w:sdtPr>
                <w:id w:val="1011869382"/>
                <w:placeholder>
                  <w:docPart w:val="801B79499AA241CBB23B60C6082EA126"/>
                </w:placeholder>
                <w:showingPlcHdr/>
                <w:date>
                  <w:dateFormat w:val="d/MM/yyyy"/>
                  <w:lid w:val="en-AU"/>
                  <w:storeMappedDataAs w:val="dateTime"/>
                  <w:calendar w:val="gregorian"/>
                </w:date>
              </w:sdtPr>
              <w:sdtContent>
                <w:r w:rsidR="005C2D07" w:rsidRPr="0002238A">
                  <w:rPr>
                    <w:rStyle w:val="PlaceholderText"/>
                  </w:rPr>
                  <w:t>Click or tap to enter a date.</w:t>
                </w:r>
              </w:sdtContent>
            </w:sdt>
            <w:r w:rsidR="005C2D07">
              <w:tab/>
            </w:r>
          </w:p>
          <w:p w:rsidR="005C2D07" w:rsidRPr="005C2D07" w:rsidRDefault="005C2D07" w:rsidP="00FA5724">
            <w:pPr>
              <w:pStyle w:val="Bullets2ndindent"/>
            </w:pPr>
          </w:p>
          <w:p w:rsidR="005C2D07" w:rsidRPr="00AE17E6" w:rsidRDefault="005C2D07" w:rsidP="008E1995">
            <w:pPr>
              <w:pStyle w:val="Bullets1stindent"/>
            </w:pPr>
            <w:r w:rsidRPr="00AE17E6">
              <w:t>Provide the extract of the minutes from the governing body/board meeting:</w:t>
            </w:r>
          </w:p>
          <w:p w:rsidR="005C2D07" w:rsidRPr="00A84220" w:rsidRDefault="005C2D07" w:rsidP="00FA5724">
            <w:pPr>
              <w:pStyle w:val="Bullets2ndindent"/>
            </w:pPr>
            <w:r>
              <w:rPr>
                <w:rStyle w:val="Emphasis"/>
                <w:color w:val="4A4A4A" w:themeColor="accent6" w:themeShade="80"/>
              </w:rPr>
              <w:t>E.g. board endorsed the gender equality strategy.</w:t>
            </w:r>
          </w:p>
          <w:p w:rsidR="00063D82" w:rsidRDefault="006327AF" w:rsidP="00063D82">
            <w:pPr>
              <w:pStyle w:val="BodyCopy"/>
              <w:rPr>
                <w:b w:val="0"/>
              </w:rPr>
            </w:pPr>
            <w:sdt>
              <w:sdtPr>
                <w:rPr>
                  <w:i/>
                  <w:iCs/>
                </w:rPr>
                <w:id w:val="-1655748592"/>
                <w14:checkbox>
                  <w14:checked w14:val="0"/>
                  <w14:checkedState w14:val="2612" w14:font="MS Gothic"/>
                  <w14:uncheckedState w14:val="2610" w14:font="MS Gothic"/>
                </w14:checkbox>
              </w:sdtPr>
              <w:sdtEndPr>
                <w:rPr>
                  <w:i w:val="0"/>
                  <w:iCs w:val="0"/>
                </w:rPr>
              </w:sdtEndPr>
              <w:sdtContent>
                <w:r w:rsidR="00063D82">
                  <w:rPr>
                    <w:rFonts w:ascii="MS Gothic" w:eastAsia="MS Gothic" w:hAnsi="MS Gothic" w:hint="eastAsia"/>
                    <w:b w:val="0"/>
                  </w:rPr>
                  <w:t>☐</w:t>
                </w:r>
              </w:sdtContent>
            </w:sdt>
            <w:r w:rsidR="00063D82">
              <w:rPr>
                <w:b w:val="0"/>
              </w:rPr>
              <w:t xml:space="preserve"> C</w:t>
            </w:r>
            <w:r w:rsidR="00063D82" w:rsidRPr="00063D82">
              <w:rPr>
                <w:b w:val="0"/>
              </w:rPr>
              <w:t xml:space="preserve">opy of an email from the CEO/CFO/Company Secretary confirming the information was tabled </w:t>
            </w:r>
          </w:p>
          <w:p w:rsidR="00E71E2B" w:rsidRDefault="00E71E2B" w:rsidP="00063D82">
            <w:pPr>
              <w:pStyle w:val="BodyCopy"/>
              <w:rPr>
                <w:b w:val="0"/>
                <w:i/>
                <w:color w:val="4A4A4A" w:themeColor="accent6" w:themeShade="80"/>
              </w:rPr>
            </w:pPr>
            <w:r w:rsidRPr="00E71E2B">
              <w:rPr>
                <w:b w:val="0"/>
                <w:i/>
                <w:color w:val="4A4A4A" w:themeColor="accent6" w:themeShade="80"/>
              </w:rPr>
              <w:t>You will be required to upload the email file in your online application.</w:t>
            </w:r>
          </w:p>
          <w:p w:rsidR="00E71E2B" w:rsidRDefault="00E71E2B" w:rsidP="00E71E2B">
            <w:pPr>
              <w:pStyle w:val="BodyCopy"/>
              <w:tabs>
                <w:tab w:val="left" w:pos="1428"/>
              </w:tabs>
              <w:rPr>
                <w:b w:val="0"/>
                <w:color w:val="4A4A4A" w:themeColor="accent6" w:themeShade="80"/>
              </w:rPr>
            </w:pPr>
          </w:p>
          <w:p w:rsidR="00E71E2B" w:rsidRPr="00E71E2B" w:rsidRDefault="006327AF" w:rsidP="00E71E2B">
            <w:pPr>
              <w:pStyle w:val="BodyCopy"/>
              <w:tabs>
                <w:tab w:val="left" w:pos="1428"/>
              </w:tabs>
              <w:rPr>
                <w:b w:val="0"/>
                <w:color w:val="4A4A4A" w:themeColor="accent6" w:themeShade="80"/>
              </w:rPr>
            </w:pPr>
            <w:sdt>
              <w:sdtPr>
                <w:rPr>
                  <w:color w:val="4A4A4A" w:themeColor="accent6" w:themeShade="80"/>
                </w:rPr>
                <w:id w:val="241151430"/>
                <w14:checkbox>
                  <w14:checked w14:val="0"/>
                  <w14:checkedState w14:val="2612" w14:font="MS Gothic"/>
                  <w14:uncheckedState w14:val="2610" w14:font="MS Gothic"/>
                </w14:checkbox>
              </w:sdtPr>
              <w:sdtContent>
                <w:r w:rsidR="00E71E2B">
                  <w:rPr>
                    <w:rFonts w:ascii="MS Gothic" w:eastAsia="MS Gothic" w:hAnsi="MS Gothic" w:hint="eastAsia"/>
                    <w:b w:val="0"/>
                    <w:color w:val="4A4A4A" w:themeColor="accent6" w:themeShade="80"/>
                  </w:rPr>
                  <w:t>☐</w:t>
                </w:r>
              </w:sdtContent>
            </w:sdt>
            <w:r w:rsidR="00E71E2B">
              <w:rPr>
                <w:b w:val="0"/>
                <w:color w:val="4A4A4A" w:themeColor="accent6" w:themeShade="80"/>
              </w:rPr>
              <w:t xml:space="preserve"> </w:t>
            </w:r>
            <w:r w:rsidR="00E71E2B" w:rsidRPr="00E71E2B">
              <w:rPr>
                <w:b w:val="0"/>
                <w:color w:val="auto"/>
              </w:rPr>
              <w:t>Copy of an agenda for an upcoming governing body/board meeting here the strategy is tabled</w:t>
            </w:r>
          </w:p>
          <w:p w:rsidR="00E71E2B" w:rsidRDefault="00E71E2B" w:rsidP="00E71E2B">
            <w:pPr>
              <w:pStyle w:val="BodyCopy"/>
              <w:rPr>
                <w:rStyle w:val="Emphasis"/>
                <w:b w:val="0"/>
                <w:iCs w:val="0"/>
                <w:color w:val="4A4A4A" w:themeColor="accent6" w:themeShade="80"/>
              </w:rPr>
            </w:pPr>
            <w:r>
              <w:rPr>
                <w:rStyle w:val="Emphasis"/>
                <w:b w:val="0"/>
                <w:iCs w:val="0"/>
                <w:color w:val="4A4A4A" w:themeColor="accent6" w:themeShade="80"/>
              </w:rPr>
              <w:t>Y</w:t>
            </w:r>
            <w:r w:rsidRPr="00E71E2B">
              <w:rPr>
                <w:rStyle w:val="Emphasis"/>
                <w:b w:val="0"/>
                <w:iCs w:val="0"/>
                <w:color w:val="4A4A4A" w:themeColor="accent6" w:themeShade="80"/>
              </w:rPr>
              <w:t>ou will be required to provide the extract of the minutes from the meeting once it has been held to an EOCGE assessor.</w:t>
            </w:r>
          </w:p>
          <w:p w:rsidR="00E71E2B" w:rsidRPr="00AE17E6" w:rsidRDefault="00E71E2B" w:rsidP="00AE17E6">
            <w:pPr>
              <w:pStyle w:val="BodyCopy"/>
              <w:rPr>
                <w:rStyle w:val="Emphasis"/>
                <w:b w:val="0"/>
                <w:i w:val="0"/>
                <w:iCs w:val="0"/>
                <w:u w:val="single"/>
              </w:rPr>
            </w:pPr>
            <w:r w:rsidRPr="00AE17E6">
              <w:rPr>
                <w:rStyle w:val="Emphasis"/>
                <w:b w:val="0"/>
                <w:i w:val="0"/>
                <w:iCs w:val="0"/>
                <w:u w:val="single"/>
              </w:rPr>
              <w:t>Date of scheduled governing body/board meeting:</w:t>
            </w:r>
          </w:p>
          <w:p w:rsidR="00E71E2B" w:rsidRPr="00E71E2B" w:rsidRDefault="006327AF" w:rsidP="00063D82">
            <w:pPr>
              <w:pStyle w:val="BodyCopy"/>
              <w:rPr>
                <w:b w:val="0"/>
                <w:i/>
                <w:color w:val="4A4A4A" w:themeColor="accent6" w:themeShade="80"/>
              </w:rPr>
            </w:pPr>
            <w:sdt>
              <w:sdtPr>
                <w:id w:val="-1361114661"/>
                <w:placeholder>
                  <w:docPart w:val="5B0E7D67C0D5471592B8C6F5266EE288"/>
                </w:placeholder>
                <w:showingPlcHdr/>
                <w:date>
                  <w:dateFormat w:val="d/MM/yyyy"/>
                  <w:lid w:val="en-AU"/>
                  <w:storeMappedDataAs w:val="dateTime"/>
                  <w:calendar w:val="gregorian"/>
                </w:date>
              </w:sdtPr>
              <w:sdtContent>
                <w:r w:rsidR="00E71E2B" w:rsidRPr="0002238A">
                  <w:rPr>
                    <w:rStyle w:val="PlaceholderText"/>
                  </w:rPr>
                  <w:t>Click or tap to enter a date.</w:t>
                </w:r>
              </w:sdtContent>
            </w:sdt>
          </w:p>
          <w:p w:rsidR="005C2D07" w:rsidRDefault="005C2D07" w:rsidP="00FA5724">
            <w:pPr>
              <w:pStyle w:val="Bullets2ndindent"/>
            </w:pPr>
          </w:p>
          <w:p w:rsidR="00B83FA1" w:rsidRDefault="006327AF" w:rsidP="00FA5724">
            <w:pPr>
              <w:pStyle w:val="Bullets2ndindent"/>
            </w:pPr>
            <w:sdt>
              <w:sdtPr>
                <w:id w:val="564686912"/>
                <w14:checkbox>
                  <w14:checked w14:val="0"/>
                  <w14:checkedState w14:val="2612" w14:font="MS Gothic"/>
                  <w14:uncheckedState w14:val="2610" w14:font="MS Gothic"/>
                </w14:checkbox>
              </w:sdtPr>
              <w:sdtContent>
                <w:r w:rsidR="00B83FA1">
                  <w:rPr>
                    <w:rFonts w:ascii="MS Gothic" w:eastAsia="MS Gothic" w:hAnsi="MS Gothic" w:hint="eastAsia"/>
                  </w:rPr>
                  <w:t>☐</w:t>
                </w:r>
              </w:sdtContent>
            </w:sdt>
            <w:r w:rsidR="00B83FA1">
              <w:t xml:space="preserve"> Other</w:t>
            </w:r>
          </w:p>
          <w:p w:rsidR="00B83FA1" w:rsidRPr="00690D63" w:rsidRDefault="00B83FA1" w:rsidP="00FA5724">
            <w:pPr>
              <w:pStyle w:val="Bullets2ndindent"/>
            </w:pPr>
            <w:r>
              <w:t>Upload or drop other further documentation, if req</w:t>
            </w:r>
            <w:r w:rsidR="00690D63">
              <w:t>uired</w:t>
            </w:r>
          </w:p>
        </w:tc>
        <w:tc>
          <w:tcPr>
            <w:tcW w:w="7285" w:type="dxa"/>
          </w:tcPr>
          <w:p w:rsidR="00E71E2B" w:rsidRPr="00E71E2B" w:rsidRDefault="009D5908" w:rsidP="00E71E2B">
            <w:pPr>
              <w:pStyle w:val="BodyCopy"/>
              <w:cnfStyle w:val="000000000000" w:firstRow="0" w:lastRow="0" w:firstColumn="0" w:lastColumn="0" w:oddVBand="0" w:evenVBand="0" w:oddHBand="0" w:evenHBand="0" w:firstRowFirstColumn="0" w:firstRowLastColumn="0" w:lastRowFirstColumn="0" w:lastRowLastColumn="0"/>
              <w:rPr>
                <w:i/>
              </w:rPr>
            </w:pPr>
            <w:r>
              <w:rPr>
                <w:i/>
              </w:rPr>
              <w:lastRenderedPageBreak/>
              <w:t>N</w:t>
            </w:r>
            <w:r w:rsidR="00E71E2B" w:rsidRPr="00E71E2B">
              <w:rPr>
                <w:i/>
              </w:rPr>
              <w:t xml:space="preserve">ote that by answering “No” you are not eligible for the EOCGE citation. However, the Agency encourages you to continue completing the questionnaire to identify areas your organisation need to meet to be eligible in the future. </w:t>
            </w:r>
          </w:p>
          <w:p w:rsidR="00A771A2" w:rsidRDefault="00A771A2" w:rsidP="00A771A2">
            <w:pPr>
              <w:pStyle w:val="BodyCopy"/>
              <w:cnfStyle w:val="000000000000" w:firstRow="0" w:lastRow="0" w:firstColumn="0" w:lastColumn="0" w:oddVBand="0" w:evenVBand="0" w:oddHBand="0" w:evenHBand="0" w:firstRowFirstColumn="0" w:firstRowLastColumn="0" w:lastRowFirstColumn="0" w:lastRowLastColumn="0"/>
            </w:pPr>
          </w:p>
          <w:p w:rsidR="00A771A2" w:rsidRPr="00D679B4" w:rsidRDefault="00A771A2" w:rsidP="00FA5724">
            <w:pPr>
              <w:pStyle w:val="Bullets2ndindent"/>
              <w:cnfStyle w:val="000000000000" w:firstRow="0" w:lastRow="0" w:firstColumn="0" w:lastColumn="0" w:oddVBand="0" w:evenVBand="0" w:oddHBand="0" w:evenHBand="0" w:firstRowFirstColumn="0" w:firstRowLastColumn="0" w:lastRowFirstColumn="0" w:lastRowLastColumn="0"/>
            </w:pPr>
            <w:r>
              <w:lastRenderedPageBreak/>
              <w:t>4</w:t>
            </w:r>
            <w:r w:rsidRPr="00D679B4">
              <w:t xml:space="preserve">.1 </w:t>
            </w:r>
            <w:r w:rsidR="00D16ED5">
              <w:t>Which of the following is your organisation missing?</w:t>
            </w:r>
          </w:p>
          <w:p w:rsidR="00A771A2" w:rsidRPr="00E71E2B" w:rsidRDefault="006327AF" w:rsidP="00A771A2">
            <w:pPr>
              <w:pStyle w:val="BodyCopy"/>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252500853"/>
                <w14:checkbox>
                  <w14:checked w14:val="0"/>
                  <w14:checkedState w14:val="2612" w14:font="MS Gothic"/>
                  <w14:uncheckedState w14:val="2610" w14:font="MS Gothic"/>
                </w14:checkbox>
              </w:sdtPr>
              <w:sdtContent>
                <w:r w:rsidR="00A771A2" w:rsidRPr="00E71E2B">
                  <w:rPr>
                    <w:rFonts w:ascii="Segoe UI Symbol" w:hAnsi="Segoe UI Symbol" w:cs="Segoe UI Symbol"/>
                  </w:rPr>
                  <w:t>☐</w:t>
                </w:r>
              </w:sdtContent>
            </w:sdt>
            <w:r w:rsidR="00D16ED5">
              <w:rPr>
                <w:rFonts w:cstheme="minorHAnsi"/>
              </w:rPr>
              <w:t xml:space="preserve"> Incorporation into the broader strategy and planning process.</w:t>
            </w:r>
          </w:p>
          <w:p w:rsidR="00A771A2" w:rsidRDefault="006327AF" w:rsidP="00A771A2">
            <w:pPr>
              <w:pStyle w:val="BodyCopy"/>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439766151"/>
                <w14:checkbox>
                  <w14:checked w14:val="0"/>
                  <w14:checkedState w14:val="2612" w14:font="MS Gothic"/>
                  <w14:uncheckedState w14:val="2610" w14:font="MS Gothic"/>
                </w14:checkbox>
              </w:sdtPr>
              <w:sdtContent>
                <w:r w:rsidR="00A771A2" w:rsidRPr="00E71E2B">
                  <w:rPr>
                    <w:rFonts w:ascii="Segoe UI Symbol" w:hAnsi="Segoe UI Symbol" w:cs="Segoe UI Symbol"/>
                  </w:rPr>
                  <w:t>☐</w:t>
                </w:r>
              </w:sdtContent>
            </w:sdt>
            <w:r w:rsidR="00D16ED5">
              <w:rPr>
                <w:rFonts w:cstheme="minorHAnsi"/>
              </w:rPr>
              <w:t xml:space="preserve"> Endorsement from the governing body/board/Partnership.</w:t>
            </w:r>
          </w:p>
          <w:p w:rsidR="00A771A2" w:rsidRDefault="00A771A2" w:rsidP="00A771A2">
            <w:pPr>
              <w:pStyle w:val="BodyCopy"/>
              <w:cnfStyle w:val="000000000000" w:firstRow="0" w:lastRow="0" w:firstColumn="0" w:lastColumn="0" w:oddVBand="0" w:evenVBand="0" w:oddHBand="0" w:evenHBand="0" w:firstRowFirstColumn="0" w:firstRowLastColumn="0" w:lastRowFirstColumn="0" w:lastRowLastColumn="0"/>
            </w:pPr>
          </w:p>
          <w:p w:rsidR="00A771A2" w:rsidRDefault="00A771A2" w:rsidP="00A771A2">
            <w:pPr>
              <w:pStyle w:val="BodyCopy"/>
              <w:cnfStyle w:val="000000000000" w:firstRow="0" w:lastRow="0" w:firstColumn="0" w:lastColumn="0" w:oddVBand="0" w:evenVBand="0" w:oddHBand="0" w:evenHBand="0" w:firstRowFirstColumn="0" w:firstRowLastColumn="0" w:lastRowFirstColumn="0" w:lastRowLastColumn="0"/>
              <w:rPr>
                <w:b/>
              </w:rPr>
            </w:pPr>
            <w:r>
              <w:rPr>
                <w:b/>
              </w:rPr>
              <w:t>4</w:t>
            </w:r>
            <w:r w:rsidRPr="00E71E2B">
              <w:rPr>
                <w:b/>
              </w:rPr>
              <w:t>.2 You may provide a reason why your organisation does not meet this prerequisite:</w:t>
            </w:r>
          </w:p>
          <w:p w:rsidR="005C2D07" w:rsidRPr="00A771A2" w:rsidRDefault="005C2D07" w:rsidP="00A771A2">
            <w:pPr>
              <w:pStyle w:val="BodyCopy"/>
              <w:cnfStyle w:val="000000000000" w:firstRow="0" w:lastRow="0" w:firstColumn="0" w:lastColumn="0" w:oddVBand="0" w:evenVBand="0" w:oddHBand="0" w:evenHBand="0" w:firstRowFirstColumn="0" w:firstRowLastColumn="0" w:lastRowFirstColumn="0" w:lastRowLastColumn="0"/>
              <w:rPr>
                <w:b/>
              </w:rPr>
            </w:pPr>
          </w:p>
        </w:tc>
      </w:tr>
    </w:tbl>
    <w:p w:rsidR="00DC3C52" w:rsidRDefault="00DC3C52" w:rsidP="008E1995">
      <w:pPr>
        <w:pStyle w:val="Arrowbulletlist"/>
      </w:pPr>
    </w:p>
    <w:p w:rsidR="003F4BE6" w:rsidRPr="00A84220" w:rsidRDefault="00A84220" w:rsidP="003F4BE6">
      <w:pPr>
        <w:pStyle w:val="Heading4"/>
        <w:rPr>
          <w:rStyle w:val="BodyCopyChar"/>
          <w:sz w:val="20"/>
        </w:rPr>
      </w:pPr>
      <w:r w:rsidRPr="00A84220">
        <w:rPr>
          <w:rFonts w:asciiTheme="minorHAnsi" w:eastAsiaTheme="minorHAnsi" w:hAnsiTheme="minorHAnsi" w:cs="Times New Roman"/>
          <w:bCs w:val="0"/>
          <w:iCs w:val="0"/>
          <w:sz w:val="20"/>
        </w:rPr>
        <w:t>5.</w:t>
      </w:r>
      <w:r w:rsidR="003F4BE6" w:rsidRPr="00A84220">
        <w:t xml:space="preserve"> </w:t>
      </w:r>
      <w:r w:rsidR="003F4BE6" w:rsidRPr="00A84220">
        <w:rPr>
          <w:rStyle w:val="BodyCopyChar"/>
          <w:sz w:val="20"/>
        </w:rPr>
        <w:t xml:space="preserve">Does your organisation evaluate its progress against its gender equality strategy by tracking and reporting the following metrics to its entire workforce, key management personnel (KMP) and governing body/board </w:t>
      </w:r>
      <w:r w:rsidR="00C348EC" w:rsidRPr="00A84220">
        <w:rPr>
          <w:rStyle w:val="BodyCopyChar"/>
          <w:sz w:val="20"/>
        </w:rPr>
        <w:t>every 12 months, including in the last 12 months</w:t>
      </w:r>
      <w:r w:rsidR="003F4BE6" w:rsidRPr="00A84220">
        <w:rPr>
          <w:rStyle w:val="BodyCopyChar"/>
          <w:sz w:val="20"/>
        </w:rPr>
        <w:t>:</w:t>
      </w:r>
    </w:p>
    <w:p w:rsidR="003F4BE6" w:rsidRPr="00185267" w:rsidRDefault="003A45EE" w:rsidP="00185267">
      <w:pPr>
        <w:pStyle w:val="Bullets4thindent"/>
        <w:rPr>
          <w:b/>
        </w:rPr>
      </w:pPr>
      <w:r w:rsidRPr="00185267">
        <w:rPr>
          <w:b/>
        </w:rPr>
        <w:t>g</w:t>
      </w:r>
      <w:r w:rsidR="003F4BE6" w:rsidRPr="00185267">
        <w:rPr>
          <w:b/>
        </w:rPr>
        <w:t>ender composition of your workforce by manager and non-manager categories</w:t>
      </w:r>
    </w:p>
    <w:p w:rsidR="003F4BE6" w:rsidRPr="00185267" w:rsidRDefault="003A45EE" w:rsidP="00185267">
      <w:pPr>
        <w:pStyle w:val="Bullets4thindent"/>
        <w:rPr>
          <w:b/>
        </w:rPr>
      </w:pPr>
      <w:r w:rsidRPr="00185267">
        <w:rPr>
          <w:b/>
        </w:rPr>
        <w:t>p</w:t>
      </w:r>
      <w:r w:rsidR="003F4BE6" w:rsidRPr="00185267">
        <w:rPr>
          <w:b/>
        </w:rPr>
        <w:t>romotions by gender and manager and non-manager categories</w:t>
      </w:r>
    </w:p>
    <w:p w:rsidR="003F4BE6" w:rsidRPr="00185267" w:rsidRDefault="003A45EE" w:rsidP="00185267">
      <w:pPr>
        <w:pStyle w:val="Bullets4thindent"/>
        <w:rPr>
          <w:b/>
        </w:rPr>
      </w:pPr>
      <w:r w:rsidRPr="00185267">
        <w:rPr>
          <w:b/>
        </w:rPr>
        <w:t>r</w:t>
      </w:r>
      <w:r w:rsidR="003F4BE6" w:rsidRPr="00185267">
        <w:rPr>
          <w:b/>
        </w:rPr>
        <w:t>ecruitment and exit (voluntary and involuntary) numbers by gender</w:t>
      </w:r>
    </w:p>
    <w:p w:rsidR="003F4BE6" w:rsidRPr="00185267" w:rsidRDefault="003A45EE" w:rsidP="00185267">
      <w:pPr>
        <w:pStyle w:val="Bullets4thindent"/>
        <w:rPr>
          <w:b/>
        </w:rPr>
      </w:pPr>
      <w:r w:rsidRPr="00185267">
        <w:rPr>
          <w:b/>
        </w:rPr>
        <w:t>g</w:t>
      </w:r>
      <w:r w:rsidR="003F4BE6" w:rsidRPr="00185267">
        <w:rPr>
          <w:b/>
        </w:rPr>
        <w:t>raduate programs and paid or unpaid internships (where applicable)</w:t>
      </w:r>
    </w:p>
    <w:p w:rsidR="003F4BE6" w:rsidRPr="00185267" w:rsidRDefault="003A45EE" w:rsidP="00185267">
      <w:pPr>
        <w:pStyle w:val="Bullets4thindent"/>
        <w:rPr>
          <w:b/>
        </w:rPr>
      </w:pPr>
      <w:r w:rsidRPr="00185267">
        <w:rPr>
          <w:b/>
        </w:rPr>
        <w:t>t</w:t>
      </w:r>
      <w:r w:rsidR="003F4BE6" w:rsidRPr="00185267">
        <w:rPr>
          <w:b/>
        </w:rPr>
        <w:t xml:space="preserve">he utilisation of formal flexible working arrangements for women and men by manager and non-manager categories, including part-time, and </w:t>
      </w:r>
    </w:p>
    <w:p w:rsidR="003F4BE6" w:rsidRPr="00185267" w:rsidRDefault="003A45EE" w:rsidP="00185267">
      <w:pPr>
        <w:pStyle w:val="Bullets4thindent"/>
        <w:rPr>
          <w:b/>
        </w:rPr>
      </w:pPr>
      <w:r w:rsidRPr="00185267">
        <w:rPr>
          <w:b/>
        </w:rPr>
        <w:t>u</w:t>
      </w:r>
      <w:r w:rsidR="003F4BE6" w:rsidRPr="00185267">
        <w:rPr>
          <w:b/>
        </w:rPr>
        <w:t>tilisation of, and return from, parental leave (paid and unpaid), of women and men?</w:t>
      </w:r>
    </w:p>
    <w:p w:rsidR="003F4BE6" w:rsidRPr="006E14C8" w:rsidRDefault="003F4BE6" w:rsidP="003F4BE6">
      <w:pPr>
        <w:pStyle w:val="BodyCopy"/>
        <w:rPr>
          <w:i/>
          <w:color w:val="4A4A4A" w:themeColor="accent6" w:themeShade="80"/>
        </w:rPr>
      </w:pPr>
      <w:r w:rsidRPr="006E14C8">
        <w:rPr>
          <w:i/>
          <w:color w:val="4A4A4A" w:themeColor="accent6" w:themeShade="80"/>
        </w:rPr>
        <w:lastRenderedPageBreak/>
        <w:t>It is not sufficient to have these metrics reported ONLY to a sub-committee of the governing body/board of directors – even if the governing body delegates the authority to a sub-committee. They MUST be reported to your actual governing body/board of directors.</w:t>
      </w:r>
    </w:p>
    <w:p w:rsidR="00E405C6" w:rsidRPr="00A84220" w:rsidRDefault="00E405C6" w:rsidP="00E405C6">
      <w:pPr>
        <w:pStyle w:val="BodyCopy"/>
        <w:rPr>
          <w:i/>
          <w:color w:val="4A4A4A" w:themeColor="accent6" w:themeShade="80"/>
        </w:rPr>
      </w:pPr>
      <w:r w:rsidRPr="00A84220">
        <w:rPr>
          <w:i/>
          <w:color w:val="4A4A4A" w:themeColor="accent6" w:themeShade="80"/>
        </w:rPr>
        <w:t>Select one option.</w:t>
      </w:r>
    </w:p>
    <w:p w:rsidR="003F4BE6" w:rsidRPr="00A84220" w:rsidRDefault="006327AF" w:rsidP="00BC057D">
      <w:pPr>
        <w:pStyle w:val="BodyCopy"/>
      </w:pPr>
      <w:sdt>
        <w:sdtPr>
          <w:id w:val="345825994"/>
          <w14:checkbox>
            <w14:checked w14:val="0"/>
            <w14:checkedState w14:val="2612" w14:font="MS Gothic"/>
            <w14:uncheckedState w14:val="2610" w14:font="MS Gothic"/>
          </w14:checkbox>
        </w:sdtPr>
        <w:sdtContent>
          <w:r w:rsidR="00DB050F" w:rsidRPr="00A84220">
            <w:rPr>
              <w:rFonts w:ascii="MS Gothic" w:eastAsia="MS Gothic" w:hAnsi="MS Gothic" w:hint="eastAsia"/>
            </w:rPr>
            <w:t>☐</w:t>
          </w:r>
        </w:sdtContent>
      </w:sdt>
      <w:r w:rsidR="003F4BE6" w:rsidRPr="00A84220">
        <w:t xml:space="preserve"> Yes, our organisation tracks and reports these metrics:</w:t>
      </w:r>
    </w:p>
    <w:p w:rsidR="005E7374" w:rsidRPr="00A84220" w:rsidRDefault="005E7374" w:rsidP="00BC057D">
      <w:pPr>
        <w:pStyle w:val="BodyCopy"/>
        <w:rPr>
          <w:i/>
          <w:color w:val="4A4A4A" w:themeColor="accent6" w:themeShade="80"/>
        </w:rPr>
      </w:pPr>
      <w:r w:rsidRPr="00A84220">
        <w:rPr>
          <w:i/>
          <w:color w:val="4A4A4A" w:themeColor="accent6" w:themeShade="80"/>
        </w:rPr>
        <w:t>If you select yes, you must meet and select each criteria under yes.</w:t>
      </w:r>
    </w:p>
    <w:p w:rsidR="003F4BE6" w:rsidRPr="00A84220" w:rsidRDefault="006327AF" w:rsidP="00BC057D">
      <w:pPr>
        <w:pStyle w:val="BodyCopy"/>
      </w:pPr>
      <w:sdt>
        <w:sdtPr>
          <w:id w:val="-977914364"/>
          <w14:checkbox>
            <w14:checked w14:val="0"/>
            <w14:checkedState w14:val="2612" w14:font="MS Gothic"/>
            <w14:uncheckedState w14:val="2610" w14:font="MS Gothic"/>
          </w14:checkbox>
        </w:sdtPr>
        <w:sdtContent>
          <w:r w:rsidR="003F4BE6" w:rsidRPr="00A84220">
            <w:rPr>
              <w:rFonts w:ascii="MS Gothic" w:eastAsia="MS Gothic" w:hAnsi="MS Gothic" w:hint="eastAsia"/>
            </w:rPr>
            <w:t>☐</w:t>
          </w:r>
        </w:sdtContent>
      </w:sdt>
      <w:r w:rsidR="003F4BE6" w:rsidRPr="00A84220">
        <w:t xml:space="preserve"> Gender composition of your workforce by manager and non-manager categories</w:t>
      </w:r>
      <w:r w:rsidR="00417CA6" w:rsidRPr="00A84220">
        <w:t>.</w:t>
      </w:r>
      <w:r w:rsidR="003F4BE6" w:rsidRPr="00A84220">
        <w:t xml:space="preserve"> </w:t>
      </w:r>
    </w:p>
    <w:p w:rsidR="003F4BE6" w:rsidRPr="00A84220" w:rsidRDefault="006327AF" w:rsidP="00BC057D">
      <w:pPr>
        <w:pStyle w:val="BodyCopy"/>
      </w:pPr>
      <w:sdt>
        <w:sdtPr>
          <w:id w:val="2000680181"/>
          <w14:checkbox>
            <w14:checked w14:val="0"/>
            <w14:checkedState w14:val="2612" w14:font="MS Gothic"/>
            <w14:uncheckedState w14:val="2610" w14:font="MS Gothic"/>
          </w14:checkbox>
        </w:sdtPr>
        <w:sdtContent>
          <w:r w:rsidR="003F4BE6" w:rsidRPr="00A84220">
            <w:rPr>
              <w:rFonts w:ascii="MS Gothic" w:eastAsia="MS Gothic" w:hAnsi="MS Gothic" w:hint="eastAsia"/>
            </w:rPr>
            <w:t>☐</w:t>
          </w:r>
        </w:sdtContent>
      </w:sdt>
      <w:r w:rsidR="003F4BE6" w:rsidRPr="00A84220">
        <w:t xml:space="preserve"> Promotions by gender and manager and non-manager categories</w:t>
      </w:r>
      <w:r w:rsidR="00417CA6" w:rsidRPr="00A84220">
        <w:t>.</w:t>
      </w:r>
    </w:p>
    <w:p w:rsidR="003F4BE6" w:rsidRPr="00A84220" w:rsidRDefault="006327AF" w:rsidP="00BC057D">
      <w:pPr>
        <w:pStyle w:val="BodyCopy"/>
      </w:pPr>
      <w:sdt>
        <w:sdtPr>
          <w:id w:val="-941608384"/>
          <w14:checkbox>
            <w14:checked w14:val="0"/>
            <w14:checkedState w14:val="2612" w14:font="MS Gothic"/>
            <w14:uncheckedState w14:val="2610" w14:font="MS Gothic"/>
          </w14:checkbox>
        </w:sdtPr>
        <w:sdtContent>
          <w:r w:rsidR="003F4BE6" w:rsidRPr="00A84220">
            <w:rPr>
              <w:rFonts w:ascii="MS Gothic" w:eastAsia="MS Gothic" w:hAnsi="MS Gothic" w:hint="eastAsia"/>
            </w:rPr>
            <w:t>☐</w:t>
          </w:r>
        </w:sdtContent>
      </w:sdt>
      <w:r w:rsidR="003F4BE6" w:rsidRPr="00A84220">
        <w:t xml:space="preserve"> Recruitment and exit (voluntary and involuntary) numbers by gender</w:t>
      </w:r>
      <w:r w:rsidR="00417CA6" w:rsidRPr="00A84220">
        <w:t>.</w:t>
      </w:r>
    </w:p>
    <w:p w:rsidR="003F4BE6" w:rsidRPr="00A84220" w:rsidRDefault="006327AF" w:rsidP="00BC057D">
      <w:pPr>
        <w:pStyle w:val="BodyCopy"/>
      </w:pPr>
      <w:sdt>
        <w:sdtPr>
          <w:id w:val="90434157"/>
          <w14:checkbox>
            <w14:checked w14:val="0"/>
            <w14:checkedState w14:val="2612" w14:font="MS Gothic"/>
            <w14:uncheckedState w14:val="2610" w14:font="MS Gothic"/>
          </w14:checkbox>
        </w:sdtPr>
        <w:sdtContent>
          <w:r w:rsidR="003F4BE6" w:rsidRPr="00A84220">
            <w:rPr>
              <w:rFonts w:ascii="MS Gothic" w:eastAsia="MS Gothic" w:hAnsi="MS Gothic" w:hint="eastAsia"/>
            </w:rPr>
            <w:t>☐</w:t>
          </w:r>
        </w:sdtContent>
      </w:sdt>
      <w:r w:rsidR="003F4BE6" w:rsidRPr="00A84220">
        <w:t xml:space="preserve"> Graduate programs and paid or unpaid internships (where applicable)</w:t>
      </w:r>
      <w:r w:rsidR="00417CA6" w:rsidRPr="00A84220">
        <w:t>.</w:t>
      </w:r>
    </w:p>
    <w:p w:rsidR="003F4BE6" w:rsidRPr="00A84220" w:rsidRDefault="006327AF" w:rsidP="00BC057D">
      <w:pPr>
        <w:pStyle w:val="BodyCopy"/>
      </w:pPr>
      <w:sdt>
        <w:sdtPr>
          <w:id w:val="-1033801467"/>
          <w14:checkbox>
            <w14:checked w14:val="0"/>
            <w14:checkedState w14:val="2612" w14:font="MS Gothic"/>
            <w14:uncheckedState w14:val="2610" w14:font="MS Gothic"/>
          </w14:checkbox>
        </w:sdtPr>
        <w:sdtContent>
          <w:r w:rsidR="003F4BE6" w:rsidRPr="00A84220">
            <w:rPr>
              <w:rFonts w:ascii="MS Gothic" w:eastAsia="MS Gothic" w:hAnsi="MS Gothic" w:hint="eastAsia"/>
            </w:rPr>
            <w:t>☐</w:t>
          </w:r>
        </w:sdtContent>
      </w:sdt>
      <w:r w:rsidR="003F4BE6" w:rsidRPr="00A84220">
        <w:t xml:space="preserve"> The utilisation of formal flexible working arrangements for women and men by manager and non-manager categories, including part-time</w:t>
      </w:r>
      <w:r w:rsidR="00417CA6" w:rsidRPr="00A84220">
        <w:t>.</w:t>
      </w:r>
    </w:p>
    <w:p w:rsidR="003F4BE6" w:rsidRPr="00A84220" w:rsidRDefault="006327AF" w:rsidP="00BC057D">
      <w:pPr>
        <w:pStyle w:val="BodyCopy"/>
      </w:pPr>
      <w:sdt>
        <w:sdtPr>
          <w:id w:val="614100059"/>
          <w14:checkbox>
            <w14:checked w14:val="0"/>
            <w14:checkedState w14:val="2612" w14:font="MS Gothic"/>
            <w14:uncheckedState w14:val="2610" w14:font="MS Gothic"/>
          </w14:checkbox>
        </w:sdtPr>
        <w:sdtContent>
          <w:r w:rsidR="00417CA6" w:rsidRPr="00A84220">
            <w:rPr>
              <w:rFonts w:ascii="MS Gothic" w:eastAsia="MS Gothic" w:hAnsi="MS Gothic" w:hint="eastAsia"/>
            </w:rPr>
            <w:t>☐</w:t>
          </w:r>
        </w:sdtContent>
      </w:sdt>
      <w:r w:rsidR="003F4BE6" w:rsidRPr="00A84220">
        <w:t xml:space="preserve"> Utilisation of, and return form, parental leave (paid and unpaid), of women and men</w:t>
      </w:r>
      <w:r w:rsidR="00417CA6" w:rsidRPr="00A84220">
        <w:t>.</w:t>
      </w:r>
    </w:p>
    <w:p w:rsidR="00F36DA4" w:rsidRPr="00A84220" w:rsidRDefault="006327AF" w:rsidP="00BC057D">
      <w:pPr>
        <w:pStyle w:val="BodyCopy"/>
      </w:pPr>
      <w:sdt>
        <w:sdtPr>
          <w:id w:val="-1573578275"/>
          <w14:checkbox>
            <w14:checked w14:val="0"/>
            <w14:checkedState w14:val="2612" w14:font="MS Gothic"/>
            <w14:uncheckedState w14:val="2610" w14:font="MS Gothic"/>
          </w14:checkbox>
        </w:sdtPr>
        <w:sdtContent>
          <w:r w:rsidR="00417CA6" w:rsidRPr="00A84220">
            <w:rPr>
              <w:rFonts w:ascii="MS Gothic" w:eastAsia="MS Gothic" w:hAnsi="MS Gothic" w:hint="eastAsia"/>
            </w:rPr>
            <w:t>☐</w:t>
          </w:r>
        </w:sdtContent>
      </w:sdt>
      <w:r w:rsidR="00417CA6" w:rsidRPr="00A84220">
        <w:t xml:space="preserve"> </w:t>
      </w:r>
      <w:r w:rsidR="00F36DA4" w:rsidRPr="00A84220">
        <w:t>No.</w:t>
      </w:r>
    </w:p>
    <w:tbl>
      <w:tblPr>
        <w:tblStyle w:val="GridTable1Light"/>
        <w:tblW w:w="0" w:type="auto"/>
        <w:tblLook w:val="04A0" w:firstRow="1" w:lastRow="0" w:firstColumn="1" w:lastColumn="0" w:noHBand="0" w:noVBand="1"/>
      </w:tblPr>
      <w:tblGrid>
        <w:gridCol w:w="9067"/>
        <w:gridCol w:w="5493"/>
      </w:tblGrid>
      <w:tr w:rsidR="00C6517D" w:rsidTr="00690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6E14C8" w:rsidRDefault="00FC55CF" w:rsidP="00E405C6">
            <w:pPr>
              <w:pStyle w:val="BodyCopy"/>
            </w:pPr>
            <w:r>
              <w:t>If you answered ‘Yes’</w:t>
            </w:r>
          </w:p>
        </w:tc>
        <w:tc>
          <w:tcPr>
            <w:tcW w:w="5493" w:type="dxa"/>
          </w:tcPr>
          <w:p w:rsidR="006E14C8" w:rsidRDefault="00FC55CF" w:rsidP="00E405C6">
            <w:pPr>
              <w:pStyle w:val="BodyCopy"/>
              <w:cnfStyle w:val="100000000000" w:firstRow="1" w:lastRow="0" w:firstColumn="0" w:lastColumn="0" w:oddVBand="0" w:evenVBand="0" w:oddHBand="0" w:evenHBand="0" w:firstRowFirstColumn="0" w:firstRowLastColumn="0" w:lastRowFirstColumn="0" w:lastRowLastColumn="0"/>
            </w:pPr>
            <w:r>
              <w:t>If you answered ‘No’</w:t>
            </w:r>
          </w:p>
        </w:tc>
      </w:tr>
      <w:tr w:rsidR="00C6517D" w:rsidTr="00690D63">
        <w:tc>
          <w:tcPr>
            <w:cnfStyle w:val="001000000000" w:firstRow="0" w:lastRow="0" w:firstColumn="1" w:lastColumn="0" w:oddVBand="0" w:evenVBand="0" w:oddHBand="0" w:evenHBand="0" w:firstRowFirstColumn="0" w:firstRowLastColumn="0" w:lastRowFirstColumn="0" w:lastRowLastColumn="0"/>
            <w:tcW w:w="9067" w:type="dxa"/>
          </w:tcPr>
          <w:p w:rsidR="006E14C8" w:rsidRPr="00185267" w:rsidRDefault="006E14C8" w:rsidP="00FA5724">
            <w:pPr>
              <w:pStyle w:val="Bullets2ndindent"/>
              <w:rPr>
                <w:b/>
              </w:rPr>
            </w:pPr>
            <w:r w:rsidRPr="00185267">
              <w:rPr>
                <w:b/>
              </w:rPr>
              <w:t xml:space="preserve">5.1 </w:t>
            </w:r>
            <w:r w:rsidR="00C348EC" w:rsidRPr="00185267">
              <w:rPr>
                <w:b/>
              </w:rPr>
              <w:t>Provide evidence that your organisation has reported these metrics to the governing body /board</w:t>
            </w:r>
            <w:r w:rsidRPr="00185267">
              <w:rPr>
                <w:b/>
              </w:rPr>
              <w:t>:</w:t>
            </w:r>
          </w:p>
          <w:p w:rsidR="006E14C8" w:rsidRPr="00FC55CF" w:rsidRDefault="006E14C8" w:rsidP="00FA5724">
            <w:pPr>
              <w:pStyle w:val="Bullets2ndindent"/>
            </w:pPr>
            <w:r w:rsidRPr="00FC55CF">
              <w:t>Please select one of the following options</w:t>
            </w:r>
          </w:p>
          <w:p w:rsidR="006E14C8" w:rsidRDefault="006327AF" w:rsidP="00960180">
            <w:pPr>
              <w:pStyle w:val="BodyCopy"/>
              <w:rPr>
                <w:b w:val="0"/>
              </w:rPr>
            </w:pPr>
            <w:sdt>
              <w:sdtPr>
                <w:id w:val="-221915604"/>
                <w14:checkbox>
                  <w14:checked w14:val="0"/>
                  <w14:checkedState w14:val="2612" w14:font="MS Gothic"/>
                  <w14:uncheckedState w14:val="2610" w14:font="MS Gothic"/>
                </w14:checkbox>
              </w:sdtPr>
              <w:sdtContent>
                <w:r w:rsidR="006E14C8" w:rsidRPr="005C2D07">
                  <w:rPr>
                    <w:rFonts w:ascii="MS Gothic" w:eastAsia="MS Gothic" w:hAnsi="MS Gothic" w:hint="eastAsia"/>
                    <w:b w:val="0"/>
                  </w:rPr>
                  <w:t>☐</w:t>
                </w:r>
              </w:sdtContent>
            </w:sdt>
            <w:r w:rsidR="006E14C8" w:rsidRPr="005C2D07">
              <w:rPr>
                <w:b w:val="0"/>
              </w:rPr>
              <w:t xml:space="preserve"> Extract of governing body/board minutes</w:t>
            </w:r>
          </w:p>
          <w:p w:rsidR="006E14C8" w:rsidRPr="00690D63" w:rsidRDefault="006E14C8" w:rsidP="00960180">
            <w:pPr>
              <w:pStyle w:val="BodyCopy"/>
              <w:rPr>
                <w:b w:val="0"/>
                <w:u w:val="single"/>
              </w:rPr>
            </w:pPr>
            <w:r w:rsidRPr="00690D63">
              <w:rPr>
                <w:b w:val="0"/>
                <w:u w:val="single"/>
              </w:rPr>
              <w:t>Date of governing body/board meetings:</w:t>
            </w:r>
          </w:p>
          <w:p w:rsidR="006E14C8" w:rsidRPr="005C2D07" w:rsidRDefault="006327AF" w:rsidP="00FA5724">
            <w:pPr>
              <w:pStyle w:val="Bullets2ndindent"/>
            </w:pPr>
            <w:sdt>
              <w:sdtPr>
                <w:id w:val="-1349710171"/>
                <w:placeholder>
                  <w:docPart w:val="6E7A1AF02D044F5284443B2347314E41"/>
                </w:placeholder>
                <w:showingPlcHdr/>
                <w:date>
                  <w:dateFormat w:val="d/MM/yyyy"/>
                  <w:lid w:val="en-AU"/>
                  <w:storeMappedDataAs w:val="dateTime"/>
                  <w:calendar w:val="gregorian"/>
                </w:date>
              </w:sdtPr>
              <w:sdtContent>
                <w:r w:rsidR="006E14C8" w:rsidRPr="0002238A">
                  <w:rPr>
                    <w:rStyle w:val="PlaceholderText"/>
                  </w:rPr>
                  <w:t>Click or tap to enter a date.</w:t>
                </w:r>
              </w:sdtContent>
            </w:sdt>
            <w:r w:rsidR="006E14C8">
              <w:tab/>
            </w:r>
          </w:p>
          <w:p w:rsidR="000A4002" w:rsidRPr="00A84220" w:rsidRDefault="006E14C8" w:rsidP="00960180">
            <w:pPr>
              <w:pStyle w:val="BodyCopy"/>
              <w:rPr>
                <w:b w:val="0"/>
                <w:u w:val="single"/>
              </w:rPr>
            </w:pPr>
            <w:r w:rsidRPr="00690D63">
              <w:rPr>
                <w:b w:val="0"/>
                <w:u w:val="single"/>
              </w:rPr>
              <w:t xml:space="preserve">Provide the extract of the minutes from the governing body/board </w:t>
            </w:r>
            <w:r w:rsidR="00A84220">
              <w:rPr>
                <w:b w:val="0"/>
                <w:u w:val="single"/>
              </w:rPr>
              <w:t>meeting</w:t>
            </w:r>
          </w:p>
          <w:p w:rsidR="000A4002" w:rsidRDefault="000A4002" w:rsidP="00960180">
            <w:pPr>
              <w:pStyle w:val="BodyCopy"/>
              <w:rPr>
                <w:rFonts w:ascii="MS Gothic" w:eastAsia="MS Gothic" w:hAnsi="MS Gothic"/>
              </w:rPr>
            </w:pPr>
          </w:p>
          <w:p w:rsidR="006E14C8" w:rsidRDefault="006327AF" w:rsidP="00960180">
            <w:pPr>
              <w:pStyle w:val="BodyCopy"/>
              <w:rPr>
                <w:b w:val="0"/>
              </w:rPr>
            </w:pPr>
            <w:sdt>
              <w:sdtPr>
                <w:id w:val="289254373"/>
                <w14:checkbox>
                  <w14:checked w14:val="0"/>
                  <w14:checkedState w14:val="2612" w14:font="MS Gothic"/>
                  <w14:uncheckedState w14:val="2610" w14:font="MS Gothic"/>
                </w14:checkbox>
              </w:sdtPr>
              <w:sdtContent>
                <w:r w:rsidR="000A4002">
                  <w:rPr>
                    <w:rFonts w:ascii="MS Gothic" w:eastAsia="MS Gothic" w:hAnsi="MS Gothic" w:hint="eastAsia"/>
                    <w:b w:val="0"/>
                  </w:rPr>
                  <w:t>☐</w:t>
                </w:r>
              </w:sdtContent>
            </w:sdt>
            <w:r w:rsidR="000A4002">
              <w:rPr>
                <w:b w:val="0"/>
              </w:rPr>
              <w:t xml:space="preserve"> </w:t>
            </w:r>
            <w:r w:rsidR="006E14C8">
              <w:rPr>
                <w:b w:val="0"/>
              </w:rPr>
              <w:t>C</w:t>
            </w:r>
            <w:r w:rsidR="006E14C8" w:rsidRPr="00063D82">
              <w:rPr>
                <w:b w:val="0"/>
              </w:rPr>
              <w:t xml:space="preserve">opy of an email from the CEO/CFO/Company Secretary confirming the information was tabled </w:t>
            </w:r>
          </w:p>
          <w:p w:rsidR="006E14C8" w:rsidRDefault="006E14C8" w:rsidP="00960180">
            <w:pPr>
              <w:pStyle w:val="BodyCopy"/>
              <w:rPr>
                <w:b w:val="0"/>
                <w:i/>
                <w:color w:val="4A4A4A" w:themeColor="accent6" w:themeShade="80"/>
              </w:rPr>
            </w:pPr>
            <w:r w:rsidRPr="00E71E2B">
              <w:rPr>
                <w:b w:val="0"/>
                <w:i/>
                <w:color w:val="4A4A4A" w:themeColor="accent6" w:themeShade="80"/>
              </w:rPr>
              <w:t>You will be required to upload the email file in your online application.</w:t>
            </w:r>
          </w:p>
          <w:p w:rsidR="006E14C8" w:rsidRDefault="006E14C8" w:rsidP="00960180">
            <w:pPr>
              <w:pStyle w:val="BodyCopy"/>
              <w:tabs>
                <w:tab w:val="left" w:pos="1428"/>
              </w:tabs>
              <w:rPr>
                <w:b w:val="0"/>
                <w:color w:val="4A4A4A" w:themeColor="accent6" w:themeShade="80"/>
              </w:rPr>
            </w:pPr>
          </w:p>
          <w:p w:rsidR="006E14C8" w:rsidRPr="00E71E2B" w:rsidRDefault="006327AF" w:rsidP="00960180">
            <w:pPr>
              <w:pStyle w:val="BodyCopy"/>
              <w:tabs>
                <w:tab w:val="left" w:pos="1428"/>
              </w:tabs>
              <w:rPr>
                <w:b w:val="0"/>
                <w:color w:val="4A4A4A" w:themeColor="accent6" w:themeShade="80"/>
              </w:rPr>
            </w:pPr>
            <w:sdt>
              <w:sdtPr>
                <w:rPr>
                  <w:color w:val="4A4A4A" w:themeColor="accent6" w:themeShade="80"/>
                </w:rPr>
                <w:id w:val="1054271351"/>
                <w14:checkbox>
                  <w14:checked w14:val="0"/>
                  <w14:checkedState w14:val="2612" w14:font="MS Gothic"/>
                  <w14:uncheckedState w14:val="2610" w14:font="MS Gothic"/>
                </w14:checkbox>
              </w:sdtPr>
              <w:sdtContent>
                <w:r w:rsidR="006E14C8">
                  <w:rPr>
                    <w:rFonts w:ascii="MS Gothic" w:eastAsia="MS Gothic" w:hAnsi="MS Gothic" w:hint="eastAsia"/>
                    <w:b w:val="0"/>
                    <w:color w:val="4A4A4A" w:themeColor="accent6" w:themeShade="80"/>
                  </w:rPr>
                  <w:t>☐</w:t>
                </w:r>
              </w:sdtContent>
            </w:sdt>
            <w:r w:rsidR="006E14C8">
              <w:rPr>
                <w:b w:val="0"/>
                <w:color w:val="4A4A4A" w:themeColor="accent6" w:themeShade="80"/>
              </w:rPr>
              <w:t xml:space="preserve"> </w:t>
            </w:r>
            <w:r w:rsidR="006E14C8" w:rsidRPr="00E71E2B">
              <w:rPr>
                <w:b w:val="0"/>
                <w:color w:val="auto"/>
              </w:rPr>
              <w:t>Copy of an agenda for an upcoming governing body/board meeting here the strategy is tabled</w:t>
            </w:r>
          </w:p>
          <w:p w:rsidR="006E14C8" w:rsidRDefault="006E14C8" w:rsidP="00960180">
            <w:pPr>
              <w:pStyle w:val="BodyCopy"/>
              <w:rPr>
                <w:rStyle w:val="Emphasis"/>
                <w:b w:val="0"/>
                <w:iCs w:val="0"/>
                <w:color w:val="4A4A4A" w:themeColor="accent6" w:themeShade="80"/>
              </w:rPr>
            </w:pPr>
            <w:r>
              <w:rPr>
                <w:rStyle w:val="Emphasis"/>
                <w:b w:val="0"/>
                <w:iCs w:val="0"/>
                <w:color w:val="4A4A4A" w:themeColor="accent6" w:themeShade="80"/>
              </w:rPr>
              <w:lastRenderedPageBreak/>
              <w:t>Y</w:t>
            </w:r>
            <w:r w:rsidRPr="00E71E2B">
              <w:rPr>
                <w:rStyle w:val="Emphasis"/>
                <w:b w:val="0"/>
                <w:iCs w:val="0"/>
                <w:color w:val="4A4A4A" w:themeColor="accent6" w:themeShade="80"/>
              </w:rPr>
              <w:t>ou will be required to provide the extract of the minutes from the meeting once it has been held to an EOCGE assessor.</w:t>
            </w:r>
          </w:p>
          <w:p w:rsidR="006E14C8" w:rsidRPr="00690D63" w:rsidRDefault="006E14C8" w:rsidP="00690D63">
            <w:pPr>
              <w:pStyle w:val="BodyCopy"/>
              <w:rPr>
                <w:rStyle w:val="Emphasis"/>
                <w:b w:val="0"/>
                <w:i w:val="0"/>
                <w:iCs w:val="0"/>
                <w:u w:val="single"/>
              </w:rPr>
            </w:pPr>
            <w:r w:rsidRPr="00690D63">
              <w:rPr>
                <w:rStyle w:val="Emphasis"/>
                <w:b w:val="0"/>
                <w:i w:val="0"/>
                <w:iCs w:val="0"/>
                <w:u w:val="single"/>
              </w:rPr>
              <w:t>Date of scheduled governing body/board meeting:</w:t>
            </w:r>
          </w:p>
          <w:p w:rsidR="006E14C8" w:rsidRPr="00E71E2B" w:rsidRDefault="006327AF" w:rsidP="00960180">
            <w:pPr>
              <w:pStyle w:val="BodyCopy"/>
              <w:rPr>
                <w:b w:val="0"/>
                <w:i/>
                <w:color w:val="4A4A4A" w:themeColor="accent6" w:themeShade="80"/>
              </w:rPr>
            </w:pPr>
            <w:sdt>
              <w:sdtPr>
                <w:id w:val="548338982"/>
                <w:placeholder>
                  <w:docPart w:val="7338F528122F4A29A4970250C31254F7"/>
                </w:placeholder>
                <w:showingPlcHdr/>
                <w:date>
                  <w:dateFormat w:val="d/MM/yyyy"/>
                  <w:lid w:val="en-AU"/>
                  <w:storeMappedDataAs w:val="dateTime"/>
                  <w:calendar w:val="gregorian"/>
                </w:date>
              </w:sdtPr>
              <w:sdtContent>
                <w:r w:rsidR="006E14C8" w:rsidRPr="0002238A">
                  <w:rPr>
                    <w:rStyle w:val="PlaceholderText"/>
                  </w:rPr>
                  <w:t>Click or tap to enter a date.</w:t>
                </w:r>
              </w:sdtContent>
            </w:sdt>
          </w:p>
          <w:p w:rsidR="006E14C8" w:rsidRDefault="006E14C8" w:rsidP="00FA5724">
            <w:pPr>
              <w:pStyle w:val="Bullets2ndindent"/>
            </w:pPr>
          </w:p>
          <w:p w:rsidR="006E14C8" w:rsidRDefault="006327AF" w:rsidP="00FA5724">
            <w:pPr>
              <w:pStyle w:val="Bullets2ndindent"/>
            </w:pPr>
            <w:sdt>
              <w:sdtPr>
                <w:id w:val="-102105024"/>
                <w14:checkbox>
                  <w14:checked w14:val="0"/>
                  <w14:checkedState w14:val="2612" w14:font="MS Gothic"/>
                  <w14:uncheckedState w14:val="2610" w14:font="MS Gothic"/>
                </w14:checkbox>
              </w:sdtPr>
              <w:sdtContent>
                <w:r w:rsidR="006E14C8">
                  <w:rPr>
                    <w:rFonts w:ascii="MS Gothic" w:eastAsia="MS Gothic" w:hAnsi="MS Gothic" w:hint="eastAsia"/>
                  </w:rPr>
                  <w:t>☐</w:t>
                </w:r>
              </w:sdtContent>
            </w:sdt>
            <w:r w:rsidR="006E14C8">
              <w:t xml:space="preserve"> Other</w:t>
            </w:r>
          </w:p>
          <w:p w:rsidR="006E14C8" w:rsidRDefault="006E14C8" w:rsidP="00FA5724">
            <w:pPr>
              <w:pStyle w:val="Bullets2ndindent"/>
            </w:pPr>
            <w:r>
              <w:t>Upload or drop other further documentation, if required</w:t>
            </w:r>
          </w:p>
          <w:p w:rsidR="00E219A3" w:rsidRDefault="00E219A3" w:rsidP="00FA5724">
            <w:pPr>
              <w:pStyle w:val="Bullets2ndindent"/>
            </w:pPr>
          </w:p>
          <w:p w:rsidR="00E219A3" w:rsidRPr="00E219A3" w:rsidRDefault="00E219A3" w:rsidP="00E219A3">
            <w:pPr>
              <w:pStyle w:val="BodyCopy"/>
            </w:pPr>
            <w:r w:rsidRPr="00E219A3">
              <w:t>5.2 Did your organisation identify any gender differences in these metrics?</w:t>
            </w:r>
          </w:p>
          <w:p w:rsidR="00E219A3" w:rsidRPr="00E219A3" w:rsidRDefault="006327AF" w:rsidP="00E219A3">
            <w:pPr>
              <w:pStyle w:val="BodyCopy"/>
              <w:rPr>
                <w:b w:val="0"/>
              </w:rPr>
            </w:pPr>
            <w:sdt>
              <w:sdtPr>
                <w:id w:val="184257344"/>
                <w14:checkbox>
                  <w14:checked w14:val="0"/>
                  <w14:checkedState w14:val="2612" w14:font="MS Gothic"/>
                  <w14:uncheckedState w14:val="2610" w14:font="MS Gothic"/>
                </w14:checkbox>
              </w:sdtPr>
              <w:sdtContent>
                <w:r w:rsidR="00E219A3" w:rsidRPr="00E219A3">
                  <w:rPr>
                    <w:rFonts w:ascii="Segoe UI Symbol" w:hAnsi="Segoe UI Symbol" w:cs="Segoe UI Symbol"/>
                    <w:b w:val="0"/>
                  </w:rPr>
                  <w:t>☐</w:t>
                </w:r>
              </w:sdtContent>
            </w:sdt>
            <w:r w:rsidR="00E219A3" w:rsidRPr="00E219A3">
              <w:rPr>
                <w:b w:val="0"/>
              </w:rPr>
              <w:t xml:space="preserve"> No gender differences were identified</w:t>
            </w:r>
          </w:p>
          <w:p w:rsidR="00E219A3" w:rsidRPr="00D17431" w:rsidRDefault="00CF4849" w:rsidP="00D17431">
            <w:pPr>
              <w:pStyle w:val="BodyCopy"/>
              <w:rPr>
                <w:b w:val="0"/>
                <w:i/>
                <w:color w:val="808080" w:themeColor="background1" w:themeShade="80"/>
              </w:rPr>
            </w:pPr>
            <w:r w:rsidRPr="00D17431">
              <w:rPr>
                <w:b w:val="0"/>
                <w:i/>
                <w:color w:val="808080" w:themeColor="background1" w:themeShade="80"/>
              </w:rPr>
              <w:t>Note: your</w:t>
            </w:r>
            <w:r w:rsidR="00E219A3" w:rsidRPr="00D17431">
              <w:rPr>
                <w:b w:val="0"/>
                <w:i/>
                <w:color w:val="808080" w:themeColor="background1" w:themeShade="80"/>
              </w:rPr>
              <w:t xml:space="preserve"> organisation is declaring that it has a gender</w:t>
            </w:r>
            <w:r w:rsidRPr="00D17431">
              <w:rPr>
                <w:b w:val="0"/>
                <w:i/>
                <w:color w:val="808080" w:themeColor="background1" w:themeShade="80"/>
              </w:rPr>
              <w:t xml:space="preserve"> balance in ALL of the metrics. </w:t>
            </w:r>
            <w:r w:rsidR="00E219A3" w:rsidRPr="00D17431">
              <w:rPr>
                <w:b w:val="0"/>
                <w:i/>
                <w:color w:val="808080" w:themeColor="background1" w:themeShade="80"/>
              </w:rPr>
              <w:t>This is verifiable in the organisation’s most recent Competitor Analysis Benchmark Report in the WGEA Portal OR where it is different, a valid reason has been provided under Focus Area 3 of this application.</w:t>
            </w:r>
          </w:p>
          <w:p w:rsidR="00E219A3" w:rsidRPr="00E219A3" w:rsidRDefault="006327AF" w:rsidP="00E219A3">
            <w:pPr>
              <w:pStyle w:val="BodyCopy"/>
              <w:rPr>
                <w:b w:val="0"/>
              </w:rPr>
            </w:pPr>
            <w:sdt>
              <w:sdtPr>
                <w:id w:val="1682472832"/>
                <w14:checkbox>
                  <w14:checked w14:val="0"/>
                  <w14:checkedState w14:val="2612" w14:font="MS Gothic"/>
                  <w14:uncheckedState w14:val="2610" w14:font="MS Gothic"/>
                </w14:checkbox>
              </w:sdtPr>
              <w:sdtContent>
                <w:r w:rsidR="00E219A3" w:rsidRPr="00E219A3">
                  <w:rPr>
                    <w:rFonts w:ascii="Segoe UI Symbol" w:hAnsi="Segoe UI Symbol" w:cs="Segoe UI Symbol"/>
                    <w:b w:val="0"/>
                  </w:rPr>
                  <w:t>☐</w:t>
                </w:r>
              </w:sdtContent>
            </w:sdt>
            <w:r w:rsidR="00E219A3" w:rsidRPr="00E219A3">
              <w:rPr>
                <w:b w:val="0"/>
              </w:rPr>
              <w:t xml:space="preserve"> Yes, gen</w:t>
            </w:r>
            <w:r w:rsidR="00A84220">
              <w:rPr>
                <w:b w:val="0"/>
              </w:rPr>
              <w:t>der differences were identified</w:t>
            </w:r>
          </w:p>
          <w:p w:rsidR="00E219A3" w:rsidRPr="00CF4849" w:rsidRDefault="00E219A3" w:rsidP="00E219A3">
            <w:pPr>
              <w:pStyle w:val="BodyCopy"/>
            </w:pPr>
            <w:r w:rsidRPr="00CF4849">
              <w:t>5.3 If gender differences were identified, did your organisation analyse its related systems and processes for gender bias?</w:t>
            </w:r>
          </w:p>
          <w:p w:rsidR="00E219A3" w:rsidRPr="00E219A3" w:rsidRDefault="006327AF" w:rsidP="00E219A3">
            <w:pPr>
              <w:pStyle w:val="BodyCopy"/>
              <w:rPr>
                <w:b w:val="0"/>
              </w:rPr>
            </w:pPr>
            <w:sdt>
              <w:sdtPr>
                <w:id w:val="-1162163590"/>
                <w14:checkbox>
                  <w14:checked w14:val="0"/>
                  <w14:checkedState w14:val="2612" w14:font="MS Gothic"/>
                  <w14:uncheckedState w14:val="2610" w14:font="MS Gothic"/>
                </w14:checkbox>
              </w:sdtPr>
              <w:sdtContent>
                <w:r w:rsidR="00E219A3" w:rsidRPr="00E219A3">
                  <w:rPr>
                    <w:rFonts w:ascii="Segoe UI Symbol" w:hAnsi="Segoe UI Symbol" w:cs="Segoe UI Symbol"/>
                    <w:b w:val="0"/>
                  </w:rPr>
                  <w:t>☐</w:t>
                </w:r>
              </w:sdtContent>
            </w:sdt>
            <w:r w:rsidR="00E219A3" w:rsidRPr="00E219A3">
              <w:rPr>
                <w:b w:val="0"/>
              </w:rPr>
              <w:t xml:space="preserve"> No analysis was required because no gender differences were originally identified</w:t>
            </w:r>
          </w:p>
          <w:p w:rsidR="00C6517D" w:rsidRPr="00D17431" w:rsidRDefault="00C6517D" w:rsidP="00D17431">
            <w:pPr>
              <w:pStyle w:val="BodyCopy"/>
              <w:rPr>
                <w:b w:val="0"/>
                <w:i/>
                <w:color w:val="808080" w:themeColor="background1" w:themeShade="80"/>
              </w:rPr>
            </w:pPr>
            <w:r w:rsidRPr="00D17431">
              <w:rPr>
                <w:b w:val="0"/>
                <w:i/>
                <w:color w:val="808080" w:themeColor="background1" w:themeShade="80"/>
              </w:rPr>
              <w:t>Note: your organisation is declaring that it has a gender balance in ALL of the metrics. This is verifiable in the organisation’s most recent Competitor Analysis Benchmark Report in the WGEA Portal OR where it is different, a valid reason has been provided under Focus Area 3 of this application.</w:t>
            </w:r>
          </w:p>
          <w:p w:rsidR="00E219A3" w:rsidRPr="00690D63" w:rsidRDefault="006327AF" w:rsidP="00E219A3">
            <w:pPr>
              <w:pStyle w:val="BodyCopy"/>
              <w:rPr>
                <w:b w:val="0"/>
                <w:i/>
                <w:color w:val="6F6F6F" w:themeColor="accent6" w:themeShade="BF"/>
              </w:rPr>
            </w:pPr>
            <w:sdt>
              <w:sdtPr>
                <w:id w:val="6410095"/>
                <w14:checkbox>
                  <w14:checked w14:val="0"/>
                  <w14:checkedState w14:val="2612" w14:font="MS Gothic"/>
                  <w14:uncheckedState w14:val="2610" w14:font="MS Gothic"/>
                </w14:checkbox>
              </w:sdtPr>
              <w:sdtContent>
                <w:r w:rsidR="00E219A3" w:rsidRPr="00E219A3">
                  <w:rPr>
                    <w:rFonts w:ascii="Segoe UI Symbol" w:hAnsi="Segoe UI Symbol" w:cs="Segoe UI Symbol"/>
                    <w:b w:val="0"/>
                  </w:rPr>
                  <w:t>☐</w:t>
                </w:r>
              </w:sdtContent>
            </w:sdt>
            <w:r w:rsidR="00C348EC">
              <w:rPr>
                <w:b w:val="0"/>
              </w:rPr>
              <w:t xml:space="preserve"> Yes and</w:t>
            </w:r>
            <w:r w:rsidR="00E219A3" w:rsidRPr="00E219A3">
              <w:rPr>
                <w:b w:val="0"/>
              </w:rPr>
              <w:t xml:space="preserve"> no gender biases were identified</w:t>
            </w:r>
            <w:r w:rsidR="00690D63">
              <w:rPr>
                <w:b w:val="0"/>
              </w:rPr>
              <w:t xml:space="preserve"> – </w:t>
            </w:r>
            <w:r w:rsidR="00690D63">
              <w:rPr>
                <w:b w:val="0"/>
                <w:i/>
                <w:color w:val="6F6F6F" w:themeColor="accent6" w:themeShade="BF"/>
              </w:rPr>
              <w:t>Move onto question 6.</w:t>
            </w:r>
          </w:p>
          <w:p w:rsidR="00C6517D" w:rsidRPr="00185267" w:rsidRDefault="006327AF" w:rsidP="00C6517D">
            <w:pPr>
              <w:pStyle w:val="BodyCopy"/>
              <w:rPr>
                <w:b w:val="0"/>
                <w:i/>
                <w:color w:val="6F6F6F" w:themeColor="accent6" w:themeShade="BF"/>
              </w:rPr>
            </w:pPr>
            <w:sdt>
              <w:sdtPr>
                <w:id w:val="1243217833"/>
                <w14:checkbox>
                  <w14:checked w14:val="0"/>
                  <w14:checkedState w14:val="2612" w14:font="MS Gothic"/>
                  <w14:uncheckedState w14:val="2610" w14:font="MS Gothic"/>
                </w14:checkbox>
              </w:sdtPr>
              <w:sdtContent>
                <w:r w:rsidR="00E219A3" w:rsidRPr="00E219A3">
                  <w:rPr>
                    <w:rFonts w:ascii="Segoe UI Symbol" w:hAnsi="Segoe UI Symbol" w:cs="Segoe UI Symbol"/>
                    <w:b w:val="0"/>
                  </w:rPr>
                  <w:t>☐</w:t>
                </w:r>
              </w:sdtContent>
            </w:sdt>
            <w:r w:rsidR="00E219A3" w:rsidRPr="00E219A3">
              <w:rPr>
                <w:b w:val="0"/>
              </w:rPr>
              <w:t xml:space="preserve"> Yes an</w:t>
            </w:r>
            <w:r w:rsidR="00C6517D">
              <w:rPr>
                <w:b w:val="0"/>
              </w:rPr>
              <w:t>d gender biases were identified</w:t>
            </w:r>
            <w:r w:rsidR="00690D63">
              <w:rPr>
                <w:b w:val="0"/>
              </w:rPr>
              <w:t xml:space="preserve"> – </w:t>
            </w:r>
            <w:r w:rsidR="00690D63">
              <w:rPr>
                <w:b w:val="0"/>
                <w:i/>
                <w:color w:val="6F6F6F" w:themeColor="accent6" w:themeShade="BF"/>
              </w:rPr>
              <w:t>Answe</w:t>
            </w:r>
            <w:r w:rsidR="00185267">
              <w:rPr>
                <w:b w:val="0"/>
                <w:i/>
                <w:color w:val="6F6F6F" w:themeColor="accent6" w:themeShade="BF"/>
              </w:rPr>
              <w:t>r questions 5.3.1 &amp; 5.3.2 below</w:t>
            </w:r>
          </w:p>
          <w:p w:rsidR="00C6517D" w:rsidRDefault="00C6517D" w:rsidP="00A84220">
            <w:pPr>
              <w:pStyle w:val="BodyCopy"/>
              <w:ind w:left="731"/>
              <w:rPr>
                <w:b w:val="0"/>
              </w:rPr>
            </w:pPr>
            <w:r w:rsidRPr="00C6517D">
              <w:t>5.3.1 Detail the gender biases identified</w:t>
            </w:r>
            <w:r w:rsidR="009D5908">
              <w:t>:</w:t>
            </w:r>
          </w:p>
          <w:p w:rsidR="00C6517D" w:rsidRDefault="00C6517D" w:rsidP="00690D63">
            <w:pPr>
              <w:pStyle w:val="BodyCopy"/>
              <w:ind w:left="731"/>
            </w:pPr>
            <w:r w:rsidRPr="00FB3B3A">
              <w:t xml:space="preserve">5.3.2 Has </w:t>
            </w:r>
            <w:r w:rsidR="00690D63">
              <w:t xml:space="preserve">your </w:t>
            </w:r>
            <w:r w:rsidRPr="00FB3B3A">
              <w:t>organisation taken action to eliminate the gender biases identified?</w:t>
            </w:r>
          </w:p>
          <w:p w:rsidR="00690D63" w:rsidRPr="00690D63" w:rsidRDefault="006327AF" w:rsidP="00690D63">
            <w:pPr>
              <w:pStyle w:val="BodyCopy"/>
              <w:ind w:left="731"/>
              <w:rPr>
                <w:b w:val="0"/>
              </w:rPr>
            </w:pPr>
            <w:sdt>
              <w:sdtPr>
                <w:id w:val="1855299157"/>
                <w14:checkbox>
                  <w14:checked w14:val="0"/>
                  <w14:checkedState w14:val="2612" w14:font="MS Gothic"/>
                  <w14:uncheckedState w14:val="2610" w14:font="MS Gothic"/>
                </w14:checkbox>
              </w:sdtPr>
              <w:sdtContent>
                <w:r w:rsidR="00690D63" w:rsidRPr="00FB3B3A">
                  <w:rPr>
                    <w:rFonts w:ascii="Segoe UI Symbol" w:hAnsi="Segoe UI Symbol" w:cs="Segoe UI Symbol"/>
                    <w:b w:val="0"/>
                  </w:rPr>
                  <w:t>☐</w:t>
                </w:r>
              </w:sdtContent>
            </w:sdt>
            <w:r w:rsidR="00690D63" w:rsidRPr="00FB3B3A">
              <w:rPr>
                <w:b w:val="0"/>
              </w:rPr>
              <w:t xml:space="preserve"> </w:t>
            </w:r>
            <w:r w:rsidR="00690D63">
              <w:rPr>
                <w:b w:val="0"/>
              </w:rPr>
              <w:t>No (</w:t>
            </w:r>
            <w:r w:rsidR="00690D63" w:rsidRPr="00690D63">
              <w:rPr>
                <w:b w:val="0"/>
                <w:i/>
              </w:rPr>
              <w:t>Note that by answering “No” you are not eligible for the EOCGE citation. However, the Agency encourages you to continue completing the questionnaire to identify areas your organisation need to meet to be eligible in the future.</w:t>
            </w:r>
            <w:r w:rsidR="00690D63">
              <w:rPr>
                <w:b w:val="0"/>
              </w:rPr>
              <w:t>)</w:t>
            </w:r>
          </w:p>
          <w:p w:rsidR="00C6517D" w:rsidRPr="00FB3B3A" w:rsidRDefault="006327AF" w:rsidP="00690D63">
            <w:pPr>
              <w:pStyle w:val="BodyCopy"/>
              <w:ind w:left="731"/>
              <w:rPr>
                <w:b w:val="0"/>
              </w:rPr>
            </w:pPr>
            <w:sdt>
              <w:sdtPr>
                <w:id w:val="-1572349483"/>
                <w14:checkbox>
                  <w14:checked w14:val="0"/>
                  <w14:checkedState w14:val="2612" w14:font="MS Gothic"/>
                  <w14:uncheckedState w14:val="2610" w14:font="MS Gothic"/>
                </w14:checkbox>
              </w:sdtPr>
              <w:sdtContent>
                <w:r w:rsidR="00C6517D" w:rsidRPr="00FB3B3A">
                  <w:rPr>
                    <w:rFonts w:ascii="Segoe UI Symbol" w:hAnsi="Segoe UI Symbol" w:cs="Segoe UI Symbol"/>
                    <w:b w:val="0"/>
                  </w:rPr>
                  <w:t>☐</w:t>
                </w:r>
              </w:sdtContent>
            </w:sdt>
            <w:r w:rsidR="00C6517D" w:rsidRPr="00FB3B3A">
              <w:rPr>
                <w:b w:val="0"/>
              </w:rPr>
              <w:t xml:space="preserve"> Yes, </w:t>
            </w:r>
            <w:r w:rsidR="00690D63">
              <w:rPr>
                <w:b w:val="0"/>
              </w:rPr>
              <w:t>our</w:t>
            </w:r>
            <w:r w:rsidR="00C6517D" w:rsidRPr="00FB3B3A">
              <w:rPr>
                <w:b w:val="0"/>
              </w:rPr>
              <w:t xml:space="preserve"> organisation has taken action</w:t>
            </w:r>
            <w:r w:rsidR="00690D63">
              <w:rPr>
                <w:b w:val="0"/>
              </w:rPr>
              <w:t xml:space="preserve">. </w:t>
            </w:r>
          </w:p>
          <w:p w:rsidR="00E219A3" w:rsidRPr="00A84220" w:rsidRDefault="00C6517D" w:rsidP="00A84220">
            <w:pPr>
              <w:pStyle w:val="BodyCopy"/>
              <w:ind w:left="1440"/>
              <w:rPr>
                <w:bCs w:val="0"/>
                <w:color w:val="auto"/>
                <w:u w:val="single"/>
              </w:rPr>
            </w:pPr>
            <w:r w:rsidRPr="00690D63">
              <w:rPr>
                <w:b w:val="0"/>
                <w:color w:val="auto"/>
                <w:u w:val="single"/>
              </w:rPr>
              <w:t>Detail the action that the organisation took to address the gender biases identified</w:t>
            </w:r>
            <w:r w:rsidR="00690D63" w:rsidRPr="00690D63">
              <w:rPr>
                <w:b w:val="0"/>
                <w:color w:val="auto"/>
                <w:u w:val="single"/>
              </w:rPr>
              <w:t>:</w:t>
            </w:r>
          </w:p>
        </w:tc>
        <w:tc>
          <w:tcPr>
            <w:tcW w:w="5493" w:type="dxa"/>
          </w:tcPr>
          <w:p w:rsidR="00FB3B3A" w:rsidRPr="006E14C8" w:rsidRDefault="00E405C6" w:rsidP="00960180">
            <w:pPr>
              <w:pStyle w:val="BodyCopy"/>
              <w:cnfStyle w:val="000000000000" w:firstRow="0" w:lastRow="0" w:firstColumn="0" w:lastColumn="0" w:oddVBand="0" w:evenVBand="0" w:oddHBand="0" w:evenHBand="0" w:firstRowFirstColumn="0" w:firstRowLastColumn="0" w:lastRowFirstColumn="0" w:lastRowLastColumn="0"/>
              <w:rPr>
                <w:i/>
              </w:rPr>
            </w:pPr>
            <w:r>
              <w:rPr>
                <w:i/>
              </w:rPr>
              <w:lastRenderedPageBreak/>
              <w:t>N</w:t>
            </w:r>
            <w:r w:rsidR="006E14C8" w:rsidRPr="00E71E2B">
              <w:rPr>
                <w:i/>
              </w:rPr>
              <w:t>ote that by answering “No” you are not eligible for the EOCGE citation. However, the Agency encourages you to continue completing the questionnaire to identify areas your organisation need to meet to be eligible in the f</w:t>
            </w:r>
            <w:r w:rsidR="00D17431">
              <w:rPr>
                <w:i/>
              </w:rPr>
              <w:t xml:space="preserve">uture. </w:t>
            </w:r>
          </w:p>
          <w:p w:rsidR="006E14C8" w:rsidRDefault="00D17431" w:rsidP="006E14C8">
            <w:pPr>
              <w:pStyle w:val="BodyCopy"/>
              <w:cnfStyle w:val="000000000000" w:firstRow="0" w:lastRow="0" w:firstColumn="0" w:lastColumn="0" w:oddVBand="0" w:evenVBand="0" w:oddHBand="0" w:evenHBand="0" w:firstRowFirstColumn="0" w:firstRowLastColumn="0" w:lastRowFirstColumn="0" w:lastRowLastColumn="0"/>
              <w:rPr>
                <w:b/>
              </w:rPr>
            </w:pPr>
            <w:r>
              <w:rPr>
                <w:b/>
              </w:rPr>
              <w:t>5.1 Which of the following</w:t>
            </w:r>
            <w:r w:rsidR="006E14C8">
              <w:rPr>
                <w:b/>
              </w:rPr>
              <w:t xml:space="preserve"> is your organisation missing?</w:t>
            </w:r>
          </w:p>
          <w:p w:rsidR="006E14C8" w:rsidRDefault="006E14C8" w:rsidP="006E14C8">
            <w:pPr>
              <w:pStyle w:val="BodyCopy"/>
              <w:cnfStyle w:val="000000000000" w:firstRow="0" w:lastRow="0" w:firstColumn="0" w:lastColumn="0" w:oddVBand="0" w:evenVBand="0" w:oddHBand="0" w:evenHBand="0" w:firstRowFirstColumn="0" w:firstRowLastColumn="0" w:lastRowFirstColumn="0" w:lastRowLastColumn="0"/>
              <w:rPr>
                <w:i/>
                <w:color w:val="4A4A4A" w:themeColor="accent6" w:themeShade="80"/>
              </w:rPr>
            </w:pPr>
            <w:r>
              <w:rPr>
                <w:i/>
                <w:color w:val="4A4A4A" w:themeColor="accent6" w:themeShade="80"/>
              </w:rPr>
              <w:t>Select all that apply</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2074645940"/>
                <w14:checkbox>
                  <w14:checked w14:val="0"/>
                  <w14:checkedState w14:val="2612" w14:font="MS Gothic"/>
                  <w14:uncheckedState w14:val="2610" w14:font="MS Gothic"/>
                </w14:checkbox>
              </w:sdtPr>
              <w:sdtContent>
                <w:r w:rsidR="006E14C8">
                  <w:rPr>
                    <w:rFonts w:ascii="MS Gothic" w:eastAsia="MS Gothic" w:hAnsi="MS Gothic" w:hint="eastAsia"/>
                  </w:rPr>
                  <w:t>☐</w:t>
                </w:r>
              </w:sdtContent>
            </w:sdt>
            <w:r w:rsidR="006E14C8">
              <w:t xml:space="preserve"> Tracking these metrics yearly</w:t>
            </w:r>
            <w:r w:rsidR="006E14C8" w:rsidRPr="00813662">
              <w:t>:</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902955828"/>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t xml:space="preserve"> Gender composition of your workforce by manager and non-manager categories </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583805816"/>
                <w14:checkbox>
                  <w14:checked w14:val="0"/>
                  <w14:checkedState w14:val="2612" w14:font="MS Gothic"/>
                  <w14:uncheckedState w14:val="2610" w14:font="MS Gothic"/>
                </w14:checkbox>
              </w:sdtPr>
              <w:sdtContent>
                <w:r w:rsidR="006E14C8">
                  <w:rPr>
                    <w:rFonts w:ascii="MS Gothic" w:eastAsia="MS Gothic" w:hAnsi="MS Gothic" w:hint="eastAsia"/>
                  </w:rPr>
                  <w:t>☐</w:t>
                </w:r>
              </w:sdtContent>
            </w:sdt>
            <w:r w:rsidR="006E14C8" w:rsidRPr="00813662">
              <w:t xml:space="preserve"> </w:t>
            </w:r>
            <w:r w:rsidR="006E14C8">
              <w:t>Promotions by gender and manager and non-manager categories</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339236335"/>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rsidRPr="00813662">
              <w:t xml:space="preserve"> Recruitment </w:t>
            </w:r>
            <w:r w:rsidR="006E14C8">
              <w:t>and exit (voluntary and involuntary) numbers by gender</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1415773145"/>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rsidRPr="00813662">
              <w:t xml:space="preserve"> </w:t>
            </w:r>
            <w:r w:rsidR="006E14C8">
              <w:t>Graduate programs and paid or unpaid internships (where applicable)</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2011211006"/>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rsidRPr="00813662">
              <w:t xml:space="preserve"> </w:t>
            </w:r>
            <w:r w:rsidR="006E14C8">
              <w:t>The utilisation of formal flexible working arrangements for women and men by manager and non-manager categories, including part-time</w:t>
            </w:r>
          </w:p>
          <w:p w:rsidR="006E14C8"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1448771443"/>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rsidRPr="00813662">
              <w:t xml:space="preserve"> </w:t>
            </w:r>
            <w:r w:rsidR="006E14C8">
              <w:t>Utilisation of, and return form, parental leave (pai</w:t>
            </w:r>
            <w:r w:rsidR="00185267">
              <w:t>d and unpaid), of women and men</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280344886"/>
                <w14:checkbox>
                  <w14:checked w14:val="0"/>
                  <w14:checkedState w14:val="2612" w14:font="MS Gothic"/>
                  <w14:uncheckedState w14:val="2610" w14:font="MS Gothic"/>
                </w14:checkbox>
              </w:sdtPr>
              <w:sdtContent>
                <w:r w:rsidR="006E14C8">
                  <w:rPr>
                    <w:rFonts w:ascii="MS Gothic" w:eastAsia="MS Gothic" w:hAnsi="MS Gothic" w:hint="eastAsia"/>
                  </w:rPr>
                  <w:t>☐</w:t>
                </w:r>
              </w:sdtContent>
            </w:sdt>
            <w:r w:rsidR="006E14C8">
              <w:t xml:space="preserve"> Reporting these metrics yearly:</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104011739"/>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t xml:space="preserve"> Gender composition of your workforce by manager and non-manager categories </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1815594934"/>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rsidRPr="00813662">
              <w:t xml:space="preserve"> </w:t>
            </w:r>
            <w:r w:rsidR="006E14C8">
              <w:t>Promotions by gender and manager and non-manager categories</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49821655"/>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rsidRPr="00813662">
              <w:t xml:space="preserve"> Recruitment </w:t>
            </w:r>
            <w:r w:rsidR="006E14C8">
              <w:t>and exit (voluntary and involuntary) numbers by gender</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2003728333"/>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rsidRPr="00813662">
              <w:t xml:space="preserve"> </w:t>
            </w:r>
            <w:r w:rsidR="006E14C8">
              <w:t>Graduate programs and paid or unpaid internships (where applicable)</w:t>
            </w:r>
          </w:p>
          <w:p w:rsidR="006E14C8" w:rsidRPr="00813662"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1852527506"/>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rsidRPr="00813662">
              <w:t xml:space="preserve"> </w:t>
            </w:r>
            <w:r w:rsidR="006E14C8">
              <w:t>The utilisation of formal flexible working arrangements for women and men by manager and non-manager categories, including part-time</w:t>
            </w:r>
          </w:p>
          <w:p w:rsidR="006E14C8" w:rsidRDefault="006327AF" w:rsidP="00185267">
            <w:pPr>
              <w:pStyle w:val="BodyCopy"/>
              <w:cnfStyle w:val="000000000000" w:firstRow="0" w:lastRow="0" w:firstColumn="0" w:lastColumn="0" w:oddVBand="0" w:evenVBand="0" w:oddHBand="0" w:evenHBand="0" w:firstRowFirstColumn="0" w:firstRowLastColumn="0" w:lastRowFirstColumn="0" w:lastRowLastColumn="0"/>
            </w:pPr>
            <w:sdt>
              <w:sdtPr>
                <w:id w:val="1809427230"/>
                <w14:checkbox>
                  <w14:checked w14:val="0"/>
                  <w14:checkedState w14:val="2612" w14:font="MS Gothic"/>
                  <w14:uncheckedState w14:val="2610" w14:font="MS Gothic"/>
                </w14:checkbox>
              </w:sdtPr>
              <w:sdtContent>
                <w:r w:rsidR="006E14C8" w:rsidRPr="00813662">
                  <w:rPr>
                    <w:rFonts w:ascii="MS Gothic" w:eastAsia="MS Gothic" w:hAnsi="MS Gothic" w:hint="eastAsia"/>
                  </w:rPr>
                  <w:t>☐</w:t>
                </w:r>
              </w:sdtContent>
            </w:sdt>
            <w:r w:rsidR="006E14C8" w:rsidRPr="00813662">
              <w:t xml:space="preserve"> </w:t>
            </w:r>
            <w:r w:rsidR="006E14C8">
              <w:t>Utilisation of, and return form, parental leave (paid and unpaid), of women and men</w:t>
            </w:r>
          </w:p>
          <w:p w:rsidR="006E14C8" w:rsidRDefault="006E14C8" w:rsidP="00960180">
            <w:pPr>
              <w:pStyle w:val="BodyCopy"/>
              <w:cnfStyle w:val="000000000000" w:firstRow="0" w:lastRow="0" w:firstColumn="0" w:lastColumn="0" w:oddVBand="0" w:evenVBand="0" w:oddHBand="0" w:evenHBand="0" w:firstRowFirstColumn="0" w:firstRowLastColumn="0" w:lastRowFirstColumn="0" w:lastRowLastColumn="0"/>
            </w:pPr>
          </w:p>
          <w:p w:rsidR="006E14C8" w:rsidRPr="00A771A2" w:rsidRDefault="00276A34" w:rsidP="00960180">
            <w:pPr>
              <w:pStyle w:val="BodyCopy"/>
              <w:cnfStyle w:val="000000000000" w:firstRow="0" w:lastRow="0" w:firstColumn="0" w:lastColumn="0" w:oddVBand="0" w:evenVBand="0" w:oddHBand="0" w:evenHBand="0" w:firstRowFirstColumn="0" w:firstRowLastColumn="0" w:lastRowFirstColumn="0" w:lastRowLastColumn="0"/>
              <w:rPr>
                <w:b/>
              </w:rPr>
            </w:pPr>
            <w:r>
              <w:rPr>
                <w:b/>
              </w:rPr>
              <w:t>5</w:t>
            </w:r>
            <w:r w:rsidR="006E14C8" w:rsidRPr="00E71E2B">
              <w:rPr>
                <w:b/>
              </w:rPr>
              <w:t>.2 You may provide a reason why your organisation does not meet this prerequisite:</w:t>
            </w:r>
          </w:p>
        </w:tc>
      </w:tr>
    </w:tbl>
    <w:p w:rsidR="003F4BE6" w:rsidRDefault="00427C4B" w:rsidP="00FA5724">
      <w:pPr>
        <w:pStyle w:val="Bullets2ndindent"/>
      </w:pPr>
      <w:r w:rsidRPr="0036690F">
        <w:lastRenderedPageBreak/>
        <w:br w:type="page"/>
      </w:r>
      <w:r w:rsidR="00AF1592">
        <w:lastRenderedPageBreak/>
        <w:t xml:space="preserve">6. Does your organisation evaluate its progress against its gender equality strategy by tracking and reporting the following metrics to KMPs and governing body/board </w:t>
      </w:r>
      <w:r w:rsidR="00C348EC" w:rsidRPr="00C348EC">
        <w:t>every 12 months, including in the last 12 months</w:t>
      </w:r>
      <w:r w:rsidR="00AF1592">
        <w:t>:</w:t>
      </w:r>
    </w:p>
    <w:p w:rsidR="00AF1592" w:rsidRPr="00FA5724" w:rsidRDefault="00AF1592" w:rsidP="00FA5724">
      <w:pPr>
        <w:pStyle w:val="Bullets4thindent"/>
        <w:rPr>
          <w:b/>
        </w:rPr>
      </w:pPr>
      <w:r w:rsidRPr="00FA5724">
        <w:rPr>
          <w:b/>
        </w:rPr>
        <w:t>The results of your gender remuneration gap analysis, including pay equity metrics and actions taken, and</w:t>
      </w:r>
    </w:p>
    <w:p w:rsidR="00AF1592" w:rsidRPr="00FA5724" w:rsidRDefault="00AF1592" w:rsidP="00FA5724">
      <w:pPr>
        <w:pStyle w:val="Bullets4thindent"/>
        <w:rPr>
          <w:b/>
        </w:rPr>
      </w:pPr>
      <w:r w:rsidRPr="00FA5724">
        <w:rPr>
          <w:b/>
        </w:rPr>
        <w:t>All results from your EOCGE employee survey questions (refer section “Lived experience – Employee Survey”)?</w:t>
      </w:r>
    </w:p>
    <w:p w:rsidR="00AF1592" w:rsidRPr="00FA5724" w:rsidRDefault="00AF1592" w:rsidP="00FA5724">
      <w:pPr>
        <w:pStyle w:val="Bullets4thindent"/>
        <w:rPr>
          <w:b/>
        </w:rPr>
      </w:pPr>
      <w:r w:rsidRPr="00FA5724">
        <w:rPr>
          <w:b/>
        </w:rPr>
        <w:t xml:space="preserve">It is not sufficient to have these metric reported ONLY to a sub-committee of the </w:t>
      </w:r>
      <w:r w:rsidR="00D1581D" w:rsidRPr="00FA5724">
        <w:rPr>
          <w:b/>
        </w:rPr>
        <w:t>governing body/board</w:t>
      </w:r>
      <w:r w:rsidRPr="00FA5724">
        <w:rPr>
          <w:b/>
        </w:rPr>
        <w:t xml:space="preserve"> – even if the governing body delegates the authority to a sub-committee. They MUST be reported to your actual g</w:t>
      </w:r>
      <w:r w:rsidR="00D1581D" w:rsidRPr="00FA5724">
        <w:rPr>
          <w:b/>
        </w:rPr>
        <w:t>overning body/board</w:t>
      </w:r>
      <w:r w:rsidRPr="00FA5724">
        <w:rPr>
          <w:b/>
        </w:rPr>
        <w:t>.</w:t>
      </w:r>
    </w:p>
    <w:p w:rsidR="00E405C6" w:rsidRPr="007B5386" w:rsidRDefault="00E405C6" w:rsidP="00E405C6">
      <w:pPr>
        <w:pStyle w:val="BodyCopy"/>
        <w:rPr>
          <w:i/>
          <w:color w:val="4A4A4A" w:themeColor="accent6" w:themeShade="80"/>
        </w:rPr>
      </w:pPr>
      <w:r w:rsidRPr="007B5386">
        <w:rPr>
          <w:i/>
          <w:color w:val="4A4A4A" w:themeColor="accent6" w:themeShade="80"/>
        </w:rPr>
        <w:t>Select one option.</w:t>
      </w:r>
    </w:p>
    <w:p w:rsidR="00AF1592" w:rsidRPr="007B5386" w:rsidRDefault="006327AF" w:rsidP="00BC057D">
      <w:pPr>
        <w:pStyle w:val="BodyCopy"/>
      </w:pPr>
      <w:sdt>
        <w:sdtPr>
          <w:id w:val="-344018746"/>
          <w14:checkbox>
            <w14:checked w14:val="0"/>
            <w14:checkedState w14:val="2612" w14:font="MS Gothic"/>
            <w14:uncheckedState w14:val="2610" w14:font="MS Gothic"/>
          </w14:checkbox>
        </w:sdtPr>
        <w:sdtContent>
          <w:r w:rsidR="00AF1592" w:rsidRPr="007B5386">
            <w:rPr>
              <w:rFonts w:ascii="MS Gothic" w:eastAsia="MS Gothic" w:hAnsi="MS Gothic" w:hint="eastAsia"/>
            </w:rPr>
            <w:t>☐</w:t>
          </w:r>
        </w:sdtContent>
      </w:sdt>
      <w:r w:rsidR="00AF1592" w:rsidRPr="007B5386">
        <w:t xml:space="preserve"> Yes, these metrics are tracked, evaluated and reported to the above stakeholder groups:</w:t>
      </w:r>
    </w:p>
    <w:p w:rsidR="005E7374" w:rsidRPr="007B5386" w:rsidRDefault="005E7374" w:rsidP="00BC057D">
      <w:pPr>
        <w:pStyle w:val="BodyCopy"/>
        <w:rPr>
          <w:i/>
          <w:color w:val="4A4A4A" w:themeColor="accent6" w:themeShade="80"/>
        </w:rPr>
      </w:pPr>
      <w:r w:rsidRPr="007B5386">
        <w:rPr>
          <w:i/>
          <w:color w:val="4A4A4A" w:themeColor="accent6" w:themeShade="80"/>
        </w:rPr>
        <w:t>If you select yes, you must meet and select each criteria under yes.</w:t>
      </w:r>
    </w:p>
    <w:p w:rsidR="00AF1592" w:rsidRPr="007B5386" w:rsidRDefault="006327AF" w:rsidP="00BC057D">
      <w:pPr>
        <w:pStyle w:val="BodyCopy"/>
      </w:pPr>
      <w:sdt>
        <w:sdtPr>
          <w:id w:val="-188226455"/>
          <w14:checkbox>
            <w14:checked w14:val="0"/>
            <w14:checkedState w14:val="2612" w14:font="MS Gothic"/>
            <w14:uncheckedState w14:val="2610" w14:font="MS Gothic"/>
          </w14:checkbox>
        </w:sdtPr>
        <w:sdtContent>
          <w:r w:rsidR="00AF1592" w:rsidRPr="007B5386">
            <w:rPr>
              <w:rFonts w:ascii="MS Gothic" w:eastAsia="MS Gothic" w:hAnsi="MS Gothic" w:hint="eastAsia"/>
            </w:rPr>
            <w:t>☐</w:t>
          </w:r>
        </w:sdtContent>
      </w:sdt>
      <w:r w:rsidR="00AF1592" w:rsidRPr="007B5386">
        <w:t xml:space="preserve"> The results of your gender remuneration gap analysis, including pay equity metrics and actions taken</w:t>
      </w:r>
      <w:r w:rsidR="00D1581D" w:rsidRPr="007B5386">
        <w:t>.</w:t>
      </w:r>
    </w:p>
    <w:p w:rsidR="000F5FE9" w:rsidRPr="007B5386" w:rsidRDefault="006327AF" w:rsidP="00BC057D">
      <w:pPr>
        <w:pStyle w:val="BodyCopy"/>
      </w:pPr>
      <w:sdt>
        <w:sdtPr>
          <w:id w:val="-18392715"/>
          <w14:checkbox>
            <w14:checked w14:val="0"/>
            <w14:checkedState w14:val="2612" w14:font="MS Gothic"/>
            <w14:uncheckedState w14:val="2610" w14:font="MS Gothic"/>
          </w14:checkbox>
        </w:sdtPr>
        <w:sdtContent>
          <w:r w:rsidR="00AF1592" w:rsidRPr="007B5386">
            <w:rPr>
              <w:rFonts w:ascii="MS Gothic" w:eastAsia="MS Gothic" w:hAnsi="MS Gothic" w:hint="eastAsia"/>
            </w:rPr>
            <w:t>☐</w:t>
          </w:r>
        </w:sdtContent>
      </w:sdt>
      <w:r w:rsidR="00AF1592" w:rsidRPr="007B5386">
        <w:t xml:space="preserve"> All results from your EOCGE employee survey questions (refer to section “Lived</w:t>
      </w:r>
      <w:r w:rsidR="00C348EC" w:rsidRPr="007B5386">
        <w:t xml:space="preserve"> Experience – Employee Survey”)</w:t>
      </w:r>
      <w:r w:rsidR="00D1581D" w:rsidRPr="007B5386">
        <w:t>.</w:t>
      </w:r>
    </w:p>
    <w:p w:rsidR="00851D0A" w:rsidRPr="000F5FE9" w:rsidRDefault="006327AF" w:rsidP="000F5FE9">
      <w:pPr>
        <w:pStyle w:val="BodyCopy"/>
        <w:tabs>
          <w:tab w:val="left" w:pos="1014"/>
        </w:tabs>
      </w:pPr>
      <w:sdt>
        <w:sdtPr>
          <w:id w:val="532776778"/>
          <w14:checkbox>
            <w14:checked w14:val="0"/>
            <w14:checkedState w14:val="2612" w14:font="MS Gothic"/>
            <w14:uncheckedState w14:val="2610" w14:font="MS Gothic"/>
          </w14:checkbox>
        </w:sdtPr>
        <w:sdtContent>
          <w:r w:rsidR="000F5FE9" w:rsidRPr="000F5FE9">
            <w:rPr>
              <w:rFonts w:ascii="MS Gothic" w:eastAsia="MS Gothic" w:hAnsi="MS Gothic" w:hint="eastAsia"/>
            </w:rPr>
            <w:t>☐</w:t>
          </w:r>
        </w:sdtContent>
      </w:sdt>
      <w:r w:rsidR="000F5FE9" w:rsidRPr="000F5FE9">
        <w:t xml:space="preserve"> No, not all of these met</w:t>
      </w:r>
      <w:r w:rsidR="000F5FE9">
        <w:t>rics are tracked, evaluated and reported to the above stakeholder groups.</w:t>
      </w:r>
    </w:p>
    <w:p w:rsidR="00F35A63" w:rsidRDefault="00F35A63" w:rsidP="008E1995">
      <w:pPr>
        <w:pStyle w:val="Bullets1stindent"/>
      </w:pPr>
    </w:p>
    <w:tbl>
      <w:tblPr>
        <w:tblStyle w:val="GridTable1Light"/>
        <w:tblW w:w="0" w:type="auto"/>
        <w:tblLook w:val="04A0" w:firstRow="1" w:lastRow="0" w:firstColumn="1" w:lastColumn="0" w:noHBand="0" w:noVBand="1"/>
      </w:tblPr>
      <w:tblGrid>
        <w:gridCol w:w="9067"/>
        <w:gridCol w:w="5493"/>
      </w:tblGrid>
      <w:tr w:rsidR="00F35A63" w:rsidTr="00C3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F35A63" w:rsidRPr="007B5386" w:rsidRDefault="00D1581D" w:rsidP="00FA5724">
            <w:pPr>
              <w:pStyle w:val="Bullets2ndindent"/>
              <w:rPr>
                <w:b/>
              </w:rPr>
            </w:pPr>
            <w:r w:rsidRPr="007B5386">
              <w:rPr>
                <w:b/>
              </w:rPr>
              <w:t>If you answered ‘Yes’</w:t>
            </w:r>
          </w:p>
        </w:tc>
        <w:tc>
          <w:tcPr>
            <w:tcW w:w="5493" w:type="dxa"/>
          </w:tcPr>
          <w:p w:rsidR="00F35A63" w:rsidRPr="007B5386" w:rsidRDefault="00F35A63" w:rsidP="00FA5724">
            <w:pPr>
              <w:pStyle w:val="Bullets2ndindent"/>
              <w:cnfStyle w:val="100000000000" w:firstRow="1" w:lastRow="0" w:firstColumn="0" w:lastColumn="0" w:oddVBand="0" w:evenVBand="0" w:oddHBand="0" w:evenHBand="0" w:firstRowFirstColumn="0" w:firstRowLastColumn="0" w:lastRowFirstColumn="0" w:lastRowLastColumn="0"/>
              <w:rPr>
                <w:b/>
              </w:rPr>
            </w:pPr>
            <w:r w:rsidRPr="007B5386">
              <w:rPr>
                <w:b/>
              </w:rPr>
              <w:t>If you a</w:t>
            </w:r>
            <w:r w:rsidR="00D1581D" w:rsidRPr="007B5386">
              <w:rPr>
                <w:b/>
              </w:rPr>
              <w:t>nswered ‘No’</w:t>
            </w:r>
          </w:p>
        </w:tc>
      </w:tr>
      <w:tr w:rsidR="00F35A63" w:rsidTr="00C348EC">
        <w:tc>
          <w:tcPr>
            <w:cnfStyle w:val="001000000000" w:firstRow="0" w:lastRow="0" w:firstColumn="1" w:lastColumn="0" w:oddVBand="0" w:evenVBand="0" w:oddHBand="0" w:evenHBand="0" w:firstRowFirstColumn="0" w:firstRowLastColumn="0" w:lastRowFirstColumn="0" w:lastRowLastColumn="0"/>
            <w:tcW w:w="9067" w:type="dxa"/>
          </w:tcPr>
          <w:p w:rsidR="00C348EC" w:rsidRPr="007B5386" w:rsidRDefault="00C348EC" w:rsidP="00FA5724">
            <w:pPr>
              <w:pStyle w:val="Bullets2ndindent"/>
              <w:rPr>
                <w:b/>
              </w:rPr>
            </w:pPr>
            <w:r w:rsidRPr="007B5386">
              <w:rPr>
                <w:b/>
              </w:rPr>
              <w:t>6.1 Provide evidence that your organisation has reported these metrics to the governing body /board:</w:t>
            </w:r>
          </w:p>
          <w:p w:rsidR="00C348EC" w:rsidRPr="00D1581D" w:rsidRDefault="00C348EC" w:rsidP="00FA5724">
            <w:pPr>
              <w:pStyle w:val="Bullets2ndindent"/>
            </w:pPr>
            <w:r w:rsidRPr="00D1581D">
              <w:t>Please select one of the following options</w:t>
            </w:r>
          </w:p>
          <w:p w:rsidR="00C348EC" w:rsidRDefault="006327AF" w:rsidP="00C348EC">
            <w:pPr>
              <w:pStyle w:val="BodyCopy"/>
              <w:rPr>
                <w:b w:val="0"/>
              </w:rPr>
            </w:pPr>
            <w:sdt>
              <w:sdtPr>
                <w:id w:val="-1160835861"/>
                <w14:checkbox>
                  <w14:checked w14:val="0"/>
                  <w14:checkedState w14:val="2612" w14:font="MS Gothic"/>
                  <w14:uncheckedState w14:val="2610" w14:font="MS Gothic"/>
                </w14:checkbox>
              </w:sdtPr>
              <w:sdtContent>
                <w:r w:rsidR="00C348EC" w:rsidRPr="005C2D07">
                  <w:rPr>
                    <w:rFonts w:ascii="MS Gothic" w:eastAsia="MS Gothic" w:hAnsi="MS Gothic" w:hint="eastAsia"/>
                    <w:b w:val="0"/>
                  </w:rPr>
                  <w:t>☐</w:t>
                </w:r>
              </w:sdtContent>
            </w:sdt>
            <w:r w:rsidR="00C348EC" w:rsidRPr="005C2D07">
              <w:rPr>
                <w:b w:val="0"/>
              </w:rPr>
              <w:t xml:space="preserve"> Extract of governing body/board minutes</w:t>
            </w:r>
            <w:r w:rsidR="009E4F5F">
              <w:rPr>
                <w:b w:val="0"/>
              </w:rPr>
              <w:t>.</w:t>
            </w:r>
          </w:p>
          <w:p w:rsidR="00C348EC" w:rsidRPr="00690D63" w:rsidRDefault="00C348EC" w:rsidP="00C348EC">
            <w:pPr>
              <w:pStyle w:val="BodyCopy"/>
              <w:rPr>
                <w:b w:val="0"/>
                <w:u w:val="single"/>
              </w:rPr>
            </w:pPr>
            <w:r w:rsidRPr="00690D63">
              <w:rPr>
                <w:b w:val="0"/>
                <w:u w:val="single"/>
              </w:rPr>
              <w:t>Date of governing body/board meetings:</w:t>
            </w:r>
          </w:p>
          <w:p w:rsidR="00C348EC" w:rsidRPr="005C2D07" w:rsidRDefault="006327AF" w:rsidP="00FA5724">
            <w:pPr>
              <w:pStyle w:val="Bullets2ndindent"/>
            </w:pPr>
            <w:sdt>
              <w:sdtPr>
                <w:id w:val="-484622426"/>
                <w:placeholder>
                  <w:docPart w:val="0F61D0DEEB324E0C8B64970AE7321A9A"/>
                </w:placeholder>
                <w:showingPlcHdr/>
                <w:date>
                  <w:dateFormat w:val="d/MM/yyyy"/>
                  <w:lid w:val="en-AU"/>
                  <w:storeMappedDataAs w:val="dateTime"/>
                  <w:calendar w:val="gregorian"/>
                </w:date>
              </w:sdtPr>
              <w:sdtContent>
                <w:r w:rsidR="00C348EC" w:rsidRPr="0002238A">
                  <w:rPr>
                    <w:rStyle w:val="PlaceholderText"/>
                  </w:rPr>
                  <w:t>Click or tap to enter a date.</w:t>
                </w:r>
              </w:sdtContent>
            </w:sdt>
            <w:r w:rsidR="00C348EC">
              <w:tab/>
            </w:r>
          </w:p>
          <w:p w:rsidR="00C348EC" w:rsidRPr="007B5386" w:rsidRDefault="00C348EC" w:rsidP="00C348EC">
            <w:pPr>
              <w:pStyle w:val="BodyCopy"/>
              <w:rPr>
                <w:b w:val="0"/>
                <w:u w:val="single"/>
              </w:rPr>
            </w:pPr>
            <w:r w:rsidRPr="00690D63">
              <w:rPr>
                <w:b w:val="0"/>
                <w:u w:val="single"/>
              </w:rPr>
              <w:t>Provide the extract of the minutes from th</w:t>
            </w:r>
            <w:r w:rsidR="007B5386">
              <w:rPr>
                <w:b w:val="0"/>
                <w:u w:val="single"/>
              </w:rPr>
              <w:t>e governing body/board meeting:</w:t>
            </w:r>
          </w:p>
          <w:p w:rsidR="00C348EC" w:rsidRDefault="006327AF" w:rsidP="00C348EC">
            <w:pPr>
              <w:pStyle w:val="BodyCopy"/>
              <w:rPr>
                <w:b w:val="0"/>
              </w:rPr>
            </w:pPr>
            <w:sdt>
              <w:sdtPr>
                <w:id w:val="167754319"/>
                <w14:checkbox>
                  <w14:checked w14:val="0"/>
                  <w14:checkedState w14:val="2612" w14:font="MS Gothic"/>
                  <w14:uncheckedState w14:val="2610" w14:font="MS Gothic"/>
                </w14:checkbox>
              </w:sdtPr>
              <w:sdtContent>
                <w:r w:rsidR="00C348EC">
                  <w:rPr>
                    <w:rFonts w:ascii="MS Gothic" w:eastAsia="MS Gothic" w:hAnsi="MS Gothic" w:hint="eastAsia"/>
                    <w:b w:val="0"/>
                  </w:rPr>
                  <w:t>☐</w:t>
                </w:r>
              </w:sdtContent>
            </w:sdt>
            <w:r w:rsidR="00C348EC">
              <w:rPr>
                <w:b w:val="0"/>
              </w:rPr>
              <w:t xml:space="preserve"> C</w:t>
            </w:r>
            <w:r w:rsidR="00C348EC" w:rsidRPr="00063D82">
              <w:rPr>
                <w:b w:val="0"/>
              </w:rPr>
              <w:t>opy of an email from the CEO/CFO/Company Secretary confir</w:t>
            </w:r>
            <w:r w:rsidR="009E4F5F">
              <w:rPr>
                <w:b w:val="0"/>
              </w:rPr>
              <w:t>ming the information was tabled.</w:t>
            </w:r>
          </w:p>
          <w:p w:rsidR="00C348EC" w:rsidRPr="007B5386" w:rsidRDefault="00C348EC" w:rsidP="007B5386">
            <w:pPr>
              <w:pStyle w:val="BodyCopy"/>
              <w:rPr>
                <w:b w:val="0"/>
                <w:i/>
                <w:color w:val="4A4A4A" w:themeColor="accent6" w:themeShade="80"/>
              </w:rPr>
            </w:pPr>
            <w:r w:rsidRPr="00E71E2B">
              <w:rPr>
                <w:b w:val="0"/>
                <w:i/>
                <w:color w:val="4A4A4A" w:themeColor="accent6" w:themeShade="80"/>
              </w:rPr>
              <w:t>You will be required to upload the email file in your online application.</w:t>
            </w:r>
          </w:p>
          <w:p w:rsidR="00C348EC" w:rsidRPr="00E71E2B" w:rsidRDefault="006327AF" w:rsidP="00C348EC">
            <w:pPr>
              <w:pStyle w:val="BodyCopy"/>
              <w:tabs>
                <w:tab w:val="left" w:pos="1428"/>
              </w:tabs>
              <w:rPr>
                <w:b w:val="0"/>
                <w:color w:val="4A4A4A" w:themeColor="accent6" w:themeShade="80"/>
              </w:rPr>
            </w:pPr>
            <w:sdt>
              <w:sdtPr>
                <w:rPr>
                  <w:color w:val="4A4A4A" w:themeColor="accent6" w:themeShade="80"/>
                </w:rPr>
                <w:id w:val="-962732302"/>
                <w14:checkbox>
                  <w14:checked w14:val="0"/>
                  <w14:checkedState w14:val="2612" w14:font="MS Gothic"/>
                  <w14:uncheckedState w14:val="2610" w14:font="MS Gothic"/>
                </w14:checkbox>
              </w:sdtPr>
              <w:sdtContent>
                <w:r w:rsidR="00C348EC">
                  <w:rPr>
                    <w:rFonts w:ascii="MS Gothic" w:eastAsia="MS Gothic" w:hAnsi="MS Gothic" w:hint="eastAsia"/>
                    <w:b w:val="0"/>
                    <w:color w:val="4A4A4A" w:themeColor="accent6" w:themeShade="80"/>
                  </w:rPr>
                  <w:t>☐</w:t>
                </w:r>
              </w:sdtContent>
            </w:sdt>
            <w:r w:rsidR="00C348EC">
              <w:rPr>
                <w:b w:val="0"/>
                <w:color w:val="4A4A4A" w:themeColor="accent6" w:themeShade="80"/>
              </w:rPr>
              <w:t xml:space="preserve"> </w:t>
            </w:r>
            <w:r w:rsidR="00C348EC" w:rsidRPr="00E71E2B">
              <w:rPr>
                <w:b w:val="0"/>
                <w:color w:val="auto"/>
              </w:rPr>
              <w:t>Copy of an agenda for an upcoming governing body/board meeting here the strategy is tabled</w:t>
            </w:r>
            <w:r w:rsidR="009E4F5F">
              <w:rPr>
                <w:b w:val="0"/>
                <w:color w:val="auto"/>
              </w:rPr>
              <w:t>.</w:t>
            </w:r>
          </w:p>
          <w:p w:rsidR="00C348EC" w:rsidRDefault="00C348EC" w:rsidP="00C348EC">
            <w:pPr>
              <w:pStyle w:val="BodyCopy"/>
              <w:rPr>
                <w:rStyle w:val="Emphasis"/>
                <w:b w:val="0"/>
                <w:iCs w:val="0"/>
                <w:color w:val="4A4A4A" w:themeColor="accent6" w:themeShade="80"/>
              </w:rPr>
            </w:pPr>
            <w:r>
              <w:rPr>
                <w:rStyle w:val="Emphasis"/>
                <w:b w:val="0"/>
                <w:iCs w:val="0"/>
                <w:color w:val="4A4A4A" w:themeColor="accent6" w:themeShade="80"/>
              </w:rPr>
              <w:t>Y</w:t>
            </w:r>
            <w:r w:rsidRPr="00E71E2B">
              <w:rPr>
                <w:rStyle w:val="Emphasis"/>
                <w:b w:val="0"/>
                <w:iCs w:val="0"/>
                <w:color w:val="4A4A4A" w:themeColor="accent6" w:themeShade="80"/>
              </w:rPr>
              <w:t>ou will be required to provide the extract of the minutes from the meeting once it has been held to an EOCGE assessor.</w:t>
            </w:r>
          </w:p>
          <w:p w:rsidR="00C348EC" w:rsidRPr="00690D63" w:rsidRDefault="00C348EC" w:rsidP="00C348EC">
            <w:pPr>
              <w:pStyle w:val="BodyCopy"/>
              <w:rPr>
                <w:rStyle w:val="Emphasis"/>
                <w:b w:val="0"/>
                <w:i w:val="0"/>
                <w:iCs w:val="0"/>
                <w:u w:val="single"/>
              </w:rPr>
            </w:pPr>
            <w:r w:rsidRPr="00690D63">
              <w:rPr>
                <w:rStyle w:val="Emphasis"/>
                <w:b w:val="0"/>
                <w:i w:val="0"/>
                <w:iCs w:val="0"/>
                <w:u w:val="single"/>
              </w:rPr>
              <w:t>Date of scheduled governing body/board meeting:</w:t>
            </w:r>
          </w:p>
          <w:p w:rsidR="00C348EC" w:rsidRPr="00E71E2B" w:rsidRDefault="006327AF" w:rsidP="00C348EC">
            <w:pPr>
              <w:pStyle w:val="BodyCopy"/>
              <w:rPr>
                <w:b w:val="0"/>
                <w:i/>
                <w:color w:val="4A4A4A" w:themeColor="accent6" w:themeShade="80"/>
              </w:rPr>
            </w:pPr>
            <w:sdt>
              <w:sdtPr>
                <w:id w:val="1534927861"/>
                <w:placeholder>
                  <w:docPart w:val="063AC397551D455AA3D75EB65CBBBCFC"/>
                </w:placeholder>
                <w:showingPlcHdr/>
                <w:date>
                  <w:dateFormat w:val="d/MM/yyyy"/>
                  <w:lid w:val="en-AU"/>
                  <w:storeMappedDataAs w:val="dateTime"/>
                  <w:calendar w:val="gregorian"/>
                </w:date>
              </w:sdtPr>
              <w:sdtContent>
                <w:r w:rsidR="00C348EC" w:rsidRPr="0002238A">
                  <w:rPr>
                    <w:rStyle w:val="PlaceholderText"/>
                  </w:rPr>
                  <w:t>Click or tap to enter a date.</w:t>
                </w:r>
              </w:sdtContent>
            </w:sdt>
          </w:p>
          <w:p w:rsidR="00C348EC" w:rsidRDefault="00C348EC" w:rsidP="00FA5724">
            <w:pPr>
              <w:pStyle w:val="Bullets2ndindent"/>
            </w:pPr>
          </w:p>
          <w:p w:rsidR="00C348EC" w:rsidRPr="00976C5A" w:rsidRDefault="006327AF" w:rsidP="00976C5A">
            <w:pPr>
              <w:pStyle w:val="BodyCopy"/>
              <w:rPr>
                <w:b w:val="0"/>
              </w:rPr>
            </w:pPr>
            <w:sdt>
              <w:sdtPr>
                <w:id w:val="-992872361"/>
                <w14:checkbox>
                  <w14:checked w14:val="0"/>
                  <w14:checkedState w14:val="2612" w14:font="MS Gothic"/>
                  <w14:uncheckedState w14:val="2610" w14:font="MS Gothic"/>
                </w14:checkbox>
              </w:sdtPr>
              <w:sdtContent>
                <w:r w:rsidR="00C348EC" w:rsidRPr="00976C5A">
                  <w:rPr>
                    <w:rFonts w:ascii="MS Gothic" w:eastAsia="MS Gothic" w:hAnsi="MS Gothic" w:hint="eastAsia"/>
                    <w:b w:val="0"/>
                  </w:rPr>
                  <w:t>☐</w:t>
                </w:r>
              </w:sdtContent>
            </w:sdt>
            <w:r w:rsidR="00C348EC" w:rsidRPr="00976C5A">
              <w:rPr>
                <w:b w:val="0"/>
              </w:rPr>
              <w:t xml:space="preserve"> Other</w:t>
            </w:r>
            <w:r w:rsidR="009E4F5F">
              <w:rPr>
                <w:b w:val="0"/>
              </w:rPr>
              <w:t>.</w:t>
            </w:r>
          </w:p>
          <w:p w:rsidR="00C348EC" w:rsidRPr="007B5386" w:rsidRDefault="00C348EC" w:rsidP="007B5386">
            <w:pPr>
              <w:pStyle w:val="BodyCopy"/>
              <w:rPr>
                <w:b w:val="0"/>
              </w:rPr>
            </w:pPr>
            <w:r w:rsidRPr="00976C5A">
              <w:rPr>
                <w:b w:val="0"/>
              </w:rPr>
              <w:t>Upload or drop other further documentation, if required</w:t>
            </w:r>
          </w:p>
          <w:p w:rsidR="00C348EC" w:rsidRPr="00E219A3" w:rsidRDefault="00C348EC" w:rsidP="00C348EC">
            <w:pPr>
              <w:pStyle w:val="BodyCopy"/>
            </w:pPr>
            <w:r>
              <w:t>6</w:t>
            </w:r>
            <w:r w:rsidRPr="00E219A3">
              <w:t>.2 Did your organisation identify any gender differences in these metrics?</w:t>
            </w:r>
          </w:p>
          <w:p w:rsidR="00C348EC" w:rsidRPr="00E219A3" w:rsidRDefault="006327AF" w:rsidP="00C348EC">
            <w:pPr>
              <w:pStyle w:val="BodyCopy"/>
              <w:rPr>
                <w:b w:val="0"/>
              </w:rPr>
            </w:pPr>
            <w:sdt>
              <w:sdtPr>
                <w:id w:val="-1679654520"/>
                <w14:checkbox>
                  <w14:checked w14:val="0"/>
                  <w14:checkedState w14:val="2612" w14:font="MS Gothic"/>
                  <w14:uncheckedState w14:val="2610" w14:font="MS Gothic"/>
                </w14:checkbox>
              </w:sdtPr>
              <w:sdtContent>
                <w:r w:rsidR="00C348EC" w:rsidRPr="00E219A3">
                  <w:rPr>
                    <w:rFonts w:ascii="Segoe UI Symbol" w:hAnsi="Segoe UI Symbol" w:cs="Segoe UI Symbol"/>
                    <w:b w:val="0"/>
                  </w:rPr>
                  <w:t>☐</w:t>
                </w:r>
              </w:sdtContent>
            </w:sdt>
            <w:r w:rsidR="00C348EC" w:rsidRPr="00E219A3">
              <w:rPr>
                <w:b w:val="0"/>
              </w:rPr>
              <w:t xml:space="preserve"> No gender differences were identified</w:t>
            </w:r>
          </w:p>
          <w:p w:rsidR="00C348EC" w:rsidRPr="009E4F5F" w:rsidRDefault="00C348EC" w:rsidP="009E4F5F">
            <w:pPr>
              <w:pStyle w:val="BodyCopy"/>
              <w:rPr>
                <w:b w:val="0"/>
                <w:i/>
                <w:color w:val="808080" w:themeColor="background1" w:themeShade="80"/>
              </w:rPr>
            </w:pPr>
            <w:r w:rsidRPr="009E4F5F">
              <w:rPr>
                <w:b w:val="0"/>
                <w:i/>
                <w:color w:val="808080" w:themeColor="background1" w:themeShade="80"/>
              </w:rPr>
              <w:t>Note: your organisation is declaring that it has a gender balance in ALL of the metrics. This is verifiable in the organisation’s most recent Competitor Analysis Benchmark Report in the WGEA Portal OR where it is different, a valid reason has been provided under Focus Area 3 of this application.</w:t>
            </w:r>
          </w:p>
          <w:p w:rsidR="00C348EC" w:rsidRPr="00E219A3" w:rsidRDefault="006327AF" w:rsidP="00C348EC">
            <w:pPr>
              <w:pStyle w:val="BodyCopy"/>
              <w:rPr>
                <w:b w:val="0"/>
              </w:rPr>
            </w:pPr>
            <w:sdt>
              <w:sdtPr>
                <w:id w:val="-1493327640"/>
                <w14:checkbox>
                  <w14:checked w14:val="0"/>
                  <w14:checkedState w14:val="2612" w14:font="MS Gothic"/>
                  <w14:uncheckedState w14:val="2610" w14:font="MS Gothic"/>
                </w14:checkbox>
              </w:sdtPr>
              <w:sdtContent>
                <w:r w:rsidR="00C348EC" w:rsidRPr="00E219A3">
                  <w:rPr>
                    <w:rFonts w:ascii="Segoe UI Symbol" w:hAnsi="Segoe UI Symbol" w:cs="Segoe UI Symbol"/>
                    <w:b w:val="0"/>
                  </w:rPr>
                  <w:t>☐</w:t>
                </w:r>
              </w:sdtContent>
            </w:sdt>
            <w:r w:rsidR="00C348EC" w:rsidRPr="00E219A3">
              <w:rPr>
                <w:b w:val="0"/>
              </w:rPr>
              <w:t xml:space="preserve"> Yes, gen</w:t>
            </w:r>
            <w:r w:rsidR="007B5386">
              <w:rPr>
                <w:b w:val="0"/>
              </w:rPr>
              <w:t>der differences were identified</w:t>
            </w:r>
          </w:p>
          <w:p w:rsidR="00C348EC" w:rsidRPr="00CF4849" w:rsidRDefault="00C348EC" w:rsidP="00C348EC">
            <w:pPr>
              <w:pStyle w:val="BodyCopy"/>
            </w:pPr>
            <w:r>
              <w:t>6</w:t>
            </w:r>
            <w:r w:rsidRPr="00CF4849">
              <w:t>.3 If gender differences were identified, did your organisation analyse its related systems and processes for gender bias?</w:t>
            </w:r>
          </w:p>
          <w:p w:rsidR="00C348EC" w:rsidRPr="00E219A3" w:rsidRDefault="006327AF" w:rsidP="00C348EC">
            <w:pPr>
              <w:pStyle w:val="BodyCopy"/>
              <w:rPr>
                <w:b w:val="0"/>
              </w:rPr>
            </w:pPr>
            <w:sdt>
              <w:sdtPr>
                <w:id w:val="1181705018"/>
                <w14:checkbox>
                  <w14:checked w14:val="0"/>
                  <w14:checkedState w14:val="2612" w14:font="MS Gothic"/>
                  <w14:uncheckedState w14:val="2610" w14:font="MS Gothic"/>
                </w14:checkbox>
              </w:sdtPr>
              <w:sdtContent>
                <w:r w:rsidR="00C348EC" w:rsidRPr="00E219A3">
                  <w:rPr>
                    <w:rFonts w:ascii="Segoe UI Symbol" w:hAnsi="Segoe UI Symbol" w:cs="Segoe UI Symbol"/>
                    <w:b w:val="0"/>
                  </w:rPr>
                  <w:t>☐</w:t>
                </w:r>
              </w:sdtContent>
            </w:sdt>
            <w:r w:rsidR="00C348EC" w:rsidRPr="00E219A3">
              <w:rPr>
                <w:b w:val="0"/>
              </w:rPr>
              <w:t xml:space="preserve"> No analysis was required because no gender differences were originally identified</w:t>
            </w:r>
          </w:p>
          <w:p w:rsidR="00C348EC" w:rsidRPr="009E4F5F" w:rsidRDefault="00C348EC" w:rsidP="009E4F5F">
            <w:pPr>
              <w:pStyle w:val="BodyCopy"/>
              <w:rPr>
                <w:b w:val="0"/>
                <w:i/>
                <w:color w:val="808080" w:themeColor="background1" w:themeShade="80"/>
              </w:rPr>
            </w:pPr>
            <w:r w:rsidRPr="009E4F5F">
              <w:rPr>
                <w:b w:val="0"/>
                <w:i/>
                <w:color w:val="808080" w:themeColor="background1" w:themeShade="80"/>
              </w:rPr>
              <w:t>Note: your organisation is declaring that it has a gender balance in ALL of the metrics. This is verifiable in the organisation’s most recent Competitor Analysis Benchmark Report in the WGEA Portal OR where it is different, a valid reason has been provided under Focus Area 3 of this application.</w:t>
            </w:r>
          </w:p>
          <w:p w:rsidR="00C348EC" w:rsidRPr="00690D63" w:rsidRDefault="006327AF" w:rsidP="00C348EC">
            <w:pPr>
              <w:pStyle w:val="BodyCopy"/>
              <w:rPr>
                <w:b w:val="0"/>
                <w:i/>
                <w:color w:val="6F6F6F" w:themeColor="accent6" w:themeShade="BF"/>
              </w:rPr>
            </w:pPr>
            <w:sdt>
              <w:sdtPr>
                <w:id w:val="-161630059"/>
                <w14:checkbox>
                  <w14:checked w14:val="0"/>
                  <w14:checkedState w14:val="2612" w14:font="MS Gothic"/>
                  <w14:uncheckedState w14:val="2610" w14:font="MS Gothic"/>
                </w14:checkbox>
              </w:sdtPr>
              <w:sdtContent>
                <w:r w:rsidR="00C348EC" w:rsidRPr="00E219A3">
                  <w:rPr>
                    <w:rFonts w:ascii="Segoe UI Symbol" w:hAnsi="Segoe UI Symbol" w:cs="Segoe UI Symbol"/>
                    <w:b w:val="0"/>
                  </w:rPr>
                  <w:t>☐</w:t>
                </w:r>
              </w:sdtContent>
            </w:sdt>
            <w:r w:rsidR="00C348EC">
              <w:rPr>
                <w:b w:val="0"/>
              </w:rPr>
              <w:t xml:space="preserve"> Yes and</w:t>
            </w:r>
            <w:r w:rsidR="00C348EC" w:rsidRPr="00E219A3">
              <w:rPr>
                <w:b w:val="0"/>
              </w:rPr>
              <w:t xml:space="preserve"> no gender biases were identified</w:t>
            </w:r>
            <w:r w:rsidR="00C348EC">
              <w:rPr>
                <w:b w:val="0"/>
              </w:rPr>
              <w:t xml:space="preserve"> – </w:t>
            </w:r>
            <w:r w:rsidR="00C348EC">
              <w:rPr>
                <w:b w:val="0"/>
                <w:i/>
                <w:color w:val="6F6F6F" w:themeColor="accent6" w:themeShade="BF"/>
              </w:rPr>
              <w:t>Move onto question 7.</w:t>
            </w:r>
          </w:p>
          <w:p w:rsidR="00C348EC" w:rsidRPr="007B5386" w:rsidRDefault="006327AF" w:rsidP="00C348EC">
            <w:pPr>
              <w:pStyle w:val="BodyCopy"/>
              <w:rPr>
                <w:b w:val="0"/>
                <w:i/>
                <w:color w:val="6F6F6F" w:themeColor="accent6" w:themeShade="BF"/>
              </w:rPr>
            </w:pPr>
            <w:sdt>
              <w:sdtPr>
                <w:id w:val="-1993168130"/>
                <w14:checkbox>
                  <w14:checked w14:val="0"/>
                  <w14:checkedState w14:val="2612" w14:font="MS Gothic"/>
                  <w14:uncheckedState w14:val="2610" w14:font="MS Gothic"/>
                </w14:checkbox>
              </w:sdtPr>
              <w:sdtContent>
                <w:r w:rsidR="00C348EC" w:rsidRPr="00E219A3">
                  <w:rPr>
                    <w:rFonts w:ascii="Segoe UI Symbol" w:hAnsi="Segoe UI Symbol" w:cs="Segoe UI Symbol"/>
                    <w:b w:val="0"/>
                  </w:rPr>
                  <w:t>☐</w:t>
                </w:r>
              </w:sdtContent>
            </w:sdt>
            <w:r w:rsidR="00C348EC" w:rsidRPr="00E219A3">
              <w:rPr>
                <w:b w:val="0"/>
              </w:rPr>
              <w:t xml:space="preserve"> Yes an</w:t>
            </w:r>
            <w:r w:rsidR="00C348EC">
              <w:rPr>
                <w:b w:val="0"/>
              </w:rPr>
              <w:t xml:space="preserve">d gender biases were identified – </w:t>
            </w:r>
            <w:r w:rsidR="00C348EC">
              <w:rPr>
                <w:b w:val="0"/>
                <w:i/>
                <w:color w:val="6F6F6F" w:themeColor="accent6" w:themeShade="BF"/>
              </w:rPr>
              <w:t>Answer questions 6.3.1 &amp; 6.3.2 below:</w:t>
            </w:r>
          </w:p>
          <w:p w:rsidR="00C348EC" w:rsidRDefault="00C348EC" w:rsidP="007B5386">
            <w:pPr>
              <w:pStyle w:val="BodyCopy"/>
              <w:ind w:left="731"/>
              <w:rPr>
                <w:b w:val="0"/>
              </w:rPr>
            </w:pPr>
            <w:r>
              <w:t>6</w:t>
            </w:r>
            <w:r w:rsidRPr="00C6517D">
              <w:t>.3.1 Detail the gender biases identified</w:t>
            </w:r>
            <w:r>
              <w:t>:</w:t>
            </w:r>
          </w:p>
          <w:p w:rsidR="00C348EC" w:rsidRDefault="00C348EC" w:rsidP="00C348EC">
            <w:pPr>
              <w:pStyle w:val="BodyCopy"/>
              <w:ind w:left="731"/>
            </w:pPr>
            <w:r>
              <w:t>6</w:t>
            </w:r>
            <w:r w:rsidRPr="00FB3B3A">
              <w:t xml:space="preserve">.3.2 Has </w:t>
            </w:r>
            <w:r>
              <w:t xml:space="preserve">your </w:t>
            </w:r>
            <w:r w:rsidRPr="00FB3B3A">
              <w:t>organisation taken action to eliminate the gender biases identified?</w:t>
            </w:r>
          </w:p>
          <w:p w:rsidR="00C348EC" w:rsidRPr="00690D63" w:rsidRDefault="006327AF" w:rsidP="00C348EC">
            <w:pPr>
              <w:pStyle w:val="BodyCopy"/>
              <w:ind w:left="731"/>
              <w:rPr>
                <w:b w:val="0"/>
              </w:rPr>
            </w:pPr>
            <w:sdt>
              <w:sdtPr>
                <w:id w:val="581492381"/>
                <w14:checkbox>
                  <w14:checked w14:val="0"/>
                  <w14:checkedState w14:val="2612" w14:font="MS Gothic"/>
                  <w14:uncheckedState w14:val="2610" w14:font="MS Gothic"/>
                </w14:checkbox>
              </w:sdtPr>
              <w:sdtContent>
                <w:r w:rsidR="00C348EC" w:rsidRPr="00FB3B3A">
                  <w:rPr>
                    <w:rFonts w:ascii="Segoe UI Symbol" w:hAnsi="Segoe UI Symbol" w:cs="Segoe UI Symbol"/>
                    <w:b w:val="0"/>
                  </w:rPr>
                  <w:t>☐</w:t>
                </w:r>
              </w:sdtContent>
            </w:sdt>
            <w:r w:rsidR="00C348EC" w:rsidRPr="00FB3B3A">
              <w:rPr>
                <w:b w:val="0"/>
              </w:rPr>
              <w:t xml:space="preserve"> </w:t>
            </w:r>
            <w:r w:rsidR="00C348EC">
              <w:rPr>
                <w:b w:val="0"/>
              </w:rPr>
              <w:t>No (</w:t>
            </w:r>
            <w:r w:rsidR="00C348EC" w:rsidRPr="00690D63">
              <w:rPr>
                <w:b w:val="0"/>
                <w:i/>
              </w:rPr>
              <w:t>Note that by answering “No” you are not eligible for the EOCGE citation. However, the Agency encourages you to continue completing the questionnaire to identify areas your organisation need to meet to be eligible in the future.</w:t>
            </w:r>
            <w:r w:rsidR="00C348EC">
              <w:rPr>
                <w:b w:val="0"/>
              </w:rPr>
              <w:t>)</w:t>
            </w:r>
          </w:p>
          <w:p w:rsidR="00C348EC" w:rsidRPr="00FB3B3A" w:rsidRDefault="006327AF" w:rsidP="00C348EC">
            <w:pPr>
              <w:pStyle w:val="BodyCopy"/>
              <w:ind w:left="731"/>
              <w:rPr>
                <w:b w:val="0"/>
              </w:rPr>
            </w:pPr>
            <w:sdt>
              <w:sdtPr>
                <w:id w:val="-1844771055"/>
                <w14:checkbox>
                  <w14:checked w14:val="0"/>
                  <w14:checkedState w14:val="2612" w14:font="MS Gothic"/>
                  <w14:uncheckedState w14:val="2610" w14:font="MS Gothic"/>
                </w14:checkbox>
              </w:sdtPr>
              <w:sdtContent>
                <w:r w:rsidR="00C348EC" w:rsidRPr="00FB3B3A">
                  <w:rPr>
                    <w:rFonts w:ascii="Segoe UI Symbol" w:hAnsi="Segoe UI Symbol" w:cs="Segoe UI Symbol"/>
                    <w:b w:val="0"/>
                  </w:rPr>
                  <w:t>☐</w:t>
                </w:r>
              </w:sdtContent>
            </w:sdt>
            <w:r w:rsidR="00C348EC" w:rsidRPr="00FB3B3A">
              <w:rPr>
                <w:b w:val="0"/>
              </w:rPr>
              <w:t xml:space="preserve"> Yes, </w:t>
            </w:r>
            <w:r w:rsidR="00C348EC">
              <w:rPr>
                <w:b w:val="0"/>
              </w:rPr>
              <w:t>our</w:t>
            </w:r>
            <w:r w:rsidR="00C348EC" w:rsidRPr="00FB3B3A">
              <w:rPr>
                <w:b w:val="0"/>
              </w:rPr>
              <w:t xml:space="preserve"> organisation has taken action</w:t>
            </w:r>
            <w:r w:rsidR="00C348EC">
              <w:rPr>
                <w:b w:val="0"/>
              </w:rPr>
              <w:t xml:space="preserve">. </w:t>
            </w:r>
          </w:p>
          <w:p w:rsidR="00C348EC" w:rsidRPr="007B5386" w:rsidRDefault="00C348EC" w:rsidP="007B5386">
            <w:pPr>
              <w:pStyle w:val="BodyCopy"/>
              <w:ind w:left="731"/>
              <w:rPr>
                <w:bCs w:val="0"/>
                <w:color w:val="auto"/>
                <w:u w:val="single"/>
              </w:rPr>
            </w:pPr>
            <w:r w:rsidRPr="00690D63">
              <w:rPr>
                <w:b w:val="0"/>
                <w:color w:val="auto"/>
                <w:u w:val="single"/>
              </w:rPr>
              <w:t>Detail the action that the organisation took to address the gender biases identified:</w:t>
            </w:r>
          </w:p>
          <w:p w:rsidR="00C348EC" w:rsidRPr="00FB3B3A" w:rsidRDefault="00C348EC" w:rsidP="00C348EC"/>
          <w:p w:rsidR="00F35A63" w:rsidRPr="00FB3B3A" w:rsidRDefault="00F35A63" w:rsidP="00960180"/>
        </w:tc>
        <w:tc>
          <w:tcPr>
            <w:tcW w:w="5493" w:type="dxa"/>
          </w:tcPr>
          <w:p w:rsidR="00D1581D" w:rsidRPr="006E14C8" w:rsidRDefault="00D1581D" w:rsidP="00D1581D">
            <w:pPr>
              <w:pStyle w:val="BodyCopy"/>
              <w:cnfStyle w:val="000000000000" w:firstRow="0" w:lastRow="0" w:firstColumn="0" w:lastColumn="0" w:oddVBand="0" w:evenVBand="0" w:oddHBand="0" w:evenHBand="0" w:firstRowFirstColumn="0" w:firstRowLastColumn="0" w:lastRowFirstColumn="0" w:lastRowLastColumn="0"/>
              <w:rPr>
                <w:i/>
              </w:rPr>
            </w:pPr>
            <w:r>
              <w:rPr>
                <w:i/>
              </w:rPr>
              <w:lastRenderedPageBreak/>
              <w:t>N</w:t>
            </w:r>
            <w:r w:rsidRPr="00E71E2B">
              <w:rPr>
                <w:i/>
              </w:rPr>
              <w:t>ote that by answering “No” you are not eligible for the EOCGE citation. However, the Agency encourages you to continue completing the questionnaire to identify areas your organisation need to meet to be eligible in the f</w:t>
            </w:r>
            <w:r>
              <w:rPr>
                <w:i/>
              </w:rPr>
              <w:t xml:space="preserve">uture. </w:t>
            </w:r>
          </w:p>
          <w:p w:rsidR="00F4567E" w:rsidRDefault="00050F8D" w:rsidP="00F4567E">
            <w:pPr>
              <w:pStyle w:val="BodyCopy"/>
              <w:cnfStyle w:val="000000000000" w:firstRow="0" w:lastRow="0" w:firstColumn="0" w:lastColumn="0" w:oddVBand="0" w:evenVBand="0" w:oddHBand="0" w:evenHBand="0" w:firstRowFirstColumn="0" w:firstRowLastColumn="0" w:lastRowFirstColumn="0" w:lastRowLastColumn="0"/>
              <w:rPr>
                <w:b/>
              </w:rPr>
            </w:pPr>
            <w:r>
              <w:rPr>
                <w:b/>
              </w:rPr>
              <w:t>6.1</w:t>
            </w:r>
            <w:r w:rsidR="00D1581D">
              <w:rPr>
                <w:b/>
              </w:rPr>
              <w:t xml:space="preserve"> Which of the following</w:t>
            </w:r>
            <w:r w:rsidR="00F4567E">
              <w:rPr>
                <w:b/>
              </w:rPr>
              <w:t xml:space="preserve"> is your organisation missing?</w:t>
            </w:r>
          </w:p>
          <w:p w:rsidR="00F4567E" w:rsidRDefault="00F4567E" w:rsidP="00F4567E">
            <w:pPr>
              <w:pStyle w:val="BodyCopy"/>
              <w:cnfStyle w:val="000000000000" w:firstRow="0" w:lastRow="0" w:firstColumn="0" w:lastColumn="0" w:oddVBand="0" w:evenVBand="0" w:oddHBand="0" w:evenHBand="0" w:firstRowFirstColumn="0" w:firstRowLastColumn="0" w:lastRowFirstColumn="0" w:lastRowLastColumn="0"/>
              <w:rPr>
                <w:i/>
                <w:color w:val="4A4A4A" w:themeColor="accent6" w:themeShade="80"/>
              </w:rPr>
            </w:pPr>
            <w:r>
              <w:rPr>
                <w:i/>
                <w:color w:val="4A4A4A" w:themeColor="accent6" w:themeShade="80"/>
              </w:rPr>
              <w:t>Select all that apply</w:t>
            </w:r>
          </w:p>
          <w:p w:rsidR="00F4567E" w:rsidRPr="007B5386" w:rsidRDefault="006327AF" w:rsidP="00DD0D1C">
            <w:pPr>
              <w:pStyle w:val="BodyCopy"/>
              <w:cnfStyle w:val="000000000000" w:firstRow="0" w:lastRow="0" w:firstColumn="0" w:lastColumn="0" w:oddVBand="0" w:evenVBand="0" w:oddHBand="0" w:evenHBand="0" w:firstRowFirstColumn="0" w:firstRowLastColumn="0" w:lastRowFirstColumn="0" w:lastRowLastColumn="0"/>
            </w:pPr>
            <w:sdt>
              <w:sdtPr>
                <w:id w:val="-1644498701"/>
                <w14:checkbox>
                  <w14:checked w14:val="0"/>
                  <w14:checkedState w14:val="2612" w14:font="MS Gothic"/>
                  <w14:uncheckedState w14:val="2610" w14:font="MS Gothic"/>
                </w14:checkbox>
              </w:sdtPr>
              <w:sdtContent>
                <w:r w:rsidR="00F4567E" w:rsidRPr="007B5386">
                  <w:rPr>
                    <w:rFonts w:ascii="MS Gothic" w:eastAsia="MS Gothic" w:hAnsi="MS Gothic" w:hint="eastAsia"/>
                  </w:rPr>
                  <w:t>☐</w:t>
                </w:r>
              </w:sdtContent>
            </w:sdt>
            <w:r w:rsidR="00F4567E" w:rsidRPr="007B5386">
              <w:t xml:space="preserve"> Tracking these metrics yearly:</w:t>
            </w:r>
          </w:p>
          <w:p w:rsidR="00F4567E" w:rsidRPr="007B5386" w:rsidRDefault="006327AF" w:rsidP="00DD0D1C">
            <w:pPr>
              <w:pStyle w:val="BodyCopy"/>
              <w:cnfStyle w:val="000000000000" w:firstRow="0" w:lastRow="0" w:firstColumn="0" w:lastColumn="0" w:oddVBand="0" w:evenVBand="0" w:oddHBand="0" w:evenHBand="0" w:firstRowFirstColumn="0" w:firstRowLastColumn="0" w:lastRowFirstColumn="0" w:lastRowLastColumn="0"/>
            </w:pPr>
            <w:sdt>
              <w:sdtPr>
                <w:id w:val="-2087443325"/>
                <w14:checkbox>
                  <w14:checked w14:val="0"/>
                  <w14:checkedState w14:val="2612" w14:font="MS Gothic"/>
                  <w14:uncheckedState w14:val="2610" w14:font="MS Gothic"/>
                </w14:checkbox>
              </w:sdtPr>
              <w:sdtContent>
                <w:r w:rsidR="00F4567E" w:rsidRPr="007B5386">
                  <w:rPr>
                    <w:rFonts w:ascii="MS Gothic" w:eastAsia="MS Gothic" w:hAnsi="MS Gothic" w:hint="eastAsia"/>
                  </w:rPr>
                  <w:t>☐</w:t>
                </w:r>
              </w:sdtContent>
            </w:sdt>
            <w:r w:rsidR="00F4567E" w:rsidRPr="007B5386">
              <w:t xml:space="preserve"> The results of your gender remuneration gap analysis, including pay equity metrics and actions taken</w:t>
            </w:r>
            <w:r w:rsidR="009E4F5F" w:rsidRPr="007B5386">
              <w:t>.</w:t>
            </w:r>
          </w:p>
          <w:p w:rsidR="00F4567E" w:rsidRPr="007B5386" w:rsidRDefault="006327AF" w:rsidP="00DD0D1C">
            <w:pPr>
              <w:pStyle w:val="BodyCopy"/>
              <w:cnfStyle w:val="000000000000" w:firstRow="0" w:lastRow="0" w:firstColumn="0" w:lastColumn="0" w:oddVBand="0" w:evenVBand="0" w:oddHBand="0" w:evenHBand="0" w:firstRowFirstColumn="0" w:firstRowLastColumn="0" w:lastRowFirstColumn="0" w:lastRowLastColumn="0"/>
            </w:pPr>
            <w:sdt>
              <w:sdtPr>
                <w:id w:val="-17703506"/>
                <w14:checkbox>
                  <w14:checked w14:val="0"/>
                  <w14:checkedState w14:val="2612" w14:font="MS Gothic"/>
                  <w14:uncheckedState w14:val="2610" w14:font="MS Gothic"/>
                </w14:checkbox>
              </w:sdtPr>
              <w:sdtContent>
                <w:r w:rsidR="00F4567E" w:rsidRPr="007B5386">
                  <w:rPr>
                    <w:rFonts w:ascii="MS Gothic" w:eastAsia="MS Gothic" w:hAnsi="MS Gothic" w:hint="eastAsia"/>
                  </w:rPr>
                  <w:t>☐</w:t>
                </w:r>
              </w:sdtContent>
            </w:sdt>
            <w:r w:rsidR="00F4567E" w:rsidRPr="007B5386">
              <w:t xml:space="preserve"> All results from your EOCGE employee survey questions (refer to section “Lived Experience – Employee Survey”)</w:t>
            </w:r>
            <w:r w:rsidR="009E4F5F" w:rsidRPr="007B5386">
              <w:t>.</w:t>
            </w:r>
          </w:p>
          <w:p w:rsidR="00F4567E" w:rsidRPr="007B5386" w:rsidRDefault="006327AF" w:rsidP="00DD0D1C">
            <w:pPr>
              <w:pStyle w:val="BodyCopy"/>
              <w:cnfStyle w:val="000000000000" w:firstRow="0" w:lastRow="0" w:firstColumn="0" w:lastColumn="0" w:oddVBand="0" w:evenVBand="0" w:oddHBand="0" w:evenHBand="0" w:firstRowFirstColumn="0" w:firstRowLastColumn="0" w:lastRowFirstColumn="0" w:lastRowLastColumn="0"/>
            </w:pPr>
            <w:sdt>
              <w:sdtPr>
                <w:id w:val="-1172563648"/>
                <w14:checkbox>
                  <w14:checked w14:val="0"/>
                  <w14:checkedState w14:val="2612" w14:font="MS Gothic"/>
                  <w14:uncheckedState w14:val="2610" w14:font="MS Gothic"/>
                </w14:checkbox>
              </w:sdtPr>
              <w:sdtContent>
                <w:r w:rsidR="00F4567E" w:rsidRPr="007B5386">
                  <w:rPr>
                    <w:rFonts w:ascii="MS Gothic" w:eastAsia="MS Gothic" w:hAnsi="MS Gothic" w:hint="eastAsia"/>
                  </w:rPr>
                  <w:t>☐</w:t>
                </w:r>
              </w:sdtContent>
            </w:sdt>
            <w:r w:rsidR="00F4567E" w:rsidRPr="007B5386">
              <w:t xml:space="preserve"> Reporting on these metrics yearly:</w:t>
            </w:r>
          </w:p>
          <w:p w:rsidR="00F4567E" w:rsidRPr="007B5386" w:rsidRDefault="006327AF" w:rsidP="00DD0D1C">
            <w:pPr>
              <w:pStyle w:val="BodyCopy"/>
              <w:cnfStyle w:val="000000000000" w:firstRow="0" w:lastRow="0" w:firstColumn="0" w:lastColumn="0" w:oddVBand="0" w:evenVBand="0" w:oddHBand="0" w:evenHBand="0" w:firstRowFirstColumn="0" w:firstRowLastColumn="0" w:lastRowFirstColumn="0" w:lastRowLastColumn="0"/>
            </w:pPr>
            <w:sdt>
              <w:sdtPr>
                <w:id w:val="-2089530464"/>
                <w14:checkbox>
                  <w14:checked w14:val="0"/>
                  <w14:checkedState w14:val="2612" w14:font="MS Gothic"/>
                  <w14:uncheckedState w14:val="2610" w14:font="MS Gothic"/>
                </w14:checkbox>
              </w:sdtPr>
              <w:sdtContent>
                <w:r w:rsidR="00F4567E" w:rsidRPr="007B5386">
                  <w:rPr>
                    <w:rFonts w:ascii="MS Gothic" w:eastAsia="MS Gothic" w:hAnsi="MS Gothic" w:hint="eastAsia"/>
                  </w:rPr>
                  <w:t>☐</w:t>
                </w:r>
              </w:sdtContent>
            </w:sdt>
            <w:r w:rsidR="00F4567E" w:rsidRPr="007B5386">
              <w:t xml:space="preserve"> The results of your gender remuneration gap analysis, including pay equity metrics and actions taken</w:t>
            </w:r>
            <w:r w:rsidR="009E4F5F" w:rsidRPr="007B5386">
              <w:t>.</w:t>
            </w:r>
          </w:p>
          <w:p w:rsidR="005130D3" w:rsidRPr="007B5386" w:rsidRDefault="006327AF" w:rsidP="00DD0D1C">
            <w:pPr>
              <w:pStyle w:val="BodyCopy"/>
              <w:cnfStyle w:val="000000000000" w:firstRow="0" w:lastRow="0" w:firstColumn="0" w:lastColumn="0" w:oddVBand="0" w:evenVBand="0" w:oddHBand="0" w:evenHBand="0" w:firstRowFirstColumn="0" w:firstRowLastColumn="0" w:lastRowFirstColumn="0" w:lastRowLastColumn="0"/>
            </w:pPr>
            <w:sdt>
              <w:sdtPr>
                <w:id w:val="-1776931833"/>
                <w14:checkbox>
                  <w14:checked w14:val="0"/>
                  <w14:checkedState w14:val="2612" w14:font="MS Gothic"/>
                  <w14:uncheckedState w14:val="2610" w14:font="MS Gothic"/>
                </w14:checkbox>
              </w:sdtPr>
              <w:sdtContent>
                <w:r w:rsidR="00F4567E" w:rsidRPr="007B5386">
                  <w:rPr>
                    <w:rFonts w:ascii="MS Gothic" w:eastAsia="MS Gothic" w:hAnsi="MS Gothic" w:hint="eastAsia"/>
                  </w:rPr>
                  <w:t>☐</w:t>
                </w:r>
              </w:sdtContent>
            </w:sdt>
            <w:r w:rsidR="00F4567E" w:rsidRPr="007B5386">
              <w:t xml:space="preserve"> All results from your EOCGE employee survey questions (refer to section “Lived Experience – Employee Survey”)</w:t>
            </w:r>
            <w:r w:rsidR="009E4F5F" w:rsidRPr="007B5386">
              <w:t>.</w:t>
            </w:r>
          </w:p>
          <w:p w:rsidR="00976C5A" w:rsidRPr="005130D3" w:rsidRDefault="00976C5A" w:rsidP="008E1995">
            <w:pPr>
              <w:pStyle w:val="Bullets1stindent"/>
              <w:cnfStyle w:val="000000000000" w:firstRow="0" w:lastRow="0" w:firstColumn="0" w:lastColumn="0" w:oddVBand="0" w:evenVBand="0" w:oddHBand="0" w:evenHBand="0" w:firstRowFirstColumn="0" w:firstRowLastColumn="0" w:lastRowFirstColumn="0" w:lastRowLastColumn="0"/>
            </w:pPr>
          </w:p>
          <w:p w:rsidR="00F4567E" w:rsidRPr="00E819F7" w:rsidRDefault="00F4567E" w:rsidP="00E819F7">
            <w:pPr>
              <w:pStyle w:val="BodyCopy"/>
              <w:cnfStyle w:val="000000000000" w:firstRow="0" w:lastRow="0" w:firstColumn="0" w:lastColumn="0" w:oddVBand="0" w:evenVBand="0" w:oddHBand="0" w:evenHBand="0" w:firstRowFirstColumn="0" w:firstRowLastColumn="0" w:lastRowFirstColumn="0" w:lastRowLastColumn="0"/>
              <w:rPr>
                <w:b/>
              </w:rPr>
            </w:pPr>
            <w:r>
              <w:rPr>
                <w:b/>
              </w:rPr>
              <w:t>6</w:t>
            </w:r>
            <w:r w:rsidR="00F35A63" w:rsidRPr="00E71E2B">
              <w:rPr>
                <w:b/>
              </w:rPr>
              <w:t>.2 You may provide a reason why your organisation does not meet this prerequisite:</w:t>
            </w:r>
          </w:p>
        </w:tc>
      </w:tr>
    </w:tbl>
    <w:p w:rsidR="00851D0A" w:rsidRDefault="00851D0A" w:rsidP="009D49ED">
      <w:pPr>
        <w:pStyle w:val="BodyCopy"/>
        <w:rPr>
          <w:rStyle w:val="Emphasis"/>
          <w:iCs w:val="0"/>
        </w:rPr>
      </w:pPr>
    </w:p>
    <w:p w:rsidR="009C45EF" w:rsidRPr="00400C73" w:rsidRDefault="007B5520" w:rsidP="008E1995">
      <w:pPr>
        <w:pStyle w:val="Bullets1stindent"/>
      </w:pPr>
      <w:r>
        <w:br w:type="page"/>
      </w:r>
      <w:r w:rsidR="000C68AD" w:rsidRPr="0066388E">
        <w:lastRenderedPageBreak/>
        <w:t xml:space="preserve">7. Does your organisation evaluate its progress against its gender equality </w:t>
      </w:r>
      <w:r w:rsidR="0066388E" w:rsidRPr="0066388E">
        <w:t>strategy</w:t>
      </w:r>
      <w:r w:rsidR="000C68AD" w:rsidRPr="0066388E">
        <w:t xml:space="preserve"> by </w:t>
      </w:r>
      <w:r w:rsidR="0066388E" w:rsidRPr="0066388E">
        <w:t>tracking</w:t>
      </w:r>
      <w:r w:rsidR="000C68AD" w:rsidRPr="0066388E">
        <w:t xml:space="preserve"> and reporting on its gender pay</w:t>
      </w:r>
      <w:r w:rsidR="0066388E" w:rsidRPr="0066388E">
        <w:t xml:space="preserve"> gap metrics to KMPs</w:t>
      </w:r>
      <w:r w:rsidR="000C68AD" w:rsidRPr="0066388E">
        <w:t xml:space="preserve"> and governing body/board </w:t>
      </w:r>
      <w:r w:rsidR="00C348EC" w:rsidRPr="00085263">
        <w:rPr>
          <w:color w:val="auto"/>
        </w:rPr>
        <w:t>every 12 months, including in the last 12 months</w:t>
      </w:r>
      <w:r w:rsidR="000C68AD" w:rsidRPr="0066388E">
        <w:t>?</w:t>
      </w:r>
    </w:p>
    <w:p w:rsidR="0066388E" w:rsidRPr="00400C73" w:rsidRDefault="0066388E" w:rsidP="008E1995">
      <w:pPr>
        <w:pStyle w:val="Arrowbulletlist"/>
      </w:pPr>
      <w:r w:rsidRPr="00400C73">
        <w:t>It is not sufficient to have these metric reported ONLY to a sub-committee of the g</w:t>
      </w:r>
      <w:r w:rsidR="007B5520" w:rsidRPr="00400C73">
        <w:t>overning body/board</w:t>
      </w:r>
      <w:r w:rsidRPr="00400C73">
        <w:t xml:space="preserve"> – even if the governing body delegates the authority to a sub-committee. They MUST be reported to your actual g</w:t>
      </w:r>
      <w:r w:rsidR="007B5520" w:rsidRPr="00400C73">
        <w:t>overning body/board</w:t>
      </w:r>
      <w:r w:rsidRPr="00400C73">
        <w:t>.</w:t>
      </w:r>
    </w:p>
    <w:p w:rsidR="000C68AD" w:rsidRDefault="0066388E" w:rsidP="000C68AD">
      <w:pPr>
        <w:pStyle w:val="BodyCopy"/>
        <w:rPr>
          <w:i/>
          <w:color w:val="4A4A4A" w:themeColor="accent6" w:themeShade="80"/>
        </w:rPr>
      </w:pPr>
      <w:r>
        <w:rPr>
          <w:i/>
          <w:color w:val="4A4A4A" w:themeColor="accent6" w:themeShade="80"/>
        </w:rPr>
        <w:t>Select one option.</w:t>
      </w:r>
    </w:p>
    <w:p w:rsidR="00976C5A" w:rsidRPr="00976C5A" w:rsidRDefault="006327AF" w:rsidP="00976C5A">
      <w:pPr>
        <w:pStyle w:val="BodyCopy"/>
        <w:tabs>
          <w:tab w:val="left" w:pos="1060"/>
        </w:tabs>
        <w:rPr>
          <w:rFonts w:cstheme="minorHAnsi"/>
        </w:rPr>
      </w:pPr>
      <w:sdt>
        <w:sdtPr>
          <w:rPr>
            <w:rFonts w:cstheme="minorHAnsi"/>
          </w:rPr>
          <w:id w:val="1153263151"/>
          <w14:checkbox>
            <w14:checked w14:val="0"/>
            <w14:checkedState w14:val="2612" w14:font="MS Gothic"/>
            <w14:uncheckedState w14:val="2610" w14:font="MS Gothic"/>
          </w14:checkbox>
        </w:sdtPr>
        <w:sdtContent>
          <w:r w:rsidR="00976C5A" w:rsidRPr="00D210FB">
            <w:rPr>
              <w:rFonts w:ascii="Segoe UI Symbol" w:hAnsi="Segoe UI Symbol" w:cs="Segoe UI Symbol"/>
            </w:rPr>
            <w:t>☐</w:t>
          </w:r>
        </w:sdtContent>
      </w:sdt>
      <w:r w:rsidR="00976C5A" w:rsidRPr="00D210FB">
        <w:rPr>
          <w:rFonts w:cstheme="minorHAnsi"/>
        </w:rPr>
        <w:t xml:space="preserve"> Yes and our organisation does not have a gender pay gap (overall, organisation-wide pay gap) and this information was pro</w:t>
      </w:r>
      <w:r w:rsidR="00976C5A">
        <w:rPr>
          <w:rFonts w:cstheme="minorHAnsi"/>
        </w:rPr>
        <w:t xml:space="preserve">vided to the above stakeholders. </w:t>
      </w:r>
      <w:r w:rsidR="00976C5A" w:rsidRPr="00976C5A">
        <w:rPr>
          <w:rFonts w:cstheme="minorHAnsi"/>
        </w:rPr>
        <w:t>Our organisation is declaring that it has no gender pay gap (overall, organisation-wide pay</w:t>
      </w:r>
      <w:r w:rsidR="00BE75B4">
        <w:rPr>
          <w:rFonts w:cstheme="minorHAnsi"/>
        </w:rPr>
        <w:t xml:space="preserve"> gap). This is verifiable in our</w:t>
      </w:r>
      <w:r w:rsidR="00976C5A" w:rsidRPr="00976C5A">
        <w:rPr>
          <w:rFonts w:cstheme="minorHAnsi"/>
        </w:rPr>
        <w:t xml:space="preserve"> organisation’s most recent Competitor Analysis Benchmark Report in the </w:t>
      </w:r>
      <w:r w:rsidR="00BE75B4">
        <w:rPr>
          <w:rFonts w:cstheme="minorHAnsi"/>
        </w:rPr>
        <w:t>WGEA P</w:t>
      </w:r>
      <w:r w:rsidR="00976C5A" w:rsidRPr="00976C5A">
        <w:rPr>
          <w:rFonts w:cstheme="minorHAnsi"/>
        </w:rPr>
        <w:t>ortal.</w:t>
      </w:r>
    </w:p>
    <w:p w:rsidR="0066388E" w:rsidRPr="00795E23" w:rsidRDefault="006327AF" w:rsidP="0066388E">
      <w:pPr>
        <w:pStyle w:val="BodyCopy"/>
        <w:tabs>
          <w:tab w:val="left" w:pos="622"/>
        </w:tabs>
        <w:rPr>
          <w:rFonts w:cstheme="minorHAnsi"/>
          <w:color w:val="auto"/>
        </w:rPr>
      </w:pPr>
      <w:sdt>
        <w:sdtPr>
          <w:rPr>
            <w:rFonts w:cstheme="minorHAnsi"/>
            <w:color w:val="auto"/>
          </w:rPr>
          <w:id w:val="823849747"/>
          <w14:checkbox>
            <w14:checked w14:val="0"/>
            <w14:checkedState w14:val="2612" w14:font="MS Gothic"/>
            <w14:uncheckedState w14:val="2610" w14:font="MS Gothic"/>
          </w14:checkbox>
        </w:sdtPr>
        <w:sdtContent>
          <w:r w:rsidR="0066388E" w:rsidRPr="00795E23">
            <w:rPr>
              <w:rFonts w:ascii="Segoe UI Symbol" w:eastAsia="MS Gothic" w:hAnsi="Segoe UI Symbol" w:cs="Segoe UI Symbol"/>
              <w:color w:val="auto"/>
            </w:rPr>
            <w:t>☐</w:t>
          </w:r>
        </w:sdtContent>
      </w:sdt>
      <w:r w:rsidR="0066388E" w:rsidRPr="00795E23">
        <w:rPr>
          <w:rFonts w:cstheme="minorHAnsi"/>
          <w:color w:val="auto"/>
        </w:rPr>
        <w:t xml:space="preserve"> Yes and our organisation has a gender pay gap (overall, organisation-wide pay gap), and progress on narrowing this gap has been reported to the above stakeholders.</w:t>
      </w:r>
    </w:p>
    <w:p w:rsidR="007D3A23" w:rsidRPr="00795E23" w:rsidRDefault="006327AF" w:rsidP="007D3A23">
      <w:pPr>
        <w:pStyle w:val="BodyCopy"/>
        <w:tabs>
          <w:tab w:val="left" w:pos="1060"/>
        </w:tabs>
        <w:rPr>
          <w:rFonts w:cstheme="minorHAnsi"/>
          <w:color w:val="auto"/>
        </w:rPr>
      </w:pPr>
      <w:sdt>
        <w:sdtPr>
          <w:rPr>
            <w:rFonts w:cstheme="minorHAnsi"/>
            <w:color w:val="auto"/>
          </w:rPr>
          <w:id w:val="-860658358"/>
          <w14:checkbox>
            <w14:checked w14:val="0"/>
            <w14:checkedState w14:val="2612" w14:font="MS Gothic"/>
            <w14:uncheckedState w14:val="2610" w14:font="MS Gothic"/>
          </w14:checkbox>
        </w:sdtPr>
        <w:sdtContent>
          <w:r w:rsidR="007D3A23" w:rsidRPr="00795E23">
            <w:rPr>
              <w:rFonts w:ascii="Segoe UI Symbol" w:eastAsia="MS Gothic" w:hAnsi="Segoe UI Symbol" w:cs="Segoe UI Symbol"/>
              <w:color w:val="auto"/>
            </w:rPr>
            <w:t>☐</w:t>
          </w:r>
        </w:sdtContent>
      </w:sdt>
      <w:r w:rsidR="007D3A23" w:rsidRPr="00795E23">
        <w:rPr>
          <w:rFonts w:cstheme="minorHAnsi"/>
          <w:color w:val="auto"/>
        </w:rPr>
        <w:t xml:space="preserve"> No</w:t>
      </w:r>
      <w:r w:rsidR="007B5520">
        <w:rPr>
          <w:rFonts w:cstheme="minorHAnsi"/>
          <w:color w:val="auto"/>
        </w:rPr>
        <w:t>.</w:t>
      </w:r>
    </w:p>
    <w:tbl>
      <w:tblPr>
        <w:tblStyle w:val="GridTable1Light"/>
        <w:tblW w:w="5000" w:type="pct"/>
        <w:tblLook w:val="04A0" w:firstRow="1" w:lastRow="0" w:firstColumn="1" w:lastColumn="0" w:noHBand="0" w:noVBand="1"/>
      </w:tblPr>
      <w:tblGrid>
        <w:gridCol w:w="5464"/>
        <w:gridCol w:w="5464"/>
        <w:gridCol w:w="3632"/>
      </w:tblGrid>
      <w:tr w:rsidR="00976C5A" w:rsidTr="00976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pct"/>
          </w:tcPr>
          <w:p w:rsidR="00976C5A" w:rsidRPr="00976C5A" w:rsidRDefault="00BE75B4" w:rsidP="00976C5A">
            <w:pPr>
              <w:pStyle w:val="BodyCopy"/>
            </w:pPr>
            <w:r>
              <w:t>If you answered ‘</w:t>
            </w:r>
            <w:r w:rsidR="00976C5A" w:rsidRPr="00976C5A">
              <w:t>Yes and our organisation</w:t>
            </w:r>
            <w:r>
              <w:t xml:space="preserve"> does not have a gender pay gap’</w:t>
            </w:r>
          </w:p>
        </w:tc>
        <w:tc>
          <w:tcPr>
            <w:tcW w:w="1876" w:type="pct"/>
          </w:tcPr>
          <w:p w:rsidR="00976C5A" w:rsidRPr="00976C5A" w:rsidRDefault="00BE75B4" w:rsidP="00976C5A">
            <w:pPr>
              <w:pStyle w:val="BodyCopy"/>
              <w:cnfStyle w:val="100000000000" w:firstRow="1" w:lastRow="0" w:firstColumn="0" w:lastColumn="0" w:oddVBand="0" w:evenVBand="0" w:oddHBand="0" w:evenHBand="0" w:firstRowFirstColumn="0" w:firstRowLastColumn="0" w:lastRowFirstColumn="0" w:lastRowLastColumn="0"/>
            </w:pPr>
            <w:r>
              <w:t>If you answered ‘</w:t>
            </w:r>
            <w:r w:rsidR="00976C5A" w:rsidRPr="00976C5A">
              <w:t>Yes and our or</w:t>
            </w:r>
            <w:r>
              <w:t>ganisation has a gender pay gap’</w:t>
            </w:r>
          </w:p>
        </w:tc>
        <w:tc>
          <w:tcPr>
            <w:tcW w:w="1247" w:type="pct"/>
          </w:tcPr>
          <w:p w:rsidR="00976C5A" w:rsidRPr="00976C5A" w:rsidRDefault="00BE75B4" w:rsidP="00976C5A">
            <w:pPr>
              <w:pStyle w:val="BodyCopy"/>
              <w:cnfStyle w:val="100000000000" w:firstRow="1" w:lastRow="0" w:firstColumn="0" w:lastColumn="0" w:oddVBand="0" w:evenVBand="0" w:oddHBand="0" w:evenHBand="0" w:firstRowFirstColumn="0" w:firstRowLastColumn="0" w:lastRowFirstColumn="0" w:lastRowLastColumn="0"/>
            </w:pPr>
            <w:r>
              <w:t>If you answered ‘No’</w:t>
            </w:r>
          </w:p>
        </w:tc>
      </w:tr>
      <w:tr w:rsidR="00976C5A" w:rsidTr="00976C5A">
        <w:tc>
          <w:tcPr>
            <w:cnfStyle w:val="001000000000" w:firstRow="0" w:lastRow="0" w:firstColumn="1" w:lastColumn="0" w:oddVBand="0" w:evenVBand="0" w:oddHBand="0" w:evenHBand="0" w:firstRowFirstColumn="0" w:firstRowLastColumn="0" w:lastRowFirstColumn="0" w:lastRowLastColumn="0"/>
            <w:tcW w:w="1876" w:type="pct"/>
          </w:tcPr>
          <w:p w:rsidR="00976C5A" w:rsidRPr="00FA5724" w:rsidRDefault="00976C5A" w:rsidP="00FA5724">
            <w:pPr>
              <w:pStyle w:val="Bullets2ndindent"/>
              <w:rPr>
                <w:b/>
              </w:rPr>
            </w:pPr>
            <w:r w:rsidRPr="00FA5724">
              <w:rPr>
                <w:b/>
              </w:rPr>
              <w:t>7.1 Provide evidence that your organisation has reporte</w:t>
            </w:r>
            <w:r w:rsidR="00BE75B4" w:rsidRPr="00FA5724">
              <w:rPr>
                <w:b/>
              </w:rPr>
              <w:t>d this to the governing body</w:t>
            </w:r>
            <w:r w:rsidRPr="00FA5724">
              <w:rPr>
                <w:b/>
              </w:rPr>
              <w:t>/board:</w:t>
            </w:r>
          </w:p>
          <w:p w:rsidR="00976C5A" w:rsidRPr="00976C5A" w:rsidRDefault="00976C5A" w:rsidP="00976C5A">
            <w:pPr>
              <w:pStyle w:val="BodyCopy"/>
              <w:rPr>
                <w:b w:val="0"/>
              </w:rPr>
            </w:pPr>
            <w:r w:rsidRPr="00976C5A">
              <w:rPr>
                <w:rStyle w:val="BodyCopyChar"/>
                <w:b w:val="0"/>
                <w:i/>
                <w:color w:val="4A4A4A" w:themeColor="accent6" w:themeShade="80"/>
              </w:rPr>
              <w:t>Please select one of the following option</w:t>
            </w:r>
            <w:r w:rsidRPr="00976C5A">
              <w:rPr>
                <w:b w:val="0"/>
                <w:i/>
                <w:color w:val="6F6F6F" w:themeColor="accent6" w:themeShade="BF"/>
              </w:rPr>
              <w:t>s</w:t>
            </w:r>
            <w:r>
              <w:rPr>
                <w:b w:val="0"/>
                <w:i/>
                <w:color w:val="6F6F6F" w:themeColor="accent6" w:themeShade="BF"/>
              </w:rPr>
              <w:t>.</w:t>
            </w:r>
          </w:p>
          <w:p w:rsidR="00976C5A" w:rsidRPr="00976C5A" w:rsidRDefault="006327AF" w:rsidP="00976C5A">
            <w:pPr>
              <w:pStyle w:val="BodyCopy"/>
              <w:rPr>
                <w:b w:val="0"/>
              </w:rPr>
            </w:pPr>
            <w:sdt>
              <w:sdtPr>
                <w:id w:val="437031248"/>
                <w14:checkbox>
                  <w14:checked w14:val="0"/>
                  <w14:checkedState w14:val="2612" w14:font="MS Gothic"/>
                  <w14:uncheckedState w14:val="2610" w14:font="MS Gothic"/>
                </w14:checkbox>
              </w:sdtPr>
              <w:sdtContent>
                <w:r w:rsidR="00976C5A" w:rsidRPr="00976C5A">
                  <w:rPr>
                    <w:rFonts w:ascii="MS Gothic" w:eastAsia="MS Gothic" w:hAnsi="MS Gothic" w:hint="eastAsia"/>
                    <w:b w:val="0"/>
                  </w:rPr>
                  <w:t>☐</w:t>
                </w:r>
              </w:sdtContent>
            </w:sdt>
            <w:r w:rsidR="00976C5A" w:rsidRPr="00976C5A">
              <w:rPr>
                <w:b w:val="0"/>
              </w:rPr>
              <w:t xml:space="preserve"> Extract of governing body/board minutes</w:t>
            </w:r>
            <w:r w:rsidR="00BE75B4">
              <w:rPr>
                <w:b w:val="0"/>
              </w:rPr>
              <w:t>.</w:t>
            </w:r>
          </w:p>
          <w:p w:rsidR="00976C5A" w:rsidRPr="00976C5A" w:rsidRDefault="00976C5A" w:rsidP="00976C5A">
            <w:pPr>
              <w:pStyle w:val="BodyCopy"/>
              <w:rPr>
                <w:b w:val="0"/>
                <w:u w:val="single"/>
              </w:rPr>
            </w:pPr>
            <w:r w:rsidRPr="00976C5A">
              <w:rPr>
                <w:b w:val="0"/>
                <w:u w:val="single"/>
              </w:rPr>
              <w:t>Date of governing body/board meetings:</w:t>
            </w:r>
          </w:p>
          <w:p w:rsidR="00976C5A" w:rsidRPr="00976C5A" w:rsidRDefault="006327AF" w:rsidP="00FA5724">
            <w:pPr>
              <w:pStyle w:val="Bullets2ndindent"/>
            </w:pPr>
            <w:sdt>
              <w:sdtPr>
                <w:id w:val="-150060158"/>
                <w:placeholder>
                  <w:docPart w:val="636E74745B7848A69B372E155D39A901"/>
                </w:placeholder>
                <w:showingPlcHdr/>
                <w:date>
                  <w:dateFormat w:val="d/MM/yyyy"/>
                  <w:lid w:val="en-AU"/>
                  <w:storeMappedDataAs w:val="dateTime"/>
                  <w:calendar w:val="gregorian"/>
                </w:date>
              </w:sdtPr>
              <w:sdtContent>
                <w:r w:rsidR="00976C5A" w:rsidRPr="00976C5A">
                  <w:rPr>
                    <w:rStyle w:val="PlaceholderText"/>
                  </w:rPr>
                  <w:t>Click or tap to enter a date.</w:t>
                </w:r>
              </w:sdtContent>
            </w:sdt>
            <w:r w:rsidR="00976C5A" w:rsidRPr="00976C5A">
              <w:tab/>
            </w:r>
          </w:p>
          <w:p w:rsidR="00976C5A" w:rsidRPr="00976C5A" w:rsidRDefault="00976C5A" w:rsidP="00FA5724">
            <w:pPr>
              <w:pStyle w:val="Bullets2ndindent"/>
            </w:pPr>
          </w:p>
          <w:p w:rsidR="00976C5A" w:rsidRPr="00976C5A" w:rsidRDefault="00976C5A" w:rsidP="00976C5A">
            <w:pPr>
              <w:pStyle w:val="BodyCopy"/>
              <w:rPr>
                <w:b w:val="0"/>
                <w:u w:val="single"/>
              </w:rPr>
            </w:pPr>
            <w:r w:rsidRPr="00976C5A">
              <w:rPr>
                <w:b w:val="0"/>
                <w:u w:val="single"/>
              </w:rPr>
              <w:t>Provide the extract of the minutes from the governing body/board meeting:</w:t>
            </w:r>
          </w:p>
          <w:p w:rsidR="00976C5A" w:rsidRPr="00976C5A" w:rsidRDefault="00976C5A" w:rsidP="00976C5A">
            <w:pPr>
              <w:pStyle w:val="BodyCopy"/>
              <w:rPr>
                <w:b w:val="0"/>
              </w:rPr>
            </w:pPr>
            <w:r w:rsidRPr="00976C5A">
              <w:rPr>
                <w:rStyle w:val="Emphasis"/>
                <w:b w:val="0"/>
                <w:color w:val="4A4A4A" w:themeColor="accent6" w:themeShade="80"/>
              </w:rPr>
              <w:t>E.g. board endorsed the gender equality strategy.</w:t>
            </w:r>
          </w:p>
          <w:p w:rsidR="00976C5A" w:rsidRPr="00976C5A" w:rsidRDefault="00976C5A" w:rsidP="008E1995">
            <w:pPr>
              <w:pStyle w:val="Bullets1stindent"/>
            </w:pPr>
          </w:p>
          <w:p w:rsidR="00976C5A" w:rsidRPr="00976C5A" w:rsidRDefault="00976C5A" w:rsidP="00976C5A">
            <w:pPr>
              <w:pStyle w:val="BodyCopy"/>
              <w:rPr>
                <w:rFonts w:ascii="MS Gothic" w:eastAsia="MS Gothic" w:hAnsi="MS Gothic"/>
                <w:b w:val="0"/>
              </w:rPr>
            </w:pPr>
          </w:p>
          <w:p w:rsidR="00976C5A" w:rsidRPr="00976C5A" w:rsidRDefault="00976C5A" w:rsidP="00976C5A">
            <w:pPr>
              <w:pStyle w:val="BodyCopy"/>
              <w:rPr>
                <w:rFonts w:ascii="MS Gothic" w:eastAsia="MS Gothic" w:hAnsi="MS Gothic"/>
                <w:b w:val="0"/>
              </w:rPr>
            </w:pPr>
          </w:p>
          <w:p w:rsidR="00976C5A" w:rsidRPr="00976C5A" w:rsidRDefault="00976C5A" w:rsidP="00976C5A">
            <w:pPr>
              <w:pStyle w:val="BodyCopy"/>
              <w:rPr>
                <w:rFonts w:ascii="MS Gothic" w:eastAsia="MS Gothic" w:hAnsi="MS Gothic"/>
                <w:b w:val="0"/>
              </w:rPr>
            </w:pPr>
          </w:p>
          <w:p w:rsidR="00976C5A" w:rsidRPr="00976C5A" w:rsidRDefault="006327AF" w:rsidP="00976C5A">
            <w:pPr>
              <w:pStyle w:val="BodyCopy"/>
              <w:rPr>
                <w:b w:val="0"/>
              </w:rPr>
            </w:pPr>
            <w:sdt>
              <w:sdtPr>
                <w:id w:val="824631403"/>
                <w14:checkbox>
                  <w14:checked w14:val="0"/>
                  <w14:checkedState w14:val="2612" w14:font="MS Gothic"/>
                  <w14:uncheckedState w14:val="2610" w14:font="MS Gothic"/>
                </w14:checkbox>
              </w:sdtPr>
              <w:sdtContent>
                <w:r w:rsidR="00976C5A" w:rsidRPr="00976C5A">
                  <w:rPr>
                    <w:rFonts w:ascii="MS Gothic" w:eastAsia="MS Gothic" w:hAnsi="MS Gothic" w:hint="eastAsia"/>
                    <w:b w:val="0"/>
                  </w:rPr>
                  <w:t>☐</w:t>
                </w:r>
              </w:sdtContent>
            </w:sdt>
            <w:r w:rsidR="00976C5A" w:rsidRPr="00976C5A">
              <w:rPr>
                <w:b w:val="0"/>
              </w:rPr>
              <w:t xml:space="preserve"> Copy of an email from the CEO/CFO/Company Secretary confirming the information was tabled</w:t>
            </w:r>
            <w:r w:rsidR="00AB1355">
              <w:rPr>
                <w:b w:val="0"/>
              </w:rPr>
              <w:t>.</w:t>
            </w:r>
            <w:r w:rsidR="00976C5A" w:rsidRPr="00976C5A">
              <w:rPr>
                <w:b w:val="0"/>
              </w:rPr>
              <w:t xml:space="preserve"> </w:t>
            </w:r>
          </w:p>
          <w:p w:rsidR="00976C5A" w:rsidRPr="00976C5A" w:rsidRDefault="00976C5A" w:rsidP="00976C5A">
            <w:pPr>
              <w:pStyle w:val="BodyCopy"/>
              <w:rPr>
                <w:b w:val="0"/>
                <w:i/>
                <w:color w:val="4A4A4A" w:themeColor="accent6" w:themeShade="80"/>
              </w:rPr>
            </w:pPr>
            <w:r w:rsidRPr="00976C5A">
              <w:rPr>
                <w:b w:val="0"/>
                <w:i/>
                <w:color w:val="4A4A4A" w:themeColor="accent6" w:themeShade="80"/>
              </w:rPr>
              <w:t>You will be required to upload the email file in your online application.</w:t>
            </w:r>
          </w:p>
          <w:p w:rsidR="00976C5A" w:rsidRPr="00976C5A" w:rsidRDefault="00976C5A" w:rsidP="00976C5A">
            <w:pPr>
              <w:pStyle w:val="BodyCopy"/>
              <w:tabs>
                <w:tab w:val="left" w:pos="1428"/>
              </w:tabs>
              <w:rPr>
                <w:b w:val="0"/>
                <w:color w:val="4A4A4A" w:themeColor="accent6" w:themeShade="80"/>
              </w:rPr>
            </w:pPr>
          </w:p>
          <w:p w:rsidR="00976C5A" w:rsidRPr="00976C5A" w:rsidRDefault="006327AF" w:rsidP="00976C5A">
            <w:pPr>
              <w:pStyle w:val="BodyCopy"/>
              <w:tabs>
                <w:tab w:val="left" w:pos="1428"/>
              </w:tabs>
              <w:rPr>
                <w:b w:val="0"/>
                <w:color w:val="4A4A4A" w:themeColor="accent6" w:themeShade="80"/>
              </w:rPr>
            </w:pPr>
            <w:sdt>
              <w:sdtPr>
                <w:rPr>
                  <w:color w:val="4A4A4A" w:themeColor="accent6" w:themeShade="80"/>
                </w:rPr>
                <w:id w:val="-587302830"/>
                <w14:checkbox>
                  <w14:checked w14:val="0"/>
                  <w14:checkedState w14:val="2612" w14:font="MS Gothic"/>
                  <w14:uncheckedState w14:val="2610" w14:font="MS Gothic"/>
                </w14:checkbox>
              </w:sdtPr>
              <w:sdtContent>
                <w:r w:rsidR="00976C5A" w:rsidRPr="00976C5A">
                  <w:rPr>
                    <w:rFonts w:ascii="MS Gothic" w:eastAsia="MS Gothic" w:hAnsi="MS Gothic" w:hint="eastAsia"/>
                    <w:b w:val="0"/>
                    <w:color w:val="4A4A4A" w:themeColor="accent6" w:themeShade="80"/>
                  </w:rPr>
                  <w:t>☐</w:t>
                </w:r>
              </w:sdtContent>
            </w:sdt>
            <w:r w:rsidR="00976C5A" w:rsidRPr="00976C5A">
              <w:rPr>
                <w:b w:val="0"/>
                <w:color w:val="4A4A4A" w:themeColor="accent6" w:themeShade="80"/>
              </w:rPr>
              <w:t xml:space="preserve"> </w:t>
            </w:r>
            <w:r w:rsidR="00976C5A" w:rsidRPr="00976C5A">
              <w:rPr>
                <w:b w:val="0"/>
                <w:color w:val="auto"/>
              </w:rPr>
              <w:t>Copy of an agenda for an upcoming governing body/board meeting here the strategy is tabled</w:t>
            </w:r>
            <w:r w:rsidR="00AB1355">
              <w:rPr>
                <w:b w:val="0"/>
                <w:color w:val="auto"/>
              </w:rPr>
              <w:t>.</w:t>
            </w:r>
          </w:p>
          <w:p w:rsidR="00976C5A" w:rsidRPr="00976C5A" w:rsidRDefault="00976C5A" w:rsidP="00976C5A">
            <w:pPr>
              <w:pStyle w:val="BodyCopy"/>
              <w:rPr>
                <w:rStyle w:val="Emphasis"/>
                <w:b w:val="0"/>
                <w:iCs w:val="0"/>
                <w:color w:val="4A4A4A" w:themeColor="accent6" w:themeShade="80"/>
              </w:rPr>
            </w:pPr>
            <w:r w:rsidRPr="00976C5A">
              <w:rPr>
                <w:rStyle w:val="Emphasis"/>
                <w:b w:val="0"/>
                <w:iCs w:val="0"/>
                <w:color w:val="4A4A4A" w:themeColor="accent6" w:themeShade="80"/>
              </w:rPr>
              <w:t>You will be required to provide the extract of the minutes from the meeting once it has been held to an EOCGE assessor.</w:t>
            </w:r>
          </w:p>
          <w:p w:rsidR="00976C5A" w:rsidRPr="00976C5A" w:rsidRDefault="00976C5A" w:rsidP="00976C5A">
            <w:pPr>
              <w:pStyle w:val="BodyCopy"/>
              <w:rPr>
                <w:rStyle w:val="Emphasis"/>
                <w:b w:val="0"/>
                <w:i w:val="0"/>
                <w:iCs w:val="0"/>
                <w:color w:val="auto"/>
                <w:u w:val="single"/>
              </w:rPr>
            </w:pPr>
            <w:r w:rsidRPr="00976C5A">
              <w:rPr>
                <w:rStyle w:val="Emphasis"/>
                <w:b w:val="0"/>
                <w:i w:val="0"/>
                <w:iCs w:val="0"/>
                <w:color w:val="auto"/>
                <w:u w:val="single"/>
              </w:rPr>
              <w:t>Date of scheduled governing body/board meeting:</w:t>
            </w:r>
          </w:p>
          <w:p w:rsidR="00976C5A" w:rsidRPr="00976C5A" w:rsidRDefault="006327AF" w:rsidP="00976C5A">
            <w:pPr>
              <w:pStyle w:val="BodyCopy"/>
              <w:rPr>
                <w:b w:val="0"/>
                <w:i/>
                <w:color w:val="4A4A4A" w:themeColor="accent6" w:themeShade="80"/>
              </w:rPr>
            </w:pPr>
            <w:sdt>
              <w:sdtPr>
                <w:id w:val="1013340914"/>
                <w:placeholder>
                  <w:docPart w:val="2A7E12B214E94DC3A6723B1A4F0964AF"/>
                </w:placeholder>
                <w:showingPlcHdr/>
                <w:date>
                  <w:dateFormat w:val="d/MM/yyyy"/>
                  <w:lid w:val="en-AU"/>
                  <w:storeMappedDataAs w:val="dateTime"/>
                  <w:calendar w:val="gregorian"/>
                </w:date>
              </w:sdtPr>
              <w:sdtContent>
                <w:r w:rsidR="00976C5A" w:rsidRPr="00976C5A">
                  <w:rPr>
                    <w:rStyle w:val="PlaceholderText"/>
                    <w:b w:val="0"/>
                  </w:rPr>
                  <w:t>Click or tap to enter a date.</w:t>
                </w:r>
              </w:sdtContent>
            </w:sdt>
          </w:p>
          <w:p w:rsidR="00976C5A" w:rsidRPr="00976C5A" w:rsidRDefault="00976C5A" w:rsidP="00FA5724">
            <w:pPr>
              <w:pStyle w:val="Bullets2ndindent"/>
            </w:pPr>
          </w:p>
          <w:p w:rsidR="00976C5A" w:rsidRPr="00976C5A" w:rsidRDefault="006327AF" w:rsidP="00976C5A">
            <w:pPr>
              <w:pStyle w:val="BodyCopy"/>
              <w:rPr>
                <w:b w:val="0"/>
                <w:color w:val="auto"/>
              </w:rPr>
            </w:pPr>
            <w:sdt>
              <w:sdtPr>
                <w:rPr>
                  <w:color w:val="auto"/>
                </w:rPr>
                <w:id w:val="1293941561"/>
                <w14:checkbox>
                  <w14:checked w14:val="0"/>
                  <w14:checkedState w14:val="2612" w14:font="MS Gothic"/>
                  <w14:uncheckedState w14:val="2610" w14:font="MS Gothic"/>
                </w14:checkbox>
              </w:sdtPr>
              <w:sdtContent>
                <w:r w:rsidR="00976C5A" w:rsidRPr="00976C5A">
                  <w:rPr>
                    <w:rFonts w:ascii="MS Gothic" w:eastAsia="MS Gothic" w:hAnsi="MS Gothic" w:hint="eastAsia"/>
                    <w:b w:val="0"/>
                    <w:color w:val="auto"/>
                  </w:rPr>
                  <w:t>☐</w:t>
                </w:r>
              </w:sdtContent>
            </w:sdt>
            <w:r w:rsidR="00976C5A" w:rsidRPr="00976C5A">
              <w:rPr>
                <w:b w:val="0"/>
                <w:color w:val="auto"/>
              </w:rPr>
              <w:t xml:space="preserve"> Other</w:t>
            </w:r>
            <w:r w:rsidR="00AB1355">
              <w:rPr>
                <w:b w:val="0"/>
                <w:color w:val="auto"/>
              </w:rPr>
              <w:t>.</w:t>
            </w:r>
          </w:p>
          <w:p w:rsidR="00976C5A" w:rsidRPr="00976C5A" w:rsidRDefault="00976C5A" w:rsidP="00976C5A">
            <w:pPr>
              <w:pStyle w:val="BodyCopy"/>
              <w:rPr>
                <w:b w:val="0"/>
              </w:rPr>
            </w:pPr>
            <w:r w:rsidRPr="00976C5A">
              <w:rPr>
                <w:b w:val="0"/>
              </w:rPr>
              <w:t>Upload or drop other fur</w:t>
            </w:r>
            <w:r>
              <w:rPr>
                <w:b w:val="0"/>
              </w:rPr>
              <w:t>ther documentation, if required</w:t>
            </w:r>
          </w:p>
        </w:tc>
        <w:tc>
          <w:tcPr>
            <w:tcW w:w="1876" w:type="pct"/>
          </w:tcPr>
          <w:p w:rsidR="00976C5A" w:rsidRPr="00976C5A" w:rsidRDefault="00976C5A" w:rsidP="00976C5A">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r>
              <w:rPr>
                <w:i/>
                <w:color w:val="6F6F6F" w:themeColor="accent6" w:themeShade="BF"/>
              </w:rPr>
              <w:lastRenderedPageBreak/>
              <w:t>Please complete 7.1 in the left column before completing the questions in this column</w:t>
            </w:r>
            <w:r w:rsidR="00873495">
              <w:rPr>
                <w:i/>
                <w:color w:val="6F6F6F" w:themeColor="accent6" w:themeShade="BF"/>
              </w:rPr>
              <w:t>.</w:t>
            </w:r>
          </w:p>
          <w:p w:rsidR="00976C5A" w:rsidRPr="00976C5A" w:rsidRDefault="00976C5A" w:rsidP="00976C5A">
            <w:pPr>
              <w:pStyle w:val="BodyCopy"/>
              <w:cnfStyle w:val="000000000000" w:firstRow="0" w:lastRow="0" w:firstColumn="0" w:lastColumn="0" w:oddVBand="0" w:evenVBand="0" w:oddHBand="0" w:evenHBand="0" w:firstRowFirstColumn="0" w:firstRowLastColumn="0" w:lastRowFirstColumn="0" w:lastRowLastColumn="0"/>
              <w:rPr>
                <w:b/>
              </w:rPr>
            </w:pPr>
            <w:r w:rsidRPr="00976C5A">
              <w:rPr>
                <w:b/>
              </w:rPr>
              <w:t>7.2 Did your organisation identify any gender differences in these metrics?</w:t>
            </w:r>
          </w:p>
          <w:p w:rsidR="00976C5A" w:rsidRPr="00976C5A" w:rsidRDefault="006327AF" w:rsidP="00976C5A">
            <w:pPr>
              <w:pStyle w:val="BodyCopy"/>
              <w:cnfStyle w:val="000000000000" w:firstRow="0" w:lastRow="0" w:firstColumn="0" w:lastColumn="0" w:oddVBand="0" w:evenVBand="0" w:oddHBand="0" w:evenHBand="0" w:firstRowFirstColumn="0" w:firstRowLastColumn="0" w:lastRowFirstColumn="0" w:lastRowLastColumn="0"/>
            </w:pPr>
            <w:sdt>
              <w:sdtPr>
                <w:id w:val="-4829041"/>
                <w14:checkbox>
                  <w14:checked w14:val="0"/>
                  <w14:checkedState w14:val="2612" w14:font="MS Gothic"/>
                  <w14:uncheckedState w14:val="2610" w14:font="MS Gothic"/>
                </w14:checkbox>
              </w:sdtPr>
              <w:sdtContent>
                <w:r w:rsidR="00976C5A" w:rsidRPr="00976C5A">
                  <w:rPr>
                    <w:rFonts w:ascii="Segoe UI Symbol" w:hAnsi="Segoe UI Symbol" w:cs="Segoe UI Symbol"/>
                  </w:rPr>
                  <w:t>☐</w:t>
                </w:r>
              </w:sdtContent>
            </w:sdt>
            <w:r w:rsidR="00976C5A" w:rsidRPr="00976C5A">
              <w:t xml:space="preserve"> No gender differences were identified</w:t>
            </w:r>
            <w:r w:rsidR="00796864">
              <w:t>.</w:t>
            </w:r>
          </w:p>
          <w:p w:rsidR="00976C5A" w:rsidRPr="00BE75B4" w:rsidRDefault="00976C5A" w:rsidP="00BE75B4">
            <w:pPr>
              <w:pStyle w:val="BodyCopy"/>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BE75B4">
              <w:rPr>
                <w:i/>
                <w:color w:val="808080" w:themeColor="background1" w:themeShade="80"/>
              </w:rPr>
              <w:t>Note: your organisation is declaring that it has a gender balance in ALL of the metrics. This is verifiable in the organisation’s most recent Competitor Analysis Benchmark Report in the WGEA Portal OR where it is different, a valid reason has been provided under Focus Area 3 of this application.</w:t>
            </w:r>
          </w:p>
          <w:p w:rsidR="00976C5A" w:rsidRPr="00976C5A" w:rsidRDefault="006327AF" w:rsidP="00976C5A">
            <w:pPr>
              <w:pStyle w:val="BodyCopy"/>
              <w:cnfStyle w:val="000000000000" w:firstRow="0" w:lastRow="0" w:firstColumn="0" w:lastColumn="0" w:oddVBand="0" w:evenVBand="0" w:oddHBand="0" w:evenHBand="0" w:firstRowFirstColumn="0" w:firstRowLastColumn="0" w:lastRowFirstColumn="0" w:lastRowLastColumn="0"/>
            </w:pPr>
            <w:sdt>
              <w:sdtPr>
                <w:id w:val="-570424307"/>
                <w14:checkbox>
                  <w14:checked w14:val="0"/>
                  <w14:checkedState w14:val="2612" w14:font="MS Gothic"/>
                  <w14:uncheckedState w14:val="2610" w14:font="MS Gothic"/>
                </w14:checkbox>
              </w:sdtPr>
              <w:sdtContent>
                <w:r w:rsidR="00976C5A" w:rsidRPr="00976C5A">
                  <w:rPr>
                    <w:rFonts w:ascii="Segoe UI Symbol" w:hAnsi="Segoe UI Symbol" w:cs="Segoe UI Symbol"/>
                  </w:rPr>
                  <w:t>☐</w:t>
                </w:r>
              </w:sdtContent>
            </w:sdt>
            <w:r w:rsidR="00976C5A" w:rsidRPr="00976C5A">
              <w:t xml:space="preserve"> Yes, gender differences were identified</w:t>
            </w:r>
            <w:r w:rsidR="00796864">
              <w:t>.</w:t>
            </w:r>
          </w:p>
          <w:p w:rsidR="00976C5A" w:rsidRPr="00976C5A" w:rsidRDefault="00976C5A" w:rsidP="00976C5A">
            <w:pPr>
              <w:pStyle w:val="BodyCopy"/>
              <w:cnfStyle w:val="000000000000" w:firstRow="0" w:lastRow="0" w:firstColumn="0" w:lastColumn="0" w:oddVBand="0" w:evenVBand="0" w:oddHBand="0" w:evenHBand="0" w:firstRowFirstColumn="0" w:firstRowLastColumn="0" w:lastRowFirstColumn="0" w:lastRowLastColumn="0"/>
            </w:pPr>
          </w:p>
          <w:p w:rsidR="00976C5A" w:rsidRPr="00976C5A" w:rsidRDefault="00976C5A" w:rsidP="00976C5A">
            <w:pPr>
              <w:pStyle w:val="BodyCopy"/>
              <w:cnfStyle w:val="000000000000" w:firstRow="0" w:lastRow="0" w:firstColumn="0" w:lastColumn="0" w:oddVBand="0" w:evenVBand="0" w:oddHBand="0" w:evenHBand="0" w:firstRowFirstColumn="0" w:firstRowLastColumn="0" w:lastRowFirstColumn="0" w:lastRowLastColumn="0"/>
              <w:rPr>
                <w:b/>
              </w:rPr>
            </w:pPr>
            <w:r>
              <w:rPr>
                <w:b/>
              </w:rPr>
              <w:t>7</w:t>
            </w:r>
            <w:r w:rsidRPr="00976C5A">
              <w:rPr>
                <w:b/>
              </w:rPr>
              <w:t>.3 If gender differences were identified, did your organisation analyse its related systems and processes for gender bias?</w:t>
            </w:r>
          </w:p>
          <w:p w:rsidR="00976C5A" w:rsidRPr="00976C5A" w:rsidRDefault="006327AF" w:rsidP="00976C5A">
            <w:pPr>
              <w:pStyle w:val="BodyCopy"/>
              <w:cnfStyle w:val="000000000000" w:firstRow="0" w:lastRow="0" w:firstColumn="0" w:lastColumn="0" w:oddVBand="0" w:evenVBand="0" w:oddHBand="0" w:evenHBand="0" w:firstRowFirstColumn="0" w:firstRowLastColumn="0" w:lastRowFirstColumn="0" w:lastRowLastColumn="0"/>
            </w:pPr>
            <w:sdt>
              <w:sdtPr>
                <w:id w:val="-1043129769"/>
                <w14:checkbox>
                  <w14:checked w14:val="0"/>
                  <w14:checkedState w14:val="2612" w14:font="MS Gothic"/>
                  <w14:uncheckedState w14:val="2610" w14:font="MS Gothic"/>
                </w14:checkbox>
              </w:sdtPr>
              <w:sdtContent>
                <w:r w:rsidR="00976C5A" w:rsidRPr="00976C5A">
                  <w:rPr>
                    <w:rFonts w:ascii="Segoe UI Symbol" w:hAnsi="Segoe UI Symbol" w:cs="Segoe UI Symbol"/>
                  </w:rPr>
                  <w:t>☐</w:t>
                </w:r>
              </w:sdtContent>
            </w:sdt>
            <w:r w:rsidR="00976C5A" w:rsidRPr="00976C5A">
              <w:t xml:space="preserve"> No analysis was required because no gender differences were originally identified</w:t>
            </w:r>
          </w:p>
          <w:p w:rsidR="00976C5A" w:rsidRPr="00AB1355" w:rsidRDefault="00976C5A" w:rsidP="00AB1355">
            <w:pPr>
              <w:pStyle w:val="BodyCopy"/>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r w:rsidRPr="00AB1355">
              <w:rPr>
                <w:i/>
                <w:color w:val="808080" w:themeColor="background1" w:themeShade="80"/>
              </w:rPr>
              <w:t>Note: your organisation is declaring that it has a gender balance in ALL of the metrics. This is verifiable in the organisation’s most recent Competitor Analysis Benchmark Report in the WGEA Portal OR where it is different, a valid reason has been provided under Focus Area 3 of this application.</w:t>
            </w:r>
          </w:p>
          <w:p w:rsidR="00976C5A" w:rsidRPr="00976C5A" w:rsidRDefault="006327AF" w:rsidP="00976C5A">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sdt>
              <w:sdtPr>
                <w:id w:val="-816651741"/>
                <w14:checkbox>
                  <w14:checked w14:val="0"/>
                  <w14:checkedState w14:val="2612" w14:font="MS Gothic"/>
                  <w14:uncheckedState w14:val="2610" w14:font="MS Gothic"/>
                </w14:checkbox>
              </w:sdtPr>
              <w:sdtContent>
                <w:r w:rsidR="00976C5A" w:rsidRPr="00976C5A">
                  <w:rPr>
                    <w:rFonts w:ascii="Segoe UI Symbol" w:hAnsi="Segoe UI Symbol" w:cs="Segoe UI Symbol"/>
                  </w:rPr>
                  <w:t>☐</w:t>
                </w:r>
              </w:sdtContent>
            </w:sdt>
            <w:r w:rsidR="00976C5A" w:rsidRPr="00976C5A">
              <w:t xml:space="preserve"> Yes and no gender biases were identified – </w:t>
            </w:r>
            <w:r w:rsidR="00976C5A" w:rsidRPr="00976C5A">
              <w:rPr>
                <w:i/>
                <w:color w:val="6F6F6F" w:themeColor="accent6" w:themeShade="BF"/>
              </w:rPr>
              <w:t xml:space="preserve">Move onto question </w:t>
            </w:r>
            <w:r w:rsidR="00873495">
              <w:rPr>
                <w:i/>
                <w:color w:val="6F6F6F" w:themeColor="accent6" w:themeShade="BF"/>
              </w:rPr>
              <w:t>8</w:t>
            </w:r>
            <w:r w:rsidR="00976C5A" w:rsidRPr="00976C5A">
              <w:rPr>
                <w:i/>
                <w:color w:val="6F6F6F" w:themeColor="accent6" w:themeShade="BF"/>
              </w:rPr>
              <w:t>.</w:t>
            </w:r>
          </w:p>
          <w:p w:rsidR="00976C5A" w:rsidRPr="00400C73" w:rsidRDefault="006327AF" w:rsidP="00976C5A">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sdt>
              <w:sdtPr>
                <w:id w:val="-1204170649"/>
                <w14:checkbox>
                  <w14:checked w14:val="0"/>
                  <w14:checkedState w14:val="2612" w14:font="MS Gothic"/>
                  <w14:uncheckedState w14:val="2610" w14:font="MS Gothic"/>
                </w14:checkbox>
              </w:sdtPr>
              <w:sdtContent>
                <w:r w:rsidR="00976C5A" w:rsidRPr="00976C5A">
                  <w:rPr>
                    <w:rFonts w:ascii="Segoe UI Symbol" w:hAnsi="Segoe UI Symbol" w:cs="Segoe UI Symbol"/>
                  </w:rPr>
                  <w:t>☐</w:t>
                </w:r>
              </w:sdtContent>
            </w:sdt>
            <w:r w:rsidR="00976C5A" w:rsidRPr="00976C5A">
              <w:t xml:space="preserve"> Yes and gender biases were identified – </w:t>
            </w:r>
            <w:r w:rsidR="00976C5A" w:rsidRPr="00976C5A">
              <w:rPr>
                <w:i/>
                <w:color w:val="6F6F6F" w:themeColor="accent6" w:themeShade="BF"/>
              </w:rPr>
              <w:t xml:space="preserve">Answer questions </w:t>
            </w:r>
            <w:r w:rsidR="00873495">
              <w:rPr>
                <w:i/>
                <w:color w:val="6F6F6F" w:themeColor="accent6" w:themeShade="BF"/>
              </w:rPr>
              <w:t>7.3.1 &amp; 7</w:t>
            </w:r>
            <w:r w:rsidR="00400C73">
              <w:rPr>
                <w:i/>
                <w:color w:val="6F6F6F" w:themeColor="accent6" w:themeShade="BF"/>
              </w:rPr>
              <w:t>.3.2 below:</w:t>
            </w:r>
          </w:p>
          <w:p w:rsidR="00976C5A" w:rsidRPr="00400C73" w:rsidRDefault="00873495" w:rsidP="00400C73">
            <w:pPr>
              <w:pStyle w:val="BodyCopy"/>
              <w:ind w:left="731"/>
              <w:cnfStyle w:val="000000000000" w:firstRow="0" w:lastRow="0" w:firstColumn="0" w:lastColumn="0" w:oddVBand="0" w:evenVBand="0" w:oddHBand="0" w:evenHBand="0" w:firstRowFirstColumn="0" w:firstRowLastColumn="0" w:lastRowFirstColumn="0" w:lastRowLastColumn="0"/>
              <w:rPr>
                <w:b/>
              </w:rPr>
            </w:pPr>
            <w:r w:rsidRPr="00AB1355">
              <w:rPr>
                <w:b/>
              </w:rPr>
              <w:t>7</w:t>
            </w:r>
            <w:r w:rsidR="00976C5A" w:rsidRPr="00AB1355">
              <w:rPr>
                <w:b/>
              </w:rPr>
              <w:t>.3.1 Detai</w:t>
            </w:r>
            <w:r w:rsidR="00400C73">
              <w:rPr>
                <w:b/>
              </w:rPr>
              <w:t>l the gender biases identified:</w:t>
            </w:r>
          </w:p>
          <w:p w:rsidR="00976C5A" w:rsidRPr="00AB1355" w:rsidRDefault="00873495" w:rsidP="00976C5A">
            <w:pPr>
              <w:pStyle w:val="BodyCopy"/>
              <w:ind w:left="731"/>
              <w:cnfStyle w:val="000000000000" w:firstRow="0" w:lastRow="0" w:firstColumn="0" w:lastColumn="0" w:oddVBand="0" w:evenVBand="0" w:oddHBand="0" w:evenHBand="0" w:firstRowFirstColumn="0" w:firstRowLastColumn="0" w:lastRowFirstColumn="0" w:lastRowLastColumn="0"/>
              <w:rPr>
                <w:b/>
              </w:rPr>
            </w:pPr>
            <w:r w:rsidRPr="00AB1355">
              <w:rPr>
                <w:b/>
              </w:rPr>
              <w:t>7</w:t>
            </w:r>
            <w:r w:rsidR="00976C5A" w:rsidRPr="00AB1355">
              <w:rPr>
                <w:b/>
              </w:rPr>
              <w:t>.3.2 Has your organisation taken action to eliminate the gender biases identified?</w:t>
            </w:r>
          </w:p>
          <w:p w:rsidR="004E15EF" w:rsidRDefault="006327AF" w:rsidP="00976C5A">
            <w:pPr>
              <w:pStyle w:val="BodyCopy"/>
              <w:ind w:left="731"/>
              <w:cnfStyle w:val="000000000000" w:firstRow="0" w:lastRow="0" w:firstColumn="0" w:lastColumn="0" w:oddVBand="0" w:evenVBand="0" w:oddHBand="0" w:evenHBand="0" w:firstRowFirstColumn="0" w:firstRowLastColumn="0" w:lastRowFirstColumn="0" w:lastRowLastColumn="0"/>
            </w:pPr>
            <w:sdt>
              <w:sdtPr>
                <w:id w:val="1815140676"/>
                <w14:checkbox>
                  <w14:checked w14:val="0"/>
                  <w14:checkedState w14:val="2612" w14:font="MS Gothic"/>
                  <w14:uncheckedState w14:val="2610" w14:font="MS Gothic"/>
                </w14:checkbox>
              </w:sdtPr>
              <w:sdtContent>
                <w:r w:rsidR="00976C5A" w:rsidRPr="00976C5A">
                  <w:rPr>
                    <w:rFonts w:ascii="Segoe UI Symbol" w:hAnsi="Segoe UI Symbol" w:cs="Segoe UI Symbol"/>
                  </w:rPr>
                  <w:t>☐</w:t>
                </w:r>
              </w:sdtContent>
            </w:sdt>
            <w:r w:rsidR="004E15EF">
              <w:t xml:space="preserve"> No </w:t>
            </w:r>
          </w:p>
          <w:p w:rsidR="00976C5A" w:rsidRPr="00976C5A" w:rsidRDefault="00976C5A" w:rsidP="00976C5A">
            <w:pPr>
              <w:pStyle w:val="BodyCopy"/>
              <w:ind w:left="731"/>
              <w:cnfStyle w:val="000000000000" w:firstRow="0" w:lastRow="0" w:firstColumn="0" w:lastColumn="0" w:oddVBand="0" w:evenVBand="0" w:oddHBand="0" w:evenHBand="0" w:firstRowFirstColumn="0" w:firstRowLastColumn="0" w:lastRowFirstColumn="0" w:lastRowLastColumn="0"/>
            </w:pPr>
            <w:r w:rsidRPr="00976C5A">
              <w:rPr>
                <w:i/>
              </w:rPr>
              <w:t>Note that by answering “No” you are not eligible for the EOCGE citation. However, the Agency encourages you to continue completing the questionnaire to identify areas your organisation need to meet to be eligible in the future.</w:t>
            </w:r>
          </w:p>
          <w:p w:rsidR="00976C5A" w:rsidRPr="00976C5A" w:rsidRDefault="006327AF" w:rsidP="00976C5A">
            <w:pPr>
              <w:pStyle w:val="BodyCopy"/>
              <w:ind w:left="731"/>
              <w:cnfStyle w:val="000000000000" w:firstRow="0" w:lastRow="0" w:firstColumn="0" w:lastColumn="0" w:oddVBand="0" w:evenVBand="0" w:oddHBand="0" w:evenHBand="0" w:firstRowFirstColumn="0" w:firstRowLastColumn="0" w:lastRowFirstColumn="0" w:lastRowLastColumn="0"/>
            </w:pPr>
            <w:sdt>
              <w:sdtPr>
                <w:id w:val="2132128478"/>
                <w14:checkbox>
                  <w14:checked w14:val="0"/>
                  <w14:checkedState w14:val="2612" w14:font="MS Gothic"/>
                  <w14:uncheckedState w14:val="2610" w14:font="MS Gothic"/>
                </w14:checkbox>
              </w:sdtPr>
              <w:sdtContent>
                <w:r w:rsidR="00976C5A" w:rsidRPr="00976C5A">
                  <w:rPr>
                    <w:rFonts w:ascii="Segoe UI Symbol" w:hAnsi="Segoe UI Symbol" w:cs="Segoe UI Symbol"/>
                  </w:rPr>
                  <w:t>☐</w:t>
                </w:r>
              </w:sdtContent>
            </w:sdt>
            <w:r w:rsidR="00976C5A" w:rsidRPr="00976C5A">
              <w:t xml:space="preserve"> Yes, our organisation has taken action. </w:t>
            </w:r>
          </w:p>
          <w:p w:rsidR="00976C5A" w:rsidRPr="00400C73" w:rsidRDefault="00976C5A" w:rsidP="00400C73">
            <w:pPr>
              <w:pStyle w:val="BodyCopy"/>
              <w:ind w:left="1440"/>
              <w:cnfStyle w:val="000000000000" w:firstRow="0" w:lastRow="0" w:firstColumn="0" w:lastColumn="0" w:oddVBand="0" w:evenVBand="0" w:oddHBand="0" w:evenHBand="0" w:firstRowFirstColumn="0" w:firstRowLastColumn="0" w:lastRowFirstColumn="0" w:lastRowLastColumn="0"/>
              <w:rPr>
                <w:bCs/>
                <w:color w:val="auto"/>
                <w:u w:val="single"/>
              </w:rPr>
            </w:pPr>
            <w:r w:rsidRPr="00976C5A">
              <w:rPr>
                <w:color w:val="auto"/>
                <w:u w:val="single"/>
              </w:rPr>
              <w:t>Detail the action that the organisation took to address the gender biases identified:</w:t>
            </w:r>
          </w:p>
        </w:tc>
        <w:tc>
          <w:tcPr>
            <w:tcW w:w="1247" w:type="pct"/>
          </w:tcPr>
          <w:p w:rsidR="00976C5A" w:rsidRDefault="00976C5A" w:rsidP="00976C5A">
            <w:pPr>
              <w:pStyle w:val="BodyCopy"/>
              <w:cnfStyle w:val="000000000000" w:firstRow="0" w:lastRow="0" w:firstColumn="0" w:lastColumn="0" w:oddVBand="0" w:evenVBand="0" w:oddHBand="0" w:evenHBand="0" w:firstRowFirstColumn="0" w:firstRowLastColumn="0" w:lastRowFirstColumn="0" w:lastRowLastColumn="0"/>
              <w:rPr>
                <w:i/>
              </w:rPr>
            </w:pPr>
            <w:r>
              <w:rPr>
                <w:i/>
              </w:rPr>
              <w:lastRenderedPageBreak/>
              <w:t>N</w:t>
            </w:r>
            <w:r w:rsidRPr="00E71E2B">
              <w:rPr>
                <w:i/>
              </w:rPr>
              <w:t>ote that by answering “No” you are not eligible for the EOCGE citation. However, the Agency encourages you to continue completing the questionnaire to identify areas your organisation need to meet to be eligible in the f</w:t>
            </w:r>
            <w:r>
              <w:rPr>
                <w:i/>
              </w:rPr>
              <w:t xml:space="preserve">uture. </w:t>
            </w:r>
          </w:p>
          <w:p w:rsidR="00976C5A" w:rsidRDefault="00BE75B4" w:rsidP="00976C5A">
            <w:pPr>
              <w:pStyle w:val="BodyCopy"/>
              <w:cnfStyle w:val="000000000000" w:firstRow="0" w:lastRow="0" w:firstColumn="0" w:lastColumn="0" w:oddVBand="0" w:evenVBand="0" w:oddHBand="0" w:evenHBand="0" w:firstRowFirstColumn="0" w:firstRowLastColumn="0" w:lastRowFirstColumn="0" w:lastRowLastColumn="0"/>
              <w:rPr>
                <w:b/>
              </w:rPr>
            </w:pPr>
            <w:r>
              <w:rPr>
                <w:b/>
              </w:rPr>
              <w:t>7.1 Which of the following</w:t>
            </w:r>
            <w:r w:rsidR="00796864">
              <w:rPr>
                <w:b/>
              </w:rPr>
              <w:t xml:space="preserve"> </w:t>
            </w:r>
            <w:r w:rsidR="00976C5A">
              <w:rPr>
                <w:b/>
              </w:rPr>
              <w:t>is your organisation missing?</w:t>
            </w:r>
          </w:p>
          <w:p w:rsidR="00976C5A" w:rsidRDefault="00976C5A" w:rsidP="00976C5A">
            <w:pPr>
              <w:pStyle w:val="BodyCopy"/>
              <w:cnfStyle w:val="000000000000" w:firstRow="0" w:lastRow="0" w:firstColumn="0" w:lastColumn="0" w:oddVBand="0" w:evenVBand="0" w:oddHBand="0" w:evenHBand="0" w:firstRowFirstColumn="0" w:firstRowLastColumn="0" w:lastRowFirstColumn="0" w:lastRowLastColumn="0"/>
              <w:rPr>
                <w:i/>
                <w:color w:val="4A4A4A" w:themeColor="accent6" w:themeShade="80"/>
              </w:rPr>
            </w:pPr>
            <w:r>
              <w:rPr>
                <w:i/>
                <w:color w:val="4A4A4A" w:themeColor="accent6" w:themeShade="80"/>
              </w:rPr>
              <w:t>Select all that apply</w:t>
            </w:r>
          </w:p>
          <w:p w:rsidR="00976C5A" w:rsidRDefault="006327AF" w:rsidP="008E1995">
            <w:pPr>
              <w:pStyle w:val="Bullets1stindent"/>
              <w:cnfStyle w:val="000000000000" w:firstRow="0" w:lastRow="0" w:firstColumn="0" w:lastColumn="0" w:oddVBand="0" w:evenVBand="0" w:oddHBand="0" w:evenHBand="0" w:firstRowFirstColumn="0" w:firstRowLastColumn="0" w:lastRowFirstColumn="0" w:lastRowLastColumn="0"/>
            </w:pPr>
            <w:sdt>
              <w:sdtPr>
                <w:id w:val="491993236"/>
                <w14:checkbox>
                  <w14:checked w14:val="0"/>
                  <w14:checkedState w14:val="2612" w14:font="MS Gothic"/>
                  <w14:uncheckedState w14:val="2610" w14:font="MS Gothic"/>
                </w14:checkbox>
              </w:sdtPr>
              <w:sdtContent>
                <w:r w:rsidR="00976C5A">
                  <w:rPr>
                    <w:rFonts w:ascii="MS Gothic" w:eastAsia="MS Gothic" w:hAnsi="MS Gothic" w:hint="eastAsia"/>
                  </w:rPr>
                  <w:t>☐</w:t>
                </w:r>
              </w:sdtContent>
            </w:sdt>
            <w:r w:rsidR="00976C5A">
              <w:t xml:space="preserve"> Tracking the gender pay gap yearly</w:t>
            </w:r>
            <w:r w:rsidR="00AB1355">
              <w:t>.</w:t>
            </w:r>
          </w:p>
          <w:p w:rsidR="00976C5A" w:rsidRDefault="006327AF" w:rsidP="008E1995">
            <w:pPr>
              <w:pStyle w:val="Bullets1stindent"/>
              <w:cnfStyle w:val="000000000000" w:firstRow="0" w:lastRow="0" w:firstColumn="0" w:lastColumn="0" w:oddVBand="0" w:evenVBand="0" w:oddHBand="0" w:evenHBand="0" w:firstRowFirstColumn="0" w:firstRowLastColumn="0" w:lastRowFirstColumn="0" w:lastRowLastColumn="0"/>
            </w:pPr>
            <w:sdt>
              <w:sdtPr>
                <w:id w:val="-652526948"/>
                <w14:checkbox>
                  <w14:checked w14:val="0"/>
                  <w14:checkedState w14:val="2612" w14:font="MS Gothic"/>
                  <w14:uncheckedState w14:val="2610" w14:font="MS Gothic"/>
                </w14:checkbox>
              </w:sdtPr>
              <w:sdtContent>
                <w:r w:rsidR="00976C5A">
                  <w:rPr>
                    <w:rFonts w:ascii="MS Gothic" w:eastAsia="MS Gothic" w:hAnsi="MS Gothic" w:hint="eastAsia"/>
                  </w:rPr>
                  <w:t>☐</w:t>
                </w:r>
              </w:sdtContent>
            </w:sdt>
            <w:r w:rsidR="00976C5A">
              <w:t xml:space="preserve"> Reporting the gender pay gap results yearly</w:t>
            </w:r>
            <w:r w:rsidR="00AB1355">
              <w:t>.</w:t>
            </w:r>
          </w:p>
          <w:p w:rsidR="00976C5A" w:rsidRPr="00DD40B8" w:rsidRDefault="00976C5A" w:rsidP="008E1995">
            <w:pPr>
              <w:pStyle w:val="Bullets1stindent"/>
              <w:cnfStyle w:val="000000000000" w:firstRow="0" w:lastRow="0" w:firstColumn="0" w:lastColumn="0" w:oddVBand="0" w:evenVBand="0" w:oddHBand="0" w:evenHBand="0" w:firstRowFirstColumn="0" w:firstRowLastColumn="0" w:lastRowFirstColumn="0" w:lastRowLastColumn="0"/>
            </w:pPr>
          </w:p>
          <w:p w:rsidR="00976C5A" w:rsidRPr="00AF1592" w:rsidRDefault="00976C5A" w:rsidP="00976C5A">
            <w:pPr>
              <w:pStyle w:val="BodyCopy"/>
              <w:cnfStyle w:val="000000000000" w:firstRow="0" w:lastRow="0" w:firstColumn="0" w:lastColumn="0" w:oddVBand="0" w:evenVBand="0" w:oddHBand="0" w:evenHBand="0" w:firstRowFirstColumn="0" w:firstRowLastColumn="0" w:lastRowFirstColumn="0" w:lastRowLastColumn="0"/>
              <w:rPr>
                <w:b/>
              </w:rPr>
            </w:pPr>
            <w:r>
              <w:rPr>
                <w:b/>
              </w:rPr>
              <w:t>7.2 You may provide a reason why your organisation does not met this prerequisite</w:t>
            </w:r>
            <w:r w:rsidR="00796864">
              <w:rPr>
                <w:b/>
              </w:rPr>
              <w:t>:</w:t>
            </w:r>
          </w:p>
          <w:p w:rsidR="00976C5A" w:rsidRDefault="00976C5A" w:rsidP="00976C5A">
            <w:pPr>
              <w:pStyle w:val="BodyCopy"/>
              <w:cnfStyle w:val="000000000000" w:firstRow="0" w:lastRow="0" w:firstColumn="0" w:lastColumn="0" w:oddVBand="0" w:evenVBand="0" w:oddHBand="0" w:evenHBand="0" w:firstRowFirstColumn="0" w:firstRowLastColumn="0" w:lastRowFirstColumn="0" w:lastRowLastColumn="0"/>
              <w:rPr>
                <w:b/>
              </w:rPr>
            </w:pPr>
          </w:p>
          <w:p w:rsidR="00976C5A" w:rsidRDefault="00976C5A" w:rsidP="00FA5724">
            <w:pPr>
              <w:pStyle w:val="Bullets2ndindent"/>
              <w:cnfStyle w:val="000000000000" w:firstRow="0" w:lastRow="0" w:firstColumn="0" w:lastColumn="0" w:oddVBand="0" w:evenVBand="0" w:oddHBand="0" w:evenHBand="0" w:firstRowFirstColumn="0" w:firstRowLastColumn="0" w:lastRowFirstColumn="0" w:lastRowLastColumn="0"/>
            </w:pPr>
          </w:p>
          <w:p w:rsidR="00976C5A" w:rsidRDefault="00976C5A" w:rsidP="00976C5A">
            <w:pPr>
              <w:pStyle w:val="BodyCopy"/>
              <w:tabs>
                <w:tab w:val="left" w:pos="1060"/>
              </w:tabs>
              <w:cnfStyle w:val="000000000000" w:firstRow="0" w:lastRow="0" w:firstColumn="0" w:lastColumn="0" w:oddVBand="0" w:evenVBand="0" w:oddHBand="0" w:evenHBand="0" w:firstRowFirstColumn="0" w:firstRowLastColumn="0" w:lastRowFirstColumn="0" w:lastRowLastColumn="0"/>
              <w:rPr>
                <w:color w:val="4A4A4A" w:themeColor="accent6" w:themeShade="80"/>
              </w:rPr>
            </w:pPr>
          </w:p>
        </w:tc>
      </w:tr>
    </w:tbl>
    <w:p w:rsidR="00400C73" w:rsidRDefault="00400C73" w:rsidP="008E1995">
      <w:pPr>
        <w:pStyle w:val="Arrowbulletlist"/>
      </w:pPr>
    </w:p>
    <w:p w:rsidR="00400C73" w:rsidRDefault="00400C73" w:rsidP="008E1995">
      <w:pPr>
        <w:pStyle w:val="Arrowbulletlist"/>
      </w:pPr>
    </w:p>
    <w:p w:rsidR="00400C73" w:rsidRDefault="00400C73" w:rsidP="008E1995">
      <w:pPr>
        <w:pStyle w:val="Arrowbulletlist"/>
      </w:pPr>
    </w:p>
    <w:p w:rsidR="00400C73" w:rsidRDefault="00400C73" w:rsidP="008E1995">
      <w:pPr>
        <w:pStyle w:val="Arrowbulletlist"/>
      </w:pPr>
    </w:p>
    <w:p w:rsidR="00400C73" w:rsidRDefault="00400C73" w:rsidP="008E1995">
      <w:pPr>
        <w:pStyle w:val="Arrowbulletlist"/>
      </w:pPr>
    </w:p>
    <w:p w:rsidR="00400C73" w:rsidRDefault="00400C73" w:rsidP="008E1995">
      <w:pPr>
        <w:pStyle w:val="Arrowbulletlist"/>
      </w:pPr>
    </w:p>
    <w:p w:rsidR="00400C73" w:rsidRDefault="00400C73" w:rsidP="008E1995">
      <w:pPr>
        <w:pStyle w:val="Arrowbulletlist"/>
      </w:pPr>
    </w:p>
    <w:p w:rsidR="004D0656" w:rsidRDefault="00DD40B8" w:rsidP="008E1995">
      <w:pPr>
        <w:pStyle w:val="Arrowbulletlist"/>
      </w:pPr>
      <w:r>
        <w:lastRenderedPageBreak/>
        <w:t xml:space="preserve">8. Does your organisation evaluate its progress against its gender equality strategy by tracking and reporting the following metrics on gender-based harassment and discrimination, and/or sexual harassment complaints to KMPs and governing body/board </w:t>
      </w:r>
      <w:r w:rsidR="00690D63" w:rsidRPr="00690D63">
        <w:t>every 12 months, including in the last 12 months</w:t>
      </w:r>
      <w:r>
        <w:t>:</w:t>
      </w:r>
    </w:p>
    <w:p w:rsidR="00DD40B8" w:rsidRPr="008E1995" w:rsidRDefault="00DA182A" w:rsidP="008E1995">
      <w:pPr>
        <w:pStyle w:val="Bullets4thindent"/>
        <w:rPr>
          <w:b/>
        </w:rPr>
      </w:pPr>
      <w:r w:rsidRPr="008E1995">
        <w:rPr>
          <w:b/>
        </w:rPr>
        <w:t>n</w:t>
      </w:r>
      <w:r w:rsidR="00DD40B8" w:rsidRPr="008E1995">
        <w:rPr>
          <w:b/>
        </w:rPr>
        <w:t xml:space="preserve">umber and nature of </w:t>
      </w:r>
      <w:r w:rsidR="004E1062" w:rsidRPr="008E1995">
        <w:rPr>
          <w:b/>
        </w:rPr>
        <w:t>complaints</w:t>
      </w:r>
      <w:r w:rsidR="00DD40B8" w:rsidRPr="008E1995">
        <w:rPr>
          <w:b/>
        </w:rPr>
        <w:t xml:space="preserve"> received</w:t>
      </w:r>
    </w:p>
    <w:p w:rsidR="004E1062" w:rsidRPr="008E1995" w:rsidRDefault="00DA182A" w:rsidP="008E1995">
      <w:pPr>
        <w:pStyle w:val="Bullets4thindent"/>
        <w:rPr>
          <w:b/>
        </w:rPr>
      </w:pPr>
      <w:r w:rsidRPr="008E1995">
        <w:rPr>
          <w:b/>
        </w:rPr>
        <w:t>p</w:t>
      </w:r>
      <w:r w:rsidR="00D24ABF" w:rsidRPr="008E1995">
        <w:rPr>
          <w:b/>
        </w:rPr>
        <w:t>rocess for responding to the complaint</w:t>
      </w:r>
    </w:p>
    <w:p w:rsidR="00D24ABF" w:rsidRPr="008E1995" w:rsidRDefault="00DA182A" w:rsidP="008E1995">
      <w:pPr>
        <w:pStyle w:val="Bullets4thindent"/>
        <w:rPr>
          <w:b/>
        </w:rPr>
      </w:pPr>
      <w:r w:rsidRPr="008E1995">
        <w:rPr>
          <w:b/>
        </w:rPr>
        <w:t>t</w:t>
      </w:r>
      <w:r w:rsidR="00D24ABF" w:rsidRPr="008E1995">
        <w:rPr>
          <w:b/>
        </w:rPr>
        <w:t>ime taken to resolve the complaint (e.g. complaint made in February, resolved in July)</w:t>
      </w:r>
    </w:p>
    <w:p w:rsidR="00D24ABF" w:rsidRPr="008E1995" w:rsidRDefault="00DA182A" w:rsidP="008E1995">
      <w:pPr>
        <w:pStyle w:val="Bullets4thindent"/>
        <w:rPr>
          <w:b/>
        </w:rPr>
      </w:pPr>
      <w:r w:rsidRPr="008E1995">
        <w:rPr>
          <w:b/>
        </w:rPr>
        <w:t>o</w:t>
      </w:r>
      <w:r w:rsidR="00D24ABF" w:rsidRPr="008E1995">
        <w:rPr>
          <w:b/>
        </w:rPr>
        <w:t>utcomes for complainant and respondent (if a complaint was settled, this must be reported)</w:t>
      </w:r>
    </w:p>
    <w:p w:rsidR="00D24ABF" w:rsidRPr="008E1995" w:rsidRDefault="00DA182A" w:rsidP="008E1995">
      <w:pPr>
        <w:pStyle w:val="Bullets4thindent"/>
        <w:rPr>
          <w:b/>
        </w:rPr>
      </w:pPr>
      <w:r w:rsidRPr="008E1995">
        <w:rPr>
          <w:b/>
        </w:rPr>
        <w:t>a</w:t>
      </w:r>
      <w:r w:rsidR="00D24ABF" w:rsidRPr="008E1995">
        <w:rPr>
          <w:b/>
        </w:rPr>
        <w:t>ny organisational change following the complaint, and</w:t>
      </w:r>
    </w:p>
    <w:p w:rsidR="00D24ABF" w:rsidRPr="008E1995" w:rsidRDefault="00DA182A" w:rsidP="008E1995">
      <w:pPr>
        <w:pStyle w:val="Bullets4thindent"/>
        <w:rPr>
          <w:b/>
        </w:rPr>
      </w:pPr>
      <w:r w:rsidRPr="008E1995">
        <w:rPr>
          <w:b/>
        </w:rPr>
        <w:t>c</w:t>
      </w:r>
      <w:r w:rsidR="00D24ABF" w:rsidRPr="008E1995">
        <w:rPr>
          <w:b/>
        </w:rPr>
        <w:t>omplainant and respondent turnover?</w:t>
      </w:r>
    </w:p>
    <w:p w:rsidR="00C62332" w:rsidRPr="00400C73" w:rsidRDefault="00C62332" w:rsidP="00C62332">
      <w:pPr>
        <w:pStyle w:val="BodyCopy"/>
        <w:rPr>
          <w:color w:val="4A4A4A" w:themeColor="accent6" w:themeShade="80"/>
        </w:rPr>
      </w:pPr>
      <w:r w:rsidRPr="00400C73">
        <w:rPr>
          <w:color w:val="4A4A4A" w:themeColor="accent6" w:themeShade="80"/>
        </w:rPr>
        <w:t>Select one option.</w:t>
      </w:r>
    </w:p>
    <w:p w:rsidR="00DD40B8" w:rsidRPr="00400C73" w:rsidRDefault="006327AF" w:rsidP="008B5E14">
      <w:pPr>
        <w:pStyle w:val="BodyCopy"/>
      </w:pPr>
      <w:sdt>
        <w:sdtPr>
          <w:id w:val="159203744"/>
          <w14:checkbox>
            <w14:checked w14:val="0"/>
            <w14:checkedState w14:val="2612" w14:font="MS Gothic"/>
            <w14:uncheckedState w14:val="2610" w14:font="MS Gothic"/>
          </w14:checkbox>
        </w:sdtPr>
        <w:sdtContent>
          <w:r w:rsidR="00DD40B8" w:rsidRPr="00400C73">
            <w:rPr>
              <w:rFonts w:ascii="MS Gothic" w:eastAsia="MS Gothic" w:hAnsi="MS Gothic" w:hint="eastAsia"/>
            </w:rPr>
            <w:t>☐</w:t>
          </w:r>
        </w:sdtContent>
      </w:sdt>
      <w:r w:rsidR="00DD40B8" w:rsidRPr="00400C73">
        <w:t xml:space="preserve"> </w:t>
      </w:r>
      <w:r w:rsidR="00D24ABF" w:rsidRPr="00400C73">
        <w:t>Yes, these metrics are tracked, evaluated and reported to the above stakeholder groups</w:t>
      </w:r>
      <w:r w:rsidR="00DD40B8" w:rsidRPr="00400C73">
        <w:t>:</w:t>
      </w:r>
    </w:p>
    <w:p w:rsidR="005E7374" w:rsidRPr="00400C73" w:rsidRDefault="005E7374" w:rsidP="008B5E14">
      <w:pPr>
        <w:pStyle w:val="BodyCopy"/>
        <w:rPr>
          <w:color w:val="4A4A4A" w:themeColor="accent6" w:themeShade="80"/>
        </w:rPr>
      </w:pPr>
      <w:r w:rsidRPr="00400C73">
        <w:rPr>
          <w:color w:val="4A4A4A" w:themeColor="accent6" w:themeShade="80"/>
        </w:rPr>
        <w:t>If you select yes, you must meet and select each criteria under yes.</w:t>
      </w:r>
    </w:p>
    <w:p w:rsidR="00DD40B8" w:rsidRPr="00400C73" w:rsidRDefault="006327AF" w:rsidP="008B5E14">
      <w:pPr>
        <w:pStyle w:val="BodyCopy"/>
      </w:pPr>
      <w:sdt>
        <w:sdtPr>
          <w:id w:val="-488475893"/>
          <w14:checkbox>
            <w14:checked w14:val="0"/>
            <w14:checkedState w14:val="2612" w14:font="MS Gothic"/>
            <w14:uncheckedState w14:val="2610" w14:font="MS Gothic"/>
          </w14:checkbox>
        </w:sdtPr>
        <w:sdtContent>
          <w:r w:rsidR="00DD40B8" w:rsidRPr="00400C73">
            <w:rPr>
              <w:rFonts w:ascii="Segoe UI Symbol" w:eastAsia="MS Gothic" w:hAnsi="Segoe UI Symbol" w:cs="Segoe UI Symbol"/>
            </w:rPr>
            <w:t>☐</w:t>
          </w:r>
        </w:sdtContent>
      </w:sdt>
      <w:r w:rsidR="00D24ABF" w:rsidRPr="00400C73">
        <w:t xml:space="preserve"> Number and nature of complaints received</w:t>
      </w:r>
      <w:r w:rsidR="00682DA5" w:rsidRPr="00400C73">
        <w:t>.</w:t>
      </w:r>
      <w:r w:rsidR="00DD40B8" w:rsidRPr="00400C73">
        <w:t xml:space="preserve"> </w:t>
      </w:r>
    </w:p>
    <w:p w:rsidR="00DD40B8" w:rsidRPr="00400C73" w:rsidRDefault="006327AF" w:rsidP="008B5E14">
      <w:pPr>
        <w:pStyle w:val="BodyCopy"/>
      </w:pPr>
      <w:sdt>
        <w:sdtPr>
          <w:id w:val="-1262227864"/>
          <w14:checkbox>
            <w14:checked w14:val="0"/>
            <w14:checkedState w14:val="2612" w14:font="MS Gothic"/>
            <w14:uncheckedState w14:val="2610" w14:font="MS Gothic"/>
          </w14:checkbox>
        </w:sdtPr>
        <w:sdtContent>
          <w:r w:rsidR="00DD40B8" w:rsidRPr="00400C73">
            <w:rPr>
              <w:rFonts w:ascii="Segoe UI Symbol" w:eastAsia="MS Gothic" w:hAnsi="Segoe UI Symbol" w:cs="Segoe UI Symbol"/>
            </w:rPr>
            <w:t>☐</w:t>
          </w:r>
        </w:sdtContent>
      </w:sdt>
      <w:r w:rsidR="00DD40B8" w:rsidRPr="00400C73">
        <w:t xml:space="preserve"> Pr</w:t>
      </w:r>
      <w:r w:rsidR="00D24ABF" w:rsidRPr="00400C73">
        <w:t>ocess for responding to the complaint</w:t>
      </w:r>
      <w:r w:rsidR="00682DA5" w:rsidRPr="00400C73">
        <w:t>.</w:t>
      </w:r>
    </w:p>
    <w:p w:rsidR="00DD40B8" w:rsidRPr="00400C73" w:rsidRDefault="006327AF" w:rsidP="008B5E14">
      <w:pPr>
        <w:pStyle w:val="BodyCopy"/>
      </w:pPr>
      <w:sdt>
        <w:sdtPr>
          <w:id w:val="2095890509"/>
          <w14:checkbox>
            <w14:checked w14:val="0"/>
            <w14:checkedState w14:val="2612" w14:font="MS Gothic"/>
            <w14:uncheckedState w14:val="2610" w14:font="MS Gothic"/>
          </w14:checkbox>
        </w:sdtPr>
        <w:sdtContent>
          <w:r w:rsidR="00DD40B8" w:rsidRPr="00400C73">
            <w:rPr>
              <w:rFonts w:ascii="Segoe UI Symbol" w:eastAsia="MS Gothic" w:hAnsi="Segoe UI Symbol" w:cs="Segoe UI Symbol"/>
            </w:rPr>
            <w:t>☐</w:t>
          </w:r>
        </w:sdtContent>
      </w:sdt>
      <w:r w:rsidR="00DD40B8" w:rsidRPr="00400C73">
        <w:t xml:space="preserve"> </w:t>
      </w:r>
      <w:r w:rsidR="00D24ABF" w:rsidRPr="00400C73">
        <w:t>Time taken to resolve complaint (e.g. complaint made in February, resolved in July)</w:t>
      </w:r>
      <w:r w:rsidR="0008262C" w:rsidRPr="00400C73">
        <w:t>.</w:t>
      </w:r>
    </w:p>
    <w:p w:rsidR="00DD40B8" w:rsidRPr="00400C73" w:rsidRDefault="006327AF" w:rsidP="008B5E14">
      <w:pPr>
        <w:pStyle w:val="BodyCopy"/>
      </w:pPr>
      <w:sdt>
        <w:sdtPr>
          <w:id w:val="-1456092467"/>
          <w14:checkbox>
            <w14:checked w14:val="0"/>
            <w14:checkedState w14:val="2612" w14:font="MS Gothic"/>
            <w14:uncheckedState w14:val="2610" w14:font="MS Gothic"/>
          </w14:checkbox>
        </w:sdtPr>
        <w:sdtContent>
          <w:r w:rsidR="00DD40B8" w:rsidRPr="00400C73">
            <w:rPr>
              <w:rFonts w:ascii="Segoe UI Symbol" w:eastAsia="MS Gothic" w:hAnsi="Segoe UI Symbol" w:cs="Segoe UI Symbol"/>
            </w:rPr>
            <w:t>☐</w:t>
          </w:r>
        </w:sdtContent>
      </w:sdt>
      <w:r w:rsidR="00DD40B8" w:rsidRPr="00400C73">
        <w:t xml:space="preserve"> </w:t>
      </w:r>
      <w:r w:rsidR="00D24ABF" w:rsidRPr="00400C73">
        <w:t>Outcomes for complainant and respondent (if a complaint was settled, this must be reported)</w:t>
      </w:r>
      <w:r w:rsidR="0008262C" w:rsidRPr="00400C73">
        <w:t>.</w:t>
      </w:r>
    </w:p>
    <w:p w:rsidR="00DD40B8" w:rsidRPr="00400C73" w:rsidRDefault="006327AF" w:rsidP="008B5E14">
      <w:pPr>
        <w:pStyle w:val="BodyCopy"/>
      </w:pPr>
      <w:sdt>
        <w:sdtPr>
          <w:id w:val="1953830501"/>
          <w14:checkbox>
            <w14:checked w14:val="0"/>
            <w14:checkedState w14:val="2612" w14:font="MS Gothic"/>
            <w14:uncheckedState w14:val="2610" w14:font="MS Gothic"/>
          </w14:checkbox>
        </w:sdtPr>
        <w:sdtContent>
          <w:r w:rsidR="00DD40B8" w:rsidRPr="00400C73">
            <w:rPr>
              <w:rFonts w:ascii="Segoe UI Symbol" w:eastAsia="MS Gothic" w:hAnsi="Segoe UI Symbol" w:cs="Segoe UI Symbol"/>
            </w:rPr>
            <w:t>☐</w:t>
          </w:r>
        </w:sdtContent>
      </w:sdt>
      <w:r w:rsidR="00DD40B8" w:rsidRPr="00400C73">
        <w:t xml:space="preserve"> </w:t>
      </w:r>
      <w:r w:rsidR="00D24ABF" w:rsidRPr="00400C73">
        <w:t>Any organisational change following the complaint</w:t>
      </w:r>
      <w:r w:rsidR="0008262C" w:rsidRPr="00400C73">
        <w:t>.</w:t>
      </w:r>
    </w:p>
    <w:p w:rsidR="008F1D95" w:rsidRPr="00400C73" w:rsidRDefault="006327AF" w:rsidP="008B5E14">
      <w:pPr>
        <w:pStyle w:val="BodyCopy"/>
      </w:pPr>
      <w:sdt>
        <w:sdtPr>
          <w:id w:val="1876192986"/>
          <w14:checkbox>
            <w14:checked w14:val="0"/>
            <w14:checkedState w14:val="2612" w14:font="MS Gothic"/>
            <w14:uncheckedState w14:val="2610" w14:font="MS Gothic"/>
          </w14:checkbox>
        </w:sdtPr>
        <w:sdtContent>
          <w:r w:rsidR="00DD40B8" w:rsidRPr="00400C73">
            <w:rPr>
              <w:rFonts w:ascii="Segoe UI Symbol" w:eastAsia="MS Gothic" w:hAnsi="Segoe UI Symbol" w:cs="Segoe UI Symbol"/>
            </w:rPr>
            <w:t>☐</w:t>
          </w:r>
        </w:sdtContent>
      </w:sdt>
      <w:r w:rsidR="00DD40B8" w:rsidRPr="00400C73">
        <w:t xml:space="preserve"> </w:t>
      </w:r>
      <w:r w:rsidR="00D24ABF" w:rsidRPr="00400C73">
        <w:t>Complainant and respondent turnover</w:t>
      </w:r>
      <w:r w:rsidR="0008262C" w:rsidRPr="00400C73">
        <w:t>.</w:t>
      </w:r>
    </w:p>
    <w:p w:rsidR="008F1D95" w:rsidRPr="00400C73" w:rsidRDefault="006327AF" w:rsidP="008B5E14">
      <w:pPr>
        <w:pStyle w:val="BodyCopy"/>
        <w:rPr>
          <w:rFonts w:cstheme="minorHAnsi"/>
          <w:color w:val="4A4A4A" w:themeColor="accent6" w:themeShade="80"/>
        </w:rPr>
      </w:pPr>
      <w:sdt>
        <w:sdtPr>
          <w:rPr>
            <w:rStyle w:val="BodyCopyChar"/>
            <w:rFonts w:cstheme="minorHAnsi"/>
          </w:rPr>
          <w:id w:val="-123090708"/>
          <w14:checkbox>
            <w14:checked w14:val="0"/>
            <w14:checkedState w14:val="2612" w14:font="MS Gothic"/>
            <w14:uncheckedState w14:val="2610" w14:font="MS Gothic"/>
          </w14:checkbox>
        </w:sdtPr>
        <w:sdtContent>
          <w:r w:rsidR="008F1D95" w:rsidRPr="00400C73">
            <w:rPr>
              <w:rStyle w:val="BodyCopyChar"/>
              <w:rFonts w:ascii="Segoe UI Symbol" w:eastAsia="MS Gothic" w:hAnsi="Segoe UI Symbol" w:cs="Segoe UI Symbol"/>
            </w:rPr>
            <w:t>☐</w:t>
          </w:r>
        </w:sdtContent>
      </w:sdt>
      <w:r w:rsidR="008F1D95" w:rsidRPr="00400C73">
        <w:rPr>
          <w:rStyle w:val="BodyCopyChar"/>
          <w:rFonts w:cstheme="minorHAnsi"/>
        </w:rPr>
        <w:t xml:space="preserve"> No complaints have been received and that fact has been reported to the governing body/board of directors</w:t>
      </w:r>
      <w:r w:rsidR="00873495" w:rsidRPr="00400C73">
        <w:rPr>
          <w:rStyle w:val="BodyCopyChar"/>
          <w:rFonts w:cstheme="minorHAnsi"/>
        </w:rPr>
        <w:t xml:space="preserve"> - </w:t>
      </w:r>
      <w:r w:rsidR="00873495" w:rsidRPr="00400C73">
        <w:rPr>
          <w:rStyle w:val="BodyCopyChar"/>
          <w:rFonts w:cstheme="minorHAnsi"/>
          <w:color w:val="4A4A4A" w:themeColor="accent6" w:themeShade="80"/>
        </w:rPr>
        <w:t>if</w:t>
      </w:r>
      <w:r w:rsidR="008F1D95" w:rsidRPr="00400C73">
        <w:rPr>
          <w:rStyle w:val="BodyCopyChar"/>
          <w:rFonts w:cstheme="minorHAnsi"/>
          <w:color w:val="4A4A4A" w:themeColor="accent6" w:themeShade="80"/>
        </w:rPr>
        <w:t xml:space="preserve"> you select thi</w:t>
      </w:r>
      <w:r w:rsidR="00873495" w:rsidRPr="00400C73">
        <w:rPr>
          <w:rStyle w:val="BodyCopyChar"/>
          <w:rFonts w:cstheme="minorHAnsi"/>
          <w:color w:val="4A4A4A" w:themeColor="accent6" w:themeShade="80"/>
        </w:rPr>
        <w:t>s answer, proceed to question 9.</w:t>
      </w:r>
    </w:p>
    <w:p w:rsidR="008F1D95" w:rsidRPr="00400C73" w:rsidRDefault="006327AF" w:rsidP="008B5E14">
      <w:pPr>
        <w:pStyle w:val="BodyCopy"/>
        <w:rPr>
          <w:rFonts w:cstheme="minorHAnsi"/>
        </w:rPr>
      </w:pPr>
      <w:sdt>
        <w:sdtPr>
          <w:rPr>
            <w:rFonts w:cstheme="minorHAnsi"/>
          </w:rPr>
          <w:id w:val="-112067075"/>
          <w14:checkbox>
            <w14:checked w14:val="0"/>
            <w14:checkedState w14:val="2612" w14:font="MS Gothic"/>
            <w14:uncheckedState w14:val="2610" w14:font="MS Gothic"/>
          </w14:checkbox>
        </w:sdtPr>
        <w:sdtContent>
          <w:r w:rsidR="00873495" w:rsidRPr="00400C73">
            <w:rPr>
              <w:rFonts w:ascii="Segoe UI Symbol" w:eastAsia="MS Gothic" w:hAnsi="Segoe UI Symbol" w:cs="Segoe UI Symbol"/>
            </w:rPr>
            <w:t>☐</w:t>
          </w:r>
        </w:sdtContent>
      </w:sdt>
      <w:r w:rsidR="008F1D95" w:rsidRPr="00400C73">
        <w:rPr>
          <w:rFonts w:cstheme="minorHAnsi"/>
        </w:rPr>
        <w:t xml:space="preserve"> </w:t>
      </w:r>
      <w:r w:rsidR="00873495" w:rsidRPr="00400C73">
        <w:rPr>
          <w:rFonts w:cstheme="minorHAnsi"/>
        </w:rPr>
        <w:t>No</w:t>
      </w:r>
      <w:r w:rsidR="008F1D95" w:rsidRPr="00400C73">
        <w:rPr>
          <w:rFonts w:cstheme="minorHAnsi"/>
        </w:rPr>
        <w:t>.</w:t>
      </w:r>
    </w:p>
    <w:p w:rsidR="008F1D95" w:rsidRDefault="008F1D95" w:rsidP="008E1995">
      <w:pPr>
        <w:pStyle w:val="Bullets1stindent"/>
      </w:pPr>
    </w:p>
    <w:tbl>
      <w:tblPr>
        <w:tblStyle w:val="GridTable1Light"/>
        <w:tblW w:w="0" w:type="auto"/>
        <w:tblLook w:val="04A0" w:firstRow="1" w:lastRow="0" w:firstColumn="1" w:lastColumn="0" w:noHBand="0" w:noVBand="1"/>
      </w:tblPr>
      <w:tblGrid>
        <w:gridCol w:w="9918"/>
        <w:gridCol w:w="4642"/>
      </w:tblGrid>
      <w:tr w:rsidR="003D3433" w:rsidTr="008B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rsidR="003D3433" w:rsidRPr="007F6345" w:rsidRDefault="00E61D08" w:rsidP="00FA5724">
            <w:pPr>
              <w:pStyle w:val="Bullets2ndindent"/>
              <w:rPr>
                <w:b/>
              </w:rPr>
            </w:pPr>
            <w:r w:rsidRPr="007F6345">
              <w:rPr>
                <w:b/>
              </w:rPr>
              <w:t>If you answered ‘Yes’</w:t>
            </w:r>
          </w:p>
        </w:tc>
        <w:tc>
          <w:tcPr>
            <w:tcW w:w="4642" w:type="dxa"/>
          </w:tcPr>
          <w:p w:rsidR="003D3433" w:rsidRPr="007F6345" w:rsidRDefault="00E61D08" w:rsidP="00FA5724">
            <w:pPr>
              <w:pStyle w:val="Bullets2ndindent"/>
              <w:cnfStyle w:val="100000000000" w:firstRow="1" w:lastRow="0" w:firstColumn="0" w:lastColumn="0" w:oddVBand="0" w:evenVBand="0" w:oddHBand="0" w:evenHBand="0" w:firstRowFirstColumn="0" w:firstRowLastColumn="0" w:lastRowFirstColumn="0" w:lastRowLastColumn="0"/>
              <w:rPr>
                <w:b/>
              </w:rPr>
            </w:pPr>
            <w:r w:rsidRPr="007F6345">
              <w:rPr>
                <w:b/>
              </w:rPr>
              <w:t>If you answered ‘No’</w:t>
            </w:r>
          </w:p>
        </w:tc>
      </w:tr>
      <w:tr w:rsidR="003D3433" w:rsidTr="008B5E14">
        <w:tc>
          <w:tcPr>
            <w:cnfStyle w:val="001000000000" w:firstRow="0" w:lastRow="0" w:firstColumn="1" w:lastColumn="0" w:oddVBand="0" w:evenVBand="0" w:oddHBand="0" w:evenHBand="0" w:firstRowFirstColumn="0" w:firstRowLastColumn="0" w:lastRowFirstColumn="0" w:lastRowLastColumn="0"/>
            <w:tcW w:w="9918" w:type="dxa"/>
          </w:tcPr>
          <w:p w:rsidR="00873495" w:rsidRPr="007F6345" w:rsidRDefault="00873495" w:rsidP="00FA5724">
            <w:pPr>
              <w:pStyle w:val="Bullets2ndindent"/>
              <w:rPr>
                <w:b/>
              </w:rPr>
            </w:pPr>
            <w:r w:rsidRPr="007F6345">
              <w:rPr>
                <w:b/>
              </w:rPr>
              <w:t>8.1 Provide evidence that your organisation has reported these metrics to the governing body /board:</w:t>
            </w:r>
          </w:p>
          <w:p w:rsidR="00873495" w:rsidRPr="00E81DED" w:rsidRDefault="00873495" w:rsidP="00FA5724">
            <w:pPr>
              <w:pStyle w:val="Bullets2ndindent"/>
            </w:pPr>
            <w:r>
              <w:t>Please select one of the following options</w:t>
            </w:r>
          </w:p>
          <w:p w:rsidR="00873495" w:rsidRDefault="006327AF" w:rsidP="00873495">
            <w:pPr>
              <w:pStyle w:val="BodyCopy"/>
              <w:rPr>
                <w:b w:val="0"/>
              </w:rPr>
            </w:pPr>
            <w:sdt>
              <w:sdtPr>
                <w:id w:val="-1078601438"/>
                <w14:checkbox>
                  <w14:checked w14:val="0"/>
                  <w14:checkedState w14:val="2612" w14:font="MS Gothic"/>
                  <w14:uncheckedState w14:val="2610" w14:font="MS Gothic"/>
                </w14:checkbox>
              </w:sdtPr>
              <w:sdtContent>
                <w:r w:rsidR="00873495" w:rsidRPr="005C2D07">
                  <w:rPr>
                    <w:rFonts w:ascii="MS Gothic" w:eastAsia="MS Gothic" w:hAnsi="MS Gothic" w:hint="eastAsia"/>
                    <w:b w:val="0"/>
                  </w:rPr>
                  <w:t>☐</w:t>
                </w:r>
              </w:sdtContent>
            </w:sdt>
            <w:r w:rsidR="00873495" w:rsidRPr="005C2D07">
              <w:rPr>
                <w:b w:val="0"/>
              </w:rPr>
              <w:t xml:space="preserve"> Extract of governing body/board minutes</w:t>
            </w:r>
            <w:r w:rsidR="00E61D08">
              <w:rPr>
                <w:b w:val="0"/>
              </w:rPr>
              <w:t>.</w:t>
            </w:r>
          </w:p>
          <w:p w:rsidR="00873495" w:rsidRPr="00690D63" w:rsidRDefault="00873495" w:rsidP="00873495">
            <w:pPr>
              <w:pStyle w:val="BodyCopy"/>
              <w:rPr>
                <w:b w:val="0"/>
                <w:u w:val="single"/>
              </w:rPr>
            </w:pPr>
            <w:r w:rsidRPr="00690D63">
              <w:rPr>
                <w:b w:val="0"/>
                <w:u w:val="single"/>
              </w:rPr>
              <w:t>Date of governing body/board meetings:</w:t>
            </w:r>
          </w:p>
          <w:p w:rsidR="00873495" w:rsidRDefault="006327AF" w:rsidP="00FA5724">
            <w:pPr>
              <w:pStyle w:val="Bullets2ndindent"/>
            </w:pPr>
            <w:sdt>
              <w:sdtPr>
                <w:id w:val="1370650103"/>
                <w:placeholder>
                  <w:docPart w:val="C97AFD1DFBEB45B58905D3009E49E457"/>
                </w:placeholder>
                <w:showingPlcHdr/>
                <w:date>
                  <w:dateFormat w:val="d/MM/yyyy"/>
                  <w:lid w:val="en-AU"/>
                  <w:storeMappedDataAs w:val="dateTime"/>
                  <w:calendar w:val="gregorian"/>
                </w:date>
              </w:sdtPr>
              <w:sdtContent>
                <w:r w:rsidR="00873495" w:rsidRPr="0002238A">
                  <w:rPr>
                    <w:rStyle w:val="PlaceholderText"/>
                  </w:rPr>
                  <w:t>Click or tap to enter a date.</w:t>
                </w:r>
              </w:sdtContent>
            </w:sdt>
            <w:r w:rsidR="00873495">
              <w:tab/>
            </w:r>
          </w:p>
          <w:p w:rsidR="00873495" w:rsidRPr="005C2D07" w:rsidRDefault="00873495" w:rsidP="00FA5724">
            <w:pPr>
              <w:pStyle w:val="Bullets2ndindent"/>
            </w:pPr>
          </w:p>
          <w:p w:rsidR="00873495" w:rsidRPr="007F6345" w:rsidRDefault="00873495" w:rsidP="00873495">
            <w:pPr>
              <w:pStyle w:val="BodyCopy"/>
              <w:rPr>
                <w:b w:val="0"/>
                <w:u w:val="single"/>
              </w:rPr>
            </w:pPr>
            <w:r w:rsidRPr="00690D63">
              <w:rPr>
                <w:b w:val="0"/>
                <w:u w:val="single"/>
              </w:rPr>
              <w:t>Provide the extract of the minutes from th</w:t>
            </w:r>
            <w:r w:rsidR="007F6345">
              <w:rPr>
                <w:b w:val="0"/>
                <w:u w:val="single"/>
              </w:rPr>
              <w:t>e governing body/board meeting:</w:t>
            </w:r>
          </w:p>
          <w:p w:rsidR="00873495" w:rsidRDefault="006327AF" w:rsidP="00873495">
            <w:pPr>
              <w:pStyle w:val="BodyCopy"/>
              <w:rPr>
                <w:b w:val="0"/>
              </w:rPr>
            </w:pPr>
            <w:sdt>
              <w:sdtPr>
                <w:id w:val="-404226091"/>
                <w14:checkbox>
                  <w14:checked w14:val="0"/>
                  <w14:checkedState w14:val="2612" w14:font="MS Gothic"/>
                  <w14:uncheckedState w14:val="2610" w14:font="MS Gothic"/>
                </w14:checkbox>
              </w:sdtPr>
              <w:sdtContent>
                <w:r w:rsidR="00873495">
                  <w:rPr>
                    <w:rFonts w:ascii="MS Gothic" w:eastAsia="MS Gothic" w:hAnsi="MS Gothic" w:hint="eastAsia"/>
                    <w:b w:val="0"/>
                  </w:rPr>
                  <w:t>☐</w:t>
                </w:r>
              </w:sdtContent>
            </w:sdt>
            <w:r w:rsidR="00873495">
              <w:rPr>
                <w:b w:val="0"/>
              </w:rPr>
              <w:t xml:space="preserve"> C</w:t>
            </w:r>
            <w:r w:rsidR="00873495" w:rsidRPr="00063D82">
              <w:rPr>
                <w:b w:val="0"/>
              </w:rPr>
              <w:t>opy of an email from the CEO/CFO/Company Secretary confirming the information was tabled</w:t>
            </w:r>
            <w:r w:rsidR="00E61D08">
              <w:rPr>
                <w:b w:val="0"/>
              </w:rPr>
              <w:t>.</w:t>
            </w:r>
            <w:r w:rsidR="00873495" w:rsidRPr="00063D82">
              <w:rPr>
                <w:b w:val="0"/>
              </w:rPr>
              <w:t xml:space="preserve"> </w:t>
            </w:r>
          </w:p>
          <w:p w:rsidR="00873495" w:rsidRDefault="00873495" w:rsidP="00873495">
            <w:pPr>
              <w:pStyle w:val="BodyCopy"/>
              <w:rPr>
                <w:b w:val="0"/>
                <w:i/>
                <w:color w:val="4A4A4A" w:themeColor="accent6" w:themeShade="80"/>
              </w:rPr>
            </w:pPr>
            <w:r w:rsidRPr="00E71E2B">
              <w:rPr>
                <w:b w:val="0"/>
                <w:i/>
                <w:color w:val="4A4A4A" w:themeColor="accent6" w:themeShade="80"/>
              </w:rPr>
              <w:t>You will be required to upload the email file in your online application.</w:t>
            </w:r>
          </w:p>
          <w:p w:rsidR="00873495" w:rsidRDefault="00873495" w:rsidP="00873495">
            <w:pPr>
              <w:pStyle w:val="BodyCopy"/>
              <w:tabs>
                <w:tab w:val="left" w:pos="1428"/>
              </w:tabs>
              <w:rPr>
                <w:b w:val="0"/>
                <w:color w:val="4A4A4A" w:themeColor="accent6" w:themeShade="80"/>
              </w:rPr>
            </w:pPr>
          </w:p>
          <w:p w:rsidR="00873495" w:rsidRPr="00E71E2B" w:rsidRDefault="006327AF" w:rsidP="00873495">
            <w:pPr>
              <w:pStyle w:val="BodyCopy"/>
              <w:tabs>
                <w:tab w:val="left" w:pos="1428"/>
              </w:tabs>
              <w:rPr>
                <w:b w:val="0"/>
                <w:color w:val="4A4A4A" w:themeColor="accent6" w:themeShade="80"/>
              </w:rPr>
            </w:pPr>
            <w:sdt>
              <w:sdtPr>
                <w:rPr>
                  <w:color w:val="4A4A4A" w:themeColor="accent6" w:themeShade="80"/>
                </w:rPr>
                <w:id w:val="-338467997"/>
                <w14:checkbox>
                  <w14:checked w14:val="0"/>
                  <w14:checkedState w14:val="2612" w14:font="MS Gothic"/>
                  <w14:uncheckedState w14:val="2610" w14:font="MS Gothic"/>
                </w14:checkbox>
              </w:sdtPr>
              <w:sdtContent>
                <w:r w:rsidR="00873495">
                  <w:rPr>
                    <w:rFonts w:ascii="MS Gothic" w:eastAsia="MS Gothic" w:hAnsi="MS Gothic" w:hint="eastAsia"/>
                    <w:b w:val="0"/>
                    <w:color w:val="4A4A4A" w:themeColor="accent6" w:themeShade="80"/>
                  </w:rPr>
                  <w:t>☐</w:t>
                </w:r>
              </w:sdtContent>
            </w:sdt>
            <w:r w:rsidR="00873495">
              <w:rPr>
                <w:b w:val="0"/>
                <w:color w:val="4A4A4A" w:themeColor="accent6" w:themeShade="80"/>
              </w:rPr>
              <w:t xml:space="preserve"> </w:t>
            </w:r>
            <w:r w:rsidR="00873495" w:rsidRPr="00E71E2B">
              <w:rPr>
                <w:b w:val="0"/>
                <w:color w:val="auto"/>
              </w:rPr>
              <w:t>Copy of an agenda for an upcoming governing body/board meeting here the strategy is tabled</w:t>
            </w:r>
            <w:r w:rsidR="00E61D08">
              <w:rPr>
                <w:b w:val="0"/>
                <w:color w:val="auto"/>
              </w:rPr>
              <w:t>.</w:t>
            </w:r>
          </w:p>
          <w:p w:rsidR="00873495" w:rsidRDefault="00873495" w:rsidP="00873495">
            <w:pPr>
              <w:pStyle w:val="BodyCopy"/>
              <w:rPr>
                <w:rStyle w:val="Emphasis"/>
                <w:b w:val="0"/>
                <w:iCs w:val="0"/>
                <w:color w:val="4A4A4A" w:themeColor="accent6" w:themeShade="80"/>
              </w:rPr>
            </w:pPr>
            <w:r>
              <w:rPr>
                <w:rStyle w:val="Emphasis"/>
                <w:b w:val="0"/>
                <w:iCs w:val="0"/>
                <w:color w:val="4A4A4A" w:themeColor="accent6" w:themeShade="80"/>
              </w:rPr>
              <w:t>Y</w:t>
            </w:r>
            <w:r w:rsidRPr="00E71E2B">
              <w:rPr>
                <w:rStyle w:val="Emphasis"/>
                <w:b w:val="0"/>
                <w:iCs w:val="0"/>
                <w:color w:val="4A4A4A" w:themeColor="accent6" w:themeShade="80"/>
              </w:rPr>
              <w:t>ou will be required to provide the extract of the minutes from the meeting once it has been held to an EOCGE assessor.</w:t>
            </w:r>
          </w:p>
          <w:p w:rsidR="00873495" w:rsidRPr="00690D63" w:rsidRDefault="00873495" w:rsidP="00873495">
            <w:pPr>
              <w:pStyle w:val="BodyCopy"/>
              <w:rPr>
                <w:rStyle w:val="Emphasis"/>
                <w:b w:val="0"/>
                <w:i w:val="0"/>
                <w:iCs w:val="0"/>
                <w:u w:val="single"/>
              </w:rPr>
            </w:pPr>
            <w:r w:rsidRPr="00690D63">
              <w:rPr>
                <w:rStyle w:val="Emphasis"/>
                <w:b w:val="0"/>
                <w:i w:val="0"/>
                <w:iCs w:val="0"/>
                <w:u w:val="single"/>
              </w:rPr>
              <w:t>Date of scheduled governing body/board meeting:</w:t>
            </w:r>
          </w:p>
          <w:p w:rsidR="00873495" w:rsidRPr="007F6345" w:rsidRDefault="006327AF" w:rsidP="007F6345">
            <w:pPr>
              <w:pStyle w:val="BodyCopy"/>
              <w:rPr>
                <w:b w:val="0"/>
                <w:i/>
                <w:color w:val="4A4A4A" w:themeColor="accent6" w:themeShade="80"/>
              </w:rPr>
            </w:pPr>
            <w:sdt>
              <w:sdtPr>
                <w:id w:val="925687785"/>
                <w:placeholder>
                  <w:docPart w:val="83AF6888770B49A9950016EB036AE0BC"/>
                </w:placeholder>
                <w:showingPlcHdr/>
                <w:date>
                  <w:dateFormat w:val="d/MM/yyyy"/>
                  <w:lid w:val="en-AU"/>
                  <w:storeMappedDataAs w:val="dateTime"/>
                  <w:calendar w:val="gregorian"/>
                </w:date>
              </w:sdtPr>
              <w:sdtContent>
                <w:r w:rsidR="00873495" w:rsidRPr="0002238A">
                  <w:rPr>
                    <w:rStyle w:val="PlaceholderText"/>
                  </w:rPr>
                  <w:t>Click or tap to enter a date.</w:t>
                </w:r>
              </w:sdtContent>
            </w:sdt>
          </w:p>
          <w:p w:rsidR="00873495" w:rsidRPr="00976C5A" w:rsidRDefault="006327AF" w:rsidP="00873495">
            <w:pPr>
              <w:pStyle w:val="BodyCopy"/>
              <w:rPr>
                <w:b w:val="0"/>
              </w:rPr>
            </w:pPr>
            <w:sdt>
              <w:sdtPr>
                <w:id w:val="1659807329"/>
                <w14:checkbox>
                  <w14:checked w14:val="0"/>
                  <w14:checkedState w14:val="2612" w14:font="MS Gothic"/>
                  <w14:uncheckedState w14:val="2610" w14:font="MS Gothic"/>
                </w14:checkbox>
              </w:sdtPr>
              <w:sdtContent>
                <w:r w:rsidR="00873495" w:rsidRPr="00976C5A">
                  <w:rPr>
                    <w:rFonts w:ascii="MS Gothic" w:eastAsia="MS Gothic" w:hAnsi="MS Gothic" w:hint="eastAsia"/>
                    <w:b w:val="0"/>
                  </w:rPr>
                  <w:t>☐</w:t>
                </w:r>
              </w:sdtContent>
            </w:sdt>
            <w:r w:rsidR="00873495" w:rsidRPr="00976C5A">
              <w:rPr>
                <w:b w:val="0"/>
              </w:rPr>
              <w:t xml:space="preserve"> Other</w:t>
            </w:r>
            <w:r w:rsidR="00E61D08">
              <w:rPr>
                <w:b w:val="0"/>
              </w:rPr>
              <w:t>.</w:t>
            </w:r>
          </w:p>
          <w:p w:rsidR="00873495" w:rsidRPr="007F6345" w:rsidRDefault="00873495" w:rsidP="007F6345">
            <w:pPr>
              <w:pStyle w:val="BodyCopy"/>
              <w:rPr>
                <w:b w:val="0"/>
              </w:rPr>
            </w:pPr>
            <w:r w:rsidRPr="00976C5A">
              <w:rPr>
                <w:b w:val="0"/>
              </w:rPr>
              <w:t>Upload or drop other further documentation, if required</w:t>
            </w:r>
          </w:p>
          <w:p w:rsidR="00873495" w:rsidRPr="00E219A3" w:rsidRDefault="00873495" w:rsidP="00873495">
            <w:pPr>
              <w:pStyle w:val="BodyCopy"/>
            </w:pPr>
            <w:r>
              <w:t>8</w:t>
            </w:r>
            <w:r w:rsidRPr="00E219A3">
              <w:t>.2 Did your organisation identify any gender differences in these metrics?</w:t>
            </w:r>
          </w:p>
          <w:p w:rsidR="00873495" w:rsidRPr="00E219A3" w:rsidRDefault="006327AF" w:rsidP="00873495">
            <w:pPr>
              <w:pStyle w:val="BodyCopy"/>
              <w:rPr>
                <w:b w:val="0"/>
              </w:rPr>
            </w:pPr>
            <w:sdt>
              <w:sdtPr>
                <w:id w:val="1048028546"/>
                <w14:checkbox>
                  <w14:checked w14:val="0"/>
                  <w14:checkedState w14:val="2612" w14:font="MS Gothic"/>
                  <w14:uncheckedState w14:val="2610" w14:font="MS Gothic"/>
                </w14:checkbox>
              </w:sdtPr>
              <w:sdtContent>
                <w:r w:rsidR="00873495" w:rsidRPr="00E219A3">
                  <w:rPr>
                    <w:rFonts w:ascii="Segoe UI Symbol" w:hAnsi="Segoe UI Symbol" w:cs="Segoe UI Symbol"/>
                    <w:b w:val="0"/>
                  </w:rPr>
                  <w:t>☐</w:t>
                </w:r>
              </w:sdtContent>
            </w:sdt>
            <w:r w:rsidR="00873495" w:rsidRPr="00E219A3">
              <w:rPr>
                <w:b w:val="0"/>
              </w:rPr>
              <w:t xml:space="preserve"> No gender differences were identified</w:t>
            </w:r>
            <w:r w:rsidR="00E61D08">
              <w:rPr>
                <w:b w:val="0"/>
              </w:rPr>
              <w:t>.</w:t>
            </w:r>
          </w:p>
          <w:p w:rsidR="00873495" w:rsidRPr="00E61D08" w:rsidRDefault="00873495" w:rsidP="00E61D08">
            <w:pPr>
              <w:pStyle w:val="BodyCopy"/>
              <w:rPr>
                <w:b w:val="0"/>
                <w:i/>
                <w:color w:val="808080" w:themeColor="background1" w:themeShade="80"/>
              </w:rPr>
            </w:pPr>
            <w:r w:rsidRPr="00E61D08">
              <w:rPr>
                <w:b w:val="0"/>
                <w:i/>
                <w:color w:val="808080" w:themeColor="background1" w:themeShade="80"/>
              </w:rPr>
              <w:t>Note: your organisation is declaring that it has a gender balance in ALL of the metrics. This is verifiable in the organisation’s most recent Competitor Analysis Benchmark Report in the WGEA Portal OR where it is different, a valid reason has been provided under Focus Area 3 of this application.</w:t>
            </w:r>
          </w:p>
          <w:p w:rsidR="00873495" w:rsidRPr="00E219A3" w:rsidRDefault="006327AF" w:rsidP="00873495">
            <w:pPr>
              <w:pStyle w:val="BodyCopy"/>
              <w:rPr>
                <w:b w:val="0"/>
              </w:rPr>
            </w:pPr>
            <w:sdt>
              <w:sdtPr>
                <w:id w:val="-637879865"/>
                <w14:checkbox>
                  <w14:checked w14:val="0"/>
                  <w14:checkedState w14:val="2612" w14:font="MS Gothic"/>
                  <w14:uncheckedState w14:val="2610" w14:font="MS Gothic"/>
                </w14:checkbox>
              </w:sdtPr>
              <w:sdtContent>
                <w:r w:rsidR="00873495" w:rsidRPr="00E219A3">
                  <w:rPr>
                    <w:rFonts w:ascii="Segoe UI Symbol" w:hAnsi="Segoe UI Symbol" w:cs="Segoe UI Symbol"/>
                    <w:b w:val="0"/>
                  </w:rPr>
                  <w:t>☐</w:t>
                </w:r>
              </w:sdtContent>
            </w:sdt>
            <w:r w:rsidR="00873495" w:rsidRPr="00E219A3">
              <w:rPr>
                <w:b w:val="0"/>
              </w:rPr>
              <w:t xml:space="preserve"> Yes, gender differences were identified</w:t>
            </w:r>
            <w:r w:rsidR="00E61D08">
              <w:rPr>
                <w:b w:val="0"/>
              </w:rPr>
              <w:t>.</w:t>
            </w:r>
          </w:p>
          <w:p w:rsidR="00873495" w:rsidRPr="00CF4849" w:rsidRDefault="00873495" w:rsidP="00873495">
            <w:pPr>
              <w:pStyle w:val="BodyCopy"/>
            </w:pPr>
            <w:r>
              <w:t>8</w:t>
            </w:r>
            <w:r w:rsidRPr="00CF4849">
              <w:t>.3 If gender differences were identified, did your organisation analyse its related systems and processes for gender bias?</w:t>
            </w:r>
          </w:p>
          <w:p w:rsidR="00873495" w:rsidRPr="00E61D08" w:rsidRDefault="006327AF" w:rsidP="00873495">
            <w:pPr>
              <w:pStyle w:val="BodyCopy"/>
              <w:rPr>
                <w:b w:val="0"/>
                <w:i/>
                <w:color w:val="808080" w:themeColor="background1" w:themeShade="80"/>
              </w:rPr>
            </w:pPr>
            <w:sdt>
              <w:sdtPr>
                <w:rPr>
                  <w:i/>
                  <w:color w:val="808080" w:themeColor="background1" w:themeShade="80"/>
                </w:rPr>
                <w:id w:val="1630744311"/>
                <w14:checkbox>
                  <w14:checked w14:val="0"/>
                  <w14:checkedState w14:val="2612" w14:font="MS Gothic"/>
                  <w14:uncheckedState w14:val="2610" w14:font="MS Gothic"/>
                </w14:checkbox>
              </w:sdtPr>
              <w:sdtContent>
                <w:r w:rsidR="00873495" w:rsidRPr="00E61D08">
                  <w:rPr>
                    <w:rFonts w:ascii="Segoe UI Symbol" w:hAnsi="Segoe UI Symbol" w:cs="Segoe UI Symbol"/>
                    <w:b w:val="0"/>
                    <w:i/>
                    <w:color w:val="808080" w:themeColor="background1" w:themeShade="80"/>
                  </w:rPr>
                  <w:t>☐</w:t>
                </w:r>
              </w:sdtContent>
            </w:sdt>
            <w:r w:rsidR="00873495" w:rsidRPr="00E61D08">
              <w:rPr>
                <w:b w:val="0"/>
                <w:i/>
                <w:color w:val="808080" w:themeColor="background1" w:themeShade="80"/>
              </w:rPr>
              <w:t xml:space="preserve"> No analysis was required because no gender differences were originally identified</w:t>
            </w:r>
          </w:p>
          <w:p w:rsidR="00873495" w:rsidRPr="00E61D08" w:rsidRDefault="00873495" w:rsidP="00E61D08">
            <w:pPr>
              <w:pStyle w:val="BodyCopy"/>
              <w:rPr>
                <w:b w:val="0"/>
                <w:i/>
                <w:color w:val="808080" w:themeColor="background1" w:themeShade="80"/>
              </w:rPr>
            </w:pPr>
            <w:r w:rsidRPr="00E61D08">
              <w:rPr>
                <w:b w:val="0"/>
                <w:i/>
                <w:color w:val="808080" w:themeColor="background1" w:themeShade="80"/>
              </w:rPr>
              <w:t>Note: your organisation is declaring that it has a gender balance in ALL of the metrics. This is verifiable in the organisation’s most recent Competitor Analysis Benchmark Report in the WGEA Portal OR where it is different, a valid reason has been provided under Focus Area 3 of this application.</w:t>
            </w:r>
          </w:p>
          <w:p w:rsidR="00873495" w:rsidRPr="00690D63" w:rsidRDefault="006327AF" w:rsidP="00873495">
            <w:pPr>
              <w:pStyle w:val="BodyCopy"/>
              <w:rPr>
                <w:b w:val="0"/>
                <w:i/>
                <w:color w:val="6F6F6F" w:themeColor="accent6" w:themeShade="BF"/>
              </w:rPr>
            </w:pPr>
            <w:sdt>
              <w:sdtPr>
                <w:id w:val="181019619"/>
                <w14:checkbox>
                  <w14:checked w14:val="0"/>
                  <w14:checkedState w14:val="2612" w14:font="MS Gothic"/>
                  <w14:uncheckedState w14:val="2610" w14:font="MS Gothic"/>
                </w14:checkbox>
              </w:sdtPr>
              <w:sdtContent>
                <w:r w:rsidR="00873495" w:rsidRPr="00E219A3">
                  <w:rPr>
                    <w:rFonts w:ascii="Segoe UI Symbol" w:hAnsi="Segoe UI Symbol" w:cs="Segoe UI Symbol"/>
                    <w:b w:val="0"/>
                  </w:rPr>
                  <w:t>☐</w:t>
                </w:r>
              </w:sdtContent>
            </w:sdt>
            <w:r w:rsidR="00873495">
              <w:rPr>
                <w:b w:val="0"/>
              </w:rPr>
              <w:t xml:space="preserve"> Yes and</w:t>
            </w:r>
            <w:r w:rsidR="00873495" w:rsidRPr="00E219A3">
              <w:rPr>
                <w:b w:val="0"/>
              </w:rPr>
              <w:t xml:space="preserve"> no gender biases were identified</w:t>
            </w:r>
            <w:r w:rsidR="00873495">
              <w:rPr>
                <w:b w:val="0"/>
              </w:rPr>
              <w:t xml:space="preserve"> – </w:t>
            </w:r>
            <w:r w:rsidR="00873495">
              <w:rPr>
                <w:b w:val="0"/>
                <w:i/>
                <w:color w:val="6F6F6F" w:themeColor="accent6" w:themeShade="BF"/>
              </w:rPr>
              <w:t>Move onto question 9.</w:t>
            </w:r>
          </w:p>
          <w:p w:rsidR="00873495" w:rsidRPr="007F6345" w:rsidRDefault="006327AF" w:rsidP="00873495">
            <w:pPr>
              <w:pStyle w:val="BodyCopy"/>
              <w:rPr>
                <w:b w:val="0"/>
                <w:i/>
                <w:color w:val="6F6F6F" w:themeColor="accent6" w:themeShade="BF"/>
              </w:rPr>
            </w:pPr>
            <w:sdt>
              <w:sdtPr>
                <w:id w:val="-20789456"/>
                <w14:checkbox>
                  <w14:checked w14:val="0"/>
                  <w14:checkedState w14:val="2612" w14:font="MS Gothic"/>
                  <w14:uncheckedState w14:val="2610" w14:font="MS Gothic"/>
                </w14:checkbox>
              </w:sdtPr>
              <w:sdtContent>
                <w:r w:rsidR="00873495" w:rsidRPr="00E219A3">
                  <w:rPr>
                    <w:rFonts w:ascii="Segoe UI Symbol" w:hAnsi="Segoe UI Symbol" w:cs="Segoe UI Symbol"/>
                    <w:b w:val="0"/>
                  </w:rPr>
                  <w:t>☐</w:t>
                </w:r>
              </w:sdtContent>
            </w:sdt>
            <w:r w:rsidR="00873495" w:rsidRPr="00E219A3">
              <w:rPr>
                <w:b w:val="0"/>
              </w:rPr>
              <w:t xml:space="preserve"> Yes an</w:t>
            </w:r>
            <w:r w:rsidR="00873495">
              <w:rPr>
                <w:b w:val="0"/>
              </w:rPr>
              <w:t xml:space="preserve">d gender biases were identified – </w:t>
            </w:r>
            <w:r w:rsidR="00873495">
              <w:rPr>
                <w:b w:val="0"/>
                <w:i/>
                <w:color w:val="6F6F6F" w:themeColor="accent6" w:themeShade="BF"/>
              </w:rPr>
              <w:t>Answer questions 8.3.1 &amp; 8.3.2 below:</w:t>
            </w:r>
          </w:p>
          <w:p w:rsidR="00873495" w:rsidRDefault="00873495" w:rsidP="00873495">
            <w:pPr>
              <w:pStyle w:val="BodyCopy"/>
              <w:ind w:left="731"/>
              <w:rPr>
                <w:b w:val="0"/>
              </w:rPr>
            </w:pPr>
            <w:r>
              <w:t>8</w:t>
            </w:r>
            <w:r w:rsidRPr="00C6517D">
              <w:t>.3.1 Detail the gender biases identified</w:t>
            </w:r>
            <w:r>
              <w:t>:</w:t>
            </w:r>
          </w:p>
          <w:p w:rsidR="00873495" w:rsidRDefault="00873495" w:rsidP="007F6345">
            <w:pPr>
              <w:pStyle w:val="BodyCopy"/>
              <w:rPr>
                <w:b w:val="0"/>
              </w:rPr>
            </w:pPr>
          </w:p>
          <w:p w:rsidR="00873495" w:rsidRDefault="00873495" w:rsidP="00873495">
            <w:pPr>
              <w:pStyle w:val="BodyCopy"/>
              <w:ind w:left="731"/>
            </w:pPr>
            <w:r>
              <w:lastRenderedPageBreak/>
              <w:t>8</w:t>
            </w:r>
            <w:r w:rsidRPr="00FB3B3A">
              <w:t xml:space="preserve">.3.2 Has </w:t>
            </w:r>
            <w:r>
              <w:t xml:space="preserve">your </w:t>
            </w:r>
            <w:r w:rsidRPr="00FB3B3A">
              <w:t>organisation taken action to eliminate the gender biases identified?</w:t>
            </w:r>
          </w:p>
          <w:p w:rsidR="00E61D08" w:rsidRDefault="006327AF" w:rsidP="00873495">
            <w:pPr>
              <w:pStyle w:val="BodyCopy"/>
              <w:ind w:left="731"/>
              <w:rPr>
                <w:b w:val="0"/>
              </w:rPr>
            </w:pPr>
            <w:sdt>
              <w:sdtPr>
                <w:id w:val="-660845139"/>
                <w14:checkbox>
                  <w14:checked w14:val="0"/>
                  <w14:checkedState w14:val="2612" w14:font="MS Gothic"/>
                  <w14:uncheckedState w14:val="2610" w14:font="MS Gothic"/>
                </w14:checkbox>
              </w:sdtPr>
              <w:sdtContent>
                <w:r w:rsidR="00873495" w:rsidRPr="00FB3B3A">
                  <w:rPr>
                    <w:rFonts w:ascii="Segoe UI Symbol" w:hAnsi="Segoe UI Symbol" w:cs="Segoe UI Symbol"/>
                    <w:b w:val="0"/>
                  </w:rPr>
                  <w:t>☐</w:t>
                </w:r>
              </w:sdtContent>
            </w:sdt>
            <w:r w:rsidR="00873495" w:rsidRPr="00FB3B3A">
              <w:rPr>
                <w:b w:val="0"/>
              </w:rPr>
              <w:t xml:space="preserve"> </w:t>
            </w:r>
            <w:r w:rsidR="00411454">
              <w:rPr>
                <w:b w:val="0"/>
              </w:rPr>
              <w:t>No.</w:t>
            </w:r>
          </w:p>
          <w:p w:rsidR="00873495" w:rsidRPr="00E61D08" w:rsidRDefault="00411454" w:rsidP="00873495">
            <w:pPr>
              <w:pStyle w:val="BodyCopy"/>
              <w:ind w:left="731"/>
              <w:rPr>
                <w:b w:val="0"/>
                <w:color w:val="808080" w:themeColor="background1" w:themeShade="80"/>
              </w:rPr>
            </w:pPr>
            <w:r>
              <w:rPr>
                <w:b w:val="0"/>
                <w:i/>
                <w:color w:val="808080" w:themeColor="background1" w:themeShade="80"/>
              </w:rPr>
              <w:t>Note that by answering ‘No’</w:t>
            </w:r>
            <w:r w:rsidR="00873495" w:rsidRPr="00E61D08">
              <w:rPr>
                <w:b w:val="0"/>
                <w:i/>
                <w:color w:val="808080" w:themeColor="background1" w:themeShade="80"/>
              </w:rPr>
              <w:t xml:space="preserve"> you are not eligible for the EOCGE citation. However, the Agency encourages you to continue completing the questionnaire to identify areas your organisation need to meet to be eligible in the future.</w:t>
            </w:r>
          </w:p>
          <w:p w:rsidR="00873495" w:rsidRPr="00FB3B3A" w:rsidRDefault="006327AF" w:rsidP="00873495">
            <w:pPr>
              <w:pStyle w:val="BodyCopy"/>
              <w:ind w:left="731"/>
              <w:rPr>
                <w:b w:val="0"/>
              </w:rPr>
            </w:pPr>
            <w:sdt>
              <w:sdtPr>
                <w:id w:val="1012953363"/>
                <w14:checkbox>
                  <w14:checked w14:val="0"/>
                  <w14:checkedState w14:val="2612" w14:font="MS Gothic"/>
                  <w14:uncheckedState w14:val="2610" w14:font="MS Gothic"/>
                </w14:checkbox>
              </w:sdtPr>
              <w:sdtContent>
                <w:r w:rsidR="00873495" w:rsidRPr="00FB3B3A">
                  <w:rPr>
                    <w:rFonts w:ascii="Segoe UI Symbol" w:hAnsi="Segoe UI Symbol" w:cs="Segoe UI Symbol"/>
                    <w:b w:val="0"/>
                  </w:rPr>
                  <w:t>☐</w:t>
                </w:r>
              </w:sdtContent>
            </w:sdt>
            <w:r w:rsidR="00873495" w:rsidRPr="00FB3B3A">
              <w:rPr>
                <w:b w:val="0"/>
              </w:rPr>
              <w:t xml:space="preserve"> Yes, </w:t>
            </w:r>
            <w:r w:rsidR="00873495">
              <w:rPr>
                <w:b w:val="0"/>
              </w:rPr>
              <w:t>our</w:t>
            </w:r>
            <w:r w:rsidR="00873495" w:rsidRPr="00FB3B3A">
              <w:rPr>
                <w:b w:val="0"/>
              </w:rPr>
              <w:t xml:space="preserve"> organisation has taken action</w:t>
            </w:r>
            <w:r w:rsidR="00873495">
              <w:rPr>
                <w:b w:val="0"/>
              </w:rPr>
              <w:t xml:space="preserve">. </w:t>
            </w:r>
          </w:p>
          <w:p w:rsidR="003D3433" w:rsidRPr="007F6345" w:rsidRDefault="00873495" w:rsidP="007F6345">
            <w:pPr>
              <w:pStyle w:val="BodyCopy"/>
              <w:ind w:left="731"/>
              <w:rPr>
                <w:bCs w:val="0"/>
                <w:color w:val="auto"/>
                <w:u w:val="single"/>
              </w:rPr>
            </w:pPr>
            <w:r w:rsidRPr="00690D63">
              <w:rPr>
                <w:b w:val="0"/>
                <w:color w:val="auto"/>
                <w:u w:val="single"/>
              </w:rPr>
              <w:t>Detail the action that the organisation took to address the gender biases identified:</w:t>
            </w:r>
          </w:p>
        </w:tc>
        <w:tc>
          <w:tcPr>
            <w:tcW w:w="4642" w:type="dxa"/>
          </w:tcPr>
          <w:p w:rsidR="003D3433" w:rsidRPr="006E14C8" w:rsidRDefault="00873495" w:rsidP="00965BD7">
            <w:pPr>
              <w:pStyle w:val="BodyCopy"/>
              <w:cnfStyle w:val="000000000000" w:firstRow="0" w:lastRow="0" w:firstColumn="0" w:lastColumn="0" w:oddVBand="0" w:evenVBand="0" w:oddHBand="0" w:evenHBand="0" w:firstRowFirstColumn="0" w:firstRowLastColumn="0" w:lastRowFirstColumn="0" w:lastRowLastColumn="0"/>
              <w:rPr>
                <w:i/>
              </w:rPr>
            </w:pPr>
            <w:r>
              <w:rPr>
                <w:i/>
              </w:rPr>
              <w:lastRenderedPageBreak/>
              <w:t>N</w:t>
            </w:r>
            <w:r w:rsidR="003D3433" w:rsidRPr="00E71E2B">
              <w:rPr>
                <w:i/>
              </w:rPr>
              <w:t>ote that by answering “No” you are not eligible for the EOCGE citation. However, the Agency encourages you to continue completing the questionnaire to identify areas your organisation need to meet to be eligible in the f</w:t>
            </w:r>
            <w:r w:rsidR="003D3433">
              <w:rPr>
                <w:i/>
              </w:rPr>
              <w:t xml:space="preserve">uture. </w:t>
            </w:r>
          </w:p>
          <w:p w:rsidR="008F1D95" w:rsidRDefault="008F1D95" w:rsidP="008F1D95">
            <w:pPr>
              <w:pStyle w:val="BodyCopy"/>
              <w:cnfStyle w:val="000000000000" w:firstRow="0" w:lastRow="0" w:firstColumn="0" w:lastColumn="0" w:oddVBand="0" w:evenVBand="0" w:oddHBand="0" w:evenHBand="0" w:firstRowFirstColumn="0" w:firstRowLastColumn="0" w:lastRowFirstColumn="0" w:lastRowLastColumn="0"/>
              <w:rPr>
                <w:b/>
              </w:rPr>
            </w:pPr>
            <w:r>
              <w:rPr>
                <w:b/>
              </w:rPr>
              <w:lastRenderedPageBreak/>
              <w:t>8.1 Which metric is your organisation missing?</w:t>
            </w:r>
          </w:p>
          <w:p w:rsidR="008F1D95" w:rsidRDefault="008F1D95" w:rsidP="008F1D95">
            <w:pPr>
              <w:pStyle w:val="BodyCopy"/>
              <w:cnfStyle w:val="000000000000" w:firstRow="0" w:lastRow="0" w:firstColumn="0" w:lastColumn="0" w:oddVBand="0" w:evenVBand="0" w:oddHBand="0" w:evenHBand="0" w:firstRowFirstColumn="0" w:firstRowLastColumn="0" w:lastRowFirstColumn="0" w:lastRowLastColumn="0"/>
              <w:rPr>
                <w:i/>
                <w:color w:val="4A4A4A" w:themeColor="accent6" w:themeShade="80"/>
              </w:rPr>
            </w:pPr>
            <w:r>
              <w:rPr>
                <w:i/>
                <w:color w:val="4A4A4A" w:themeColor="accent6" w:themeShade="80"/>
              </w:rPr>
              <w:t>Select all that apply</w:t>
            </w:r>
          </w:p>
          <w:p w:rsidR="008F1D95"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1101534512"/>
                <w14:checkbox>
                  <w14:checked w14:val="0"/>
                  <w14:checkedState w14:val="2612" w14:font="MS Gothic"/>
                  <w14:uncheckedState w14:val="2610" w14:font="MS Gothic"/>
                </w14:checkbox>
              </w:sdtPr>
              <w:sdtContent>
                <w:r w:rsidR="008F1D95">
                  <w:rPr>
                    <w:rFonts w:ascii="MS Gothic" w:eastAsia="MS Gothic" w:hAnsi="MS Gothic" w:hint="eastAsia"/>
                  </w:rPr>
                  <w:t>☐</w:t>
                </w:r>
              </w:sdtContent>
            </w:sdt>
            <w:r w:rsidR="008F1D95">
              <w:t xml:space="preserve"> Tracking these metrics yearly:</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828868239"/>
                <w14:checkbox>
                  <w14:checked w14:val="0"/>
                  <w14:checkedState w14:val="2612" w14:font="MS Gothic"/>
                  <w14:uncheckedState w14:val="2610" w14:font="MS Gothic"/>
                </w14:checkbox>
              </w:sdtPr>
              <w:sdtContent>
                <w:r w:rsidR="00873495">
                  <w:rPr>
                    <w:rFonts w:ascii="MS Gothic" w:eastAsia="MS Gothic" w:hAnsi="MS Gothic" w:hint="eastAsia"/>
                  </w:rPr>
                  <w:t>☐</w:t>
                </w:r>
              </w:sdtContent>
            </w:sdt>
            <w:r w:rsidR="008F1D95">
              <w:t xml:space="preserve"> Number and nature of complaints received</w:t>
            </w:r>
            <w:r w:rsidR="00E61D08">
              <w:t>.</w:t>
            </w:r>
            <w:r w:rsidR="008F1D95">
              <w:t xml:space="preserve"> </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2140596607"/>
                <w14:checkbox>
                  <w14:checked w14:val="0"/>
                  <w14:checkedState w14:val="2612" w14:font="MS Gothic"/>
                  <w14:uncheckedState w14:val="2610" w14:font="MS Gothic"/>
                </w14:checkbox>
              </w:sdtPr>
              <w:sdtContent>
                <w:r w:rsidR="008F1D95">
                  <w:rPr>
                    <w:rFonts w:ascii="MS Gothic" w:eastAsia="MS Gothic" w:hAnsi="MS Gothic" w:hint="eastAsia"/>
                  </w:rPr>
                  <w:t>☐</w:t>
                </w:r>
              </w:sdtContent>
            </w:sdt>
            <w:r w:rsidR="008F1D95" w:rsidRPr="00813662">
              <w:t xml:space="preserve"> </w:t>
            </w:r>
            <w:r w:rsidR="008F1D95">
              <w:t>Process for responding to the complaint</w:t>
            </w:r>
            <w:r w:rsidR="00E61D08">
              <w:t>.</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362404337"/>
                <w14:checkbox>
                  <w14:checked w14:val="0"/>
                  <w14:checkedState w14:val="2612" w14:font="MS Gothic"/>
                  <w14:uncheckedState w14:val="2610" w14:font="MS Gothic"/>
                </w14:checkbox>
              </w:sdtPr>
              <w:sdtContent>
                <w:r w:rsidR="008F1D95" w:rsidRPr="00813662">
                  <w:rPr>
                    <w:rFonts w:ascii="MS Gothic" w:eastAsia="MS Gothic" w:hAnsi="MS Gothic" w:hint="eastAsia"/>
                  </w:rPr>
                  <w:t>☐</w:t>
                </w:r>
              </w:sdtContent>
            </w:sdt>
            <w:r w:rsidR="008F1D95" w:rsidRPr="00813662">
              <w:t xml:space="preserve"> </w:t>
            </w:r>
            <w:r w:rsidR="008F1D95">
              <w:t>Time taken to resolve complaint (e.g. complaint made in February, resolved in July)</w:t>
            </w:r>
            <w:r w:rsidR="00E61D08">
              <w:t>.</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1478949788"/>
                <w14:checkbox>
                  <w14:checked w14:val="0"/>
                  <w14:checkedState w14:val="2612" w14:font="MS Gothic"/>
                  <w14:uncheckedState w14:val="2610" w14:font="MS Gothic"/>
                </w14:checkbox>
              </w:sdtPr>
              <w:sdtContent>
                <w:r w:rsidR="008F1D95" w:rsidRPr="00813662">
                  <w:rPr>
                    <w:rFonts w:ascii="MS Gothic" w:eastAsia="MS Gothic" w:hAnsi="MS Gothic" w:hint="eastAsia"/>
                  </w:rPr>
                  <w:t>☐</w:t>
                </w:r>
              </w:sdtContent>
            </w:sdt>
            <w:r w:rsidR="008F1D95" w:rsidRPr="00813662">
              <w:t xml:space="preserve"> </w:t>
            </w:r>
            <w:r w:rsidR="008F1D95">
              <w:t>Outcomes for complainant and respondent (if a complaint was settled, this must be reported)</w:t>
            </w:r>
            <w:r w:rsidR="00E61D08">
              <w:t>.</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106665433"/>
                <w14:checkbox>
                  <w14:checked w14:val="0"/>
                  <w14:checkedState w14:val="2612" w14:font="MS Gothic"/>
                  <w14:uncheckedState w14:val="2610" w14:font="MS Gothic"/>
                </w14:checkbox>
              </w:sdtPr>
              <w:sdtContent>
                <w:r w:rsidR="008F1D95" w:rsidRPr="00813662">
                  <w:rPr>
                    <w:rFonts w:ascii="MS Gothic" w:eastAsia="MS Gothic" w:hAnsi="MS Gothic" w:hint="eastAsia"/>
                  </w:rPr>
                  <w:t>☐</w:t>
                </w:r>
              </w:sdtContent>
            </w:sdt>
            <w:r w:rsidR="008F1D95" w:rsidRPr="00813662">
              <w:t xml:space="preserve"> </w:t>
            </w:r>
            <w:r w:rsidR="008F1D95">
              <w:t>Any organisational change following the complaint</w:t>
            </w:r>
            <w:r w:rsidR="00E61D08">
              <w:t>.</w:t>
            </w:r>
          </w:p>
          <w:p w:rsidR="008F1D95"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1388560492"/>
                <w14:checkbox>
                  <w14:checked w14:val="0"/>
                  <w14:checkedState w14:val="2612" w14:font="MS Gothic"/>
                  <w14:uncheckedState w14:val="2610" w14:font="MS Gothic"/>
                </w14:checkbox>
              </w:sdtPr>
              <w:sdtContent>
                <w:r w:rsidR="008F1D95" w:rsidRPr="00813662">
                  <w:rPr>
                    <w:rFonts w:ascii="MS Gothic" w:eastAsia="MS Gothic" w:hAnsi="MS Gothic" w:hint="eastAsia"/>
                  </w:rPr>
                  <w:t>☐</w:t>
                </w:r>
              </w:sdtContent>
            </w:sdt>
            <w:r w:rsidR="008F1D95" w:rsidRPr="00813662">
              <w:t xml:space="preserve"> </w:t>
            </w:r>
            <w:r w:rsidR="008F1D95">
              <w:t>Complainant and respondent turnover</w:t>
            </w:r>
            <w:r w:rsidR="00E61D08">
              <w:t>.</w:t>
            </w:r>
          </w:p>
          <w:p w:rsidR="008F1D95"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1633210858"/>
                <w14:checkbox>
                  <w14:checked w14:val="0"/>
                  <w14:checkedState w14:val="2612" w14:font="MS Gothic"/>
                  <w14:uncheckedState w14:val="2610" w14:font="MS Gothic"/>
                </w14:checkbox>
              </w:sdtPr>
              <w:sdtContent>
                <w:r w:rsidR="008F1D95">
                  <w:rPr>
                    <w:rFonts w:ascii="MS Gothic" w:eastAsia="MS Gothic" w:hAnsi="MS Gothic" w:hint="eastAsia"/>
                  </w:rPr>
                  <w:t>☐</w:t>
                </w:r>
              </w:sdtContent>
            </w:sdt>
            <w:r w:rsidR="008F1D95">
              <w:t xml:space="preserve"> Reporting the metrics to KMPs and the governing boy/board at least every year</w:t>
            </w:r>
            <w:r w:rsidR="00E61D08">
              <w:t>.</w:t>
            </w:r>
          </w:p>
          <w:p w:rsidR="008F1D95"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1403247227"/>
                <w14:checkbox>
                  <w14:checked w14:val="0"/>
                  <w14:checkedState w14:val="2612" w14:font="MS Gothic"/>
                  <w14:uncheckedState w14:val="2610" w14:font="MS Gothic"/>
                </w14:checkbox>
              </w:sdtPr>
              <w:sdtContent>
                <w:r w:rsidR="008F1D95">
                  <w:rPr>
                    <w:rFonts w:ascii="MS Gothic" w:eastAsia="MS Gothic" w:hAnsi="MS Gothic" w:hint="eastAsia"/>
                  </w:rPr>
                  <w:t>☐</w:t>
                </w:r>
              </w:sdtContent>
            </w:sdt>
            <w:r w:rsidR="008F1D95">
              <w:t xml:space="preserve"> Reporting on these metrics yearly:</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54239588"/>
                <w14:checkbox>
                  <w14:checked w14:val="0"/>
                  <w14:checkedState w14:val="2612" w14:font="MS Gothic"/>
                  <w14:uncheckedState w14:val="2610" w14:font="MS Gothic"/>
                </w14:checkbox>
              </w:sdtPr>
              <w:sdtContent>
                <w:r w:rsidR="008F1D95" w:rsidRPr="00813662">
                  <w:rPr>
                    <w:rFonts w:ascii="MS Gothic" w:eastAsia="MS Gothic" w:hAnsi="MS Gothic" w:hint="eastAsia"/>
                  </w:rPr>
                  <w:t>☐</w:t>
                </w:r>
              </w:sdtContent>
            </w:sdt>
            <w:r w:rsidR="008F1D95">
              <w:t xml:space="preserve"> Number and nature of complaints received</w:t>
            </w:r>
            <w:r w:rsidR="00E61D08">
              <w:t>.</w:t>
            </w:r>
            <w:r w:rsidR="008F1D95">
              <w:t xml:space="preserve"> </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409926834"/>
                <w14:checkbox>
                  <w14:checked w14:val="0"/>
                  <w14:checkedState w14:val="2612" w14:font="MS Gothic"/>
                  <w14:uncheckedState w14:val="2610" w14:font="MS Gothic"/>
                </w14:checkbox>
              </w:sdtPr>
              <w:sdtContent>
                <w:r w:rsidR="008F1D95">
                  <w:rPr>
                    <w:rFonts w:ascii="MS Gothic" w:eastAsia="MS Gothic" w:hAnsi="MS Gothic" w:hint="eastAsia"/>
                  </w:rPr>
                  <w:t>☐</w:t>
                </w:r>
              </w:sdtContent>
            </w:sdt>
            <w:r w:rsidR="008F1D95" w:rsidRPr="00813662">
              <w:t xml:space="preserve"> </w:t>
            </w:r>
            <w:r w:rsidR="008F1D95">
              <w:t>Process for responding to the complaint</w:t>
            </w:r>
            <w:r w:rsidR="00E61D08">
              <w:t>.</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387379025"/>
                <w14:checkbox>
                  <w14:checked w14:val="0"/>
                  <w14:checkedState w14:val="2612" w14:font="MS Gothic"/>
                  <w14:uncheckedState w14:val="2610" w14:font="MS Gothic"/>
                </w14:checkbox>
              </w:sdtPr>
              <w:sdtContent>
                <w:r w:rsidR="008F1D95" w:rsidRPr="00813662">
                  <w:rPr>
                    <w:rFonts w:ascii="MS Gothic" w:eastAsia="MS Gothic" w:hAnsi="MS Gothic" w:hint="eastAsia"/>
                  </w:rPr>
                  <w:t>☐</w:t>
                </w:r>
              </w:sdtContent>
            </w:sdt>
            <w:r w:rsidR="008F1D95" w:rsidRPr="00813662">
              <w:t xml:space="preserve"> </w:t>
            </w:r>
            <w:r w:rsidR="008F1D95">
              <w:t>Time taken to resolve complaint (e.g. complaint made in February, resolved in July)</w:t>
            </w:r>
            <w:r w:rsidR="00E61D08">
              <w:t>.</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1725570126"/>
                <w14:checkbox>
                  <w14:checked w14:val="0"/>
                  <w14:checkedState w14:val="2612" w14:font="MS Gothic"/>
                  <w14:uncheckedState w14:val="2610" w14:font="MS Gothic"/>
                </w14:checkbox>
              </w:sdtPr>
              <w:sdtContent>
                <w:r w:rsidR="008F1D95" w:rsidRPr="00813662">
                  <w:rPr>
                    <w:rFonts w:ascii="MS Gothic" w:eastAsia="MS Gothic" w:hAnsi="MS Gothic" w:hint="eastAsia"/>
                  </w:rPr>
                  <w:t>☐</w:t>
                </w:r>
              </w:sdtContent>
            </w:sdt>
            <w:r w:rsidR="008F1D95" w:rsidRPr="00813662">
              <w:t xml:space="preserve"> </w:t>
            </w:r>
            <w:r w:rsidR="008F1D95">
              <w:t>Outcomes for complainant and respondent (if a complaint was settled, this must be reported)</w:t>
            </w:r>
            <w:r w:rsidR="00E61D08">
              <w:t>.</w:t>
            </w:r>
          </w:p>
          <w:p w:rsidR="008F1D95" w:rsidRPr="00813662"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625052052"/>
                <w14:checkbox>
                  <w14:checked w14:val="0"/>
                  <w14:checkedState w14:val="2612" w14:font="MS Gothic"/>
                  <w14:uncheckedState w14:val="2610" w14:font="MS Gothic"/>
                </w14:checkbox>
              </w:sdtPr>
              <w:sdtContent>
                <w:r w:rsidR="008F1D95" w:rsidRPr="00813662">
                  <w:rPr>
                    <w:rFonts w:ascii="MS Gothic" w:eastAsia="MS Gothic" w:hAnsi="MS Gothic" w:hint="eastAsia"/>
                  </w:rPr>
                  <w:t>☐</w:t>
                </w:r>
              </w:sdtContent>
            </w:sdt>
            <w:r w:rsidR="008F1D95" w:rsidRPr="00813662">
              <w:t xml:space="preserve"> </w:t>
            </w:r>
            <w:r w:rsidR="008F1D95">
              <w:t>Any organisational change following the complaint</w:t>
            </w:r>
            <w:r w:rsidR="00E61D08">
              <w:t>.</w:t>
            </w:r>
          </w:p>
          <w:p w:rsidR="008F1D95"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1456446820"/>
                <w14:checkbox>
                  <w14:checked w14:val="0"/>
                  <w14:checkedState w14:val="2612" w14:font="MS Gothic"/>
                  <w14:uncheckedState w14:val="2610" w14:font="MS Gothic"/>
                </w14:checkbox>
              </w:sdtPr>
              <w:sdtContent>
                <w:r w:rsidR="008F1D95" w:rsidRPr="00813662">
                  <w:rPr>
                    <w:rFonts w:ascii="MS Gothic" w:eastAsia="MS Gothic" w:hAnsi="MS Gothic" w:hint="eastAsia"/>
                  </w:rPr>
                  <w:t>☐</w:t>
                </w:r>
              </w:sdtContent>
            </w:sdt>
            <w:r w:rsidR="008F1D95" w:rsidRPr="00813662">
              <w:t xml:space="preserve"> </w:t>
            </w:r>
            <w:r w:rsidR="008F1D95">
              <w:t>Complainant and respondent turnover</w:t>
            </w:r>
            <w:r w:rsidR="00E61D08">
              <w:t>.</w:t>
            </w:r>
          </w:p>
          <w:p w:rsidR="008F1D95" w:rsidRDefault="006327AF" w:rsidP="008E1995">
            <w:pPr>
              <w:pStyle w:val="BodyCopy"/>
              <w:cnfStyle w:val="000000000000" w:firstRow="0" w:lastRow="0" w:firstColumn="0" w:lastColumn="0" w:oddVBand="0" w:evenVBand="0" w:oddHBand="0" w:evenHBand="0" w:firstRowFirstColumn="0" w:firstRowLastColumn="0" w:lastRowFirstColumn="0" w:lastRowLastColumn="0"/>
            </w:pPr>
            <w:sdt>
              <w:sdtPr>
                <w:id w:val="1911576851"/>
                <w14:checkbox>
                  <w14:checked w14:val="0"/>
                  <w14:checkedState w14:val="2612" w14:font="MS Gothic"/>
                  <w14:uncheckedState w14:val="2610" w14:font="MS Gothic"/>
                </w14:checkbox>
              </w:sdtPr>
              <w:sdtContent>
                <w:r w:rsidR="008F1D95">
                  <w:rPr>
                    <w:rFonts w:ascii="MS Gothic" w:eastAsia="MS Gothic" w:hAnsi="MS Gothic" w:hint="eastAsia"/>
                  </w:rPr>
                  <w:t>☐</w:t>
                </w:r>
              </w:sdtContent>
            </w:sdt>
            <w:r w:rsidR="008F1D95">
              <w:t xml:space="preserve"> Reporting the metrics to KMPs and the governing boy/board at least every year</w:t>
            </w:r>
            <w:r w:rsidR="00E61D08">
              <w:t>.</w:t>
            </w:r>
          </w:p>
          <w:p w:rsidR="003D3433" w:rsidRPr="00E819F7" w:rsidRDefault="004F46F1" w:rsidP="00965BD7">
            <w:pPr>
              <w:pStyle w:val="BodyCopy"/>
              <w:cnfStyle w:val="000000000000" w:firstRow="0" w:lastRow="0" w:firstColumn="0" w:lastColumn="0" w:oddVBand="0" w:evenVBand="0" w:oddHBand="0" w:evenHBand="0" w:firstRowFirstColumn="0" w:firstRowLastColumn="0" w:lastRowFirstColumn="0" w:lastRowLastColumn="0"/>
              <w:rPr>
                <w:b/>
              </w:rPr>
            </w:pPr>
            <w:r>
              <w:rPr>
                <w:b/>
              </w:rPr>
              <w:t>8</w:t>
            </w:r>
            <w:r w:rsidR="003D3433" w:rsidRPr="00E71E2B">
              <w:rPr>
                <w:b/>
              </w:rPr>
              <w:t>.2 You may provide a reason why your organisation does not meet this prerequisite:</w:t>
            </w:r>
          </w:p>
        </w:tc>
      </w:tr>
    </w:tbl>
    <w:p w:rsidR="0041459E" w:rsidRDefault="0041459E" w:rsidP="008E1995">
      <w:pPr>
        <w:pStyle w:val="Bullets1stindent"/>
      </w:pPr>
    </w:p>
    <w:p w:rsidR="002321AF" w:rsidRDefault="002321AF">
      <w:pPr>
        <w:rPr>
          <w:sz w:val="20"/>
        </w:rPr>
      </w:pPr>
      <w:r>
        <w:rPr>
          <w:b/>
        </w:rPr>
        <w:br w:type="page"/>
      </w:r>
    </w:p>
    <w:p w:rsidR="002321AF" w:rsidRDefault="002321AF" w:rsidP="008E1995">
      <w:pPr>
        <w:pStyle w:val="Bullets1stindent"/>
      </w:pPr>
      <w:r>
        <w:lastRenderedPageBreak/>
        <w:t xml:space="preserve">9. Has your CEO communicated the reasons why improving gender equality is good for your organisation </w:t>
      </w:r>
      <w:r w:rsidR="00414AE4">
        <w:t>every 12 months, including in the last 12 months</w:t>
      </w:r>
      <w:r>
        <w:t>?</w:t>
      </w:r>
    </w:p>
    <w:p w:rsidR="002321AF" w:rsidRPr="008E1995" w:rsidRDefault="002321AF" w:rsidP="008E1995">
      <w:pPr>
        <w:pStyle w:val="Bullets1stindent"/>
      </w:pPr>
      <w:r w:rsidRPr="008E1995">
        <w:t>i.e. your organisations business case for gender equality</w:t>
      </w:r>
      <w:r w:rsidR="00411454" w:rsidRPr="008E1995">
        <w:t>.</w:t>
      </w:r>
    </w:p>
    <w:p w:rsidR="002321AF" w:rsidRDefault="002321AF" w:rsidP="008E1995">
      <w:pPr>
        <w:pStyle w:val="Bullets1stindent"/>
      </w:pPr>
      <w:r>
        <w:t>e.g. “Diverse and inclusive teams are safer and have better operational outcomes.”</w:t>
      </w:r>
    </w:p>
    <w:p w:rsidR="002321AF" w:rsidRDefault="00FD7B3B" w:rsidP="008E1995">
      <w:pPr>
        <w:pStyle w:val="Bullets1stindent"/>
      </w:pPr>
      <w:r>
        <w:t>Please note: t</w:t>
      </w:r>
      <w:r w:rsidR="002321AF">
        <w:t>his statement may be used by WGEA to promote your organisation’s gender equality initiatives and/or the EOCGE citation.</w:t>
      </w:r>
    </w:p>
    <w:p w:rsidR="00C62332" w:rsidRPr="0081620E" w:rsidRDefault="00C62332" w:rsidP="00C62332">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321AF" w:rsidRPr="007F6345" w:rsidRDefault="006327AF" w:rsidP="007F6345">
      <w:pPr>
        <w:pStyle w:val="BodyCopy"/>
        <w:rPr>
          <w:rFonts w:cstheme="minorHAnsi"/>
        </w:rPr>
      </w:pPr>
      <w:sdt>
        <w:sdtPr>
          <w:rPr>
            <w:rFonts w:cstheme="minorHAnsi"/>
          </w:rPr>
          <w:id w:val="-598403293"/>
          <w14:checkbox>
            <w14:checked w14:val="0"/>
            <w14:checkedState w14:val="2612" w14:font="MS Gothic"/>
            <w14:uncheckedState w14:val="2610" w14:font="MS Gothic"/>
          </w14:checkbox>
        </w:sdtPr>
        <w:sdtContent>
          <w:r w:rsidR="002321AF" w:rsidRPr="007F6345">
            <w:rPr>
              <w:rFonts w:ascii="Segoe UI Symbol" w:eastAsia="MS Gothic" w:hAnsi="Segoe UI Symbol" w:cs="Segoe UI Symbol"/>
            </w:rPr>
            <w:t>☐</w:t>
          </w:r>
        </w:sdtContent>
      </w:sdt>
      <w:r w:rsidR="002321AF" w:rsidRPr="007F6345">
        <w:rPr>
          <w:rFonts w:cstheme="minorHAnsi"/>
        </w:rPr>
        <w:t xml:space="preserve"> Yes, our CEO has communicated the above messaging </w:t>
      </w:r>
      <w:r w:rsidR="00414AE4" w:rsidRPr="007F6345">
        <w:rPr>
          <w:rFonts w:cstheme="minorHAnsi"/>
        </w:rPr>
        <w:t>every 12 months, including in the last 12 months</w:t>
      </w:r>
      <w:r w:rsidR="002321AF" w:rsidRPr="007F6345">
        <w:rPr>
          <w:rFonts w:cstheme="minorHAnsi"/>
        </w:rPr>
        <w:t>.</w:t>
      </w:r>
    </w:p>
    <w:p w:rsidR="00FD7B3B" w:rsidRPr="007F6345" w:rsidRDefault="006327AF" w:rsidP="007F6345">
      <w:pPr>
        <w:pStyle w:val="BodyCopy"/>
        <w:rPr>
          <w:rFonts w:cstheme="minorHAnsi"/>
        </w:rPr>
      </w:pPr>
      <w:sdt>
        <w:sdtPr>
          <w:rPr>
            <w:rFonts w:cstheme="minorHAnsi"/>
          </w:rPr>
          <w:id w:val="-1791808756"/>
          <w14:checkbox>
            <w14:checked w14:val="0"/>
            <w14:checkedState w14:val="2612" w14:font="MS Gothic"/>
            <w14:uncheckedState w14:val="2610" w14:font="MS Gothic"/>
          </w14:checkbox>
        </w:sdtPr>
        <w:sdtContent>
          <w:r w:rsidR="00FD7B3B" w:rsidRPr="007F6345">
            <w:rPr>
              <w:rFonts w:ascii="Segoe UI Symbol" w:eastAsia="MS Gothic" w:hAnsi="Segoe UI Symbol" w:cs="Segoe UI Symbol"/>
            </w:rPr>
            <w:t>☐</w:t>
          </w:r>
        </w:sdtContent>
      </w:sdt>
      <w:r w:rsidR="00873495" w:rsidRPr="007F6345">
        <w:rPr>
          <w:rFonts w:cstheme="minorHAnsi"/>
        </w:rPr>
        <w:t xml:space="preserve"> No</w:t>
      </w:r>
      <w:r w:rsidR="00FD7B3B" w:rsidRPr="007F6345">
        <w:rPr>
          <w:rFonts w:cstheme="minorHAnsi"/>
        </w:rPr>
        <w:t>.</w:t>
      </w:r>
    </w:p>
    <w:p w:rsidR="00FD7B3B" w:rsidRDefault="00FD7B3B" w:rsidP="008E1995">
      <w:pPr>
        <w:pStyle w:val="Bullets1stindent"/>
      </w:pPr>
    </w:p>
    <w:tbl>
      <w:tblPr>
        <w:tblStyle w:val="GridTable1Light"/>
        <w:tblW w:w="0" w:type="auto"/>
        <w:tblLook w:val="04A0" w:firstRow="1" w:lastRow="0" w:firstColumn="1" w:lastColumn="0" w:noHBand="0" w:noVBand="1"/>
      </w:tblPr>
      <w:tblGrid>
        <w:gridCol w:w="7280"/>
        <w:gridCol w:w="7280"/>
      </w:tblGrid>
      <w:tr w:rsidR="00FD7B3B" w:rsidTr="00965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FD7B3B" w:rsidRPr="00245B94" w:rsidRDefault="00FD7B3B" w:rsidP="00965BD7">
            <w:pPr>
              <w:pStyle w:val="BodyCopy"/>
            </w:pPr>
            <w:r w:rsidRPr="00245B94">
              <w:t xml:space="preserve">If you </w:t>
            </w:r>
            <w:r w:rsidR="00411454">
              <w:t>answered ‘Yes’</w:t>
            </w:r>
          </w:p>
        </w:tc>
        <w:tc>
          <w:tcPr>
            <w:tcW w:w="7285" w:type="dxa"/>
          </w:tcPr>
          <w:p w:rsidR="00FD7B3B" w:rsidRDefault="00411454" w:rsidP="00965BD7">
            <w:pPr>
              <w:pStyle w:val="BodyCopy"/>
              <w:cnfStyle w:val="100000000000" w:firstRow="1" w:lastRow="0" w:firstColumn="0" w:lastColumn="0" w:oddVBand="0" w:evenVBand="0" w:oddHBand="0" w:evenHBand="0" w:firstRowFirstColumn="0" w:firstRowLastColumn="0" w:lastRowFirstColumn="0" w:lastRowLastColumn="0"/>
              <w:rPr>
                <w:i/>
              </w:rPr>
            </w:pPr>
            <w:r>
              <w:t>If you answered ‘No’</w:t>
            </w:r>
          </w:p>
        </w:tc>
      </w:tr>
      <w:tr w:rsidR="00FD7B3B" w:rsidTr="00965BD7">
        <w:tc>
          <w:tcPr>
            <w:cnfStyle w:val="001000000000" w:firstRow="0" w:lastRow="0" w:firstColumn="1" w:lastColumn="0" w:oddVBand="0" w:evenVBand="0" w:oddHBand="0" w:evenHBand="0" w:firstRowFirstColumn="0" w:firstRowLastColumn="0" w:lastRowFirstColumn="0" w:lastRowLastColumn="0"/>
            <w:tcW w:w="7285" w:type="dxa"/>
          </w:tcPr>
          <w:p w:rsidR="00FD7B3B" w:rsidRDefault="00FD7B3B" w:rsidP="00965BD7">
            <w:pPr>
              <w:pStyle w:val="BodyCopy"/>
              <w:rPr>
                <w:bCs w:val="0"/>
                <w:i/>
              </w:rPr>
            </w:pPr>
            <w:r>
              <w:rPr>
                <w:color w:val="auto"/>
              </w:rPr>
              <w:t>9.1 Confirm the name of your CEO who made this statement</w:t>
            </w:r>
            <w:r w:rsidR="009D5908">
              <w:rPr>
                <w:noProof/>
                <w:lang w:eastAsia="en-AU"/>
              </w:rPr>
              <w:t>:</w:t>
            </w:r>
          </w:p>
          <w:p w:rsidR="00FD7B3B" w:rsidRDefault="00FD7B3B" w:rsidP="00965BD7">
            <w:pPr>
              <w:pStyle w:val="BodyCopy"/>
              <w:rPr>
                <w:i/>
              </w:rPr>
            </w:pPr>
          </w:p>
          <w:p w:rsidR="00FD7B3B" w:rsidRDefault="00FD7B3B" w:rsidP="00965BD7">
            <w:pPr>
              <w:pStyle w:val="BodyCopy"/>
              <w:rPr>
                <w:noProof/>
                <w:lang w:eastAsia="en-AU"/>
              </w:rPr>
            </w:pPr>
            <w:r>
              <w:rPr>
                <w:color w:val="auto"/>
              </w:rPr>
              <w:t>9.2 Provide your CEO’s statement</w:t>
            </w:r>
            <w:r w:rsidR="00411454">
              <w:rPr>
                <w:color w:val="auto"/>
              </w:rPr>
              <w:t>:</w:t>
            </w:r>
            <w:r w:rsidRPr="00C6517D">
              <w:rPr>
                <w:noProof/>
                <w:lang w:eastAsia="en-AU"/>
              </w:rPr>
              <w:t xml:space="preserve"> </w:t>
            </w:r>
          </w:p>
          <w:p w:rsidR="00FD7B3B" w:rsidRDefault="00FD7B3B" w:rsidP="00965BD7">
            <w:pPr>
              <w:pStyle w:val="BodyCopy"/>
              <w:rPr>
                <w:noProof/>
                <w:lang w:eastAsia="en-AU"/>
              </w:rPr>
            </w:pPr>
          </w:p>
          <w:p w:rsidR="00FD7B3B" w:rsidRDefault="00FD7B3B" w:rsidP="00965BD7">
            <w:pPr>
              <w:pStyle w:val="BodyCopy"/>
              <w:rPr>
                <w:noProof/>
                <w:lang w:eastAsia="en-AU"/>
              </w:rPr>
            </w:pPr>
            <w:r>
              <w:rPr>
                <w:noProof/>
                <w:lang w:eastAsia="en-AU"/>
              </w:rPr>
              <w:t>9.3 How was the statement communicated?</w:t>
            </w:r>
          </w:p>
          <w:p w:rsidR="00FD7B3B" w:rsidRPr="00FD7B3B" w:rsidRDefault="00FD7B3B" w:rsidP="00965BD7">
            <w:pPr>
              <w:pStyle w:val="BodyCopy"/>
              <w:rPr>
                <w:b w:val="0"/>
                <w:noProof/>
                <w:lang w:eastAsia="en-AU"/>
              </w:rPr>
            </w:pPr>
            <w:r w:rsidRPr="00FD7B3B">
              <w:rPr>
                <w:b w:val="0"/>
                <w:i/>
                <w:color w:val="4A4A4A" w:themeColor="accent6" w:themeShade="80"/>
              </w:rPr>
              <w:t>E.g. all staff email, internal broadcast, all-staff roadshow or via your intranet</w:t>
            </w:r>
          </w:p>
          <w:p w:rsidR="00FD7B3B" w:rsidRDefault="00FD7B3B" w:rsidP="00965BD7">
            <w:pPr>
              <w:pStyle w:val="BodyCopy"/>
              <w:rPr>
                <w:bCs w:val="0"/>
                <w:i/>
              </w:rPr>
            </w:pPr>
          </w:p>
          <w:p w:rsidR="00FD7B3B" w:rsidRPr="00B92349" w:rsidRDefault="00FD7B3B" w:rsidP="00FD7B3B">
            <w:pPr>
              <w:pStyle w:val="BodyCopy"/>
              <w:rPr>
                <w:b w:val="0"/>
              </w:rPr>
            </w:pPr>
            <w:r>
              <w:t>9.4 On what date/s was your CEO’s statement communicated?</w:t>
            </w:r>
          </w:p>
          <w:p w:rsidR="00FD7B3B" w:rsidRPr="00FD7B3B" w:rsidRDefault="006327AF" w:rsidP="00FD7B3B">
            <w:pPr>
              <w:pStyle w:val="BodyCopy"/>
              <w:rPr>
                <w:bCs w:val="0"/>
                <w:i/>
              </w:rPr>
            </w:pPr>
            <w:sdt>
              <w:sdtPr>
                <w:id w:val="791716658"/>
                <w:placeholder>
                  <w:docPart w:val="7C37777A85324A7E818104317E72E9F1"/>
                </w:placeholder>
                <w:showingPlcHdr/>
                <w:date>
                  <w:dateFormat w:val="d/MM/yyyy"/>
                  <w:lid w:val="en-AU"/>
                  <w:storeMappedDataAs w:val="dateTime"/>
                  <w:calendar w:val="gregorian"/>
                </w:date>
              </w:sdtPr>
              <w:sdtContent>
                <w:r w:rsidR="00FD7B3B" w:rsidRPr="0002238A">
                  <w:rPr>
                    <w:rStyle w:val="PlaceholderText"/>
                  </w:rPr>
                  <w:t>Click or tap to enter a date.</w:t>
                </w:r>
              </w:sdtContent>
            </w:sdt>
          </w:p>
        </w:tc>
        <w:tc>
          <w:tcPr>
            <w:tcW w:w="7285" w:type="dxa"/>
          </w:tcPr>
          <w:p w:rsidR="00FD7B3B" w:rsidRDefault="009D5908" w:rsidP="00965BD7">
            <w:pPr>
              <w:pStyle w:val="BodyCopy"/>
              <w:cnfStyle w:val="000000000000" w:firstRow="0" w:lastRow="0" w:firstColumn="0" w:lastColumn="0" w:oddVBand="0" w:evenVBand="0" w:oddHBand="0" w:evenHBand="0" w:firstRowFirstColumn="0" w:firstRowLastColumn="0" w:lastRowFirstColumn="0" w:lastRowLastColumn="0"/>
              <w:rPr>
                <w:i/>
              </w:rPr>
            </w:pPr>
            <w:r>
              <w:rPr>
                <w:i/>
              </w:rPr>
              <w:t>N</w:t>
            </w:r>
            <w:r w:rsidR="00FD7B3B" w:rsidRPr="00E71E2B">
              <w:rPr>
                <w:i/>
              </w:rPr>
              <w:t>ote that by answering “No” you are not eligible for the EOCGE citation. However, the Agency encourages you to continue completing the questionnaire to identify areas your organisation need to meet to be eligible in the f</w:t>
            </w:r>
            <w:r w:rsidR="00FD7B3B">
              <w:rPr>
                <w:i/>
              </w:rPr>
              <w:t xml:space="preserve">uture. </w:t>
            </w:r>
          </w:p>
          <w:p w:rsidR="00FD7B3B" w:rsidRDefault="00873495" w:rsidP="00965BD7">
            <w:pPr>
              <w:pStyle w:val="BodyCopy"/>
              <w:tabs>
                <w:tab w:val="left" w:pos="1014"/>
              </w:tabs>
              <w:cnfStyle w:val="000000000000" w:firstRow="0" w:lastRow="0" w:firstColumn="0" w:lastColumn="0" w:oddVBand="0" w:evenVBand="0" w:oddHBand="0" w:evenHBand="0" w:firstRowFirstColumn="0" w:firstRowLastColumn="0" w:lastRowFirstColumn="0" w:lastRowLastColumn="0"/>
              <w:rPr>
                <w:b/>
              </w:rPr>
            </w:pPr>
            <w:r>
              <w:rPr>
                <w:b/>
              </w:rPr>
              <w:t xml:space="preserve">9.1 </w:t>
            </w:r>
            <w:r w:rsidR="00FD7B3B" w:rsidRPr="00E71E2B">
              <w:rPr>
                <w:b/>
              </w:rPr>
              <w:t>You may provide a reason why your organisation does not meet this prerequisite:</w:t>
            </w:r>
          </w:p>
          <w:p w:rsidR="00FD7B3B" w:rsidRDefault="00FD7B3B" w:rsidP="00965BD7">
            <w:pPr>
              <w:pStyle w:val="BodyCopy"/>
              <w:tabs>
                <w:tab w:val="left" w:pos="1014"/>
              </w:tabs>
              <w:cnfStyle w:val="000000000000" w:firstRow="0" w:lastRow="0" w:firstColumn="0" w:lastColumn="0" w:oddVBand="0" w:evenVBand="0" w:oddHBand="0" w:evenHBand="0" w:firstRowFirstColumn="0" w:firstRowLastColumn="0" w:lastRowFirstColumn="0" w:lastRowLastColumn="0"/>
              <w:rPr>
                <w:i/>
              </w:rPr>
            </w:pPr>
          </w:p>
        </w:tc>
      </w:tr>
    </w:tbl>
    <w:p w:rsidR="00FD7B3B" w:rsidRDefault="00FD7B3B" w:rsidP="008E1995">
      <w:pPr>
        <w:pStyle w:val="Bullets1stindent"/>
      </w:pPr>
    </w:p>
    <w:p w:rsidR="00DF04C2" w:rsidRPr="00DF04C2" w:rsidRDefault="00DF04C2" w:rsidP="00DF04C2"/>
    <w:p w:rsidR="00B92349" w:rsidRPr="00B92349" w:rsidRDefault="00B92349" w:rsidP="00B92349"/>
    <w:p w:rsidR="00B92349" w:rsidRDefault="00B92349" w:rsidP="008F6673">
      <w:pPr>
        <w:tabs>
          <w:tab w:val="left" w:pos="3951"/>
        </w:tabs>
      </w:pPr>
    </w:p>
    <w:p w:rsidR="00926ED5" w:rsidRDefault="00926ED5" w:rsidP="008F6673">
      <w:pPr>
        <w:tabs>
          <w:tab w:val="left" w:pos="3951"/>
        </w:tabs>
      </w:pPr>
    </w:p>
    <w:p w:rsidR="00926ED5" w:rsidRDefault="00926ED5" w:rsidP="008F6673">
      <w:pPr>
        <w:tabs>
          <w:tab w:val="left" w:pos="3951"/>
        </w:tabs>
      </w:pPr>
    </w:p>
    <w:p w:rsidR="00926ED5" w:rsidRPr="00411454" w:rsidRDefault="00873495" w:rsidP="008F6673">
      <w:pPr>
        <w:tabs>
          <w:tab w:val="left" w:pos="3951"/>
        </w:tabs>
        <w:rPr>
          <w:b/>
          <w:sz w:val="20"/>
        </w:rPr>
      </w:pPr>
      <w:r>
        <w:rPr>
          <w:b/>
        </w:rPr>
        <w:br w:type="column"/>
      </w:r>
      <w:r w:rsidR="00926ED5" w:rsidRPr="00411454">
        <w:rPr>
          <w:b/>
          <w:sz w:val="20"/>
        </w:rPr>
        <w:lastRenderedPageBreak/>
        <w:t xml:space="preserve">10. Has your CEO communicated their commitment to zero tolerance of gender-based harassment and discrimination, sexual harassment and bullying to all employees (including Partners in Partnership structures) </w:t>
      </w:r>
      <w:r w:rsidR="00085263" w:rsidRPr="00411454">
        <w:rPr>
          <w:b/>
          <w:color w:val="auto"/>
          <w:sz w:val="20"/>
        </w:rPr>
        <w:t>every 12 months, including in the last 12 months</w:t>
      </w:r>
      <w:r w:rsidR="00926ED5" w:rsidRPr="00411454">
        <w:rPr>
          <w:b/>
          <w:sz w:val="20"/>
        </w:rPr>
        <w:t>?</w:t>
      </w:r>
    </w:p>
    <w:p w:rsidR="008F6673" w:rsidRPr="00411454" w:rsidRDefault="008F6673" w:rsidP="008F6673">
      <w:pPr>
        <w:tabs>
          <w:tab w:val="left" w:pos="3951"/>
        </w:tabs>
        <w:rPr>
          <w:sz w:val="20"/>
        </w:rPr>
      </w:pPr>
    </w:p>
    <w:p w:rsidR="008F6673" w:rsidRPr="00411454" w:rsidRDefault="00411454" w:rsidP="008F6673">
      <w:pPr>
        <w:tabs>
          <w:tab w:val="left" w:pos="3951"/>
        </w:tabs>
        <w:rPr>
          <w:sz w:val="20"/>
        </w:rPr>
      </w:pPr>
      <w:r>
        <w:rPr>
          <w:sz w:val="20"/>
        </w:rPr>
        <w:t>In your</w:t>
      </w:r>
      <w:r w:rsidR="00926ED5" w:rsidRPr="00411454">
        <w:rPr>
          <w:sz w:val="20"/>
        </w:rPr>
        <w:t xml:space="preserve"> CEO’s sta</w:t>
      </w:r>
      <w:r w:rsidR="002C1B20" w:rsidRPr="00411454">
        <w:rPr>
          <w:sz w:val="20"/>
        </w:rPr>
        <w:t>te</w:t>
      </w:r>
      <w:r w:rsidR="00926ED5" w:rsidRPr="00411454">
        <w:rPr>
          <w:sz w:val="20"/>
        </w:rPr>
        <w:t>ment, it will not suffice for generic statements to be made. The wording must specifically refer to gender-based harassment and discrimination, as well as sexual harassment and bullying, and make it clear the organisation has zero tolerance to those behaviours. Other forms of harassment can also be referred to in the one, comprehensive statement, but the above must be explicitly stated.</w:t>
      </w:r>
    </w:p>
    <w:p w:rsidR="00C62332" w:rsidRPr="00411454" w:rsidRDefault="00C62332" w:rsidP="00C62332">
      <w:pPr>
        <w:pStyle w:val="BodyCopy"/>
        <w:rPr>
          <w:i/>
          <w:color w:val="4A4A4A" w:themeColor="accent6" w:themeShade="80"/>
        </w:rPr>
      </w:pPr>
      <w:r w:rsidRPr="00411454">
        <w:rPr>
          <w:i/>
          <w:color w:val="4A4A4A" w:themeColor="accent6" w:themeShade="80"/>
        </w:rPr>
        <w:t>Select one option.</w:t>
      </w:r>
    </w:p>
    <w:p w:rsidR="002C1B20" w:rsidRPr="00411454" w:rsidRDefault="006327AF" w:rsidP="002C1B20">
      <w:pPr>
        <w:tabs>
          <w:tab w:val="left" w:pos="1072"/>
        </w:tabs>
        <w:spacing w:line="360" w:lineRule="auto"/>
        <w:rPr>
          <w:sz w:val="20"/>
        </w:rPr>
      </w:pPr>
      <w:sdt>
        <w:sdtPr>
          <w:rPr>
            <w:sz w:val="20"/>
          </w:rPr>
          <w:id w:val="-1094715235"/>
          <w14:checkbox>
            <w14:checked w14:val="0"/>
            <w14:checkedState w14:val="2612" w14:font="MS Gothic"/>
            <w14:uncheckedState w14:val="2610" w14:font="MS Gothic"/>
          </w14:checkbox>
        </w:sdtPr>
        <w:sdtContent>
          <w:r w:rsidR="002C1B20" w:rsidRPr="00411454">
            <w:rPr>
              <w:rFonts w:ascii="MS Gothic" w:eastAsia="MS Gothic" w:hAnsi="MS Gothic" w:hint="eastAsia"/>
              <w:sz w:val="20"/>
            </w:rPr>
            <w:t>☐</w:t>
          </w:r>
        </w:sdtContent>
      </w:sdt>
      <w:r w:rsidR="002C1B20" w:rsidRPr="00411454">
        <w:rPr>
          <w:sz w:val="20"/>
        </w:rPr>
        <w:t xml:space="preserve"> Yes, the CEO communicated the above messaging </w:t>
      </w:r>
      <w:r w:rsidR="00085263" w:rsidRPr="00411454">
        <w:rPr>
          <w:color w:val="auto"/>
          <w:sz w:val="20"/>
        </w:rPr>
        <w:t>every 12 months, including in the last 12 months</w:t>
      </w:r>
      <w:r w:rsidR="002C1B20" w:rsidRPr="00411454">
        <w:rPr>
          <w:sz w:val="20"/>
        </w:rPr>
        <w:t>.</w:t>
      </w:r>
    </w:p>
    <w:p w:rsidR="002C1B20" w:rsidRPr="00411454" w:rsidRDefault="006327AF" w:rsidP="002C1B20">
      <w:pPr>
        <w:tabs>
          <w:tab w:val="left" w:pos="1708"/>
        </w:tabs>
        <w:spacing w:line="360" w:lineRule="auto"/>
        <w:rPr>
          <w:sz w:val="20"/>
        </w:rPr>
      </w:pPr>
      <w:sdt>
        <w:sdtPr>
          <w:rPr>
            <w:sz w:val="20"/>
          </w:rPr>
          <w:id w:val="498010516"/>
          <w14:checkbox>
            <w14:checked w14:val="0"/>
            <w14:checkedState w14:val="2612" w14:font="MS Gothic"/>
            <w14:uncheckedState w14:val="2610" w14:font="MS Gothic"/>
          </w14:checkbox>
        </w:sdtPr>
        <w:sdtContent>
          <w:r w:rsidR="002C1B20" w:rsidRPr="00411454">
            <w:rPr>
              <w:rFonts w:ascii="MS Gothic" w:eastAsia="MS Gothic" w:hAnsi="MS Gothic" w:hint="eastAsia"/>
              <w:sz w:val="20"/>
            </w:rPr>
            <w:t>☐</w:t>
          </w:r>
        </w:sdtContent>
      </w:sdt>
      <w:r w:rsidR="00873495" w:rsidRPr="00411454">
        <w:rPr>
          <w:sz w:val="20"/>
        </w:rPr>
        <w:t xml:space="preserve"> No.</w:t>
      </w:r>
    </w:p>
    <w:tbl>
      <w:tblPr>
        <w:tblStyle w:val="GridTable1Light"/>
        <w:tblW w:w="0" w:type="auto"/>
        <w:tblLook w:val="04A0" w:firstRow="1" w:lastRow="0" w:firstColumn="1" w:lastColumn="0" w:noHBand="0" w:noVBand="1"/>
      </w:tblPr>
      <w:tblGrid>
        <w:gridCol w:w="7280"/>
        <w:gridCol w:w="7280"/>
      </w:tblGrid>
      <w:tr w:rsidR="002C1B20" w:rsidRPr="00411454" w:rsidTr="00965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2C1B20" w:rsidRPr="00411454" w:rsidRDefault="002C1B20" w:rsidP="00965BD7">
            <w:pPr>
              <w:pStyle w:val="BodyCopy"/>
            </w:pPr>
            <w:r w:rsidRPr="00411454">
              <w:t xml:space="preserve">If you </w:t>
            </w:r>
            <w:r w:rsidR="00411454">
              <w:t>answered ‘Yes’</w:t>
            </w:r>
          </w:p>
        </w:tc>
        <w:tc>
          <w:tcPr>
            <w:tcW w:w="7285" w:type="dxa"/>
          </w:tcPr>
          <w:p w:rsidR="002C1B20" w:rsidRPr="00411454" w:rsidRDefault="00411454" w:rsidP="00965BD7">
            <w:pPr>
              <w:pStyle w:val="BodyCopy"/>
              <w:cnfStyle w:val="100000000000" w:firstRow="1" w:lastRow="0" w:firstColumn="0" w:lastColumn="0" w:oddVBand="0" w:evenVBand="0" w:oddHBand="0" w:evenHBand="0" w:firstRowFirstColumn="0" w:firstRowLastColumn="0" w:lastRowFirstColumn="0" w:lastRowLastColumn="0"/>
              <w:rPr>
                <w:i/>
              </w:rPr>
            </w:pPr>
            <w:r>
              <w:t>If you answered ‘No’</w:t>
            </w:r>
          </w:p>
        </w:tc>
      </w:tr>
      <w:tr w:rsidR="002C1B20" w:rsidRPr="00411454" w:rsidTr="00965BD7">
        <w:tc>
          <w:tcPr>
            <w:cnfStyle w:val="001000000000" w:firstRow="0" w:lastRow="0" w:firstColumn="1" w:lastColumn="0" w:oddVBand="0" w:evenVBand="0" w:oddHBand="0" w:evenHBand="0" w:firstRowFirstColumn="0" w:firstRowLastColumn="0" w:lastRowFirstColumn="0" w:lastRowLastColumn="0"/>
            <w:tcW w:w="7285" w:type="dxa"/>
          </w:tcPr>
          <w:p w:rsidR="002C1B20" w:rsidRPr="00411454" w:rsidRDefault="002C1B20" w:rsidP="00965BD7">
            <w:pPr>
              <w:pStyle w:val="BodyCopy"/>
              <w:rPr>
                <w:bCs w:val="0"/>
                <w:i/>
              </w:rPr>
            </w:pPr>
            <w:r w:rsidRPr="00411454">
              <w:rPr>
                <w:color w:val="auto"/>
              </w:rPr>
              <w:t>10.1 Confirm the name of your CEO who made this statement</w:t>
            </w:r>
            <w:r w:rsidR="00411454">
              <w:rPr>
                <w:color w:val="auto"/>
              </w:rPr>
              <w:t>:</w:t>
            </w:r>
            <w:r w:rsidRPr="00411454">
              <w:rPr>
                <w:noProof/>
                <w:lang w:eastAsia="en-AU"/>
              </w:rPr>
              <w:t xml:space="preserve"> </w:t>
            </w:r>
          </w:p>
          <w:p w:rsidR="002C1B20" w:rsidRPr="00411454" w:rsidRDefault="002C1B20" w:rsidP="00965BD7">
            <w:pPr>
              <w:pStyle w:val="BodyCopy"/>
              <w:rPr>
                <w:i/>
              </w:rPr>
            </w:pPr>
          </w:p>
          <w:p w:rsidR="002C1B20" w:rsidRPr="00411454" w:rsidRDefault="002C1B20" w:rsidP="00965BD7">
            <w:pPr>
              <w:pStyle w:val="BodyCopy"/>
              <w:rPr>
                <w:noProof/>
                <w:lang w:eastAsia="en-AU"/>
              </w:rPr>
            </w:pPr>
            <w:r w:rsidRPr="00411454">
              <w:rPr>
                <w:color w:val="auto"/>
              </w:rPr>
              <w:t>10.2 Provide your CEO’s statement</w:t>
            </w:r>
            <w:r w:rsidR="00411454">
              <w:rPr>
                <w:noProof/>
                <w:lang w:eastAsia="en-AU"/>
              </w:rPr>
              <w:t>:</w:t>
            </w:r>
          </w:p>
          <w:p w:rsidR="002C1B20" w:rsidRPr="00411454" w:rsidRDefault="002C1B20" w:rsidP="00965BD7">
            <w:pPr>
              <w:pStyle w:val="BodyCopy"/>
              <w:rPr>
                <w:noProof/>
                <w:lang w:eastAsia="en-AU"/>
              </w:rPr>
            </w:pPr>
          </w:p>
          <w:p w:rsidR="002C1B20" w:rsidRPr="00411454" w:rsidRDefault="002C1B20" w:rsidP="00965BD7">
            <w:pPr>
              <w:pStyle w:val="BodyCopy"/>
              <w:rPr>
                <w:noProof/>
                <w:lang w:eastAsia="en-AU"/>
              </w:rPr>
            </w:pPr>
            <w:r w:rsidRPr="00411454">
              <w:rPr>
                <w:noProof/>
                <w:lang w:eastAsia="en-AU"/>
              </w:rPr>
              <w:t>10.3 How was the statement communicated?</w:t>
            </w:r>
          </w:p>
          <w:p w:rsidR="002C1B20" w:rsidRPr="00411454" w:rsidRDefault="002C1B20" w:rsidP="00965BD7">
            <w:pPr>
              <w:pStyle w:val="BodyCopy"/>
              <w:rPr>
                <w:b w:val="0"/>
                <w:noProof/>
                <w:lang w:eastAsia="en-AU"/>
              </w:rPr>
            </w:pPr>
            <w:r w:rsidRPr="00411454">
              <w:rPr>
                <w:b w:val="0"/>
                <w:i/>
                <w:color w:val="4A4A4A" w:themeColor="accent6" w:themeShade="80"/>
              </w:rPr>
              <w:t>E.g. all staff email, internal broadcast, all-staff roadshow or via your intranet</w:t>
            </w:r>
          </w:p>
          <w:p w:rsidR="002C1B20" w:rsidRPr="00411454" w:rsidRDefault="002C1B20" w:rsidP="00965BD7">
            <w:pPr>
              <w:pStyle w:val="BodyCopy"/>
              <w:rPr>
                <w:bCs w:val="0"/>
                <w:i/>
              </w:rPr>
            </w:pPr>
          </w:p>
          <w:p w:rsidR="002C1B20" w:rsidRPr="00411454" w:rsidRDefault="006E7716" w:rsidP="00965BD7">
            <w:pPr>
              <w:pStyle w:val="BodyCopy"/>
              <w:rPr>
                <w:b w:val="0"/>
              </w:rPr>
            </w:pPr>
            <w:r w:rsidRPr="00411454">
              <w:t>10</w:t>
            </w:r>
            <w:r w:rsidR="002C1B20" w:rsidRPr="00411454">
              <w:t>.4 On what date/s was your CEO’s statement communicated?</w:t>
            </w:r>
          </w:p>
          <w:p w:rsidR="002C1B20" w:rsidRPr="00411454" w:rsidRDefault="006327AF" w:rsidP="00965BD7">
            <w:pPr>
              <w:pStyle w:val="BodyCopy"/>
              <w:rPr>
                <w:bCs w:val="0"/>
                <w:i/>
              </w:rPr>
            </w:pPr>
            <w:sdt>
              <w:sdtPr>
                <w:id w:val="-1091076631"/>
                <w:placeholder>
                  <w:docPart w:val="49652673741C42D4B34A12619DE8A8C8"/>
                </w:placeholder>
                <w:showingPlcHdr/>
                <w:date>
                  <w:dateFormat w:val="d/MM/yyyy"/>
                  <w:lid w:val="en-AU"/>
                  <w:storeMappedDataAs w:val="dateTime"/>
                  <w:calendar w:val="gregorian"/>
                </w:date>
              </w:sdtPr>
              <w:sdtContent>
                <w:r w:rsidR="002C1B20" w:rsidRPr="00411454">
                  <w:rPr>
                    <w:rStyle w:val="PlaceholderText"/>
                    <w:b w:val="0"/>
                  </w:rPr>
                  <w:t>Click or tap to enter a date.</w:t>
                </w:r>
              </w:sdtContent>
            </w:sdt>
          </w:p>
        </w:tc>
        <w:tc>
          <w:tcPr>
            <w:tcW w:w="7285" w:type="dxa"/>
          </w:tcPr>
          <w:p w:rsidR="002C1B20" w:rsidRPr="00411454" w:rsidRDefault="00873495" w:rsidP="00965BD7">
            <w:pPr>
              <w:pStyle w:val="BodyCopy"/>
              <w:cnfStyle w:val="000000000000" w:firstRow="0" w:lastRow="0" w:firstColumn="0" w:lastColumn="0" w:oddVBand="0" w:evenVBand="0" w:oddHBand="0" w:evenHBand="0" w:firstRowFirstColumn="0" w:firstRowLastColumn="0" w:lastRowFirstColumn="0" w:lastRowLastColumn="0"/>
              <w:rPr>
                <w:i/>
              </w:rPr>
            </w:pPr>
            <w:r w:rsidRPr="00411454">
              <w:rPr>
                <w:i/>
              </w:rPr>
              <w:t>N</w:t>
            </w:r>
            <w:r w:rsidR="002C1B20" w:rsidRPr="00411454">
              <w:rPr>
                <w:i/>
              </w:rPr>
              <w:t xml:space="preserve">ote that by answering “No” you are not eligible for the EOCGE citation. However, the Agency encourages you to continue completing the questionnaire to identify areas your organisation need to meet to be eligible in the future. </w:t>
            </w:r>
          </w:p>
          <w:p w:rsidR="002C1B20" w:rsidRPr="00411454" w:rsidRDefault="00873495" w:rsidP="00965BD7">
            <w:pPr>
              <w:pStyle w:val="BodyCopy"/>
              <w:tabs>
                <w:tab w:val="left" w:pos="1014"/>
              </w:tabs>
              <w:cnfStyle w:val="000000000000" w:firstRow="0" w:lastRow="0" w:firstColumn="0" w:lastColumn="0" w:oddVBand="0" w:evenVBand="0" w:oddHBand="0" w:evenHBand="0" w:firstRowFirstColumn="0" w:firstRowLastColumn="0" w:lastRowFirstColumn="0" w:lastRowLastColumn="0"/>
              <w:rPr>
                <w:b/>
              </w:rPr>
            </w:pPr>
            <w:r w:rsidRPr="00411454">
              <w:rPr>
                <w:b/>
              </w:rPr>
              <w:t xml:space="preserve">10.1 </w:t>
            </w:r>
            <w:r w:rsidR="002C1B20" w:rsidRPr="00411454">
              <w:rPr>
                <w:b/>
              </w:rPr>
              <w:t>You may provide a reason why your organisation does not meet this prerequisite:</w:t>
            </w:r>
          </w:p>
          <w:p w:rsidR="002C1B20" w:rsidRPr="00411454" w:rsidRDefault="002C1B20" w:rsidP="00965BD7">
            <w:pPr>
              <w:pStyle w:val="BodyCopy"/>
              <w:tabs>
                <w:tab w:val="left" w:pos="1014"/>
              </w:tabs>
              <w:cnfStyle w:val="000000000000" w:firstRow="0" w:lastRow="0" w:firstColumn="0" w:lastColumn="0" w:oddVBand="0" w:evenVBand="0" w:oddHBand="0" w:evenHBand="0" w:firstRowFirstColumn="0" w:firstRowLastColumn="0" w:lastRowFirstColumn="0" w:lastRowLastColumn="0"/>
              <w:rPr>
                <w:i/>
              </w:rPr>
            </w:pPr>
          </w:p>
        </w:tc>
      </w:tr>
    </w:tbl>
    <w:p w:rsidR="002C1B20" w:rsidRPr="00411454" w:rsidRDefault="002C1B20" w:rsidP="002C1B20">
      <w:pPr>
        <w:tabs>
          <w:tab w:val="left" w:pos="1708"/>
        </w:tabs>
        <w:spacing w:line="360" w:lineRule="auto"/>
        <w:rPr>
          <w:sz w:val="20"/>
        </w:rPr>
      </w:pPr>
    </w:p>
    <w:p w:rsidR="002C1B20" w:rsidRPr="00411454" w:rsidRDefault="002C1B20" w:rsidP="008F6673">
      <w:pPr>
        <w:tabs>
          <w:tab w:val="left" w:pos="3951"/>
        </w:tabs>
        <w:rPr>
          <w:sz w:val="20"/>
        </w:rPr>
      </w:pPr>
    </w:p>
    <w:p w:rsidR="006E7716" w:rsidRPr="00411454" w:rsidRDefault="006E7716" w:rsidP="008F6673">
      <w:pPr>
        <w:tabs>
          <w:tab w:val="left" w:pos="3951"/>
        </w:tabs>
        <w:rPr>
          <w:sz w:val="20"/>
        </w:rPr>
      </w:pPr>
    </w:p>
    <w:p w:rsidR="006E7716" w:rsidRPr="00411454" w:rsidRDefault="006E7716" w:rsidP="008F6673">
      <w:pPr>
        <w:tabs>
          <w:tab w:val="left" w:pos="3951"/>
        </w:tabs>
        <w:rPr>
          <w:sz w:val="20"/>
        </w:rPr>
      </w:pPr>
    </w:p>
    <w:p w:rsidR="006E7716" w:rsidRDefault="006E7716" w:rsidP="008F6673">
      <w:pPr>
        <w:tabs>
          <w:tab w:val="left" w:pos="3951"/>
        </w:tabs>
      </w:pPr>
    </w:p>
    <w:p w:rsidR="006E7716" w:rsidRDefault="006E7716" w:rsidP="008F6673">
      <w:pPr>
        <w:tabs>
          <w:tab w:val="left" w:pos="3951"/>
        </w:tabs>
      </w:pPr>
    </w:p>
    <w:p w:rsidR="006E7716" w:rsidRPr="00411454" w:rsidRDefault="00873495" w:rsidP="008F6673">
      <w:pPr>
        <w:tabs>
          <w:tab w:val="left" w:pos="3951"/>
        </w:tabs>
        <w:rPr>
          <w:b/>
          <w:sz w:val="20"/>
        </w:rPr>
      </w:pPr>
      <w:r>
        <w:rPr>
          <w:b/>
        </w:rPr>
        <w:br w:type="column"/>
      </w:r>
      <w:r w:rsidR="006E7716" w:rsidRPr="00411454">
        <w:rPr>
          <w:b/>
          <w:sz w:val="20"/>
        </w:rPr>
        <w:lastRenderedPageBreak/>
        <w:t xml:space="preserve">11. Has your CEO communicated the organisation’s overall gender equality strategy, priorities and progress to all employees (and Partners in Partnership structures) </w:t>
      </w:r>
      <w:r w:rsidR="00085263" w:rsidRPr="00411454">
        <w:rPr>
          <w:b/>
          <w:sz w:val="20"/>
        </w:rPr>
        <w:t>every 12 months, including in the last 12 months</w:t>
      </w:r>
      <w:r w:rsidR="006E7716" w:rsidRPr="00411454">
        <w:rPr>
          <w:b/>
          <w:sz w:val="20"/>
        </w:rPr>
        <w:t>?</w:t>
      </w:r>
    </w:p>
    <w:p w:rsidR="00C62332" w:rsidRPr="00411454" w:rsidRDefault="00C62332" w:rsidP="00C62332">
      <w:pPr>
        <w:pStyle w:val="BodyCopy"/>
        <w:rPr>
          <w:i/>
          <w:color w:val="4A4A4A" w:themeColor="accent6" w:themeShade="80"/>
        </w:rPr>
      </w:pPr>
      <w:r w:rsidRPr="00411454">
        <w:rPr>
          <w:i/>
          <w:color w:val="4A4A4A" w:themeColor="accent6" w:themeShade="80"/>
        </w:rPr>
        <w:t>Select one option.</w:t>
      </w:r>
    </w:p>
    <w:p w:rsidR="006E7716" w:rsidRPr="00411454" w:rsidRDefault="006327AF" w:rsidP="006E7716">
      <w:pPr>
        <w:tabs>
          <w:tab w:val="left" w:pos="1072"/>
        </w:tabs>
        <w:spacing w:line="360" w:lineRule="auto"/>
        <w:rPr>
          <w:sz w:val="20"/>
        </w:rPr>
      </w:pPr>
      <w:sdt>
        <w:sdtPr>
          <w:rPr>
            <w:sz w:val="20"/>
          </w:rPr>
          <w:id w:val="-374552173"/>
          <w14:checkbox>
            <w14:checked w14:val="0"/>
            <w14:checkedState w14:val="2612" w14:font="MS Gothic"/>
            <w14:uncheckedState w14:val="2610" w14:font="MS Gothic"/>
          </w14:checkbox>
        </w:sdtPr>
        <w:sdtContent>
          <w:r w:rsidR="006E7716" w:rsidRPr="00411454">
            <w:rPr>
              <w:rFonts w:ascii="MS Gothic" w:eastAsia="MS Gothic" w:hAnsi="MS Gothic" w:hint="eastAsia"/>
              <w:sz w:val="20"/>
            </w:rPr>
            <w:t>☐</w:t>
          </w:r>
        </w:sdtContent>
      </w:sdt>
      <w:r w:rsidR="006E7716" w:rsidRPr="00411454">
        <w:rPr>
          <w:sz w:val="20"/>
        </w:rPr>
        <w:t xml:space="preserve"> Yes, the CEO communicated the above messaging </w:t>
      </w:r>
      <w:r w:rsidR="00085263" w:rsidRPr="00411454">
        <w:rPr>
          <w:color w:val="auto"/>
          <w:sz w:val="20"/>
        </w:rPr>
        <w:t>every 12 months, including in the last 12 months</w:t>
      </w:r>
      <w:r w:rsidR="006E7716" w:rsidRPr="00411454">
        <w:rPr>
          <w:sz w:val="20"/>
        </w:rPr>
        <w:t>.</w:t>
      </w:r>
    </w:p>
    <w:p w:rsidR="006E7716" w:rsidRPr="00411454" w:rsidRDefault="006327AF" w:rsidP="006E7716">
      <w:pPr>
        <w:tabs>
          <w:tab w:val="left" w:pos="1708"/>
        </w:tabs>
        <w:spacing w:line="360" w:lineRule="auto"/>
        <w:rPr>
          <w:sz w:val="20"/>
        </w:rPr>
      </w:pPr>
      <w:sdt>
        <w:sdtPr>
          <w:rPr>
            <w:sz w:val="20"/>
          </w:rPr>
          <w:id w:val="1809980773"/>
          <w14:checkbox>
            <w14:checked w14:val="0"/>
            <w14:checkedState w14:val="2612" w14:font="MS Gothic"/>
            <w14:uncheckedState w14:val="2610" w14:font="MS Gothic"/>
          </w14:checkbox>
        </w:sdtPr>
        <w:sdtContent>
          <w:r w:rsidR="006E7716" w:rsidRPr="00411454">
            <w:rPr>
              <w:rFonts w:ascii="MS Gothic" w:eastAsia="MS Gothic" w:hAnsi="MS Gothic" w:hint="eastAsia"/>
              <w:sz w:val="20"/>
            </w:rPr>
            <w:t>☐</w:t>
          </w:r>
        </w:sdtContent>
      </w:sdt>
      <w:r w:rsidR="006E7716" w:rsidRPr="00411454">
        <w:rPr>
          <w:sz w:val="20"/>
        </w:rPr>
        <w:t xml:space="preserve"> No.</w:t>
      </w:r>
    </w:p>
    <w:p w:rsidR="006E7716" w:rsidRPr="00411454" w:rsidRDefault="006E7716" w:rsidP="008F6673">
      <w:pPr>
        <w:tabs>
          <w:tab w:val="left" w:pos="3951"/>
        </w:tabs>
        <w:rPr>
          <w:b/>
          <w:sz w:val="20"/>
        </w:rPr>
      </w:pPr>
    </w:p>
    <w:tbl>
      <w:tblPr>
        <w:tblStyle w:val="GridTable1Light"/>
        <w:tblW w:w="0" w:type="auto"/>
        <w:tblLook w:val="04A0" w:firstRow="1" w:lastRow="0" w:firstColumn="1" w:lastColumn="0" w:noHBand="0" w:noVBand="1"/>
      </w:tblPr>
      <w:tblGrid>
        <w:gridCol w:w="7280"/>
        <w:gridCol w:w="7280"/>
      </w:tblGrid>
      <w:tr w:rsidR="006E7716" w:rsidRPr="00411454" w:rsidTr="00965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6E7716" w:rsidRPr="00411454" w:rsidRDefault="006E7716" w:rsidP="00965BD7">
            <w:pPr>
              <w:pStyle w:val="BodyCopy"/>
            </w:pPr>
            <w:r w:rsidRPr="00411454">
              <w:t xml:space="preserve">If you </w:t>
            </w:r>
            <w:r w:rsidR="00411454">
              <w:t>answered ‘Yes’</w:t>
            </w:r>
          </w:p>
        </w:tc>
        <w:tc>
          <w:tcPr>
            <w:tcW w:w="7285" w:type="dxa"/>
          </w:tcPr>
          <w:p w:rsidR="006E7716" w:rsidRPr="00411454" w:rsidRDefault="00411454" w:rsidP="00965BD7">
            <w:pPr>
              <w:pStyle w:val="BodyCopy"/>
              <w:cnfStyle w:val="100000000000" w:firstRow="1" w:lastRow="0" w:firstColumn="0" w:lastColumn="0" w:oddVBand="0" w:evenVBand="0" w:oddHBand="0" w:evenHBand="0" w:firstRowFirstColumn="0" w:firstRowLastColumn="0" w:lastRowFirstColumn="0" w:lastRowLastColumn="0"/>
              <w:rPr>
                <w:i/>
              </w:rPr>
            </w:pPr>
            <w:r>
              <w:t>If you answered ‘No’</w:t>
            </w:r>
          </w:p>
        </w:tc>
      </w:tr>
      <w:tr w:rsidR="006E7716" w:rsidRPr="00411454" w:rsidTr="00965BD7">
        <w:tc>
          <w:tcPr>
            <w:cnfStyle w:val="001000000000" w:firstRow="0" w:lastRow="0" w:firstColumn="1" w:lastColumn="0" w:oddVBand="0" w:evenVBand="0" w:oddHBand="0" w:evenHBand="0" w:firstRowFirstColumn="0" w:firstRowLastColumn="0" w:lastRowFirstColumn="0" w:lastRowLastColumn="0"/>
            <w:tcW w:w="7285" w:type="dxa"/>
          </w:tcPr>
          <w:p w:rsidR="006E7716" w:rsidRPr="00411454" w:rsidRDefault="006E7716" w:rsidP="00965BD7">
            <w:pPr>
              <w:pStyle w:val="BodyCopy"/>
              <w:rPr>
                <w:bCs w:val="0"/>
                <w:i/>
              </w:rPr>
            </w:pPr>
            <w:r w:rsidRPr="00411454">
              <w:rPr>
                <w:color w:val="auto"/>
              </w:rPr>
              <w:t>11.1 Confirm the name of your CEO who made this statement</w:t>
            </w:r>
            <w:r w:rsidR="00411454">
              <w:rPr>
                <w:noProof/>
                <w:lang w:eastAsia="en-AU"/>
              </w:rPr>
              <w:t>:</w:t>
            </w:r>
          </w:p>
          <w:p w:rsidR="006E7716" w:rsidRPr="00411454" w:rsidRDefault="006E7716" w:rsidP="00965BD7">
            <w:pPr>
              <w:pStyle w:val="BodyCopy"/>
              <w:rPr>
                <w:i/>
              </w:rPr>
            </w:pPr>
          </w:p>
          <w:p w:rsidR="006E7716" w:rsidRPr="00411454" w:rsidRDefault="006E7716" w:rsidP="00965BD7">
            <w:pPr>
              <w:pStyle w:val="BodyCopy"/>
              <w:rPr>
                <w:noProof/>
                <w:lang w:eastAsia="en-AU"/>
              </w:rPr>
            </w:pPr>
            <w:r w:rsidRPr="00411454">
              <w:rPr>
                <w:color w:val="auto"/>
              </w:rPr>
              <w:t>11.2 Provide your CEO’s statement</w:t>
            </w:r>
            <w:r w:rsidR="00411454">
              <w:rPr>
                <w:color w:val="auto"/>
              </w:rPr>
              <w:t>:</w:t>
            </w:r>
            <w:r w:rsidRPr="00411454">
              <w:rPr>
                <w:noProof/>
                <w:lang w:eastAsia="en-AU"/>
              </w:rPr>
              <w:t xml:space="preserve"> </w:t>
            </w:r>
          </w:p>
          <w:p w:rsidR="006E7716" w:rsidRPr="00411454" w:rsidRDefault="006E7716" w:rsidP="00965BD7">
            <w:pPr>
              <w:pStyle w:val="BodyCopy"/>
              <w:rPr>
                <w:noProof/>
                <w:lang w:eastAsia="en-AU"/>
              </w:rPr>
            </w:pPr>
          </w:p>
          <w:p w:rsidR="006E7716" w:rsidRPr="00411454" w:rsidRDefault="006E7716" w:rsidP="00965BD7">
            <w:pPr>
              <w:pStyle w:val="BodyCopy"/>
              <w:rPr>
                <w:noProof/>
                <w:lang w:eastAsia="en-AU"/>
              </w:rPr>
            </w:pPr>
            <w:r w:rsidRPr="00411454">
              <w:rPr>
                <w:noProof/>
                <w:lang w:eastAsia="en-AU"/>
              </w:rPr>
              <w:t>11.3 How was the statement communicated?</w:t>
            </w:r>
          </w:p>
          <w:p w:rsidR="006E7716" w:rsidRPr="00411454" w:rsidRDefault="006E7716" w:rsidP="00965BD7">
            <w:pPr>
              <w:pStyle w:val="BodyCopy"/>
              <w:rPr>
                <w:b w:val="0"/>
                <w:noProof/>
                <w:lang w:eastAsia="en-AU"/>
              </w:rPr>
            </w:pPr>
            <w:r w:rsidRPr="00411454">
              <w:rPr>
                <w:b w:val="0"/>
                <w:i/>
                <w:color w:val="4A4A4A" w:themeColor="accent6" w:themeShade="80"/>
              </w:rPr>
              <w:t>E.g. all staff email, internal broadcast, all-staff roadshow or via your intranet</w:t>
            </w:r>
          </w:p>
          <w:p w:rsidR="006E7716" w:rsidRPr="00411454" w:rsidRDefault="006E7716" w:rsidP="00965BD7">
            <w:pPr>
              <w:pStyle w:val="BodyCopy"/>
              <w:rPr>
                <w:bCs w:val="0"/>
                <w:i/>
              </w:rPr>
            </w:pPr>
          </w:p>
          <w:p w:rsidR="006E7716" w:rsidRPr="00411454" w:rsidRDefault="006E7716" w:rsidP="00965BD7">
            <w:pPr>
              <w:pStyle w:val="BodyCopy"/>
              <w:rPr>
                <w:b w:val="0"/>
              </w:rPr>
            </w:pPr>
            <w:r w:rsidRPr="00411454">
              <w:t>11.4 On what date/s was your CEO’s statement communicated?</w:t>
            </w:r>
          </w:p>
          <w:p w:rsidR="006E7716" w:rsidRPr="00411454" w:rsidRDefault="006327AF" w:rsidP="00965BD7">
            <w:pPr>
              <w:pStyle w:val="BodyCopy"/>
              <w:rPr>
                <w:bCs w:val="0"/>
                <w:i/>
              </w:rPr>
            </w:pPr>
            <w:sdt>
              <w:sdtPr>
                <w:id w:val="692736874"/>
                <w:placeholder>
                  <w:docPart w:val="FBC2D829118A4EC08020DDCFCD4E8D68"/>
                </w:placeholder>
                <w:showingPlcHdr/>
                <w:date>
                  <w:dateFormat w:val="d/MM/yyyy"/>
                  <w:lid w:val="en-AU"/>
                  <w:storeMappedDataAs w:val="dateTime"/>
                  <w:calendar w:val="gregorian"/>
                </w:date>
              </w:sdtPr>
              <w:sdtContent>
                <w:r w:rsidR="006E7716" w:rsidRPr="00411454">
                  <w:rPr>
                    <w:rStyle w:val="PlaceholderText"/>
                  </w:rPr>
                  <w:t>Click or tap to enter a date.</w:t>
                </w:r>
              </w:sdtContent>
            </w:sdt>
          </w:p>
        </w:tc>
        <w:tc>
          <w:tcPr>
            <w:tcW w:w="7285" w:type="dxa"/>
          </w:tcPr>
          <w:p w:rsidR="006E7716" w:rsidRPr="00411454" w:rsidRDefault="009D5908" w:rsidP="00965BD7">
            <w:pPr>
              <w:pStyle w:val="BodyCopy"/>
              <w:cnfStyle w:val="000000000000" w:firstRow="0" w:lastRow="0" w:firstColumn="0" w:lastColumn="0" w:oddVBand="0" w:evenVBand="0" w:oddHBand="0" w:evenHBand="0" w:firstRowFirstColumn="0" w:firstRowLastColumn="0" w:lastRowFirstColumn="0" w:lastRowLastColumn="0"/>
              <w:rPr>
                <w:i/>
              </w:rPr>
            </w:pPr>
            <w:r w:rsidRPr="00411454">
              <w:rPr>
                <w:i/>
              </w:rPr>
              <w:t>N</w:t>
            </w:r>
            <w:r w:rsidR="006E7716" w:rsidRPr="00411454">
              <w:rPr>
                <w:i/>
              </w:rPr>
              <w:t xml:space="preserve">ote that by answering “No” you are not eligible for the EOCGE citation. However, the Agency encourages you to continue completing the questionnaire to identify areas your organisation need to meet to be eligible in the future. </w:t>
            </w:r>
          </w:p>
          <w:p w:rsidR="006E7716" w:rsidRPr="00411454" w:rsidRDefault="00873495" w:rsidP="00965BD7">
            <w:pPr>
              <w:pStyle w:val="BodyCopy"/>
              <w:tabs>
                <w:tab w:val="left" w:pos="1014"/>
              </w:tabs>
              <w:cnfStyle w:val="000000000000" w:firstRow="0" w:lastRow="0" w:firstColumn="0" w:lastColumn="0" w:oddVBand="0" w:evenVBand="0" w:oddHBand="0" w:evenHBand="0" w:firstRowFirstColumn="0" w:firstRowLastColumn="0" w:lastRowFirstColumn="0" w:lastRowLastColumn="0"/>
              <w:rPr>
                <w:b/>
              </w:rPr>
            </w:pPr>
            <w:r w:rsidRPr="00411454">
              <w:rPr>
                <w:b/>
              </w:rPr>
              <w:t xml:space="preserve">11.1 </w:t>
            </w:r>
            <w:r w:rsidR="006E7716" w:rsidRPr="00411454">
              <w:rPr>
                <w:b/>
              </w:rPr>
              <w:t>You may provide a reason why your organisation does not meet this prerequisite:</w:t>
            </w:r>
          </w:p>
          <w:p w:rsidR="006E7716" w:rsidRPr="00411454" w:rsidRDefault="006E7716" w:rsidP="00965BD7">
            <w:pPr>
              <w:pStyle w:val="BodyCopy"/>
              <w:tabs>
                <w:tab w:val="left" w:pos="1014"/>
              </w:tabs>
              <w:cnfStyle w:val="000000000000" w:firstRow="0" w:lastRow="0" w:firstColumn="0" w:lastColumn="0" w:oddVBand="0" w:evenVBand="0" w:oddHBand="0" w:evenHBand="0" w:firstRowFirstColumn="0" w:firstRowLastColumn="0" w:lastRowFirstColumn="0" w:lastRowLastColumn="0"/>
              <w:rPr>
                <w:i/>
              </w:rPr>
            </w:pPr>
          </w:p>
        </w:tc>
      </w:tr>
    </w:tbl>
    <w:p w:rsidR="006E7716" w:rsidRDefault="006E7716"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Default="004F1ED1" w:rsidP="008F6673">
      <w:pPr>
        <w:tabs>
          <w:tab w:val="left" w:pos="3951"/>
        </w:tabs>
        <w:rPr>
          <w:b/>
        </w:rPr>
      </w:pPr>
    </w:p>
    <w:p w:rsidR="004F1ED1" w:rsidRPr="0049408E" w:rsidRDefault="00BB6747" w:rsidP="004F1ED1">
      <w:pPr>
        <w:tabs>
          <w:tab w:val="left" w:pos="3951"/>
        </w:tabs>
        <w:rPr>
          <w:b/>
          <w:sz w:val="20"/>
        </w:rPr>
      </w:pPr>
      <w:r w:rsidRPr="0049408E">
        <w:rPr>
          <w:b/>
          <w:sz w:val="20"/>
        </w:rPr>
        <w:lastRenderedPageBreak/>
        <w:t>12</w:t>
      </w:r>
      <w:r w:rsidR="004F1ED1" w:rsidRPr="0049408E">
        <w:rPr>
          <w:b/>
          <w:sz w:val="20"/>
        </w:rPr>
        <w:t xml:space="preserve">. Has your CEO communicated the following messages to all employees (and Partners in Partnership structures) </w:t>
      </w:r>
      <w:r w:rsidR="00085263" w:rsidRPr="0049408E">
        <w:rPr>
          <w:b/>
          <w:sz w:val="20"/>
        </w:rPr>
        <w:t>every 12 months, including in the last 12 months</w:t>
      </w:r>
      <w:r w:rsidR="00D0721C" w:rsidRPr="0049408E">
        <w:rPr>
          <w:b/>
          <w:sz w:val="20"/>
        </w:rPr>
        <w:t>:</w:t>
      </w:r>
    </w:p>
    <w:p w:rsidR="004F1ED1" w:rsidRPr="008E1995" w:rsidRDefault="0049408E" w:rsidP="008E1995">
      <w:pPr>
        <w:pStyle w:val="Bullets4thindent"/>
        <w:rPr>
          <w:b/>
        </w:rPr>
      </w:pPr>
      <w:r w:rsidRPr="008E1995">
        <w:rPr>
          <w:b/>
        </w:rPr>
        <w:t>t</w:t>
      </w:r>
      <w:r w:rsidR="004F1ED1" w:rsidRPr="008E1995">
        <w:rPr>
          <w:b/>
        </w:rPr>
        <w:t>he organisation’s commitment to equal pay (like-for-like gaps); and</w:t>
      </w:r>
    </w:p>
    <w:p w:rsidR="004F1ED1" w:rsidRPr="008E1995" w:rsidRDefault="0049408E" w:rsidP="008E1995">
      <w:pPr>
        <w:pStyle w:val="Bullets4thindent"/>
        <w:rPr>
          <w:b/>
        </w:rPr>
      </w:pPr>
      <w:r w:rsidRPr="008E1995">
        <w:rPr>
          <w:b/>
        </w:rPr>
        <w:t>t</w:t>
      </w:r>
      <w:r w:rsidR="004F1ED1" w:rsidRPr="008E1995">
        <w:rPr>
          <w:b/>
        </w:rPr>
        <w:t>he organisation’s commitment to eliminating the gender pay gap (overall, organisation-wide pay gap)?</w:t>
      </w:r>
    </w:p>
    <w:p w:rsidR="00C62332" w:rsidRPr="0049408E" w:rsidRDefault="00C62332" w:rsidP="00C62332">
      <w:pPr>
        <w:pStyle w:val="BodyCopy"/>
        <w:rPr>
          <w:i/>
          <w:color w:val="4A4A4A" w:themeColor="accent6" w:themeShade="80"/>
        </w:rPr>
      </w:pPr>
      <w:r w:rsidRPr="0049408E">
        <w:rPr>
          <w:i/>
          <w:color w:val="4A4A4A" w:themeColor="accent6" w:themeShade="80"/>
        </w:rPr>
        <w:t>Select one option.</w:t>
      </w:r>
    </w:p>
    <w:p w:rsidR="004F1ED1" w:rsidRPr="0049408E" w:rsidRDefault="006327AF" w:rsidP="004F1ED1">
      <w:pPr>
        <w:tabs>
          <w:tab w:val="left" w:pos="1072"/>
        </w:tabs>
        <w:spacing w:line="360" w:lineRule="auto"/>
        <w:rPr>
          <w:color w:val="auto"/>
          <w:sz w:val="20"/>
        </w:rPr>
      </w:pPr>
      <w:sdt>
        <w:sdtPr>
          <w:rPr>
            <w:sz w:val="20"/>
          </w:rPr>
          <w:id w:val="839044161"/>
          <w14:checkbox>
            <w14:checked w14:val="0"/>
            <w14:checkedState w14:val="2612" w14:font="MS Gothic"/>
            <w14:uncheckedState w14:val="2610" w14:font="MS Gothic"/>
          </w14:checkbox>
        </w:sdtPr>
        <w:sdtContent>
          <w:r w:rsidR="004F1ED1" w:rsidRPr="0049408E">
            <w:rPr>
              <w:rFonts w:ascii="MS Gothic" w:eastAsia="MS Gothic" w:hAnsi="MS Gothic" w:hint="eastAsia"/>
              <w:sz w:val="20"/>
            </w:rPr>
            <w:t>☐</w:t>
          </w:r>
        </w:sdtContent>
      </w:sdt>
      <w:r w:rsidR="0049408E">
        <w:rPr>
          <w:sz w:val="20"/>
        </w:rPr>
        <w:t xml:space="preserve"> Yes, our</w:t>
      </w:r>
      <w:r w:rsidR="004F1ED1" w:rsidRPr="0049408E">
        <w:rPr>
          <w:sz w:val="20"/>
        </w:rPr>
        <w:t xml:space="preserve"> CEO</w:t>
      </w:r>
      <w:r w:rsidR="0049408E">
        <w:rPr>
          <w:sz w:val="20"/>
        </w:rPr>
        <w:t xml:space="preserve"> has</w:t>
      </w:r>
      <w:r w:rsidR="004F1ED1" w:rsidRPr="0049408E">
        <w:rPr>
          <w:sz w:val="20"/>
        </w:rPr>
        <w:t xml:space="preserve"> communicated the </w:t>
      </w:r>
      <w:r w:rsidR="00D0721C" w:rsidRPr="0049408E">
        <w:rPr>
          <w:sz w:val="20"/>
        </w:rPr>
        <w:t>following</w:t>
      </w:r>
      <w:r w:rsidR="004F1ED1" w:rsidRPr="0049408E">
        <w:rPr>
          <w:sz w:val="20"/>
        </w:rPr>
        <w:t xml:space="preserve"> messaging </w:t>
      </w:r>
      <w:r w:rsidR="009C2F07" w:rsidRPr="0049408E">
        <w:rPr>
          <w:color w:val="auto"/>
          <w:sz w:val="20"/>
        </w:rPr>
        <w:t>every 12 months, including in the last 12 months</w:t>
      </w:r>
      <w:r w:rsidR="00D0721C" w:rsidRPr="0049408E">
        <w:rPr>
          <w:color w:val="auto"/>
          <w:sz w:val="20"/>
        </w:rPr>
        <w:t>:</w:t>
      </w:r>
    </w:p>
    <w:p w:rsidR="00D0721C" w:rsidRPr="0049408E" w:rsidRDefault="00D0721C" w:rsidP="00D0721C">
      <w:pPr>
        <w:pStyle w:val="BodyCopy"/>
        <w:rPr>
          <w:i/>
          <w:color w:val="4A4A4A" w:themeColor="accent6" w:themeShade="80"/>
        </w:rPr>
      </w:pPr>
      <w:r w:rsidRPr="0049408E">
        <w:rPr>
          <w:i/>
          <w:color w:val="4A4A4A" w:themeColor="accent6" w:themeShade="80"/>
        </w:rPr>
        <w:t>If you select yes, you must meet and select each criteria under yes.</w:t>
      </w:r>
    </w:p>
    <w:p w:rsidR="00D0721C" w:rsidRPr="0049408E" w:rsidRDefault="00D0721C" w:rsidP="00D0721C">
      <w:pPr>
        <w:tabs>
          <w:tab w:val="left" w:pos="1072"/>
        </w:tabs>
        <w:spacing w:line="360" w:lineRule="auto"/>
        <w:rPr>
          <w:color w:val="auto"/>
          <w:sz w:val="20"/>
        </w:rPr>
      </w:pPr>
      <w:r w:rsidRPr="0049408E">
        <w:rPr>
          <w:color w:val="auto"/>
          <w:sz w:val="20"/>
        </w:rPr>
        <w:tab/>
      </w:r>
      <w:sdt>
        <w:sdtPr>
          <w:rPr>
            <w:sz w:val="20"/>
          </w:rPr>
          <w:id w:val="177239101"/>
          <w14:checkbox>
            <w14:checked w14:val="0"/>
            <w14:checkedState w14:val="2612" w14:font="MS Gothic"/>
            <w14:uncheckedState w14:val="2610" w14:font="MS Gothic"/>
          </w14:checkbox>
        </w:sdtPr>
        <w:sdtContent>
          <w:r w:rsidRPr="0049408E">
            <w:rPr>
              <w:rFonts w:ascii="MS Gothic" w:eastAsia="MS Gothic" w:hAnsi="MS Gothic" w:hint="eastAsia"/>
              <w:sz w:val="20"/>
            </w:rPr>
            <w:t>☐</w:t>
          </w:r>
        </w:sdtContent>
      </w:sdt>
      <w:r w:rsidRPr="0049408E">
        <w:rPr>
          <w:sz w:val="20"/>
        </w:rPr>
        <w:t xml:space="preserve"> </w:t>
      </w:r>
      <w:r w:rsidRPr="0049408E">
        <w:rPr>
          <w:color w:val="auto"/>
          <w:sz w:val="20"/>
        </w:rPr>
        <w:t>The organisation’s commitment to equal pay (like-for-like gaps)</w:t>
      </w:r>
      <w:r w:rsidR="0049408E">
        <w:rPr>
          <w:color w:val="auto"/>
          <w:sz w:val="20"/>
        </w:rPr>
        <w:t>.</w:t>
      </w:r>
    </w:p>
    <w:p w:rsidR="00D0721C" w:rsidRPr="0049408E" w:rsidRDefault="00D0721C" w:rsidP="00D0721C">
      <w:pPr>
        <w:tabs>
          <w:tab w:val="left" w:pos="1072"/>
        </w:tabs>
        <w:spacing w:line="360" w:lineRule="auto"/>
        <w:rPr>
          <w:sz w:val="20"/>
        </w:rPr>
      </w:pPr>
      <w:r w:rsidRPr="0049408E">
        <w:rPr>
          <w:color w:val="auto"/>
          <w:sz w:val="20"/>
        </w:rPr>
        <w:tab/>
      </w:r>
      <w:sdt>
        <w:sdtPr>
          <w:rPr>
            <w:sz w:val="20"/>
          </w:rPr>
          <w:id w:val="-1840457312"/>
          <w14:checkbox>
            <w14:checked w14:val="0"/>
            <w14:checkedState w14:val="2612" w14:font="MS Gothic"/>
            <w14:uncheckedState w14:val="2610" w14:font="MS Gothic"/>
          </w14:checkbox>
        </w:sdtPr>
        <w:sdtContent>
          <w:r w:rsidRPr="0049408E">
            <w:rPr>
              <w:rFonts w:ascii="MS Gothic" w:eastAsia="MS Gothic" w:hAnsi="MS Gothic" w:hint="eastAsia"/>
              <w:sz w:val="20"/>
            </w:rPr>
            <w:t>☐</w:t>
          </w:r>
        </w:sdtContent>
      </w:sdt>
      <w:r w:rsidRPr="0049408E">
        <w:rPr>
          <w:sz w:val="20"/>
        </w:rPr>
        <w:t xml:space="preserve"> </w:t>
      </w:r>
      <w:r w:rsidRPr="0049408E">
        <w:rPr>
          <w:color w:val="auto"/>
          <w:sz w:val="20"/>
        </w:rPr>
        <w:t>The organisation’s commitment to eliminating the gender pay gap (overall, organisation-wide pay gap)?</w:t>
      </w:r>
    </w:p>
    <w:p w:rsidR="004F1ED1" w:rsidRPr="0049408E" w:rsidRDefault="006327AF" w:rsidP="004F1ED1">
      <w:pPr>
        <w:tabs>
          <w:tab w:val="left" w:pos="1708"/>
        </w:tabs>
        <w:spacing w:line="360" w:lineRule="auto"/>
        <w:rPr>
          <w:sz w:val="20"/>
        </w:rPr>
      </w:pPr>
      <w:sdt>
        <w:sdtPr>
          <w:rPr>
            <w:sz w:val="20"/>
          </w:rPr>
          <w:id w:val="1014040433"/>
          <w14:checkbox>
            <w14:checked w14:val="0"/>
            <w14:checkedState w14:val="2612" w14:font="MS Gothic"/>
            <w14:uncheckedState w14:val="2610" w14:font="MS Gothic"/>
          </w14:checkbox>
        </w:sdtPr>
        <w:sdtContent>
          <w:r w:rsidR="004F1ED1" w:rsidRPr="0049408E">
            <w:rPr>
              <w:rFonts w:ascii="MS Gothic" w:eastAsia="MS Gothic" w:hAnsi="MS Gothic" w:hint="eastAsia"/>
              <w:sz w:val="20"/>
            </w:rPr>
            <w:t>☐</w:t>
          </w:r>
        </w:sdtContent>
      </w:sdt>
      <w:r w:rsidR="00D0721C" w:rsidRPr="0049408E">
        <w:rPr>
          <w:sz w:val="20"/>
        </w:rPr>
        <w:t xml:space="preserve"> No</w:t>
      </w:r>
      <w:r w:rsidR="004F1ED1" w:rsidRPr="0049408E">
        <w:rPr>
          <w:sz w:val="20"/>
        </w:rPr>
        <w:t>.</w:t>
      </w:r>
    </w:p>
    <w:tbl>
      <w:tblPr>
        <w:tblStyle w:val="GridTable1Light"/>
        <w:tblW w:w="0" w:type="auto"/>
        <w:tblLook w:val="04A0" w:firstRow="1" w:lastRow="0" w:firstColumn="1" w:lastColumn="0" w:noHBand="0" w:noVBand="1"/>
      </w:tblPr>
      <w:tblGrid>
        <w:gridCol w:w="7280"/>
        <w:gridCol w:w="7280"/>
      </w:tblGrid>
      <w:tr w:rsidR="004F1ED1" w:rsidTr="00D07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0" w:type="dxa"/>
          </w:tcPr>
          <w:p w:rsidR="004F1ED1" w:rsidRPr="00245B94" w:rsidRDefault="004F1ED1" w:rsidP="00965BD7">
            <w:pPr>
              <w:pStyle w:val="BodyCopy"/>
            </w:pPr>
            <w:r w:rsidRPr="00245B94">
              <w:t xml:space="preserve">If you </w:t>
            </w:r>
            <w:r w:rsidR="0049408E">
              <w:t>answered ‘Yes’</w:t>
            </w:r>
          </w:p>
        </w:tc>
        <w:tc>
          <w:tcPr>
            <w:tcW w:w="7280" w:type="dxa"/>
          </w:tcPr>
          <w:p w:rsidR="004F1ED1" w:rsidRDefault="0049408E" w:rsidP="00965BD7">
            <w:pPr>
              <w:pStyle w:val="BodyCopy"/>
              <w:cnfStyle w:val="100000000000" w:firstRow="1" w:lastRow="0" w:firstColumn="0" w:lastColumn="0" w:oddVBand="0" w:evenVBand="0" w:oddHBand="0" w:evenHBand="0" w:firstRowFirstColumn="0" w:firstRowLastColumn="0" w:lastRowFirstColumn="0" w:lastRowLastColumn="0"/>
              <w:rPr>
                <w:i/>
              </w:rPr>
            </w:pPr>
            <w:r>
              <w:t>If you answered ‘No’</w:t>
            </w:r>
          </w:p>
        </w:tc>
      </w:tr>
      <w:tr w:rsidR="004F1ED1" w:rsidTr="00D0721C">
        <w:tc>
          <w:tcPr>
            <w:cnfStyle w:val="001000000000" w:firstRow="0" w:lastRow="0" w:firstColumn="1" w:lastColumn="0" w:oddVBand="0" w:evenVBand="0" w:oddHBand="0" w:evenHBand="0" w:firstRowFirstColumn="0" w:firstRowLastColumn="0" w:lastRowFirstColumn="0" w:lastRowLastColumn="0"/>
            <w:tcW w:w="7280" w:type="dxa"/>
          </w:tcPr>
          <w:p w:rsidR="004F1ED1" w:rsidRDefault="00BB6747" w:rsidP="00965BD7">
            <w:pPr>
              <w:pStyle w:val="BodyCopy"/>
              <w:rPr>
                <w:bCs w:val="0"/>
                <w:i/>
              </w:rPr>
            </w:pPr>
            <w:r>
              <w:rPr>
                <w:color w:val="auto"/>
              </w:rPr>
              <w:t>12</w:t>
            </w:r>
            <w:r w:rsidR="004F1ED1">
              <w:rPr>
                <w:color w:val="auto"/>
              </w:rPr>
              <w:t>.1 Confirm the name of your CEO who made this statement</w:t>
            </w:r>
            <w:r w:rsidR="0049408E">
              <w:rPr>
                <w:color w:val="auto"/>
              </w:rPr>
              <w:t>:</w:t>
            </w:r>
            <w:r w:rsidR="004F1ED1" w:rsidRPr="00C6517D">
              <w:rPr>
                <w:noProof/>
                <w:lang w:eastAsia="en-AU"/>
              </w:rPr>
              <w:t xml:space="preserve"> </w:t>
            </w:r>
          </w:p>
          <w:p w:rsidR="004F1ED1" w:rsidRDefault="004F1ED1" w:rsidP="00965BD7">
            <w:pPr>
              <w:pStyle w:val="BodyCopy"/>
              <w:rPr>
                <w:i/>
              </w:rPr>
            </w:pPr>
          </w:p>
          <w:p w:rsidR="004F1ED1" w:rsidRDefault="00BB6747" w:rsidP="00965BD7">
            <w:pPr>
              <w:pStyle w:val="BodyCopy"/>
              <w:rPr>
                <w:noProof/>
                <w:lang w:eastAsia="en-AU"/>
              </w:rPr>
            </w:pPr>
            <w:r>
              <w:rPr>
                <w:color w:val="auto"/>
              </w:rPr>
              <w:t>12</w:t>
            </w:r>
            <w:r w:rsidR="004F1ED1">
              <w:rPr>
                <w:color w:val="auto"/>
              </w:rPr>
              <w:t>.2 Provide your CEO’s statement</w:t>
            </w:r>
            <w:r w:rsidR="0049408E">
              <w:rPr>
                <w:color w:val="auto"/>
              </w:rPr>
              <w:t>:</w:t>
            </w:r>
            <w:r w:rsidR="004F1ED1" w:rsidRPr="00C6517D">
              <w:rPr>
                <w:noProof/>
                <w:lang w:eastAsia="en-AU"/>
              </w:rPr>
              <w:t xml:space="preserve"> </w:t>
            </w:r>
          </w:p>
          <w:p w:rsidR="004F1ED1" w:rsidRDefault="004F1ED1" w:rsidP="00965BD7">
            <w:pPr>
              <w:pStyle w:val="BodyCopy"/>
              <w:rPr>
                <w:noProof/>
                <w:lang w:eastAsia="en-AU"/>
              </w:rPr>
            </w:pPr>
          </w:p>
          <w:p w:rsidR="004F1ED1" w:rsidRDefault="00BB6747" w:rsidP="00965BD7">
            <w:pPr>
              <w:pStyle w:val="BodyCopy"/>
              <w:rPr>
                <w:noProof/>
                <w:lang w:eastAsia="en-AU"/>
              </w:rPr>
            </w:pPr>
            <w:r>
              <w:rPr>
                <w:noProof/>
                <w:lang w:eastAsia="en-AU"/>
              </w:rPr>
              <w:t>12</w:t>
            </w:r>
            <w:r w:rsidR="004F1ED1">
              <w:rPr>
                <w:noProof/>
                <w:lang w:eastAsia="en-AU"/>
              </w:rPr>
              <w:t>.3 How was the statement communicated?</w:t>
            </w:r>
          </w:p>
          <w:p w:rsidR="004F1ED1" w:rsidRPr="00FD7B3B" w:rsidRDefault="004F1ED1" w:rsidP="00965BD7">
            <w:pPr>
              <w:pStyle w:val="BodyCopy"/>
              <w:rPr>
                <w:b w:val="0"/>
                <w:noProof/>
                <w:lang w:eastAsia="en-AU"/>
              </w:rPr>
            </w:pPr>
            <w:r w:rsidRPr="00FD7B3B">
              <w:rPr>
                <w:b w:val="0"/>
                <w:i/>
                <w:color w:val="4A4A4A" w:themeColor="accent6" w:themeShade="80"/>
              </w:rPr>
              <w:t>E.g. all staff email, internal broadcast, all-staff roadshow or via your intranet</w:t>
            </w:r>
          </w:p>
          <w:p w:rsidR="004F1ED1" w:rsidRDefault="004F1ED1" w:rsidP="00965BD7">
            <w:pPr>
              <w:pStyle w:val="BodyCopy"/>
              <w:rPr>
                <w:bCs w:val="0"/>
                <w:i/>
              </w:rPr>
            </w:pPr>
          </w:p>
          <w:p w:rsidR="004F1ED1" w:rsidRPr="00B92349" w:rsidRDefault="00BB6747" w:rsidP="00965BD7">
            <w:pPr>
              <w:pStyle w:val="BodyCopy"/>
              <w:rPr>
                <w:b w:val="0"/>
              </w:rPr>
            </w:pPr>
            <w:r>
              <w:t>12</w:t>
            </w:r>
            <w:r w:rsidR="004F1ED1">
              <w:t>.4 On what date/s was your CEO’s statement communicated?</w:t>
            </w:r>
          </w:p>
          <w:p w:rsidR="004F1ED1" w:rsidRPr="00FD7B3B" w:rsidRDefault="006327AF" w:rsidP="00965BD7">
            <w:pPr>
              <w:pStyle w:val="BodyCopy"/>
              <w:rPr>
                <w:bCs w:val="0"/>
                <w:i/>
              </w:rPr>
            </w:pPr>
            <w:sdt>
              <w:sdtPr>
                <w:id w:val="-609362286"/>
                <w:placeholder>
                  <w:docPart w:val="6E8298332EDB4B288AEBFB5155B08A14"/>
                </w:placeholder>
                <w:showingPlcHdr/>
                <w:date>
                  <w:dateFormat w:val="d/MM/yyyy"/>
                  <w:lid w:val="en-AU"/>
                  <w:storeMappedDataAs w:val="dateTime"/>
                  <w:calendar w:val="gregorian"/>
                </w:date>
              </w:sdtPr>
              <w:sdtContent>
                <w:r w:rsidR="004F1ED1" w:rsidRPr="003A71F0">
                  <w:rPr>
                    <w:rStyle w:val="PlaceholderText"/>
                    <w:b w:val="0"/>
                  </w:rPr>
                  <w:t>Click or tap to enter a date.</w:t>
                </w:r>
              </w:sdtContent>
            </w:sdt>
          </w:p>
        </w:tc>
        <w:tc>
          <w:tcPr>
            <w:tcW w:w="7280" w:type="dxa"/>
          </w:tcPr>
          <w:p w:rsidR="004F1ED1" w:rsidRDefault="004F1ED1" w:rsidP="00965BD7">
            <w:pPr>
              <w:pStyle w:val="BodyCopy"/>
              <w:cnfStyle w:val="000000000000" w:firstRow="0" w:lastRow="0" w:firstColumn="0" w:lastColumn="0" w:oddVBand="0" w:evenVBand="0" w:oddHBand="0" w:evenHBand="0" w:firstRowFirstColumn="0" w:firstRowLastColumn="0" w:lastRowFirstColumn="0" w:lastRowLastColumn="0"/>
              <w:rPr>
                <w:i/>
              </w:rPr>
            </w:pPr>
            <w:r w:rsidRPr="00E71E2B">
              <w:rPr>
                <w:i/>
              </w:rPr>
              <w:t>Please note that by answering “No” you are not eligible for the EOCGE citation. However, the Agency encourages you to continue completing the questionnaire to identify areas your organisation need to meet to be eligible in the f</w:t>
            </w:r>
            <w:r>
              <w:rPr>
                <w:i/>
              </w:rPr>
              <w:t xml:space="preserve">uture. </w:t>
            </w:r>
          </w:p>
          <w:p w:rsidR="004F1ED1" w:rsidRDefault="00D0721C" w:rsidP="00965BD7">
            <w:pPr>
              <w:pStyle w:val="BodyCopy"/>
              <w:tabs>
                <w:tab w:val="left" w:pos="1014"/>
              </w:tabs>
              <w:cnfStyle w:val="000000000000" w:firstRow="0" w:lastRow="0" w:firstColumn="0" w:lastColumn="0" w:oddVBand="0" w:evenVBand="0" w:oddHBand="0" w:evenHBand="0" w:firstRowFirstColumn="0" w:firstRowLastColumn="0" w:lastRowFirstColumn="0" w:lastRowLastColumn="0"/>
              <w:rPr>
                <w:b/>
              </w:rPr>
            </w:pPr>
            <w:r>
              <w:rPr>
                <w:b/>
              </w:rPr>
              <w:t xml:space="preserve">12.1 </w:t>
            </w:r>
            <w:r w:rsidR="004F1ED1" w:rsidRPr="00E71E2B">
              <w:rPr>
                <w:b/>
              </w:rPr>
              <w:t>You may provide a reason why your organisation does not meet this prerequisite:</w:t>
            </w:r>
          </w:p>
          <w:p w:rsidR="004F1ED1" w:rsidRDefault="004F1ED1" w:rsidP="00965BD7">
            <w:pPr>
              <w:pStyle w:val="BodyCopy"/>
              <w:tabs>
                <w:tab w:val="left" w:pos="1014"/>
              </w:tabs>
              <w:cnfStyle w:val="000000000000" w:firstRow="0" w:lastRow="0" w:firstColumn="0" w:lastColumn="0" w:oddVBand="0" w:evenVBand="0" w:oddHBand="0" w:evenHBand="0" w:firstRowFirstColumn="0" w:firstRowLastColumn="0" w:lastRowFirstColumn="0" w:lastRowLastColumn="0"/>
              <w:rPr>
                <w:i/>
              </w:rPr>
            </w:pPr>
          </w:p>
        </w:tc>
      </w:tr>
    </w:tbl>
    <w:p w:rsidR="004F1ED1" w:rsidRDefault="004F1ED1" w:rsidP="008F6673">
      <w:pPr>
        <w:tabs>
          <w:tab w:val="left" w:pos="3951"/>
        </w:tabs>
        <w:rPr>
          <w:b/>
        </w:rPr>
      </w:pPr>
    </w:p>
    <w:p w:rsidR="002A7601" w:rsidRDefault="002A7601" w:rsidP="008F6673">
      <w:pPr>
        <w:tabs>
          <w:tab w:val="left" w:pos="3951"/>
        </w:tabs>
        <w:rPr>
          <w:b/>
        </w:rPr>
      </w:pPr>
    </w:p>
    <w:p w:rsidR="002A7601" w:rsidRDefault="002A7601" w:rsidP="008F6673">
      <w:pPr>
        <w:tabs>
          <w:tab w:val="left" w:pos="3951"/>
        </w:tabs>
        <w:rPr>
          <w:b/>
        </w:rPr>
      </w:pPr>
    </w:p>
    <w:p w:rsidR="003A71F0" w:rsidRDefault="003A71F0">
      <w:pPr>
        <w:rPr>
          <w:b/>
          <w:sz w:val="20"/>
        </w:rPr>
      </w:pPr>
      <w:r>
        <w:rPr>
          <w:b/>
        </w:rPr>
        <w:br w:type="page"/>
      </w:r>
    </w:p>
    <w:p w:rsidR="00915B06" w:rsidRPr="003A71F0" w:rsidRDefault="00D0721C" w:rsidP="002A7601">
      <w:pPr>
        <w:pStyle w:val="BodyCopy"/>
        <w:rPr>
          <w:b/>
        </w:rPr>
      </w:pPr>
      <w:r w:rsidRPr="003A71F0">
        <w:rPr>
          <w:b/>
        </w:rPr>
        <w:lastRenderedPageBreak/>
        <w:t>1</w:t>
      </w:r>
      <w:r w:rsidR="002A7601" w:rsidRPr="003A71F0">
        <w:rPr>
          <w:b/>
        </w:rPr>
        <w:t>3. Does your organisation have a group, committee or council with representation from senior management level or above, that is responsible for the implementation and oversight of your organisation’s gender equality strategy?</w:t>
      </w:r>
    </w:p>
    <w:p w:rsidR="00C62332" w:rsidRPr="003A71F0" w:rsidRDefault="00C62332" w:rsidP="00C62332">
      <w:pPr>
        <w:pStyle w:val="BodyCopy"/>
        <w:rPr>
          <w:i/>
          <w:color w:val="4A4A4A" w:themeColor="accent6" w:themeShade="80"/>
        </w:rPr>
      </w:pPr>
      <w:r w:rsidRPr="003A71F0">
        <w:rPr>
          <w:i/>
          <w:color w:val="4A4A4A" w:themeColor="accent6" w:themeShade="80"/>
        </w:rPr>
        <w:t>Select one option.</w:t>
      </w:r>
    </w:p>
    <w:p w:rsidR="00915B06" w:rsidRPr="003A71F0" w:rsidRDefault="006327AF" w:rsidP="00915B06">
      <w:pPr>
        <w:tabs>
          <w:tab w:val="left" w:pos="1072"/>
        </w:tabs>
        <w:spacing w:line="360" w:lineRule="auto"/>
        <w:rPr>
          <w:sz w:val="20"/>
        </w:rPr>
      </w:pPr>
      <w:sdt>
        <w:sdtPr>
          <w:rPr>
            <w:sz w:val="20"/>
          </w:rPr>
          <w:id w:val="-127551490"/>
          <w14:checkbox>
            <w14:checked w14:val="0"/>
            <w14:checkedState w14:val="2612" w14:font="MS Gothic"/>
            <w14:uncheckedState w14:val="2610" w14:font="MS Gothic"/>
          </w14:checkbox>
        </w:sdtPr>
        <w:sdtContent>
          <w:r w:rsidR="00915B06" w:rsidRPr="003A71F0">
            <w:rPr>
              <w:rFonts w:ascii="MS Gothic" w:eastAsia="MS Gothic" w:hAnsi="MS Gothic" w:hint="eastAsia"/>
              <w:sz w:val="20"/>
            </w:rPr>
            <w:t>☐</w:t>
          </w:r>
        </w:sdtContent>
      </w:sdt>
      <w:r w:rsidR="00915B06" w:rsidRPr="003A71F0">
        <w:rPr>
          <w:sz w:val="20"/>
        </w:rPr>
        <w:t xml:space="preserve"> Yes, this group/committee/council exists and is responsible for the implementation and oversight of our organisation’s gender equality strategy.</w:t>
      </w:r>
    </w:p>
    <w:p w:rsidR="00965BD7" w:rsidRPr="003A71F0" w:rsidRDefault="00965BD7" w:rsidP="007F6345">
      <w:pPr>
        <w:tabs>
          <w:tab w:val="left" w:pos="1072"/>
        </w:tabs>
        <w:spacing w:line="360" w:lineRule="auto"/>
        <w:rPr>
          <w:sz w:val="20"/>
        </w:rPr>
      </w:pPr>
      <w:r w:rsidRPr="003A71F0">
        <w:rPr>
          <w:b/>
          <w:sz w:val="20"/>
        </w:rPr>
        <w:t>If yes, provide the job title of the Chair of this group/committee/council:</w:t>
      </w:r>
    </w:p>
    <w:p w:rsidR="00915B06" w:rsidRPr="003A71F0" w:rsidRDefault="006327AF" w:rsidP="00D0721C">
      <w:pPr>
        <w:pStyle w:val="BodyCopy"/>
        <w:rPr>
          <w:i/>
        </w:rPr>
      </w:pPr>
      <w:sdt>
        <w:sdtPr>
          <w:id w:val="-186293602"/>
          <w14:checkbox>
            <w14:checked w14:val="0"/>
            <w14:checkedState w14:val="2612" w14:font="MS Gothic"/>
            <w14:uncheckedState w14:val="2610" w14:font="MS Gothic"/>
          </w14:checkbox>
        </w:sdtPr>
        <w:sdtContent>
          <w:r w:rsidR="00965BD7" w:rsidRPr="003A71F0">
            <w:rPr>
              <w:rFonts w:ascii="MS Gothic" w:eastAsia="MS Gothic" w:hAnsi="MS Gothic" w:hint="eastAsia"/>
            </w:rPr>
            <w:t>☐</w:t>
          </w:r>
        </w:sdtContent>
      </w:sdt>
      <w:r w:rsidR="007F6345">
        <w:t xml:space="preserve"> N</w:t>
      </w:r>
      <w:r w:rsidR="00915B06" w:rsidRPr="003A71F0">
        <w:t>o</w:t>
      </w:r>
      <w:r w:rsidR="00D0721C" w:rsidRPr="003A71F0">
        <w:t xml:space="preserve"> (</w:t>
      </w:r>
      <w:r w:rsidR="00D0721C" w:rsidRPr="003A71F0">
        <w:rPr>
          <w:i/>
        </w:rPr>
        <w:t>Please note that by answering “No” you are not eligible for the EOCGE citation. However, the Agency encourages you to continue completing the questionnaire to identify areas your organisation need to meet to be eligible in the future</w:t>
      </w:r>
      <w:r w:rsidR="00D0721C" w:rsidRPr="003A71F0">
        <w:t>)</w:t>
      </w:r>
      <w:r w:rsidR="00915B06" w:rsidRPr="003A71F0">
        <w:t>.</w:t>
      </w:r>
    </w:p>
    <w:p w:rsidR="001158A5" w:rsidRPr="003A71F0" w:rsidRDefault="001158A5" w:rsidP="001158A5">
      <w:pPr>
        <w:pStyle w:val="BodyCopy"/>
        <w:tabs>
          <w:tab w:val="left" w:pos="1014"/>
        </w:tabs>
        <w:rPr>
          <w:b/>
        </w:rPr>
      </w:pPr>
      <w:r w:rsidRPr="003A71F0">
        <w:rPr>
          <w:b/>
        </w:rPr>
        <w:t>You may provide a reason why your organisation does not meet this prerequisite:</w:t>
      </w:r>
    </w:p>
    <w:p w:rsidR="001158A5" w:rsidRPr="003A71F0" w:rsidRDefault="001158A5" w:rsidP="002A7601">
      <w:pPr>
        <w:pStyle w:val="BodyCopy"/>
        <w:rPr>
          <w:b/>
        </w:rPr>
      </w:pPr>
    </w:p>
    <w:p w:rsidR="001158A5" w:rsidRPr="003A71F0" w:rsidRDefault="001158A5" w:rsidP="001158A5">
      <w:pPr>
        <w:pStyle w:val="BodyCopy"/>
        <w:rPr>
          <w:b/>
        </w:rPr>
      </w:pPr>
      <w:r w:rsidRPr="003A71F0">
        <w:rPr>
          <w:b/>
        </w:rPr>
        <w:t>14. Does your CEO/head of business have direct involvement with the or</w:t>
      </w:r>
      <w:r w:rsidR="00772385" w:rsidRPr="003A71F0">
        <w:rPr>
          <w:b/>
        </w:rPr>
        <w:t>ganisation’s gender equality involvement with the organisation’s gender equality initiatives?</w:t>
      </w:r>
    </w:p>
    <w:p w:rsidR="00772385" w:rsidRPr="003A71F0" w:rsidRDefault="00772385" w:rsidP="001158A5">
      <w:pPr>
        <w:pStyle w:val="BodyCopy"/>
        <w:rPr>
          <w:i/>
          <w:color w:val="4A4A4A" w:themeColor="accent6" w:themeShade="80"/>
        </w:rPr>
      </w:pPr>
      <w:r w:rsidRPr="003A71F0">
        <w:rPr>
          <w:i/>
          <w:color w:val="4A4A4A" w:themeColor="accent6" w:themeShade="80"/>
        </w:rPr>
        <w:t>E.g. chairing your organisation’s group, committee or council to oversee your gender equality strategy, meeting regularly with this group/committee or council.</w:t>
      </w:r>
    </w:p>
    <w:p w:rsidR="00C62332" w:rsidRPr="003A71F0" w:rsidRDefault="00C62332" w:rsidP="00C62332">
      <w:pPr>
        <w:pStyle w:val="BodyCopy"/>
        <w:rPr>
          <w:i/>
          <w:color w:val="4A4A4A" w:themeColor="accent6" w:themeShade="80"/>
        </w:rPr>
      </w:pPr>
      <w:r w:rsidRPr="003A71F0">
        <w:rPr>
          <w:i/>
          <w:color w:val="4A4A4A" w:themeColor="accent6" w:themeShade="80"/>
        </w:rPr>
        <w:t>Select one option.</w:t>
      </w:r>
    </w:p>
    <w:p w:rsidR="00772385" w:rsidRPr="003A71F0" w:rsidRDefault="006327AF" w:rsidP="00772385">
      <w:pPr>
        <w:tabs>
          <w:tab w:val="left" w:pos="1072"/>
        </w:tabs>
        <w:spacing w:line="360" w:lineRule="auto"/>
        <w:rPr>
          <w:sz w:val="20"/>
        </w:rPr>
      </w:pPr>
      <w:sdt>
        <w:sdtPr>
          <w:rPr>
            <w:sz w:val="20"/>
          </w:rPr>
          <w:id w:val="491921043"/>
          <w14:checkbox>
            <w14:checked w14:val="0"/>
            <w14:checkedState w14:val="2612" w14:font="MS Gothic"/>
            <w14:uncheckedState w14:val="2610" w14:font="MS Gothic"/>
          </w14:checkbox>
        </w:sdtPr>
        <w:sdtContent>
          <w:r w:rsidR="00772385" w:rsidRPr="003A71F0">
            <w:rPr>
              <w:rFonts w:ascii="MS Gothic" w:eastAsia="MS Gothic" w:hAnsi="MS Gothic" w:hint="eastAsia"/>
              <w:sz w:val="20"/>
            </w:rPr>
            <w:t>☐</w:t>
          </w:r>
        </w:sdtContent>
      </w:sdt>
      <w:r w:rsidR="00772385" w:rsidRPr="003A71F0">
        <w:rPr>
          <w:sz w:val="20"/>
        </w:rPr>
        <w:t xml:space="preserve"> Yes, there is direct involvement of our CEO/head of business on our organisation’s gender equality initiatives.</w:t>
      </w:r>
    </w:p>
    <w:p w:rsidR="00772385" w:rsidRPr="007F6345" w:rsidRDefault="00772385" w:rsidP="007F6345">
      <w:pPr>
        <w:tabs>
          <w:tab w:val="left" w:pos="1072"/>
        </w:tabs>
        <w:spacing w:line="360" w:lineRule="auto"/>
        <w:rPr>
          <w:b/>
          <w:sz w:val="20"/>
        </w:rPr>
      </w:pPr>
      <w:r w:rsidRPr="003A71F0">
        <w:rPr>
          <w:b/>
          <w:sz w:val="20"/>
        </w:rPr>
        <w:t>If yes, list what your CEO/head o</w:t>
      </w:r>
      <w:r w:rsidR="007F6345">
        <w:rPr>
          <w:b/>
          <w:sz w:val="20"/>
        </w:rPr>
        <w:t>f business does in this regard:</w:t>
      </w:r>
    </w:p>
    <w:p w:rsidR="00772385" w:rsidRPr="003A71F0" w:rsidRDefault="006327AF" w:rsidP="00D0721C">
      <w:pPr>
        <w:pStyle w:val="BodyCopy"/>
        <w:rPr>
          <w:i/>
        </w:rPr>
      </w:pPr>
      <w:sdt>
        <w:sdtPr>
          <w:id w:val="691113603"/>
          <w14:checkbox>
            <w14:checked w14:val="0"/>
            <w14:checkedState w14:val="2612" w14:font="MS Gothic"/>
            <w14:uncheckedState w14:val="2610" w14:font="MS Gothic"/>
          </w14:checkbox>
        </w:sdtPr>
        <w:sdtContent>
          <w:r w:rsidR="00772385" w:rsidRPr="003A71F0">
            <w:rPr>
              <w:rFonts w:ascii="MS Gothic" w:eastAsia="MS Gothic" w:hAnsi="MS Gothic" w:hint="eastAsia"/>
            </w:rPr>
            <w:t>☐</w:t>
          </w:r>
        </w:sdtContent>
      </w:sdt>
      <w:r w:rsidR="00772385" w:rsidRPr="003A71F0">
        <w:t xml:space="preserve"> No</w:t>
      </w:r>
      <w:r w:rsidR="00D0721C" w:rsidRPr="003A71F0">
        <w:t xml:space="preserve"> (</w:t>
      </w:r>
      <w:r w:rsidR="00D0721C" w:rsidRPr="003A71F0">
        <w:rPr>
          <w:i/>
        </w:rPr>
        <w:t>Please note that by answering “No” you are not eligible for the EOCGE citation. However, the Agency encourages you to continue completing the questionnaire to identify areas your organisation need to meet to be eligible in the future</w:t>
      </w:r>
      <w:r w:rsidR="00D0721C" w:rsidRPr="003A71F0">
        <w:t>).</w:t>
      </w:r>
    </w:p>
    <w:p w:rsidR="007F6345" w:rsidRDefault="007F6345" w:rsidP="007F6345">
      <w:pPr>
        <w:pStyle w:val="BodyCopy"/>
        <w:tabs>
          <w:tab w:val="left" w:pos="1014"/>
        </w:tabs>
        <w:rPr>
          <w:b/>
        </w:rPr>
      </w:pPr>
      <w:r>
        <w:rPr>
          <w:b/>
        </w:rPr>
        <w:t>Y</w:t>
      </w:r>
      <w:r w:rsidR="00772385" w:rsidRPr="003A71F0">
        <w:rPr>
          <w:b/>
        </w:rPr>
        <w:t>ou may provide a reason why your organisation d</w:t>
      </w:r>
      <w:r>
        <w:rPr>
          <w:b/>
        </w:rPr>
        <w:t>oes not meet this prerequisite:</w:t>
      </w:r>
    </w:p>
    <w:p w:rsidR="00532D90" w:rsidRDefault="00532D90" w:rsidP="007F6345">
      <w:pPr>
        <w:pStyle w:val="BodyCopy"/>
        <w:tabs>
          <w:tab w:val="left" w:pos="1014"/>
        </w:tabs>
        <w:rPr>
          <w:b/>
        </w:rPr>
      </w:pPr>
      <w:r w:rsidRPr="00532D90">
        <w:rPr>
          <w:b/>
        </w:rPr>
        <w:t>15. Does your organisation ensure that women and men can access opportunities that are considered career-enhancing, equitably?</w:t>
      </w:r>
    </w:p>
    <w:p w:rsidR="00532D90" w:rsidRPr="00D0721C" w:rsidRDefault="00532D90" w:rsidP="00532D90">
      <w:pPr>
        <w:pStyle w:val="BodyCopy"/>
        <w:rPr>
          <w:i/>
          <w:color w:val="6F6F6F" w:themeColor="accent6" w:themeShade="BF"/>
        </w:rPr>
      </w:pPr>
      <w:r w:rsidRPr="00D0721C">
        <w:rPr>
          <w:i/>
          <w:color w:val="6F6F6F" w:themeColor="accent6" w:themeShade="BF"/>
        </w:rPr>
        <w:t>For this criterion, we are interested in what your organisation does to ensure women also have access to, where applicable, higher earning roles, high-value or high-profile projects, grants, or roles that include attractive bonuses, commissions, equitable briefings etc.</w:t>
      </w:r>
    </w:p>
    <w:p w:rsidR="00D0721C" w:rsidRPr="003A71F0" w:rsidRDefault="00532D90" w:rsidP="00532D90">
      <w:pPr>
        <w:pStyle w:val="BodyCopy"/>
        <w:rPr>
          <w:i/>
          <w:color w:val="6F6F6F" w:themeColor="accent6" w:themeShade="BF"/>
        </w:rPr>
      </w:pPr>
      <w:r w:rsidRPr="00D0721C">
        <w:rPr>
          <w:i/>
          <w:color w:val="6F6F6F" w:themeColor="accent6" w:themeShade="BF"/>
        </w:rPr>
        <w:t>When women are given the same access as men to these higher-earning opportunities, this contributes to reducing the gender pay-gap in your organisation (overall, organisation-wide gap).</w:t>
      </w:r>
    </w:p>
    <w:p w:rsidR="00532D90" w:rsidRPr="003A71F0" w:rsidRDefault="006327AF" w:rsidP="00532D90">
      <w:pPr>
        <w:tabs>
          <w:tab w:val="left" w:pos="1072"/>
        </w:tabs>
        <w:spacing w:line="360" w:lineRule="auto"/>
        <w:rPr>
          <w:sz w:val="20"/>
        </w:rPr>
      </w:pPr>
      <w:sdt>
        <w:sdtPr>
          <w:rPr>
            <w:sz w:val="20"/>
          </w:rPr>
          <w:id w:val="-1378541372"/>
          <w14:checkbox>
            <w14:checked w14:val="0"/>
            <w14:checkedState w14:val="2612" w14:font="MS Gothic"/>
            <w14:uncheckedState w14:val="2610" w14:font="MS Gothic"/>
          </w14:checkbox>
        </w:sdtPr>
        <w:sdtContent>
          <w:r w:rsidR="00532D90" w:rsidRPr="003A71F0">
            <w:rPr>
              <w:rFonts w:ascii="MS Gothic" w:eastAsia="MS Gothic" w:hAnsi="MS Gothic" w:hint="eastAsia"/>
              <w:sz w:val="20"/>
            </w:rPr>
            <w:t>☐</w:t>
          </w:r>
        </w:sdtContent>
      </w:sdt>
      <w:r w:rsidR="00532D90" w:rsidRPr="003A71F0">
        <w:rPr>
          <w:sz w:val="20"/>
        </w:rPr>
        <w:t xml:space="preserve"> Yes, our organisation ensures women and men can access career-enhancing opportunities equitably.</w:t>
      </w:r>
    </w:p>
    <w:p w:rsidR="00532D90" w:rsidRPr="003A71F0" w:rsidRDefault="00532D90" w:rsidP="00D0721C">
      <w:pPr>
        <w:tabs>
          <w:tab w:val="left" w:pos="1072"/>
        </w:tabs>
        <w:spacing w:line="360" w:lineRule="auto"/>
        <w:ind w:left="720"/>
        <w:rPr>
          <w:b/>
          <w:sz w:val="20"/>
        </w:rPr>
      </w:pPr>
      <w:r w:rsidRPr="003A71F0">
        <w:rPr>
          <w:b/>
          <w:sz w:val="20"/>
        </w:rPr>
        <w:t xml:space="preserve">15.1 How does your organisation ensure there is equity in how women </w:t>
      </w:r>
      <w:r w:rsidR="00D0721C" w:rsidRPr="003A71F0">
        <w:rPr>
          <w:b/>
          <w:sz w:val="20"/>
        </w:rPr>
        <w:t xml:space="preserve">and men </w:t>
      </w:r>
      <w:r w:rsidRPr="003A71F0">
        <w:rPr>
          <w:b/>
          <w:sz w:val="20"/>
        </w:rPr>
        <w:t xml:space="preserve">access career enhancing opportunities? </w:t>
      </w:r>
      <w:r w:rsidR="00D0721C" w:rsidRPr="003A71F0">
        <w:rPr>
          <w:b/>
          <w:sz w:val="20"/>
        </w:rPr>
        <w:t>Provide examples:</w:t>
      </w:r>
    </w:p>
    <w:p w:rsidR="00532D90" w:rsidRPr="003A71F0" w:rsidRDefault="00532D90" w:rsidP="00532D90">
      <w:pPr>
        <w:tabs>
          <w:tab w:val="left" w:pos="1708"/>
        </w:tabs>
        <w:spacing w:line="360" w:lineRule="auto"/>
        <w:rPr>
          <w:sz w:val="20"/>
        </w:rPr>
      </w:pPr>
    </w:p>
    <w:p w:rsidR="00532D90" w:rsidRPr="003A71F0" w:rsidRDefault="00532D90" w:rsidP="00532D90">
      <w:pPr>
        <w:tabs>
          <w:tab w:val="left" w:pos="1708"/>
        </w:tabs>
        <w:spacing w:line="360" w:lineRule="auto"/>
        <w:rPr>
          <w:sz w:val="20"/>
        </w:rPr>
      </w:pPr>
    </w:p>
    <w:p w:rsidR="00532D90" w:rsidRPr="003A71F0" w:rsidRDefault="006327AF" w:rsidP="00D0721C">
      <w:pPr>
        <w:pStyle w:val="BodyCopy"/>
        <w:rPr>
          <w:i/>
        </w:rPr>
      </w:pPr>
      <w:sdt>
        <w:sdtPr>
          <w:id w:val="1191802148"/>
          <w14:checkbox>
            <w14:checked w14:val="0"/>
            <w14:checkedState w14:val="2612" w14:font="MS Gothic"/>
            <w14:uncheckedState w14:val="2610" w14:font="MS Gothic"/>
          </w14:checkbox>
        </w:sdtPr>
        <w:sdtContent>
          <w:r w:rsidR="00532D90" w:rsidRPr="003A71F0">
            <w:rPr>
              <w:rFonts w:ascii="MS Gothic" w:eastAsia="MS Gothic" w:hAnsi="MS Gothic" w:hint="eastAsia"/>
            </w:rPr>
            <w:t>☐</w:t>
          </w:r>
        </w:sdtContent>
      </w:sdt>
      <w:r w:rsidR="00532D90" w:rsidRPr="003A71F0">
        <w:t xml:space="preserve"> No</w:t>
      </w:r>
      <w:r w:rsidR="00D0721C" w:rsidRPr="003A71F0">
        <w:t xml:space="preserve"> (</w:t>
      </w:r>
      <w:r w:rsidR="00D32D89" w:rsidRPr="003A71F0">
        <w:rPr>
          <w:i/>
        </w:rPr>
        <w:t>N</w:t>
      </w:r>
      <w:r w:rsidR="00D0721C" w:rsidRPr="003A71F0">
        <w:rPr>
          <w:i/>
        </w:rPr>
        <w:t>ote that by answering “No” you are not eligible for the EOCGE citation. However, the Agency encourages you to continue completing the questionnaire to identify areas your organisation need to meet to be eligible in the future</w:t>
      </w:r>
      <w:r w:rsidR="00D0721C" w:rsidRPr="003A71F0">
        <w:t>)</w:t>
      </w:r>
      <w:r w:rsidR="00532D90" w:rsidRPr="003A71F0">
        <w:t>.</w:t>
      </w:r>
    </w:p>
    <w:p w:rsidR="00532D90" w:rsidRPr="003A71F0" w:rsidRDefault="00532D90" w:rsidP="00532D90">
      <w:pPr>
        <w:pStyle w:val="BodyCopy"/>
        <w:tabs>
          <w:tab w:val="left" w:pos="1014"/>
        </w:tabs>
        <w:rPr>
          <w:b/>
        </w:rPr>
      </w:pPr>
      <w:r w:rsidRPr="003A71F0">
        <w:rPr>
          <w:b/>
        </w:rPr>
        <w:t>You may provide a reason why your organisation does not meet this prerequisite:</w:t>
      </w:r>
    </w:p>
    <w:p w:rsidR="00532D90" w:rsidRDefault="00532D90" w:rsidP="00532D90">
      <w:pPr>
        <w:pStyle w:val="BodyCopy"/>
        <w:rPr>
          <w:b/>
        </w:rPr>
      </w:pPr>
    </w:p>
    <w:p w:rsidR="00532D90" w:rsidRPr="007F6345" w:rsidRDefault="00532D90" w:rsidP="007F6345">
      <w:pPr>
        <w:pStyle w:val="BodyCopy"/>
        <w:rPr>
          <w:b/>
        </w:rPr>
      </w:pPr>
      <w:r w:rsidRPr="007F6345">
        <w:rPr>
          <w:b/>
        </w:rPr>
        <w:t>16. How does your organisation hold manag</w:t>
      </w:r>
      <w:r w:rsidR="00D0721C" w:rsidRPr="007F6345">
        <w:rPr>
          <w:b/>
        </w:rPr>
        <w:t>ers accountable for contributing</w:t>
      </w:r>
      <w:r w:rsidRPr="007F6345">
        <w:rPr>
          <w:b/>
        </w:rPr>
        <w:t xml:space="preserve"> to the implementation of the gender equality strategy?</w:t>
      </w:r>
    </w:p>
    <w:p w:rsidR="00532D90" w:rsidRDefault="00532D90" w:rsidP="00532D90">
      <w:pPr>
        <w:pStyle w:val="BodyCopy"/>
        <w:rPr>
          <w:b/>
        </w:rPr>
      </w:pPr>
    </w:p>
    <w:tbl>
      <w:tblPr>
        <w:tblStyle w:val="GridTable1Light"/>
        <w:tblW w:w="0" w:type="auto"/>
        <w:tblLook w:val="04A0" w:firstRow="1" w:lastRow="0" w:firstColumn="1" w:lastColumn="0" w:noHBand="0" w:noVBand="1"/>
      </w:tblPr>
      <w:tblGrid>
        <w:gridCol w:w="7280"/>
        <w:gridCol w:w="7280"/>
      </w:tblGrid>
      <w:tr w:rsidR="00532D90" w:rsidTr="00414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532D90" w:rsidRPr="00245B94" w:rsidRDefault="00532D90" w:rsidP="00532D90">
            <w:pPr>
              <w:pStyle w:val="BodyCopy"/>
            </w:pPr>
            <w:r w:rsidRPr="00245B94">
              <w:t>If you</w:t>
            </w:r>
            <w:r>
              <w:t>r organisation holds managers accountable</w:t>
            </w:r>
            <w:r w:rsidR="00223A91">
              <w:t>.</w:t>
            </w:r>
            <w:r>
              <w:t xml:space="preserve"> </w:t>
            </w:r>
          </w:p>
        </w:tc>
        <w:tc>
          <w:tcPr>
            <w:tcW w:w="7285" w:type="dxa"/>
          </w:tcPr>
          <w:p w:rsidR="00532D90" w:rsidRDefault="00532D90" w:rsidP="00414AE4">
            <w:pPr>
              <w:pStyle w:val="BodyCopy"/>
              <w:cnfStyle w:val="100000000000" w:firstRow="1" w:lastRow="0" w:firstColumn="0" w:lastColumn="0" w:oddVBand="0" w:evenVBand="0" w:oddHBand="0" w:evenHBand="0" w:firstRowFirstColumn="0" w:firstRowLastColumn="0" w:lastRowFirstColumn="0" w:lastRowLastColumn="0"/>
              <w:rPr>
                <w:i/>
              </w:rPr>
            </w:pPr>
            <w:r w:rsidRPr="00245B94">
              <w:t>If you</w:t>
            </w:r>
            <w:r>
              <w:t>r organisation DOES NOT hold managers accountable</w:t>
            </w:r>
            <w:r w:rsidR="00223A91">
              <w:t>.</w:t>
            </w:r>
          </w:p>
        </w:tc>
      </w:tr>
      <w:tr w:rsidR="00532D90" w:rsidTr="00414AE4">
        <w:tc>
          <w:tcPr>
            <w:cnfStyle w:val="001000000000" w:firstRow="0" w:lastRow="0" w:firstColumn="1" w:lastColumn="0" w:oddVBand="0" w:evenVBand="0" w:oddHBand="0" w:evenHBand="0" w:firstRowFirstColumn="0" w:firstRowLastColumn="0" w:lastRowFirstColumn="0" w:lastRowLastColumn="0"/>
            <w:tcW w:w="7285" w:type="dxa"/>
          </w:tcPr>
          <w:p w:rsidR="00331B32" w:rsidRPr="008E1995" w:rsidRDefault="00331B32" w:rsidP="00414AE4">
            <w:pPr>
              <w:pStyle w:val="BodyCopy"/>
              <w:rPr>
                <w:b w:val="0"/>
                <w:i/>
                <w:color w:val="4A4A4A" w:themeColor="accent6" w:themeShade="80"/>
              </w:rPr>
            </w:pPr>
            <w:r>
              <w:rPr>
                <w:b w:val="0"/>
                <w:i/>
                <w:color w:val="4A4A4A" w:themeColor="accent6" w:themeShade="80"/>
              </w:rPr>
              <w:t xml:space="preserve">You only need to </w:t>
            </w:r>
            <w:r w:rsidR="008E1995">
              <w:rPr>
                <w:b w:val="0"/>
                <w:i/>
                <w:color w:val="4A4A4A" w:themeColor="accent6" w:themeShade="80"/>
              </w:rPr>
              <w:t>select one option that applies.</w:t>
            </w:r>
          </w:p>
          <w:p w:rsidR="00532D90" w:rsidRPr="00B958CD" w:rsidRDefault="006327AF" w:rsidP="00414AE4">
            <w:pPr>
              <w:pStyle w:val="BodyCopy"/>
              <w:rPr>
                <w:b w:val="0"/>
                <w:color w:val="auto"/>
              </w:rPr>
            </w:pPr>
            <w:sdt>
              <w:sdtPr>
                <w:rPr>
                  <w:color w:val="auto"/>
                </w:rPr>
                <w:id w:val="577716099"/>
                <w14:checkbox>
                  <w14:checked w14:val="0"/>
                  <w14:checkedState w14:val="2612" w14:font="MS Gothic"/>
                  <w14:uncheckedState w14:val="2610" w14:font="MS Gothic"/>
                </w14:checkbox>
              </w:sdtPr>
              <w:sdtContent>
                <w:r w:rsidR="00331B32">
                  <w:rPr>
                    <w:rFonts w:ascii="MS Gothic" w:eastAsia="MS Gothic" w:hAnsi="MS Gothic" w:hint="eastAsia"/>
                    <w:b w:val="0"/>
                    <w:color w:val="auto"/>
                  </w:rPr>
                  <w:t>☐</w:t>
                </w:r>
              </w:sdtContent>
            </w:sdt>
            <w:r w:rsidR="00331B32">
              <w:rPr>
                <w:b w:val="0"/>
                <w:color w:val="auto"/>
              </w:rPr>
              <w:t xml:space="preserve"> Gender equality performance improvement targets are included in annual manager performance reviews</w:t>
            </w:r>
            <w:r w:rsidR="00223A91">
              <w:rPr>
                <w:b w:val="0"/>
                <w:color w:val="auto"/>
              </w:rPr>
              <w:t>.</w:t>
            </w:r>
          </w:p>
          <w:p w:rsidR="00532D90" w:rsidRDefault="00532D90" w:rsidP="00414AE4">
            <w:pPr>
              <w:pStyle w:val="BodyCopy"/>
              <w:rPr>
                <w:noProof/>
                <w:lang w:eastAsia="en-AU"/>
              </w:rPr>
            </w:pPr>
          </w:p>
          <w:p w:rsidR="00331B32" w:rsidRPr="00331B32" w:rsidRDefault="006327AF" w:rsidP="00414AE4">
            <w:pPr>
              <w:pStyle w:val="BodyCopy"/>
              <w:rPr>
                <w:b w:val="0"/>
                <w:color w:val="auto"/>
              </w:rPr>
            </w:pPr>
            <w:sdt>
              <w:sdtPr>
                <w:rPr>
                  <w:color w:val="auto"/>
                </w:rPr>
                <w:id w:val="-421327521"/>
                <w14:checkbox>
                  <w14:checked w14:val="0"/>
                  <w14:checkedState w14:val="2612" w14:font="MS Gothic"/>
                  <w14:uncheckedState w14:val="2610" w14:font="MS Gothic"/>
                </w14:checkbox>
              </w:sdtPr>
              <w:sdtContent>
                <w:r w:rsidR="00331B32">
                  <w:rPr>
                    <w:rFonts w:ascii="MS Gothic" w:eastAsia="MS Gothic" w:hAnsi="MS Gothic" w:hint="eastAsia"/>
                    <w:b w:val="0"/>
                    <w:color w:val="auto"/>
                  </w:rPr>
                  <w:t>☐</w:t>
                </w:r>
              </w:sdtContent>
            </w:sdt>
            <w:r w:rsidR="00331B32">
              <w:rPr>
                <w:b w:val="0"/>
                <w:color w:val="auto"/>
              </w:rPr>
              <w:t xml:space="preserve"> Business unit managers are required to develop business plans that are aligned to the gender </w:t>
            </w:r>
            <w:r w:rsidR="00B958CD">
              <w:rPr>
                <w:b w:val="0"/>
                <w:color w:val="auto"/>
              </w:rPr>
              <w:t>equality</w:t>
            </w:r>
            <w:r w:rsidR="00331B32">
              <w:rPr>
                <w:b w:val="0"/>
                <w:color w:val="auto"/>
              </w:rPr>
              <w:t xml:space="preserve"> strategy</w:t>
            </w:r>
            <w:r w:rsidR="00223A91">
              <w:rPr>
                <w:b w:val="0"/>
                <w:color w:val="auto"/>
              </w:rPr>
              <w:t>.</w:t>
            </w:r>
          </w:p>
          <w:p w:rsidR="00532D90" w:rsidRDefault="00532D90" w:rsidP="00414AE4">
            <w:pPr>
              <w:pStyle w:val="BodyCopy"/>
              <w:rPr>
                <w:bCs w:val="0"/>
                <w:i/>
              </w:rPr>
            </w:pPr>
          </w:p>
          <w:p w:rsidR="00331B32" w:rsidRPr="00331B32" w:rsidRDefault="006327AF" w:rsidP="00331B32">
            <w:pPr>
              <w:pStyle w:val="BodyCopy"/>
              <w:rPr>
                <w:b w:val="0"/>
                <w:color w:val="auto"/>
              </w:rPr>
            </w:pPr>
            <w:sdt>
              <w:sdtPr>
                <w:rPr>
                  <w:color w:val="auto"/>
                </w:rPr>
                <w:id w:val="1109310087"/>
                <w14:checkbox>
                  <w14:checked w14:val="0"/>
                  <w14:checkedState w14:val="2612" w14:font="MS Gothic"/>
                  <w14:uncheckedState w14:val="2610" w14:font="MS Gothic"/>
                </w14:checkbox>
              </w:sdtPr>
              <w:sdtContent>
                <w:r w:rsidR="00331B32">
                  <w:rPr>
                    <w:rFonts w:ascii="MS Gothic" w:eastAsia="MS Gothic" w:hAnsi="MS Gothic" w:hint="eastAsia"/>
                    <w:b w:val="0"/>
                    <w:color w:val="auto"/>
                  </w:rPr>
                  <w:t>☐</w:t>
                </w:r>
              </w:sdtContent>
            </w:sdt>
            <w:r w:rsidR="00331B32">
              <w:rPr>
                <w:b w:val="0"/>
                <w:color w:val="auto"/>
              </w:rPr>
              <w:t xml:space="preserve"> Business unit managers are required to report to the organisation’s gender equality oversight body on a regular basis on the progress of their business unit</w:t>
            </w:r>
            <w:r w:rsidR="00B958CD">
              <w:rPr>
                <w:b w:val="0"/>
                <w:color w:val="auto"/>
              </w:rPr>
              <w:t>’s</w:t>
            </w:r>
            <w:r w:rsidR="00331B32">
              <w:rPr>
                <w:b w:val="0"/>
                <w:color w:val="auto"/>
              </w:rPr>
              <w:t xml:space="preserve"> gender equality plan.</w:t>
            </w:r>
          </w:p>
          <w:p w:rsidR="00331B32" w:rsidRDefault="00331B32" w:rsidP="00414AE4">
            <w:pPr>
              <w:pStyle w:val="BodyCopy"/>
              <w:rPr>
                <w:bCs w:val="0"/>
                <w:i/>
              </w:rPr>
            </w:pPr>
          </w:p>
          <w:p w:rsidR="00331B32" w:rsidRPr="007F6345" w:rsidRDefault="006327AF" w:rsidP="00331B32">
            <w:pPr>
              <w:pStyle w:val="BodyCopy"/>
              <w:rPr>
                <w:b w:val="0"/>
                <w:color w:val="auto"/>
              </w:rPr>
            </w:pPr>
            <w:sdt>
              <w:sdtPr>
                <w:rPr>
                  <w:color w:val="auto"/>
                </w:rPr>
                <w:id w:val="963314235"/>
                <w14:checkbox>
                  <w14:checked w14:val="0"/>
                  <w14:checkedState w14:val="2612" w14:font="MS Gothic"/>
                  <w14:uncheckedState w14:val="2610" w14:font="MS Gothic"/>
                </w14:checkbox>
              </w:sdtPr>
              <w:sdtContent>
                <w:r w:rsidR="00331B32">
                  <w:rPr>
                    <w:rFonts w:ascii="MS Gothic" w:eastAsia="MS Gothic" w:hAnsi="MS Gothic" w:hint="eastAsia"/>
                    <w:b w:val="0"/>
                    <w:color w:val="auto"/>
                  </w:rPr>
                  <w:t>☐</w:t>
                </w:r>
              </w:sdtContent>
            </w:sdt>
            <w:r w:rsidR="00331B32">
              <w:rPr>
                <w:b w:val="0"/>
                <w:color w:val="auto"/>
              </w:rPr>
              <w:t xml:space="preserve"> Other</w:t>
            </w:r>
            <w:r w:rsidR="00D32D89">
              <w:rPr>
                <w:b w:val="0"/>
                <w:color w:val="auto"/>
              </w:rPr>
              <w:t xml:space="preserve"> KPIs</w:t>
            </w:r>
            <w:r w:rsidR="00B958CD">
              <w:rPr>
                <w:b w:val="0"/>
                <w:color w:val="auto"/>
              </w:rPr>
              <w:t xml:space="preserve">. Provide details: </w:t>
            </w:r>
          </w:p>
        </w:tc>
        <w:tc>
          <w:tcPr>
            <w:tcW w:w="7285" w:type="dxa"/>
          </w:tcPr>
          <w:p w:rsidR="00322ED6" w:rsidRPr="00322ED6" w:rsidRDefault="006327AF" w:rsidP="00322ED6">
            <w:pPr>
              <w:pStyle w:val="BodyCopy"/>
              <w:cnfStyle w:val="000000000000" w:firstRow="0" w:lastRow="0" w:firstColumn="0" w:lastColumn="0" w:oddVBand="0" w:evenVBand="0" w:oddHBand="0" w:evenHBand="0" w:firstRowFirstColumn="0" w:firstRowLastColumn="0" w:lastRowFirstColumn="0" w:lastRowLastColumn="0"/>
              <w:rPr>
                <w:color w:val="auto"/>
              </w:rPr>
            </w:pPr>
            <w:sdt>
              <w:sdtPr>
                <w:rPr>
                  <w:color w:val="auto"/>
                </w:rPr>
                <w:id w:val="1794555626"/>
                <w14:checkbox>
                  <w14:checked w14:val="0"/>
                  <w14:checkedState w14:val="2612" w14:font="MS Gothic"/>
                  <w14:uncheckedState w14:val="2610" w14:font="MS Gothic"/>
                </w14:checkbox>
              </w:sdtPr>
              <w:sdtContent>
                <w:r w:rsidR="00322ED6" w:rsidRPr="00322ED6">
                  <w:rPr>
                    <w:rFonts w:ascii="MS Gothic" w:eastAsia="MS Gothic" w:hAnsi="MS Gothic" w:hint="eastAsia"/>
                    <w:color w:val="auto"/>
                  </w:rPr>
                  <w:t>☐</w:t>
                </w:r>
              </w:sdtContent>
            </w:sdt>
            <w:r w:rsidR="00322ED6" w:rsidRPr="00322ED6">
              <w:rPr>
                <w:color w:val="auto"/>
              </w:rPr>
              <w:t xml:space="preserve"> </w:t>
            </w:r>
            <w:r w:rsidR="00322ED6">
              <w:rPr>
                <w:color w:val="auto"/>
              </w:rPr>
              <w:t>The organisation does not hold manag</w:t>
            </w:r>
            <w:r w:rsidR="00D0721C">
              <w:rPr>
                <w:color w:val="auto"/>
              </w:rPr>
              <w:t>ers accountable for contributing</w:t>
            </w:r>
            <w:r w:rsidR="00322ED6">
              <w:rPr>
                <w:color w:val="auto"/>
              </w:rPr>
              <w:t xml:space="preserve"> to the implementation of the gender equality strategy</w:t>
            </w:r>
            <w:r w:rsidR="00223A91">
              <w:rPr>
                <w:color w:val="auto"/>
              </w:rPr>
              <w:t>.</w:t>
            </w:r>
          </w:p>
          <w:p w:rsidR="00D32D89" w:rsidRDefault="00D32D89" w:rsidP="00414AE4">
            <w:pPr>
              <w:pStyle w:val="BodyCopy"/>
              <w:tabs>
                <w:tab w:val="left" w:pos="1014"/>
              </w:tabs>
              <w:cnfStyle w:val="000000000000" w:firstRow="0" w:lastRow="0" w:firstColumn="0" w:lastColumn="0" w:oddVBand="0" w:evenVBand="0" w:oddHBand="0" w:evenHBand="0" w:firstRowFirstColumn="0" w:firstRowLastColumn="0" w:lastRowFirstColumn="0" w:lastRowLastColumn="0"/>
              <w:rPr>
                <w:i/>
              </w:rPr>
            </w:pPr>
            <w:r w:rsidRPr="00E71E2B">
              <w:rPr>
                <w:i/>
              </w:rPr>
              <w:t>Please note that by answering “No” you are not eligible for the EOCGE citation. However, the Agency encourages you to continue completing the questionnaire to identify areas your organisation need to meet to be eligible in the f</w:t>
            </w:r>
            <w:r>
              <w:rPr>
                <w:i/>
              </w:rPr>
              <w:t>uture.</w:t>
            </w:r>
          </w:p>
          <w:p w:rsidR="00532D90" w:rsidRDefault="00532D90" w:rsidP="00414AE4">
            <w:pPr>
              <w:pStyle w:val="BodyCopy"/>
              <w:tabs>
                <w:tab w:val="left" w:pos="1014"/>
              </w:tabs>
              <w:cnfStyle w:val="000000000000" w:firstRow="0" w:lastRow="0" w:firstColumn="0" w:lastColumn="0" w:oddVBand="0" w:evenVBand="0" w:oddHBand="0" w:evenHBand="0" w:firstRowFirstColumn="0" w:firstRowLastColumn="0" w:lastRowFirstColumn="0" w:lastRowLastColumn="0"/>
              <w:rPr>
                <w:b/>
              </w:rPr>
            </w:pPr>
            <w:r w:rsidRPr="00E71E2B">
              <w:rPr>
                <w:b/>
              </w:rPr>
              <w:t>You may provide a reason why your organisation does not meet this prerequisite:</w:t>
            </w:r>
          </w:p>
          <w:p w:rsidR="00532D90" w:rsidRDefault="00532D90" w:rsidP="00414AE4">
            <w:pPr>
              <w:pStyle w:val="BodyCopy"/>
              <w:tabs>
                <w:tab w:val="left" w:pos="1014"/>
              </w:tabs>
              <w:cnfStyle w:val="000000000000" w:firstRow="0" w:lastRow="0" w:firstColumn="0" w:lastColumn="0" w:oddVBand="0" w:evenVBand="0" w:oddHBand="0" w:evenHBand="0" w:firstRowFirstColumn="0" w:firstRowLastColumn="0" w:lastRowFirstColumn="0" w:lastRowLastColumn="0"/>
              <w:rPr>
                <w:i/>
              </w:rPr>
            </w:pPr>
          </w:p>
        </w:tc>
      </w:tr>
    </w:tbl>
    <w:p w:rsidR="007F6345" w:rsidRDefault="007F6345" w:rsidP="00CE1240">
      <w:pPr>
        <w:pStyle w:val="BodyCopy"/>
      </w:pPr>
    </w:p>
    <w:p w:rsidR="00532D90" w:rsidRDefault="00CE1240" w:rsidP="00532D90">
      <w:pPr>
        <w:pStyle w:val="BodyCopy"/>
        <w:rPr>
          <w:b/>
        </w:rPr>
      </w:pPr>
      <w:r>
        <w:rPr>
          <w:b/>
        </w:rPr>
        <w:t>17. You must confirm the following will occur upon submission of your organisation’s EOCGE application:</w:t>
      </w:r>
    </w:p>
    <w:p w:rsidR="00CE1240" w:rsidRPr="00CE1240" w:rsidRDefault="00CE1240" w:rsidP="00532D90">
      <w:pPr>
        <w:pStyle w:val="BodyCopy"/>
        <w:rPr>
          <w:i/>
          <w:color w:val="4A4A4A" w:themeColor="accent6" w:themeShade="80"/>
        </w:rPr>
      </w:pPr>
      <w:r w:rsidRPr="00CE1240">
        <w:rPr>
          <w:i/>
          <w:color w:val="4A4A4A" w:themeColor="accent6" w:themeShade="80"/>
        </w:rPr>
        <w:t>Providing a copy of the EOCGE application to a sub-committee or equivalent does not meet the requirement.</w:t>
      </w:r>
    </w:p>
    <w:p w:rsidR="00CE1240" w:rsidRDefault="00CE1240" w:rsidP="00532D90">
      <w:pPr>
        <w:pStyle w:val="BodyCopy"/>
      </w:pPr>
    </w:p>
    <w:p w:rsidR="00CE1240" w:rsidRDefault="006327AF" w:rsidP="00532D90">
      <w:pPr>
        <w:pStyle w:val="BodyCopy"/>
      </w:pPr>
      <w:sdt>
        <w:sdtPr>
          <w:id w:val="-1221138482"/>
          <w14:checkbox>
            <w14:checked w14:val="0"/>
            <w14:checkedState w14:val="2612" w14:font="MS Gothic"/>
            <w14:uncheckedState w14:val="2610" w14:font="MS Gothic"/>
          </w14:checkbox>
        </w:sdtPr>
        <w:sdtContent>
          <w:r w:rsidR="00CE1240">
            <w:rPr>
              <w:rFonts w:ascii="MS Gothic" w:eastAsia="MS Gothic" w:hAnsi="MS Gothic" w:hint="eastAsia"/>
            </w:rPr>
            <w:t>☐</w:t>
          </w:r>
        </w:sdtContent>
      </w:sdt>
      <w:r w:rsidR="00CE1240">
        <w:t xml:space="preserve"> The governing body/board will be provided with a copy of the completed EOCGE application, and all supplementa</w:t>
      </w:r>
      <w:r w:rsidR="00DC71EC">
        <w:t>ry information, once submitted.</w:t>
      </w:r>
    </w:p>
    <w:p w:rsidR="00DC71EC" w:rsidRPr="00B92349" w:rsidRDefault="00DC71EC" w:rsidP="00DC71EC">
      <w:pPr>
        <w:pStyle w:val="BodyCopy"/>
        <w:rPr>
          <w:b/>
        </w:rPr>
      </w:pPr>
      <w:r>
        <w:t>Provide the date of the governing body/board meeting where this will occur</w:t>
      </w:r>
      <w:r w:rsidR="005E7374">
        <w:t>:</w:t>
      </w:r>
    </w:p>
    <w:p w:rsidR="007F6345" w:rsidRDefault="006327AF" w:rsidP="007F6345">
      <w:pPr>
        <w:pStyle w:val="BodyCopy"/>
        <w:tabs>
          <w:tab w:val="left" w:pos="3330"/>
        </w:tabs>
      </w:pPr>
      <w:sdt>
        <w:sdtPr>
          <w:id w:val="-459577141"/>
          <w:placeholder>
            <w:docPart w:val="64CAA2DB5DA54040926C59CBEE751411"/>
          </w:placeholder>
          <w:showingPlcHdr/>
          <w:date>
            <w:dateFormat w:val="d/MM/yyyy"/>
            <w:lid w:val="en-AU"/>
            <w:storeMappedDataAs w:val="dateTime"/>
            <w:calendar w:val="gregorian"/>
          </w:date>
        </w:sdtPr>
        <w:sdtContent>
          <w:r w:rsidR="00DC71EC" w:rsidRPr="0002238A">
            <w:rPr>
              <w:rStyle w:val="PlaceholderText"/>
            </w:rPr>
            <w:t>Click or tap to enter a date.</w:t>
          </w:r>
        </w:sdtContent>
      </w:sdt>
      <w:r w:rsidR="007F6345">
        <w:tab/>
      </w:r>
    </w:p>
    <w:p w:rsidR="007F6345" w:rsidRDefault="007F6345" w:rsidP="007F6345">
      <w:pPr>
        <w:pStyle w:val="BodyCopy"/>
        <w:tabs>
          <w:tab w:val="left" w:pos="3330"/>
        </w:tabs>
      </w:pPr>
    </w:p>
    <w:p w:rsidR="00DC71EC" w:rsidRPr="007F6345" w:rsidRDefault="00DC71EC" w:rsidP="007F6345">
      <w:pPr>
        <w:pStyle w:val="BodyCopy"/>
      </w:pPr>
      <w:r w:rsidRPr="00DC71EC">
        <w:rPr>
          <w:b/>
        </w:rPr>
        <w:lastRenderedPageBreak/>
        <w:t>18</w:t>
      </w:r>
      <w:r w:rsidR="006D7B88">
        <w:rPr>
          <w:b/>
        </w:rPr>
        <w:t>.</w:t>
      </w:r>
      <w:r w:rsidRPr="00DC71EC">
        <w:rPr>
          <w:b/>
        </w:rPr>
        <w:t xml:space="preserve"> Should you wish to add additional information in r</w:t>
      </w:r>
      <w:r w:rsidR="006D7B88">
        <w:rPr>
          <w:b/>
        </w:rPr>
        <w:t>elation to any of the areas in Focus A</w:t>
      </w:r>
      <w:r w:rsidRPr="00DC71EC">
        <w:rPr>
          <w:b/>
        </w:rPr>
        <w:t>rea 1, please do so below:</w:t>
      </w:r>
    </w:p>
    <w:p w:rsidR="0056233A" w:rsidRDefault="0056233A" w:rsidP="00DC71EC">
      <w:pPr>
        <w:pStyle w:val="BodyCopy"/>
        <w:rPr>
          <w:b/>
        </w:rPr>
      </w:pPr>
    </w:p>
    <w:p w:rsidR="0056233A" w:rsidRPr="0056233A" w:rsidRDefault="0056233A" w:rsidP="0056233A"/>
    <w:p w:rsidR="0056233A" w:rsidRPr="0056233A" w:rsidRDefault="0056233A" w:rsidP="0056233A"/>
    <w:p w:rsidR="0056233A" w:rsidRPr="0056233A" w:rsidRDefault="0056233A" w:rsidP="0056233A"/>
    <w:p w:rsidR="0056233A" w:rsidRPr="0056233A" w:rsidRDefault="0056233A" w:rsidP="0056233A"/>
    <w:p w:rsidR="007A5C9E" w:rsidRDefault="007A5C9E" w:rsidP="0056233A"/>
    <w:p w:rsidR="007A5C9E" w:rsidRDefault="007A5C9E" w:rsidP="0056233A"/>
    <w:p w:rsidR="0056233A" w:rsidRDefault="0056233A" w:rsidP="0056233A"/>
    <w:p w:rsidR="0056233A" w:rsidRPr="0056233A" w:rsidRDefault="007F6345" w:rsidP="007A5C9E">
      <w:pPr>
        <w:pStyle w:val="Heading3"/>
      </w:pPr>
      <w:r>
        <w:t xml:space="preserve">Future </w:t>
      </w:r>
      <w:r w:rsidR="0056233A" w:rsidRPr="0056233A">
        <w:t>certification changes</w:t>
      </w:r>
    </w:p>
    <w:p w:rsidR="0056233A" w:rsidRPr="0056233A" w:rsidRDefault="0056233A" w:rsidP="0056233A">
      <w:pPr>
        <w:rPr>
          <w:sz w:val="20"/>
        </w:rPr>
      </w:pPr>
    </w:p>
    <w:p w:rsidR="0056233A" w:rsidRPr="0056233A" w:rsidRDefault="0056233A" w:rsidP="007A5C9E">
      <w:pPr>
        <w:pStyle w:val="Heading4"/>
      </w:pPr>
      <w:r w:rsidRPr="0056233A">
        <w:t>Declaration of acknowledgement for 2021-22</w:t>
      </w:r>
    </w:p>
    <w:p w:rsidR="0056233A" w:rsidRPr="0056233A" w:rsidRDefault="0056233A" w:rsidP="0056233A">
      <w:pPr>
        <w:rPr>
          <w:sz w:val="20"/>
        </w:rPr>
      </w:pPr>
    </w:p>
    <w:p w:rsidR="0056233A" w:rsidRPr="0056233A" w:rsidRDefault="0056233A" w:rsidP="0056233A">
      <w:pPr>
        <w:rPr>
          <w:sz w:val="20"/>
        </w:rPr>
      </w:pPr>
      <w:r w:rsidRPr="0056233A">
        <w:rPr>
          <w:sz w:val="20"/>
        </w:rPr>
        <w:t>By ticking the boxes below, the applicant acknowledges that these future changes will come into effect for the following requirements in Focus area 1 - Leadership, strategy and accountability:</w:t>
      </w:r>
    </w:p>
    <w:p w:rsidR="0056233A" w:rsidRPr="0056233A" w:rsidRDefault="0056233A" w:rsidP="0056233A">
      <w:pPr>
        <w:rPr>
          <w:sz w:val="20"/>
        </w:rPr>
      </w:pPr>
    </w:p>
    <w:p w:rsidR="0056233A" w:rsidRPr="0056233A" w:rsidRDefault="006327AF" w:rsidP="0056233A">
      <w:pPr>
        <w:rPr>
          <w:sz w:val="20"/>
        </w:rPr>
      </w:pPr>
      <w:sdt>
        <w:sdtPr>
          <w:rPr>
            <w:sz w:val="20"/>
          </w:rPr>
          <w:id w:val="353320582"/>
          <w14:checkbox>
            <w14:checked w14:val="0"/>
            <w14:checkedState w14:val="2612" w14:font="MS Gothic"/>
            <w14:uncheckedState w14:val="2610" w14:font="MS Gothic"/>
          </w14:checkbox>
        </w:sdtPr>
        <w:sdtContent>
          <w:r w:rsidR="0056233A">
            <w:rPr>
              <w:rFonts w:ascii="MS Gothic" w:eastAsia="MS Gothic" w:hAnsi="MS Gothic" w:hint="eastAsia"/>
              <w:sz w:val="20"/>
            </w:rPr>
            <w:t>☐</w:t>
          </w:r>
        </w:sdtContent>
      </w:sdt>
      <w:r w:rsidR="0056233A">
        <w:rPr>
          <w:sz w:val="20"/>
        </w:rPr>
        <w:t xml:space="preserve"> </w:t>
      </w:r>
      <w:r w:rsidR="0056233A" w:rsidRPr="0056233A">
        <w:rPr>
          <w:sz w:val="20"/>
        </w:rPr>
        <w:t xml:space="preserve">Questions 1-2: Training for people managers on how to deal with potential fears and concerns about gender equality objectives/policies (e.g. resistance to gender equality initiatives) will be required. </w:t>
      </w:r>
    </w:p>
    <w:p w:rsidR="0056233A" w:rsidRPr="0056233A" w:rsidRDefault="0056233A" w:rsidP="0056233A">
      <w:pPr>
        <w:rPr>
          <w:sz w:val="20"/>
        </w:rPr>
      </w:pPr>
    </w:p>
    <w:p w:rsidR="0056233A" w:rsidRDefault="006327AF" w:rsidP="0056233A">
      <w:pPr>
        <w:rPr>
          <w:sz w:val="20"/>
        </w:rPr>
      </w:pPr>
      <w:sdt>
        <w:sdtPr>
          <w:rPr>
            <w:sz w:val="20"/>
          </w:rPr>
          <w:id w:val="-393660514"/>
          <w14:checkbox>
            <w14:checked w14:val="0"/>
            <w14:checkedState w14:val="2612" w14:font="MS Gothic"/>
            <w14:uncheckedState w14:val="2610" w14:font="MS Gothic"/>
          </w14:checkbox>
        </w:sdtPr>
        <w:sdtContent>
          <w:r w:rsidR="0056233A">
            <w:rPr>
              <w:rFonts w:ascii="MS Gothic" w:eastAsia="MS Gothic" w:hAnsi="MS Gothic" w:hint="eastAsia"/>
              <w:sz w:val="20"/>
            </w:rPr>
            <w:t>☐</w:t>
          </w:r>
        </w:sdtContent>
      </w:sdt>
      <w:r w:rsidR="0056233A">
        <w:rPr>
          <w:sz w:val="20"/>
        </w:rPr>
        <w:t xml:space="preserve"> </w:t>
      </w:r>
      <w:r w:rsidR="0056233A" w:rsidRPr="0056233A">
        <w:rPr>
          <w:sz w:val="20"/>
        </w:rPr>
        <w:t>Question 3: Objectives and measures detailed in this section will need to be SPECIFIC. In subsequent applications the applicant will need to assess progress against these measurable objectives for the prior two year period to determine if they have been successful. If objectives have not been met, you will have an opportunity to explain why.</w:t>
      </w:r>
    </w:p>
    <w:p w:rsidR="00276348" w:rsidRDefault="00276348" w:rsidP="0056233A">
      <w:pPr>
        <w:rPr>
          <w:sz w:val="20"/>
        </w:rPr>
      </w:pPr>
    </w:p>
    <w:p w:rsidR="00276348" w:rsidRDefault="00276348" w:rsidP="0056233A">
      <w:pPr>
        <w:rPr>
          <w:sz w:val="20"/>
        </w:rPr>
      </w:pPr>
    </w:p>
    <w:p w:rsidR="008E1995" w:rsidRDefault="008E1995">
      <w:pPr>
        <w:rPr>
          <w:rFonts w:asciiTheme="majorHAnsi" w:eastAsiaTheme="majorEastAsia" w:hAnsiTheme="majorHAnsi" w:cstheme="majorBidi"/>
          <w:bCs/>
          <w:color w:val="003661" w:themeColor="text2"/>
          <w:spacing w:val="-30"/>
          <w:sz w:val="72"/>
          <w:szCs w:val="28"/>
        </w:rPr>
      </w:pPr>
      <w:r>
        <w:br w:type="page"/>
      </w:r>
    </w:p>
    <w:p w:rsidR="00276348" w:rsidRDefault="00276348" w:rsidP="00276348">
      <w:pPr>
        <w:pStyle w:val="Heading1"/>
      </w:pPr>
      <w:r>
        <w:lastRenderedPageBreak/>
        <w:t>Questionnaire – Focus Area 2</w:t>
      </w:r>
    </w:p>
    <w:p w:rsidR="00276348" w:rsidRDefault="00276348" w:rsidP="00F867FE">
      <w:pPr>
        <w:pStyle w:val="Heading2"/>
      </w:pPr>
      <w:r>
        <w:t>Focus Area 2: Developing a gender balanced workforce</w:t>
      </w:r>
    </w:p>
    <w:p w:rsidR="00276348" w:rsidRPr="00A177BE" w:rsidRDefault="00276348" w:rsidP="006327AF">
      <w:pPr>
        <w:pStyle w:val="BodyCopy"/>
        <w:rPr>
          <w:i/>
          <w:color w:val="6F6F6F" w:themeColor="accent6" w:themeShade="BF"/>
        </w:rPr>
      </w:pPr>
      <w:r w:rsidRPr="000C443A">
        <w:rPr>
          <w:i/>
          <w:color w:val="6F6F6F" w:themeColor="accent6" w:themeShade="BF"/>
        </w:rPr>
        <w:t>If you are submitting this application on behalf of a submission group, the requirements must be in place for ALL those organisations so please answer the questio</w:t>
      </w:r>
      <w:r>
        <w:rPr>
          <w:i/>
          <w:color w:val="6F6F6F" w:themeColor="accent6" w:themeShade="BF"/>
        </w:rPr>
        <w:t>ns based on all organisations i</w:t>
      </w:r>
      <w:r w:rsidRPr="000C443A">
        <w:rPr>
          <w:i/>
          <w:color w:val="6F6F6F" w:themeColor="accent6" w:themeShade="BF"/>
        </w:rPr>
        <w:t>n your submission group.</w:t>
      </w:r>
    </w:p>
    <w:p w:rsidR="00276348" w:rsidRPr="00757C2E" w:rsidRDefault="002143E0" w:rsidP="00FA5724">
      <w:pPr>
        <w:pStyle w:val="Bullets2ndindent"/>
      </w:pPr>
      <w:r>
        <w:t xml:space="preserve">1. </w:t>
      </w:r>
      <w:r w:rsidR="00276348" w:rsidRPr="00757C2E">
        <w:t>Does your organisation have a formal policy or strategy that includes learning and development (including leadership and/or career development training) for women and men?</w:t>
      </w:r>
    </w:p>
    <w:p w:rsidR="00276348" w:rsidRPr="0082334C" w:rsidRDefault="00276348" w:rsidP="006327AF">
      <w:pPr>
        <w:pStyle w:val="BodyCopy"/>
        <w:rPr>
          <w:i/>
          <w:color w:val="6F6F6F" w:themeColor="accent6" w:themeShade="BF"/>
        </w:rPr>
      </w:pPr>
      <w:r w:rsidRPr="0082334C">
        <w:rPr>
          <w:i/>
          <w:color w:val="6F6F6F" w:themeColor="accent6" w:themeShade="BF"/>
        </w:rPr>
        <w:t>Select all that apply.</w:t>
      </w:r>
    </w:p>
    <w:p w:rsidR="00276348" w:rsidRPr="00233219" w:rsidRDefault="006327AF" w:rsidP="006327AF">
      <w:pPr>
        <w:pStyle w:val="BodyCopy"/>
        <w:rPr>
          <w:i/>
        </w:rPr>
      </w:pPr>
      <w:sdt>
        <w:sdtPr>
          <w:rPr>
            <w:i/>
          </w:rPr>
          <w:id w:val="-1764983623"/>
          <w14:checkbox>
            <w14:checked w14:val="0"/>
            <w14:checkedState w14:val="2612" w14:font="MS Gothic"/>
            <w14:uncheckedState w14:val="2610" w14:font="MS Gothic"/>
          </w14:checkbox>
        </w:sdtPr>
        <w:sdtContent>
          <w:r w:rsidR="00276348" w:rsidRPr="00233219">
            <w:rPr>
              <w:rFonts w:ascii="MS Gothic" w:eastAsia="MS Gothic" w:hAnsi="MS Gothic" w:hint="eastAsia"/>
            </w:rPr>
            <w:t>☐</w:t>
          </w:r>
        </w:sdtContent>
      </w:sdt>
      <w:r w:rsidR="00276348" w:rsidRPr="00233219">
        <w:t xml:space="preserve"> A formal strategy.</w:t>
      </w:r>
    </w:p>
    <w:p w:rsidR="00276348" w:rsidRPr="00233219" w:rsidRDefault="006327AF" w:rsidP="006327AF">
      <w:pPr>
        <w:pStyle w:val="BodyCopy"/>
        <w:rPr>
          <w:i/>
        </w:rPr>
      </w:pPr>
      <w:sdt>
        <w:sdtPr>
          <w:rPr>
            <w:i/>
          </w:rPr>
          <w:id w:val="663125732"/>
          <w14:checkbox>
            <w14:checked w14:val="0"/>
            <w14:checkedState w14:val="2612" w14:font="MS Gothic"/>
            <w14:uncheckedState w14:val="2610" w14:font="MS Gothic"/>
          </w14:checkbox>
        </w:sdtPr>
        <w:sdtContent>
          <w:r w:rsidR="00276348" w:rsidRPr="00233219">
            <w:rPr>
              <w:rFonts w:ascii="MS Gothic" w:eastAsia="MS Gothic" w:hAnsi="MS Gothic" w:hint="eastAsia"/>
            </w:rPr>
            <w:t>☐</w:t>
          </w:r>
        </w:sdtContent>
      </w:sdt>
      <w:r w:rsidR="00276348" w:rsidRPr="00233219">
        <w:t xml:space="preserve"> A formal policy.</w:t>
      </w:r>
    </w:p>
    <w:p w:rsidR="00276348" w:rsidRPr="0082334C" w:rsidRDefault="006327AF" w:rsidP="006327AF">
      <w:pPr>
        <w:pStyle w:val="BodyCopy"/>
        <w:rPr>
          <w:b/>
        </w:rPr>
      </w:pPr>
      <w:sdt>
        <w:sdtPr>
          <w:id w:val="453147014"/>
          <w14:checkbox>
            <w14:checked w14:val="0"/>
            <w14:checkedState w14:val="2612" w14:font="MS Gothic"/>
            <w14:uncheckedState w14:val="2610" w14:font="MS Gothic"/>
          </w14:checkbox>
        </w:sdtPr>
        <w:sdtContent>
          <w:r w:rsidR="00276348" w:rsidRPr="00233219">
            <w:rPr>
              <w:rFonts w:ascii="MS Gothic" w:eastAsia="MS Gothic" w:hAnsi="MS Gothic" w:hint="eastAsia"/>
            </w:rPr>
            <w:t>☐</w:t>
          </w:r>
        </w:sdtContent>
      </w:sdt>
      <w:r w:rsidR="00276348" w:rsidRPr="00233219">
        <w:t xml:space="preserve"> </w:t>
      </w:r>
      <w:r w:rsidR="00276348">
        <w:t>No (</w:t>
      </w:r>
      <w:r w:rsidR="00276348" w:rsidRPr="0082334C">
        <w:rPr>
          <w:i/>
        </w:rPr>
        <w:t>Note that by answering ‘No’, you are not eligible for the EOCGE citation. However, the Agency encourages you to continue completing this questionnaire to identify areas your organisation should improve on in order to be eligible in the future</w:t>
      </w:r>
      <w:r w:rsidR="00276348">
        <w:t xml:space="preserve">). </w:t>
      </w:r>
      <w:r w:rsidR="00276348" w:rsidRPr="0082334C">
        <w:rPr>
          <w:b/>
        </w:rPr>
        <w:t>You may provide a reason why your organisation does not meet this prerequisite:</w:t>
      </w:r>
    </w:p>
    <w:p w:rsidR="00276348" w:rsidRPr="00757C2E" w:rsidRDefault="00276348" w:rsidP="008E1995">
      <w:pPr>
        <w:pStyle w:val="Bullets1stindent"/>
      </w:pPr>
    </w:p>
    <w:p w:rsidR="00276348" w:rsidRPr="00757C2E" w:rsidRDefault="00757C2E" w:rsidP="00FA5724">
      <w:pPr>
        <w:pStyle w:val="Bullets2ndindent"/>
        <w:rPr>
          <w:sz w:val="18"/>
        </w:rPr>
      </w:pPr>
      <w:r w:rsidRPr="00757C2E">
        <w:t xml:space="preserve">2. </w:t>
      </w:r>
      <w:r w:rsidR="00276348" w:rsidRPr="00757C2E">
        <w:t>Does your organisation have formal learning and development plans in place for your full-time workforce and long-term casuals?</w:t>
      </w:r>
    </w:p>
    <w:p w:rsidR="00276348" w:rsidRPr="00757C2E" w:rsidRDefault="00757C2E" w:rsidP="00757C2E">
      <w:pPr>
        <w:pStyle w:val="BodyCopy"/>
        <w:rPr>
          <w:i/>
        </w:rPr>
      </w:pPr>
      <w:r w:rsidRPr="00757C2E">
        <w:rPr>
          <w:i/>
        </w:rPr>
        <w:t>i</w:t>
      </w:r>
      <w:r w:rsidR="00276348" w:rsidRPr="00757C2E">
        <w:rPr>
          <w:i/>
        </w:rPr>
        <w:t>.e. those who have been receiving regular and systematic work for at least 12 months.</w:t>
      </w:r>
    </w:p>
    <w:p w:rsidR="00276348" w:rsidRPr="00B723CB" w:rsidRDefault="00276348" w:rsidP="006327AF">
      <w:pPr>
        <w:pStyle w:val="BodyCopy"/>
        <w:rPr>
          <w:b/>
          <w:i/>
          <w:color w:val="6F6F6F" w:themeColor="accent6" w:themeShade="BF"/>
        </w:rPr>
      </w:pPr>
      <w:r w:rsidRPr="00B723CB">
        <w:rPr>
          <w:i/>
          <w:color w:val="6F6F6F" w:themeColor="accent6" w:themeShade="BF"/>
        </w:rPr>
        <w:t xml:space="preserve">Select </w:t>
      </w:r>
      <w:r>
        <w:rPr>
          <w:i/>
          <w:color w:val="6F6F6F" w:themeColor="accent6" w:themeShade="BF"/>
        </w:rPr>
        <w:t>one option</w:t>
      </w:r>
      <w:r w:rsidRPr="00B723CB">
        <w:rPr>
          <w:i/>
          <w:color w:val="6F6F6F" w:themeColor="accent6" w:themeShade="BF"/>
        </w:rPr>
        <w:t>.</w:t>
      </w:r>
    </w:p>
    <w:p w:rsidR="00276348" w:rsidRPr="0089699E" w:rsidRDefault="006327AF" w:rsidP="006327AF">
      <w:pPr>
        <w:pStyle w:val="BodyCopy"/>
        <w:rPr>
          <w:i/>
        </w:rPr>
      </w:pPr>
      <w:sdt>
        <w:sdtPr>
          <w:rPr>
            <w:i/>
          </w:rPr>
          <w:id w:val="1544935069"/>
          <w14:checkbox>
            <w14:checked w14:val="0"/>
            <w14:checkedState w14:val="2612" w14:font="MS Gothic"/>
            <w14:uncheckedState w14:val="2610" w14:font="MS Gothic"/>
          </w14:checkbox>
        </w:sdtPr>
        <w:sdtContent>
          <w:r w:rsidR="00276348" w:rsidRPr="0089699E">
            <w:rPr>
              <w:rFonts w:ascii="MS Gothic" w:eastAsia="MS Gothic" w:hAnsi="MS Gothic" w:hint="eastAsia"/>
            </w:rPr>
            <w:t>☐</w:t>
          </w:r>
        </w:sdtContent>
      </w:sdt>
      <w:r w:rsidR="00276348" w:rsidRPr="0089699E">
        <w:t xml:space="preserve"> Yes, our organisation has formal plans in place for the above.</w:t>
      </w:r>
    </w:p>
    <w:p w:rsidR="00276348" w:rsidRPr="0082334C" w:rsidRDefault="006327AF" w:rsidP="006327AF">
      <w:pPr>
        <w:pStyle w:val="BodyCopy"/>
        <w:rPr>
          <w:b/>
        </w:rPr>
      </w:pPr>
      <w:sdt>
        <w:sdtPr>
          <w:id w:val="-1604801333"/>
          <w14:checkbox>
            <w14:checked w14:val="0"/>
            <w14:checkedState w14:val="2612" w14:font="MS Gothic"/>
            <w14:uncheckedState w14:val="2610" w14:font="MS Gothic"/>
          </w14:checkbox>
        </w:sdtPr>
        <w:sdtContent>
          <w:r w:rsidR="00276348" w:rsidRPr="0089699E">
            <w:rPr>
              <w:rFonts w:ascii="MS Gothic" w:eastAsia="MS Gothic" w:hAnsi="MS Gothic" w:hint="eastAsia"/>
            </w:rPr>
            <w:t>☐</w:t>
          </w:r>
        </w:sdtContent>
      </w:sdt>
      <w:r w:rsidR="00276348" w:rsidRPr="0089699E">
        <w:t xml:space="preserve"> No</w:t>
      </w:r>
      <w:r w:rsidR="00276348">
        <w:t xml:space="preserve"> (</w:t>
      </w:r>
      <w:r w:rsidR="00276348" w:rsidRPr="0082334C">
        <w:rPr>
          <w:i/>
        </w:rPr>
        <w:t>Note that by answering ‘No’, you are not eligible for the EOCGE citation. However, the Agency encourages you to continue completing this questionnaire to identify areas your organisation should improve on in order to be eligible in the future</w:t>
      </w:r>
      <w:r w:rsidR="00276348">
        <w:t xml:space="preserve">). </w:t>
      </w:r>
      <w:r w:rsidR="00276348" w:rsidRPr="0082334C">
        <w:rPr>
          <w:b/>
        </w:rPr>
        <w:t>You may provide a reason why your organisation does not meet this prerequisite:</w:t>
      </w:r>
    </w:p>
    <w:p w:rsidR="00276348" w:rsidRDefault="00276348" w:rsidP="008E1995">
      <w:pPr>
        <w:pStyle w:val="Bullets1stindent"/>
      </w:pPr>
    </w:p>
    <w:p w:rsidR="00276348" w:rsidRPr="00213F9F" w:rsidRDefault="00276348" w:rsidP="00092A4E">
      <w:pPr>
        <w:pStyle w:val="BodyCopy"/>
        <w:rPr>
          <w:color w:val="808080" w:themeColor="background1" w:themeShade="80"/>
        </w:rPr>
      </w:pPr>
    </w:p>
    <w:p w:rsidR="00276348" w:rsidRDefault="00276348">
      <w:pPr>
        <w:rPr>
          <w:sz w:val="20"/>
        </w:rPr>
      </w:pPr>
      <w:r>
        <w:br w:type="page"/>
      </w:r>
    </w:p>
    <w:p w:rsidR="00276348" w:rsidRDefault="00615692" w:rsidP="00FA5724">
      <w:pPr>
        <w:pStyle w:val="Bullets2ndindent"/>
      </w:pPr>
      <w:r>
        <w:lastRenderedPageBreak/>
        <w:t xml:space="preserve">3. </w:t>
      </w:r>
      <w:r w:rsidR="00276348" w:rsidRPr="00A5644B">
        <w:t>Does your organisation</w:t>
      </w:r>
      <w:r w:rsidR="00276348">
        <w:t xml:space="preserve"> provide FORMAL leadership development programs to women and men, and track participation numbers for full-time and part-time employees </w:t>
      </w:r>
      <w:r w:rsidR="00276348" w:rsidRPr="00442283">
        <w:t>every 12 months, including in the last 12 months</w:t>
      </w:r>
      <w:r w:rsidR="00276348">
        <w:t>?</w:t>
      </w:r>
    </w:p>
    <w:p w:rsidR="00276348" w:rsidRPr="00615692" w:rsidRDefault="00276348" w:rsidP="006327AF">
      <w:pPr>
        <w:pStyle w:val="BodyCopy"/>
        <w:rPr>
          <w:rStyle w:val="BodyCopyChar"/>
          <w:i/>
          <w:color w:val="6F6F6F" w:themeColor="accent6" w:themeShade="BF"/>
        </w:rPr>
      </w:pPr>
      <w:r w:rsidRPr="00615692">
        <w:rPr>
          <w:i/>
          <w:color w:val="6F6F6F" w:themeColor="accent6" w:themeShade="BF"/>
        </w:rPr>
        <w:t>Select one option.</w:t>
      </w:r>
    </w:p>
    <w:p w:rsidR="00276348" w:rsidRPr="00757C2E" w:rsidRDefault="006327AF" w:rsidP="008E1995">
      <w:pPr>
        <w:pStyle w:val="Bullets1stindent"/>
        <w:rPr>
          <w:rStyle w:val="BodyCopyChar"/>
        </w:rPr>
      </w:pPr>
      <w:sdt>
        <w:sdtPr>
          <w:rPr>
            <w:rStyle w:val="BodyCopyChar"/>
            <w:b w:val="0"/>
          </w:rPr>
          <w:id w:val="1226797837"/>
          <w14:checkbox>
            <w14:checked w14:val="0"/>
            <w14:checkedState w14:val="2612" w14:font="MS Gothic"/>
            <w14:uncheckedState w14:val="2610" w14:font="MS Gothic"/>
          </w14:checkbox>
        </w:sdtPr>
        <w:sdtContent>
          <w:r w:rsidR="00276348" w:rsidRPr="00615692">
            <w:rPr>
              <w:rStyle w:val="BodyCopyChar"/>
              <w:rFonts w:ascii="Segoe UI Symbol" w:hAnsi="Segoe UI Symbol" w:cs="Segoe UI Symbol"/>
              <w:b w:val="0"/>
            </w:rPr>
            <w:t>☐</w:t>
          </w:r>
        </w:sdtContent>
      </w:sdt>
      <w:r w:rsidR="00276348" w:rsidRPr="00615692">
        <w:rPr>
          <w:rStyle w:val="BodyCopyChar"/>
          <w:b w:val="0"/>
        </w:rPr>
        <w:t xml:space="preserve"> Yes.</w:t>
      </w:r>
    </w:p>
    <w:p w:rsidR="00276348" w:rsidRPr="00CE61C8" w:rsidRDefault="006327AF" w:rsidP="00EE7839">
      <w:pPr>
        <w:pStyle w:val="BodyCopy"/>
      </w:pPr>
      <w:sdt>
        <w:sdtPr>
          <w:id w:val="410047245"/>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No</w:t>
      </w:r>
      <w:r w:rsidR="00276348">
        <w:t>.</w:t>
      </w:r>
    </w:p>
    <w:p w:rsidR="00276348" w:rsidRPr="00BF11B5" w:rsidRDefault="00276348" w:rsidP="008E1995">
      <w:pPr>
        <w:pStyle w:val="Bullets1stindent"/>
        <w:rPr>
          <w:rStyle w:val="BodyCopyChar"/>
          <w:b w:val="0"/>
        </w:rPr>
      </w:pPr>
    </w:p>
    <w:tbl>
      <w:tblPr>
        <w:tblStyle w:val="GridTable1Light"/>
        <w:tblW w:w="0" w:type="auto"/>
        <w:tblLook w:val="04A0" w:firstRow="1" w:lastRow="0" w:firstColumn="1" w:lastColumn="0" w:noHBand="0" w:noVBand="1"/>
      </w:tblPr>
      <w:tblGrid>
        <w:gridCol w:w="7225"/>
        <w:gridCol w:w="7335"/>
      </w:tblGrid>
      <w:tr w:rsidR="00276348" w:rsidTr="002B5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00276348" w:rsidRPr="00754BC4" w:rsidRDefault="00276348" w:rsidP="008E1995">
            <w:pPr>
              <w:pStyle w:val="Bullets1stindent"/>
            </w:pPr>
            <w:r w:rsidRPr="00754BC4">
              <w:t>If you answered “Yes”</w:t>
            </w:r>
          </w:p>
        </w:tc>
        <w:tc>
          <w:tcPr>
            <w:tcW w:w="7335" w:type="dxa"/>
          </w:tcPr>
          <w:p w:rsidR="00276348" w:rsidRPr="00754BC4" w:rsidRDefault="00276348" w:rsidP="008E1995">
            <w:pPr>
              <w:pStyle w:val="Bullets1stindent"/>
              <w:cnfStyle w:val="100000000000" w:firstRow="1" w:lastRow="0" w:firstColumn="0" w:lastColumn="0" w:oddVBand="0" w:evenVBand="0" w:oddHBand="0" w:evenHBand="0" w:firstRowFirstColumn="0" w:firstRowLastColumn="0" w:lastRowFirstColumn="0" w:lastRowLastColumn="0"/>
            </w:pPr>
            <w:r w:rsidRPr="00754BC4">
              <w:t>If you answered “No”</w:t>
            </w:r>
          </w:p>
        </w:tc>
      </w:tr>
      <w:tr w:rsidR="00276348" w:rsidTr="002B5F23">
        <w:tc>
          <w:tcPr>
            <w:cnfStyle w:val="001000000000" w:firstRow="0" w:lastRow="0" w:firstColumn="1" w:lastColumn="0" w:oddVBand="0" w:evenVBand="0" w:oddHBand="0" w:evenHBand="0" w:firstRowFirstColumn="0" w:firstRowLastColumn="0" w:lastRowFirstColumn="0" w:lastRowLastColumn="0"/>
            <w:tcW w:w="7225" w:type="dxa"/>
          </w:tcPr>
          <w:p w:rsidR="00276348" w:rsidRDefault="00276348" w:rsidP="00FA5724">
            <w:pPr>
              <w:pStyle w:val="Bullets2ndindent"/>
            </w:pPr>
            <w:r>
              <w:t>Indicate the types of programs your organisation has in place:</w:t>
            </w:r>
          </w:p>
          <w:p w:rsidR="00276348" w:rsidRDefault="00276348" w:rsidP="008E1995">
            <w:pPr>
              <w:pStyle w:val="Bullets1stindent"/>
            </w:pPr>
            <w:r>
              <w:t>Select all options that apply.</w:t>
            </w:r>
          </w:p>
          <w:p w:rsidR="00276348" w:rsidRPr="0082334C" w:rsidRDefault="006327AF" w:rsidP="006327AF">
            <w:pPr>
              <w:pStyle w:val="BodyCopy"/>
              <w:rPr>
                <w:b w:val="0"/>
              </w:rPr>
            </w:pPr>
            <w:sdt>
              <w:sdtPr>
                <w:id w:val="-1061633768"/>
                <w14:checkbox>
                  <w14:checked w14:val="0"/>
                  <w14:checkedState w14:val="2612" w14:font="MS Gothic"/>
                  <w14:uncheckedState w14:val="2610" w14:font="MS Gothic"/>
                </w14:checkbox>
              </w:sdtPr>
              <w:sdtContent>
                <w:r w:rsidR="00276348" w:rsidRPr="0082334C">
                  <w:rPr>
                    <w:rFonts w:ascii="MS Gothic" w:eastAsia="MS Gothic" w:hAnsi="MS Gothic" w:hint="eastAsia"/>
                    <w:b w:val="0"/>
                  </w:rPr>
                  <w:t>☐</w:t>
                </w:r>
              </w:sdtContent>
            </w:sdt>
            <w:r w:rsidR="00276348" w:rsidRPr="0082334C">
              <w:rPr>
                <w:b w:val="0"/>
              </w:rPr>
              <w:t xml:space="preserve"> Formal sponsorship programs.</w:t>
            </w:r>
          </w:p>
          <w:p w:rsidR="00276348" w:rsidRPr="0082334C" w:rsidRDefault="00276348" w:rsidP="006327AF">
            <w:pPr>
              <w:pStyle w:val="BodyCopy"/>
              <w:ind w:left="720"/>
              <w:rPr>
                <w:b w:val="0"/>
                <w:u w:val="single"/>
              </w:rPr>
            </w:pPr>
            <w:r w:rsidRPr="0082334C">
              <w:rPr>
                <w:b w:val="0"/>
                <w:u w:val="single"/>
              </w:rPr>
              <w:t>How many full-time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B5F23" w:rsidP="002B5F23">
            <w:pPr>
              <w:pStyle w:val="BodyCopy"/>
              <w:ind w:left="720"/>
              <w:rPr>
                <w:b w:val="0"/>
              </w:rPr>
            </w:pPr>
            <w:r>
              <w:rPr>
                <w:b w:val="0"/>
              </w:rPr>
              <w:t>Men:</w:t>
            </w:r>
          </w:p>
          <w:p w:rsidR="00276348" w:rsidRPr="0082334C" w:rsidRDefault="00276348" w:rsidP="006327AF">
            <w:pPr>
              <w:pStyle w:val="BodyCopy"/>
              <w:ind w:left="720"/>
              <w:rPr>
                <w:b w:val="0"/>
                <w:u w:val="single"/>
              </w:rPr>
            </w:pPr>
            <w:r w:rsidRPr="0082334C">
              <w:rPr>
                <w:b w:val="0"/>
                <w:u w:val="single"/>
              </w:rPr>
              <w:t>How many part-time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B5F23" w:rsidP="002B5F23">
            <w:pPr>
              <w:pStyle w:val="BodyCopy"/>
              <w:ind w:left="720"/>
              <w:rPr>
                <w:b w:val="0"/>
              </w:rPr>
            </w:pPr>
            <w:r>
              <w:rPr>
                <w:b w:val="0"/>
              </w:rPr>
              <w:t>Men:</w:t>
            </w:r>
          </w:p>
          <w:p w:rsidR="00276348" w:rsidRPr="0082334C" w:rsidRDefault="006327AF" w:rsidP="006327AF">
            <w:pPr>
              <w:pStyle w:val="BodyCopy"/>
              <w:rPr>
                <w:b w:val="0"/>
              </w:rPr>
            </w:pPr>
            <w:sdt>
              <w:sdtPr>
                <w:id w:val="524286720"/>
                <w14:checkbox>
                  <w14:checked w14:val="0"/>
                  <w14:checkedState w14:val="2612" w14:font="MS Gothic"/>
                  <w14:uncheckedState w14:val="2610" w14:font="MS Gothic"/>
                </w14:checkbox>
              </w:sdtPr>
              <w:sdtContent>
                <w:r w:rsidR="00276348" w:rsidRPr="0082334C">
                  <w:rPr>
                    <w:rFonts w:ascii="MS Gothic" w:eastAsia="MS Gothic" w:hAnsi="MS Gothic" w:hint="eastAsia"/>
                    <w:b w:val="0"/>
                  </w:rPr>
                  <w:t>☐</w:t>
                </w:r>
              </w:sdtContent>
            </w:sdt>
            <w:r w:rsidR="00276348" w:rsidRPr="0082334C">
              <w:rPr>
                <w:b w:val="0"/>
              </w:rPr>
              <w:t xml:space="preserve"> Formal mentoring programs.</w:t>
            </w:r>
          </w:p>
          <w:p w:rsidR="00276348" w:rsidRPr="0082334C" w:rsidRDefault="00276348" w:rsidP="006327AF">
            <w:pPr>
              <w:pStyle w:val="BodyCopy"/>
              <w:ind w:left="720"/>
              <w:rPr>
                <w:b w:val="0"/>
                <w:u w:val="single"/>
              </w:rPr>
            </w:pPr>
            <w:r w:rsidRPr="0082334C">
              <w:rPr>
                <w:b w:val="0"/>
                <w:u w:val="single"/>
              </w:rPr>
              <w:t>How many full-time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B5F23" w:rsidP="002B5F23">
            <w:pPr>
              <w:pStyle w:val="BodyCopy"/>
              <w:ind w:left="720"/>
              <w:rPr>
                <w:b w:val="0"/>
              </w:rPr>
            </w:pPr>
            <w:r>
              <w:rPr>
                <w:b w:val="0"/>
              </w:rPr>
              <w:t>Men:</w:t>
            </w:r>
          </w:p>
          <w:p w:rsidR="00276348" w:rsidRPr="0082334C" w:rsidRDefault="00276348" w:rsidP="006327AF">
            <w:pPr>
              <w:pStyle w:val="BodyCopy"/>
              <w:ind w:left="720"/>
              <w:rPr>
                <w:b w:val="0"/>
                <w:u w:val="single"/>
              </w:rPr>
            </w:pPr>
            <w:r w:rsidRPr="0082334C">
              <w:rPr>
                <w:b w:val="0"/>
                <w:u w:val="single"/>
              </w:rPr>
              <w:t>How many part-time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B5F23" w:rsidP="002B5F23">
            <w:pPr>
              <w:pStyle w:val="BodyCopy"/>
              <w:ind w:left="720"/>
              <w:rPr>
                <w:b w:val="0"/>
              </w:rPr>
            </w:pPr>
            <w:r>
              <w:rPr>
                <w:b w:val="0"/>
              </w:rPr>
              <w:t>Men:</w:t>
            </w:r>
          </w:p>
          <w:p w:rsidR="00276348" w:rsidRPr="0082334C" w:rsidRDefault="006327AF" w:rsidP="006327AF">
            <w:pPr>
              <w:pStyle w:val="BodyCopy"/>
              <w:rPr>
                <w:b w:val="0"/>
              </w:rPr>
            </w:pPr>
            <w:sdt>
              <w:sdtPr>
                <w:id w:val="-1873758753"/>
                <w14:checkbox>
                  <w14:checked w14:val="0"/>
                  <w14:checkedState w14:val="2612" w14:font="MS Gothic"/>
                  <w14:uncheckedState w14:val="2610" w14:font="MS Gothic"/>
                </w14:checkbox>
              </w:sdtPr>
              <w:sdtContent>
                <w:r w:rsidR="00276348" w:rsidRPr="0082334C">
                  <w:rPr>
                    <w:rFonts w:ascii="MS Gothic" w:eastAsia="MS Gothic" w:hAnsi="MS Gothic" w:hint="eastAsia"/>
                    <w:b w:val="0"/>
                  </w:rPr>
                  <w:t>☐</w:t>
                </w:r>
              </w:sdtContent>
            </w:sdt>
            <w:r w:rsidR="00276348" w:rsidRPr="0082334C">
              <w:rPr>
                <w:b w:val="0"/>
              </w:rPr>
              <w:t xml:space="preserve"> Formal succession plan programs.</w:t>
            </w:r>
          </w:p>
          <w:p w:rsidR="00276348" w:rsidRPr="0082334C" w:rsidRDefault="00276348" w:rsidP="006327AF">
            <w:pPr>
              <w:pStyle w:val="BodyCopy"/>
              <w:ind w:left="720"/>
              <w:rPr>
                <w:b w:val="0"/>
                <w:u w:val="single"/>
              </w:rPr>
            </w:pPr>
            <w:r w:rsidRPr="0082334C">
              <w:rPr>
                <w:b w:val="0"/>
                <w:u w:val="single"/>
              </w:rPr>
              <w:t>How many full-time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B5F23" w:rsidP="002B5F23">
            <w:pPr>
              <w:pStyle w:val="BodyCopy"/>
              <w:ind w:left="720"/>
              <w:rPr>
                <w:b w:val="0"/>
              </w:rPr>
            </w:pPr>
            <w:r>
              <w:rPr>
                <w:b w:val="0"/>
              </w:rPr>
              <w:lastRenderedPageBreak/>
              <w:t>Men:</w:t>
            </w:r>
          </w:p>
          <w:p w:rsidR="00276348" w:rsidRPr="0082334C" w:rsidRDefault="00276348" w:rsidP="006327AF">
            <w:pPr>
              <w:pStyle w:val="BodyCopy"/>
              <w:ind w:left="720"/>
              <w:rPr>
                <w:b w:val="0"/>
                <w:u w:val="single"/>
              </w:rPr>
            </w:pPr>
            <w:r w:rsidRPr="0082334C">
              <w:rPr>
                <w:b w:val="0"/>
                <w:u w:val="single"/>
              </w:rPr>
              <w:t>How many part-time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B5F23" w:rsidP="002B5F23">
            <w:pPr>
              <w:pStyle w:val="BodyCopy"/>
              <w:ind w:left="720"/>
              <w:rPr>
                <w:b w:val="0"/>
              </w:rPr>
            </w:pPr>
            <w:r>
              <w:rPr>
                <w:b w:val="0"/>
              </w:rPr>
              <w:t>Men:</w:t>
            </w:r>
          </w:p>
          <w:p w:rsidR="00276348" w:rsidRPr="0082334C" w:rsidRDefault="006327AF" w:rsidP="006327AF">
            <w:pPr>
              <w:pStyle w:val="BodyCopy"/>
              <w:rPr>
                <w:b w:val="0"/>
              </w:rPr>
            </w:pPr>
            <w:sdt>
              <w:sdtPr>
                <w:id w:val="-2015210449"/>
                <w14:checkbox>
                  <w14:checked w14:val="0"/>
                  <w14:checkedState w14:val="2612" w14:font="MS Gothic"/>
                  <w14:uncheckedState w14:val="2610" w14:font="MS Gothic"/>
                </w14:checkbox>
              </w:sdtPr>
              <w:sdtContent>
                <w:r w:rsidR="00276348" w:rsidRPr="0082334C">
                  <w:rPr>
                    <w:rFonts w:ascii="MS Gothic" w:eastAsia="MS Gothic" w:hAnsi="MS Gothic" w:hint="eastAsia"/>
                    <w:b w:val="0"/>
                  </w:rPr>
                  <w:t>☐</w:t>
                </w:r>
              </w:sdtContent>
            </w:sdt>
            <w:r w:rsidR="00276348" w:rsidRPr="0082334C">
              <w:rPr>
                <w:b w:val="0"/>
              </w:rPr>
              <w:t xml:space="preserve"> Formal leadership network programs.</w:t>
            </w:r>
          </w:p>
          <w:p w:rsidR="00276348" w:rsidRPr="0082334C" w:rsidRDefault="00276348" w:rsidP="006327AF">
            <w:pPr>
              <w:pStyle w:val="BodyCopy"/>
              <w:ind w:left="720"/>
              <w:rPr>
                <w:b w:val="0"/>
                <w:u w:val="single"/>
              </w:rPr>
            </w:pPr>
            <w:r w:rsidRPr="0082334C">
              <w:rPr>
                <w:b w:val="0"/>
                <w:u w:val="single"/>
              </w:rPr>
              <w:t>How many full-time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B5F23" w:rsidP="002B5F23">
            <w:pPr>
              <w:pStyle w:val="BodyCopy"/>
              <w:ind w:left="720"/>
              <w:rPr>
                <w:b w:val="0"/>
              </w:rPr>
            </w:pPr>
            <w:r>
              <w:rPr>
                <w:b w:val="0"/>
              </w:rPr>
              <w:t>Men:</w:t>
            </w:r>
          </w:p>
          <w:p w:rsidR="00276348" w:rsidRPr="0082334C" w:rsidRDefault="00276348" w:rsidP="006327AF">
            <w:pPr>
              <w:pStyle w:val="BodyCopy"/>
              <w:ind w:left="720"/>
              <w:rPr>
                <w:b w:val="0"/>
                <w:u w:val="single"/>
              </w:rPr>
            </w:pPr>
            <w:r w:rsidRPr="0082334C">
              <w:rPr>
                <w:b w:val="0"/>
                <w:u w:val="single"/>
              </w:rPr>
              <w:t>How many part-time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B5F23" w:rsidP="002B5F23">
            <w:pPr>
              <w:pStyle w:val="BodyCopy"/>
              <w:ind w:left="720"/>
              <w:rPr>
                <w:b w:val="0"/>
              </w:rPr>
            </w:pPr>
            <w:r>
              <w:rPr>
                <w:b w:val="0"/>
              </w:rPr>
              <w:t>Men:</w:t>
            </w:r>
          </w:p>
          <w:p w:rsidR="00276348" w:rsidRDefault="006327AF" w:rsidP="006327AF">
            <w:pPr>
              <w:pStyle w:val="BodyCopy"/>
              <w:rPr>
                <w:b w:val="0"/>
              </w:rPr>
            </w:pPr>
            <w:sdt>
              <w:sdtPr>
                <w:id w:val="-701625818"/>
                <w14:checkbox>
                  <w14:checked w14:val="0"/>
                  <w14:checkedState w14:val="2612" w14:font="MS Gothic"/>
                  <w14:uncheckedState w14:val="2610" w14:font="MS Gothic"/>
                </w14:checkbox>
              </w:sdtPr>
              <w:sdtContent>
                <w:r w:rsidR="00276348" w:rsidRPr="0082334C">
                  <w:rPr>
                    <w:rFonts w:ascii="MS Gothic" w:eastAsia="MS Gothic" w:hAnsi="MS Gothic" w:hint="eastAsia"/>
                    <w:b w:val="0"/>
                  </w:rPr>
                  <w:t>☐</w:t>
                </w:r>
              </w:sdtContent>
            </w:sdt>
            <w:r w:rsidR="00276348" w:rsidRPr="0082334C">
              <w:rPr>
                <w:b w:val="0"/>
              </w:rPr>
              <w:t xml:space="preserve"> Other </w:t>
            </w:r>
            <w:r w:rsidR="00276348">
              <w:rPr>
                <w:b w:val="0"/>
              </w:rPr>
              <w:t xml:space="preserve">leadership development program  </w:t>
            </w:r>
          </w:p>
          <w:p w:rsidR="00276348" w:rsidRPr="0082334C" w:rsidRDefault="00276348" w:rsidP="006327AF">
            <w:pPr>
              <w:pStyle w:val="BodyCopy"/>
              <w:rPr>
                <w:b w:val="0"/>
                <w:i/>
                <w:color w:val="6F6F6F" w:themeColor="accent6" w:themeShade="BF"/>
              </w:rPr>
            </w:pPr>
            <w:r w:rsidRPr="0082334C">
              <w:rPr>
                <w:b w:val="0"/>
                <w:i/>
                <w:color w:val="6F6F6F" w:themeColor="accent6" w:themeShade="BF"/>
              </w:rPr>
              <w:t xml:space="preserve">You may add multiple by copying and pasting this </w:t>
            </w:r>
            <w:r>
              <w:rPr>
                <w:b w:val="0"/>
                <w:i/>
                <w:color w:val="6F6F6F" w:themeColor="accent6" w:themeShade="BF"/>
              </w:rPr>
              <w:t>option</w:t>
            </w:r>
            <w:r w:rsidRPr="0082334C">
              <w:rPr>
                <w:b w:val="0"/>
                <w:i/>
                <w:color w:val="6F6F6F" w:themeColor="accent6" w:themeShade="BF"/>
              </w:rPr>
              <w:t>.</w:t>
            </w:r>
          </w:p>
          <w:p w:rsidR="00276348" w:rsidRPr="002B5F23" w:rsidRDefault="00276348" w:rsidP="002B5F23">
            <w:pPr>
              <w:pStyle w:val="BodyCopy"/>
              <w:ind w:left="720"/>
              <w:rPr>
                <w:b w:val="0"/>
                <w:u w:val="single"/>
              </w:rPr>
            </w:pPr>
            <w:r w:rsidRPr="0082334C">
              <w:rPr>
                <w:b w:val="0"/>
                <w:u w:val="single"/>
              </w:rPr>
              <w:t>What type of leadersh</w:t>
            </w:r>
            <w:r w:rsidR="002B5F23">
              <w:rPr>
                <w:b w:val="0"/>
                <w:u w:val="single"/>
              </w:rPr>
              <w:t>ip development program is this?</w:t>
            </w:r>
          </w:p>
          <w:p w:rsidR="00276348" w:rsidRPr="0082334C" w:rsidRDefault="00276348" w:rsidP="006327AF">
            <w:pPr>
              <w:pStyle w:val="BodyCopy"/>
              <w:ind w:left="720"/>
              <w:rPr>
                <w:b w:val="0"/>
                <w:u w:val="single"/>
              </w:rPr>
            </w:pPr>
            <w:r w:rsidRPr="0082334C">
              <w:rPr>
                <w:b w:val="0"/>
                <w:u w:val="single"/>
              </w:rPr>
              <w:t>How many full-time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76348" w:rsidP="006327AF">
            <w:pPr>
              <w:pStyle w:val="BodyCopy"/>
              <w:ind w:left="720"/>
              <w:rPr>
                <w:b w:val="0"/>
              </w:rPr>
            </w:pPr>
            <w:r w:rsidRPr="0082334C">
              <w:rPr>
                <w:b w:val="0"/>
              </w:rPr>
              <w:t>Men:</w:t>
            </w:r>
          </w:p>
          <w:p w:rsidR="00276348" w:rsidRPr="0082334C" w:rsidRDefault="00276348" w:rsidP="006327AF">
            <w:pPr>
              <w:pStyle w:val="BodyCopy"/>
              <w:ind w:left="720"/>
              <w:rPr>
                <w:b w:val="0"/>
                <w:u w:val="single"/>
              </w:rPr>
            </w:pPr>
            <w:r w:rsidRPr="0082334C">
              <w:rPr>
                <w:b w:val="0"/>
                <w:u w:val="single"/>
              </w:rPr>
              <w:t>How many part-time employees have participated in this program?</w:t>
            </w:r>
          </w:p>
          <w:p w:rsidR="00276348" w:rsidRPr="0082334C" w:rsidRDefault="00276348" w:rsidP="006327AF">
            <w:pPr>
              <w:pStyle w:val="BodyCopy"/>
              <w:ind w:left="720"/>
              <w:rPr>
                <w:b w:val="0"/>
              </w:rPr>
            </w:pPr>
            <w:r w:rsidRPr="0082334C">
              <w:rPr>
                <w:b w:val="0"/>
              </w:rPr>
              <w:t>Women:</w:t>
            </w:r>
          </w:p>
          <w:p w:rsidR="00276348" w:rsidRPr="0082334C" w:rsidRDefault="00276348" w:rsidP="006327AF">
            <w:pPr>
              <w:pStyle w:val="BodyCopy"/>
              <w:ind w:left="720"/>
              <w:rPr>
                <w:b w:val="0"/>
              </w:rPr>
            </w:pPr>
            <w:r w:rsidRPr="0082334C">
              <w:rPr>
                <w:b w:val="0"/>
              </w:rPr>
              <w:t>Men:</w:t>
            </w:r>
          </w:p>
          <w:p w:rsidR="00276348" w:rsidRDefault="00276348" w:rsidP="008E1995">
            <w:pPr>
              <w:pStyle w:val="Bullets1stindent"/>
            </w:pPr>
          </w:p>
          <w:p w:rsidR="00276348" w:rsidRPr="002B5F23" w:rsidRDefault="00276348" w:rsidP="00FA5724">
            <w:pPr>
              <w:pStyle w:val="Bullets2ndindent"/>
            </w:pPr>
            <w:r>
              <w:t>If there were fewer women than men, OR no part-time employees, listed in any of the formal leadership development programs above, provide an explanation as to why that is the case:</w:t>
            </w:r>
          </w:p>
          <w:p w:rsidR="00276348" w:rsidRPr="00B63BCD" w:rsidRDefault="00276348" w:rsidP="008E1995">
            <w:pPr>
              <w:pStyle w:val="Bullets1stindent"/>
            </w:pPr>
          </w:p>
        </w:tc>
        <w:tc>
          <w:tcPr>
            <w:tcW w:w="7335" w:type="dxa"/>
          </w:tcPr>
          <w:p w:rsidR="00276348" w:rsidRPr="00AD4EDE"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Pr>
                <w:i/>
              </w:rPr>
              <w:lastRenderedPageBreak/>
              <w:t>N</w:t>
            </w:r>
            <w:r w:rsidRPr="00FD698E">
              <w:rPr>
                <w:i/>
              </w:rPr>
              <w:t>ote that by answering ‘No’, you are not eligible for the EOCGE citation. However, the Agency encourages you to continue completing this questionnaire to identify areas your organisation should improve on in ord</w:t>
            </w:r>
            <w:r>
              <w:rPr>
                <w:i/>
              </w:rPr>
              <w:t>er to be eligible in the future</w:t>
            </w:r>
            <w:r>
              <w:t>.</w:t>
            </w:r>
          </w:p>
          <w:p w:rsidR="00276348" w:rsidRDefault="00615692" w:rsidP="00E71E2B">
            <w:pPr>
              <w:pStyle w:val="BodyCopy"/>
              <w:cnfStyle w:val="000000000000" w:firstRow="0" w:lastRow="0" w:firstColumn="0" w:lastColumn="0" w:oddVBand="0" w:evenVBand="0" w:oddHBand="0" w:evenHBand="0" w:firstRowFirstColumn="0" w:firstRowLastColumn="0" w:lastRowFirstColumn="0" w:lastRowLastColumn="0"/>
              <w:rPr>
                <w:b/>
              </w:rPr>
            </w:pPr>
            <w:r>
              <w:rPr>
                <w:b/>
              </w:rPr>
              <w:t xml:space="preserve">3.1 </w:t>
            </w:r>
            <w:r w:rsidR="00276348" w:rsidRPr="00E71E2B">
              <w:rPr>
                <w:b/>
              </w:rPr>
              <w:t>You may provide a reason why your organisation does not meet this prerequisite:</w:t>
            </w:r>
          </w:p>
          <w:p w:rsidR="00276348" w:rsidRPr="00E71E2B" w:rsidRDefault="00276348" w:rsidP="00E71E2B">
            <w:pPr>
              <w:pStyle w:val="BodyCopy"/>
              <w:cnfStyle w:val="000000000000" w:firstRow="0" w:lastRow="0" w:firstColumn="0" w:lastColumn="0" w:oddVBand="0" w:evenVBand="0" w:oddHBand="0" w:evenHBand="0" w:firstRowFirstColumn="0" w:firstRowLastColumn="0" w:lastRowFirstColumn="0" w:lastRowLastColumn="0"/>
              <w:rPr>
                <w:b/>
              </w:rPr>
            </w:pPr>
          </w:p>
        </w:tc>
      </w:tr>
    </w:tbl>
    <w:p w:rsidR="00276348" w:rsidRDefault="00276348">
      <w:pPr>
        <w:rPr>
          <w:i/>
          <w:sz w:val="20"/>
        </w:rPr>
      </w:pPr>
      <w:r>
        <w:rPr>
          <w:i/>
        </w:rPr>
        <w:br w:type="page"/>
      </w:r>
    </w:p>
    <w:p w:rsidR="00276348" w:rsidRDefault="00276348" w:rsidP="00A5644B">
      <w:pPr>
        <w:pStyle w:val="BodyCopy"/>
        <w:rPr>
          <w:rStyle w:val="inline-comment-marker"/>
          <w:rFonts w:eastAsia="Times New Roman"/>
          <w:b/>
        </w:rPr>
      </w:pPr>
      <w:r w:rsidRPr="00A5644B">
        <w:rPr>
          <w:b/>
        </w:rPr>
        <w:lastRenderedPageBreak/>
        <w:t xml:space="preserve">4. </w:t>
      </w:r>
      <w:r>
        <w:rPr>
          <w:rStyle w:val="inline-comment-marker"/>
          <w:rFonts w:eastAsia="Times New Roman"/>
          <w:b/>
        </w:rPr>
        <w:t xml:space="preserve">Does </w:t>
      </w:r>
      <w:r w:rsidRPr="00A5644B">
        <w:rPr>
          <w:rStyle w:val="inline-comment-marker"/>
          <w:rFonts w:eastAsia="Times New Roman"/>
          <w:b/>
        </w:rPr>
        <w:t>your organisation</w:t>
      </w:r>
      <w:r>
        <w:rPr>
          <w:rStyle w:val="inline-comment-marker"/>
          <w:rFonts w:eastAsia="Times New Roman"/>
          <w:b/>
        </w:rPr>
        <w:t xml:space="preserve"> have targets in place for every manager category where the representation of women is less than 40%?</w:t>
      </w:r>
    </w:p>
    <w:p w:rsidR="00276348" w:rsidRPr="00B723CB" w:rsidRDefault="00276348" w:rsidP="006327AF">
      <w:pPr>
        <w:pStyle w:val="BodyCopy"/>
      </w:pPr>
      <w:r>
        <w:rPr>
          <w:i/>
          <w:color w:val="6F6F6F" w:themeColor="accent6" w:themeShade="BF"/>
        </w:rPr>
        <w:t>Select one option</w:t>
      </w:r>
      <w:r w:rsidRPr="0082334C">
        <w:rPr>
          <w:i/>
          <w:color w:val="6F6F6F" w:themeColor="accent6" w:themeShade="BF"/>
        </w:rPr>
        <w:t>.</w:t>
      </w:r>
    </w:p>
    <w:p w:rsidR="00276348" w:rsidRPr="00960419" w:rsidRDefault="006327AF" w:rsidP="008E1995">
      <w:pPr>
        <w:pStyle w:val="Bullets1stindent"/>
      </w:pPr>
      <w:sdt>
        <w:sdtPr>
          <w:rPr>
            <w:rStyle w:val="BodyCopyChar"/>
            <w:b w:val="0"/>
          </w:rPr>
          <w:id w:val="176935744"/>
          <w14:checkbox>
            <w14:checked w14:val="0"/>
            <w14:checkedState w14:val="2612" w14:font="MS Gothic"/>
            <w14:uncheckedState w14:val="2610" w14:font="MS Gothic"/>
          </w14:checkbox>
        </w:sdtPr>
        <w:sdtContent>
          <w:r w:rsidR="00276348" w:rsidRPr="005C2D07">
            <w:rPr>
              <w:rStyle w:val="BodyCopyChar"/>
              <w:rFonts w:eastAsia="MS Gothic" w:hint="eastAsia"/>
              <w:b w:val="0"/>
            </w:rPr>
            <w:t>☐</w:t>
          </w:r>
        </w:sdtContent>
      </w:sdt>
      <w:r w:rsidR="00276348" w:rsidRPr="005C2D07">
        <w:rPr>
          <w:rStyle w:val="BodyCopyChar"/>
          <w:b w:val="0"/>
        </w:rPr>
        <w:t xml:space="preserve"> Yes.</w:t>
      </w:r>
    </w:p>
    <w:p w:rsidR="00276348" w:rsidRPr="00960419" w:rsidRDefault="006327AF" w:rsidP="006327AF">
      <w:pPr>
        <w:pStyle w:val="BodyCopy"/>
        <w:rPr>
          <w:b/>
          <w:i/>
          <w:color w:val="4A4A4A" w:themeColor="accent6" w:themeShade="80"/>
        </w:rPr>
      </w:pPr>
      <w:sdt>
        <w:sdtPr>
          <w:rPr>
            <w:b/>
          </w:rPr>
          <w:id w:val="1176609972"/>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t xml:space="preserve"> No, the targets are not required as the representation of women across all manager categories is at least 40% and our organisation confirms that should the percentage drop in any manager category, a target will be set.</w:t>
      </w:r>
    </w:p>
    <w:p w:rsidR="00276348" w:rsidRPr="00B723CB" w:rsidRDefault="006327AF" w:rsidP="006327AF">
      <w:pPr>
        <w:pStyle w:val="BodyCopy"/>
        <w:rPr>
          <w:rStyle w:val="BodyCopyChar"/>
        </w:rPr>
      </w:pPr>
      <w:sdt>
        <w:sdtPr>
          <w:rPr>
            <w:b/>
          </w:rPr>
          <w:id w:val="-1329285491"/>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No.</w:t>
      </w:r>
    </w:p>
    <w:tbl>
      <w:tblPr>
        <w:tblStyle w:val="GridTable1Light"/>
        <w:tblW w:w="0" w:type="auto"/>
        <w:tblLook w:val="04A0" w:firstRow="1" w:lastRow="0" w:firstColumn="1" w:lastColumn="0" w:noHBand="0" w:noVBand="1"/>
      </w:tblPr>
      <w:tblGrid>
        <w:gridCol w:w="4933"/>
        <w:gridCol w:w="4583"/>
        <w:gridCol w:w="5044"/>
      </w:tblGrid>
      <w:tr w:rsidR="00276348" w:rsidTr="00632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3" w:type="dxa"/>
          </w:tcPr>
          <w:p w:rsidR="00276348" w:rsidRPr="00B925F6" w:rsidRDefault="00276348" w:rsidP="008E1995">
            <w:pPr>
              <w:pStyle w:val="Bullets1stindent"/>
            </w:pPr>
            <w:r w:rsidRPr="00B925F6">
              <w:t>If you answered “Yes”</w:t>
            </w:r>
          </w:p>
        </w:tc>
        <w:tc>
          <w:tcPr>
            <w:tcW w:w="4583" w:type="dxa"/>
          </w:tcPr>
          <w:p w:rsidR="00276348" w:rsidRPr="00B925F6" w:rsidRDefault="00276348" w:rsidP="008E1995">
            <w:pPr>
              <w:pStyle w:val="Bullets1stindent"/>
              <w:cnfStyle w:val="100000000000" w:firstRow="1" w:lastRow="0" w:firstColumn="0" w:lastColumn="0" w:oddVBand="0" w:evenVBand="0" w:oddHBand="0" w:evenHBand="0" w:firstRowFirstColumn="0" w:firstRowLastColumn="0" w:lastRowFirstColumn="0" w:lastRowLastColumn="0"/>
            </w:pPr>
            <w:r>
              <w:t>If you answered “</w:t>
            </w:r>
            <w:r w:rsidRPr="00CB038F">
              <w:t>targets are not required</w:t>
            </w:r>
            <w:r>
              <w:t>”</w:t>
            </w:r>
          </w:p>
        </w:tc>
        <w:tc>
          <w:tcPr>
            <w:tcW w:w="5044" w:type="dxa"/>
          </w:tcPr>
          <w:p w:rsidR="00276348" w:rsidRPr="00B925F6" w:rsidRDefault="00276348" w:rsidP="008E1995">
            <w:pPr>
              <w:pStyle w:val="Bullets1stindent"/>
              <w:cnfStyle w:val="100000000000" w:firstRow="1" w:lastRow="0" w:firstColumn="0" w:lastColumn="0" w:oddVBand="0" w:evenVBand="0" w:oddHBand="0" w:evenHBand="0" w:firstRowFirstColumn="0" w:firstRowLastColumn="0" w:lastRowFirstColumn="0" w:lastRowLastColumn="0"/>
            </w:pPr>
            <w:r w:rsidRPr="00B925F6">
              <w:t>If you answered “No”</w:t>
            </w:r>
          </w:p>
        </w:tc>
      </w:tr>
      <w:tr w:rsidR="00276348" w:rsidTr="006327AF">
        <w:tc>
          <w:tcPr>
            <w:cnfStyle w:val="001000000000" w:firstRow="0" w:lastRow="0" w:firstColumn="1" w:lastColumn="0" w:oddVBand="0" w:evenVBand="0" w:oddHBand="0" w:evenHBand="0" w:firstRowFirstColumn="0" w:firstRowLastColumn="0" w:lastRowFirstColumn="0" w:lastRowLastColumn="0"/>
            <w:tcW w:w="4933" w:type="dxa"/>
          </w:tcPr>
          <w:p w:rsidR="00276348" w:rsidRDefault="00276348" w:rsidP="006327AF">
            <w:pPr>
              <w:pStyle w:val="BodyCopy"/>
            </w:pPr>
            <w:r>
              <w:t>Provide details of all manager categories where the representation of women is less than 40%:</w:t>
            </w:r>
          </w:p>
          <w:p w:rsidR="00276348" w:rsidRPr="00B723CB" w:rsidRDefault="00276348" w:rsidP="006327AF">
            <w:pPr>
              <w:pStyle w:val="BodyCopy"/>
              <w:rPr>
                <w:b w:val="0"/>
                <w:i/>
                <w:color w:val="6F6F6F" w:themeColor="accent6" w:themeShade="BF"/>
              </w:rPr>
            </w:pPr>
            <w:r>
              <w:rPr>
                <w:b w:val="0"/>
                <w:i/>
                <w:color w:val="6F6F6F" w:themeColor="accent6" w:themeShade="BF"/>
              </w:rPr>
              <w:t>You may add multiple by copying and pasting this set of questions.</w:t>
            </w:r>
          </w:p>
          <w:p w:rsidR="00276348" w:rsidRPr="00CB038F" w:rsidRDefault="00276348" w:rsidP="006327AF">
            <w:pPr>
              <w:pStyle w:val="BodyCopy"/>
            </w:pPr>
          </w:p>
          <w:p w:rsidR="00276348" w:rsidRPr="00CB038F" w:rsidRDefault="00276348" w:rsidP="006327AF">
            <w:pPr>
              <w:pStyle w:val="BodyCopy"/>
              <w:rPr>
                <w:b w:val="0"/>
                <w:u w:val="single"/>
              </w:rPr>
            </w:pPr>
            <w:r w:rsidRPr="00CB038F">
              <w:rPr>
                <w:b w:val="0"/>
                <w:u w:val="single"/>
              </w:rPr>
              <w:t xml:space="preserve">Manager category title: </w:t>
            </w:r>
          </w:p>
          <w:p w:rsidR="00276348" w:rsidRPr="00CB038F" w:rsidRDefault="00276348" w:rsidP="008E1995">
            <w:pPr>
              <w:pStyle w:val="Bullets1stindent"/>
            </w:pPr>
            <w:r w:rsidRPr="00CB038F">
              <w:t>E.g. Senior line manager</w:t>
            </w:r>
          </w:p>
          <w:p w:rsidR="00276348" w:rsidRPr="00CB038F" w:rsidRDefault="00276348" w:rsidP="008E1995">
            <w:pPr>
              <w:pStyle w:val="Bullets1stindent"/>
            </w:pPr>
          </w:p>
          <w:p w:rsidR="00276348" w:rsidRPr="00CB038F" w:rsidRDefault="00276348" w:rsidP="006327AF">
            <w:pPr>
              <w:pStyle w:val="BodyCopy"/>
              <w:rPr>
                <w:b w:val="0"/>
                <w:u w:val="single"/>
              </w:rPr>
            </w:pPr>
            <w:r w:rsidRPr="00CB038F">
              <w:rPr>
                <w:b w:val="0"/>
                <w:u w:val="single"/>
              </w:rPr>
              <w:t>What is the current % and target % of women in this category:</w:t>
            </w:r>
          </w:p>
          <w:p w:rsidR="00276348" w:rsidRPr="00CB038F" w:rsidRDefault="00276348" w:rsidP="008E1995">
            <w:pPr>
              <w:pStyle w:val="Bullets1stindent"/>
              <w:rPr>
                <w:rStyle w:val="Emphasis"/>
                <w:color w:val="4A4A4A" w:themeColor="accent6" w:themeShade="80"/>
              </w:rPr>
            </w:pPr>
            <w:r w:rsidRPr="00CB038F">
              <w:rPr>
                <w:rStyle w:val="Emphasis"/>
                <w:color w:val="4A4A4A" w:themeColor="accent6" w:themeShade="80"/>
              </w:rPr>
              <w:t>E.g. 30%</w:t>
            </w:r>
          </w:p>
          <w:p w:rsidR="00276348" w:rsidRPr="00CB038F" w:rsidRDefault="00276348" w:rsidP="008E1995">
            <w:pPr>
              <w:pStyle w:val="Bullets1stindent"/>
              <w:rPr>
                <w:rStyle w:val="Emphasis"/>
                <w:i w:val="0"/>
                <w:color w:val="auto"/>
              </w:rPr>
            </w:pPr>
            <w:r w:rsidRPr="00CB038F">
              <w:rPr>
                <w:rStyle w:val="Emphasis"/>
                <w:i w:val="0"/>
                <w:color w:val="auto"/>
              </w:rPr>
              <w:t>Current (%):</w:t>
            </w:r>
          </w:p>
          <w:p w:rsidR="00276348" w:rsidRPr="00CB038F" w:rsidRDefault="00276348" w:rsidP="008E1995">
            <w:pPr>
              <w:pStyle w:val="Bullets1stindent"/>
              <w:rPr>
                <w:rStyle w:val="Emphasis"/>
                <w:i w:val="0"/>
                <w:color w:val="auto"/>
              </w:rPr>
            </w:pPr>
            <w:r w:rsidRPr="00CB038F">
              <w:rPr>
                <w:rStyle w:val="Emphasis"/>
                <w:i w:val="0"/>
                <w:color w:val="auto"/>
              </w:rPr>
              <w:t>Target (%):</w:t>
            </w:r>
          </w:p>
          <w:p w:rsidR="00276348" w:rsidRPr="00CB038F" w:rsidRDefault="00276348" w:rsidP="008E1995">
            <w:pPr>
              <w:pStyle w:val="Bullets1stindent"/>
            </w:pPr>
          </w:p>
          <w:p w:rsidR="00276348" w:rsidRPr="00CB038F" w:rsidRDefault="00276348" w:rsidP="006327AF">
            <w:pPr>
              <w:pStyle w:val="BodyCopy"/>
              <w:rPr>
                <w:b w:val="0"/>
                <w:u w:val="single"/>
              </w:rPr>
            </w:pPr>
            <w:r w:rsidRPr="00CB038F">
              <w:rPr>
                <w:b w:val="0"/>
                <w:u w:val="single"/>
              </w:rPr>
              <w:t>What year is the target to be reached?</w:t>
            </w:r>
          </w:p>
          <w:p w:rsidR="00276348" w:rsidRDefault="00276348" w:rsidP="008E1995">
            <w:pPr>
              <w:pStyle w:val="Bullets1stindent"/>
              <w:rPr>
                <w:rStyle w:val="Emphasis"/>
                <w:color w:val="4A4A4A" w:themeColor="accent6" w:themeShade="80"/>
              </w:rPr>
            </w:pPr>
            <w:r>
              <w:rPr>
                <w:rStyle w:val="Emphasis"/>
                <w:color w:val="4A4A4A" w:themeColor="accent6" w:themeShade="80"/>
              </w:rPr>
              <w:t>E.g. 2022</w:t>
            </w:r>
          </w:p>
          <w:p w:rsidR="00276348" w:rsidRDefault="00276348" w:rsidP="00E71E2B">
            <w:pPr>
              <w:pStyle w:val="BodyCopy"/>
              <w:tabs>
                <w:tab w:val="left" w:pos="1428"/>
              </w:tabs>
              <w:rPr>
                <w:b w:val="0"/>
                <w:color w:val="4A4A4A" w:themeColor="accent6" w:themeShade="80"/>
              </w:rPr>
            </w:pPr>
          </w:p>
          <w:p w:rsidR="00276348" w:rsidRPr="00B83FA1" w:rsidRDefault="00276348" w:rsidP="008E1995">
            <w:pPr>
              <w:pStyle w:val="Bullets1stindent"/>
            </w:pPr>
          </w:p>
        </w:tc>
        <w:tc>
          <w:tcPr>
            <w:tcW w:w="4583" w:type="dxa"/>
          </w:tcPr>
          <w:p w:rsidR="00276348" w:rsidRPr="00CB038F"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sidRPr="00CB038F">
              <w:rPr>
                <w:b/>
              </w:rPr>
              <w:t xml:space="preserve">Provide details of all manager categories where the representation of women is </w:t>
            </w:r>
            <w:r>
              <w:rPr>
                <w:b/>
              </w:rPr>
              <w:t>above</w:t>
            </w:r>
            <w:r w:rsidRPr="00CB038F">
              <w:rPr>
                <w:b/>
              </w:rPr>
              <w:t xml:space="preserve"> 40%:</w:t>
            </w:r>
          </w:p>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r w:rsidRPr="00CB038F">
              <w:rPr>
                <w:i/>
                <w:color w:val="6F6F6F" w:themeColor="accent6" w:themeShade="BF"/>
              </w:rPr>
              <w:t>You may add multiple by copying and pasting this set of questions.</w:t>
            </w:r>
          </w:p>
          <w:p w:rsidR="00276348" w:rsidRPr="00CB038F" w:rsidRDefault="00276348" w:rsidP="006327AF">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p>
          <w:p w:rsidR="00276348" w:rsidRPr="00347D48" w:rsidRDefault="00276348" w:rsidP="006327AF">
            <w:pPr>
              <w:pStyle w:val="BodyCopy"/>
              <w:cnfStyle w:val="000000000000" w:firstRow="0" w:lastRow="0" w:firstColumn="0" w:lastColumn="0" w:oddVBand="0" w:evenVBand="0" w:oddHBand="0" w:evenHBand="0" w:firstRowFirstColumn="0" w:firstRowLastColumn="0" w:lastRowFirstColumn="0" w:lastRowLastColumn="0"/>
              <w:rPr>
                <w:u w:val="single"/>
              </w:rPr>
            </w:pPr>
            <w:r w:rsidRPr="00347D48">
              <w:rPr>
                <w:u w:val="single"/>
              </w:rPr>
              <w:t xml:space="preserve">Manager category title: </w:t>
            </w:r>
          </w:p>
          <w:p w:rsidR="00276348" w:rsidRPr="00347D48" w:rsidRDefault="00276348" w:rsidP="006327AF">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r w:rsidRPr="00347D48">
              <w:rPr>
                <w:i/>
                <w:color w:val="6F6F6F" w:themeColor="accent6" w:themeShade="BF"/>
              </w:rPr>
              <w:t>E.g. Senior line manager</w:t>
            </w:r>
          </w:p>
          <w:p w:rsidR="00276348" w:rsidRPr="00347D48" w:rsidRDefault="00276348" w:rsidP="008E1995">
            <w:pPr>
              <w:pStyle w:val="Bullets1stindent"/>
              <w:cnfStyle w:val="000000000000" w:firstRow="0" w:lastRow="0" w:firstColumn="0" w:lastColumn="0" w:oddVBand="0" w:evenVBand="0" w:oddHBand="0" w:evenHBand="0" w:firstRowFirstColumn="0" w:firstRowLastColumn="0" w:lastRowFirstColumn="0" w:lastRowLastColumn="0"/>
            </w:pPr>
          </w:p>
          <w:p w:rsidR="00276348" w:rsidRPr="00347D48" w:rsidRDefault="00276348" w:rsidP="006327AF">
            <w:pPr>
              <w:pStyle w:val="BodyCopy"/>
              <w:cnfStyle w:val="000000000000" w:firstRow="0" w:lastRow="0" w:firstColumn="0" w:lastColumn="0" w:oddVBand="0" w:evenVBand="0" w:oddHBand="0" w:evenHBand="0" w:firstRowFirstColumn="0" w:firstRowLastColumn="0" w:lastRowFirstColumn="0" w:lastRowLastColumn="0"/>
              <w:rPr>
                <w:u w:val="single"/>
              </w:rPr>
            </w:pPr>
            <w:r w:rsidRPr="00347D48">
              <w:rPr>
                <w:u w:val="single"/>
              </w:rPr>
              <w:t>What is the current % of women in this category:</w:t>
            </w:r>
          </w:p>
          <w:p w:rsidR="00276348" w:rsidRPr="00347D48" w:rsidRDefault="00276348" w:rsidP="008E1995">
            <w:pPr>
              <w:pStyle w:val="Bullets1stindent"/>
              <w:cnfStyle w:val="000000000000" w:firstRow="0" w:lastRow="0" w:firstColumn="0" w:lastColumn="0" w:oddVBand="0" w:evenVBand="0" w:oddHBand="0" w:evenHBand="0" w:firstRowFirstColumn="0" w:firstRowLastColumn="0" w:lastRowFirstColumn="0" w:lastRowLastColumn="0"/>
              <w:rPr>
                <w:rStyle w:val="Emphasis"/>
                <w:b w:val="0"/>
                <w:color w:val="4A4A4A" w:themeColor="accent6" w:themeShade="80"/>
              </w:rPr>
            </w:pPr>
            <w:r w:rsidRPr="00347D48">
              <w:rPr>
                <w:rStyle w:val="Emphasis"/>
                <w:b w:val="0"/>
                <w:color w:val="4A4A4A" w:themeColor="accent6" w:themeShade="80"/>
              </w:rPr>
              <w:t>E.g. 30%</w:t>
            </w:r>
          </w:p>
          <w:p w:rsidR="00276348" w:rsidRPr="00347D48" w:rsidRDefault="00276348" w:rsidP="008E1995">
            <w:pPr>
              <w:pStyle w:val="Bullets1stindent"/>
              <w:cnfStyle w:val="000000000000" w:firstRow="0" w:lastRow="0" w:firstColumn="0" w:lastColumn="0" w:oddVBand="0" w:evenVBand="0" w:oddHBand="0" w:evenHBand="0" w:firstRowFirstColumn="0" w:firstRowLastColumn="0" w:lastRowFirstColumn="0" w:lastRowLastColumn="0"/>
              <w:rPr>
                <w:rStyle w:val="Emphasis"/>
                <w:b w:val="0"/>
                <w:i w:val="0"/>
                <w:color w:val="auto"/>
              </w:rPr>
            </w:pPr>
            <w:r w:rsidRPr="00347D48">
              <w:rPr>
                <w:rStyle w:val="Emphasis"/>
                <w:b w:val="0"/>
                <w:i w:val="0"/>
                <w:color w:val="auto"/>
              </w:rPr>
              <w:t>Current (%):</w:t>
            </w:r>
          </w:p>
          <w:p w:rsidR="00276348" w:rsidRDefault="00276348" w:rsidP="008E1995">
            <w:pPr>
              <w:pStyle w:val="Bullets1stindent"/>
              <w:cnfStyle w:val="000000000000" w:firstRow="0" w:lastRow="0" w:firstColumn="0" w:lastColumn="0" w:oddVBand="0" w:evenVBand="0" w:oddHBand="0" w:evenHBand="0" w:firstRowFirstColumn="0" w:firstRowLastColumn="0" w:lastRowFirstColumn="0" w:lastRowLastColumn="0"/>
            </w:pPr>
          </w:p>
        </w:tc>
        <w:tc>
          <w:tcPr>
            <w:tcW w:w="5044" w:type="dxa"/>
          </w:tcPr>
          <w:p w:rsidR="00276348" w:rsidRPr="00AD4EDE"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Pr>
                <w:i/>
              </w:rPr>
              <w:t>N</w:t>
            </w:r>
            <w:r w:rsidRPr="00FD698E">
              <w:rPr>
                <w:i/>
              </w:rPr>
              <w:t>ote that by answering ‘No’, you are not eligible for the EOCGE citation. However, the Agency encourages you to continue completing this questionnaire to identify areas your organisation should improve on in ord</w:t>
            </w:r>
            <w:r>
              <w:rPr>
                <w:i/>
              </w:rPr>
              <w:t>er to be eligible in the future</w:t>
            </w:r>
            <w:r>
              <w:t>.</w:t>
            </w:r>
          </w:p>
          <w:p w:rsidR="00276348" w:rsidRDefault="00276348" w:rsidP="00A771A2">
            <w:pPr>
              <w:pStyle w:val="BodyCopy"/>
              <w:cnfStyle w:val="000000000000" w:firstRow="0" w:lastRow="0" w:firstColumn="0" w:lastColumn="0" w:oddVBand="0" w:evenVBand="0" w:oddHBand="0" w:evenHBand="0" w:firstRowFirstColumn="0" w:firstRowLastColumn="0" w:lastRowFirstColumn="0" w:lastRowLastColumn="0"/>
              <w:rPr>
                <w:b/>
              </w:rPr>
            </w:pPr>
            <w:r w:rsidRPr="00E71E2B">
              <w:rPr>
                <w:b/>
              </w:rPr>
              <w:t>You may provide a reason why your organisation does not meet this prerequisite:</w:t>
            </w:r>
          </w:p>
          <w:p w:rsidR="00276348" w:rsidRPr="00A771A2" w:rsidRDefault="00276348" w:rsidP="00A771A2">
            <w:pPr>
              <w:pStyle w:val="BodyCopy"/>
              <w:cnfStyle w:val="000000000000" w:firstRow="0" w:lastRow="0" w:firstColumn="0" w:lastColumn="0" w:oddVBand="0" w:evenVBand="0" w:oddHBand="0" w:evenHBand="0" w:firstRowFirstColumn="0" w:firstRowLastColumn="0" w:lastRowFirstColumn="0" w:lastRowLastColumn="0"/>
              <w:rPr>
                <w:b/>
              </w:rPr>
            </w:pPr>
          </w:p>
        </w:tc>
      </w:tr>
    </w:tbl>
    <w:p w:rsidR="00276348" w:rsidRDefault="00276348" w:rsidP="008E1995">
      <w:pPr>
        <w:pStyle w:val="Arrowbulletlist"/>
      </w:pPr>
    </w:p>
    <w:p w:rsidR="00276348" w:rsidRDefault="00276348" w:rsidP="008E1995">
      <w:pPr>
        <w:pStyle w:val="Arrowbulletlist"/>
      </w:pPr>
    </w:p>
    <w:p w:rsidR="00276348" w:rsidRDefault="00276348">
      <w:pPr>
        <w:rPr>
          <w:rStyle w:val="BodyCopyChar"/>
          <w:rFonts w:eastAsiaTheme="majorEastAsia" w:cstheme="majorBidi"/>
          <w:b/>
          <w:bCs/>
          <w:iCs/>
          <w:sz w:val="20"/>
        </w:rPr>
      </w:pPr>
      <w:r>
        <w:rPr>
          <w:rStyle w:val="BodyCopyChar"/>
          <w:sz w:val="20"/>
        </w:rPr>
        <w:br w:type="page"/>
      </w:r>
    </w:p>
    <w:p w:rsidR="00276348" w:rsidRPr="00C5512E" w:rsidRDefault="00276348" w:rsidP="008E1995">
      <w:pPr>
        <w:pStyle w:val="Bullets1stindent"/>
      </w:pPr>
      <w:r w:rsidRPr="00C5512E">
        <w:lastRenderedPageBreak/>
        <w:t>5. Does your organisation have targets in place for internal and external recruitment shortlists where the representation of women at any level of management is less than 40%?</w:t>
      </w:r>
    </w:p>
    <w:p w:rsidR="00276348" w:rsidRDefault="00276348" w:rsidP="006327AF">
      <w:pPr>
        <w:pStyle w:val="BodyCopy"/>
      </w:pPr>
      <w:r>
        <w:rPr>
          <w:i/>
          <w:color w:val="6F6F6F" w:themeColor="accent6" w:themeShade="BF"/>
        </w:rPr>
        <w:t>Select one option.</w:t>
      </w:r>
    </w:p>
    <w:p w:rsidR="00276348" w:rsidRPr="00960419" w:rsidRDefault="006327AF" w:rsidP="006327AF">
      <w:pPr>
        <w:pStyle w:val="BodyCopy"/>
        <w:spacing w:line="360" w:lineRule="auto"/>
        <w:rPr>
          <w:rFonts w:cstheme="minorHAnsi"/>
        </w:rPr>
      </w:pPr>
      <w:sdt>
        <w:sdtPr>
          <w:rPr>
            <w:rStyle w:val="BodyCopyChar"/>
            <w:rFonts w:cstheme="minorHAnsi"/>
            <w:b/>
          </w:rPr>
          <w:id w:val="58678048"/>
          <w14:checkbox>
            <w14:checked w14:val="0"/>
            <w14:checkedState w14:val="2612" w14:font="MS Gothic"/>
            <w14:uncheckedState w14:val="2610" w14:font="MS Gothic"/>
          </w14:checkbox>
        </w:sdtPr>
        <w:sdtContent>
          <w:r w:rsidR="00276348" w:rsidRPr="00960419">
            <w:rPr>
              <w:rStyle w:val="BodyCopyChar"/>
              <w:rFonts w:ascii="Segoe UI Symbol" w:eastAsia="MS Gothic" w:hAnsi="Segoe UI Symbol" w:cs="Segoe UI Symbol"/>
            </w:rPr>
            <w:t>☐</w:t>
          </w:r>
        </w:sdtContent>
      </w:sdt>
      <w:r w:rsidR="00276348" w:rsidRPr="00960419">
        <w:rPr>
          <w:rStyle w:val="BodyCopyChar"/>
          <w:rFonts w:cstheme="minorHAnsi"/>
        </w:rPr>
        <w:t xml:space="preserve"> Yes.</w:t>
      </w:r>
    </w:p>
    <w:p w:rsidR="00276348" w:rsidRPr="00960419" w:rsidRDefault="006327AF" w:rsidP="006327AF">
      <w:pPr>
        <w:pStyle w:val="BodyCopy"/>
        <w:spacing w:line="360" w:lineRule="auto"/>
        <w:rPr>
          <w:rFonts w:cstheme="minorHAnsi"/>
          <w:b/>
          <w:i/>
          <w:color w:val="4A4A4A" w:themeColor="accent6" w:themeShade="80"/>
        </w:rPr>
      </w:pPr>
      <w:sdt>
        <w:sdtPr>
          <w:rPr>
            <w:rFonts w:cstheme="minorHAnsi"/>
            <w:b/>
          </w:rPr>
          <w:id w:val="1012030655"/>
          <w14:checkbox>
            <w14:checked w14:val="0"/>
            <w14:checkedState w14:val="2612" w14:font="MS Gothic"/>
            <w14:uncheckedState w14:val="2610" w14:font="MS Gothic"/>
          </w14:checkbox>
        </w:sdtPr>
        <w:sdtContent>
          <w:r w:rsidR="00276348" w:rsidRPr="00960419">
            <w:rPr>
              <w:rFonts w:ascii="Segoe UI Symbol" w:eastAsia="MS Gothic" w:hAnsi="Segoe UI Symbol" w:cs="Segoe UI Symbol"/>
            </w:rPr>
            <w:t>☐</w:t>
          </w:r>
        </w:sdtContent>
      </w:sdt>
      <w:r w:rsidR="00276348" w:rsidRPr="00960419">
        <w:rPr>
          <w:rFonts w:cstheme="minorHAnsi"/>
        </w:rPr>
        <w:t xml:space="preserve"> No</w:t>
      </w:r>
      <w:r w:rsidR="00276348">
        <w:rPr>
          <w:rFonts w:cstheme="minorHAnsi"/>
        </w:rPr>
        <w:t>, the</w:t>
      </w:r>
      <w:r w:rsidR="00276348" w:rsidRPr="005A6B8B">
        <w:t xml:space="preserve"> </w:t>
      </w:r>
      <w:r w:rsidR="00276348" w:rsidRPr="005A6B8B">
        <w:rPr>
          <w:rFonts w:cstheme="minorHAnsi"/>
        </w:rPr>
        <w:t>targets are not required as the representation of women at every level of management across internal and external recruitment shortlists is at least 40% and our organisation confirms that should the percentage drop in any manager category, a target will be set</w:t>
      </w:r>
      <w:r w:rsidR="00276348" w:rsidRPr="00960419">
        <w:rPr>
          <w:rFonts w:cstheme="minorHAnsi"/>
        </w:rPr>
        <w:t>.</w:t>
      </w:r>
      <w:r w:rsidR="00276348">
        <w:rPr>
          <w:rFonts w:cstheme="minorHAnsi"/>
        </w:rPr>
        <w:t xml:space="preserve"> </w:t>
      </w:r>
    </w:p>
    <w:p w:rsidR="00276348" w:rsidRPr="005A6B8B" w:rsidRDefault="006327AF" w:rsidP="006327AF">
      <w:pPr>
        <w:pStyle w:val="BodyCopy"/>
        <w:spacing w:line="360" w:lineRule="auto"/>
        <w:rPr>
          <w:rFonts w:cstheme="minorHAnsi"/>
        </w:rPr>
      </w:pPr>
      <w:sdt>
        <w:sdtPr>
          <w:rPr>
            <w:rFonts w:cstheme="minorHAnsi"/>
            <w:b/>
          </w:rPr>
          <w:id w:val="1767578470"/>
          <w14:checkbox>
            <w14:checked w14:val="0"/>
            <w14:checkedState w14:val="2612" w14:font="MS Gothic"/>
            <w14:uncheckedState w14:val="2610" w14:font="MS Gothic"/>
          </w14:checkbox>
        </w:sdtPr>
        <w:sdtContent>
          <w:r w:rsidR="00276348" w:rsidRPr="00960419">
            <w:rPr>
              <w:rFonts w:ascii="Segoe UI Symbol" w:eastAsia="MS Gothic" w:hAnsi="Segoe UI Symbol" w:cs="Segoe UI Symbol"/>
            </w:rPr>
            <w:t>☐</w:t>
          </w:r>
        </w:sdtContent>
      </w:sdt>
      <w:r w:rsidR="00276348" w:rsidRPr="00960419">
        <w:rPr>
          <w:rFonts w:cstheme="minorHAnsi"/>
        </w:rPr>
        <w:t xml:space="preserve"> No.</w:t>
      </w:r>
    </w:p>
    <w:tbl>
      <w:tblPr>
        <w:tblStyle w:val="GridTable1Light"/>
        <w:tblW w:w="14560" w:type="dxa"/>
        <w:tblLook w:val="04A0" w:firstRow="1" w:lastRow="0" w:firstColumn="1" w:lastColumn="0" w:noHBand="0" w:noVBand="1"/>
      </w:tblPr>
      <w:tblGrid>
        <w:gridCol w:w="4997"/>
        <w:gridCol w:w="4548"/>
        <w:gridCol w:w="5015"/>
      </w:tblGrid>
      <w:tr w:rsidR="00276348" w:rsidTr="00632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7" w:type="dxa"/>
          </w:tcPr>
          <w:p w:rsidR="00276348" w:rsidRPr="00C5512E" w:rsidRDefault="00276348" w:rsidP="008E1995">
            <w:pPr>
              <w:pStyle w:val="Bullets1stindent"/>
              <w:rPr>
                <w:b/>
              </w:rPr>
            </w:pPr>
            <w:r w:rsidRPr="00C5512E">
              <w:rPr>
                <w:b/>
              </w:rPr>
              <w:t>If you answered “Yes”</w:t>
            </w:r>
          </w:p>
        </w:tc>
        <w:tc>
          <w:tcPr>
            <w:tcW w:w="4548" w:type="dxa"/>
          </w:tcPr>
          <w:p w:rsidR="00276348" w:rsidRPr="00C5512E" w:rsidRDefault="00276348" w:rsidP="008E1995">
            <w:pPr>
              <w:pStyle w:val="Bullets1stindent"/>
              <w:cnfStyle w:val="100000000000" w:firstRow="1" w:lastRow="0" w:firstColumn="0" w:lastColumn="0" w:oddVBand="0" w:evenVBand="0" w:oddHBand="0" w:evenHBand="0" w:firstRowFirstColumn="0" w:firstRowLastColumn="0" w:lastRowFirstColumn="0" w:lastRowLastColumn="0"/>
              <w:rPr>
                <w:b/>
              </w:rPr>
            </w:pPr>
            <w:r w:rsidRPr="00C5512E">
              <w:rPr>
                <w:b/>
              </w:rPr>
              <w:t>If you answered “targets are not required”</w:t>
            </w:r>
          </w:p>
        </w:tc>
        <w:tc>
          <w:tcPr>
            <w:tcW w:w="5015" w:type="dxa"/>
          </w:tcPr>
          <w:p w:rsidR="00276348" w:rsidRPr="00C5512E" w:rsidRDefault="00276348" w:rsidP="008E1995">
            <w:pPr>
              <w:pStyle w:val="Bullets1stindent"/>
              <w:cnfStyle w:val="100000000000" w:firstRow="1" w:lastRow="0" w:firstColumn="0" w:lastColumn="0" w:oddVBand="0" w:evenVBand="0" w:oddHBand="0" w:evenHBand="0" w:firstRowFirstColumn="0" w:firstRowLastColumn="0" w:lastRowFirstColumn="0" w:lastRowLastColumn="0"/>
              <w:rPr>
                <w:b/>
              </w:rPr>
            </w:pPr>
            <w:r w:rsidRPr="00C5512E">
              <w:rPr>
                <w:b/>
              </w:rPr>
              <w:t>If you answered “No”</w:t>
            </w:r>
          </w:p>
        </w:tc>
      </w:tr>
      <w:tr w:rsidR="00276348" w:rsidTr="006327AF">
        <w:tc>
          <w:tcPr>
            <w:cnfStyle w:val="001000000000" w:firstRow="0" w:lastRow="0" w:firstColumn="1" w:lastColumn="0" w:oddVBand="0" w:evenVBand="0" w:oddHBand="0" w:evenHBand="0" w:firstRowFirstColumn="0" w:firstRowLastColumn="0" w:lastRowFirstColumn="0" w:lastRowLastColumn="0"/>
            <w:tcW w:w="4997" w:type="dxa"/>
          </w:tcPr>
          <w:p w:rsidR="00276348" w:rsidRDefault="00276348" w:rsidP="006327AF">
            <w:pPr>
              <w:pStyle w:val="BodyCopy"/>
            </w:pPr>
            <w:r>
              <w:t>Provide details of all recruitment shortlists where the representation of women is less than 40%:</w:t>
            </w:r>
          </w:p>
          <w:p w:rsidR="00276348" w:rsidRPr="00B723CB" w:rsidRDefault="00276348" w:rsidP="006327AF">
            <w:pPr>
              <w:pStyle w:val="BodyCopy"/>
              <w:rPr>
                <w:b w:val="0"/>
                <w:i/>
                <w:color w:val="6F6F6F" w:themeColor="accent6" w:themeShade="BF"/>
              </w:rPr>
            </w:pPr>
            <w:r>
              <w:rPr>
                <w:b w:val="0"/>
                <w:i/>
                <w:color w:val="6F6F6F" w:themeColor="accent6" w:themeShade="BF"/>
              </w:rPr>
              <w:t>You may add multiple by copying and pasting this set of questions.</w:t>
            </w:r>
          </w:p>
          <w:p w:rsidR="00276348" w:rsidRPr="00347D48" w:rsidRDefault="00276348" w:rsidP="006327AF">
            <w:pPr>
              <w:pStyle w:val="BodyCopy"/>
              <w:rPr>
                <w:b w:val="0"/>
                <w:u w:val="single"/>
              </w:rPr>
            </w:pPr>
            <w:r w:rsidRPr="00347D48">
              <w:rPr>
                <w:b w:val="0"/>
                <w:u w:val="single"/>
              </w:rPr>
              <w:t xml:space="preserve">Recruitment shortlist title: </w:t>
            </w:r>
          </w:p>
          <w:p w:rsidR="00276348" w:rsidRPr="00347D48" w:rsidRDefault="00276348" w:rsidP="008E1995">
            <w:pPr>
              <w:pStyle w:val="Bullets1stindent"/>
            </w:pPr>
          </w:p>
          <w:p w:rsidR="00276348" w:rsidRPr="00347D48" w:rsidRDefault="00276348" w:rsidP="008E1995">
            <w:pPr>
              <w:pStyle w:val="Bullets1stindent"/>
            </w:pPr>
          </w:p>
          <w:p w:rsidR="00276348" w:rsidRPr="00347D48" w:rsidRDefault="00276348" w:rsidP="006327AF">
            <w:pPr>
              <w:pStyle w:val="BodyCopy"/>
              <w:rPr>
                <w:b w:val="0"/>
                <w:u w:val="single"/>
              </w:rPr>
            </w:pPr>
            <w:r w:rsidRPr="00347D48">
              <w:rPr>
                <w:b w:val="0"/>
                <w:u w:val="single"/>
              </w:rPr>
              <w:t>What is the current % and target % of women in this shortlist:</w:t>
            </w:r>
          </w:p>
          <w:p w:rsidR="00276348" w:rsidRPr="00347D48" w:rsidRDefault="00276348" w:rsidP="008E1995">
            <w:pPr>
              <w:pStyle w:val="Bullets1stindent"/>
              <w:rPr>
                <w:rStyle w:val="Emphasis"/>
                <w:color w:val="4A4A4A" w:themeColor="accent6" w:themeShade="80"/>
              </w:rPr>
            </w:pPr>
            <w:r w:rsidRPr="00347D48">
              <w:rPr>
                <w:rStyle w:val="Emphasis"/>
                <w:color w:val="4A4A4A" w:themeColor="accent6" w:themeShade="80"/>
              </w:rPr>
              <w:t>E.g. 30%</w:t>
            </w:r>
          </w:p>
          <w:p w:rsidR="00276348" w:rsidRPr="00347D48" w:rsidRDefault="00276348" w:rsidP="008E1995">
            <w:pPr>
              <w:pStyle w:val="Bullets1stindent"/>
              <w:rPr>
                <w:rStyle w:val="Emphasis"/>
                <w:i w:val="0"/>
                <w:color w:val="auto"/>
              </w:rPr>
            </w:pPr>
            <w:r w:rsidRPr="00347D48">
              <w:rPr>
                <w:rStyle w:val="Emphasis"/>
                <w:i w:val="0"/>
                <w:color w:val="auto"/>
              </w:rPr>
              <w:t>Current (%):</w:t>
            </w:r>
          </w:p>
          <w:p w:rsidR="00276348" w:rsidRPr="00347D48" w:rsidRDefault="00276348" w:rsidP="008E1995">
            <w:pPr>
              <w:pStyle w:val="Bullets1stindent"/>
              <w:rPr>
                <w:rStyle w:val="Emphasis"/>
                <w:i w:val="0"/>
                <w:color w:val="auto"/>
              </w:rPr>
            </w:pPr>
            <w:r w:rsidRPr="00347D48">
              <w:rPr>
                <w:rStyle w:val="Emphasis"/>
                <w:i w:val="0"/>
                <w:color w:val="auto"/>
              </w:rPr>
              <w:t>Target (%):</w:t>
            </w:r>
          </w:p>
          <w:p w:rsidR="00276348" w:rsidRPr="00347D48" w:rsidRDefault="00276348" w:rsidP="008E1995">
            <w:pPr>
              <w:pStyle w:val="Bullets1stindent"/>
            </w:pPr>
          </w:p>
          <w:p w:rsidR="00276348" w:rsidRPr="00347D48" w:rsidRDefault="00276348" w:rsidP="006327AF">
            <w:pPr>
              <w:pStyle w:val="BodyCopy"/>
              <w:rPr>
                <w:b w:val="0"/>
                <w:u w:val="single"/>
              </w:rPr>
            </w:pPr>
            <w:r w:rsidRPr="00347D48">
              <w:rPr>
                <w:b w:val="0"/>
                <w:u w:val="single"/>
              </w:rPr>
              <w:t>What year is the target to be reached?</w:t>
            </w:r>
          </w:p>
          <w:p w:rsidR="00276348" w:rsidRPr="00347D48" w:rsidRDefault="00276348" w:rsidP="008E1995">
            <w:pPr>
              <w:pStyle w:val="Bullets1stindent"/>
              <w:rPr>
                <w:rStyle w:val="Emphasis"/>
                <w:color w:val="4A4A4A" w:themeColor="accent6" w:themeShade="80"/>
              </w:rPr>
            </w:pPr>
            <w:r w:rsidRPr="00347D48">
              <w:rPr>
                <w:rStyle w:val="Emphasis"/>
                <w:color w:val="4A4A4A" w:themeColor="accent6" w:themeShade="80"/>
              </w:rPr>
              <w:t>E.g. 2022</w:t>
            </w:r>
          </w:p>
          <w:p w:rsidR="00276348" w:rsidRDefault="00276348" w:rsidP="006327AF">
            <w:pPr>
              <w:pStyle w:val="BodyCopy"/>
              <w:tabs>
                <w:tab w:val="left" w:pos="1428"/>
              </w:tabs>
              <w:rPr>
                <w:b w:val="0"/>
                <w:color w:val="4A4A4A" w:themeColor="accent6" w:themeShade="80"/>
              </w:rPr>
            </w:pPr>
          </w:p>
          <w:p w:rsidR="00276348" w:rsidRPr="00B83FA1" w:rsidRDefault="00276348" w:rsidP="008E1995">
            <w:pPr>
              <w:pStyle w:val="Bullets1stindent"/>
            </w:pPr>
          </w:p>
        </w:tc>
        <w:tc>
          <w:tcPr>
            <w:tcW w:w="4548" w:type="dxa"/>
          </w:tcPr>
          <w:p w:rsidR="00276348" w:rsidRPr="00CB038F"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sidRPr="00CB038F">
              <w:rPr>
                <w:b/>
              </w:rPr>
              <w:t xml:space="preserve">Provide details of all </w:t>
            </w:r>
            <w:r w:rsidRPr="00347D48">
              <w:rPr>
                <w:b/>
              </w:rPr>
              <w:t xml:space="preserve">recruitment shortlists </w:t>
            </w:r>
            <w:r w:rsidRPr="00CB038F">
              <w:rPr>
                <w:b/>
              </w:rPr>
              <w:t xml:space="preserve">where the representation of women is </w:t>
            </w:r>
            <w:r>
              <w:rPr>
                <w:b/>
              </w:rPr>
              <w:t>above</w:t>
            </w:r>
            <w:r w:rsidRPr="00CB038F">
              <w:rPr>
                <w:b/>
              </w:rPr>
              <w:t xml:space="preserve"> 40%:</w:t>
            </w:r>
          </w:p>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r w:rsidRPr="00CB038F">
              <w:rPr>
                <w:i/>
                <w:color w:val="6F6F6F" w:themeColor="accent6" w:themeShade="BF"/>
              </w:rPr>
              <w:t>You may add multiple by copying and pasting this set of questions.</w:t>
            </w:r>
          </w:p>
          <w:p w:rsidR="00276348" w:rsidRPr="00CB038F" w:rsidRDefault="00276348" w:rsidP="006327AF">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p>
          <w:p w:rsidR="00276348" w:rsidRPr="00347D48" w:rsidRDefault="00276348" w:rsidP="006327AF">
            <w:pPr>
              <w:pStyle w:val="BodyCopy"/>
              <w:cnfStyle w:val="000000000000" w:firstRow="0" w:lastRow="0" w:firstColumn="0" w:lastColumn="0" w:oddVBand="0" w:evenVBand="0" w:oddHBand="0" w:evenHBand="0" w:firstRowFirstColumn="0" w:firstRowLastColumn="0" w:lastRowFirstColumn="0" w:lastRowLastColumn="0"/>
              <w:rPr>
                <w:u w:val="single"/>
              </w:rPr>
            </w:pPr>
            <w:r w:rsidRPr="00347D48">
              <w:rPr>
                <w:u w:val="single"/>
              </w:rPr>
              <w:t xml:space="preserve">Recruitment shortlist title: </w:t>
            </w:r>
          </w:p>
          <w:p w:rsidR="00276348" w:rsidRPr="00347D48" w:rsidRDefault="00276348" w:rsidP="006327AF">
            <w:pPr>
              <w:pStyle w:val="BodyCopy"/>
              <w:cnfStyle w:val="000000000000" w:firstRow="0" w:lastRow="0" w:firstColumn="0" w:lastColumn="0" w:oddVBand="0" w:evenVBand="0" w:oddHBand="0" w:evenHBand="0" w:firstRowFirstColumn="0" w:firstRowLastColumn="0" w:lastRowFirstColumn="0" w:lastRowLastColumn="0"/>
              <w:rPr>
                <w:i/>
                <w:color w:val="6F6F6F" w:themeColor="accent6" w:themeShade="BF"/>
              </w:rPr>
            </w:pPr>
            <w:r w:rsidRPr="00347D48">
              <w:rPr>
                <w:i/>
                <w:color w:val="6F6F6F" w:themeColor="accent6" w:themeShade="BF"/>
              </w:rPr>
              <w:t>E.g. Senior line manager</w:t>
            </w:r>
          </w:p>
          <w:p w:rsidR="00276348" w:rsidRPr="00347D48" w:rsidRDefault="00276348" w:rsidP="008E1995">
            <w:pPr>
              <w:pStyle w:val="Bullets1stindent"/>
              <w:cnfStyle w:val="000000000000" w:firstRow="0" w:lastRow="0" w:firstColumn="0" w:lastColumn="0" w:oddVBand="0" w:evenVBand="0" w:oddHBand="0" w:evenHBand="0" w:firstRowFirstColumn="0" w:firstRowLastColumn="0" w:lastRowFirstColumn="0" w:lastRowLastColumn="0"/>
            </w:pPr>
          </w:p>
          <w:p w:rsidR="00276348" w:rsidRPr="00347D48" w:rsidRDefault="00276348" w:rsidP="006327AF">
            <w:pPr>
              <w:pStyle w:val="BodyCopy"/>
              <w:cnfStyle w:val="000000000000" w:firstRow="0" w:lastRow="0" w:firstColumn="0" w:lastColumn="0" w:oddVBand="0" w:evenVBand="0" w:oddHBand="0" w:evenHBand="0" w:firstRowFirstColumn="0" w:firstRowLastColumn="0" w:lastRowFirstColumn="0" w:lastRowLastColumn="0"/>
              <w:rPr>
                <w:u w:val="single"/>
              </w:rPr>
            </w:pPr>
            <w:r w:rsidRPr="00347D48">
              <w:rPr>
                <w:u w:val="single"/>
              </w:rPr>
              <w:t>What is the current % of women in this shortlist:</w:t>
            </w:r>
          </w:p>
          <w:p w:rsidR="00276348" w:rsidRPr="00347D48" w:rsidRDefault="00276348" w:rsidP="008E1995">
            <w:pPr>
              <w:pStyle w:val="Bullets1stindent"/>
              <w:cnfStyle w:val="000000000000" w:firstRow="0" w:lastRow="0" w:firstColumn="0" w:lastColumn="0" w:oddVBand="0" w:evenVBand="0" w:oddHBand="0" w:evenHBand="0" w:firstRowFirstColumn="0" w:firstRowLastColumn="0" w:lastRowFirstColumn="0" w:lastRowLastColumn="0"/>
              <w:rPr>
                <w:rStyle w:val="Emphasis"/>
                <w:b w:val="0"/>
                <w:color w:val="4A4A4A" w:themeColor="accent6" w:themeShade="80"/>
              </w:rPr>
            </w:pPr>
            <w:r w:rsidRPr="00347D48">
              <w:rPr>
                <w:rStyle w:val="Emphasis"/>
                <w:b w:val="0"/>
                <w:color w:val="4A4A4A" w:themeColor="accent6" w:themeShade="80"/>
              </w:rPr>
              <w:t>E.g. 30%</w:t>
            </w:r>
          </w:p>
          <w:p w:rsidR="00276348" w:rsidRPr="00347D48" w:rsidRDefault="00276348" w:rsidP="008E1995">
            <w:pPr>
              <w:pStyle w:val="Bullets1stindent"/>
              <w:cnfStyle w:val="000000000000" w:firstRow="0" w:lastRow="0" w:firstColumn="0" w:lastColumn="0" w:oddVBand="0" w:evenVBand="0" w:oddHBand="0" w:evenHBand="0" w:firstRowFirstColumn="0" w:firstRowLastColumn="0" w:lastRowFirstColumn="0" w:lastRowLastColumn="0"/>
              <w:rPr>
                <w:rStyle w:val="Emphasis"/>
                <w:b w:val="0"/>
                <w:i w:val="0"/>
                <w:color w:val="auto"/>
              </w:rPr>
            </w:pPr>
            <w:r w:rsidRPr="00347D48">
              <w:rPr>
                <w:rStyle w:val="Emphasis"/>
                <w:b w:val="0"/>
                <w:i w:val="0"/>
                <w:color w:val="auto"/>
              </w:rPr>
              <w:t>Current (%):</w:t>
            </w:r>
          </w:p>
          <w:p w:rsidR="00276348" w:rsidRDefault="00276348" w:rsidP="008E1995">
            <w:pPr>
              <w:pStyle w:val="Bullets1stindent"/>
              <w:cnfStyle w:val="000000000000" w:firstRow="0" w:lastRow="0" w:firstColumn="0" w:lastColumn="0" w:oddVBand="0" w:evenVBand="0" w:oddHBand="0" w:evenHBand="0" w:firstRowFirstColumn="0" w:firstRowLastColumn="0" w:lastRowFirstColumn="0" w:lastRowLastColumn="0"/>
            </w:pPr>
          </w:p>
        </w:tc>
        <w:tc>
          <w:tcPr>
            <w:tcW w:w="5015" w:type="dxa"/>
          </w:tcPr>
          <w:p w:rsidR="00276348" w:rsidRPr="00602B75"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Pr>
                <w:i/>
              </w:rPr>
              <w:t>N</w:t>
            </w:r>
            <w:r w:rsidRPr="00FD698E">
              <w:rPr>
                <w:i/>
              </w:rPr>
              <w:t>ote that by answering ‘No’, you are not eligible for the EOCGE citation. However, the Agency encourages you to continue completing this questionnaire to identify areas your organisation should improve on in ord</w:t>
            </w:r>
            <w:r>
              <w:rPr>
                <w:i/>
              </w:rPr>
              <w:t>er to be eligible in the future</w:t>
            </w:r>
            <w:r>
              <w:t>.</w:t>
            </w:r>
          </w:p>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sidRPr="00E71E2B">
              <w:rPr>
                <w:b/>
              </w:rPr>
              <w:t>You may provide a reason why your organisation does not meet this prerequisite:</w:t>
            </w:r>
          </w:p>
          <w:p w:rsidR="00276348" w:rsidRPr="00A771A2"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p>
        </w:tc>
      </w:tr>
    </w:tbl>
    <w:p w:rsidR="00276348" w:rsidRDefault="00276348" w:rsidP="001F4ADC">
      <w:pPr>
        <w:pStyle w:val="BodyCopy"/>
        <w:rPr>
          <w:b/>
        </w:rPr>
      </w:pPr>
    </w:p>
    <w:p w:rsidR="00276348" w:rsidRDefault="00276348" w:rsidP="006327AF">
      <w:pPr>
        <w:pStyle w:val="BodyCopy"/>
      </w:pPr>
      <w:r>
        <w:br w:type="page"/>
      </w:r>
    </w:p>
    <w:p w:rsidR="00276348" w:rsidRDefault="00276348" w:rsidP="006327AF">
      <w:pPr>
        <w:pStyle w:val="BodyCopy"/>
        <w:rPr>
          <w:b/>
        </w:rPr>
      </w:pPr>
      <w:r>
        <w:rPr>
          <w:b/>
        </w:rPr>
        <w:lastRenderedPageBreak/>
        <w:t>6</w:t>
      </w:r>
      <w:r w:rsidRPr="007E0831">
        <w:rPr>
          <w:b/>
        </w:rPr>
        <w:t xml:space="preserve">. Does your organisation have targets in place for </w:t>
      </w:r>
      <w:r>
        <w:rPr>
          <w:b/>
        </w:rPr>
        <w:t>every non-manager category where the representation of women is less than 40%?</w:t>
      </w:r>
    </w:p>
    <w:p w:rsidR="00276348" w:rsidRDefault="00276348" w:rsidP="006327AF">
      <w:pPr>
        <w:pStyle w:val="BodyCopy"/>
        <w:rPr>
          <w:i/>
          <w:color w:val="6F6F6F" w:themeColor="accent6" w:themeShade="BF"/>
        </w:rPr>
      </w:pPr>
      <w:r w:rsidRPr="00802150">
        <w:rPr>
          <w:i/>
          <w:color w:val="6F6F6F" w:themeColor="accent6" w:themeShade="BF"/>
        </w:rPr>
        <w:t xml:space="preserve">In other words, non-manager categories where </w:t>
      </w:r>
      <w:r>
        <w:rPr>
          <w:i/>
          <w:color w:val="6F6F6F" w:themeColor="accent6" w:themeShade="BF"/>
        </w:rPr>
        <w:t xml:space="preserve">men’s </w:t>
      </w:r>
      <w:r w:rsidRPr="00802150">
        <w:rPr>
          <w:i/>
          <w:color w:val="6F6F6F" w:themeColor="accent6" w:themeShade="BF"/>
        </w:rPr>
        <w:t xml:space="preserve">representation </w:t>
      </w:r>
      <w:r>
        <w:rPr>
          <w:i/>
          <w:color w:val="6F6F6F" w:themeColor="accent6" w:themeShade="BF"/>
        </w:rPr>
        <w:t>is over 60%</w:t>
      </w:r>
      <w:r w:rsidRPr="00802150">
        <w:rPr>
          <w:i/>
          <w:color w:val="6F6F6F" w:themeColor="accent6" w:themeShade="BF"/>
        </w:rPr>
        <w:t>.</w:t>
      </w:r>
    </w:p>
    <w:p w:rsidR="00276348" w:rsidRPr="00B723CB" w:rsidRDefault="00276348" w:rsidP="006327AF">
      <w:pPr>
        <w:pStyle w:val="BodyCopy"/>
      </w:pPr>
      <w:r>
        <w:rPr>
          <w:i/>
          <w:color w:val="6F6F6F" w:themeColor="accent6" w:themeShade="BF"/>
        </w:rPr>
        <w:t>Select one option</w:t>
      </w:r>
      <w:r w:rsidRPr="0082334C">
        <w:rPr>
          <w:i/>
          <w:color w:val="6F6F6F" w:themeColor="accent6" w:themeShade="BF"/>
        </w:rPr>
        <w:t>.</w:t>
      </w:r>
    </w:p>
    <w:p w:rsidR="00276348" w:rsidRPr="00960419" w:rsidRDefault="006327AF" w:rsidP="006327AF">
      <w:pPr>
        <w:pStyle w:val="BodyCopy"/>
        <w:spacing w:line="360" w:lineRule="auto"/>
        <w:rPr>
          <w:rFonts w:cstheme="minorHAnsi"/>
        </w:rPr>
      </w:pPr>
      <w:sdt>
        <w:sdtPr>
          <w:rPr>
            <w:rStyle w:val="BodyCopyChar"/>
            <w:rFonts w:cstheme="minorHAnsi"/>
            <w:b/>
          </w:rPr>
          <w:id w:val="-325357869"/>
          <w14:checkbox>
            <w14:checked w14:val="0"/>
            <w14:checkedState w14:val="2612" w14:font="MS Gothic"/>
            <w14:uncheckedState w14:val="2610" w14:font="MS Gothic"/>
          </w14:checkbox>
        </w:sdtPr>
        <w:sdtContent>
          <w:r w:rsidR="00276348" w:rsidRPr="00960419">
            <w:rPr>
              <w:rStyle w:val="BodyCopyChar"/>
              <w:rFonts w:ascii="Segoe UI Symbol" w:eastAsia="MS Gothic" w:hAnsi="Segoe UI Symbol" w:cs="Segoe UI Symbol"/>
            </w:rPr>
            <w:t>☐</w:t>
          </w:r>
        </w:sdtContent>
      </w:sdt>
      <w:r w:rsidR="00276348" w:rsidRPr="00960419">
        <w:rPr>
          <w:rStyle w:val="BodyCopyChar"/>
          <w:rFonts w:cstheme="minorHAnsi"/>
        </w:rPr>
        <w:t xml:space="preserve"> Yes.</w:t>
      </w:r>
    </w:p>
    <w:p w:rsidR="00276348" w:rsidRPr="00960419" w:rsidRDefault="006327AF" w:rsidP="006327AF">
      <w:pPr>
        <w:pStyle w:val="BodyCopy"/>
        <w:spacing w:line="360" w:lineRule="auto"/>
        <w:rPr>
          <w:rFonts w:cstheme="minorHAnsi"/>
          <w:b/>
          <w:i/>
          <w:color w:val="4A4A4A" w:themeColor="accent6" w:themeShade="80"/>
        </w:rPr>
      </w:pPr>
      <w:sdt>
        <w:sdtPr>
          <w:rPr>
            <w:rFonts w:cstheme="minorHAnsi"/>
            <w:b/>
          </w:rPr>
          <w:id w:val="-550079353"/>
          <w14:checkbox>
            <w14:checked w14:val="0"/>
            <w14:checkedState w14:val="2612" w14:font="MS Gothic"/>
            <w14:uncheckedState w14:val="2610" w14:font="MS Gothic"/>
          </w14:checkbox>
        </w:sdtPr>
        <w:sdtContent>
          <w:r w:rsidR="00276348" w:rsidRPr="00960419">
            <w:rPr>
              <w:rFonts w:ascii="Segoe UI Symbol" w:eastAsia="MS Gothic" w:hAnsi="Segoe UI Symbol" w:cs="Segoe UI Symbol"/>
            </w:rPr>
            <w:t>☐</w:t>
          </w:r>
        </w:sdtContent>
      </w:sdt>
      <w:r w:rsidR="00276348" w:rsidRPr="00960419">
        <w:rPr>
          <w:rFonts w:cstheme="minorHAnsi"/>
        </w:rPr>
        <w:t xml:space="preserve"> No,</w:t>
      </w:r>
      <w:r w:rsidR="00276348">
        <w:rPr>
          <w:rFonts w:cstheme="minorHAnsi"/>
        </w:rPr>
        <w:t xml:space="preserve"> the</w:t>
      </w:r>
      <w:r w:rsidR="00276348" w:rsidRPr="00960419">
        <w:rPr>
          <w:rFonts w:cstheme="minorHAnsi"/>
        </w:rPr>
        <w:t xml:space="preserve"> </w:t>
      </w:r>
      <w:r w:rsidR="00276348" w:rsidRPr="005A6B8B">
        <w:rPr>
          <w:rFonts w:cstheme="minorHAnsi"/>
        </w:rPr>
        <w:t>targets are not required as the representation of women across all non-manager categories is at least 40% and our organisation confirms that should the percentage drop in any manager category, a target will be set</w:t>
      </w:r>
      <w:r w:rsidR="00276348" w:rsidRPr="00960419">
        <w:rPr>
          <w:rFonts w:cstheme="minorHAnsi"/>
        </w:rPr>
        <w:t>.</w:t>
      </w:r>
      <w:r w:rsidR="00276348">
        <w:rPr>
          <w:rFonts w:cstheme="minorHAnsi"/>
        </w:rPr>
        <w:t xml:space="preserve"> </w:t>
      </w:r>
      <w:r w:rsidR="00276348">
        <w:rPr>
          <w:rFonts w:cstheme="minorHAnsi"/>
          <w:i/>
          <w:color w:val="4A4A4A" w:themeColor="accent6" w:themeShade="80"/>
        </w:rPr>
        <w:t>Please move on to question 7</w:t>
      </w:r>
      <w:r w:rsidR="00276348" w:rsidRPr="00960419">
        <w:rPr>
          <w:rFonts w:cstheme="minorHAnsi"/>
          <w:i/>
          <w:color w:val="4A4A4A" w:themeColor="accent6" w:themeShade="80"/>
        </w:rPr>
        <w:t>.</w:t>
      </w:r>
    </w:p>
    <w:p w:rsidR="00276348" w:rsidRPr="005A6B8B" w:rsidRDefault="006327AF" w:rsidP="006327AF">
      <w:pPr>
        <w:pStyle w:val="BodyCopy"/>
        <w:spacing w:line="360" w:lineRule="auto"/>
        <w:rPr>
          <w:rFonts w:cstheme="minorHAnsi"/>
        </w:rPr>
      </w:pPr>
      <w:sdt>
        <w:sdtPr>
          <w:rPr>
            <w:rFonts w:cstheme="minorHAnsi"/>
            <w:b/>
          </w:rPr>
          <w:id w:val="-1421324179"/>
          <w14:checkbox>
            <w14:checked w14:val="0"/>
            <w14:checkedState w14:val="2612" w14:font="MS Gothic"/>
            <w14:uncheckedState w14:val="2610" w14:font="MS Gothic"/>
          </w14:checkbox>
        </w:sdtPr>
        <w:sdtContent>
          <w:r w:rsidR="00276348" w:rsidRPr="00960419">
            <w:rPr>
              <w:rFonts w:ascii="Segoe UI Symbol" w:eastAsia="MS Gothic" w:hAnsi="Segoe UI Symbol" w:cs="Segoe UI Symbol"/>
            </w:rPr>
            <w:t>☐</w:t>
          </w:r>
        </w:sdtContent>
      </w:sdt>
      <w:r w:rsidR="00276348" w:rsidRPr="00960419">
        <w:rPr>
          <w:rFonts w:cstheme="minorHAnsi"/>
        </w:rPr>
        <w:t xml:space="preserve"> No.</w:t>
      </w:r>
    </w:p>
    <w:tbl>
      <w:tblPr>
        <w:tblStyle w:val="GridTable1Light"/>
        <w:tblW w:w="0" w:type="auto"/>
        <w:tblLook w:val="04A0" w:firstRow="1" w:lastRow="0" w:firstColumn="1" w:lastColumn="0" w:noHBand="0" w:noVBand="1"/>
      </w:tblPr>
      <w:tblGrid>
        <w:gridCol w:w="7280"/>
        <w:gridCol w:w="7280"/>
      </w:tblGrid>
      <w:tr w:rsidR="00276348" w:rsidTr="00632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276348" w:rsidRPr="00B925F6" w:rsidRDefault="00276348" w:rsidP="008E1995">
            <w:pPr>
              <w:pStyle w:val="Bullets1stindent"/>
            </w:pPr>
            <w:r w:rsidRPr="00B925F6">
              <w:t>If you answered “Yes”</w:t>
            </w:r>
          </w:p>
        </w:tc>
        <w:tc>
          <w:tcPr>
            <w:tcW w:w="7285" w:type="dxa"/>
          </w:tcPr>
          <w:p w:rsidR="00276348" w:rsidRPr="00B925F6" w:rsidRDefault="00276348" w:rsidP="008E1995">
            <w:pPr>
              <w:pStyle w:val="Bullets1stindent"/>
              <w:cnfStyle w:val="100000000000" w:firstRow="1" w:lastRow="0" w:firstColumn="0" w:lastColumn="0" w:oddVBand="0" w:evenVBand="0" w:oddHBand="0" w:evenHBand="0" w:firstRowFirstColumn="0" w:firstRowLastColumn="0" w:lastRowFirstColumn="0" w:lastRowLastColumn="0"/>
            </w:pPr>
            <w:r w:rsidRPr="00B925F6">
              <w:t>If you answered “No”</w:t>
            </w:r>
          </w:p>
        </w:tc>
      </w:tr>
      <w:tr w:rsidR="00276348" w:rsidTr="006327AF">
        <w:tc>
          <w:tcPr>
            <w:cnfStyle w:val="001000000000" w:firstRow="0" w:lastRow="0" w:firstColumn="1" w:lastColumn="0" w:oddVBand="0" w:evenVBand="0" w:oddHBand="0" w:evenHBand="0" w:firstRowFirstColumn="0" w:firstRowLastColumn="0" w:lastRowFirstColumn="0" w:lastRowLastColumn="0"/>
            <w:tcW w:w="7285" w:type="dxa"/>
          </w:tcPr>
          <w:p w:rsidR="00276348" w:rsidRDefault="00276348" w:rsidP="006327AF">
            <w:pPr>
              <w:pStyle w:val="BodyCopy"/>
            </w:pPr>
            <w:r>
              <w:rPr>
                <w:b w:val="0"/>
                <w:i/>
                <w:color w:val="6F6F6F" w:themeColor="accent6" w:themeShade="BF"/>
              </w:rPr>
              <w:t>You may add multiple by copying and pasting this set of questions.</w:t>
            </w:r>
          </w:p>
          <w:p w:rsidR="00276348" w:rsidRDefault="00276348" w:rsidP="008E1995">
            <w:pPr>
              <w:pStyle w:val="Bullets1stindent"/>
            </w:pPr>
            <w:r>
              <w:t>Non-manager category title:</w:t>
            </w:r>
          </w:p>
          <w:p w:rsidR="00276348" w:rsidRPr="005A6B8B" w:rsidRDefault="00276348" w:rsidP="006327AF">
            <w:pPr>
              <w:pStyle w:val="BodyCopy"/>
              <w:rPr>
                <w:b w:val="0"/>
                <w:i/>
                <w:color w:val="6F6F6F" w:themeColor="accent6" w:themeShade="BF"/>
              </w:rPr>
            </w:pPr>
            <w:r>
              <w:rPr>
                <w:b w:val="0"/>
                <w:i/>
                <w:color w:val="6F6F6F" w:themeColor="accent6" w:themeShade="BF"/>
              </w:rPr>
              <w:t>E</w:t>
            </w:r>
            <w:r w:rsidRPr="005A6B8B">
              <w:rPr>
                <w:b w:val="0"/>
                <w:i/>
                <w:color w:val="6F6F6F" w:themeColor="accent6" w:themeShade="BF"/>
              </w:rPr>
              <w:t>.g. Administration</w:t>
            </w:r>
          </w:p>
          <w:p w:rsidR="00276348" w:rsidRPr="00405DE3" w:rsidRDefault="00276348" w:rsidP="008E1995">
            <w:pPr>
              <w:pStyle w:val="Bullets1stindent"/>
            </w:pPr>
          </w:p>
          <w:p w:rsidR="00276348" w:rsidRPr="00405DE3" w:rsidRDefault="00276348" w:rsidP="006327AF">
            <w:pPr>
              <w:pStyle w:val="BodyCopy"/>
            </w:pPr>
            <w:r w:rsidRPr="00405DE3">
              <w:t xml:space="preserve">What is </w:t>
            </w:r>
            <w:r>
              <w:t>the current % and target % of wo</w:t>
            </w:r>
            <w:r w:rsidRPr="00405DE3">
              <w:t>men in this category:</w:t>
            </w:r>
          </w:p>
          <w:p w:rsidR="00276348" w:rsidRDefault="00276348" w:rsidP="008E1995">
            <w:pPr>
              <w:pStyle w:val="Bullets1stindent"/>
              <w:rPr>
                <w:rStyle w:val="Emphasis"/>
                <w:color w:val="4A4A4A" w:themeColor="accent6" w:themeShade="80"/>
              </w:rPr>
            </w:pPr>
            <w:r>
              <w:rPr>
                <w:rStyle w:val="Emphasis"/>
                <w:color w:val="4A4A4A" w:themeColor="accent6" w:themeShade="80"/>
              </w:rPr>
              <w:t>E.g. 30%</w:t>
            </w:r>
          </w:p>
          <w:p w:rsidR="00276348" w:rsidRPr="00405DE3" w:rsidRDefault="00276348" w:rsidP="008E1995">
            <w:pPr>
              <w:pStyle w:val="Bullets1stindent"/>
              <w:rPr>
                <w:rStyle w:val="Emphasis"/>
                <w:i w:val="0"/>
                <w:color w:val="auto"/>
              </w:rPr>
            </w:pPr>
            <w:r w:rsidRPr="00405DE3">
              <w:rPr>
                <w:rStyle w:val="Emphasis"/>
                <w:i w:val="0"/>
                <w:color w:val="auto"/>
              </w:rPr>
              <w:t>Current (%):</w:t>
            </w:r>
          </w:p>
          <w:p w:rsidR="00276348" w:rsidRPr="00405DE3" w:rsidRDefault="00276348" w:rsidP="008E1995">
            <w:pPr>
              <w:pStyle w:val="Bullets1stindent"/>
              <w:rPr>
                <w:rStyle w:val="Emphasis"/>
                <w:i w:val="0"/>
                <w:color w:val="auto"/>
              </w:rPr>
            </w:pPr>
            <w:r w:rsidRPr="00405DE3">
              <w:rPr>
                <w:rStyle w:val="Emphasis"/>
                <w:i w:val="0"/>
                <w:color w:val="auto"/>
              </w:rPr>
              <w:t>Target (%):</w:t>
            </w:r>
          </w:p>
          <w:p w:rsidR="00276348" w:rsidRPr="005C2D07" w:rsidRDefault="00276348" w:rsidP="008E1995">
            <w:pPr>
              <w:pStyle w:val="Bullets1stindent"/>
            </w:pPr>
          </w:p>
          <w:p w:rsidR="00276348" w:rsidRPr="001134F5" w:rsidRDefault="00276348" w:rsidP="006327AF">
            <w:pPr>
              <w:pStyle w:val="BodyCopy"/>
            </w:pPr>
            <w:r w:rsidRPr="001134F5">
              <w:t>What year is the target to be reached?</w:t>
            </w:r>
          </w:p>
          <w:p w:rsidR="00276348" w:rsidRPr="003C3FB2" w:rsidRDefault="00276348" w:rsidP="008E1995">
            <w:pPr>
              <w:pStyle w:val="Bullets1stindent"/>
            </w:pPr>
            <w:r>
              <w:rPr>
                <w:rStyle w:val="Emphasis"/>
                <w:color w:val="4A4A4A" w:themeColor="accent6" w:themeShade="80"/>
              </w:rPr>
              <w:t>E.g. 2022</w:t>
            </w:r>
          </w:p>
          <w:p w:rsidR="00276348" w:rsidRPr="00B83FA1" w:rsidRDefault="00276348" w:rsidP="008E1995">
            <w:pPr>
              <w:pStyle w:val="Bullets1stindent"/>
            </w:pPr>
          </w:p>
        </w:tc>
        <w:tc>
          <w:tcPr>
            <w:tcW w:w="7285" w:type="dxa"/>
          </w:tcPr>
          <w:p w:rsidR="00276348" w:rsidRPr="00602B75"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Pr>
                <w:i/>
              </w:rPr>
              <w:t>N</w:t>
            </w:r>
            <w:r w:rsidRPr="00FD698E">
              <w:rPr>
                <w:i/>
              </w:rPr>
              <w:t>ote that by answering ‘No’, you are not eligible for the EOCGE citation. However, the Agency encourages you to continue completing this questionnaire to identify areas your organisation should improve on in ord</w:t>
            </w:r>
            <w:r>
              <w:rPr>
                <w:i/>
              </w:rPr>
              <w:t>er to be eligible in the future</w:t>
            </w:r>
            <w:r>
              <w:t>.</w:t>
            </w:r>
            <w:r w:rsidRPr="00E71E2B">
              <w:rPr>
                <w:i/>
              </w:rPr>
              <w:t xml:space="preserve"> </w:t>
            </w:r>
          </w:p>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sidRPr="00E71E2B">
              <w:rPr>
                <w:b/>
              </w:rPr>
              <w:t>You may provide a reason why your organisation does not meet this prerequisite:</w:t>
            </w:r>
          </w:p>
          <w:p w:rsidR="00276348" w:rsidRPr="00A771A2"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p>
        </w:tc>
      </w:tr>
    </w:tbl>
    <w:p w:rsidR="00276348" w:rsidRDefault="00276348" w:rsidP="008E1995">
      <w:pPr>
        <w:pStyle w:val="Arrowbulletlist"/>
      </w:pPr>
    </w:p>
    <w:p w:rsidR="00276348" w:rsidRDefault="00276348" w:rsidP="008E1995">
      <w:pPr>
        <w:pStyle w:val="Arrowbulletlist"/>
      </w:pPr>
    </w:p>
    <w:p w:rsidR="00276348" w:rsidRDefault="00276348">
      <w:pPr>
        <w:rPr>
          <w:b/>
          <w:sz w:val="20"/>
        </w:rPr>
      </w:pPr>
      <w:r>
        <w:rPr>
          <w:b/>
        </w:rPr>
        <w:br w:type="page"/>
      </w:r>
    </w:p>
    <w:p w:rsidR="00276348" w:rsidRDefault="00276348" w:rsidP="006327AF">
      <w:pPr>
        <w:pStyle w:val="BodyCopy"/>
        <w:rPr>
          <w:b/>
        </w:rPr>
      </w:pPr>
      <w:r>
        <w:rPr>
          <w:b/>
        </w:rPr>
        <w:lastRenderedPageBreak/>
        <w:t>7</w:t>
      </w:r>
      <w:r w:rsidRPr="007E0831">
        <w:rPr>
          <w:b/>
        </w:rPr>
        <w:t xml:space="preserve">. Does your organisation have targets in place for </w:t>
      </w:r>
      <w:r>
        <w:rPr>
          <w:b/>
        </w:rPr>
        <w:t>every non-manager category where the representation of men is less than 40%?</w:t>
      </w:r>
    </w:p>
    <w:p w:rsidR="00276348" w:rsidRDefault="00276348" w:rsidP="006327AF">
      <w:pPr>
        <w:pStyle w:val="BodyCopy"/>
        <w:rPr>
          <w:i/>
          <w:color w:val="6F6F6F" w:themeColor="accent6" w:themeShade="BF"/>
        </w:rPr>
      </w:pPr>
      <w:r w:rsidRPr="00802150">
        <w:rPr>
          <w:i/>
          <w:color w:val="6F6F6F" w:themeColor="accent6" w:themeShade="BF"/>
        </w:rPr>
        <w:t xml:space="preserve">In other words, non-manager categories where women's representation is </w:t>
      </w:r>
      <w:r>
        <w:rPr>
          <w:i/>
          <w:color w:val="6F6F6F" w:themeColor="accent6" w:themeShade="BF"/>
        </w:rPr>
        <w:t>over 60%</w:t>
      </w:r>
      <w:r w:rsidRPr="00802150">
        <w:rPr>
          <w:i/>
          <w:color w:val="6F6F6F" w:themeColor="accent6" w:themeShade="BF"/>
        </w:rPr>
        <w:t>.</w:t>
      </w:r>
    </w:p>
    <w:p w:rsidR="00276348" w:rsidRPr="00B723CB" w:rsidRDefault="00276348" w:rsidP="006327AF">
      <w:pPr>
        <w:pStyle w:val="BodyCopy"/>
      </w:pPr>
      <w:r>
        <w:rPr>
          <w:i/>
          <w:color w:val="6F6F6F" w:themeColor="accent6" w:themeShade="BF"/>
        </w:rPr>
        <w:t>Select one option.</w:t>
      </w:r>
    </w:p>
    <w:p w:rsidR="00276348" w:rsidRPr="00960419" w:rsidRDefault="006327AF" w:rsidP="006327AF">
      <w:pPr>
        <w:pStyle w:val="BodyCopy"/>
        <w:spacing w:line="360" w:lineRule="auto"/>
        <w:rPr>
          <w:rFonts w:cstheme="minorHAnsi"/>
        </w:rPr>
      </w:pPr>
      <w:sdt>
        <w:sdtPr>
          <w:rPr>
            <w:rStyle w:val="BodyCopyChar"/>
            <w:rFonts w:cstheme="minorHAnsi"/>
            <w:b/>
          </w:rPr>
          <w:id w:val="1677762013"/>
          <w14:checkbox>
            <w14:checked w14:val="0"/>
            <w14:checkedState w14:val="2612" w14:font="MS Gothic"/>
            <w14:uncheckedState w14:val="2610" w14:font="MS Gothic"/>
          </w14:checkbox>
        </w:sdtPr>
        <w:sdtContent>
          <w:r w:rsidR="00276348" w:rsidRPr="00960419">
            <w:rPr>
              <w:rStyle w:val="BodyCopyChar"/>
              <w:rFonts w:ascii="Segoe UI Symbol" w:eastAsia="MS Gothic" w:hAnsi="Segoe UI Symbol" w:cs="Segoe UI Symbol"/>
            </w:rPr>
            <w:t>☐</w:t>
          </w:r>
        </w:sdtContent>
      </w:sdt>
      <w:r w:rsidR="00276348" w:rsidRPr="00960419">
        <w:rPr>
          <w:rStyle w:val="BodyCopyChar"/>
          <w:rFonts w:cstheme="minorHAnsi"/>
        </w:rPr>
        <w:t xml:space="preserve"> Yes.</w:t>
      </w:r>
    </w:p>
    <w:p w:rsidR="00276348" w:rsidRPr="00960419" w:rsidRDefault="006327AF" w:rsidP="006327AF">
      <w:pPr>
        <w:pStyle w:val="BodyCopy"/>
        <w:spacing w:line="360" w:lineRule="auto"/>
        <w:rPr>
          <w:rFonts w:cstheme="minorHAnsi"/>
          <w:b/>
          <w:i/>
          <w:color w:val="4A4A4A" w:themeColor="accent6" w:themeShade="80"/>
        </w:rPr>
      </w:pPr>
      <w:sdt>
        <w:sdtPr>
          <w:rPr>
            <w:rFonts w:cstheme="minorHAnsi"/>
            <w:b/>
          </w:rPr>
          <w:id w:val="-2123839650"/>
          <w14:checkbox>
            <w14:checked w14:val="0"/>
            <w14:checkedState w14:val="2612" w14:font="MS Gothic"/>
            <w14:uncheckedState w14:val="2610" w14:font="MS Gothic"/>
          </w14:checkbox>
        </w:sdtPr>
        <w:sdtContent>
          <w:r w:rsidR="00276348" w:rsidRPr="00960419">
            <w:rPr>
              <w:rFonts w:ascii="Segoe UI Symbol" w:eastAsia="MS Gothic" w:hAnsi="Segoe UI Symbol" w:cs="Segoe UI Symbol"/>
            </w:rPr>
            <w:t>☐</w:t>
          </w:r>
        </w:sdtContent>
      </w:sdt>
      <w:r w:rsidR="00276348" w:rsidRPr="00960419">
        <w:rPr>
          <w:rFonts w:cstheme="minorHAnsi"/>
        </w:rPr>
        <w:t xml:space="preserve"> No, the </w:t>
      </w:r>
      <w:r w:rsidR="00276348" w:rsidRPr="005A6B8B">
        <w:rPr>
          <w:rFonts w:cstheme="minorHAnsi"/>
        </w:rPr>
        <w:t xml:space="preserve">targets are not required as the representation of men across all non-manager categories is at least 40% and our organisation confirms that should the percentage drop in any </w:t>
      </w:r>
      <w:r w:rsidR="00276348">
        <w:rPr>
          <w:rFonts w:cstheme="minorHAnsi"/>
        </w:rPr>
        <w:t>non-</w:t>
      </w:r>
      <w:r w:rsidR="00276348" w:rsidRPr="005A6B8B">
        <w:rPr>
          <w:rFonts w:cstheme="minorHAnsi"/>
        </w:rPr>
        <w:t>manager category, a target will be set</w:t>
      </w:r>
      <w:r w:rsidR="00276348" w:rsidRPr="00960419">
        <w:rPr>
          <w:rFonts w:cstheme="minorHAnsi"/>
        </w:rPr>
        <w:t>.</w:t>
      </w:r>
      <w:r w:rsidR="00276348">
        <w:rPr>
          <w:rFonts w:cstheme="minorHAnsi"/>
        </w:rPr>
        <w:t xml:space="preserve"> </w:t>
      </w:r>
      <w:r w:rsidR="00276348">
        <w:rPr>
          <w:rFonts w:cstheme="minorHAnsi"/>
          <w:i/>
          <w:color w:val="4A4A4A" w:themeColor="accent6" w:themeShade="80"/>
        </w:rPr>
        <w:t>Please move on to question 8</w:t>
      </w:r>
      <w:r w:rsidR="00276348" w:rsidRPr="00960419">
        <w:rPr>
          <w:rFonts w:cstheme="minorHAnsi"/>
          <w:i/>
          <w:color w:val="4A4A4A" w:themeColor="accent6" w:themeShade="80"/>
        </w:rPr>
        <w:t>.</w:t>
      </w:r>
    </w:p>
    <w:p w:rsidR="00276348" w:rsidRPr="005A6B8B" w:rsidRDefault="006327AF" w:rsidP="006327AF">
      <w:pPr>
        <w:pStyle w:val="BodyCopy"/>
        <w:spacing w:line="360" w:lineRule="auto"/>
        <w:rPr>
          <w:rFonts w:cstheme="minorHAnsi"/>
        </w:rPr>
      </w:pPr>
      <w:sdt>
        <w:sdtPr>
          <w:rPr>
            <w:rFonts w:cstheme="minorHAnsi"/>
            <w:b/>
          </w:rPr>
          <w:id w:val="-662547360"/>
          <w14:checkbox>
            <w14:checked w14:val="0"/>
            <w14:checkedState w14:val="2612" w14:font="MS Gothic"/>
            <w14:uncheckedState w14:val="2610" w14:font="MS Gothic"/>
          </w14:checkbox>
        </w:sdtPr>
        <w:sdtContent>
          <w:r w:rsidR="00276348" w:rsidRPr="00960419">
            <w:rPr>
              <w:rFonts w:ascii="Segoe UI Symbol" w:eastAsia="MS Gothic" w:hAnsi="Segoe UI Symbol" w:cs="Segoe UI Symbol"/>
            </w:rPr>
            <w:t>☐</w:t>
          </w:r>
        </w:sdtContent>
      </w:sdt>
      <w:r w:rsidR="00276348" w:rsidRPr="00960419">
        <w:rPr>
          <w:rFonts w:cstheme="minorHAnsi"/>
        </w:rPr>
        <w:t xml:space="preserve"> No.</w:t>
      </w:r>
    </w:p>
    <w:tbl>
      <w:tblPr>
        <w:tblStyle w:val="GridTable1Light"/>
        <w:tblW w:w="0" w:type="auto"/>
        <w:tblLook w:val="04A0" w:firstRow="1" w:lastRow="0" w:firstColumn="1" w:lastColumn="0" w:noHBand="0" w:noVBand="1"/>
      </w:tblPr>
      <w:tblGrid>
        <w:gridCol w:w="7280"/>
        <w:gridCol w:w="7280"/>
      </w:tblGrid>
      <w:tr w:rsidR="00276348" w:rsidTr="00632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276348" w:rsidRPr="00B925F6" w:rsidRDefault="00276348" w:rsidP="008E1995">
            <w:pPr>
              <w:pStyle w:val="Bullets1stindent"/>
            </w:pPr>
            <w:r w:rsidRPr="00B925F6">
              <w:t>If you answered “Yes”</w:t>
            </w:r>
          </w:p>
        </w:tc>
        <w:tc>
          <w:tcPr>
            <w:tcW w:w="7285" w:type="dxa"/>
          </w:tcPr>
          <w:p w:rsidR="00276348" w:rsidRPr="00B925F6" w:rsidRDefault="00276348" w:rsidP="008E1995">
            <w:pPr>
              <w:pStyle w:val="Bullets1stindent"/>
              <w:cnfStyle w:val="100000000000" w:firstRow="1" w:lastRow="0" w:firstColumn="0" w:lastColumn="0" w:oddVBand="0" w:evenVBand="0" w:oddHBand="0" w:evenHBand="0" w:firstRowFirstColumn="0" w:firstRowLastColumn="0" w:lastRowFirstColumn="0" w:lastRowLastColumn="0"/>
            </w:pPr>
            <w:r w:rsidRPr="00B925F6">
              <w:t>If you answered “No”</w:t>
            </w:r>
          </w:p>
        </w:tc>
      </w:tr>
      <w:tr w:rsidR="00276348" w:rsidTr="006327AF">
        <w:tc>
          <w:tcPr>
            <w:cnfStyle w:val="001000000000" w:firstRow="0" w:lastRow="0" w:firstColumn="1" w:lastColumn="0" w:oddVBand="0" w:evenVBand="0" w:oddHBand="0" w:evenHBand="0" w:firstRowFirstColumn="0" w:firstRowLastColumn="0" w:lastRowFirstColumn="0" w:lastRowLastColumn="0"/>
            <w:tcW w:w="7285" w:type="dxa"/>
          </w:tcPr>
          <w:p w:rsidR="00276348" w:rsidRDefault="00276348" w:rsidP="006327AF">
            <w:pPr>
              <w:pStyle w:val="BodyCopy"/>
            </w:pPr>
            <w:r>
              <w:rPr>
                <w:b w:val="0"/>
                <w:i/>
                <w:color w:val="6F6F6F" w:themeColor="accent6" w:themeShade="BF"/>
              </w:rPr>
              <w:t>You may add multiple by copying and pasting this set of questions.</w:t>
            </w:r>
          </w:p>
          <w:p w:rsidR="00276348" w:rsidRDefault="00276348" w:rsidP="008E1995">
            <w:pPr>
              <w:pStyle w:val="Bullets1stindent"/>
            </w:pPr>
            <w:r>
              <w:t>Non-manager category title:</w:t>
            </w:r>
          </w:p>
          <w:p w:rsidR="00276348" w:rsidRPr="005A6B8B" w:rsidRDefault="00276348" w:rsidP="006327AF">
            <w:pPr>
              <w:pStyle w:val="BodyCopy"/>
              <w:rPr>
                <w:b w:val="0"/>
                <w:i/>
                <w:color w:val="6F6F6F" w:themeColor="accent6" w:themeShade="BF"/>
              </w:rPr>
            </w:pPr>
            <w:r>
              <w:rPr>
                <w:b w:val="0"/>
                <w:i/>
                <w:color w:val="6F6F6F" w:themeColor="accent6" w:themeShade="BF"/>
              </w:rPr>
              <w:t>E</w:t>
            </w:r>
            <w:r w:rsidRPr="005A6B8B">
              <w:rPr>
                <w:b w:val="0"/>
                <w:i/>
                <w:color w:val="6F6F6F" w:themeColor="accent6" w:themeShade="BF"/>
              </w:rPr>
              <w:t>.g. Administration</w:t>
            </w:r>
          </w:p>
          <w:p w:rsidR="00276348" w:rsidRPr="00405DE3" w:rsidRDefault="00276348" w:rsidP="008E1995">
            <w:pPr>
              <w:pStyle w:val="Bullets1stindent"/>
            </w:pPr>
          </w:p>
          <w:p w:rsidR="00276348" w:rsidRPr="00405DE3" w:rsidRDefault="00276348" w:rsidP="006327AF">
            <w:pPr>
              <w:pStyle w:val="BodyCopy"/>
            </w:pPr>
            <w:r w:rsidRPr="00405DE3">
              <w:t xml:space="preserve">What is </w:t>
            </w:r>
            <w:r>
              <w:t>the current % and target % of men</w:t>
            </w:r>
            <w:r w:rsidRPr="00405DE3">
              <w:t xml:space="preserve"> in this category:</w:t>
            </w:r>
          </w:p>
          <w:p w:rsidR="00276348" w:rsidRDefault="00276348" w:rsidP="008E1995">
            <w:pPr>
              <w:pStyle w:val="Bullets1stindent"/>
              <w:rPr>
                <w:rStyle w:val="Emphasis"/>
                <w:color w:val="4A4A4A" w:themeColor="accent6" w:themeShade="80"/>
              </w:rPr>
            </w:pPr>
            <w:r>
              <w:rPr>
                <w:rStyle w:val="Emphasis"/>
                <w:color w:val="4A4A4A" w:themeColor="accent6" w:themeShade="80"/>
              </w:rPr>
              <w:t>E.g. 30%</w:t>
            </w:r>
          </w:p>
          <w:p w:rsidR="00276348" w:rsidRPr="00405DE3" w:rsidRDefault="00276348" w:rsidP="008E1995">
            <w:pPr>
              <w:pStyle w:val="Bullets1stindent"/>
              <w:rPr>
                <w:rStyle w:val="Emphasis"/>
                <w:i w:val="0"/>
                <w:color w:val="auto"/>
              </w:rPr>
            </w:pPr>
            <w:r w:rsidRPr="00405DE3">
              <w:rPr>
                <w:rStyle w:val="Emphasis"/>
                <w:i w:val="0"/>
                <w:color w:val="auto"/>
              </w:rPr>
              <w:t>Current (%):</w:t>
            </w:r>
          </w:p>
          <w:p w:rsidR="00276348" w:rsidRPr="00405DE3" w:rsidRDefault="00276348" w:rsidP="008E1995">
            <w:pPr>
              <w:pStyle w:val="Bullets1stindent"/>
              <w:rPr>
                <w:rStyle w:val="Emphasis"/>
                <w:i w:val="0"/>
                <w:color w:val="auto"/>
              </w:rPr>
            </w:pPr>
            <w:r w:rsidRPr="00405DE3">
              <w:rPr>
                <w:rStyle w:val="Emphasis"/>
                <w:i w:val="0"/>
                <w:color w:val="auto"/>
              </w:rPr>
              <w:t>Target (%):</w:t>
            </w:r>
          </w:p>
          <w:p w:rsidR="00276348" w:rsidRPr="005C2D07" w:rsidRDefault="00276348" w:rsidP="008E1995">
            <w:pPr>
              <w:pStyle w:val="Bullets1stindent"/>
            </w:pPr>
          </w:p>
          <w:p w:rsidR="00276348" w:rsidRPr="001134F5" w:rsidRDefault="00276348" w:rsidP="006327AF">
            <w:pPr>
              <w:pStyle w:val="BodyCopy"/>
            </w:pPr>
            <w:r w:rsidRPr="001134F5">
              <w:t>What year is the target to be reached?</w:t>
            </w:r>
          </w:p>
          <w:p w:rsidR="00276348" w:rsidRPr="003C3FB2" w:rsidRDefault="00276348" w:rsidP="008E1995">
            <w:pPr>
              <w:pStyle w:val="Bullets1stindent"/>
            </w:pPr>
            <w:r>
              <w:rPr>
                <w:rStyle w:val="Emphasis"/>
                <w:color w:val="4A4A4A" w:themeColor="accent6" w:themeShade="80"/>
              </w:rPr>
              <w:t>E.g. 2022</w:t>
            </w:r>
          </w:p>
          <w:p w:rsidR="00276348" w:rsidRPr="00B83FA1" w:rsidRDefault="00276348" w:rsidP="008E1995">
            <w:pPr>
              <w:pStyle w:val="Bullets1stindent"/>
            </w:pPr>
          </w:p>
        </w:tc>
        <w:tc>
          <w:tcPr>
            <w:tcW w:w="7285" w:type="dxa"/>
          </w:tcPr>
          <w:p w:rsidR="00276348" w:rsidRPr="00602B75"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Pr>
                <w:i/>
              </w:rPr>
              <w:t>N</w:t>
            </w:r>
            <w:r w:rsidRPr="00FD698E">
              <w:rPr>
                <w:i/>
              </w:rPr>
              <w:t>ote that by answering ‘No’, you are not eligible for the EOCGE citation. However, the Agency encourages you to continue completing this questionnaire to identify areas your organisation should improve on in ord</w:t>
            </w:r>
            <w:r>
              <w:rPr>
                <w:i/>
              </w:rPr>
              <w:t>er to be eligible in the future</w:t>
            </w:r>
            <w:r>
              <w:t>.</w:t>
            </w:r>
            <w:r w:rsidRPr="00E71E2B">
              <w:rPr>
                <w:i/>
              </w:rPr>
              <w:t xml:space="preserve"> </w:t>
            </w:r>
          </w:p>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sidRPr="00E71E2B">
              <w:rPr>
                <w:b/>
              </w:rPr>
              <w:t>You may provide a reason why your organisation does not meet this prerequisite:</w:t>
            </w:r>
          </w:p>
          <w:p w:rsidR="00276348" w:rsidRPr="00A771A2"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p>
        </w:tc>
      </w:tr>
    </w:tbl>
    <w:p w:rsidR="00276348" w:rsidRDefault="00276348" w:rsidP="008E1995">
      <w:pPr>
        <w:pStyle w:val="Arrowbulletlist"/>
      </w:pPr>
    </w:p>
    <w:p w:rsidR="00276348" w:rsidRDefault="00276348">
      <w:pPr>
        <w:rPr>
          <w:b/>
        </w:rPr>
      </w:pPr>
      <w:r>
        <w:rPr>
          <w:b/>
        </w:rPr>
        <w:br w:type="page"/>
      </w:r>
    </w:p>
    <w:p w:rsidR="00276348" w:rsidRDefault="00276348" w:rsidP="006327AF">
      <w:pPr>
        <w:rPr>
          <w:rFonts w:cstheme="minorHAnsi"/>
          <w:b/>
          <w:sz w:val="20"/>
        </w:rPr>
      </w:pPr>
      <w:r>
        <w:rPr>
          <w:rFonts w:cstheme="minorHAnsi"/>
          <w:b/>
          <w:sz w:val="20"/>
        </w:rPr>
        <w:lastRenderedPageBreak/>
        <w:t>8</w:t>
      </w:r>
      <w:r w:rsidRPr="00EE4A64">
        <w:rPr>
          <w:rFonts w:cstheme="minorHAnsi"/>
          <w:b/>
          <w:sz w:val="20"/>
        </w:rPr>
        <w:t>. Has your organisation set numerical targets, with timeframes, to improve the representation of women on the governing body/board of the organisations included in this application where their representation is less than 40%?</w:t>
      </w:r>
    </w:p>
    <w:p w:rsidR="00276348" w:rsidRPr="00EE4A64" w:rsidRDefault="00276348" w:rsidP="006327AF">
      <w:pPr>
        <w:pStyle w:val="BodyCopy"/>
      </w:pPr>
      <w:r>
        <w:rPr>
          <w:i/>
          <w:color w:val="6F6F6F" w:themeColor="accent6" w:themeShade="BF"/>
        </w:rPr>
        <w:t>Select one option</w:t>
      </w:r>
      <w:r w:rsidRPr="0082334C">
        <w:rPr>
          <w:i/>
          <w:color w:val="6F6F6F" w:themeColor="accent6" w:themeShade="BF"/>
        </w:rPr>
        <w:t>.</w:t>
      </w:r>
    </w:p>
    <w:p w:rsidR="00276348" w:rsidRPr="000C048A" w:rsidRDefault="006327AF" w:rsidP="006327AF">
      <w:pPr>
        <w:pStyle w:val="BodyCopy"/>
        <w:rPr>
          <w:rFonts w:cstheme="minorHAnsi"/>
          <w:b/>
          <w:i/>
          <w:color w:val="4A4A4A" w:themeColor="accent6" w:themeShade="80"/>
        </w:rPr>
      </w:pPr>
      <w:sdt>
        <w:sdtPr>
          <w:id w:val="-1350643537"/>
          <w14:checkbox>
            <w14:checked w14:val="0"/>
            <w14:checkedState w14:val="2612" w14:font="MS Gothic"/>
            <w14:uncheckedState w14:val="2610" w14:font="MS Gothic"/>
          </w14:checkbox>
        </w:sdtPr>
        <w:sdtContent>
          <w:r w:rsidR="00276348" w:rsidRPr="00EE4A64">
            <w:rPr>
              <w:rFonts w:ascii="Segoe UI Symbol" w:eastAsia="MS Gothic" w:hAnsi="Segoe UI Symbol" w:cs="Segoe UI Symbol"/>
            </w:rPr>
            <w:t>☐</w:t>
          </w:r>
        </w:sdtContent>
      </w:sdt>
      <w:r w:rsidR="00276348" w:rsidRPr="00EE4A64">
        <w:t xml:space="preserve"> Yes, our organisation has control over the governing body/board of ALL the organisations covered in this application and targets with timeframes have been set where applicable.</w:t>
      </w:r>
      <w:r w:rsidR="00276348">
        <w:t xml:space="preserve"> </w:t>
      </w:r>
      <w:r w:rsidR="00276348">
        <w:rPr>
          <w:rFonts w:cstheme="minorHAnsi"/>
          <w:i/>
          <w:color w:val="4A4A4A" w:themeColor="accent6" w:themeShade="80"/>
        </w:rPr>
        <w:t>Please go to the first column in the table below</w:t>
      </w:r>
      <w:r w:rsidR="00276348" w:rsidRPr="00EE4A64">
        <w:rPr>
          <w:rFonts w:cstheme="minorHAnsi"/>
          <w:i/>
          <w:color w:val="4A4A4A" w:themeColor="accent6" w:themeShade="80"/>
        </w:rPr>
        <w:t>.</w:t>
      </w:r>
    </w:p>
    <w:p w:rsidR="00276348" w:rsidRPr="000C048A" w:rsidRDefault="006327AF" w:rsidP="006327AF">
      <w:pPr>
        <w:pStyle w:val="BodyCopy"/>
        <w:rPr>
          <w:rFonts w:cstheme="minorHAnsi"/>
          <w:b/>
          <w:i/>
          <w:color w:val="4A4A4A" w:themeColor="accent6" w:themeShade="80"/>
        </w:rPr>
      </w:pPr>
      <w:sdt>
        <w:sdtPr>
          <w:id w:val="-665786146"/>
          <w14:checkbox>
            <w14:checked w14:val="0"/>
            <w14:checkedState w14:val="2612" w14:font="MS Gothic"/>
            <w14:uncheckedState w14:val="2610" w14:font="MS Gothic"/>
          </w14:checkbox>
        </w:sdtPr>
        <w:sdtContent>
          <w:r w:rsidR="00276348" w:rsidRPr="00EE4A64">
            <w:rPr>
              <w:rFonts w:ascii="Segoe UI Symbol" w:eastAsia="MS Gothic" w:hAnsi="Segoe UI Symbol" w:cs="Segoe UI Symbol"/>
            </w:rPr>
            <w:t>☐</w:t>
          </w:r>
        </w:sdtContent>
      </w:sdt>
      <w:r w:rsidR="00276348" w:rsidRPr="00EE4A64">
        <w:t xml:space="preserve"> Yes, our organisation has control over the governing body/board of SOME the organisations covered in this application and targets with timeframes have been set where applicable.</w:t>
      </w:r>
      <w:r w:rsidR="00276348">
        <w:t xml:space="preserve"> </w:t>
      </w:r>
      <w:r w:rsidR="00276348">
        <w:rPr>
          <w:rFonts w:cstheme="minorHAnsi"/>
          <w:i/>
          <w:color w:val="4A4A4A" w:themeColor="accent6" w:themeShade="80"/>
        </w:rPr>
        <w:t>Please go to the first column in the table below</w:t>
      </w:r>
      <w:r w:rsidR="00276348" w:rsidRPr="00EE4A64">
        <w:rPr>
          <w:rFonts w:cstheme="minorHAnsi"/>
          <w:i/>
          <w:color w:val="4A4A4A" w:themeColor="accent6" w:themeShade="80"/>
        </w:rPr>
        <w:t>.</w:t>
      </w:r>
    </w:p>
    <w:p w:rsidR="00276348" w:rsidRDefault="006327AF" w:rsidP="006327AF">
      <w:pPr>
        <w:pStyle w:val="BodyCopy"/>
        <w:rPr>
          <w:rFonts w:cstheme="minorHAnsi"/>
          <w:i/>
          <w:color w:val="4A4A4A" w:themeColor="accent6" w:themeShade="80"/>
        </w:rPr>
      </w:pPr>
      <w:sdt>
        <w:sdtPr>
          <w:id w:val="-1750811234"/>
          <w14:checkbox>
            <w14:checked w14:val="0"/>
            <w14:checkedState w14:val="2612" w14:font="MS Gothic"/>
            <w14:uncheckedState w14:val="2610" w14:font="MS Gothic"/>
          </w14:checkbox>
        </w:sdtPr>
        <w:sdtContent>
          <w:r w:rsidR="00276348" w:rsidRPr="00EE4A64">
            <w:rPr>
              <w:rFonts w:ascii="Segoe UI Symbol" w:eastAsia="MS Gothic" w:hAnsi="Segoe UI Symbol" w:cs="Segoe UI Symbol"/>
            </w:rPr>
            <w:t>☐</w:t>
          </w:r>
        </w:sdtContent>
      </w:sdt>
      <w:r w:rsidR="00276348" w:rsidRPr="00EE4A64">
        <w:t xml:space="preserve"> No, targets are not required as the representation of women in each entity’s governing body/board is at least 40% and our organisation confirms that sh</w:t>
      </w:r>
      <w:r w:rsidR="00276348">
        <w:t>ould the percentage drop</w:t>
      </w:r>
      <w:r w:rsidR="00276348" w:rsidRPr="00EE4A64">
        <w:t>, a target will be set.</w:t>
      </w:r>
      <w:r w:rsidR="00276348">
        <w:t xml:space="preserve"> </w:t>
      </w:r>
      <w:r w:rsidR="00276348">
        <w:rPr>
          <w:rFonts w:cstheme="minorHAnsi"/>
          <w:i/>
          <w:color w:val="4A4A4A" w:themeColor="accent6" w:themeShade="80"/>
        </w:rPr>
        <w:t>Please move on to question 9</w:t>
      </w:r>
      <w:r w:rsidR="00276348" w:rsidRPr="00EE4A64">
        <w:rPr>
          <w:rFonts w:cstheme="minorHAnsi"/>
          <w:i/>
          <w:color w:val="4A4A4A" w:themeColor="accent6" w:themeShade="80"/>
        </w:rPr>
        <w:t>.</w:t>
      </w:r>
    </w:p>
    <w:p w:rsidR="00276348" w:rsidRDefault="006327AF" w:rsidP="006327AF">
      <w:pPr>
        <w:pStyle w:val="BodyCopy"/>
        <w:rPr>
          <w:rFonts w:cstheme="minorHAnsi"/>
          <w:i/>
          <w:color w:val="4A4A4A" w:themeColor="accent6" w:themeShade="80"/>
        </w:rPr>
      </w:pPr>
      <w:sdt>
        <w:sdtPr>
          <w:id w:val="-560488813"/>
          <w14:checkbox>
            <w14:checked w14:val="0"/>
            <w14:checkedState w14:val="2612" w14:font="MS Gothic"/>
            <w14:uncheckedState w14:val="2610" w14:font="MS Gothic"/>
          </w14:checkbox>
        </w:sdtPr>
        <w:sdtContent>
          <w:r w:rsidR="00276348" w:rsidRPr="00EE4A64">
            <w:rPr>
              <w:rFonts w:ascii="Segoe UI Symbol" w:eastAsia="MS Gothic" w:hAnsi="Segoe UI Symbol" w:cs="Segoe UI Symbol"/>
            </w:rPr>
            <w:t>☐</w:t>
          </w:r>
        </w:sdtContent>
      </w:sdt>
      <w:r w:rsidR="00276348">
        <w:t xml:space="preserve"> No, </w:t>
      </w:r>
      <w:r w:rsidR="00276348" w:rsidRPr="0059338D">
        <w:t>as our organisation has no control over any governing body/ board in this submission group</w:t>
      </w:r>
      <w:r w:rsidR="00276348" w:rsidRPr="00EE4A64">
        <w:t>.</w:t>
      </w:r>
      <w:r w:rsidR="00276348">
        <w:t xml:space="preserve"> </w:t>
      </w:r>
      <w:r w:rsidR="00276348">
        <w:rPr>
          <w:rFonts w:cstheme="minorHAnsi"/>
          <w:i/>
          <w:color w:val="4A4A4A" w:themeColor="accent6" w:themeShade="80"/>
        </w:rPr>
        <w:t>Please go to the second column in the table below</w:t>
      </w:r>
      <w:r w:rsidR="00276348" w:rsidRPr="00EE4A64">
        <w:rPr>
          <w:rFonts w:cstheme="minorHAnsi"/>
          <w:i/>
          <w:color w:val="4A4A4A" w:themeColor="accent6" w:themeShade="80"/>
        </w:rPr>
        <w:t>.</w:t>
      </w:r>
    </w:p>
    <w:p w:rsidR="00276348" w:rsidRPr="00EE4A64" w:rsidRDefault="006327AF" w:rsidP="006327AF">
      <w:pPr>
        <w:tabs>
          <w:tab w:val="left" w:pos="1072"/>
        </w:tabs>
        <w:spacing w:line="276" w:lineRule="auto"/>
        <w:rPr>
          <w:rFonts w:cstheme="minorHAnsi"/>
          <w:sz w:val="20"/>
        </w:rPr>
      </w:pPr>
      <w:sdt>
        <w:sdtPr>
          <w:rPr>
            <w:rFonts w:cstheme="minorHAnsi"/>
            <w:sz w:val="20"/>
          </w:rPr>
          <w:id w:val="693424557"/>
          <w14:checkbox>
            <w14:checked w14:val="0"/>
            <w14:checkedState w14:val="2612" w14:font="MS Gothic"/>
            <w14:uncheckedState w14:val="2610" w14:font="MS Gothic"/>
          </w14:checkbox>
        </w:sdtPr>
        <w:sdtContent>
          <w:r w:rsidR="00276348" w:rsidRPr="00EE4A64">
            <w:rPr>
              <w:rFonts w:ascii="Segoe UI Symbol" w:eastAsia="MS Gothic" w:hAnsi="Segoe UI Symbol" w:cs="Segoe UI Symbol"/>
              <w:sz w:val="20"/>
            </w:rPr>
            <w:t>☐</w:t>
          </w:r>
        </w:sdtContent>
      </w:sdt>
      <w:r w:rsidR="00276348" w:rsidRPr="00EE4A64">
        <w:rPr>
          <w:rFonts w:cstheme="minorHAnsi"/>
          <w:sz w:val="20"/>
        </w:rPr>
        <w:t xml:space="preserve"> No, our organisation has not set numerical targets, with timeframes, despite having control or some control over governing body/board appointments of ALL of the organisations covered in this application.</w:t>
      </w:r>
      <w:r w:rsidR="00276348">
        <w:rPr>
          <w:rFonts w:cstheme="minorHAnsi"/>
          <w:sz w:val="20"/>
        </w:rPr>
        <w:t xml:space="preserve"> </w:t>
      </w:r>
      <w:r w:rsidR="00276348" w:rsidRPr="00B142AC">
        <w:rPr>
          <w:rFonts w:cstheme="minorHAnsi"/>
          <w:i/>
          <w:color w:val="6F6F6F" w:themeColor="accent6" w:themeShade="BF"/>
          <w:sz w:val="20"/>
        </w:rPr>
        <w:t>Please go to the last column in the table below.</w:t>
      </w:r>
    </w:p>
    <w:p w:rsidR="00276348" w:rsidRPr="00653FD0" w:rsidRDefault="00276348" w:rsidP="006327AF">
      <w:pPr>
        <w:pStyle w:val="BodyCopy"/>
        <w:rPr>
          <w:b/>
        </w:rPr>
      </w:pPr>
      <w:r w:rsidRPr="00E71E2B">
        <w:rPr>
          <w:i/>
        </w:rPr>
        <w:t xml:space="preserve"> </w:t>
      </w:r>
    </w:p>
    <w:tbl>
      <w:tblPr>
        <w:tblStyle w:val="GridTable1Light"/>
        <w:tblW w:w="0" w:type="auto"/>
        <w:tblLook w:val="04A0" w:firstRow="1" w:lastRow="0" w:firstColumn="1" w:lastColumn="0" w:noHBand="0" w:noVBand="1"/>
      </w:tblPr>
      <w:tblGrid>
        <w:gridCol w:w="5015"/>
        <w:gridCol w:w="4538"/>
        <w:gridCol w:w="5007"/>
      </w:tblGrid>
      <w:tr w:rsidR="00276348" w:rsidTr="00632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5" w:type="dxa"/>
          </w:tcPr>
          <w:p w:rsidR="00276348" w:rsidRPr="00252175" w:rsidRDefault="00276348" w:rsidP="006327AF">
            <w:pPr>
              <w:pStyle w:val="BodyCopy"/>
            </w:pPr>
            <w:r w:rsidRPr="00252175">
              <w:t>If you answered either “Yes” options</w:t>
            </w:r>
          </w:p>
        </w:tc>
        <w:tc>
          <w:tcPr>
            <w:tcW w:w="4538" w:type="dxa"/>
          </w:tcPr>
          <w:p w:rsidR="00276348" w:rsidRPr="00252175" w:rsidRDefault="00276348" w:rsidP="006327AF">
            <w:pPr>
              <w:pStyle w:val="BodyCopy"/>
              <w:cnfStyle w:val="100000000000" w:firstRow="1" w:lastRow="0" w:firstColumn="0" w:lastColumn="0" w:oddVBand="0" w:evenVBand="0" w:oddHBand="0" w:evenHBand="0" w:firstRowFirstColumn="0" w:firstRowLastColumn="0" w:lastRowFirstColumn="0" w:lastRowLastColumn="0"/>
            </w:pPr>
            <w:r w:rsidRPr="00252175">
              <w:t>If you answered “our organisation has no control…”</w:t>
            </w:r>
          </w:p>
        </w:tc>
        <w:tc>
          <w:tcPr>
            <w:tcW w:w="5007" w:type="dxa"/>
          </w:tcPr>
          <w:p w:rsidR="00276348" w:rsidRPr="00252175" w:rsidRDefault="00276348" w:rsidP="006327AF">
            <w:pPr>
              <w:pStyle w:val="BodyCopy"/>
              <w:cnfStyle w:val="100000000000" w:firstRow="1" w:lastRow="0" w:firstColumn="0" w:lastColumn="0" w:oddVBand="0" w:evenVBand="0" w:oddHBand="0" w:evenHBand="0" w:firstRowFirstColumn="0" w:firstRowLastColumn="0" w:lastRowFirstColumn="0" w:lastRowLastColumn="0"/>
            </w:pPr>
            <w:r w:rsidRPr="00252175">
              <w:t>If you answered “No, our organisation has not set numerical targets”</w:t>
            </w:r>
          </w:p>
        </w:tc>
      </w:tr>
      <w:tr w:rsidR="00276348" w:rsidTr="006327AF">
        <w:tc>
          <w:tcPr>
            <w:cnfStyle w:val="001000000000" w:firstRow="0" w:lastRow="0" w:firstColumn="1" w:lastColumn="0" w:oddVBand="0" w:evenVBand="0" w:oddHBand="0" w:evenHBand="0" w:firstRowFirstColumn="0" w:firstRowLastColumn="0" w:lastRowFirstColumn="0" w:lastRowLastColumn="0"/>
            <w:tcW w:w="5015" w:type="dxa"/>
          </w:tcPr>
          <w:p w:rsidR="00276348" w:rsidRPr="004F07AF" w:rsidRDefault="00276348" w:rsidP="006327AF">
            <w:pPr>
              <w:pStyle w:val="BodyCopy"/>
              <w:rPr>
                <w:rFonts w:cstheme="minorHAnsi"/>
                <w:color w:val="auto"/>
              </w:rPr>
            </w:pPr>
            <w:r>
              <w:rPr>
                <w:rFonts w:cstheme="minorHAnsi"/>
                <w:color w:val="auto"/>
              </w:rPr>
              <w:t>8</w:t>
            </w:r>
            <w:r w:rsidRPr="004F07AF">
              <w:rPr>
                <w:rFonts w:cstheme="minorHAnsi"/>
                <w:color w:val="auto"/>
              </w:rPr>
              <w:t>.1 Does your organisation have a formal selection strategy or formal selection policy in place to promote gender equality for the relevant governing body/board?</w:t>
            </w:r>
          </w:p>
          <w:p w:rsidR="00276348" w:rsidRPr="004F07AF" w:rsidRDefault="00276348" w:rsidP="006327AF">
            <w:pPr>
              <w:pStyle w:val="BodyCopy"/>
              <w:rPr>
                <w:rFonts w:cstheme="minorHAnsi"/>
                <w:b w:val="0"/>
                <w:i/>
                <w:color w:val="4A4A4A" w:themeColor="accent6" w:themeShade="80"/>
              </w:rPr>
            </w:pPr>
            <w:r w:rsidRPr="004F07AF">
              <w:rPr>
                <w:rFonts w:cstheme="minorHAnsi"/>
                <w:b w:val="0"/>
                <w:i/>
                <w:color w:val="4A4A4A" w:themeColor="accent6" w:themeShade="80"/>
              </w:rPr>
              <w:t>Select all options that apply</w:t>
            </w:r>
            <w:r>
              <w:rPr>
                <w:rFonts w:cstheme="minorHAnsi"/>
                <w:b w:val="0"/>
                <w:i/>
                <w:color w:val="4A4A4A" w:themeColor="accent6" w:themeShade="80"/>
              </w:rPr>
              <w:t>.</w:t>
            </w:r>
          </w:p>
          <w:p w:rsidR="00276348" w:rsidRPr="004F07AF" w:rsidRDefault="006327AF" w:rsidP="006327AF">
            <w:pPr>
              <w:pStyle w:val="BodyCopy"/>
              <w:rPr>
                <w:rFonts w:cstheme="minorHAnsi"/>
                <w:b w:val="0"/>
                <w:bCs w:val="0"/>
              </w:rPr>
            </w:pPr>
            <w:sdt>
              <w:sdtPr>
                <w:rPr>
                  <w:rFonts w:cstheme="minorHAnsi"/>
                </w:rPr>
                <w:id w:val="-791363987"/>
                <w14:checkbox>
                  <w14:checked w14:val="0"/>
                  <w14:checkedState w14:val="2612" w14:font="MS Gothic"/>
                  <w14:uncheckedState w14:val="2610" w14:font="MS Gothic"/>
                </w14:checkbox>
              </w:sdtPr>
              <w:sdtContent>
                <w:r w:rsidR="00276348" w:rsidRPr="004F07AF">
                  <w:rPr>
                    <w:rFonts w:ascii="Segoe UI Symbol" w:eastAsia="MS Gothic" w:hAnsi="Segoe UI Symbol" w:cs="Segoe UI Symbol"/>
                    <w:b w:val="0"/>
                    <w:bCs w:val="0"/>
                  </w:rPr>
                  <w:t>☐</w:t>
                </w:r>
              </w:sdtContent>
            </w:sdt>
            <w:r w:rsidR="00276348" w:rsidRPr="004F07AF">
              <w:rPr>
                <w:rFonts w:cstheme="minorHAnsi"/>
                <w:b w:val="0"/>
                <w:bCs w:val="0"/>
              </w:rPr>
              <w:t xml:space="preserve"> Formal strategy.</w:t>
            </w:r>
          </w:p>
          <w:p w:rsidR="00276348" w:rsidRDefault="006327AF" w:rsidP="006327AF">
            <w:pPr>
              <w:pStyle w:val="BodyCopy"/>
              <w:rPr>
                <w:rFonts w:cstheme="minorHAnsi"/>
                <w:b w:val="0"/>
                <w:bCs w:val="0"/>
              </w:rPr>
            </w:pPr>
            <w:sdt>
              <w:sdtPr>
                <w:rPr>
                  <w:rFonts w:cstheme="minorHAnsi"/>
                </w:rPr>
                <w:id w:val="-242104970"/>
                <w14:checkbox>
                  <w14:checked w14:val="0"/>
                  <w14:checkedState w14:val="2612" w14:font="MS Gothic"/>
                  <w14:uncheckedState w14:val="2610" w14:font="MS Gothic"/>
                </w14:checkbox>
              </w:sdtPr>
              <w:sdtContent>
                <w:r w:rsidR="00276348" w:rsidRPr="004F07AF">
                  <w:rPr>
                    <w:rFonts w:ascii="Segoe UI Symbol" w:eastAsia="MS Gothic" w:hAnsi="Segoe UI Symbol" w:cs="Segoe UI Symbol"/>
                    <w:b w:val="0"/>
                    <w:bCs w:val="0"/>
                  </w:rPr>
                  <w:t>☐</w:t>
                </w:r>
              </w:sdtContent>
            </w:sdt>
            <w:r w:rsidR="00276348" w:rsidRPr="004F07AF">
              <w:rPr>
                <w:rFonts w:cstheme="minorHAnsi"/>
                <w:b w:val="0"/>
                <w:bCs w:val="0"/>
              </w:rPr>
              <w:t xml:space="preserve"> Formal policy.</w:t>
            </w:r>
          </w:p>
          <w:p w:rsidR="00276348" w:rsidRDefault="00276348" w:rsidP="006327AF">
            <w:pPr>
              <w:pStyle w:val="BodyCopy"/>
              <w:ind w:left="720"/>
              <w:rPr>
                <w:rFonts w:cstheme="minorHAnsi"/>
                <w:b w:val="0"/>
                <w:bCs w:val="0"/>
              </w:rPr>
            </w:pPr>
            <w:r>
              <w:rPr>
                <w:b w:val="0"/>
                <w:i/>
                <w:color w:val="6F6F6F" w:themeColor="accent6" w:themeShade="BF"/>
              </w:rPr>
              <w:t>You may add multiple by copying and pasting this set of questions.</w:t>
            </w:r>
          </w:p>
          <w:p w:rsidR="00276348" w:rsidRPr="004F07AF" w:rsidRDefault="00276348" w:rsidP="006327AF">
            <w:pPr>
              <w:pStyle w:val="BodyCopy"/>
              <w:ind w:left="720"/>
              <w:rPr>
                <w:rFonts w:cstheme="minorHAnsi"/>
                <w:noProof/>
                <w:lang w:eastAsia="en-AU"/>
              </w:rPr>
            </w:pPr>
            <w:r w:rsidRPr="004F07AF">
              <w:rPr>
                <w:rFonts w:cstheme="minorHAnsi"/>
                <w:color w:val="auto"/>
              </w:rPr>
              <w:t>Organisation name:</w:t>
            </w:r>
          </w:p>
          <w:p w:rsidR="00276348" w:rsidRPr="004F07AF" w:rsidRDefault="00276348" w:rsidP="006327AF">
            <w:pPr>
              <w:pStyle w:val="BodyCopy"/>
              <w:ind w:left="720"/>
              <w:rPr>
                <w:rFonts w:cstheme="minorHAnsi"/>
                <w:noProof/>
                <w:lang w:eastAsia="en-AU"/>
              </w:rPr>
            </w:pPr>
          </w:p>
          <w:p w:rsidR="00276348" w:rsidRPr="004F07AF" w:rsidRDefault="00276348" w:rsidP="006327AF">
            <w:pPr>
              <w:pStyle w:val="BodyCopy"/>
              <w:ind w:left="720"/>
              <w:rPr>
                <w:rFonts w:cstheme="minorHAnsi"/>
                <w:b w:val="0"/>
                <w:color w:val="4A4A4A" w:themeColor="accent6" w:themeShade="80"/>
              </w:rPr>
            </w:pPr>
            <w:r w:rsidRPr="004F07AF">
              <w:rPr>
                <w:rFonts w:cstheme="minorHAnsi"/>
                <w:noProof/>
                <w:lang w:eastAsia="en-AU"/>
              </w:rPr>
              <w:t>What is the current % and tar</w:t>
            </w:r>
            <w:r>
              <w:rPr>
                <w:rFonts w:cstheme="minorHAnsi"/>
                <w:noProof/>
                <w:lang w:eastAsia="en-AU"/>
              </w:rPr>
              <w:t xml:space="preserve">get % of women on the governing </w:t>
            </w:r>
            <w:r w:rsidRPr="004F07AF">
              <w:rPr>
                <w:rFonts w:cstheme="minorHAnsi"/>
                <w:noProof/>
                <w:lang w:eastAsia="en-AU"/>
              </w:rPr>
              <w:t>body/board?</w:t>
            </w:r>
          </w:p>
          <w:p w:rsidR="00276348" w:rsidRPr="004F07AF" w:rsidRDefault="00276348" w:rsidP="006327AF">
            <w:pPr>
              <w:pStyle w:val="BodyCopy"/>
              <w:ind w:left="720"/>
              <w:rPr>
                <w:rFonts w:cstheme="minorHAnsi"/>
                <w:b w:val="0"/>
                <w:color w:val="4A4A4A" w:themeColor="accent6" w:themeShade="80"/>
              </w:rPr>
            </w:pPr>
            <w:r w:rsidRPr="004F07AF">
              <w:rPr>
                <w:rFonts w:cstheme="minorHAnsi"/>
                <w:b w:val="0"/>
                <w:color w:val="4A4A4A" w:themeColor="accent6" w:themeShade="80"/>
              </w:rPr>
              <w:lastRenderedPageBreak/>
              <w:t>Current (%):</w:t>
            </w:r>
          </w:p>
          <w:p w:rsidR="00276348" w:rsidRPr="004F07AF" w:rsidRDefault="00276348" w:rsidP="006327AF">
            <w:pPr>
              <w:pStyle w:val="BodyCopy"/>
              <w:ind w:left="720"/>
              <w:rPr>
                <w:rFonts w:cstheme="minorHAnsi"/>
                <w:b w:val="0"/>
                <w:color w:val="4A4A4A" w:themeColor="accent6" w:themeShade="80"/>
              </w:rPr>
            </w:pPr>
            <w:r w:rsidRPr="004F07AF">
              <w:rPr>
                <w:rFonts w:cstheme="minorHAnsi"/>
                <w:b w:val="0"/>
                <w:color w:val="4A4A4A" w:themeColor="accent6" w:themeShade="80"/>
              </w:rPr>
              <w:t>Target (%):</w:t>
            </w:r>
          </w:p>
          <w:p w:rsidR="00276348" w:rsidRDefault="00276348" w:rsidP="006327AF">
            <w:pPr>
              <w:pStyle w:val="BodyCopy"/>
              <w:ind w:left="720"/>
              <w:rPr>
                <w:rFonts w:cstheme="minorHAnsi"/>
                <w:b w:val="0"/>
                <w:bCs w:val="0"/>
              </w:rPr>
            </w:pPr>
            <w:r w:rsidRPr="004F07AF">
              <w:rPr>
                <w:rFonts w:cstheme="minorHAnsi"/>
                <w:b w:val="0"/>
                <w:color w:val="4A4A4A" w:themeColor="accent6" w:themeShade="80"/>
              </w:rPr>
              <w:t>Target year:</w:t>
            </w:r>
          </w:p>
          <w:p w:rsidR="00276348" w:rsidRDefault="00276348" w:rsidP="006327AF">
            <w:pPr>
              <w:pStyle w:val="BodyCopy"/>
              <w:rPr>
                <w:rFonts w:cstheme="minorHAnsi"/>
                <w:b w:val="0"/>
                <w:bCs w:val="0"/>
              </w:rPr>
            </w:pPr>
          </w:p>
          <w:p w:rsidR="00276348" w:rsidRPr="00850C07" w:rsidRDefault="006327AF" w:rsidP="006327AF">
            <w:pPr>
              <w:pStyle w:val="BodyCopy"/>
              <w:rPr>
                <w:rFonts w:cstheme="minorHAnsi"/>
                <w:b w:val="0"/>
                <w:bCs w:val="0"/>
              </w:rPr>
            </w:pPr>
            <w:sdt>
              <w:sdtPr>
                <w:rPr>
                  <w:rFonts w:cstheme="minorHAnsi"/>
                </w:rPr>
                <w:id w:val="624205128"/>
                <w14:checkbox>
                  <w14:checked w14:val="0"/>
                  <w14:checkedState w14:val="2612" w14:font="MS Gothic"/>
                  <w14:uncheckedState w14:val="2610" w14:font="MS Gothic"/>
                </w14:checkbox>
              </w:sdtPr>
              <w:sdtContent>
                <w:r w:rsidR="00276348" w:rsidRPr="00653FD0">
                  <w:rPr>
                    <w:rFonts w:ascii="Segoe UI Symbol" w:eastAsia="MS Gothic" w:hAnsi="Segoe UI Symbol" w:cs="Segoe UI Symbol"/>
                    <w:b w:val="0"/>
                  </w:rPr>
                  <w:t>☐</w:t>
                </w:r>
              </w:sdtContent>
            </w:sdt>
            <w:r w:rsidR="00276348" w:rsidRPr="00653FD0">
              <w:rPr>
                <w:rFonts w:cstheme="minorHAnsi"/>
                <w:b w:val="0"/>
              </w:rPr>
              <w:t xml:space="preserve"> No</w:t>
            </w:r>
            <w:r w:rsidR="00276348">
              <w:rPr>
                <w:rFonts w:cstheme="minorHAnsi"/>
                <w:b w:val="0"/>
              </w:rPr>
              <w:t xml:space="preserve"> (</w:t>
            </w:r>
            <w:r w:rsidR="00276348" w:rsidRPr="00653FD0">
              <w:rPr>
                <w:b w:val="0"/>
                <w:i/>
              </w:rPr>
              <w:t>Note that by answering ‘No’, you are not eligible for the EOCGE citation. However, the Agency encourages you to continue completing this questionnaire to identify areas your organisation should improve on in order to be eligible in the future</w:t>
            </w:r>
            <w:r w:rsidR="00276348">
              <w:rPr>
                <w:rFonts w:cstheme="minorHAnsi"/>
                <w:b w:val="0"/>
              </w:rPr>
              <w:t>)</w:t>
            </w:r>
            <w:r w:rsidR="00276348" w:rsidRPr="00653FD0">
              <w:rPr>
                <w:rFonts w:cstheme="minorHAnsi"/>
                <w:b w:val="0"/>
              </w:rPr>
              <w:t>.</w:t>
            </w:r>
          </w:p>
        </w:tc>
        <w:tc>
          <w:tcPr>
            <w:tcW w:w="4538" w:type="dxa"/>
          </w:tcPr>
          <w:p w:rsidR="00276348" w:rsidRPr="00252175"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sidRPr="00252175">
              <w:rPr>
                <w:b/>
              </w:rPr>
              <w:lastRenderedPageBreak/>
              <w:t>Explain why your organisation does not have control over any governing body / board in this submission group:</w:t>
            </w:r>
          </w:p>
        </w:tc>
        <w:tc>
          <w:tcPr>
            <w:tcW w:w="5007" w:type="dxa"/>
          </w:tcPr>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i/>
              </w:rPr>
            </w:pPr>
            <w:r>
              <w:rPr>
                <w:i/>
              </w:rPr>
              <w:t>N</w:t>
            </w:r>
            <w:r w:rsidRPr="00FD698E">
              <w:rPr>
                <w:i/>
              </w:rPr>
              <w:t>ote that by answering ‘No’, you are not eligible for the EOCGE citation. However, the Agency encourages you to continue completing this questionnaire to identify areas your organisation should improve on in ord</w:t>
            </w:r>
            <w:r>
              <w:rPr>
                <w:i/>
              </w:rPr>
              <w:t>er to be eligible in the future</w:t>
            </w:r>
            <w:r>
              <w:t>.</w:t>
            </w:r>
          </w:p>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sidRPr="00E71E2B">
              <w:rPr>
                <w:b/>
              </w:rPr>
              <w:t>You may provide a reason why your organisation does not meet this prerequisite:</w:t>
            </w:r>
          </w:p>
          <w:p w:rsidR="00276348" w:rsidRDefault="00276348" w:rsidP="006327AF">
            <w:pPr>
              <w:pStyle w:val="BodyCopy"/>
              <w:tabs>
                <w:tab w:val="left" w:pos="1014"/>
              </w:tabs>
              <w:cnfStyle w:val="000000000000" w:firstRow="0" w:lastRow="0" w:firstColumn="0" w:lastColumn="0" w:oddVBand="0" w:evenVBand="0" w:oddHBand="0" w:evenHBand="0" w:firstRowFirstColumn="0" w:firstRowLastColumn="0" w:lastRowFirstColumn="0" w:lastRowLastColumn="0"/>
              <w:rPr>
                <w:i/>
              </w:rPr>
            </w:pPr>
          </w:p>
        </w:tc>
      </w:tr>
    </w:tbl>
    <w:p w:rsidR="00276348" w:rsidRPr="00B92349" w:rsidRDefault="00276348" w:rsidP="002C1B20">
      <w:pPr>
        <w:tabs>
          <w:tab w:val="left" w:pos="1708"/>
        </w:tabs>
        <w:spacing w:line="360" w:lineRule="auto"/>
      </w:pPr>
    </w:p>
    <w:p w:rsidR="00276348" w:rsidRPr="007B62A4" w:rsidRDefault="00276348" w:rsidP="006327AF">
      <w:pPr>
        <w:rPr>
          <w:b/>
        </w:rPr>
      </w:pPr>
      <w:r>
        <w:rPr>
          <w:rFonts w:cstheme="minorHAnsi"/>
          <w:b/>
          <w:sz w:val="20"/>
        </w:rPr>
        <w:t>9</w:t>
      </w:r>
      <w:r w:rsidRPr="004F07AF">
        <w:rPr>
          <w:rFonts w:cstheme="minorHAnsi"/>
          <w:b/>
          <w:sz w:val="20"/>
        </w:rPr>
        <w:t>. Does your organisation have control over the governing body/board appointments for any organisations outside of this submission group?</w:t>
      </w:r>
    </w:p>
    <w:p w:rsidR="00276348" w:rsidRPr="006C2704" w:rsidRDefault="00276348" w:rsidP="006327AF">
      <w:pPr>
        <w:pStyle w:val="BodyCopy"/>
      </w:pPr>
      <w:r>
        <w:rPr>
          <w:i/>
          <w:color w:val="6F6F6F" w:themeColor="accent6" w:themeShade="BF"/>
        </w:rPr>
        <w:t>Select one option.</w:t>
      </w:r>
    </w:p>
    <w:p w:rsidR="00276348" w:rsidRDefault="006327AF" w:rsidP="006327AF">
      <w:pPr>
        <w:pStyle w:val="BodyCopy"/>
        <w:rPr>
          <w:rFonts w:cstheme="minorHAnsi"/>
        </w:rPr>
      </w:pPr>
      <w:sdt>
        <w:sdtPr>
          <w:id w:val="233986327"/>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t xml:space="preserve"> No. </w:t>
      </w:r>
      <w:r w:rsidR="00276348" w:rsidRPr="006C2704">
        <w:rPr>
          <w:i/>
          <w:color w:val="6F6F6F" w:themeColor="accent6" w:themeShade="BF"/>
        </w:rPr>
        <w:t xml:space="preserve">Please move to </w:t>
      </w:r>
      <w:r w:rsidR="00276348">
        <w:rPr>
          <w:i/>
          <w:color w:val="6F6F6F" w:themeColor="accent6" w:themeShade="BF"/>
        </w:rPr>
        <w:t>question 10</w:t>
      </w:r>
      <w:r w:rsidR="00276348">
        <w:t>.</w:t>
      </w:r>
    </w:p>
    <w:p w:rsidR="00276348" w:rsidRDefault="006327AF" w:rsidP="006327AF">
      <w:pPr>
        <w:tabs>
          <w:tab w:val="left" w:pos="1072"/>
        </w:tabs>
        <w:rPr>
          <w:rFonts w:cstheme="minorHAnsi"/>
          <w:sz w:val="20"/>
        </w:rPr>
      </w:pPr>
      <w:sdt>
        <w:sdtPr>
          <w:rPr>
            <w:rFonts w:cstheme="minorHAnsi"/>
            <w:sz w:val="20"/>
          </w:rPr>
          <w:id w:val="806354177"/>
          <w14:checkbox>
            <w14:checked w14:val="0"/>
            <w14:checkedState w14:val="2612" w14:font="MS Gothic"/>
            <w14:uncheckedState w14:val="2610" w14:font="MS Gothic"/>
          </w14:checkbox>
        </w:sdtPr>
        <w:sdtContent>
          <w:r w:rsidR="00276348" w:rsidRPr="004F07AF">
            <w:rPr>
              <w:rFonts w:ascii="Segoe UI Symbol" w:eastAsia="MS Gothic" w:hAnsi="Segoe UI Symbol" w:cs="Segoe UI Symbol"/>
              <w:sz w:val="20"/>
            </w:rPr>
            <w:t>☐</w:t>
          </w:r>
        </w:sdtContent>
      </w:sdt>
      <w:r w:rsidR="00276348" w:rsidRPr="004F07AF">
        <w:rPr>
          <w:rFonts w:cstheme="minorHAnsi"/>
          <w:sz w:val="20"/>
        </w:rPr>
        <w:t xml:space="preserve"> Yes.</w:t>
      </w:r>
      <w:r w:rsidR="00276348" w:rsidRPr="00B142AC">
        <w:rPr>
          <w:i/>
          <w:color w:val="6F6F6F" w:themeColor="accent6" w:themeShade="BF"/>
        </w:rPr>
        <w:t xml:space="preserve"> </w:t>
      </w:r>
      <w:r w:rsidR="00276348" w:rsidRPr="00B142AC">
        <w:rPr>
          <w:rFonts w:cstheme="minorHAnsi"/>
          <w:i/>
          <w:color w:val="6F6F6F" w:themeColor="accent6" w:themeShade="BF"/>
          <w:sz w:val="20"/>
        </w:rPr>
        <w:t xml:space="preserve">Please </w:t>
      </w:r>
      <w:r w:rsidR="00276348">
        <w:rPr>
          <w:rFonts w:cstheme="minorHAnsi"/>
          <w:i/>
          <w:color w:val="6F6F6F" w:themeColor="accent6" w:themeShade="BF"/>
          <w:sz w:val="20"/>
        </w:rPr>
        <w:t>answer 9.1:</w:t>
      </w:r>
      <w:r w:rsidR="00276348">
        <w:rPr>
          <w:rFonts w:cstheme="minorHAnsi"/>
          <w:i/>
          <w:color w:val="6F6F6F" w:themeColor="accent6" w:themeShade="BF"/>
          <w:sz w:val="20"/>
        </w:rPr>
        <w:br/>
      </w:r>
    </w:p>
    <w:p w:rsidR="00276348" w:rsidRDefault="00276348" w:rsidP="006327AF">
      <w:pPr>
        <w:tabs>
          <w:tab w:val="left" w:pos="1072"/>
        </w:tabs>
        <w:ind w:left="720"/>
        <w:rPr>
          <w:rFonts w:cstheme="minorHAnsi"/>
          <w:b/>
          <w:sz w:val="20"/>
        </w:rPr>
      </w:pPr>
      <w:r>
        <w:rPr>
          <w:rFonts w:cstheme="minorHAnsi"/>
          <w:b/>
          <w:sz w:val="20"/>
        </w:rPr>
        <w:t>9</w:t>
      </w:r>
      <w:r w:rsidRPr="006C2704">
        <w:rPr>
          <w:rFonts w:cstheme="minorHAnsi"/>
          <w:b/>
          <w:sz w:val="20"/>
        </w:rPr>
        <w:t>.1 Has your organisation set numerical targets, with timeframes, to improve the representation of women of these governing bodies/boards outside of this submission group where the representation is less than 40%?</w:t>
      </w:r>
    </w:p>
    <w:p w:rsidR="00276348" w:rsidRPr="006C2704" w:rsidRDefault="006327AF" w:rsidP="006327AF">
      <w:pPr>
        <w:pStyle w:val="BodyCopy"/>
        <w:ind w:left="720"/>
      </w:pPr>
      <w:sdt>
        <w:sdtPr>
          <w:id w:val="-1505807541"/>
          <w14:checkbox>
            <w14:checked w14:val="0"/>
            <w14:checkedState w14:val="2612" w14:font="MS Gothic"/>
            <w14:uncheckedState w14:val="2610" w14:font="MS Gothic"/>
          </w14:checkbox>
        </w:sdtPr>
        <w:sdtContent>
          <w:r w:rsidR="00276348" w:rsidRPr="006C2704">
            <w:rPr>
              <w:rFonts w:ascii="Segoe UI Symbol" w:hAnsi="Segoe UI Symbol" w:cs="Segoe UI Symbol"/>
            </w:rPr>
            <w:t>☐</w:t>
          </w:r>
        </w:sdtContent>
      </w:sdt>
      <w:r w:rsidR="00276348" w:rsidRPr="006C2704">
        <w:t xml:space="preserve"> Yes.</w:t>
      </w:r>
      <w:r w:rsidR="00276348" w:rsidRPr="00F57C92">
        <w:rPr>
          <w:rFonts w:cstheme="minorHAnsi"/>
          <w:i/>
          <w:color w:val="4A4A4A" w:themeColor="accent6" w:themeShade="80"/>
        </w:rPr>
        <w:t xml:space="preserve"> </w:t>
      </w:r>
      <w:r w:rsidR="00276348">
        <w:rPr>
          <w:rFonts w:cstheme="minorHAnsi"/>
          <w:i/>
          <w:color w:val="4A4A4A" w:themeColor="accent6" w:themeShade="80"/>
        </w:rPr>
        <w:t>Please go to the first column in the table below</w:t>
      </w:r>
      <w:r w:rsidR="00276348" w:rsidRPr="00EE4A64">
        <w:rPr>
          <w:rFonts w:cstheme="minorHAnsi"/>
          <w:i/>
          <w:color w:val="4A4A4A" w:themeColor="accent6" w:themeShade="80"/>
        </w:rPr>
        <w:t>.</w:t>
      </w:r>
    </w:p>
    <w:p w:rsidR="00276348" w:rsidRPr="006C2704" w:rsidRDefault="006327AF" w:rsidP="006327AF">
      <w:pPr>
        <w:pStyle w:val="BodyCopy"/>
        <w:ind w:left="720"/>
      </w:pPr>
      <w:sdt>
        <w:sdtPr>
          <w:id w:val="-891356116"/>
          <w14:checkbox>
            <w14:checked w14:val="0"/>
            <w14:checkedState w14:val="2612" w14:font="MS Gothic"/>
            <w14:uncheckedState w14:val="2610" w14:font="MS Gothic"/>
          </w14:checkbox>
        </w:sdtPr>
        <w:sdtContent>
          <w:r w:rsidR="00276348" w:rsidRPr="006C2704">
            <w:rPr>
              <w:rFonts w:ascii="Segoe UI Symbol" w:hAnsi="Segoe UI Symbol" w:cs="Segoe UI Symbol"/>
            </w:rPr>
            <w:t>☐</w:t>
          </w:r>
        </w:sdtContent>
      </w:sdt>
      <w:r w:rsidR="00276348">
        <w:t xml:space="preserve"> </w:t>
      </w:r>
      <w:r w:rsidR="00276348" w:rsidRPr="006C2704">
        <w:t>No, targets are not required as the representation of women in each of the governing bodies/boards</w:t>
      </w:r>
      <w:r w:rsidR="00276348">
        <w:t xml:space="preserve"> that our organisation controls outside of this submission group </w:t>
      </w:r>
      <w:r w:rsidR="00276348" w:rsidRPr="006C2704">
        <w:t>is at least 40% and our organisation confirms that sh</w:t>
      </w:r>
      <w:r w:rsidR="00276348">
        <w:t>ould the percentage drop in any</w:t>
      </w:r>
      <w:r w:rsidR="00276348" w:rsidRPr="006C2704">
        <w:t>, a target will be set.</w:t>
      </w:r>
      <w:r w:rsidR="00276348">
        <w:t xml:space="preserve"> </w:t>
      </w:r>
      <w:r w:rsidR="00276348" w:rsidRPr="00EE4A64">
        <w:rPr>
          <w:rFonts w:cstheme="minorHAnsi"/>
          <w:i/>
          <w:color w:val="4A4A4A" w:themeColor="accent6" w:themeShade="80"/>
        </w:rPr>
        <w:t>Please move on to question 1</w:t>
      </w:r>
      <w:r w:rsidR="00276348">
        <w:rPr>
          <w:rFonts w:cstheme="minorHAnsi"/>
          <w:i/>
          <w:color w:val="4A4A4A" w:themeColor="accent6" w:themeShade="80"/>
        </w:rPr>
        <w:t>0</w:t>
      </w:r>
      <w:r w:rsidR="00276348" w:rsidRPr="00EE4A64">
        <w:rPr>
          <w:rFonts w:cstheme="minorHAnsi"/>
          <w:i/>
          <w:color w:val="4A4A4A" w:themeColor="accent6" w:themeShade="80"/>
        </w:rPr>
        <w:t>.</w:t>
      </w:r>
    </w:p>
    <w:p w:rsidR="00276348" w:rsidRPr="00F57C92" w:rsidRDefault="006327AF" w:rsidP="006327AF">
      <w:pPr>
        <w:pStyle w:val="BodyCopy"/>
        <w:ind w:left="720"/>
        <w:rPr>
          <w:i/>
        </w:rPr>
      </w:pPr>
      <w:sdt>
        <w:sdtPr>
          <w:id w:val="-1522163175"/>
          <w14:checkbox>
            <w14:checked w14:val="0"/>
            <w14:checkedState w14:val="2612" w14:font="MS Gothic"/>
            <w14:uncheckedState w14:val="2610" w14:font="MS Gothic"/>
          </w14:checkbox>
        </w:sdtPr>
        <w:sdtContent>
          <w:r w:rsidR="00276348" w:rsidRPr="006C2704">
            <w:rPr>
              <w:rFonts w:ascii="Segoe UI Symbol" w:hAnsi="Segoe UI Symbol" w:cs="Segoe UI Symbol"/>
            </w:rPr>
            <w:t>☐</w:t>
          </w:r>
        </w:sdtContent>
      </w:sdt>
      <w:r w:rsidR="00276348" w:rsidRPr="006C2704">
        <w:t xml:space="preserve"> </w:t>
      </w:r>
      <w:r w:rsidR="00276348" w:rsidRPr="00F57C92">
        <w:t>No, our organisation does not have control over appointments of the organisations it controls outside of this submission group.</w:t>
      </w:r>
      <w:r w:rsidR="00276348">
        <w:t xml:space="preserve"> </w:t>
      </w:r>
      <w:r w:rsidR="00276348" w:rsidRPr="00F57C92">
        <w:rPr>
          <w:i/>
        </w:rPr>
        <w:t>Please go to the second column in the table below.</w:t>
      </w:r>
    </w:p>
    <w:p w:rsidR="00276348" w:rsidRDefault="006327AF" w:rsidP="006327AF">
      <w:pPr>
        <w:pStyle w:val="BodyCopy"/>
        <w:ind w:left="720"/>
      </w:pPr>
      <w:sdt>
        <w:sdtPr>
          <w:id w:val="229042855"/>
          <w14:checkbox>
            <w14:checked w14:val="0"/>
            <w14:checkedState w14:val="2612" w14:font="MS Gothic"/>
            <w14:uncheckedState w14:val="2610" w14:font="MS Gothic"/>
          </w14:checkbox>
        </w:sdtPr>
        <w:sdtContent>
          <w:r w:rsidR="00276348" w:rsidRPr="006C2704">
            <w:rPr>
              <w:rFonts w:ascii="Segoe UI Symbol" w:hAnsi="Segoe UI Symbol" w:cs="Segoe UI Symbol"/>
            </w:rPr>
            <w:t>☐</w:t>
          </w:r>
        </w:sdtContent>
      </w:sdt>
      <w:r w:rsidR="00276348" w:rsidRPr="006C2704">
        <w:t xml:space="preserve"> </w:t>
      </w:r>
      <w:r w:rsidR="00276348">
        <w:t xml:space="preserve">No, </w:t>
      </w:r>
      <w:r w:rsidR="00276348" w:rsidRPr="00F57C92">
        <w:t>our organisation has not set numerical targets, with timeframes, despite control or some control over governing body/board appointments of the organisations it controls outside of this submission group</w:t>
      </w:r>
      <w:r w:rsidR="00276348" w:rsidRPr="006C2704">
        <w:t>.</w:t>
      </w:r>
    </w:p>
    <w:p w:rsidR="00276348" w:rsidRDefault="00276348" w:rsidP="006327AF">
      <w:pPr>
        <w:pStyle w:val="BodyCopy"/>
        <w:ind w:left="720"/>
      </w:pPr>
    </w:p>
    <w:p w:rsidR="007B62A4" w:rsidRDefault="007B62A4" w:rsidP="006327AF">
      <w:pPr>
        <w:pStyle w:val="BodyCopy"/>
        <w:ind w:left="720"/>
      </w:pPr>
    </w:p>
    <w:p w:rsidR="007B62A4" w:rsidRDefault="007B62A4" w:rsidP="006327AF">
      <w:pPr>
        <w:pStyle w:val="BodyCopy"/>
        <w:ind w:left="720"/>
      </w:pPr>
    </w:p>
    <w:p w:rsidR="007B62A4" w:rsidRDefault="007B62A4" w:rsidP="006327AF">
      <w:pPr>
        <w:pStyle w:val="BodyCopy"/>
        <w:ind w:left="720"/>
      </w:pPr>
    </w:p>
    <w:p w:rsidR="007B62A4" w:rsidRPr="006C2704" w:rsidRDefault="007B62A4" w:rsidP="006327AF">
      <w:pPr>
        <w:pStyle w:val="BodyCopy"/>
        <w:ind w:left="720"/>
      </w:pPr>
    </w:p>
    <w:tbl>
      <w:tblPr>
        <w:tblStyle w:val="GridTable1Light"/>
        <w:tblW w:w="0" w:type="auto"/>
        <w:tblInd w:w="-5" w:type="dxa"/>
        <w:tblLook w:val="04A0" w:firstRow="1" w:lastRow="0" w:firstColumn="1" w:lastColumn="0" w:noHBand="0" w:noVBand="1"/>
      </w:tblPr>
      <w:tblGrid>
        <w:gridCol w:w="4571"/>
        <w:gridCol w:w="4571"/>
        <w:gridCol w:w="4572"/>
      </w:tblGrid>
      <w:tr w:rsidR="00276348" w:rsidTr="007B6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1" w:type="dxa"/>
          </w:tcPr>
          <w:p w:rsidR="00276348" w:rsidRPr="00252175" w:rsidRDefault="00276348" w:rsidP="006327AF">
            <w:pPr>
              <w:pStyle w:val="BodyCopy"/>
            </w:pPr>
            <w:r w:rsidRPr="00252175">
              <w:lastRenderedPageBreak/>
              <w:t>If you answered either “Yes” options</w:t>
            </w:r>
          </w:p>
        </w:tc>
        <w:tc>
          <w:tcPr>
            <w:tcW w:w="4571" w:type="dxa"/>
          </w:tcPr>
          <w:p w:rsidR="00276348" w:rsidRPr="00252175" w:rsidRDefault="00276348" w:rsidP="006327AF">
            <w:pPr>
              <w:pStyle w:val="BodyCopy"/>
              <w:cnfStyle w:val="100000000000" w:firstRow="1" w:lastRow="0" w:firstColumn="0" w:lastColumn="0" w:oddVBand="0" w:evenVBand="0" w:oddHBand="0" w:evenHBand="0" w:firstRowFirstColumn="0" w:firstRowLastColumn="0" w:lastRowFirstColumn="0" w:lastRowLastColumn="0"/>
            </w:pPr>
            <w:r w:rsidRPr="00252175">
              <w:t>If you answered “our organisation has no control…”</w:t>
            </w:r>
          </w:p>
        </w:tc>
        <w:tc>
          <w:tcPr>
            <w:tcW w:w="4572" w:type="dxa"/>
          </w:tcPr>
          <w:p w:rsidR="00276348" w:rsidRPr="00252175" w:rsidRDefault="00276348" w:rsidP="006327AF">
            <w:pPr>
              <w:pStyle w:val="BodyCopy"/>
              <w:cnfStyle w:val="100000000000" w:firstRow="1" w:lastRow="0" w:firstColumn="0" w:lastColumn="0" w:oddVBand="0" w:evenVBand="0" w:oddHBand="0" w:evenHBand="0" w:firstRowFirstColumn="0" w:firstRowLastColumn="0" w:lastRowFirstColumn="0" w:lastRowLastColumn="0"/>
            </w:pPr>
            <w:r w:rsidRPr="00252175">
              <w:t>If you answered “No, our organisation has not set numerical targets”</w:t>
            </w:r>
          </w:p>
        </w:tc>
      </w:tr>
      <w:tr w:rsidR="00276348" w:rsidTr="007B62A4">
        <w:tc>
          <w:tcPr>
            <w:cnfStyle w:val="001000000000" w:firstRow="0" w:lastRow="0" w:firstColumn="1" w:lastColumn="0" w:oddVBand="0" w:evenVBand="0" w:oddHBand="0" w:evenHBand="0" w:firstRowFirstColumn="0" w:firstRowLastColumn="0" w:lastRowFirstColumn="0" w:lastRowLastColumn="0"/>
            <w:tcW w:w="4571" w:type="dxa"/>
          </w:tcPr>
          <w:p w:rsidR="00276348" w:rsidRPr="004F07AF" w:rsidRDefault="00276348" w:rsidP="006327AF">
            <w:pPr>
              <w:pStyle w:val="BodyCopy"/>
              <w:rPr>
                <w:rFonts w:cstheme="minorHAnsi"/>
                <w:color w:val="auto"/>
              </w:rPr>
            </w:pPr>
            <w:r>
              <w:rPr>
                <w:rFonts w:cstheme="minorHAnsi"/>
                <w:color w:val="auto"/>
              </w:rPr>
              <w:t>9</w:t>
            </w:r>
            <w:r w:rsidRPr="004F07AF">
              <w:rPr>
                <w:rFonts w:cstheme="minorHAnsi"/>
                <w:color w:val="auto"/>
              </w:rPr>
              <w:t>.1</w:t>
            </w:r>
            <w:r>
              <w:rPr>
                <w:rFonts w:cstheme="minorHAnsi"/>
                <w:color w:val="auto"/>
              </w:rPr>
              <w:t>.1</w:t>
            </w:r>
            <w:r w:rsidRPr="004F07AF">
              <w:rPr>
                <w:rFonts w:cstheme="minorHAnsi"/>
                <w:color w:val="auto"/>
              </w:rPr>
              <w:t xml:space="preserve"> Does your organisation have a formal selection strategy or formal selection policy in place to promote gender equality for the relevant governing body/board?</w:t>
            </w:r>
          </w:p>
          <w:p w:rsidR="00276348" w:rsidRPr="004F07AF" w:rsidRDefault="00276348" w:rsidP="006327AF">
            <w:pPr>
              <w:pStyle w:val="BodyCopy"/>
              <w:rPr>
                <w:rFonts w:cstheme="minorHAnsi"/>
                <w:b w:val="0"/>
                <w:i/>
                <w:color w:val="4A4A4A" w:themeColor="accent6" w:themeShade="80"/>
              </w:rPr>
            </w:pPr>
            <w:r w:rsidRPr="004F07AF">
              <w:rPr>
                <w:rFonts w:cstheme="minorHAnsi"/>
                <w:b w:val="0"/>
                <w:i/>
                <w:color w:val="4A4A4A" w:themeColor="accent6" w:themeShade="80"/>
              </w:rPr>
              <w:t>Select all options that apply</w:t>
            </w:r>
            <w:r>
              <w:rPr>
                <w:rFonts w:cstheme="minorHAnsi"/>
                <w:b w:val="0"/>
                <w:i/>
                <w:color w:val="4A4A4A" w:themeColor="accent6" w:themeShade="80"/>
              </w:rPr>
              <w:t>.</w:t>
            </w:r>
          </w:p>
          <w:p w:rsidR="00276348" w:rsidRPr="004F07AF" w:rsidRDefault="006327AF" w:rsidP="006327AF">
            <w:pPr>
              <w:pStyle w:val="BodyCopy"/>
              <w:rPr>
                <w:rFonts w:cstheme="minorHAnsi"/>
                <w:b w:val="0"/>
                <w:bCs w:val="0"/>
              </w:rPr>
            </w:pPr>
            <w:sdt>
              <w:sdtPr>
                <w:rPr>
                  <w:rFonts w:cstheme="minorHAnsi"/>
                </w:rPr>
                <w:id w:val="-513602015"/>
                <w14:checkbox>
                  <w14:checked w14:val="0"/>
                  <w14:checkedState w14:val="2612" w14:font="MS Gothic"/>
                  <w14:uncheckedState w14:val="2610" w14:font="MS Gothic"/>
                </w14:checkbox>
              </w:sdtPr>
              <w:sdtContent>
                <w:r w:rsidR="00276348" w:rsidRPr="004F07AF">
                  <w:rPr>
                    <w:rFonts w:ascii="Segoe UI Symbol" w:eastAsia="MS Gothic" w:hAnsi="Segoe UI Symbol" w:cs="Segoe UI Symbol"/>
                    <w:b w:val="0"/>
                    <w:bCs w:val="0"/>
                  </w:rPr>
                  <w:t>☐</w:t>
                </w:r>
              </w:sdtContent>
            </w:sdt>
            <w:r w:rsidR="00276348" w:rsidRPr="004F07AF">
              <w:rPr>
                <w:rFonts w:cstheme="minorHAnsi"/>
                <w:b w:val="0"/>
                <w:bCs w:val="0"/>
              </w:rPr>
              <w:t xml:space="preserve"> Formal strategy.</w:t>
            </w:r>
          </w:p>
          <w:p w:rsidR="00276348" w:rsidRDefault="006327AF" w:rsidP="006327AF">
            <w:pPr>
              <w:pStyle w:val="BodyCopy"/>
              <w:rPr>
                <w:rFonts w:cstheme="minorHAnsi"/>
                <w:b w:val="0"/>
                <w:bCs w:val="0"/>
              </w:rPr>
            </w:pPr>
            <w:sdt>
              <w:sdtPr>
                <w:rPr>
                  <w:rFonts w:cstheme="minorHAnsi"/>
                </w:rPr>
                <w:id w:val="1505320121"/>
                <w14:checkbox>
                  <w14:checked w14:val="0"/>
                  <w14:checkedState w14:val="2612" w14:font="MS Gothic"/>
                  <w14:uncheckedState w14:val="2610" w14:font="MS Gothic"/>
                </w14:checkbox>
              </w:sdtPr>
              <w:sdtContent>
                <w:r w:rsidR="00276348" w:rsidRPr="004F07AF">
                  <w:rPr>
                    <w:rFonts w:ascii="Segoe UI Symbol" w:eastAsia="MS Gothic" w:hAnsi="Segoe UI Symbol" w:cs="Segoe UI Symbol"/>
                    <w:b w:val="0"/>
                    <w:bCs w:val="0"/>
                  </w:rPr>
                  <w:t>☐</w:t>
                </w:r>
              </w:sdtContent>
            </w:sdt>
            <w:r w:rsidR="00276348" w:rsidRPr="004F07AF">
              <w:rPr>
                <w:rFonts w:cstheme="minorHAnsi"/>
                <w:b w:val="0"/>
                <w:bCs w:val="0"/>
              </w:rPr>
              <w:t xml:space="preserve"> Formal policy.</w:t>
            </w:r>
          </w:p>
          <w:p w:rsidR="00276348" w:rsidRDefault="00276348" w:rsidP="006327AF">
            <w:pPr>
              <w:pStyle w:val="BodyCopy"/>
              <w:ind w:left="720"/>
              <w:rPr>
                <w:rFonts w:cstheme="minorHAnsi"/>
                <w:b w:val="0"/>
                <w:bCs w:val="0"/>
              </w:rPr>
            </w:pPr>
            <w:r>
              <w:rPr>
                <w:b w:val="0"/>
                <w:i/>
                <w:color w:val="6F6F6F" w:themeColor="accent6" w:themeShade="BF"/>
              </w:rPr>
              <w:t>You may add multiple by copying and pasting this set of questions.</w:t>
            </w:r>
          </w:p>
          <w:p w:rsidR="00276348" w:rsidRPr="004F07AF" w:rsidRDefault="00276348" w:rsidP="006327AF">
            <w:pPr>
              <w:pStyle w:val="BodyCopy"/>
              <w:ind w:left="720"/>
              <w:rPr>
                <w:rFonts w:cstheme="minorHAnsi"/>
                <w:noProof/>
                <w:lang w:eastAsia="en-AU"/>
              </w:rPr>
            </w:pPr>
            <w:r w:rsidRPr="004F07AF">
              <w:rPr>
                <w:rFonts w:cstheme="minorHAnsi"/>
                <w:color w:val="auto"/>
              </w:rPr>
              <w:t>Organisation name:</w:t>
            </w:r>
          </w:p>
          <w:p w:rsidR="00276348" w:rsidRPr="004F07AF" w:rsidRDefault="00276348" w:rsidP="006327AF">
            <w:pPr>
              <w:pStyle w:val="BodyCopy"/>
              <w:ind w:left="720"/>
              <w:rPr>
                <w:rFonts w:cstheme="minorHAnsi"/>
                <w:noProof/>
                <w:lang w:eastAsia="en-AU"/>
              </w:rPr>
            </w:pPr>
          </w:p>
          <w:p w:rsidR="00276348" w:rsidRPr="004F07AF" w:rsidRDefault="00276348" w:rsidP="006327AF">
            <w:pPr>
              <w:pStyle w:val="BodyCopy"/>
              <w:ind w:left="720"/>
              <w:rPr>
                <w:rFonts w:cstheme="minorHAnsi"/>
                <w:b w:val="0"/>
                <w:color w:val="4A4A4A" w:themeColor="accent6" w:themeShade="80"/>
              </w:rPr>
            </w:pPr>
            <w:r w:rsidRPr="004F07AF">
              <w:rPr>
                <w:rFonts w:cstheme="minorHAnsi"/>
                <w:noProof/>
                <w:lang w:eastAsia="en-AU"/>
              </w:rPr>
              <w:t>What is the current % and tar</w:t>
            </w:r>
            <w:r>
              <w:rPr>
                <w:rFonts w:cstheme="minorHAnsi"/>
                <w:noProof/>
                <w:lang w:eastAsia="en-AU"/>
              </w:rPr>
              <w:t xml:space="preserve">get % of women on the governing </w:t>
            </w:r>
            <w:r w:rsidRPr="004F07AF">
              <w:rPr>
                <w:rFonts w:cstheme="minorHAnsi"/>
                <w:noProof/>
                <w:lang w:eastAsia="en-AU"/>
              </w:rPr>
              <w:t>body/board?</w:t>
            </w:r>
          </w:p>
          <w:p w:rsidR="00276348" w:rsidRPr="004F07AF" w:rsidRDefault="00276348" w:rsidP="006327AF">
            <w:pPr>
              <w:pStyle w:val="BodyCopy"/>
              <w:ind w:left="720"/>
              <w:rPr>
                <w:rFonts w:cstheme="minorHAnsi"/>
                <w:b w:val="0"/>
                <w:color w:val="4A4A4A" w:themeColor="accent6" w:themeShade="80"/>
              </w:rPr>
            </w:pPr>
            <w:r w:rsidRPr="004F07AF">
              <w:rPr>
                <w:rFonts w:cstheme="minorHAnsi"/>
                <w:b w:val="0"/>
                <w:color w:val="4A4A4A" w:themeColor="accent6" w:themeShade="80"/>
              </w:rPr>
              <w:t>Current (%):</w:t>
            </w:r>
          </w:p>
          <w:p w:rsidR="00276348" w:rsidRPr="004F07AF" w:rsidRDefault="00276348" w:rsidP="006327AF">
            <w:pPr>
              <w:pStyle w:val="BodyCopy"/>
              <w:ind w:left="720"/>
              <w:rPr>
                <w:rFonts w:cstheme="minorHAnsi"/>
                <w:b w:val="0"/>
                <w:color w:val="4A4A4A" w:themeColor="accent6" w:themeShade="80"/>
              </w:rPr>
            </w:pPr>
            <w:r w:rsidRPr="004F07AF">
              <w:rPr>
                <w:rFonts w:cstheme="minorHAnsi"/>
                <w:b w:val="0"/>
                <w:color w:val="4A4A4A" w:themeColor="accent6" w:themeShade="80"/>
              </w:rPr>
              <w:t>Target (%):</w:t>
            </w:r>
          </w:p>
          <w:p w:rsidR="00276348" w:rsidRDefault="00276348" w:rsidP="006327AF">
            <w:pPr>
              <w:pStyle w:val="BodyCopy"/>
              <w:ind w:left="720"/>
              <w:rPr>
                <w:rFonts w:cstheme="minorHAnsi"/>
                <w:b w:val="0"/>
                <w:bCs w:val="0"/>
              </w:rPr>
            </w:pPr>
            <w:r w:rsidRPr="004F07AF">
              <w:rPr>
                <w:rFonts w:cstheme="minorHAnsi"/>
                <w:b w:val="0"/>
                <w:color w:val="4A4A4A" w:themeColor="accent6" w:themeShade="80"/>
              </w:rPr>
              <w:t>Target year:</w:t>
            </w:r>
          </w:p>
          <w:p w:rsidR="00276348" w:rsidRDefault="00276348" w:rsidP="006327AF">
            <w:pPr>
              <w:pStyle w:val="BodyCopy"/>
              <w:rPr>
                <w:rFonts w:cstheme="minorHAnsi"/>
                <w:b w:val="0"/>
                <w:bCs w:val="0"/>
              </w:rPr>
            </w:pPr>
          </w:p>
          <w:p w:rsidR="00276348" w:rsidRPr="00850C07" w:rsidRDefault="006327AF" w:rsidP="006327AF">
            <w:pPr>
              <w:pStyle w:val="BodyCopy"/>
              <w:rPr>
                <w:rFonts w:cstheme="minorHAnsi"/>
                <w:b w:val="0"/>
                <w:bCs w:val="0"/>
              </w:rPr>
            </w:pPr>
            <w:sdt>
              <w:sdtPr>
                <w:rPr>
                  <w:rFonts w:cstheme="minorHAnsi"/>
                </w:rPr>
                <w:id w:val="1812754043"/>
                <w14:checkbox>
                  <w14:checked w14:val="0"/>
                  <w14:checkedState w14:val="2612" w14:font="MS Gothic"/>
                  <w14:uncheckedState w14:val="2610" w14:font="MS Gothic"/>
                </w14:checkbox>
              </w:sdtPr>
              <w:sdtContent>
                <w:r w:rsidR="00276348" w:rsidRPr="00653FD0">
                  <w:rPr>
                    <w:rFonts w:ascii="Segoe UI Symbol" w:eastAsia="MS Gothic" w:hAnsi="Segoe UI Symbol" w:cs="Segoe UI Symbol"/>
                    <w:b w:val="0"/>
                  </w:rPr>
                  <w:t>☐</w:t>
                </w:r>
              </w:sdtContent>
            </w:sdt>
            <w:r w:rsidR="00276348" w:rsidRPr="00653FD0">
              <w:rPr>
                <w:rFonts w:cstheme="minorHAnsi"/>
                <w:b w:val="0"/>
              </w:rPr>
              <w:t xml:space="preserve"> No</w:t>
            </w:r>
            <w:r w:rsidR="00276348">
              <w:rPr>
                <w:rFonts w:cstheme="minorHAnsi"/>
                <w:b w:val="0"/>
              </w:rPr>
              <w:t xml:space="preserve"> (</w:t>
            </w:r>
            <w:r w:rsidR="00276348" w:rsidRPr="00653FD0">
              <w:rPr>
                <w:b w:val="0"/>
                <w:i/>
              </w:rPr>
              <w:t>Note that by answering ‘No’, you are not eligible for the EOCGE citation. However, the Agency encourages you to continue completing this questionnaire to identify areas your organisation should improve on in order to be eligible in the future</w:t>
            </w:r>
            <w:r w:rsidR="00276348">
              <w:rPr>
                <w:rFonts w:cstheme="minorHAnsi"/>
                <w:b w:val="0"/>
              </w:rPr>
              <w:t>)</w:t>
            </w:r>
            <w:r w:rsidR="00276348" w:rsidRPr="00653FD0">
              <w:rPr>
                <w:rFonts w:cstheme="minorHAnsi"/>
                <w:b w:val="0"/>
              </w:rPr>
              <w:t>.</w:t>
            </w:r>
          </w:p>
        </w:tc>
        <w:tc>
          <w:tcPr>
            <w:tcW w:w="4571" w:type="dxa"/>
          </w:tcPr>
          <w:p w:rsidR="00276348" w:rsidRPr="00252175"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sidRPr="00F57C92">
              <w:rPr>
                <w:b/>
              </w:rPr>
              <w:t>Provide reasons why and detail whether there are other actions taken to improve gender balance on those governing bodies/boards</w:t>
            </w:r>
            <w:r w:rsidRPr="00252175">
              <w:rPr>
                <w:b/>
              </w:rPr>
              <w:t>:</w:t>
            </w:r>
          </w:p>
        </w:tc>
        <w:tc>
          <w:tcPr>
            <w:tcW w:w="4572" w:type="dxa"/>
          </w:tcPr>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i/>
              </w:rPr>
            </w:pPr>
            <w:r>
              <w:rPr>
                <w:i/>
              </w:rPr>
              <w:t>N</w:t>
            </w:r>
            <w:r w:rsidRPr="00FD698E">
              <w:rPr>
                <w:i/>
              </w:rPr>
              <w:t>ote that by answering ‘No’, you are not eligible for the EOCGE citation. However, the Agency encourages you to continue completing this questionnaire to identify areas your organisation should improve on in ord</w:t>
            </w:r>
            <w:r>
              <w:rPr>
                <w:i/>
              </w:rPr>
              <w:t>er to be eligible in the future</w:t>
            </w:r>
            <w:r>
              <w:t>.</w:t>
            </w:r>
          </w:p>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b/>
              </w:rPr>
            </w:pPr>
            <w:r w:rsidRPr="00E71E2B">
              <w:rPr>
                <w:b/>
              </w:rPr>
              <w:t>You may provide a reason why your organisation does not meet this prerequisite:</w:t>
            </w:r>
          </w:p>
          <w:p w:rsidR="00276348" w:rsidRDefault="00276348" w:rsidP="006327AF">
            <w:pPr>
              <w:pStyle w:val="BodyCopy"/>
              <w:tabs>
                <w:tab w:val="left" w:pos="1014"/>
              </w:tabs>
              <w:cnfStyle w:val="000000000000" w:firstRow="0" w:lastRow="0" w:firstColumn="0" w:lastColumn="0" w:oddVBand="0" w:evenVBand="0" w:oddHBand="0" w:evenHBand="0" w:firstRowFirstColumn="0" w:firstRowLastColumn="0" w:lastRowFirstColumn="0" w:lastRowLastColumn="0"/>
              <w:rPr>
                <w:i/>
              </w:rPr>
            </w:pPr>
          </w:p>
        </w:tc>
      </w:tr>
    </w:tbl>
    <w:p w:rsidR="00276348" w:rsidRPr="006C2704" w:rsidRDefault="00276348" w:rsidP="006327AF">
      <w:pPr>
        <w:tabs>
          <w:tab w:val="left" w:pos="1072"/>
        </w:tabs>
        <w:rPr>
          <w:rFonts w:cstheme="minorHAnsi"/>
          <w:sz w:val="20"/>
        </w:rPr>
      </w:pPr>
    </w:p>
    <w:p w:rsidR="00276348" w:rsidRDefault="00276348" w:rsidP="008F6673">
      <w:pPr>
        <w:tabs>
          <w:tab w:val="left" w:pos="3951"/>
        </w:tabs>
        <w:rPr>
          <w:b/>
        </w:rPr>
      </w:pPr>
    </w:p>
    <w:p w:rsidR="00276348" w:rsidRDefault="00276348" w:rsidP="008F6673">
      <w:pPr>
        <w:tabs>
          <w:tab w:val="left" w:pos="3951"/>
        </w:tabs>
        <w:rPr>
          <w:b/>
        </w:rPr>
      </w:pPr>
    </w:p>
    <w:p w:rsidR="00276348" w:rsidRDefault="00276348" w:rsidP="008F6673">
      <w:pPr>
        <w:tabs>
          <w:tab w:val="left" w:pos="3951"/>
        </w:tabs>
        <w:rPr>
          <w:b/>
        </w:rPr>
      </w:pPr>
    </w:p>
    <w:p w:rsidR="00276348" w:rsidRDefault="00276348" w:rsidP="008F6673">
      <w:pPr>
        <w:tabs>
          <w:tab w:val="left" w:pos="3951"/>
        </w:tabs>
        <w:rPr>
          <w:b/>
        </w:rPr>
      </w:pPr>
    </w:p>
    <w:p w:rsidR="00276348" w:rsidRDefault="00276348" w:rsidP="008F6673">
      <w:pPr>
        <w:tabs>
          <w:tab w:val="left" w:pos="3951"/>
        </w:tabs>
        <w:rPr>
          <w:b/>
        </w:rPr>
      </w:pPr>
    </w:p>
    <w:p w:rsidR="00276348" w:rsidRPr="007B62A4" w:rsidRDefault="00276348" w:rsidP="007B62A4">
      <w:pPr>
        <w:rPr>
          <w:b/>
        </w:rPr>
      </w:pPr>
      <w:r>
        <w:rPr>
          <w:b/>
        </w:rPr>
        <w:br w:type="page"/>
      </w:r>
      <w:r w:rsidRPr="00952094">
        <w:rPr>
          <w:rFonts w:cstheme="minorHAnsi"/>
          <w:b/>
          <w:sz w:val="20"/>
        </w:rPr>
        <w:lastRenderedPageBreak/>
        <w:t>1</w:t>
      </w:r>
      <w:r>
        <w:rPr>
          <w:rFonts w:cstheme="minorHAnsi"/>
          <w:b/>
          <w:sz w:val="20"/>
        </w:rPr>
        <w:t>0</w:t>
      </w:r>
      <w:r w:rsidRPr="00952094">
        <w:rPr>
          <w:rFonts w:cstheme="minorHAnsi"/>
          <w:b/>
          <w:sz w:val="20"/>
        </w:rPr>
        <w:t>. Have gender segregation challenges within your organisation and/or industry been identified and addressed?</w:t>
      </w:r>
    </w:p>
    <w:p w:rsidR="00276348" w:rsidRDefault="00276348" w:rsidP="006327AF">
      <w:pPr>
        <w:pStyle w:val="BodyCopy"/>
        <w:rPr>
          <w:rFonts w:cstheme="minorHAnsi"/>
          <w:i/>
          <w:color w:val="4A4A4A" w:themeColor="accent6" w:themeShade="80"/>
        </w:rPr>
      </w:pPr>
      <w:r w:rsidRPr="00952094">
        <w:rPr>
          <w:rFonts w:cstheme="minorHAnsi"/>
          <w:i/>
          <w:color w:val="4A4A4A" w:themeColor="accent6" w:themeShade="80"/>
        </w:rPr>
        <w:t>E.g. under-representation of women or men in caring, administrative technical, trades or senior roles.</w:t>
      </w:r>
    </w:p>
    <w:p w:rsidR="00276348" w:rsidRPr="00B723CB" w:rsidRDefault="00276348" w:rsidP="006327AF">
      <w:pPr>
        <w:pStyle w:val="BodyCopy"/>
      </w:pPr>
      <w:r w:rsidRPr="0082334C">
        <w:rPr>
          <w:i/>
          <w:color w:val="6F6F6F" w:themeColor="accent6" w:themeShade="BF"/>
        </w:rPr>
        <w:t>Select all that</w:t>
      </w:r>
      <w:r>
        <w:rPr>
          <w:i/>
          <w:color w:val="6F6F6F" w:themeColor="accent6" w:themeShade="BF"/>
        </w:rPr>
        <w:t xml:space="preserve"> apply</w:t>
      </w:r>
      <w:r w:rsidRPr="0082334C">
        <w:rPr>
          <w:i/>
          <w:color w:val="6F6F6F" w:themeColor="accent6" w:themeShade="BF"/>
        </w:rPr>
        <w:t>.</w:t>
      </w:r>
    </w:p>
    <w:p w:rsidR="00276348" w:rsidRPr="00952094" w:rsidRDefault="006327AF" w:rsidP="004F1ED1">
      <w:pPr>
        <w:tabs>
          <w:tab w:val="left" w:pos="1072"/>
        </w:tabs>
        <w:spacing w:line="360" w:lineRule="auto"/>
        <w:rPr>
          <w:rFonts w:cstheme="minorHAnsi"/>
          <w:sz w:val="20"/>
        </w:rPr>
      </w:pPr>
      <w:sdt>
        <w:sdtPr>
          <w:rPr>
            <w:rFonts w:cstheme="minorHAnsi"/>
            <w:sz w:val="20"/>
          </w:rPr>
          <w:id w:val="1050572475"/>
          <w14:checkbox>
            <w14:checked w14:val="0"/>
            <w14:checkedState w14:val="2612" w14:font="MS Gothic"/>
            <w14:uncheckedState w14:val="2610" w14:font="MS Gothic"/>
          </w14:checkbox>
        </w:sdtPr>
        <w:sdtContent>
          <w:r w:rsidR="00276348" w:rsidRPr="00952094">
            <w:rPr>
              <w:rFonts w:ascii="Segoe UI Symbol" w:eastAsia="MS Gothic" w:hAnsi="Segoe UI Symbol" w:cs="Segoe UI Symbol"/>
              <w:sz w:val="20"/>
            </w:rPr>
            <w:t>☐</w:t>
          </w:r>
        </w:sdtContent>
      </w:sdt>
      <w:r w:rsidR="00276348" w:rsidRPr="00952094">
        <w:rPr>
          <w:rFonts w:cstheme="minorHAnsi"/>
          <w:sz w:val="20"/>
        </w:rPr>
        <w:t xml:space="preserve"> Yes, our organisation has identified and addressed its internal challenges.</w:t>
      </w:r>
    </w:p>
    <w:p w:rsidR="00276348" w:rsidRPr="00952094" w:rsidRDefault="006327AF" w:rsidP="004F1ED1">
      <w:pPr>
        <w:tabs>
          <w:tab w:val="left" w:pos="1072"/>
        </w:tabs>
        <w:spacing w:line="360" w:lineRule="auto"/>
        <w:rPr>
          <w:rFonts w:cstheme="minorHAnsi"/>
          <w:sz w:val="20"/>
        </w:rPr>
      </w:pPr>
      <w:sdt>
        <w:sdtPr>
          <w:rPr>
            <w:rFonts w:cstheme="minorHAnsi"/>
            <w:sz w:val="20"/>
          </w:rPr>
          <w:id w:val="1767494497"/>
          <w14:checkbox>
            <w14:checked w14:val="0"/>
            <w14:checkedState w14:val="2612" w14:font="MS Gothic"/>
            <w14:uncheckedState w14:val="2610" w14:font="MS Gothic"/>
          </w14:checkbox>
        </w:sdtPr>
        <w:sdtContent>
          <w:r w:rsidR="00276348" w:rsidRPr="00952094">
            <w:rPr>
              <w:rFonts w:ascii="Segoe UI Symbol" w:eastAsia="MS Gothic" w:hAnsi="Segoe UI Symbol" w:cs="Segoe UI Symbol"/>
              <w:sz w:val="20"/>
            </w:rPr>
            <w:t>☐</w:t>
          </w:r>
        </w:sdtContent>
      </w:sdt>
      <w:r w:rsidR="00276348" w:rsidRPr="00952094">
        <w:rPr>
          <w:rFonts w:cstheme="minorHAnsi"/>
          <w:sz w:val="20"/>
        </w:rPr>
        <w:t xml:space="preserve"> Yes, our organisation has identified and addressed its industry challenges.</w:t>
      </w:r>
    </w:p>
    <w:p w:rsidR="00276348" w:rsidRPr="00487A0D" w:rsidRDefault="006327AF" w:rsidP="006327AF">
      <w:pPr>
        <w:tabs>
          <w:tab w:val="left" w:pos="1708"/>
        </w:tabs>
        <w:spacing w:line="360" w:lineRule="auto"/>
        <w:rPr>
          <w:rFonts w:cstheme="minorHAnsi"/>
          <w:sz w:val="20"/>
        </w:rPr>
      </w:pPr>
      <w:sdt>
        <w:sdtPr>
          <w:rPr>
            <w:rFonts w:cstheme="minorHAnsi"/>
            <w:sz w:val="20"/>
          </w:rPr>
          <w:id w:val="941648399"/>
          <w14:checkbox>
            <w14:checked w14:val="0"/>
            <w14:checkedState w14:val="2612" w14:font="MS Gothic"/>
            <w14:uncheckedState w14:val="2610" w14:font="MS Gothic"/>
          </w14:checkbox>
        </w:sdtPr>
        <w:sdtContent>
          <w:r w:rsidR="00276348" w:rsidRPr="00952094">
            <w:rPr>
              <w:rFonts w:ascii="Segoe UI Symbol" w:eastAsia="MS Gothic" w:hAnsi="Segoe UI Symbol" w:cs="Segoe UI Symbol"/>
              <w:sz w:val="20"/>
            </w:rPr>
            <w:t>☐</w:t>
          </w:r>
        </w:sdtContent>
      </w:sdt>
      <w:r w:rsidR="00276348" w:rsidRPr="00952094">
        <w:rPr>
          <w:rFonts w:cstheme="minorHAnsi"/>
          <w:sz w:val="20"/>
        </w:rPr>
        <w:t xml:space="preserve"> No</w:t>
      </w:r>
      <w:r w:rsidR="00276348">
        <w:rPr>
          <w:rFonts w:cstheme="minorHAnsi"/>
          <w:sz w:val="20"/>
        </w:rPr>
        <w:t>.</w:t>
      </w:r>
    </w:p>
    <w:tbl>
      <w:tblPr>
        <w:tblStyle w:val="GridTable1Light"/>
        <w:tblW w:w="0" w:type="auto"/>
        <w:tblLook w:val="04A0" w:firstRow="1" w:lastRow="0" w:firstColumn="1" w:lastColumn="0" w:noHBand="0" w:noVBand="1"/>
      </w:tblPr>
      <w:tblGrid>
        <w:gridCol w:w="9776"/>
        <w:gridCol w:w="4784"/>
      </w:tblGrid>
      <w:tr w:rsidR="00276348" w:rsidTr="00632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rsidR="00276348" w:rsidRPr="00245B94" w:rsidRDefault="00276348" w:rsidP="006327AF">
            <w:pPr>
              <w:pStyle w:val="BodyCopy"/>
            </w:pPr>
            <w:r w:rsidRPr="00245B94">
              <w:t xml:space="preserve">If you </w:t>
            </w:r>
            <w:r>
              <w:t xml:space="preserve">answered “Yes” </w:t>
            </w:r>
          </w:p>
        </w:tc>
        <w:tc>
          <w:tcPr>
            <w:tcW w:w="4784" w:type="dxa"/>
          </w:tcPr>
          <w:p w:rsidR="00276348" w:rsidRDefault="00276348" w:rsidP="006327AF">
            <w:pPr>
              <w:pStyle w:val="BodyCopy"/>
              <w:cnfStyle w:val="100000000000" w:firstRow="1" w:lastRow="0" w:firstColumn="0" w:lastColumn="0" w:oddVBand="0" w:evenVBand="0" w:oddHBand="0" w:evenHBand="0" w:firstRowFirstColumn="0" w:firstRowLastColumn="0" w:lastRowFirstColumn="0" w:lastRowLastColumn="0"/>
              <w:rPr>
                <w:i/>
              </w:rPr>
            </w:pPr>
            <w:r>
              <w:t>If you answered “No”</w:t>
            </w:r>
          </w:p>
        </w:tc>
      </w:tr>
      <w:tr w:rsidR="00276348" w:rsidTr="006327AF">
        <w:tc>
          <w:tcPr>
            <w:cnfStyle w:val="001000000000" w:firstRow="0" w:lastRow="0" w:firstColumn="1" w:lastColumn="0" w:oddVBand="0" w:evenVBand="0" w:oddHBand="0" w:evenHBand="0" w:firstRowFirstColumn="0" w:firstRowLastColumn="0" w:lastRowFirstColumn="0" w:lastRowLastColumn="0"/>
            <w:tcW w:w="9776" w:type="dxa"/>
          </w:tcPr>
          <w:p w:rsidR="00276348" w:rsidRDefault="00276348" w:rsidP="006327AF">
            <w:pPr>
              <w:pStyle w:val="BodyCopy"/>
              <w:rPr>
                <w:color w:val="auto"/>
              </w:rPr>
            </w:pPr>
            <w:r>
              <w:rPr>
                <w:color w:val="auto"/>
              </w:rPr>
              <w:t>How does gender segregation impact your organisation and/or industry? (Max 300 words)</w:t>
            </w:r>
          </w:p>
          <w:p w:rsidR="00276348" w:rsidRDefault="00276348" w:rsidP="006327AF">
            <w:pPr>
              <w:pStyle w:val="BodyCopy"/>
              <w:rPr>
                <w:i/>
              </w:rPr>
            </w:pPr>
          </w:p>
          <w:p w:rsidR="00276348" w:rsidRDefault="00276348" w:rsidP="006327AF">
            <w:pPr>
              <w:pStyle w:val="BodyCopy"/>
              <w:rPr>
                <w:noProof/>
                <w:lang w:eastAsia="en-AU"/>
              </w:rPr>
            </w:pPr>
            <w:r>
              <w:rPr>
                <w:color w:val="auto"/>
              </w:rPr>
              <w:t>What measures have you implemented to improve gender balance in your organisation? (Max 300 words)</w:t>
            </w:r>
            <w:r w:rsidRPr="00C6517D">
              <w:rPr>
                <w:noProof/>
                <w:lang w:eastAsia="en-AU"/>
              </w:rPr>
              <w:t xml:space="preserve"> </w:t>
            </w:r>
          </w:p>
          <w:p w:rsidR="00276348" w:rsidRDefault="00276348" w:rsidP="006327AF">
            <w:pPr>
              <w:pStyle w:val="BodyCopy"/>
              <w:rPr>
                <w:noProof/>
                <w:lang w:eastAsia="en-AU"/>
              </w:rPr>
            </w:pPr>
          </w:p>
          <w:p w:rsidR="00276348" w:rsidRPr="00615692" w:rsidRDefault="00276348" w:rsidP="006327AF">
            <w:pPr>
              <w:pStyle w:val="BodyCopy"/>
              <w:rPr>
                <w:noProof/>
                <w:lang w:eastAsia="en-AU"/>
              </w:rPr>
            </w:pPr>
            <w:r>
              <w:rPr>
                <w:noProof/>
                <w:lang w:eastAsia="en-AU"/>
              </w:rPr>
              <w:t>Where have you made progress and what w</w:t>
            </w:r>
            <w:r w:rsidR="00C5512E">
              <w:rPr>
                <w:noProof/>
                <w:lang w:eastAsia="en-AU"/>
              </w:rPr>
              <w:t>ere/are the biggest challenges?</w:t>
            </w:r>
          </w:p>
        </w:tc>
        <w:tc>
          <w:tcPr>
            <w:tcW w:w="4784" w:type="dxa"/>
          </w:tcPr>
          <w:p w:rsidR="00276348" w:rsidRDefault="00276348" w:rsidP="006327AF">
            <w:pPr>
              <w:pStyle w:val="BodyCopy"/>
              <w:cnfStyle w:val="000000000000" w:firstRow="0" w:lastRow="0" w:firstColumn="0" w:lastColumn="0" w:oddVBand="0" w:evenVBand="0" w:oddHBand="0" w:evenHBand="0" w:firstRowFirstColumn="0" w:firstRowLastColumn="0" w:lastRowFirstColumn="0" w:lastRowLastColumn="0"/>
              <w:rPr>
                <w:i/>
              </w:rPr>
            </w:pPr>
            <w:r>
              <w:rPr>
                <w:i/>
              </w:rPr>
              <w:t>N</w:t>
            </w:r>
            <w:r w:rsidRPr="00FD698E">
              <w:rPr>
                <w:i/>
              </w:rPr>
              <w:t>ote that by answering ‘No’, you are not eligible for the EOCGE citation. However, the Agency encourages you to continue completing this questionnaire to identify areas your organisation should improve on in ord</w:t>
            </w:r>
            <w:r>
              <w:rPr>
                <w:i/>
              </w:rPr>
              <w:t>er to be eligible in the future</w:t>
            </w:r>
            <w:r>
              <w:t>.</w:t>
            </w:r>
          </w:p>
          <w:p w:rsidR="00276348" w:rsidRPr="00C5512E" w:rsidRDefault="00276348" w:rsidP="006327AF">
            <w:pPr>
              <w:pStyle w:val="BodyCopy"/>
              <w:tabs>
                <w:tab w:val="left" w:pos="1014"/>
              </w:tabs>
              <w:cnfStyle w:val="000000000000" w:firstRow="0" w:lastRow="0" w:firstColumn="0" w:lastColumn="0" w:oddVBand="0" w:evenVBand="0" w:oddHBand="0" w:evenHBand="0" w:firstRowFirstColumn="0" w:firstRowLastColumn="0" w:lastRowFirstColumn="0" w:lastRowLastColumn="0"/>
              <w:rPr>
                <w:b/>
              </w:rPr>
            </w:pPr>
            <w:r w:rsidRPr="00E71E2B">
              <w:rPr>
                <w:b/>
              </w:rPr>
              <w:t>You may provide a reason why your organisation does not meet this prerequisite:</w:t>
            </w:r>
          </w:p>
        </w:tc>
      </w:tr>
    </w:tbl>
    <w:p w:rsidR="00276348" w:rsidRDefault="00276348" w:rsidP="008F6673">
      <w:pPr>
        <w:tabs>
          <w:tab w:val="left" w:pos="3951"/>
        </w:tabs>
        <w:rPr>
          <w:b/>
        </w:rPr>
      </w:pPr>
    </w:p>
    <w:p w:rsidR="00276348" w:rsidRDefault="00276348" w:rsidP="008F6673">
      <w:pPr>
        <w:tabs>
          <w:tab w:val="left" w:pos="3951"/>
        </w:tabs>
        <w:rPr>
          <w:b/>
        </w:rPr>
      </w:pPr>
    </w:p>
    <w:p w:rsidR="00276348" w:rsidRPr="00C5512E" w:rsidRDefault="00276348" w:rsidP="00C5512E">
      <w:pPr>
        <w:tabs>
          <w:tab w:val="left" w:pos="3951"/>
        </w:tabs>
        <w:rPr>
          <w:b/>
          <w:sz w:val="20"/>
        </w:rPr>
      </w:pPr>
      <w:r w:rsidRPr="00226DA8">
        <w:rPr>
          <w:b/>
          <w:sz w:val="20"/>
        </w:rPr>
        <w:t>1</w:t>
      </w:r>
      <w:r>
        <w:rPr>
          <w:b/>
          <w:sz w:val="20"/>
        </w:rPr>
        <w:t>1</w:t>
      </w:r>
      <w:r w:rsidRPr="00226DA8">
        <w:rPr>
          <w:b/>
          <w:sz w:val="20"/>
        </w:rPr>
        <w:t>. Should you wish to add additional information in relation to any of the areas in Focus Area 2, plea</w:t>
      </w:r>
      <w:r w:rsidR="00C5512E">
        <w:rPr>
          <w:b/>
          <w:sz w:val="20"/>
        </w:rPr>
        <w:t>se do so in the text box below:</w:t>
      </w:r>
    </w:p>
    <w:p w:rsidR="00276348" w:rsidRPr="0056233A" w:rsidRDefault="00276348" w:rsidP="006327AF">
      <w:pPr>
        <w:pStyle w:val="Heading3"/>
      </w:pPr>
      <w:r w:rsidRPr="0056233A">
        <w:t>Future certification changes</w:t>
      </w:r>
    </w:p>
    <w:p w:rsidR="00276348" w:rsidRPr="0056233A" w:rsidRDefault="00276348" w:rsidP="006327AF">
      <w:pPr>
        <w:rPr>
          <w:sz w:val="20"/>
        </w:rPr>
      </w:pPr>
    </w:p>
    <w:p w:rsidR="00276348" w:rsidRPr="00226DA8" w:rsidRDefault="00276348" w:rsidP="006327AF">
      <w:pPr>
        <w:rPr>
          <w:rFonts w:asciiTheme="majorHAnsi" w:hAnsiTheme="majorHAnsi" w:cstheme="majorHAnsi"/>
          <w:b/>
          <w:sz w:val="24"/>
        </w:rPr>
      </w:pPr>
      <w:r w:rsidRPr="00226DA8">
        <w:rPr>
          <w:rFonts w:asciiTheme="majorHAnsi" w:hAnsiTheme="majorHAnsi" w:cstheme="majorHAnsi"/>
          <w:b/>
          <w:sz w:val="24"/>
        </w:rPr>
        <w:t>Declaration of acknowledgement for 2021-22</w:t>
      </w:r>
    </w:p>
    <w:p w:rsidR="00276348" w:rsidRPr="0056233A" w:rsidRDefault="00276348" w:rsidP="006327AF">
      <w:pPr>
        <w:rPr>
          <w:sz w:val="20"/>
        </w:rPr>
      </w:pPr>
    </w:p>
    <w:p w:rsidR="00276348" w:rsidRPr="0056233A" w:rsidRDefault="00276348" w:rsidP="006327AF">
      <w:pPr>
        <w:rPr>
          <w:sz w:val="20"/>
        </w:rPr>
      </w:pPr>
      <w:r w:rsidRPr="0056233A">
        <w:rPr>
          <w:sz w:val="20"/>
        </w:rPr>
        <w:t>By ticking the boxes below, the applicant acknowledges that these future changes will come into effect for the follow</w:t>
      </w:r>
      <w:r>
        <w:rPr>
          <w:sz w:val="20"/>
        </w:rPr>
        <w:t xml:space="preserve">ing requirements in </w:t>
      </w:r>
      <w:r w:rsidRPr="00487A0D">
        <w:rPr>
          <w:sz w:val="20"/>
        </w:rPr>
        <w:t>Focus area 2 - Developing a gender balanced workforce:</w:t>
      </w:r>
    </w:p>
    <w:p w:rsidR="00276348" w:rsidRPr="0056233A" w:rsidRDefault="00276348" w:rsidP="006327AF">
      <w:pPr>
        <w:rPr>
          <w:sz w:val="20"/>
        </w:rPr>
      </w:pPr>
    </w:p>
    <w:p w:rsidR="00276348" w:rsidRDefault="006327AF" w:rsidP="006327AF">
      <w:pPr>
        <w:rPr>
          <w:sz w:val="20"/>
        </w:rPr>
      </w:pPr>
      <w:sdt>
        <w:sdtPr>
          <w:rPr>
            <w:sz w:val="20"/>
          </w:rPr>
          <w:id w:val="436800617"/>
          <w14:checkbox>
            <w14:checked w14:val="0"/>
            <w14:checkedState w14:val="2612" w14:font="MS Gothic"/>
            <w14:uncheckedState w14:val="2610" w14:font="MS Gothic"/>
          </w14:checkbox>
        </w:sdtPr>
        <w:sdtContent>
          <w:r w:rsidR="00276348">
            <w:rPr>
              <w:rFonts w:ascii="MS Gothic" w:eastAsia="MS Gothic" w:hAnsi="MS Gothic" w:hint="eastAsia"/>
              <w:sz w:val="20"/>
            </w:rPr>
            <w:t>☐</w:t>
          </w:r>
        </w:sdtContent>
      </w:sdt>
      <w:r w:rsidR="00276348">
        <w:rPr>
          <w:sz w:val="20"/>
        </w:rPr>
        <w:t xml:space="preserve"> Questions 4-9: Subsequent applications will need to show progress against the targets provided in this section covering the two year period between applications. If targets have not been met, you will have an opportunity to explain.</w:t>
      </w:r>
    </w:p>
    <w:p w:rsidR="00276348" w:rsidRDefault="00276348" w:rsidP="00276348">
      <w:pPr>
        <w:pStyle w:val="Heading1"/>
      </w:pPr>
      <w:r>
        <w:lastRenderedPageBreak/>
        <w:t>Questionnaire – Focus Area 3</w:t>
      </w:r>
    </w:p>
    <w:p w:rsidR="00276348" w:rsidRPr="00592E90" w:rsidRDefault="00276348" w:rsidP="006327AF">
      <w:pPr>
        <w:pStyle w:val="Heading2"/>
      </w:pPr>
      <w:r>
        <w:t xml:space="preserve">Focus area 3 – </w:t>
      </w:r>
      <w:r w:rsidRPr="0027227A">
        <w:t>Gender pay equity</w:t>
      </w:r>
    </w:p>
    <w:p w:rsidR="00295CB7" w:rsidRPr="000C443A" w:rsidRDefault="00276348" w:rsidP="00F867FE">
      <w:pPr>
        <w:pStyle w:val="BodyCopy"/>
        <w:rPr>
          <w:i/>
          <w:color w:val="6F6F6F" w:themeColor="accent6" w:themeShade="BF"/>
        </w:rPr>
      </w:pPr>
      <w:r w:rsidRPr="000C443A">
        <w:rPr>
          <w:i/>
          <w:color w:val="6F6F6F" w:themeColor="accent6" w:themeShade="BF"/>
        </w:rPr>
        <w:t>If you are submitting this application on behalf of a submission group, the requirements must be in place for ALL those organisations so please answer the questio</w:t>
      </w:r>
      <w:r>
        <w:rPr>
          <w:i/>
          <w:color w:val="6F6F6F" w:themeColor="accent6" w:themeShade="BF"/>
        </w:rPr>
        <w:t>ns based on all organisations i</w:t>
      </w:r>
      <w:r w:rsidRPr="000C443A">
        <w:rPr>
          <w:i/>
          <w:color w:val="6F6F6F" w:themeColor="accent6" w:themeShade="BF"/>
        </w:rPr>
        <w:t>n your submission group.</w:t>
      </w:r>
    </w:p>
    <w:p w:rsidR="00276348" w:rsidRPr="00592E90" w:rsidRDefault="00FA6A60" w:rsidP="008E1995">
      <w:pPr>
        <w:pStyle w:val="Bullets1stindent"/>
      </w:pPr>
      <w:r>
        <w:t xml:space="preserve">1. </w:t>
      </w:r>
      <w:r w:rsidR="00276348" w:rsidRPr="00D13858">
        <w:t>Before commencing Focus Area 3, you must confirm that your organisation understands the following concepts:</w:t>
      </w:r>
    </w:p>
    <w:p w:rsidR="00276348" w:rsidRPr="00F352A1" w:rsidRDefault="00276348" w:rsidP="00F352A1">
      <w:pPr>
        <w:pStyle w:val="Bullets4thindent"/>
        <w:rPr>
          <w:b/>
          <w:lang w:eastAsia="en-AU"/>
        </w:rPr>
      </w:pPr>
      <w:r w:rsidRPr="00F352A1">
        <w:rPr>
          <w:b/>
          <w:lang w:eastAsia="en-AU"/>
        </w:rPr>
        <w:t xml:space="preserve">the gender pay gap at an overall, organisation-wide level, measures the difference between the average earnings of women and the average earnings of men across the whole organisation and expresses the difference as a percentage, and </w:t>
      </w:r>
    </w:p>
    <w:p w:rsidR="00276348" w:rsidRPr="00F352A1" w:rsidRDefault="00276348" w:rsidP="00F352A1">
      <w:pPr>
        <w:pStyle w:val="Bullets4thindent"/>
        <w:rPr>
          <w:b/>
          <w:lang w:eastAsia="en-AU"/>
        </w:rPr>
      </w:pPr>
      <w:r w:rsidRPr="00F352A1">
        <w:rPr>
          <w:b/>
          <w:lang w:eastAsia="en-AU"/>
        </w:rPr>
        <w:t>equal pay is where women and men are paid the same for performing the same role or different work of equal or comparable value. In Australia, this has been a legal requirement since 1969. If an organisation has like-for-like pay gaps, it means they are not paying their employees lawfully.</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344720902"/>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27227A">
        <w:t>Yes, our organisation understand the difference between the gender pay gap (overall, organisation-wide pay gap) and equal pay (like-for-like pay gaps).</w:t>
      </w:r>
    </w:p>
    <w:p w:rsidR="00276348" w:rsidRDefault="006327AF" w:rsidP="006327AF">
      <w:pPr>
        <w:pStyle w:val="BodyCopy"/>
      </w:pPr>
      <w:sdt>
        <w:sdtPr>
          <w:id w:val="-1615197801"/>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27227A">
        <w:t>No, our organisation does not understand the difference between the gender pay gap and equal pay</w:t>
      </w:r>
      <w:r w:rsidR="00276348">
        <w:t xml:space="preserve">. </w:t>
      </w:r>
    </w:p>
    <w:p w:rsidR="00276348" w:rsidRPr="00AD4EDE" w:rsidRDefault="00276348" w:rsidP="006327AF">
      <w:pPr>
        <w:pStyle w:val="BodyCopy"/>
        <w:rPr>
          <w:b/>
        </w:rPr>
      </w:pPr>
      <w:r>
        <w:rPr>
          <w:i/>
        </w:rPr>
        <w:t>N</w:t>
      </w:r>
      <w:r w:rsidRPr="00FD698E">
        <w:rPr>
          <w:i/>
        </w:rPr>
        <w:t>ote that by answering ‘No’, you are not eligible for the EOCGE citation. However, the Agency encourages you to continue completing this questionnaire to identify areas your organisation should improve on in ord</w:t>
      </w:r>
      <w:r>
        <w:rPr>
          <w:i/>
        </w:rPr>
        <w:t>er to be eligible in the future</w:t>
      </w:r>
      <w:r>
        <w:t>.</w:t>
      </w:r>
    </w:p>
    <w:p w:rsidR="00276348" w:rsidRDefault="00276348" w:rsidP="008E1995">
      <w:pPr>
        <w:pStyle w:val="Bullets1stindent"/>
      </w:pPr>
    </w:p>
    <w:p w:rsidR="00276348" w:rsidRDefault="00276348">
      <w:pPr>
        <w:rPr>
          <w:rFonts w:eastAsia="Times New Roman"/>
          <w:b/>
          <w:sz w:val="20"/>
        </w:rPr>
      </w:pPr>
      <w:r>
        <w:br w:type="page"/>
      </w:r>
    </w:p>
    <w:p w:rsidR="00276348" w:rsidRDefault="00011C03" w:rsidP="00011C03">
      <w:pPr>
        <w:pStyle w:val="Bullets1stindent"/>
        <w:ind w:left="284"/>
      </w:pPr>
      <w:r>
        <w:lastRenderedPageBreak/>
        <w:t xml:space="preserve">2. </w:t>
      </w:r>
      <w:r w:rsidR="00276348" w:rsidRPr="0027227A">
        <w:t>Does your organisation have a formal remuneration policy and formal remuneration strategy that contain specific gender pay equity objectives?</w:t>
      </w:r>
    </w:p>
    <w:p w:rsidR="00276348" w:rsidRPr="00421D1E" w:rsidRDefault="00276348" w:rsidP="006327AF">
      <w:pPr>
        <w:pStyle w:val="BodyCopy"/>
        <w:rPr>
          <w:i/>
        </w:rPr>
      </w:pPr>
      <w:r w:rsidRPr="00421D1E">
        <w:rPr>
          <w:i/>
          <w:color w:val="6F6F6F" w:themeColor="accent6" w:themeShade="BF"/>
        </w:rPr>
        <w:t>Select one option.</w:t>
      </w:r>
    </w:p>
    <w:p w:rsidR="00276348" w:rsidRDefault="006327AF" w:rsidP="006327AF">
      <w:pPr>
        <w:pStyle w:val="BodyCopy"/>
      </w:pPr>
      <w:sdt>
        <w:sdtPr>
          <w:id w:val="1760552420"/>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Yes</w:t>
      </w:r>
      <w:r w:rsidR="00276348">
        <w:t xml:space="preserve">, </w:t>
      </w:r>
      <w:r w:rsidR="00276348" w:rsidRPr="0027227A">
        <w:t>our organisation has a formal remuneration policy and a formal remuneration strategy that contain gender pay equity objectives</w:t>
      </w:r>
      <w:r w:rsidR="00276348">
        <w:t>.</w:t>
      </w:r>
    </w:p>
    <w:p w:rsidR="00276348" w:rsidRDefault="006327AF" w:rsidP="006327AF">
      <w:pPr>
        <w:pStyle w:val="BodyCopy"/>
      </w:pPr>
      <w:sdt>
        <w:sdtPr>
          <w:id w:val="1733269380"/>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27227A">
        <w:t>Yes, our organisation’s gender pay equity objectives are contained within its award/in</w:t>
      </w:r>
      <w:r w:rsidR="00276348">
        <w:t>dustrial or workplace agreement.</w:t>
      </w:r>
    </w:p>
    <w:p w:rsidR="00276348" w:rsidRPr="00121D83" w:rsidRDefault="006327AF" w:rsidP="008E1995">
      <w:pPr>
        <w:pStyle w:val="Bullets1stindent"/>
        <w:rPr>
          <w:rStyle w:val="BodyCopyChar"/>
          <w:b w:val="0"/>
        </w:rPr>
      </w:pPr>
      <w:sdt>
        <w:sdtPr>
          <w:rPr>
            <w:rStyle w:val="BodyCopyChar"/>
            <w:b w:val="0"/>
          </w:rPr>
          <w:id w:val="-815882424"/>
          <w14:checkbox>
            <w14:checked w14:val="0"/>
            <w14:checkedState w14:val="2612" w14:font="MS Gothic"/>
            <w14:uncheckedState w14:val="2610" w14:font="MS Gothic"/>
          </w14:checkbox>
        </w:sdtPr>
        <w:sdtContent>
          <w:r w:rsidR="00121D83">
            <w:rPr>
              <w:rStyle w:val="BodyCopyChar"/>
              <w:rFonts w:ascii="MS Gothic" w:eastAsia="MS Gothic" w:hAnsi="MS Gothic" w:hint="eastAsia"/>
              <w:b w:val="0"/>
            </w:rPr>
            <w:t>☐</w:t>
          </w:r>
        </w:sdtContent>
      </w:sdt>
      <w:r w:rsidR="00276348" w:rsidRPr="00121D83">
        <w:rPr>
          <w:rStyle w:val="BodyCopyChar"/>
          <w:b w:val="0"/>
        </w:rPr>
        <w:t xml:space="preserve"> No. </w:t>
      </w:r>
    </w:p>
    <w:p w:rsidR="00276348" w:rsidRDefault="00276348" w:rsidP="008E1995">
      <w:pPr>
        <w:pStyle w:val="Bullets1stindent"/>
      </w:pPr>
    </w:p>
    <w:tbl>
      <w:tblPr>
        <w:tblStyle w:val="GridTable1Light2"/>
        <w:tblW w:w="5000" w:type="pct"/>
        <w:tblLook w:val="0420" w:firstRow="1" w:lastRow="0" w:firstColumn="0" w:lastColumn="0" w:noHBand="0" w:noVBand="1"/>
      </w:tblPr>
      <w:tblGrid>
        <w:gridCol w:w="8783"/>
        <w:gridCol w:w="5777"/>
      </w:tblGrid>
      <w:tr w:rsidR="00276348" w:rsidRPr="00F57435" w:rsidTr="006327AF">
        <w:trPr>
          <w:cnfStyle w:val="100000000000" w:firstRow="1" w:lastRow="0" w:firstColumn="0" w:lastColumn="0" w:oddVBand="0" w:evenVBand="0" w:oddHBand="0" w:evenHBand="0" w:firstRowFirstColumn="0" w:firstRowLastColumn="0" w:lastRowFirstColumn="0" w:lastRowLastColumn="0"/>
        </w:trPr>
        <w:tc>
          <w:tcPr>
            <w:tcW w:w="3016" w:type="pct"/>
          </w:tcPr>
          <w:p w:rsidR="00276348" w:rsidRPr="00D1531A" w:rsidRDefault="00276348" w:rsidP="006327AF">
            <w:pPr>
              <w:spacing w:before="120" w:after="120" w:line="240" w:lineRule="atLeast"/>
              <w:rPr>
                <w:bCs w:val="0"/>
                <w:sz w:val="20"/>
              </w:rPr>
            </w:pPr>
            <w:r w:rsidRPr="00D1531A">
              <w:rPr>
                <w:bCs w:val="0"/>
                <w:sz w:val="20"/>
              </w:rPr>
              <w:t>If you answered ‘Yes’</w:t>
            </w:r>
          </w:p>
        </w:tc>
        <w:tc>
          <w:tcPr>
            <w:tcW w:w="1984" w:type="pct"/>
          </w:tcPr>
          <w:p w:rsidR="00276348" w:rsidRPr="00D1531A" w:rsidRDefault="00276348" w:rsidP="006327AF">
            <w:pPr>
              <w:spacing w:before="120" w:after="120" w:line="240" w:lineRule="atLeast"/>
              <w:rPr>
                <w:bCs w:val="0"/>
                <w:sz w:val="20"/>
              </w:rPr>
            </w:pPr>
            <w:r w:rsidRPr="00D1531A">
              <w:rPr>
                <w:bCs w:val="0"/>
                <w:sz w:val="20"/>
              </w:rPr>
              <w:t>If you answered ‘No’</w:t>
            </w:r>
          </w:p>
        </w:tc>
      </w:tr>
      <w:tr w:rsidR="00276348" w:rsidRPr="00F57435" w:rsidTr="006327AF">
        <w:tc>
          <w:tcPr>
            <w:tcW w:w="3016" w:type="pct"/>
          </w:tcPr>
          <w:p w:rsidR="00276348" w:rsidRPr="00011C03" w:rsidRDefault="00011C03" w:rsidP="00011C03">
            <w:pPr>
              <w:spacing w:before="120" w:after="120" w:line="240" w:lineRule="atLeast"/>
              <w:rPr>
                <w:b/>
                <w:sz w:val="20"/>
              </w:rPr>
            </w:pPr>
            <w:r>
              <w:rPr>
                <w:b/>
                <w:sz w:val="20"/>
              </w:rPr>
              <w:t xml:space="preserve">2.1 </w:t>
            </w:r>
            <w:r w:rsidR="00276348" w:rsidRPr="00011C03">
              <w:rPr>
                <w:b/>
                <w:sz w:val="20"/>
              </w:rPr>
              <w:t>What gender pay objectives are included?</w:t>
            </w:r>
          </w:p>
          <w:p w:rsidR="00276348" w:rsidRPr="00C62C72" w:rsidRDefault="00276348" w:rsidP="006327AF">
            <w:pPr>
              <w:pStyle w:val="BodyCopy"/>
              <w:rPr>
                <w:u w:val="single"/>
              </w:rPr>
            </w:pPr>
            <w:r w:rsidRPr="00C62C72">
              <w:rPr>
                <w:u w:val="single"/>
              </w:rPr>
              <w:t>To achieve gender pay equity</w:t>
            </w:r>
            <w:r>
              <w:rPr>
                <w:u w:val="single"/>
              </w:rPr>
              <w:t>:</w:t>
            </w:r>
          </w:p>
          <w:p w:rsidR="00276348" w:rsidRPr="001E5BA1" w:rsidRDefault="006327AF" w:rsidP="006327AF">
            <w:pPr>
              <w:spacing w:before="120" w:after="120" w:line="240" w:lineRule="atLeast"/>
              <w:rPr>
                <w:sz w:val="20"/>
              </w:rPr>
            </w:pPr>
            <w:sdt>
              <w:sdtPr>
                <w:rPr>
                  <w:sz w:val="20"/>
                </w:rPr>
                <w:id w:val="127216845"/>
                <w14:checkbox>
                  <w14:checked w14:val="0"/>
                  <w14:checkedState w14:val="2612" w14:font="MS Gothic"/>
                  <w14:uncheckedState w14:val="2610" w14:font="MS Gothic"/>
                </w14:checkbox>
              </w:sdtPr>
              <w:sdtContent>
                <w:r w:rsidR="00276348" w:rsidRPr="001E5BA1">
                  <w:rPr>
                    <w:rFonts w:ascii="Segoe UI Symbol" w:hAnsi="Segoe UI Symbol" w:cs="Segoe UI Symbol"/>
                    <w:sz w:val="20"/>
                  </w:rPr>
                  <w:t>☐</w:t>
                </w:r>
              </w:sdtContent>
            </w:sdt>
            <w:r w:rsidR="00276348">
              <w:rPr>
                <w:sz w:val="20"/>
              </w:rPr>
              <w:t xml:space="preserve"> Yes.</w:t>
            </w:r>
          </w:p>
          <w:p w:rsidR="00276348" w:rsidRPr="00D13858" w:rsidRDefault="006327AF" w:rsidP="00D13858">
            <w:pPr>
              <w:spacing w:before="60" w:after="60" w:line="240" w:lineRule="atLeast"/>
              <w:rPr>
                <w:sz w:val="20"/>
              </w:rPr>
            </w:pPr>
            <w:sdt>
              <w:sdtPr>
                <w:rPr>
                  <w:sz w:val="20"/>
                </w:rPr>
                <w:id w:val="-157458599"/>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w:t>
            </w:r>
            <w:r w:rsidR="00276348">
              <w:rPr>
                <w:sz w:val="20"/>
              </w:rPr>
              <w:t>No.</w:t>
            </w:r>
          </w:p>
          <w:p w:rsidR="00276348" w:rsidRPr="00C62C72" w:rsidRDefault="00276348" w:rsidP="006327AF">
            <w:pPr>
              <w:pStyle w:val="BodyCopy"/>
              <w:rPr>
                <w:u w:val="single"/>
              </w:rPr>
            </w:pPr>
            <w:r w:rsidRPr="00C62C72">
              <w:rPr>
                <w:u w:val="single"/>
              </w:rPr>
              <w:t>Be transparent about pay scales and/or salary bands</w:t>
            </w:r>
            <w:r>
              <w:rPr>
                <w:u w:val="single"/>
              </w:rPr>
              <w:t>:</w:t>
            </w:r>
          </w:p>
          <w:p w:rsidR="00276348" w:rsidRPr="001E5BA1" w:rsidRDefault="006327AF" w:rsidP="006327AF">
            <w:pPr>
              <w:spacing w:before="120" w:after="120" w:line="240" w:lineRule="atLeast"/>
              <w:rPr>
                <w:sz w:val="20"/>
              </w:rPr>
            </w:pPr>
            <w:sdt>
              <w:sdtPr>
                <w:rPr>
                  <w:sz w:val="20"/>
                </w:rPr>
                <w:id w:val="670308805"/>
                <w14:checkbox>
                  <w14:checked w14:val="0"/>
                  <w14:checkedState w14:val="2612" w14:font="MS Gothic"/>
                  <w14:uncheckedState w14:val="2610" w14:font="MS Gothic"/>
                </w14:checkbox>
              </w:sdtPr>
              <w:sdtContent>
                <w:r w:rsidR="00276348" w:rsidRPr="001E5BA1">
                  <w:rPr>
                    <w:rFonts w:ascii="Segoe UI Symbol" w:hAnsi="Segoe UI Symbol" w:cs="Segoe UI Symbol"/>
                    <w:sz w:val="20"/>
                  </w:rPr>
                  <w:t>☐</w:t>
                </w:r>
              </w:sdtContent>
            </w:sdt>
            <w:r w:rsidR="00276348">
              <w:rPr>
                <w:sz w:val="20"/>
              </w:rPr>
              <w:t xml:space="preserve"> Yes.</w:t>
            </w:r>
          </w:p>
          <w:p w:rsidR="00276348" w:rsidRPr="00D13858" w:rsidRDefault="006327AF" w:rsidP="00D13858">
            <w:pPr>
              <w:spacing w:before="60" w:after="60" w:line="240" w:lineRule="atLeast"/>
              <w:rPr>
                <w:sz w:val="20"/>
              </w:rPr>
            </w:pPr>
            <w:sdt>
              <w:sdtPr>
                <w:rPr>
                  <w:sz w:val="20"/>
                </w:rPr>
                <w:id w:val="-567421034"/>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w:t>
            </w:r>
            <w:r w:rsidR="00276348">
              <w:rPr>
                <w:sz w:val="20"/>
              </w:rPr>
              <w:t>No.</w:t>
            </w:r>
          </w:p>
          <w:p w:rsidR="00276348" w:rsidRPr="00C62C72" w:rsidRDefault="00276348" w:rsidP="006327AF">
            <w:pPr>
              <w:pStyle w:val="BodyCopy"/>
              <w:rPr>
                <w:u w:val="single"/>
              </w:rPr>
            </w:pPr>
            <w:r w:rsidRPr="00C62C72">
              <w:rPr>
                <w:u w:val="single"/>
              </w:rPr>
              <w:t>Ensure managers are held accountable for pay equity outcomes</w:t>
            </w:r>
            <w:r>
              <w:rPr>
                <w:u w:val="single"/>
              </w:rPr>
              <w:t>:</w:t>
            </w:r>
          </w:p>
          <w:p w:rsidR="00276348" w:rsidRPr="001E5BA1" w:rsidRDefault="006327AF" w:rsidP="006327AF">
            <w:pPr>
              <w:spacing w:before="120" w:after="120" w:line="240" w:lineRule="atLeast"/>
              <w:rPr>
                <w:sz w:val="20"/>
              </w:rPr>
            </w:pPr>
            <w:sdt>
              <w:sdtPr>
                <w:rPr>
                  <w:sz w:val="20"/>
                </w:rPr>
                <w:id w:val="75335328"/>
                <w14:checkbox>
                  <w14:checked w14:val="0"/>
                  <w14:checkedState w14:val="2612" w14:font="MS Gothic"/>
                  <w14:uncheckedState w14:val="2610" w14:font="MS Gothic"/>
                </w14:checkbox>
              </w:sdtPr>
              <w:sdtContent>
                <w:r w:rsidR="00276348" w:rsidRPr="001E5BA1">
                  <w:rPr>
                    <w:rFonts w:ascii="Segoe UI Symbol" w:hAnsi="Segoe UI Symbol" w:cs="Segoe UI Symbol"/>
                    <w:sz w:val="20"/>
                  </w:rPr>
                  <w:t>☐</w:t>
                </w:r>
              </w:sdtContent>
            </w:sdt>
            <w:r w:rsidR="00276348">
              <w:rPr>
                <w:sz w:val="20"/>
              </w:rPr>
              <w:t xml:space="preserve"> Yes.</w:t>
            </w:r>
          </w:p>
          <w:p w:rsidR="00276348" w:rsidRPr="0081620E" w:rsidRDefault="006327AF" w:rsidP="006327AF">
            <w:pPr>
              <w:spacing w:before="60" w:after="60" w:line="240" w:lineRule="atLeast"/>
              <w:rPr>
                <w:sz w:val="20"/>
              </w:rPr>
            </w:pPr>
            <w:sdt>
              <w:sdtPr>
                <w:rPr>
                  <w:sz w:val="20"/>
                </w:rPr>
                <w:id w:val="-171100017"/>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w:t>
            </w:r>
            <w:r w:rsidR="00D13858">
              <w:rPr>
                <w:sz w:val="20"/>
              </w:rPr>
              <w:t>No.</w:t>
            </w:r>
          </w:p>
          <w:p w:rsidR="00276348" w:rsidRPr="00C62C72" w:rsidRDefault="00276348" w:rsidP="006327AF">
            <w:pPr>
              <w:pStyle w:val="BodyCopy"/>
              <w:rPr>
                <w:u w:val="single"/>
              </w:rPr>
            </w:pPr>
            <w:r w:rsidRPr="00C62C72">
              <w:rPr>
                <w:u w:val="single"/>
              </w:rPr>
              <w:t>Implement and/or maintain a transparent and rigorous performance assessment process</w:t>
            </w:r>
            <w:r>
              <w:rPr>
                <w:u w:val="single"/>
              </w:rPr>
              <w:t>:</w:t>
            </w:r>
          </w:p>
          <w:p w:rsidR="00276348" w:rsidRPr="001E5BA1" w:rsidRDefault="006327AF" w:rsidP="006327AF">
            <w:pPr>
              <w:spacing w:before="120" w:after="120" w:line="240" w:lineRule="atLeast"/>
              <w:rPr>
                <w:sz w:val="20"/>
              </w:rPr>
            </w:pPr>
            <w:sdt>
              <w:sdtPr>
                <w:rPr>
                  <w:sz w:val="20"/>
                </w:rPr>
                <w:id w:val="570931764"/>
                <w14:checkbox>
                  <w14:checked w14:val="0"/>
                  <w14:checkedState w14:val="2612" w14:font="MS Gothic"/>
                  <w14:uncheckedState w14:val="2610" w14:font="MS Gothic"/>
                </w14:checkbox>
              </w:sdtPr>
              <w:sdtContent>
                <w:r w:rsidR="00276348" w:rsidRPr="001E5BA1">
                  <w:rPr>
                    <w:rFonts w:ascii="Segoe UI Symbol" w:hAnsi="Segoe UI Symbol" w:cs="Segoe UI Symbol"/>
                    <w:sz w:val="20"/>
                  </w:rPr>
                  <w:t>☐</w:t>
                </w:r>
              </w:sdtContent>
            </w:sdt>
            <w:r w:rsidR="00276348">
              <w:rPr>
                <w:sz w:val="20"/>
              </w:rPr>
              <w:t xml:space="preserve"> Yes.</w:t>
            </w:r>
          </w:p>
          <w:p w:rsidR="00276348" w:rsidRPr="0081620E" w:rsidRDefault="006327AF" w:rsidP="006327AF">
            <w:pPr>
              <w:spacing w:before="60" w:after="60" w:line="240" w:lineRule="atLeast"/>
              <w:rPr>
                <w:sz w:val="20"/>
              </w:rPr>
            </w:pPr>
            <w:sdt>
              <w:sdtPr>
                <w:rPr>
                  <w:sz w:val="20"/>
                </w:rPr>
                <w:id w:val="-1333751877"/>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w:t>
            </w:r>
            <w:r w:rsidR="00D13858">
              <w:rPr>
                <w:sz w:val="20"/>
              </w:rPr>
              <w:t>No.</w:t>
            </w:r>
          </w:p>
          <w:p w:rsidR="00276348" w:rsidRPr="00D1531A" w:rsidRDefault="00276348" w:rsidP="006327AF">
            <w:pPr>
              <w:pStyle w:val="BodyCopy"/>
              <w:rPr>
                <w:u w:val="single"/>
              </w:rPr>
            </w:pPr>
            <w:r w:rsidRPr="00D1531A">
              <w:rPr>
                <w:u w:val="single"/>
              </w:rPr>
              <w:t>Ensure no gender bias occurs at any point in the remuneration review process</w:t>
            </w:r>
            <w:r>
              <w:rPr>
                <w:u w:val="single"/>
              </w:rPr>
              <w:t>:</w:t>
            </w:r>
          </w:p>
          <w:p w:rsidR="00276348" w:rsidRPr="001E5BA1" w:rsidRDefault="006327AF" w:rsidP="006327AF">
            <w:pPr>
              <w:spacing w:before="120" w:after="120" w:line="240" w:lineRule="atLeast"/>
              <w:rPr>
                <w:sz w:val="20"/>
              </w:rPr>
            </w:pPr>
            <w:sdt>
              <w:sdtPr>
                <w:rPr>
                  <w:sz w:val="20"/>
                </w:rPr>
                <w:id w:val="1366256947"/>
                <w14:checkbox>
                  <w14:checked w14:val="0"/>
                  <w14:checkedState w14:val="2612" w14:font="MS Gothic"/>
                  <w14:uncheckedState w14:val="2610" w14:font="MS Gothic"/>
                </w14:checkbox>
              </w:sdtPr>
              <w:sdtContent>
                <w:r w:rsidR="00276348" w:rsidRPr="001E5BA1">
                  <w:rPr>
                    <w:rFonts w:ascii="Segoe UI Symbol" w:hAnsi="Segoe UI Symbol" w:cs="Segoe UI Symbol"/>
                    <w:sz w:val="20"/>
                  </w:rPr>
                  <w:t>☐</w:t>
                </w:r>
              </w:sdtContent>
            </w:sdt>
            <w:r w:rsidR="00276348">
              <w:rPr>
                <w:sz w:val="20"/>
              </w:rPr>
              <w:t xml:space="preserve"> Yes.</w:t>
            </w:r>
          </w:p>
          <w:p w:rsidR="00276348" w:rsidRDefault="006327AF" w:rsidP="006327AF">
            <w:pPr>
              <w:spacing w:before="60" w:after="60" w:line="240" w:lineRule="atLeast"/>
              <w:rPr>
                <w:sz w:val="20"/>
              </w:rPr>
            </w:pPr>
            <w:sdt>
              <w:sdtPr>
                <w:rPr>
                  <w:sz w:val="20"/>
                </w:rPr>
                <w:id w:val="-1504587229"/>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w:t>
            </w:r>
            <w:r w:rsidR="00276348">
              <w:rPr>
                <w:sz w:val="20"/>
              </w:rPr>
              <w:t>No.</w:t>
            </w:r>
          </w:p>
          <w:p w:rsidR="00276348" w:rsidRPr="0081620E" w:rsidRDefault="00276348" w:rsidP="006327AF">
            <w:pPr>
              <w:spacing w:before="60" w:after="60" w:line="240" w:lineRule="atLeast"/>
              <w:rPr>
                <w:sz w:val="20"/>
              </w:rPr>
            </w:pPr>
          </w:p>
          <w:p w:rsidR="00276348" w:rsidRPr="00D13858" w:rsidRDefault="00276348" w:rsidP="006327AF">
            <w:pPr>
              <w:pStyle w:val="BodyCopy"/>
              <w:rPr>
                <w:u w:val="single"/>
              </w:rPr>
            </w:pPr>
            <w:r w:rsidRPr="00C62C72">
              <w:rPr>
                <w:u w:val="single"/>
              </w:rPr>
              <w:t>Other objective not listed? Provide details:</w:t>
            </w:r>
          </w:p>
        </w:tc>
        <w:tc>
          <w:tcPr>
            <w:tcW w:w="1984" w:type="pct"/>
          </w:tcPr>
          <w:p w:rsidR="00276348" w:rsidRPr="00F57435" w:rsidRDefault="00276348" w:rsidP="006327AF">
            <w:pPr>
              <w:spacing w:before="120" w:after="120" w:line="240" w:lineRule="atLeast"/>
              <w:rPr>
                <w:i/>
                <w:sz w:val="20"/>
              </w:rPr>
            </w:pPr>
            <w:r w:rsidRPr="00F57435">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011C03" w:rsidRDefault="00011C03" w:rsidP="00011C03">
            <w:pPr>
              <w:spacing w:before="120" w:after="120" w:line="240" w:lineRule="atLeast"/>
              <w:rPr>
                <w:b/>
                <w:sz w:val="20"/>
              </w:rPr>
            </w:pPr>
            <w:r>
              <w:rPr>
                <w:b/>
                <w:sz w:val="20"/>
              </w:rPr>
              <w:t xml:space="preserve">2.1 </w:t>
            </w:r>
            <w:r w:rsidR="00276348" w:rsidRPr="00011C03">
              <w:rPr>
                <w:b/>
                <w:sz w:val="20"/>
              </w:rPr>
              <w:t xml:space="preserve">Which of the following is your organisation missing? </w:t>
            </w:r>
          </w:p>
          <w:p w:rsidR="00276348" w:rsidRDefault="00276348" w:rsidP="006327AF">
            <w:pPr>
              <w:pStyle w:val="BodyCopy"/>
              <w:rPr>
                <w:b/>
              </w:rPr>
            </w:pPr>
            <w:r w:rsidRPr="00FA0715">
              <w:rPr>
                <w:i/>
                <w:color w:val="4A4A4A" w:themeColor="accent6" w:themeShade="80"/>
              </w:rPr>
              <w:t xml:space="preserve">Select </w:t>
            </w:r>
            <w:r>
              <w:rPr>
                <w:i/>
                <w:color w:val="4A4A4A" w:themeColor="accent6" w:themeShade="80"/>
              </w:rPr>
              <w:t>all that apply.</w:t>
            </w:r>
          </w:p>
          <w:p w:rsidR="00276348" w:rsidRPr="00421D1E" w:rsidRDefault="006327AF" w:rsidP="006327AF">
            <w:pPr>
              <w:spacing w:before="120" w:after="120" w:line="240" w:lineRule="atLeast"/>
              <w:rPr>
                <w:sz w:val="20"/>
              </w:rPr>
            </w:pPr>
            <w:sdt>
              <w:sdtPr>
                <w:rPr>
                  <w:sz w:val="20"/>
                </w:rPr>
                <w:id w:val="1796248906"/>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w:t>
            </w:r>
            <w:r w:rsidR="00276348">
              <w:rPr>
                <w:sz w:val="20"/>
              </w:rPr>
              <w:t>A formal remuneration policy.</w:t>
            </w:r>
          </w:p>
          <w:p w:rsidR="00276348" w:rsidRDefault="006327AF" w:rsidP="006327AF">
            <w:pPr>
              <w:spacing w:before="120" w:after="120" w:line="240" w:lineRule="atLeast"/>
              <w:rPr>
                <w:sz w:val="20"/>
              </w:rPr>
            </w:pPr>
            <w:sdt>
              <w:sdtPr>
                <w:rPr>
                  <w:sz w:val="20"/>
                </w:rPr>
                <w:id w:val="-1779172559"/>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w:t>
            </w:r>
            <w:r w:rsidR="00276348" w:rsidRPr="00C62C72">
              <w:rPr>
                <w:sz w:val="20"/>
              </w:rPr>
              <w:t>A formal remuneration strategy</w:t>
            </w:r>
            <w:r w:rsidR="00276348">
              <w:rPr>
                <w:sz w:val="20"/>
              </w:rPr>
              <w:t>.</w:t>
            </w:r>
          </w:p>
          <w:p w:rsidR="00276348" w:rsidRPr="00C62C72" w:rsidRDefault="00276348" w:rsidP="006327AF">
            <w:pPr>
              <w:spacing w:before="120" w:after="120" w:line="240" w:lineRule="atLeast"/>
              <w:rPr>
                <w:sz w:val="20"/>
              </w:rPr>
            </w:pPr>
          </w:p>
          <w:p w:rsidR="00276348" w:rsidRPr="00F57435" w:rsidRDefault="00276348" w:rsidP="00D13858">
            <w:pPr>
              <w:numPr>
                <w:ilvl w:val="1"/>
                <w:numId w:val="30"/>
              </w:numPr>
              <w:spacing w:before="120" w:after="120" w:line="240" w:lineRule="atLeast"/>
              <w:rPr>
                <w:b/>
                <w:sz w:val="20"/>
              </w:rPr>
            </w:pPr>
            <w:r w:rsidRPr="00F57435">
              <w:rPr>
                <w:b/>
                <w:sz w:val="20"/>
              </w:rPr>
              <w:t>You may provide a reason why your organisation does not meet this prerequisite:</w:t>
            </w:r>
          </w:p>
          <w:p w:rsidR="00276348" w:rsidRPr="00F57435" w:rsidRDefault="00276348" w:rsidP="006327AF">
            <w:pPr>
              <w:spacing w:before="120" w:after="120" w:line="240" w:lineRule="atLeast"/>
              <w:rPr>
                <w:sz w:val="20"/>
              </w:rPr>
            </w:pPr>
          </w:p>
        </w:tc>
      </w:tr>
    </w:tbl>
    <w:p w:rsidR="00276348" w:rsidRPr="00464D9A" w:rsidRDefault="00464D9A" w:rsidP="00464D9A">
      <w:pPr>
        <w:pStyle w:val="BodyCopy"/>
        <w:rPr>
          <w:b/>
        </w:rPr>
      </w:pPr>
      <w:r w:rsidRPr="00464D9A">
        <w:rPr>
          <w:b/>
        </w:rPr>
        <w:lastRenderedPageBreak/>
        <w:t xml:space="preserve">3. </w:t>
      </w:r>
      <w:r w:rsidR="00276348" w:rsidRPr="00464D9A">
        <w:rPr>
          <w:b/>
        </w:rPr>
        <w:t>Has your organisation completed the following analysis every 12 months, including the last 12 months:</w:t>
      </w:r>
    </w:p>
    <w:p w:rsidR="00276348" w:rsidRPr="00011C03" w:rsidRDefault="00276348" w:rsidP="00011C03">
      <w:pPr>
        <w:pStyle w:val="Bullets4thindent"/>
        <w:rPr>
          <w:b/>
        </w:rPr>
      </w:pPr>
      <w:r w:rsidRPr="00011C03">
        <w:rPr>
          <w:b/>
        </w:rPr>
        <w:t>an analysis of ALL the workforce is performed to determine if there is a gender pay gap, and</w:t>
      </w:r>
    </w:p>
    <w:p w:rsidR="00276348" w:rsidRPr="00011C03" w:rsidRDefault="00276348" w:rsidP="00011C03">
      <w:pPr>
        <w:pStyle w:val="Bullets4thindent"/>
        <w:rPr>
          <w:b/>
        </w:rPr>
      </w:pPr>
      <w:r w:rsidRPr="00011C03">
        <w:rPr>
          <w:b/>
        </w:rPr>
        <w:t>an analysis of ALL the workforce is performed each year to ensure that women and men receive equal pay for work of equal or comparable value (like-for-like gaps)?</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1210180261"/>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 xml:space="preserve">Yes, </w:t>
      </w:r>
      <w:r w:rsidR="00276348" w:rsidRPr="003C7D50">
        <w:t xml:space="preserve">our organisation completed this analysis </w:t>
      </w:r>
      <w:r w:rsidR="00276348">
        <w:t>every 12 months, including the last 12 months</w:t>
      </w:r>
      <w:r w:rsidR="00276348" w:rsidRPr="003C7D50">
        <w:t>:</w:t>
      </w:r>
    </w:p>
    <w:p w:rsidR="00276348" w:rsidRPr="00FD243F" w:rsidRDefault="00276348" w:rsidP="006327AF">
      <w:pPr>
        <w:spacing w:before="120" w:after="120" w:line="240" w:lineRule="atLeast"/>
        <w:rPr>
          <w:i/>
          <w:color w:val="4A4A4A" w:themeColor="accent6" w:themeShade="80"/>
          <w:sz w:val="20"/>
        </w:rPr>
      </w:pPr>
      <w:r w:rsidRPr="00FD243F">
        <w:rPr>
          <w:i/>
          <w:color w:val="4A4A4A" w:themeColor="accent6" w:themeShade="80"/>
          <w:sz w:val="20"/>
        </w:rPr>
        <w:t>If you select yes, you must meet and select each criteria under yes.</w:t>
      </w:r>
    </w:p>
    <w:p w:rsidR="00276348" w:rsidRPr="00421D1E" w:rsidRDefault="006327AF" w:rsidP="006327AF">
      <w:pPr>
        <w:spacing w:before="120" w:after="120" w:line="240" w:lineRule="atLeast"/>
        <w:ind w:left="720"/>
        <w:rPr>
          <w:sz w:val="20"/>
        </w:rPr>
      </w:pPr>
      <w:sdt>
        <w:sdtPr>
          <w:rPr>
            <w:sz w:val="20"/>
          </w:rPr>
          <w:id w:val="-305093581"/>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w:t>
      </w:r>
      <w:r w:rsidR="00276348" w:rsidRPr="003C7D50">
        <w:rPr>
          <w:sz w:val="20"/>
        </w:rPr>
        <w:t>A gender pay gap analysis</w:t>
      </w:r>
      <w:r w:rsidR="00276348">
        <w:rPr>
          <w:sz w:val="20"/>
        </w:rPr>
        <w:t>.</w:t>
      </w:r>
    </w:p>
    <w:p w:rsidR="00276348" w:rsidRPr="00421D1E" w:rsidRDefault="006327AF" w:rsidP="006327AF">
      <w:pPr>
        <w:spacing w:before="120" w:after="120" w:line="240" w:lineRule="atLeast"/>
        <w:ind w:left="720"/>
        <w:rPr>
          <w:sz w:val="20"/>
        </w:rPr>
      </w:pPr>
      <w:sdt>
        <w:sdtPr>
          <w:rPr>
            <w:sz w:val="20"/>
          </w:rPr>
          <w:id w:val="-1715644321"/>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w:t>
      </w:r>
      <w:r w:rsidR="00276348" w:rsidRPr="003C7D50">
        <w:rPr>
          <w:sz w:val="20"/>
        </w:rPr>
        <w:t>A</w:t>
      </w:r>
      <w:r w:rsidR="00276348">
        <w:rPr>
          <w:sz w:val="20"/>
        </w:rPr>
        <w:t>n</w:t>
      </w:r>
      <w:r w:rsidR="00276348" w:rsidRPr="003C7D50">
        <w:rPr>
          <w:sz w:val="20"/>
        </w:rPr>
        <w:t xml:space="preserve"> equal pay analysis</w:t>
      </w:r>
      <w:r w:rsidR="00276348">
        <w:rPr>
          <w:sz w:val="20"/>
        </w:rPr>
        <w:t>.</w:t>
      </w:r>
    </w:p>
    <w:p w:rsidR="00276348" w:rsidRDefault="006327AF" w:rsidP="006327AF">
      <w:pPr>
        <w:spacing w:before="60" w:after="60" w:line="240" w:lineRule="atLeast"/>
        <w:rPr>
          <w:sz w:val="20"/>
        </w:rPr>
      </w:pPr>
      <w:sdt>
        <w:sdtPr>
          <w:rPr>
            <w:sz w:val="20"/>
          </w:rPr>
          <w:id w:val="-1107891027"/>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No</w:t>
      </w:r>
      <w:r w:rsidR="00276348">
        <w:rPr>
          <w:sz w:val="20"/>
        </w:rPr>
        <w:t>.</w:t>
      </w:r>
    </w:p>
    <w:p w:rsidR="00276348" w:rsidRPr="0081620E" w:rsidRDefault="00276348" w:rsidP="006327AF">
      <w:pPr>
        <w:spacing w:before="60" w:after="60" w:line="240" w:lineRule="atLeast"/>
        <w:rPr>
          <w:sz w:val="20"/>
        </w:rPr>
      </w:pPr>
    </w:p>
    <w:tbl>
      <w:tblPr>
        <w:tblStyle w:val="GridTable1Light1"/>
        <w:tblW w:w="5000" w:type="pct"/>
        <w:tblLook w:val="0420" w:firstRow="1" w:lastRow="0" w:firstColumn="0" w:lastColumn="0" w:noHBand="0" w:noVBand="1"/>
      </w:tblPr>
      <w:tblGrid>
        <w:gridCol w:w="11194"/>
        <w:gridCol w:w="3366"/>
      </w:tblGrid>
      <w:tr w:rsidR="00276348" w:rsidRPr="0081620E" w:rsidTr="00D13858">
        <w:trPr>
          <w:cnfStyle w:val="100000000000" w:firstRow="1" w:lastRow="0" w:firstColumn="0" w:lastColumn="0" w:oddVBand="0" w:evenVBand="0" w:oddHBand="0" w:evenHBand="0" w:firstRowFirstColumn="0" w:firstRowLastColumn="0" w:lastRowFirstColumn="0" w:lastRowLastColumn="0"/>
        </w:trPr>
        <w:tc>
          <w:tcPr>
            <w:tcW w:w="3844" w:type="pct"/>
          </w:tcPr>
          <w:p w:rsidR="00276348" w:rsidRPr="0081620E" w:rsidRDefault="00276348" w:rsidP="006327AF">
            <w:pPr>
              <w:pStyle w:val="BodyCopy"/>
            </w:pPr>
            <w:r w:rsidRPr="0081620E">
              <w:t>If you answered ‘Yes’</w:t>
            </w:r>
          </w:p>
        </w:tc>
        <w:tc>
          <w:tcPr>
            <w:tcW w:w="1156" w:type="pct"/>
          </w:tcPr>
          <w:p w:rsidR="00276348" w:rsidRPr="0081620E" w:rsidRDefault="00276348" w:rsidP="006327AF">
            <w:pPr>
              <w:pStyle w:val="BodyCopy"/>
            </w:pPr>
            <w:r w:rsidRPr="0081620E">
              <w:t>If you answered ‘No’</w:t>
            </w:r>
          </w:p>
        </w:tc>
      </w:tr>
      <w:tr w:rsidR="00276348" w:rsidRPr="0081620E" w:rsidTr="00D13858">
        <w:tc>
          <w:tcPr>
            <w:tcW w:w="3844" w:type="pct"/>
          </w:tcPr>
          <w:p w:rsidR="00276348" w:rsidRDefault="009001B5" w:rsidP="009001B5">
            <w:pPr>
              <w:spacing w:before="120" w:after="120" w:line="240" w:lineRule="atLeast"/>
              <w:rPr>
                <w:b/>
                <w:sz w:val="20"/>
              </w:rPr>
            </w:pPr>
            <w:r>
              <w:rPr>
                <w:b/>
                <w:sz w:val="20"/>
              </w:rPr>
              <w:t xml:space="preserve">3.1 </w:t>
            </w:r>
            <w:r w:rsidR="00276348" w:rsidRPr="00991FF6">
              <w:rPr>
                <w:b/>
                <w:sz w:val="20"/>
              </w:rPr>
              <w:t>Did the analysis include the following:</w:t>
            </w:r>
          </w:p>
          <w:p w:rsidR="00276348" w:rsidRPr="009001B5" w:rsidRDefault="00276348" w:rsidP="009001B5">
            <w:pPr>
              <w:pStyle w:val="Bullets4thindent"/>
              <w:rPr>
                <w:b/>
                <w:lang w:eastAsia="en-AU"/>
              </w:rPr>
            </w:pPr>
            <w:r w:rsidRPr="009001B5">
              <w:rPr>
                <w:b/>
                <w:lang w:eastAsia="en-AU"/>
              </w:rPr>
              <w:t>base salary</w:t>
            </w:r>
          </w:p>
          <w:p w:rsidR="00276348" w:rsidRPr="009001B5" w:rsidRDefault="00276348" w:rsidP="009001B5">
            <w:pPr>
              <w:pStyle w:val="Bullets4thindent"/>
              <w:rPr>
                <w:b/>
                <w:lang w:eastAsia="en-AU"/>
              </w:rPr>
            </w:pPr>
            <w:r w:rsidRPr="009001B5">
              <w:rPr>
                <w:b/>
                <w:lang w:eastAsia="en-AU"/>
              </w:rPr>
              <w:t>total remuneration, including allowances, bonuses, performance payments, discretionary pay, overtime and superannuation</w:t>
            </w:r>
          </w:p>
          <w:p w:rsidR="00276348" w:rsidRPr="009001B5" w:rsidRDefault="00276348" w:rsidP="009001B5">
            <w:pPr>
              <w:pStyle w:val="Bullets4thindent"/>
              <w:rPr>
                <w:b/>
                <w:lang w:eastAsia="en-AU"/>
              </w:rPr>
            </w:pPr>
            <w:r w:rsidRPr="009001B5">
              <w:rPr>
                <w:b/>
                <w:lang w:eastAsia="en-AU"/>
              </w:rPr>
              <w:t>performance pay</w:t>
            </w:r>
          </w:p>
          <w:p w:rsidR="00276348" w:rsidRPr="009001B5" w:rsidRDefault="00276348" w:rsidP="009001B5">
            <w:pPr>
              <w:pStyle w:val="Bullets4thindent"/>
              <w:rPr>
                <w:b/>
                <w:lang w:eastAsia="en-AU"/>
              </w:rPr>
            </w:pPr>
            <w:r w:rsidRPr="009001B5">
              <w:rPr>
                <w:b/>
                <w:lang w:eastAsia="en-AU"/>
              </w:rPr>
              <w:t>starting salaries</w:t>
            </w:r>
          </w:p>
          <w:p w:rsidR="00276348" w:rsidRPr="009001B5" w:rsidRDefault="00276348" w:rsidP="009001B5">
            <w:pPr>
              <w:pStyle w:val="Bullets4thindent"/>
              <w:rPr>
                <w:b/>
                <w:lang w:eastAsia="en-AU"/>
              </w:rPr>
            </w:pPr>
            <w:r w:rsidRPr="009001B5">
              <w:rPr>
                <w:b/>
                <w:lang w:eastAsia="en-AU"/>
              </w:rPr>
              <w:t>annual salary increases, and</w:t>
            </w:r>
          </w:p>
          <w:p w:rsidR="00276348" w:rsidRPr="009001B5" w:rsidRDefault="00276348" w:rsidP="009001B5">
            <w:pPr>
              <w:pStyle w:val="Bullets4thindent"/>
              <w:rPr>
                <w:b/>
                <w:lang w:eastAsia="en-AU"/>
              </w:rPr>
            </w:pPr>
            <w:r w:rsidRPr="009001B5">
              <w:rPr>
                <w:b/>
                <w:lang w:eastAsia="en-AU"/>
              </w:rPr>
              <w:t>salaries on promotion?</w:t>
            </w:r>
          </w:p>
          <w:p w:rsidR="00276348" w:rsidRPr="00FD243F"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760335957"/>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 xml:space="preserve">Yes, </w:t>
            </w:r>
            <w:r w:rsidR="00276348" w:rsidRPr="00991FF6">
              <w:t>our analysis included:</w:t>
            </w:r>
          </w:p>
          <w:p w:rsidR="00276348" w:rsidRPr="00FD243F" w:rsidRDefault="00276348" w:rsidP="006327AF">
            <w:pPr>
              <w:spacing w:before="120" w:after="120" w:line="240" w:lineRule="atLeast"/>
              <w:rPr>
                <w:i/>
                <w:color w:val="4A4A4A" w:themeColor="accent6" w:themeShade="80"/>
                <w:sz w:val="20"/>
              </w:rPr>
            </w:pPr>
            <w:r w:rsidRPr="00FD243F">
              <w:rPr>
                <w:i/>
                <w:color w:val="4A4A4A" w:themeColor="accent6" w:themeShade="80"/>
                <w:sz w:val="20"/>
              </w:rPr>
              <w:t>If you select yes, you must meet and select each criteria under yes.</w:t>
            </w:r>
          </w:p>
          <w:p w:rsidR="00276348" w:rsidRPr="00991FF6" w:rsidRDefault="006327AF" w:rsidP="006327AF">
            <w:pPr>
              <w:spacing w:before="120" w:after="120" w:line="240" w:lineRule="atLeast"/>
              <w:ind w:left="720"/>
              <w:rPr>
                <w:sz w:val="20"/>
              </w:rPr>
            </w:pPr>
            <w:sdt>
              <w:sdtPr>
                <w:id w:val="-1128862926"/>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Pr>
                <w:sz w:val="20"/>
              </w:rPr>
              <w:t>Base salary.</w:t>
            </w:r>
          </w:p>
          <w:p w:rsidR="00276348" w:rsidRPr="00991FF6" w:rsidRDefault="006327AF" w:rsidP="006327AF">
            <w:pPr>
              <w:spacing w:before="120" w:after="120" w:line="240" w:lineRule="atLeast"/>
              <w:ind w:left="720"/>
              <w:rPr>
                <w:sz w:val="20"/>
              </w:rPr>
            </w:pPr>
            <w:sdt>
              <w:sdtPr>
                <w:id w:val="1492991845"/>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Pr>
                <w:sz w:val="20"/>
              </w:rPr>
              <w:t>T</w:t>
            </w:r>
            <w:r w:rsidR="00276348" w:rsidRPr="00991FF6">
              <w:rPr>
                <w:sz w:val="20"/>
              </w:rPr>
              <w:t>otal remuneration, including allowances, bonuses, performance payments, discretionary p</w:t>
            </w:r>
            <w:r w:rsidR="00276348">
              <w:rPr>
                <w:sz w:val="20"/>
              </w:rPr>
              <w:t>ay, overtime and superannuation.</w:t>
            </w:r>
          </w:p>
          <w:p w:rsidR="00276348" w:rsidRPr="00991FF6" w:rsidRDefault="006327AF" w:rsidP="006327AF">
            <w:pPr>
              <w:spacing w:before="120" w:after="120" w:line="240" w:lineRule="atLeast"/>
              <w:ind w:left="720"/>
              <w:rPr>
                <w:sz w:val="20"/>
              </w:rPr>
            </w:pPr>
            <w:sdt>
              <w:sdtPr>
                <w:id w:val="1590971850"/>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Pr>
                <w:sz w:val="20"/>
              </w:rPr>
              <w:t>Performance pay.</w:t>
            </w:r>
          </w:p>
          <w:p w:rsidR="00276348" w:rsidRPr="00991FF6" w:rsidRDefault="006327AF" w:rsidP="006327AF">
            <w:pPr>
              <w:spacing w:before="120" w:after="120" w:line="240" w:lineRule="atLeast"/>
              <w:ind w:left="720"/>
              <w:rPr>
                <w:sz w:val="20"/>
              </w:rPr>
            </w:pPr>
            <w:sdt>
              <w:sdtPr>
                <w:id w:val="-168820866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Pr>
                <w:sz w:val="20"/>
              </w:rPr>
              <w:t>Starting salaries.</w:t>
            </w:r>
          </w:p>
          <w:p w:rsidR="00276348" w:rsidRPr="00991FF6" w:rsidRDefault="006327AF" w:rsidP="006327AF">
            <w:pPr>
              <w:spacing w:before="120" w:after="120" w:line="240" w:lineRule="atLeast"/>
              <w:ind w:left="720"/>
              <w:rPr>
                <w:sz w:val="20"/>
              </w:rPr>
            </w:pPr>
            <w:sdt>
              <w:sdtPr>
                <w:id w:val="-148677858"/>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Pr>
                <w:sz w:val="20"/>
              </w:rPr>
              <w:t>Annual salary increases.</w:t>
            </w:r>
          </w:p>
          <w:p w:rsidR="00276348" w:rsidRDefault="006327AF" w:rsidP="006327AF">
            <w:pPr>
              <w:spacing w:before="120" w:after="120" w:line="240" w:lineRule="atLeast"/>
              <w:ind w:left="720"/>
              <w:rPr>
                <w:sz w:val="20"/>
              </w:rPr>
            </w:pPr>
            <w:sdt>
              <w:sdtPr>
                <w:id w:val="-678428722"/>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Pr>
                <w:sz w:val="20"/>
              </w:rPr>
              <w:t>Salaries on promotion.</w:t>
            </w:r>
          </w:p>
          <w:p w:rsidR="00276348" w:rsidRDefault="006327AF" w:rsidP="006327AF">
            <w:pPr>
              <w:spacing w:before="120" w:after="120" w:line="240" w:lineRule="atLeast"/>
              <w:rPr>
                <w:sz w:val="20"/>
              </w:rPr>
            </w:pPr>
            <w:sdt>
              <w:sdtPr>
                <w:rPr>
                  <w:sz w:val="20"/>
                </w:rPr>
                <w:id w:val="483746671"/>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No</w:t>
            </w:r>
            <w:r w:rsidR="00276348">
              <w:rPr>
                <w:sz w:val="20"/>
              </w:rPr>
              <w:t xml:space="preserve">. </w:t>
            </w:r>
          </w:p>
          <w:p w:rsidR="00276348" w:rsidRDefault="00276348" w:rsidP="006327AF">
            <w:pPr>
              <w:spacing w:before="120" w:after="120" w:line="240" w:lineRule="atLeast"/>
              <w:rPr>
                <w:sz w:val="20"/>
                <w:u w:val="single"/>
              </w:rPr>
            </w:pPr>
            <w:r w:rsidRPr="00F57435">
              <w:rPr>
                <w:i/>
                <w:sz w:val="20"/>
              </w:rPr>
              <w:t>Note that by answering ‘No’, you are not eligible for the EOCGE citation. However, the Agency encourages you to continue completing this questionnaire to identify areas your organisation should improve on in ord</w:t>
            </w:r>
            <w:r>
              <w:rPr>
                <w:i/>
                <w:sz w:val="20"/>
              </w:rPr>
              <w:t>er to be eligible in the future</w:t>
            </w:r>
            <w:r>
              <w:rPr>
                <w:sz w:val="20"/>
              </w:rPr>
              <w:t xml:space="preserve">. </w:t>
            </w:r>
          </w:p>
          <w:p w:rsidR="00276348" w:rsidRPr="00D13858" w:rsidRDefault="00276348" w:rsidP="00D13858">
            <w:pPr>
              <w:ind w:left="720"/>
              <w:rPr>
                <w:sz w:val="20"/>
                <w:u w:val="single"/>
              </w:rPr>
            </w:pPr>
            <w:r w:rsidRPr="00991FF6">
              <w:rPr>
                <w:sz w:val="20"/>
                <w:u w:val="single"/>
              </w:rPr>
              <w:t>You may provide a reason why your organisation d</w:t>
            </w:r>
            <w:r w:rsidR="00D13858">
              <w:rPr>
                <w:sz w:val="20"/>
                <w:u w:val="single"/>
              </w:rPr>
              <w:t>oes not meet this prerequisite:</w:t>
            </w:r>
          </w:p>
          <w:p w:rsidR="00276348" w:rsidRPr="00991FF6" w:rsidRDefault="00276348" w:rsidP="006327AF">
            <w:pPr>
              <w:pStyle w:val="BodyCopy"/>
            </w:pPr>
          </w:p>
        </w:tc>
        <w:tc>
          <w:tcPr>
            <w:tcW w:w="1156" w:type="pct"/>
          </w:tcPr>
          <w:p w:rsidR="00276348" w:rsidRPr="00F57435" w:rsidRDefault="00276348" w:rsidP="006327AF">
            <w:pPr>
              <w:spacing w:before="120" w:after="120" w:line="240" w:lineRule="atLeast"/>
              <w:rPr>
                <w:i/>
                <w:sz w:val="20"/>
              </w:rPr>
            </w:pPr>
            <w:r w:rsidRPr="00F57435">
              <w:rPr>
                <w:i/>
                <w:sz w:val="20"/>
              </w:rPr>
              <w:lastRenderedPageBreak/>
              <w:t>Note that by answering ‘No’, you are not eligible for the EOCGE citation. However, the Agency encourages you to continue completing this questionnaire to identify areas your organisation should improve on in order to be eligible in the future.</w:t>
            </w:r>
          </w:p>
          <w:p w:rsidR="00276348" w:rsidRPr="00D13858" w:rsidRDefault="00276348" w:rsidP="00D13858">
            <w:pPr>
              <w:pStyle w:val="ListParagraph"/>
              <w:numPr>
                <w:ilvl w:val="1"/>
                <w:numId w:val="34"/>
              </w:numPr>
              <w:spacing w:before="120" w:after="120" w:line="240" w:lineRule="atLeast"/>
              <w:rPr>
                <w:b/>
                <w:sz w:val="20"/>
              </w:rPr>
            </w:pPr>
            <w:r w:rsidRPr="00D13858">
              <w:rPr>
                <w:b/>
                <w:sz w:val="20"/>
              </w:rPr>
              <w:t>You may provide a reason why your organisation does not meet this prerequisite:</w:t>
            </w:r>
          </w:p>
          <w:p w:rsidR="00276348" w:rsidRPr="0081620E" w:rsidRDefault="00276348" w:rsidP="006327AF">
            <w:pPr>
              <w:spacing w:before="120" w:after="120" w:line="240" w:lineRule="atLeast"/>
              <w:rPr>
                <w:sz w:val="20"/>
              </w:rPr>
            </w:pPr>
          </w:p>
          <w:p w:rsidR="00276348" w:rsidRPr="0081620E" w:rsidRDefault="00276348" w:rsidP="006327AF">
            <w:pPr>
              <w:spacing w:before="120" w:after="120" w:line="240" w:lineRule="atLeast"/>
              <w:rPr>
                <w:sz w:val="20"/>
              </w:rPr>
            </w:pPr>
          </w:p>
          <w:p w:rsidR="00276348" w:rsidRPr="0081620E" w:rsidRDefault="00276348" w:rsidP="006327AF">
            <w:pPr>
              <w:spacing w:before="120" w:after="120" w:line="240" w:lineRule="atLeast"/>
              <w:rPr>
                <w:sz w:val="20"/>
              </w:rPr>
            </w:pPr>
          </w:p>
        </w:tc>
      </w:tr>
    </w:tbl>
    <w:p w:rsidR="00295CB7" w:rsidRDefault="00295CB7" w:rsidP="008E1995">
      <w:pPr>
        <w:pStyle w:val="Bullets1stindent"/>
      </w:pPr>
    </w:p>
    <w:p w:rsidR="00295CB7" w:rsidRDefault="00DD04F6" w:rsidP="008E1995">
      <w:pPr>
        <w:pStyle w:val="Bullets1stindent"/>
      </w:pPr>
      <w:r>
        <w:t xml:space="preserve">4. </w:t>
      </w:r>
      <w:r w:rsidR="00295CB7" w:rsidRPr="00991FF6">
        <w:t>Has your organisation met its legal requirement to eliminate all salary differences between women and men who are performing the same work, or work of a comparable value (like-for-like roles), for base salary AND total remuneration?</w:t>
      </w:r>
    </w:p>
    <w:p w:rsidR="00295CB7" w:rsidRPr="0081620E" w:rsidRDefault="00295CB7" w:rsidP="00295CB7">
      <w:pPr>
        <w:spacing w:before="120" w:after="120" w:line="240" w:lineRule="atLeast"/>
        <w:rPr>
          <w:i/>
          <w:color w:val="4A4A4A" w:themeColor="accent6" w:themeShade="80"/>
          <w:sz w:val="20"/>
        </w:rPr>
      </w:pPr>
      <w:r w:rsidRPr="0081620E">
        <w:rPr>
          <w:i/>
          <w:color w:val="4A4A4A" w:themeColor="accent6" w:themeShade="80"/>
          <w:sz w:val="20"/>
        </w:rPr>
        <w:t>Select one option.</w:t>
      </w:r>
    </w:p>
    <w:p w:rsidR="00295CB7" w:rsidRPr="001E5BA1" w:rsidRDefault="00295CB7" w:rsidP="00295CB7">
      <w:pPr>
        <w:spacing w:before="120" w:after="120" w:line="240" w:lineRule="atLeast"/>
        <w:rPr>
          <w:sz w:val="20"/>
        </w:rPr>
      </w:pPr>
      <w:sdt>
        <w:sdtPr>
          <w:rPr>
            <w:sz w:val="20"/>
          </w:rPr>
          <w:id w:val="369415486"/>
          <w14:checkbox>
            <w14:checked w14:val="0"/>
            <w14:checkedState w14:val="2612" w14:font="MS Gothic"/>
            <w14:uncheckedState w14:val="2610" w14:font="MS Gothic"/>
          </w14:checkbox>
        </w:sdtPr>
        <w:sdtContent>
          <w:r w:rsidRPr="001E5BA1">
            <w:rPr>
              <w:rFonts w:ascii="Segoe UI Symbol" w:hAnsi="Segoe UI Symbol" w:cs="Segoe UI Symbol"/>
              <w:sz w:val="20"/>
            </w:rPr>
            <w:t>☐</w:t>
          </w:r>
        </w:sdtContent>
      </w:sdt>
      <w:r>
        <w:rPr>
          <w:sz w:val="20"/>
        </w:rPr>
        <w:t xml:space="preserve"> Yes, </w:t>
      </w:r>
      <w:r w:rsidRPr="00991FF6">
        <w:rPr>
          <w:sz w:val="20"/>
        </w:rPr>
        <w:t>our organisation met the above legal requirement as no like-for-like gaps existed or any identified gaps were eliminated.</w:t>
      </w:r>
    </w:p>
    <w:p w:rsidR="00295CB7" w:rsidRPr="0081620E" w:rsidRDefault="00295CB7" w:rsidP="00295CB7">
      <w:pPr>
        <w:spacing w:before="60" w:after="60" w:line="240" w:lineRule="atLeast"/>
        <w:rPr>
          <w:sz w:val="20"/>
        </w:rPr>
      </w:pPr>
      <w:sdt>
        <w:sdtPr>
          <w:rPr>
            <w:sz w:val="20"/>
          </w:rPr>
          <w:id w:val="207695919"/>
          <w14:checkbox>
            <w14:checked w14:val="0"/>
            <w14:checkedState w14:val="2612" w14:font="MS Gothic"/>
            <w14:uncheckedState w14:val="2610" w14:font="MS Gothic"/>
          </w14:checkbox>
        </w:sdtPr>
        <w:sdtContent>
          <w:r w:rsidRPr="0081620E">
            <w:rPr>
              <w:rFonts w:ascii="Segoe UI Symbol" w:hAnsi="Segoe UI Symbol" w:cs="Segoe UI Symbol"/>
              <w:sz w:val="20"/>
            </w:rPr>
            <w:t>☐</w:t>
          </w:r>
        </w:sdtContent>
      </w:sdt>
      <w:r w:rsidRPr="0081620E">
        <w:rPr>
          <w:sz w:val="20"/>
        </w:rPr>
        <w:t xml:space="preserve"> </w:t>
      </w:r>
      <w:r>
        <w:rPr>
          <w:sz w:val="20"/>
        </w:rPr>
        <w:t>No.</w:t>
      </w:r>
    </w:p>
    <w:tbl>
      <w:tblPr>
        <w:tblStyle w:val="GridTable1Light12"/>
        <w:tblW w:w="5000" w:type="pct"/>
        <w:tblLook w:val="0420" w:firstRow="1" w:lastRow="0" w:firstColumn="0" w:lastColumn="0" w:noHBand="0" w:noVBand="1"/>
      </w:tblPr>
      <w:tblGrid>
        <w:gridCol w:w="2830"/>
        <w:gridCol w:w="11730"/>
      </w:tblGrid>
      <w:tr w:rsidR="00295CB7" w:rsidRPr="001E5BA1" w:rsidTr="00605D63">
        <w:trPr>
          <w:cnfStyle w:val="100000000000" w:firstRow="1" w:lastRow="0" w:firstColumn="0" w:lastColumn="0" w:oddVBand="0" w:evenVBand="0" w:oddHBand="0" w:evenHBand="0" w:firstRowFirstColumn="0" w:firstRowLastColumn="0" w:lastRowFirstColumn="0" w:lastRowLastColumn="0"/>
        </w:trPr>
        <w:tc>
          <w:tcPr>
            <w:tcW w:w="972" w:type="pct"/>
          </w:tcPr>
          <w:p w:rsidR="00295CB7" w:rsidRPr="00CA43D3" w:rsidRDefault="00295CB7" w:rsidP="00605D63">
            <w:pPr>
              <w:spacing w:before="120" w:after="120" w:line="240" w:lineRule="atLeast"/>
              <w:rPr>
                <w:bCs w:val="0"/>
                <w:sz w:val="20"/>
              </w:rPr>
            </w:pPr>
            <w:r w:rsidRPr="00CA43D3">
              <w:rPr>
                <w:bCs w:val="0"/>
                <w:sz w:val="20"/>
              </w:rPr>
              <w:t>If you answered ‘Yes’</w:t>
            </w:r>
          </w:p>
        </w:tc>
        <w:tc>
          <w:tcPr>
            <w:tcW w:w="4028" w:type="pct"/>
          </w:tcPr>
          <w:p w:rsidR="00295CB7" w:rsidRPr="00CA43D3" w:rsidRDefault="00295CB7" w:rsidP="00605D63">
            <w:pPr>
              <w:spacing w:before="120" w:after="120" w:line="240" w:lineRule="atLeast"/>
              <w:rPr>
                <w:bCs w:val="0"/>
                <w:sz w:val="20"/>
              </w:rPr>
            </w:pPr>
            <w:r w:rsidRPr="00CA43D3">
              <w:rPr>
                <w:bCs w:val="0"/>
                <w:sz w:val="20"/>
              </w:rPr>
              <w:t>If you answered ‘No’</w:t>
            </w:r>
          </w:p>
        </w:tc>
      </w:tr>
      <w:tr w:rsidR="00295CB7" w:rsidRPr="001E5BA1" w:rsidTr="00605D63">
        <w:tc>
          <w:tcPr>
            <w:tcW w:w="972" w:type="pct"/>
          </w:tcPr>
          <w:p w:rsidR="00295CB7" w:rsidRPr="001F4337" w:rsidRDefault="00295CB7" w:rsidP="00605D63">
            <w:pPr>
              <w:pStyle w:val="BodyCopy"/>
              <w:rPr>
                <w:rFonts w:eastAsia="Times New Roman"/>
                <w:b/>
                <w:i/>
              </w:rPr>
            </w:pPr>
            <w:r w:rsidRPr="001F4337">
              <w:rPr>
                <w:i/>
              </w:rPr>
              <w:t xml:space="preserve">Move onto question </w:t>
            </w:r>
            <w:r>
              <w:rPr>
                <w:i/>
              </w:rPr>
              <w:t>5</w:t>
            </w:r>
            <w:r w:rsidRPr="001F4337">
              <w:rPr>
                <w:i/>
              </w:rPr>
              <w:t>.</w:t>
            </w:r>
          </w:p>
          <w:p w:rsidR="00295CB7" w:rsidRPr="001E5BA1" w:rsidRDefault="00295CB7" w:rsidP="00605D63">
            <w:pPr>
              <w:spacing w:before="60" w:after="60" w:line="240" w:lineRule="atLeast"/>
              <w:ind w:left="360" w:hanging="360"/>
              <w:rPr>
                <w:rFonts w:eastAsia="Times New Roman"/>
                <w:b/>
                <w:sz w:val="20"/>
              </w:rPr>
            </w:pPr>
          </w:p>
          <w:p w:rsidR="00295CB7" w:rsidRPr="001E5BA1" w:rsidRDefault="00295CB7" w:rsidP="00605D63">
            <w:pPr>
              <w:spacing w:before="120" w:after="120" w:line="240" w:lineRule="atLeast"/>
              <w:rPr>
                <w:sz w:val="20"/>
              </w:rPr>
            </w:pPr>
          </w:p>
        </w:tc>
        <w:tc>
          <w:tcPr>
            <w:tcW w:w="4028" w:type="pct"/>
          </w:tcPr>
          <w:p w:rsidR="00295CB7" w:rsidRPr="001E5BA1" w:rsidRDefault="00295CB7" w:rsidP="00605D63">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95CB7" w:rsidRPr="00D13858" w:rsidRDefault="00295CB7" w:rsidP="00605D63">
            <w:pPr>
              <w:pStyle w:val="ListParagraph"/>
              <w:numPr>
                <w:ilvl w:val="1"/>
                <w:numId w:val="35"/>
              </w:numPr>
              <w:spacing w:before="120" w:after="120" w:line="240" w:lineRule="atLeast"/>
              <w:rPr>
                <w:b/>
                <w:sz w:val="20"/>
              </w:rPr>
            </w:pPr>
            <w:r w:rsidRPr="00D13858">
              <w:rPr>
                <w:b/>
                <w:sz w:val="20"/>
              </w:rPr>
              <w:t>You may provide a reason why your organisation does not meet this prerequisite:</w:t>
            </w:r>
          </w:p>
        </w:tc>
      </w:tr>
    </w:tbl>
    <w:p w:rsidR="00276348" w:rsidRDefault="00276348" w:rsidP="008E1995">
      <w:pPr>
        <w:pStyle w:val="Bullets1stindent"/>
      </w:pPr>
    </w:p>
    <w:p w:rsidR="00276348" w:rsidRDefault="00276348" w:rsidP="008E1995">
      <w:pPr>
        <w:pStyle w:val="Bullets1stindent"/>
      </w:pPr>
      <w:r>
        <w:br w:type="page"/>
      </w:r>
    </w:p>
    <w:p w:rsidR="00276348" w:rsidRPr="00295CB7" w:rsidRDefault="00DD04F6" w:rsidP="008E1995">
      <w:pPr>
        <w:pStyle w:val="Bullets1stindent"/>
      </w:pPr>
      <w:r>
        <w:lastRenderedPageBreak/>
        <w:t xml:space="preserve">5. </w:t>
      </w:r>
      <w:r w:rsidR="00276348" w:rsidRPr="00991FF6">
        <w:t>Has your organisation set a target to reduce its gender pay gap (overall, organisation-wide pay gap)?</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2013991417"/>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 xml:space="preserve">Yes, </w:t>
      </w:r>
      <w:r w:rsidR="00276348" w:rsidRPr="00991FF6">
        <w:t>all organisations covered in this application have set a target and timeframe for closing their overall, organisation-wide gender pay gap.</w:t>
      </w:r>
    </w:p>
    <w:p w:rsidR="00276348" w:rsidRDefault="006327AF" w:rsidP="006327AF">
      <w:pPr>
        <w:pStyle w:val="BodyCopy"/>
      </w:pPr>
      <w:sdt>
        <w:sdtPr>
          <w:id w:val="1136838460"/>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991FF6">
        <w:t>No target is required as all organisations covered in this application have no gender pay gap (overall, organisation-wide pay gap).</w:t>
      </w:r>
    </w:p>
    <w:p w:rsidR="00276348" w:rsidRPr="00AD4EDE" w:rsidRDefault="006327AF" w:rsidP="006327AF">
      <w:pPr>
        <w:pStyle w:val="BodyCopy"/>
        <w:rPr>
          <w:b/>
        </w:rPr>
      </w:pPr>
      <w:sdt>
        <w:sdtPr>
          <w:id w:val="-54085141"/>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No.</w:t>
      </w:r>
    </w:p>
    <w:tbl>
      <w:tblPr>
        <w:tblStyle w:val="GridTable1Light121"/>
        <w:tblW w:w="5000" w:type="pct"/>
        <w:tblLook w:val="0420" w:firstRow="1" w:lastRow="0" w:firstColumn="0" w:lastColumn="0" w:noHBand="0" w:noVBand="1"/>
      </w:tblPr>
      <w:tblGrid>
        <w:gridCol w:w="4855"/>
        <w:gridCol w:w="4854"/>
        <w:gridCol w:w="4851"/>
      </w:tblGrid>
      <w:tr w:rsidR="00276348" w:rsidRPr="001E5BA1" w:rsidTr="006327AF">
        <w:trPr>
          <w:cnfStyle w:val="100000000000" w:firstRow="1" w:lastRow="0" w:firstColumn="0" w:lastColumn="0" w:oddVBand="0" w:evenVBand="0" w:oddHBand="0" w:evenHBand="0" w:firstRowFirstColumn="0" w:firstRowLastColumn="0" w:lastRowFirstColumn="0" w:lastRowLastColumn="0"/>
        </w:trPr>
        <w:tc>
          <w:tcPr>
            <w:tcW w:w="1667" w:type="pct"/>
          </w:tcPr>
          <w:p w:rsidR="00276348" w:rsidRPr="004D6C9E" w:rsidRDefault="00276348" w:rsidP="006327AF">
            <w:pPr>
              <w:spacing w:before="120" w:after="120" w:line="240" w:lineRule="atLeast"/>
              <w:rPr>
                <w:bCs w:val="0"/>
                <w:sz w:val="20"/>
              </w:rPr>
            </w:pPr>
            <w:r w:rsidRPr="004D6C9E">
              <w:rPr>
                <w:bCs w:val="0"/>
                <w:sz w:val="20"/>
              </w:rPr>
              <w:t>If you answered ‘Yes’</w:t>
            </w:r>
          </w:p>
        </w:tc>
        <w:tc>
          <w:tcPr>
            <w:tcW w:w="1667" w:type="pct"/>
          </w:tcPr>
          <w:p w:rsidR="00276348" w:rsidRPr="004D6C9E" w:rsidRDefault="00276348" w:rsidP="006327AF">
            <w:pPr>
              <w:spacing w:before="120" w:after="120" w:line="240" w:lineRule="atLeast"/>
              <w:rPr>
                <w:sz w:val="20"/>
              </w:rPr>
            </w:pPr>
            <w:r w:rsidRPr="004D6C9E">
              <w:rPr>
                <w:sz w:val="20"/>
              </w:rPr>
              <w:t>If you answered ‘No target is required’</w:t>
            </w:r>
          </w:p>
        </w:tc>
        <w:tc>
          <w:tcPr>
            <w:tcW w:w="1667" w:type="pct"/>
          </w:tcPr>
          <w:p w:rsidR="00276348" w:rsidRPr="004D6C9E" w:rsidRDefault="00276348" w:rsidP="006327AF">
            <w:pPr>
              <w:spacing w:before="120" w:after="120" w:line="240" w:lineRule="atLeast"/>
              <w:rPr>
                <w:bCs w:val="0"/>
                <w:sz w:val="20"/>
              </w:rPr>
            </w:pPr>
            <w:r w:rsidRPr="004D6C9E">
              <w:rPr>
                <w:bCs w:val="0"/>
                <w:sz w:val="20"/>
              </w:rPr>
              <w:t>If you answered ‘No’</w:t>
            </w:r>
          </w:p>
        </w:tc>
      </w:tr>
      <w:tr w:rsidR="00276348" w:rsidRPr="001E5BA1" w:rsidTr="006327AF">
        <w:tc>
          <w:tcPr>
            <w:tcW w:w="1667" w:type="pct"/>
          </w:tcPr>
          <w:p w:rsidR="00276348" w:rsidRPr="00F84982" w:rsidRDefault="009001B5" w:rsidP="009001B5">
            <w:pPr>
              <w:spacing w:before="60" w:after="60" w:line="240" w:lineRule="atLeast"/>
              <w:contextualSpacing/>
              <w:rPr>
                <w:rFonts w:eastAsia="Times New Roman"/>
                <w:b/>
                <w:sz w:val="20"/>
              </w:rPr>
            </w:pPr>
            <w:r>
              <w:rPr>
                <w:b/>
                <w:sz w:val="20"/>
              </w:rPr>
              <w:t xml:space="preserve">5.1 </w:t>
            </w:r>
            <w:r w:rsidR="00276348" w:rsidRPr="00991FF6">
              <w:rPr>
                <w:b/>
                <w:sz w:val="20"/>
              </w:rPr>
              <w:t>What is the target and timeframe?</w:t>
            </w:r>
          </w:p>
          <w:p w:rsidR="00276348" w:rsidRPr="0081620E" w:rsidRDefault="00276348" w:rsidP="006327AF">
            <w:pPr>
              <w:pStyle w:val="BodyCopy"/>
              <w:rPr>
                <w:i/>
                <w:color w:val="4A4A4A" w:themeColor="accent6" w:themeShade="80"/>
              </w:rPr>
            </w:pPr>
            <w:r>
              <w:rPr>
                <w:i/>
                <w:color w:val="4A4A4A" w:themeColor="accent6" w:themeShade="80"/>
              </w:rPr>
              <w:t>Copy and complete the below information for all organisations covered in this application.</w:t>
            </w:r>
          </w:p>
          <w:p w:rsidR="00276348" w:rsidRPr="00F84982" w:rsidRDefault="00276348" w:rsidP="006327AF">
            <w:pPr>
              <w:spacing w:before="120" w:after="120" w:line="240" w:lineRule="atLeast"/>
              <w:rPr>
                <w:sz w:val="20"/>
                <w:u w:val="single"/>
              </w:rPr>
            </w:pPr>
            <w:r>
              <w:rPr>
                <w:sz w:val="20"/>
                <w:u w:val="single"/>
              </w:rPr>
              <w:t>Organisation name</w:t>
            </w:r>
            <w:r w:rsidRPr="00F84982">
              <w:rPr>
                <w:sz w:val="20"/>
                <w:u w:val="single"/>
              </w:rPr>
              <w:t xml:space="preserve">: </w:t>
            </w:r>
          </w:p>
          <w:p w:rsidR="00276348" w:rsidRDefault="00276348" w:rsidP="006327AF">
            <w:pPr>
              <w:spacing w:before="120" w:after="120" w:line="240" w:lineRule="atLeast"/>
              <w:rPr>
                <w:sz w:val="20"/>
                <w:u w:val="single"/>
              </w:rPr>
            </w:pPr>
          </w:p>
          <w:p w:rsidR="00276348" w:rsidRPr="00F84982" w:rsidRDefault="00276348" w:rsidP="006327AF">
            <w:pPr>
              <w:spacing w:before="120" w:after="120" w:line="240" w:lineRule="atLeast"/>
              <w:rPr>
                <w:sz w:val="20"/>
                <w:u w:val="single"/>
              </w:rPr>
            </w:pPr>
            <w:r w:rsidRPr="00F84982">
              <w:rPr>
                <w:sz w:val="20"/>
                <w:u w:val="single"/>
              </w:rPr>
              <w:t>Does the organisation have a gender pay gap?</w:t>
            </w:r>
          </w:p>
          <w:p w:rsidR="00276348" w:rsidRPr="001E5BA1" w:rsidRDefault="006327AF" w:rsidP="006327AF">
            <w:pPr>
              <w:spacing w:before="120" w:after="120" w:line="240" w:lineRule="atLeast"/>
              <w:rPr>
                <w:sz w:val="20"/>
              </w:rPr>
            </w:pPr>
            <w:sdt>
              <w:sdtPr>
                <w:rPr>
                  <w:sz w:val="20"/>
                </w:rPr>
                <w:id w:val="-1159998391"/>
                <w14:checkbox>
                  <w14:checked w14:val="0"/>
                  <w14:checkedState w14:val="2612" w14:font="MS Gothic"/>
                  <w14:uncheckedState w14:val="2610" w14:font="MS Gothic"/>
                </w14:checkbox>
              </w:sdtPr>
              <w:sdtContent>
                <w:r w:rsidR="00276348" w:rsidRPr="001E5BA1">
                  <w:rPr>
                    <w:rFonts w:ascii="Segoe UI Symbol" w:hAnsi="Segoe UI Symbol" w:cs="Segoe UI Symbol"/>
                    <w:sz w:val="20"/>
                  </w:rPr>
                  <w:t>☐</w:t>
                </w:r>
              </w:sdtContent>
            </w:sdt>
            <w:r w:rsidR="00276348">
              <w:rPr>
                <w:sz w:val="20"/>
              </w:rPr>
              <w:t xml:space="preserve"> Yes.</w:t>
            </w:r>
          </w:p>
          <w:p w:rsidR="00276348" w:rsidRPr="0081620E" w:rsidRDefault="006327AF" w:rsidP="006327AF">
            <w:pPr>
              <w:spacing w:before="60" w:after="60" w:line="240" w:lineRule="atLeast"/>
              <w:rPr>
                <w:sz w:val="20"/>
              </w:rPr>
            </w:pPr>
            <w:sdt>
              <w:sdtPr>
                <w:rPr>
                  <w:sz w:val="20"/>
                </w:rPr>
                <w:id w:val="1698974609"/>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w:t>
            </w:r>
            <w:r w:rsidR="00276348">
              <w:rPr>
                <w:sz w:val="20"/>
              </w:rPr>
              <w:t>No.</w:t>
            </w:r>
          </w:p>
          <w:p w:rsidR="00276348" w:rsidRPr="000E08AE" w:rsidRDefault="00276348" w:rsidP="006327AF">
            <w:pPr>
              <w:spacing w:before="120" w:after="120" w:line="240" w:lineRule="atLeast"/>
              <w:rPr>
                <w:sz w:val="20"/>
              </w:rPr>
            </w:pPr>
          </w:p>
          <w:p w:rsidR="00276348" w:rsidRPr="00F84982" w:rsidRDefault="00276348" w:rsidP="006327AF">
            <w:pPr>
              <w:spacing w:before="120" w:after="120" w:line="240" w:lineRule="atLeast"/>
              <w:rPr>
                <w:sz w:val="20"/>
                <w:u w:val="single"/>
              </w:rPr>
            </w:pPr>
            <w:r w:rsidRPr="00F84982">
              <w:rPr>
                <w:sz w:val="20"/>
                <w:u w:val="single"/>
              </w:rPr>
              <w:t>What is the current overall organisation-wise gender pay gap and the target set?</w:t>
            </w:r>
          </w:p>
          <w:p w:rsidR="00276348" w:rsidRPr="000E08AE" w:rsidRDefault="00276348" w:rsidP="006327AF">
            <w:pPr>
              <w:spacing w:before="120" w:after="120" w:line="240" w:lineRule="atLeast"/>
              <w:rPr>
                <w:sz w:val="20"/>
              </w:rPr>
            </w:pPr>
            <w:r w:rsidRPr="000E08AE">
              <w:rPr>
                <w:sz w:val="20"/>
              </w:rPr>
              <w:t>Current</w:t>
            </w:r>
            <w:r>
              <w:rPr>
                <w:sz w:val="20"/>
              </w:rPr>
              <w:t xml:space="preserve"> </w:t>
            </w:r>
            <w:r w:rsidRPr="000E08AE">
              <w:rPr>
                <w:sz w:val="20"/>
              </w:rPr>
              <w:t>(%):</w:t>
            </w:r>
          </w:p>
          <w:p w:rsidR="00276348" w:rsidRPr="000E08AE" w:rsidRDefault="00276348" w:rsidP="006327AF">
            <w:pPr>
              <w:spacing w:before="120" w:after="120" w:line="240" w:lineRule="atLeast"/>
              <w:rPr>
                <w:sz w:val="20"/>
              </w:rPr>
            </w:pPr>
            <w:r>
              <w:rPr>
                <w:sz w:val="20"/>
              </w:rPr>
              <w:t>Target (%):</w:t>
            </w:r>
          </w:p>
          <w:p w:rsidR="00276348" w:rsidRPr="001E5BA1" w:rsidRDefault="00276348" w:rsidP="006327AF">
            <w:pPr>
              <w:spacing w:before="120" w:after="120" w:line="240" w:lineRule="atLeast"/>
              <w:rPr>
                <w:sz w:val="20"/>
              </w:rPr>
            </w:pPr>
            <w:r w:rsidRPr="000E08AE">
              <w:rPr>
                <w:sz w:val="20"/>
              </w:rPr>
              <w:t>Target year:</w:t>
            </w:r>
          </w:p>
        </w:tc>
        <w:tc>
          <w:tcPr>
            <w:tcW w:w="1667" w:type="pct"/>
          </w:tcPr>
          <w:p w:rsidR="00276348" w:rsidRPr="0081620E" w:rsidRDefault="00276348" w:rsidP="006327AF">
            <w:pPr>
              <w:pStyle w:val="BodyCopy"/>
              <w:rPr>
                <w:i/>
                <w:color w:val="4A4A4A" w:themeColor="accent6" w:themeShade="80"/>
              </w:rPr>
            </w:pPr>
            <w:r>
              <w:rPr>
                <w:i/>
                <w:color w:val="4A4A4A" w:themeColor="accent6" w:themeShade="80"/>
              </w:rPr>
              <w:t>Copy and complete the below information for all organisations covered in this application.</w:t>
            </w:r>
          </w:p>
          <w:p w:rsidR="00276348" w:rsidRPr="00885B6C" w:rsidRDefault="00276348" w:rsidP="006327AF">
            <w:pPr>
              <w:spacing w:before="120" w:after="120" w:line="240" w:lineRule="atLeast"/>
              <w:rPr>
                <w:b/>
                <w:sz w:val="20"/>
                <w:u w:val="single"/>
              </w:rPr>
            </w:pPr>
            <w:r w:rsidRPr="00885B6C">
              <w:rPr>
                <w:b/>
                <w:sz w:val="20"/>
                <w:u w:val="single"/>
              </w:rPr>
              <w:t>Organisation name:</w:t>
            </w:r>
          </w:p>
          <w:p w:rsidR="00276348" w:rsidRPr="00D13858" w:rsidRDefault="00276348" w:rsidP="00D13858">
            <w:pPr>
              <w:pStyle w:val="ListParagraph"/>
              <w:numPr>
                <w:ilvl w:val="1"/>
                <w:numId w:val="36"/>
              </w:numPr>
              <w:spacing w:before="120" w:after="120" w:line="240" w:lineRule="atLeast"/>
              <w:rPr>
                <w:b/>
                <w:sz w:val="20"/>
              </w:rPr>
            </w:pPr>
            <w:r w:rsidRPr="00D13858">
              <w:rPr>
                <w:b/>
                <w:sz w:val="20"/>
              </w:rPr>
              <w:t>Provide your gender pay gap for total remuneration (%) found in the most recent WGEA Competitor Analysis Benchmark Report:</w:t>
            </w:r>
          </w:p>
          <w:p w:rsidR="00276348" w:rsidRDefault="00276348" w:rsidP="006327AF">
            <w:pPr>
              <w:spacing w:before="120" w:after="120" w:line="240" w:lineRule="atLeast"/>
              <w:ind w:left="360"/>
              <w:rPr>
                <w:b/>
                <w:sz w:val="20"/>
              </w:rPr>
            </w:pPr>
          </w:p>
          <w:p w:rsidR="00276348" w:rsidRPr="00D13858" w:rsidRDefault="00276348" w:rsidP="00D13858">
            <w:pPr>
              <w:pStyle w:val="ListParagraph"/>
              <w:numPr>
                <w:ilvl w:val="1"/>
                <w:numId w:val="36"/>
              </w:numPr>
              <w:spacing w:before="120" w:after="120" w:line="240" w:lineRule="atLeast"/>
              <w:rPr>
                <w:b/>
                <w:sz w:val="20"/>
              </w:rPr>
            </w:pPr>
            <w:r w:rsidRPr="00D13858">
              <w:rPr>
                <w:b/>
                <w:sz w:val="20"/>
              </w:rPr>
              <w:t>Provide your organisation’s most recent internally calculated organisation-wide gender pay gap for total remuneration (%):</w:t>
            </w:r>
          </w:p>
          <w:p w:rsidR="00276348" w:rsidRDefault="00276348" w:rsidP="006327AF">
            <w:pPr>
              <w:spacing w:before="120" w:after="120" w:line="240" w:lineRule="atLeast"/>
              <w:rPr>
                <w:b/>
                <w:sz w:val="20"/>
              </w:rPr>
            </w:pPr>
          </w:p>
          <w:p w:rsidR="00276348" w:rsidRPr="00D13858" w:rsidRDefault="00276348" w:rsidP="00D13858">
            <w:pPr>
              <w:numPr>
                <w:ilvl w:val="1"/>
                <w:numId w:val="36"/>
              </w:numPr>
              <w:spacing w:before="120" w:after="120" w:line="240" w:lineRule="atLeast"/>
              <w:rPr>
                <w:b/>
                <w:sz w:val="20"/>
              </w:rPr>
            </w:pPr>
            <w:r w:rsidRPr="00885B6C">
              <w:rPr>
                <w:b/>
                <w:sz w:val="20"/>
              </w:rPr>
              <w:t>If there is a discrepancy between figures in 5.1 and 5.2, explain why</w:t>
            </w:r>
            <w:r>
              <w:rPr>
                <w:b/>
                <w:sz w:val="20"/>
              </w:rPr>
              <w:t>:</w:t>
            </w:r>
          </w:p>
        </w:tc>
        <w:tc>
          <w:tcPr>
            <w:tcW w:w="1667" w:type="pct"/>
          </w:tcPr>
          <w:p w:rsidR="00276348" w:rsidRPr="001E5BA1" w:rsidRDefault="00276348" w:rsidP="006327AF">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D13858" w:rsidRDefault="00276348" w:rsidP="00D13858">
            <w:pPr>
              <w:pStyle w:val="ListParagraph"/>
              <w:numPr>
                <w:ilvl w:val="1"/>
                <w:numId w:val="37"/>
              </w:numPr>
              <w:spacing w:before="120" w:after="120" w:line="240" w:lineRule="atLeast"/>
              <w:rPr>
                <w:b/>
                <w:sz w:val="20"/>
              </w:rPr>
            </w:pPr>
            <w:r w:rsidRPr="00D13858">
              <w:rPr>
                <w:b/>
                <w:sz w:val="20"/>
              </w:rPr>
              <w:t>You may provide a reason why your organisation does not meet this prerequisite:</w:t>
            </w:r>
          </w:p>
          <w:p w:rsidR="00276348" w:rsidRPr="001E5BA1" w:rsidRDefault="00276348" w:rsidP="006327AF">
            <w:pPr>
              <w:spacing w:before="120" w:after="120" w:line="240" w:lineRule="atLeast"/>
              <w:rPr>
                <w:sz w:val="20"/>
              </w:rPr>
            </w:pPr>
          </w:p>
        </w:tc>
      </w:tr>
    </w:tbl>
    <w:p w:rsidR="00276348" w:rsidRDefault="00276348" w:rsidP="008E1995">
      <w:pPr>
        <w:pStyle w:val="Bullets1stindent"/>
      </w:pPr>
    </w:p>
    <w:p w:rsidR="00276348" w:rsidRDefault="00276348">
      <w:pPr>
        <w:rPr>
          <w:rFonts w:eastAsia="Times New Roman"/>
          <w:b/>
          <w:sz w:val="20"/>
        </w:rPr>
      </w:pPr>
      <w:r>
        <w:br w:type="page"/>
      </w:r>
    </w:p>
    <w:p w:rsidR="00276348" w:rsidRPr="00885B6C" w:rsidRDefault="00DD04F6" w:rsidP="008E1995">
      <w:pPr>
        <w:pStyle w:val="Bullets1stindent"/>
      </w:pPr>
      <w:r>
        <w:lastRenderedPageBreak/>
        <w:t xml:space="preserve">6. </w:t>
      </w:r>
      <w:r w:rsidR="00276348" w:rsidRPr="00885B6C">
        <w:t>Does your organisation have other actions in place, other than targets, to reduce the gender pay gap (organisation-wide pay gap)?</w:t>
      </w:r>
    </w:p>
    <w:p w:rsidR="00276348" w:rsidRPr="001E5BA1" w:rsidRDefault="00276348" w:rsidP="006327AF">
      <w:pPr>
        <w:spacing w:before="120" w:after="120" w:line="240" w:lineRule="atLeast"/>
        <w:rPr>
          <w:i/>
          <w:color w:val="4A4A4A" w:themeColor="accent6" w:themeShade="80"/>
          <w:sz w:val="20"/>
        </w:rPr>
      </w:pPr>
      <w:r w:rsidRPr="001E5BA1">
        <w:rPr>
          <w:i/>
          <w:color w:val="4A4A4A" w:themeColor="accent6" w:themeShade="80"/>
          <w:sz w:val="20"/>
        </w:rPr>
        <w:t>Select one option.</w:t>
      </w:r>
    </w:p>
    <w:p w:rsidR="00276348" w:rsidRPr="001F4337" w:rsidRDefault="006327AF" w:rsidP="006327AF">
      <w:pPr>
        <w:spacing w:before="120" w:after="120" w:line="240" w:lineRule="atLeast"/>
        <w:rPr>
          <w:sz w:val="20"/>
        </w:rPr>
      </w:pPr>
      <w:sdt>
        <w:sdtPr>
          <w:rPr>
            <w:sz w:val="20"/>
          </w:rPr>
          <w:id w:val="-163701076"/>
          <w14:checkbox>
            <w14:checked w14:val="0"/>
            <w14:checkedState w14:val="2612" w14:font="MS Gothic"/>
            <w14:uncheckedState w14:val="2610" w14:font="MS Gothic"/>
          </w14:checkbox>
        </w:sdtPr>
        <w:sdtContent>
          <w:r w:rsidR="00276348" w:rsidRPr="001F4337">
            <w:rPr>
              <w:rFonts w:ascii="Segoe UI Symbol" w:hAnsi="Segoe UI Symbol" w:cs="Segoe UI Symbol"/>
              <w:sz w:val="20"/>
            </w:rPr>
            <w:t>☐</w:t>
          </w:r>
        </w:sdtContent>
      </w:sdt>
      <w:r w:rsidR="00276348" w:rsidRPr="001F4337">
        <w:rPr>
          <w:sz w:val="20"/>
        </w:rPr>
        <w:t xml:space="preserve"> </w:t>
      </w:r>
      <w:r w:rsidR="00276348" w:rsidRPr="00885B6C">
        <w:rPr>
          <w:sz w:val="20"/>
        </w:rPr>
        <w:t>Yes, our organisation has other actions in place, other than targets, for closing the overall, organisation-wide gender pay gap</w:t>
      </w:r>
      <w:r w:rsidR="00276348">
        <w:rPr>
          <w:sz w:val="20"/>
        </w:rPr>
        <w:t>.</w:t>
      </w:r>
    </w:p>
    <w:p w:rsidR="00276348" w:rsidRDefault="006327AF" w:rsidP="006327AF">
      <w:pPr>
        <w:spacing w:before="120" w:after="120" w:line="240" w:lineRule="atLeast"/>
        <w:rPr>
          <w:sz w:val="20"/>
        </w:rPr>
      </w:pPr>
      <w:sdt>
        <w:sdtPr>
          <w:rPr>
            <w:sz w:val="20"/>
          </w:rPr>
          <w:id w:val="-1081760191"/>
          <w14:checkbox>
            <w14:checked w14:val="0"/>
            <w14:checkedState w14:val="2612" w14:font="MS Gothic"/>
            <w14:uncheckedState w14:val="2610" w14:font="MS Gothic"/>
          </w14:checkbox>
        </w:sdtPr>
        <w:sdtContent>
          <w:r w:rsidR="00276348" w:rsidRPr="001F4337">
            <w:rPr>
              <w:rFonts w:ascii="Segoe UI Symbol" w:hAnsi="Segoe UI Symbol" w:cs="Segoe UI Symbol"/>
              <w:sz w:val="20"/>
            </w:rPr>
            <w:t>☐</w:t>
          </w:r>
        </w:sdtContent>
      </w:sdt>
      <w:r w:rsidR="00276348" w:rsidRPr="001F4337">
        <w:rPr>
          <w:sz w:val="20"/>
        </w:rPr>
        <w:t xml:space="preserve"> No</w:t>
      </w:r>
      <w:r w:rsidR="00276348">
        <w:rPr>
          <w:sz w:val="20"/>
        </w:rPr>
        <w:t>.</w:t>
      </w:r>
    </w:p>
    <w:p w:rsidR="00276348" w:rsidRPr="001F4337" w:rsidRDefault="00276348" w:rsidP="006327AF">
      <w:pPr>
        <w:spacing w:before="120" w:after="120" w:line="240" w:lineRule="atLeast"/>
        <w:rPr>
          <w:b/>
          <w:sz w:val="20"/>
        </w:rPr>
      </w:pPr>
    </w:p>
    <w:tbl>
      <w:tblPr>
        <w:tblStyle w:val="GridTable1Light1211"/>
        <w:tblW w:w="5000" w:type="pct"/>
        <w:tblLook w:val="0420" w:firstRow="1" w:lastRow="0" w:firstColumn="0" w:lastColumn="0" w:noHBand="0" w:noVBand="1"/>
      </w:tblPr>
      <w:tblGrid>
        <w:gridCol w:w="7280"/>
        <w:gridCol w:w="7280"/>
      </w:tblGrid>
      <w:tr w:rsidR="00276348" w:rsidRPr="001E5BA1" w:rsidTr="006327AF">
        <w:trPr>
          <w:cnfStyle w:val="100000000000" w:firstRow="1" w:lastRow="0" w:firstColumn="0" w:lastColumn="0" w:oddVBand="0" w:evenVBand="0" w:oddHBand="0" w:evenHBand="0" w:firstRowFirstColumn="0" w:firstRowLastColumn="0" w:lastRowFirstColumn="0" w:lastRowLastColumn="0"/>
        </w:trPr>
        <w:tc>
          <w:tcPr>
            <w:tcW w:w="2500" w:type="pct"/>
          </w:tcPr>
          <w:p w:rsidR="00276348" w:rsidRPr="004D6C9E" w:rsidRDefault="00276348" w:rsidP="006327AF">
            <w:pPr>
              <w:spacing w:before="120" w:after="120" w:line="240" w:lineRule="atLeast"/>
              <w:rPr>
                <w:bCs w:val="0"/>
                <w:sz w:val="20"/>
              </w:rPr>
            </w:pPr>
            <w:r w:rsidRPr="004D6C9E">
              <w:rPr>
                <w:bCs w:val="0"/>
                <w:sz w:val="20"/>
              </w:rPr>
              <w:t>If you answered ‘Yes’</w:t>
            </w:r>
          </w:p>
        </w:tc>
        <w:tc>
          <w:tcPr>
            <w:tcW w:w="2500" w:type="pct"/>
          </w:tcPr>
          <w:p w:rsidR="00276348" w:rsidRPr="004D6C9E" w:rsidRDefault="00276348" w:rsidP="006327AF">
            <w:pPr>
              <w:spacing w:before="120" w:after="120" w:line="240" w:lineRule="atLeast"/>
              <w:rPr>
                <w:bCs w:val="0"/>
                <w:sz w:val="20"/>
              </w:rPr>
            </w:pPr>
            <w:r w:rsidRPr="004D6C9E">
              <w:rPr>
                <w:bCs w:val="0"/>
                <w:sz w:val="20"/>
              </w:rPr>
              <w:t>If you answered ‘No’</w:t>
            </w:r>
          </w:p>
        </w:tc>
      </w:tr>
      <w:tr w:rsidR="00276348" w:rsidRPr="001E5BA1" w:rsidTr="006327AF">
        <w:tc>
          <w:tcPr>
            <w:tcW w:w="2500" w:type="pct"/>
          </w:tcPr>
          <w:p w:rsidR="00276348" w:rsidRDefault="009001B5" w:rsidP="009001B5">
            <w:pPr>
              <w:spacing w:before="120" w:after="120" w:line="240" w:lineRule="atLeast"/>
              <w:rPr>
                <w:b/>
                <w:sz w:val="20"/>
              </w:rPr>
            </w:pPr>
            <w:r>
              <w:rPr>
                <w:b/>
                <w:sz w:val="20"/>
              </w:rPr>
              <w:t xml:space="preserve">6.1 </w:t>
            </w:r>
            <w:r w:rsidR="00276348" w:rsidRPr="00885B6C">
              <w:rPr>
                <w:b/>
                <w:sz w:val="20"/>
              </w:rPr>
              <w:t>Provide details of these actions:</w:t>
            </w:r>
          </w:p>
          <w:p w:rsidR="00276348" w:rsidRPr="00885B6C" w:rsidRDefault="00276348" w:rsidP="006327AF">
            <w:pPr>
              <w:pStyle w:val="BodyCopy"/>
            </w:pPr>
          </w:p>
        </w:tc>
        <w:tc>
          <w:tcPr>
            <w:tcW w:w="2500" w:type="pct"/>
          </w:tcPr>
          <w:p w:rsidR="00276348" w:rsidRPr="001E5BA1" w:rsidRDefault="00276348" w:rsidP="006327AF">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295CB7" w:rsidRDefault="00DD04F6" w:rsidP="00DD04F6">
            <w:pPr>
              <w:spacing w:before="120" w:after="120" w:line="240" w:lineRule="atLeast"/>
              <w:rPr>
                <w:b/>
                <w:sz w:val="20"/>
              </w:rPr>
            </w:pPr>
            <w:r>
              <w:rPr>
                <w:b/>
                <w:sz w:val="20"/>
              </w:rPr>
              <w:t xml:space="preserve">6.1 </w:t>
            </w:r>
            <w:r w:rsidR="00276348" w:rsidRPr="001F4337">
              <w:rPr>
                <w:b/>
                <w:sz w:val="20"/>
              </w:rPr>
              <w:t>You may provide a reason why your organisation does not meet this prerequisite:</w:t>
            </w:r>
          </w:p>
        </w:tc>
      </w:tr>
    </w:tbl>
    <w:p w:rsidR="00276348" w:rsidRDefault="00276348" w:rsidP="008E1995">
      <w:pPr>
        <w:pStyle w:val="Bullets1stindent"/>
      </w:pPr>
    </w:p>
    <w:p w:rsidR="006F4BC0" w:rsidRDefault="00DD04F6" w:rsidP="00FA5724">
      <w:pPr>
        <w:pStyle w:val="Bullets2ndindent"/>
      </w:pPr>
      <w:r>
        <w:t xml:space="preserve">7. </w:t>
      </w:r>
      <w:r w:rsidR="006F4BC0" w:rsidRPr="00885B6C">
        <w:t>Are women and men on primary carer's leave included in your organisation's annual reviews of salaries and annual bonus payments</w:t>
      </w:r>
      <w:r w:rsidR="006F4BC0">
        <w:t>?</w:t>
      </w:r>
    </w:p>
    <w:p w:rsidR="006F4BC0" w:rsidRPr="00DB61E7" w:rsidRDefault="006F4BC0" w:rsidP="006F4BC0">
      <w:pPr>
        <w:spacing w:before="120" w:after="120" w:line="240" w:lineRule="atLeast"/>
        <w:rPr>
          <w:i/>
          <w:color w:val="4A4A4A" w:themeColor="accent6" w:themeShade="80"/>
          <w:sz w:val="20"/>
        </w:rPr>
      </w:pPr>
      <w:r w:rsidRPr="00DB61E7">
        <w:rPr>
          <w:i/>
          <w:color w:val="4A4A4A" w:themeColor="accent6" w:themeShade="80"/>
          <w:sz w:val="20"/>
        </w:rPr>
        <w:t>Select one option.</w:t>
      </w:r>
    </w:p>
    <w:p w:rsidR="006F4BC0" w:rsidRPr="001F4337" w:rsidRDefault="006F4BC0" w:rsidP="006F4BC0">
      <w:pPr>
        <w:spacing w:before="120" w:after="120" w:line="240" w:lineRule="atLeast"/>
        <w:rPr>
          <w:sz w:val="20"/>
        </w:rPr>
      </w:pPr>
      <w:sdt>
        <w:sdtPr>
          <w:rPr>
            <w:sz w:val="20"/>
          </w:rPr>
          <w:id w:val="1607070690"/>
          <w14:checkbox>
            <w14:checked w14:val="0"/>
            <w14:checkedState w14:val="2612" w14:font="MS Gothic"/>
            <w14:uncheckedState w14:val="2610" w14:font="MS Gothic"/>
          </w14:checkbox>
        </w:sdtPr>
        <w:sdtContent>
          <w:r w:rsidRPr="001F4337">
            <w:rPr>
              <w:rFonts w:ascii="Segoe UI Symbol" w:hAnsi="Segoe UI Symbol" w:cs="Segoe UI Symbol"/>
              <w:sz w:val="20"/>
            </w:rPr>
            <w:t>☐</w:t>
          </w:r>
        </w:sdtContent>
      </w:sdt>
      <w:r>
        <w:rPr>
          <w:sz w:val="20"/>
        </w:rPr>
        <w:t xml:space="preserve"> Yes.</w:t>
      </w:r>
    </w:p>
    <w:p w:rsidR="006F4BC0" w:rsidRDefault="006F4BC0" w:rsidP="006F4BC0">
      <w:pPr>
        <w:spacing w:before="120" w:after="120" w:line="240" w:lineRule="atLeast"/>
        <w:rPr>
          <w:sz w:val="20"/>
        </w:rPr>
      </w:pPr>
      <w:sdt>
        <w:sdtPr>
          <w:rPr>
            <w:sz w:val="20"/>
          </w:rPr>
          <w:id w:val="-1582061350"/>
          <w14:checkbox>
            <w14:checked w14:val="0"/>
            <w14:checkedState w14:val="2612" w14:font="MS Gothic"/>
            <w14:uncheckedState w14:val="2610" w14:font="MS Gothic"/>
          </w14:checkbox>
        </w:sdtPr>
        <w:sdtContent>
          <w:r w:rsidRPr="001F4337">
            <w:rPr>
              <w:rFonts w:ascii="Segoe UI Symbol" w:hAnsi="Segoe UI Symbol" w:cs="Segoe UI Symbol"/>
              <w:sz w:val="20"/>
            </w:rPr>
            <w:t>☐</w:t>
          </w:r>
        </w:sdtContent>
      </w:sdt>
      <w:r w:rsidRPr="001F4337">
        <w:rPr>
          <w:sz w:val="20"/>
        </w:rPr>
        <w:t xml:space="preserve"> No</w:t>
      </w:r>
      <w:r>
        <w:rPr>
          <w:sz w:val="20"/>
        </w:rPr>
        <w:t>.</w:t>
      </w:r>
    </w:p>
    <w:p w:rsidR="006F4BC0" w:rsidRPr="001F4337" w:rsidRDefault="006F4BC0" w:rsidP="006F4BC0">
      <w:pPr>
        <w:spacing w:before="120" w:after="120" w:line="240" w:lineRule="atLeast"/>
        <w:rPr>
          <w:sz w:val="20"/>
        </w:rPr>
      </w:pPr>
    </w:p>
    <w:tbl>
      <w:tblPr>
        <w:tblStyle w:val="GridTable1Light12111"/>
        <w:tblW w:w="5000" w:type="pct"/>
        <w:tblLook w:val="0420" w:firstRow="1" w:lastRow="0" w:firstColumn="0" w:lastColumn="0" w:noHBand="0" w:noVBand="1"/>
      </w:tblPr>
      <w:tblGrid>
        <w:gridCol w:w="2830"/>
        <w:gridCol w:w="11730"/>
      </w:tblGrid>
      <w:tr w:rsidR="006F4BC0" w:rsidRPr="00DB61E7" w:rsidTr="00605D63">
        <w:trPr>
          <w:cnfStyle w:val="100000000000" w:firstRow="1" w:lastRow="0" w:firstColumn="0" w:lastColumn="0" w:oddVBand="0" w:evenVBand="0" w:oddHBand="0" w:evenHBand="0" w:firstRowFirstColumn="0" w:firstRowLastColumn="0" w:lastRowFirstColumn="0" w:lastRowLastColumn="0"/>
        </w:trPr>
        <w:tc>
          <w:tcPr>
            <w:tcW w:w="972" w:type="pct"/>
          </w:tcPr>
          <w:p w:rsidR="006F4BC0" w:rsidRPr="00E852E9" w:rsidRDefault="006F4BC0" w:rsidP="00605D63">
            <w:pPr>
              <w:spacing w:before="120" w:after="120" w:line="240" w:lineRule="atLeast"/>
              <w:rPr>
                <w:bCs w:val="0"/>
                <w:sz w:val="20"/>
              </w:rPr>
            </w:pPr>
            <w:r w:rsidRPr="00E852E9">
              <w:rPr>
                <w:bCs w:val="0"/>
                <w:sz w:val="20"/>
              </w:rPr>
              <w:t>If you answered ‘Yes’</w:t>
            </w:r>
          </w:p>
        </w:tc>
        <w:tc>
          <w:tcPr>
            <w:tcW w:w="4028" w:type="pct"/>
          </w:tcPr>
          <w:p w:rsidR="006F4BC0" w:rsidRPr="00E852E9" w:rsidRDefault="006F4BC0" w:rsidP="00605D63">
            <w:pPr>
              <w:spacing w:before="120" w:after="120" w:line="240" w:lineRule="atLeast"/>
              <w:rPr>
                <w:bCs w:val="0"/>
                <w:sz w:val="20"/>
              </w:rPr>
            </w:pPr>
            <w:r w:rsidRPr="00E852E9">
              <w:rPr>
                <w:bCs w:val="0"/>
                <w:sz w:val="20"/>
              </w:rPr>
              <w:t>If you answered ‘No’</w:t>
            </w:r>
          </w:p>
        </w:tc>
      </w:tr>
      <w:tr w:rsidR="006F4BC0" w:rsidRPr="00DB61E7" w:rsidTr="00605D63">
        <w:tc>
          <w:tcPr>
            <w:tcW w:w="972" w:type="pct"/>
          </w:tcPr>
          <w:p w:rsidR="006F4BC0" w:rsidRPr="00DB61E7" w:rsidRDefault="006F4BC0" w:rsidP="00605D63">
            <w:pPr>
              <w:pStyle w:val="BodyCopy"/>
            </w:pPr>
            <w:r>
              <w:rPr>
                <w:i/>
              </w:rPr>
              <w:t>Move onto question 8.</w:t>
            </w:r>
          </w:p>
        </w:tc>
        <w:tc>
          <w:tcPr>
            <w:tcW w:w="4028" w:type="pct"/>
          </w:tcPr>
          <w:p w:rsidR="006F4BC0" w:rsidRPr="00DB61E7" w:rsidRDefault="006F4BC0" w:rsidP="00605D63">
            <w:pPr>
              <w:spacing w:before="120" w:after="120" w:line="240" w:lineRule="atLeast"/>
              <w:rPr>
                <w:i/>
                <w:sz w:val="20"/>
              </w:rPr>
            </w:pPr>
            <w:r w:rsidRPr="00DB61E7">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6F4BC0" w:rsidRPr="00D13858" w:rsidRDefault="00DD04F6" w:rsidP="00DD04F6">
            <w:pPr>
              <w:spacing w:before="120" w:after="120" w:line="240" w:lineRule="atLeast"/>
              <w:rPr>
                <w:b/>
                <w:sz w:val="20"/>
              </w:rPr>
            </w:pPr>
            <w:r>
              <w:rPr>
                <w:b/>
                <w:sz w:val="20"/>
              </w:rPr>
              <w:t xml:space="preserve">7.1 </w:t>
            </w:r>
            <w:r w:rsidR="006F4BC0" w:rsidRPr="00905C0A">
              <w:rPr>
                <w:b/>
                <w:sz w:val="20"/>
              </w:rPr>
              <w:t>You may provide a reason why your organisation does not meet this prerequisite:</w:t>
            </w:r>
          </w:p>
        </w:tc>
      </w:tr>
    </w:tbl>
    <w:p w:rsidR="00276348" w:rsidRDefault="00276348">
      <w:pPr>
        <w:rPr>
          <w:rFonts w:eastAsia="Times New Roman"/>
          <w:b/>
          <w:sz w:val="20"/>
        </w:rPr>
      </w:pPr>
      <w:r>
        <w:br w:type="page"/>
      </w:r>
    </w:p>
    <w:p w:rsidR="00276348" w:rsidRDefault="00276348" w:rsidP="008E1995">
      <w:pPr>
        <w:pStyle w:val="Bullets1stindent"/>
      </w:pPr>
    </w:p>
    <w:p w:rsidR="00276348" w:rsidRPr="00D13858" w:rsidRDefault="00DD04F6" w:rsidP="00FA5724">
      <w:pPr>
        <w:pStyle w:val="Bullets2ndindent"/>
      </w:pPr>
      <w:r>
        <w:t xml:space="preserve">8. </w:t>
      </w:r>
      <w:r w:rsidR="00276348" w:rsidRPr="00885B6C">
        <w:t>Does your organisation analyse and compare the results of performance reviews by gender</w:t>
      </w:r>
      <w:r w:rsidR="00276348" w:rsidRPr="00905C0A">
        <w:t>?</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Pr="00E852E9" w:rsidRDefault="006327AF" w:rsidP="006327AF">
      <w:pPr>
        <w:pStyle w:val="BodyCopy"/>
        <w:jc w:val="both"/>
        <w:rPr>
          <w:color w:val="auto"/>
        </w:rPr>
      </w:pPr>
      <w:sdt>
        <w:sdtPr>
          <w:rPr>
            <w:color w:val="auto"/>
          </w:rPr>
          <w:id w:val="1921599490"/>
          <w14:checkbox>
            <w14:checked w14:val="0"/>
            <w14:checkedState w14:val="2612" w14:font="MS Gothic"/>
            <w14:uncheckedState w14:val="2610" w14:font="MS Gothic"/>
          </w14:checkbox>
        </w:sdtPr>
        <w:sdtContent>
          <w:r w:rsidR="00276348" w:rsidRPr="00E852E9">
            <w:rPr>
              <w:rFonts w:ascii="MS Gothic" w:eastAsia="MS Gothic" w:hAnsi="MS Gothic" w:hint="eastAsia"/>
              <w:color w:val="auto"/>
            </w:rPr>
            <w:t>☐</w:t>
          </w:r>
        </w:sdtContent>
      </w:sdt>
      <w:r w:rsidR="00276348" w:rsidRPr="00E852E9">
        <w:rPr>
          <w:color w:val="auto"/>
        </w:rPr>
        <w:t xml:space="preserve"> Yes</w:t>
      </w:r>
      <w:r w:rsidR="00276348">
        <w:rPr>
          <w:color w:val="auto"/>
        </w:rPr>
        <w:t>.</w:t>
      </w:r>
    </w:p>
    <w:p w:rsidR="00276348" w:rsidRDefault="006327AF" w:rsidP="006327AF">
      <w:pPr>
        <w:pStyle w:val="BodyCopy"/>
      </w:pPr>
      <w:sdt>
        <w:sdtPr>
          <w:id w:val="-24945505"/>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rsidRPr="00885B6C">
        <w:t>Our organisation does not conduct performance reviews, but the analysis of employees' work to determine outcomes is analysed by gender (e.g. bonuses, movement to a higher increment, etc.).</w:t>
      </w:r>
    </w:p>
    <w:p w:rsidR="00276348" w:rsidRDefault="006327AF" w:rsidP="006327AF">
      <w:pPr>
        <w:pStyle w:val="BodyCopy"/>
      </w:pPr>
      <w:sdt>
        <w:sdtPr>
          <w:id w:val="-2055065137"/>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rsidRPr="00885B6C">
        <w:t>Our organisation does not conduct performance reviews or equiva</w:t>
      </w:r>
      <w:r w:rsidR="00276348">
        <w:t>lent, as any bonus</w:t>
      </w:r>
      <w:r w:rsidR="00276348" w:rsidRPr="00885B6C">
        <w:t xml:space="preserve"> or employee movement, is automatic.</w:t>
      </w:r>
    </w:p>
    <w:p w:rsidR="00276348" w:rsidRDefault="006327AF" w:rsidP="00D13858">
      <w:pPr>
        <w:pStyle w:val="BodyCopy"/>
        <w:rPr>
          <w:b/>
        </w:rPr>
      </w:pPr>
      <w:sdt>
        <w:sdtPr>
          <w:id w:val="-606115362"/>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No (n</w:t>
      </w:r>
      <w:r w:rsidR="00276348" w:rsidRPr="00905C0A">
        <w:rPr>
          <w:i/>
        </w:rPr>
        <w:t>ote that by answering ‘No’, you are not eligible for the EOCGE citation. However, the Agency encourages you to continue completing this questionnaire to identify areas your organisation should improve on in order to be eligible in the</w:t>
      </w:r>
      <w:r w:rsidR="00276348">
        <w:rPr>
          <w:i/>
        </w:rPr>
        <w:t xml:space="preserve"> future</w:t>
      </w:r>
      <w:r w:rsidR="00276348">
        <w:t>).</w:t>
      </w:r>
      <w:r w:rsidR="00276348" w:rsidRPr="00885B6C">
        <w:rPr>
          <w:b/>
        </w:rPr>
        <w:t xml:space="preserve"> </w:t>
      </w:r>
      <w:r w:rsidR="00276348" w:rsidRPr="00E852E9">
        <w:rPr>
          <w:b/>
        </w:rPr>
        <w:t xml:space="preserve">You may provide a reason why your organisation does not meet this prerequisite: </w:t>
      </w:r>
    </w:p>
    <w:p w:rsidR="00295CB7" w:rsidRPr="00D13858" w:rsidRDefault="00295CB7" w:rsidP="00D13858">
      <w:pPr>
        <w:pStyle w:val="BodyCopy"/>
        <w:rPr>
          <w:b/>
        </w:rPr>
      </w:pPr>
    </w:p>
    <w:p w:rsidR="00D13858" w:rsidRDefault="00DD04F6" w:rsidP="00FA5724">
      <w:pPr>
        <w:pStyle w:val="Bullets2ndindent"/>
      </w:pPr>
      <w:r>
        <w:t xml:space="preserve">9. </w:t>
      </w:r>
      <w:r w:rsidR="00D13858" w:rsidRPr="0081620E">
        <w:t>Should you wish to add additional information in relation to any of the areas in Focus A</w:t>
      </w:r>
      <w:r w:rsidR="00D13858">
        <w:t xml:space="preserve">rea 3, please do so </w:t>
      </w:r>
      <w:r w:rsidR="00D13858" w:rsidRPr="0081620E">
        <w:t>below:</w:t>
      </w:r>
    </w:p>
    <w:p w:rsidR="006F4BC0" w:rsidRDefault="006F4BC0" w:rsidP="008E1995">
      <w:pPr>
        <w:pStyle w:val="Bullets1stindent"/>
      </w:pPr>
    </w:p>
    <w:p w:rsidR="006F4BC0" w:rsidRDefault="006F4BC0" w:rsidP="008E1995">
      <w:pPr>
        <w:pStyle w:val="Bullets1stindent"/>
      </w:pPr>
    </w:p>
    <w:p w:rsidR="006F4BC0" w:rsidRPr="00D13858" w:rsidRDefault="006F4BC0" w:rsidP="008E1995">
      <w:pPr>
        <w:pStyle w:val="Bullets1stindent"/>
      </w:pPr>
    </w:p>
    <w:p w:rsidR="00D13858" w:rsidRPr="00DB61E7" w:rsidRDefault="00D13858" w:rsidP="00D13858">
      <w:pPr>
        <w:keepNext/>
        <w:keepLines/>
        <w:spacing w:before="280" w:after="80" w:line="320" w:lineRule="exact"/>
        <w:outlineLvl w:val="2"/>
        <w:rPr>
          <w:rFonts w:asciiTheme="majorHAnsi" w:eastAsiaTheme="majorEastAsia" w:hAnsiTheme="majorHAnsi" w:cstheme="majorBidi"/>
          <w:b/>
          <w:bCs/>
          <w:color w:val="F58220" w:themeColor="accent2"/>
          <w:sz w:val="28"/>
        </w:rPr>
      </w:pPr>
      <w:r w:rsidRPr="00DB61E7">
        <w:rPr>
          <w:rFonts w:asciiTheme="majorHAnsi" w:eastAsiaTheme="majorEastAsia" w:hAnsiTheme="majorHAnsi" w:cstheme="majorBidi"/>
          <w:b/>
          <w:bCs/>
          <w:color w:val="F58220" w:themeColor="accent2"/>
          <w:sz w:val="28"/>
        </w:rPr>
        <w:t>Future certification changes</w:t>
      </w:r>
    </w:p>
    <w:p w:rsidR="00D13858" w:rsidRPr="00DB61E7" w:rsidRDefault="00D13858" w:rsidP="00D13858">
      <w:pPr>
        <w:tabs>
          <w:tab w:val="left" w:pos="945"/>
        </w:tabs>
      </w:pPr>
    </w:p>
    <w:p w:rsidR="00D13858" w:rsidRPr="00DB61E7" w:rsidRDefault="00D13858" w:rsidP="00D13858">
      <w:pPr>
        <w:keepNext/>
        <w:keepLines/>
        <w:spacing w:line="280" w:lineRule="exact"/>
        <w:outlineLvl w:val="3"/>
        <w:rPr>
          <w:rFonts w:asciiTheme="majorHAnsi" w:eastAsiaTheme="majorEastAsia" w:hAnsiTheme="majorHAnsi" w:cstheme="majorBidi"/>
          <w:b/>
          <w:bCs/>
          <w:iCs/>
          <w:sz w:val="24"/>
        </w:rPr>
      </w:pPr>
      <w:r w:rsidRPr="00DB61E7">
        <w:rPr>
          <w:rFonts w:asciiTheme="majorHAnsi" w:eastAsiaTheme="majorEastAsia" w:hAnsiTheme="majorHAnsi" w:cstheme="majorBidi"/>
          <w:b/>
          <w:bCs/>
          <w:iCs/>
          <w:sz w:val="24"/>
        </w:rPr>
        <w:t>Declaration of acknowledgement for 2021-22</w:t>
      </w:r>
    </w:p>
    <w:p w:rsidR="00D13858" w:rsidRPr="00B62807" w:rsidRDefault="00D13858" w:rsidP="00D13858">
      <w:pPr>
        <w:pStyle w:val="BodyCopy"/>
        <w:rPr>
          <w:i/>
        </w:rPr>
      </w:pPr>
      <w:r w:rsidRPr="00B62807">
        <w:rPr>
          <w:i/>
        </w:rPr>
        <w:t xml:space="preserve">By ticking the boxes below, the applicant acknowledges that these future changes will come into effect for the following requirements in </w:t>
      </w:r>
      <w:r>
        <w:rPr>
          <w:i/>
        </w:rPr>
        <w:t>Focus area 3</w:t>
      </w:r>
      <w:r w:rsidRPr="00B62807">
        <w:rPr>
          <w:i/>
        </w:rPr>
        <w:t xml:space="preserve"> </w:t>
      </w:r>
      <w:r>
        <w:rPr>
          <w:i/>
        </w:rPr>
        <w:t>–</w:t>
      </w:r>
      <w:r w:rsidRPr="00B62807">
        <w:rPr>
          <w:i/>
        </w:rPr>
        <w:t xml:space="preserve"> </w:t>
      </w:r>
      <w:r>
        <w:rPr>
          <w:i/>
        </w:rPr>
        <w:t>Gender pay equity</w:t>
      </w:r>
      <w:r w:rsidRPr="00B62807">
        <w:rPr>
          <w:i/>
        </w:rPr>
        <w:t>:</w:t>
      </w:r>
    </w:p>
    <w:p w:rsidR="00D13858" w:rsidRPr="008C02BC" w:rsidRDefault="00D13858" w:rsidP="00D13858">
      <w:pPr>
        <w:pStyle w:val="BodyCopy"/>
      </w:pPr>
      <w:r w:rsidRPr="00DB61E7">
        <w:rPr>
          <w:rFonts w:ascii="Segoe UI Symbol" w:hAnsi="Segoe UI Symbol" w:cs="Segoe UI Symbol"/>
        </w:rPr>
        <w:t>☐</w:t>
      </w:r>
      <w:r w:rsidRPr="00DB61E7">
        <w:t xml:space="preserve"> </w:t>
      </w:r>
      <w:r w:rsidRPr="00885B6C">
        <w:t>Question 5: Subsequent applications will need to show progress against the targets provided in this section covering the two year period between applications. If objectives have not been met, you will have an opportunity to explain.</w:t>
      </w:r>
    </w:p>
    <w:p w:rsidR="00276348" w:rsidRPr="00D13858" w:rsidRDefault="00276348" w:rsidP="00D13858">
      <w:pPr>
        <w:pStyle w:val="Heading1"/>
        <w:rPr>
          <w:rFonts w:eastAsia="Times New Roman"/>
          <w:b/>
          <w:sz w:val="20"/>
        </w:rPr>
      </w:pPr>
      <w:r>
        <w:br w:type="page"/>
      </w:r>
      <w:r>
        <w:lastRenderedPageBreak/>
        <w:t>Questionnaire – Focus Area 4</w:t>
      </w:r>
    </w:p>
    <w:p w:rsidR="00276348" w:rsidRPr="00592E90" w:rsidRDefault="00276348" w:rsidP="006327AF">
      <w:pPr>
        <w:pStyle w:val="Heading2"/>
      </w:pPr>
      <w:r>
        <w:t xml:space="preserve">Focus area 4 – </w:t>
      </w:r>
      <w:r w:rsidRPr="00592E90">
        <w:t>Support for caring</w:t>
      </w:r>
    </w:p>
    <w:p w:rsidR="00276348" w:rsidRPr="000C443A" w:rsidRDefault="00276348" w:rsidP="00F867FE">
      <w:pPr>
        <w:pStyle w:val="BodyCopy"/>
        <w:rPr>
          <w:i/>
          <w:color w:val="6F6F6F" w:themeColor="accent6" w:themeShade="BF"/>
        </w:rPr>
      </w:pPr>
      <w:r w:rsidRPr="000C443A">
        <w:rPr>
          <w:i/>
          <w:color w:val="6F6F6F" w:themeColor="accent6" w:themeShade="BF"/>
        </w:rPr>
        <w:t>If you are submitting this application on behalf of a submission group, the requirements must be in place for ALL those organisations so please answer the questio</w:t>
      </w:r>
      <w:r>
        <w:rPr>
          <w:i/>
          <w:color w:val="6F6F6F" w:themeColor="accent6" w:themeShade="BF"/>
        </w:rPr>
        <w:t>ns based on all organisations i</w:t>
      </w:r>
      <w:r w:rsidRPr="000C443A">
        <w:rPr>
          <w:i/>
          <w:color w:val="6F6F6F" w:themeColor="accent6" w:themeShade="BF"/>
        </w:rPr>
        <w:t>n your submission group.</w:t>
      </w:r>
    </w:p>
    <w:p w:rsidR="00276348" w:rsidRPr="00592E90" w:rsidRDefault="00C0008C" w:rsidP="00FA5724">
      <w:pPr>
        <w:pStyle w:val="Bullets2ndindent"/>
      </w:pPr>
      <w:r>
        <w:rPr>
          <w:rFonts w:eastAsiaTheme="minorHAnsi"/>
        </w:rPr>
        <w:t xml:space="preserve">1. </w:t>
      </w:r>
      <w:r w:rsidR="00276348" w:rsidRPr="00592E90">
        <w:rPr>
          <w:rFonts w:eastAsiaTheme="minorHAnsi"/>
        </w:rPr>
        <w:t>Does your organisation have the following in place for all its workforce (including partnership organisations):</w:t>
      </w:r>
    </w:p>
    <w:p w:rsidR="00276348" w:rsidRPr="00243F04" w:rsidRDefault="00276348" w:rsidP="00243F04">
      <w:pPr>
        <w:pStyle w:val="Bullets4thindent"/>
        <w:rPr>
          <w:b/>
          <w:lang w:eastAsia="en-AU"/>
        </w:rPr>
      </w:pPr>
      <w:r w:rsidRPr="00243F04">
        <w:rPr>
          <w:b/>
          <w:lang w:eastAsia="en-AU"/>
        </w:rPr>
        <w:t>there is a formal policy AND strategy supporting those with family or caring responsibilities</w:t>
      </w:r>
    </w:p>
    <w:p w:rsidR="00276348" w:rsidRPr="00243F04" w:rsidRDefault="00276348" w:rsidP="00243F04">
      <w:pPr>
        <w:pStyle w:val="Bullets4thindent"/>
        <w:rPr>
          <w:b/>
          <w:lang w:eastAsia="en-AU"/>
        </w:rPr>
      </w:pPr>
      <w:r w:rsidRPr="00243F04">
        <w:rPr>
          <w:b/>
          <w:lang w:eastAsia="en-AU"/>
        </w:rPr>
        <w:t>the policy and/or strategy covers support for those who return to work from parental leave, and</w:t>
      </w:r>
    </w:p>
    <w:p w:rsidR="00276348" w:rsidRPr="00243F04" w:rsidRDefault="00276348" w:rsidP="00243F04">
      <w:pPr>
        <w:pStyle w:val="Bullets4thindent"/>
        <w:rPr>
          <w:b/>
          <w:lang w:eastAsia="en-AU"/>
        </w:rPr>
      </w:pPr>
      <w:r w:rsidRPr="00243F04">
        <w:rPr>
          <w:b/>
          <w:lang w:eastAsia="en-AU"/>
        </w:rPr>
        <w:t>the policy and/or strategy covers support for parents at all stages of children’s lives?</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209350441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 xml:space="preserve">Yes, </w:t>
      </w:r>
      <w:r w:rsidR="00276348" w:rsidRPr="00421D1E">
        <w:t>our organisation has in place</w:t>
      </w:r>
      <w:r w:rsidR="00276348">
        <w:t>:</w:t>
      </w:r>
    </w:p>
    <w:p w:rsidR="00276348" w:rsidRDefault="00276348" w:rsidP="006327AF">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rsidR="00276348" w:rsidRPr="001E5BA1" w:rsidRDefault="006327AF" w:rsidP="006327AF">
      <w:pPr>
        <w:spacing w:before="120" w:after="120" w:line="240" w:lineRule="atLeast"/>
        <w:ind w:left="360"/>
        <w:rPr>
          <w:sz w:val="20"/>
        </w:rPr>
      </w:pPr>
      <w:sdt>
        <w:sdtPr>
          <w:id w:val="1594434440"/>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1E5BA1">
        <w:rPr>
          <w:sz w:val="20"/>
        </w:rPr>
        <w:t xml:space="preserve"> </w:t>
      </w:r>
      <w:r w:rsidR="00276348" w:rsidRPr="00592E90">
        <w:rPr>
          <w:sz w:val="20"/>
        </w:rPr>
        <w:t>There is a formal policy AND strategy supporting those with family or caring responsibilities</w:t>
      </w:r>
      <w:r w:rsidR="00276348">
        <w:rPr>
          <w:sz w:val="20"/>
        </w:rPr>
        <w:t>.</w:t>
      </w:r>
    </w:p>
    <w:p w:rsidR="00276348" w:rsidRDefault="006327AF" w:rsidP="006327AF">
      <w:pPr>
        <w:spacing w:before="120" w:after="120" w:line="240" w:lineRule="atLeast"/>
        <w:ind w:left="720" w:hanging="360"/>
        <w:rPr>
          <w:sz w:val="20"/>
        </w:rPr>
      </w:pPr>
      <w:sdt>
        <w:sdtPr>
          <w:id w:val="1991517509"/>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1E5BA1">
        <w:rPr>
          <w:sz w:val="20"/>
        </w:rPr>
        <w:t xml:space="preserve"> </w:t>
      </w:r>
      <w:r w:rsidR="00276348" w:rsidRPr="00592E90">
        <w:rPr>
          <w:sz w:val="20"/>
        </w:rPr>
        <w:t>The policy and/or strategy covers support for those who return to work from parental leave</w:t>
      </w:r>
      <w:r w:rsidR="00276348">
        <w:rPr>
          <w:sz w:val="20"/>
        </w:rPr>
        <w:t>.</w:t>
      </w:r>
    </w:p>
    <w:p w:rsidR="00276348" w:rsidRPr="001E5BA1" w:rsidRDefault="006327AF" w:rsidP="006327AF">
      <w:pPr>
        <w:spacing w:before="120" w:after="120" w:line="240" w:lineRule="atLeast"/>
        <w:ind w:left="720" w:hanging="360"/>
        <w:rPr>
          <w:rFonts w:eastAsia="Times New Roman"/>
          <w:sz w:val="20"/>
        </w:rPr>
      </w:pPr>
      <w:sdt>
        <w:sdtPr>
          <w:id w:val="235828138"/>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1E5BA1">
        <w:rPr>
          <w:rFonts w:eastAsia="Times New Roman"/>
          <w:sz w:val="20"/>
        </w:rPr>
        <w:t xml:space="preserve"> </w:t>
      </w:r>
      <w:r w:rsidR="00276348" w:rsidRPr="00592E90">
        <w:rPr>
          <w:rFonts w:eastAsia="Times New Roman"/>
          <w:sz w:val="20"/>
        </w:rPr>
        <w:t>The policy and/or strategy covers support for parents at all stages of children’s lives</w:t>
      </w:r>
      <w:r w:rsidR="00276348">
        <w:rPr>
          <w:rFonts w:eastAsia="Times New Roman"/>
          <w:sz w:val="20"/>
        </w:rPr>
        <w:t>.</w:t>
      </w:r>
    </w:p>
    <w:p w:rsidR="00276348" w:rsidRPr="00AD4EDE" w:rsidRDefault="006327AF" w:rsidP="006327AF">
      <w:pPr>
        <w:pStyle w:val="BodyCopy"/>
        <w:rPr>
          <w:b/>
        </w:rPr>
      </w:pPr>
      <w:sdt>
        <w:sdtPr>
          <w:id w:val="-1856572077"/>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No.</w:t>
      </w:r>
    </w:p>
    <w:tbl>
      <w:tblPr>
        <w:tblStyle w:val="GridTable1Light"/>
        <w:tblW w:w="5000" w:type="pct"/>
        <w:tblLook w:val="0420" w:firstRow="1" w:lastRow="0" w:firstColumn="0" w:lastColumn="0" w:noHBand="0" w:noVBand="1"/>
      </w:tblPr>
      <w:tblGrid>
        <w:gridCol w:w="2123"/>
        <w:gridCol w:w="12437"/>
      </w:tblGrid>
      <w:tr w:rsidR="00276348" w:rsidTr="006327AF">
        <w:trPr>
          <w:cnfStyle w:val="100000000000" w:firstRow="1" w:lastRow="0" w:firstColumn="0" w:lastColumn="0" w:oddVBand="0" w:evenVBand="0" w:oddHBand="0" w:evenHBand="0" w:firstRowFirstColumn="0" w:firstRowLastColumn="0" w:lastRowFirstColumn="0" w:lastRowLastColumn="0"/>
        </w:trPr>
        <w:tc>
          <w:tcPr>
            <w:tcW w:w="729" w:type="pct"/>
          </w:tcPr>
          <w:p w:rsidR="00276348" w:rsidRPr="00FD698E" w:rsidRDefault="00276348" w:rsidP="006327AF">
            <w:pPr>
              <w:pStyle w:val="BodyCopy"/>
            </w:pPr>
            <w:r w:rsidRPr="00FD698E">
              <w:t>If</w:t>
            </w:r>
            <w:r>
              <w:t xml:space="preserve"> you answered ‘Yes’</w:t>
            </w:r>
          </w:p>
        </w:tc>
        <w:tc>
          <w:tcPr>
            <w:tcW w:w="4271" w:type="pct"/>
          </w:tcPr>
          <w:p w:rsidR="00276348" w:rsidRPr="00FD698E" w:rsidRDefault="00276348" w:rsidP="006327AF">
            <w:pPr>
              <w:pStyle w:val="BodyCopy"/>
            </w:pPr>
            <w:r>
              <w:t>If you answered ‘No’</w:t>
            </w:r>
          </w:p>
        </w:tc>
      </w:tr>
      <w:tr w:rsidR="00276348" w:rsidTr="006327AF">
        <w:tc>
          <w:tcPr>
            <w:tcW w:w="729" w:type="pct"/>
          </w:tcPr>
          <w:p w:rsidR="00276348" w:rsidRPr="00592E90" w:rsidRDefault="00276348" w:rsidP="006327AF">
            <w:pPr>
              <w:pStyle w:val="BodyCopy"/>
              <w:rPr>
                <w:i/>
              </w:rPr>
            </w:pPr>
            <w:r>
              <w:rPr>
                <w:i/>
              </w:rPr>
              <w:t>Move onto question 2.</w:t>
            </w:r>
          </w:p>
        </w:tc>
        <w:tc>
          <w:tcPr>
            <w:tcW w:w="4271" w:type="pct"/>
          </w:tcPr>
          <w:p w:rsidR="00276348" w:rsidRPr="006A69C1" w:rsidRDefault="00276348" w:rsidP="006327AF">
            <w:pPr>
              <w:pStyle w:val="BodyCopy"/>
              <w:rPr>
                <w:i/>
              </w:rPr>
            </w:pPr>
            <w:r>
              <w:rPr>
                <w:i/>
              </w:rPr>
              <w:t>N</w:t>
            </w:r>
            <w:r w:rsidRPr="00FD698E">
              <w:rPr>
                <w:i/>
              </w:rPr>
              <w:t>ote that by answering ‘No’, you are not eligible for the EOCGE citation. However, the Agency encourages you to continue completing this questionnaire to identify areas your organisation should improve on in order to be eligible in the future.</w:t>
            </w:r>
          </w:p>
          <w:p w:rsidR="00276348" w:rsidRDefault="00276348" w:rsidP="00D13858">
            <w:pPr>
              <w:pStyle w:val="BodyCopy"/>
              <w:numPr>
                <w:ilvl w:val="1"/>
                <w:numId w:val="25"/>
              </w:numPr>
              <w:rPr>
                <w:b/>
              </w:rPr>
            </w:pPr>
            <w:r>
              <w:rPr>
                <w:b/>
              </w:rPr>
              <w:t xml:space="preserve">Which of the following is your organisation missing? </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rsidR="00276348" w:rsidRDefault="006327AF" w:rsidP="006327AF">
            <w:pPr>
              <w:pStyle w:val="BodyCopy"/>
            </w:pPr>
            <w:sdt>
              <w:sdtPr>
                <w:id w:val="15126510"/>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C36062">
              <w:t>There is a formal policy AND strategy supporting those with family or caring responsibilities.</w:t>
            </w:r>
          </w:p>
          <w:p w:rsidR="00276348" w:rsidRDefault="006327AF" w:rsidP="006327AF">
            <w:pPr>
              <w:pStyle w:val="BodyCopy"/>
            </w:pPr>
            <w:sdt>
              <w:sdtPr>
                <w:id w:val="1071156891"/>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C36062">
              <w:t>The policy and/or strategy covers support for those who return to work from parental leave.</w:t>
            </w:r>
          </w:p>
          <w:p w:rsidR="00276348" w:rsidRPr="00592E90" w:rsidRDefault="006327AF" w:rsidP="006327AF">
            <w:pPr>
              <w:spacing w:before="120" w:after="120" w:line="240" w:lineRule="atLeast"/>
              <w:rPr>
                <w:sz w:val="20"/>
              </w:rPr>
            </w:pPr>
            <w:sdt>
              <w:sdtPr>
                <w:rPr>
                  <w:sz w:val="20"/>
                </w:rPr>
                <w:id w:val="-1444373940"/>
                <w14:checkbox>
                  <w14:checked w14:val="0"/>
                  <w14:checkedState w14:val="2612" w14:font="MS Gothic"/>
                  <w14:uncheckedState w14:val="2610" w14:font="MS Gothic"/>
                </w14:checkbox>
              </w:sdtPr>
              <w:sdtContent>
                <w:r w:rsidR="00276348" w:rsidRPr="00592E90">
                  <w:rPr>
                    <w:rFonts w:ascii="Segoe UI Symbol" w:hAnsi="Segoe UI Symbol" w:cs="Segoe UI Symbol"/>
                    <w:sz w:val="20"/>
                  </w:rPr>
                  <w:t>☐</w:t>
                </w:r>
              </w:sdtContent>
            </w:sdt>
            <w:r w:rsidR="00276348" w:rsidRPr="00592E90">
              <w:rPr>
                <w:sz w:val="20"/>
              </w:rPr>
              <w:t xml:space="preserve"> </w:t>
            </w:r>
            <w:r w:rsidR="00276348" w:rsidRPr="00C36062">
              <w:rPr>
                <w:sz w:val="20"/>
              </w:rPr>
              <w:t>The policy and/or strategy covers support for parents at all stages of children’s lives.</w:t>
            </w:r>
          </w:p>
          <w:p w:rsidR="00276348" w:rsidRPr="00592E90" w:rsidRDefault="006327AF" w:rsidP="006327AF">
            <w:pPr>
              <w:spacing w:before="120" w:after="120" w:line="240" w:lineRule="atLeast"/>
              <w:rPr>
                <w:sz w:val="20"/>
              </w:rPr>
            </w:pPr>
            <w:sdt>
              <w:sdtPr>
                <w:rPr>
                  <w:sz w:val="20"/>
                </w:rPr>
                <w:id w:val="-1545830650"/>
                <w14:checkbox>
                  <w14:checked w14:val="0"/>
                  <w14:checkedState w14:val="2612" w14:font="MS Gothic"/>
                  <w14:uncheckedState w14:val="2610" w14:font="MS Gothic"/>
                </w14:checkbox>
              </w:sdtPr>
              <w:sdtContent>
                <w:r w:rsidR="00276348" w:rsidRPr="00592E90">
                  <w:rPr>
                    <w:rFonts w:ascii="Segoe UI Symbol" w:hAnsi="Segoe UI Symbol" w:cs="Segoe UI Symbol"/>
                    <w:sz w:val="20"/>
                  </w:rPr>
                  <w:t>☐</w:t>
                </w:r>
              </w:sdtContent>
            </w:sdt>
            <w:r w:rsidR="00276348" w:rsidRPr="00592E90">
              <w:rPr>
                <w:sz w:val="20"/>
              </w:rPr>
              <w:t xml:space="preserve"> </w:t>
            </w:r>
            <w:r w:rsidR="00276348" w:rsidRPr="00C36062">
              <w:rPr>
                <w:sz w:val="20"/>
              </w:rPr>
              <w:t>One or more of the above policies and/or strategies are not available to all the workforce (including partnership organisations).</w:t>
            </w:r>
          </w:p>
          <w:p w:rsidR="00276348" w:rsidRPr="004833E4" w:rsidRDefault="00276348" w:rsidP="006327AF">
            <w:pPr>
              <w:pStyle w:val="BodyCopy"/>
            </w:pPr>
          </w:p>
          <w:p w:rsidR="00276348" w:rsidRDefault="00276348" w:rsidP="006327AF">
            <w:pPr>
              <w:pStyle w:val="BodyCopy"/>
              <w:numPr>
                <w:ilvl w:val="1"/>
                <w:numId w:val="25"/>
              </w:numPr>
            </w:pPr>
            <w:r w:rsidRPr="00C36062">
              <w:rPr>
                <w:b/>
              </w:rPr>
              <w:t xml:space="preserve">You may provide a reason why your organisation </w:t>
            </w:r>
            <w:r w:rsidR="0027351F">
              <w:rPr>
                <w:b/>
              </w:rPr>
              <w:t>does not meet this prerequisite:</w:t>
            </w:r>
          </w:p>
        </w:tc>
      </w:tr>
    </w:tbl>
    <w:p w:rsidR="00276348" w:rsidRDefault="00276348" w:rsidP="008E1995">
      <w:pPr>
        <w:pStyle w:val="Bullets1stindent"/>
      </w:pPr>
    </w:p>
    <w:p w:rsidR="00276348" w:rsidRPr="00A318EE" w:rsidRDefault="00276348" w:rsidP="00FA5724">
      <w:pPr>
        <w:pStyle w:val="Bullets2ndindent"/>
        <w:numPr>
          <w:ilvl w:val="0"/>
          <w:numId w:val="25"/>
        </w:numPr>
      </w:pPr>
      <w:r w:rsidRPr="00A318EE">
        <w:t>Does your organisation have the following employer-funded parental leave provisions in place for primary carers:</w:t>
      </w:r>
    </w:p>
    <w:p w:rsidR="00276348" w:rsidRPr="00243F04" w:rsidRDefault="00276348" w:rsidP="00243F04">
      <w:pPr>
        <w:pStyle w:val="Bullets4thindent"/>
        <w:rPr>
          <w:b/>
        </w:rPr>
      </w:pPr>
      <w:r w:rsidRPr="00243F04">
        <w:rPr>
          <w:b/>
        </w:rPr>
        <w:t>at least eight weeks of employer-funded paid parental leave at full pay is provided for primary carers who are permanent employees (and Partners in Partnership structures)</w:t>
      </w:r>
    </w:p>
    <w:p w:rsidR="00276348" w:rsidRPr="00243F04" w:rsidRDefault="00276348" w:rsidP="00243F04">
      <w:pPr>
        <w:pStyle w:val="Bullets4thindent"/>
        <w:rPr>
          <w:b/>
        </w:rPr>
      </w:pPr>
      <w:r w:rsidRPr="00243F04">
        <w:rPr>
          <w:b/>
        </w:rPr>
        <w:t>the scheme is paid in addition to the government scheme (not just topping up the government funded scheme)</w:t>
      </w:r>
    </w:p>
    <w:p w:rsidR="00276348" w:rsidRPr="00243F04" w:rsidRDefault="00276348" w:rsidP="00243F04">
      <w:pPr>
        <w:pStyle w:val="Bullets4thindent"/>
        <w:rPr>
          <w:b/>
        </w:rPr>
      </w:pPr>
      <w:r w:rsidRPr="00243F04">
        <w:rPr>
          <w:b/>
        </w:rPr>
        <w:t>the employer-funded paid parental leave includes superannuation</w:t>
      </w:r>
    </w:p>
    <w:p w:rsidR="00276348" w:rsidRPr="00243F04" w:rsidRDefault="00276348" w:rsidP="00243F04">
      <w:pPr>
        <w:pStyle w:val="Bullets4thindent"/>
        <w:rPr>
          <w:b/>
        </w:rPr>
      </w:pPr>
      <w:r w:rsidRPr="00243F04">
        <w:rPr>
          <w:b/>
        </w:rPr>
        <w:t>the scheme is available under any circumstances where there is a new baby e.g. adoption, same-sex couple, surrogacy. This must also be available for parents of a stillborn baby</w:t>
      </w:r>
    </w:p>
    <w:p w:rsidR="00276348" w:rsidRPr="00243F04" w:rsidRDefault="00276348" w:rsidP="00243F04">
      <w:pPr>
        <w:pStyle w:val="Bullets4thindent"/>
        <w:rPr>
          <w:b/>
        </w:rPr>
      </w:pPr>
      <w:r w:rsidRPr="00243F04">
        <w:rPr>
          <w:b/>
        </w:rPr>
        <w:t>there is no requirement for anyone to repay any portion if they do not return to work</w:t>
      </w:r>
    </w:p>
    <w:p w:rsidR="00276348" w:rsidRPr="00243F04" w:rsidRDefault="00276348" w:rsidP="00243F04">
      <w:pPr>
        <w:pStyle w:val="Bullets4thindent"/>
        <w:rPr>
          <w:b/>
        </w:rPr>
      </w:pPr>
      <w:r w:rsidRPr="00243F04">
        <w:rPr>
          <w:b/>
        </w:rPr>
        <w:t>the amount of leave available to women must also be equally available to men, and</w:t>
      </w:r>
    </w:p>
    <w:p w:rsidR="00276348" w:rsidRPr="00243F04" w:rsidRDefault="00276348" w:rsidP="00243F04">
      <w:pPr>
        <w:pStyle w:val="Bullets4thindent"/>
        <w:rPr>
          <w:b/>
        </w:rPr>
      </w:pPr>
      <w:r w:rsidRPr="00243F04">
        <w:rPr>
          <w:b/>
        </w:rPr>
        <w:t>there is flexibility in how this can be taken (e.g. part-time for part of the paid duration)?</w:t>
      </w:r>
    </w:p>
    <w:p w:rsidR="00276348" w:rsidRPr="00421D1E" w:rsidRDefault="00276348" w:rsidP="006327AF">
      <w:pPr>
        <w:pStyle w:val="BodyCopy"/>
        <w:rPr>
          <w:i/>
        </w:rPr>
      </w:pPr>
      <w:r>
        <w:t xml:space="preserve"> </w:t>
      </w:r>
      <w:r w:rsidRPr="00421D1E">
        <w:rPr>
          <w:i/>
          <w:color w:val="6F6F6F" w:themeColor="accent6" w:themeShade="BF"/>
        </w:rPr>
        <w:t>Select one option.</w:t>
      </w:r>
    </w:p>
    <w:p w:rsidR="00276348" w:rsidRDefault="006327AF" w:rsidP="006327AF">
      <w:pPr>
        <w:pStyle w:val="BodyCopy"/>
      </w:pPr>
      <w:sdt>
        <w:sdtPr>
          <w:id w:val="-77293703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Yes</w:t>
      </w:r>
      <w:r w:rsidR="00276348">
        <w:t xml:space="preserve">, </w:t>
      </w:r>
      <w:r w:rsidR="00276348" w:rsidRPr="00421D1E">
        <w:t>all these parental leave provisions are in place for primary carers:</w:t>
      </w:r>
    </w:p>
    <w:p w:rsidR="00276348" w:rsidRDefault="00276348" w:rsidP="006327AF">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rsidR="00276348" w:rsidRPr="00421D1E" w:rsidRDefault="006327AF" w:rsidP="006327AF">
      <w:pPr>
        <w:spacing w:before="120" w:after="120" w:line="240" w:lineRule="atLeast"/>
        <w:ind w:left="720"/>
        <w:rPr>
          <w:sz w:val="20"/>
        </w:rPr>
      </w:pPr>
      <w:sdt>
        <w:sdtPr>
          <w:rPr>
            <w:sz w:val="20"/>
          </w:rPr>
          <w:id w:val="149885374"/>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At least eight weeks of employer-funded paid parental leave at full pay is provided for primary carers who are permanent employees (and Partners in Partnership structures)</w:t>
      </w:r>
      <w:r w:rsidR="00276348">
        <w:rPr>
          <w:sz w:val="20"/>
        </w:rPr>
        <w:t>.</w:t>
      </w:r>
    </w:p>
    <w:p w:rsidR="00276348" w:rsidRPr="00421D1E" w:rsidRDefault="006327AF" w:rsidP="006327AF">
      <w:pPr>
        <w:spacing w:before="120" w:after="120" w:line="240" w:lineRule="atLeast"/>
        <w:ind w:left="720"/>
        <w:rPr>
          <w:sz w:val="20"/>
        </w:rPr>
      </w:pPr>
      <w:sdt>
        <w:sdtPr>
          <w:rPr>
            <w:sz w:val="20"/>
          </w:rPr>
          <w:id w:val="-210036972"/>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scheme is paid in addition to the government scheme (not just topping up the government funded scheme)</w:t>
      </w:r>
      <w:r w:rsidR="00276348">
        <w:rPr>
          <w:sz w:val="20"/>
        </w:rPr>
        <w:t>.</w:t>
      </w:r>
    </w:p>
    <w:p w:rsidR="00276348" w:rsidRPr="00421D1E" w:rsidRDefault="006327AF" w:rsidP="006327AF">
      <w:pPr>
        <w:spacing w:before="120" w:after="120" w:line="240" w:lineRule="atLeast"/>
        <w:ind w:left="720"/>
        <w:rPr>
          <w:sz w:val="20"/>
        </w:rPr>
      </w:pPr>
      <w:sdt>
        <w:sdtPr>
          <w:rPr>
            <w:sz w:val="20"/>
          </w:rPr>
          <w:id w:val="2478218"/>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employer-funded paid parental leave includes superannuation</w:t>
      </w:r>
      <w:r w:rsidR="00276348">
        <w:rPr>
          <w:sz w:val="20"/>
        </w:rPr>
        <w:t>.</w:t>
      </w:r>
    </w:p>
    <w:p w:rsidR="00276348" w:rsidRPr="00421D1E" w:rsidRDefault="006327AF" w:rsidP="006327AF">
      <w:pPr>
        <w:spacing w:before="120" w:after="120" w:line="240" w:lineRule="atLeast"/>
        <w:ind w:left="720"/>
        <w:rPr>
          <w:sz w:val="20"/>
        </w:rPr>
      </w:pPr>
      <w:sdt>
        <w:sdtPr>
          <w:rPr>
            <w:sz w:val="20"/>
          </w:rPr>
          <w:id w:val="-1791734281"/>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scheme is available under any circumstances where there is a new baby e.g. adoption, same-sex couple, surrogacy. This must also be available for parents of a stillborn baby</w:t>
      </w:r>
      <w:r w:rsidR="00276348">
        <w:rPr>
          <w:sz w:val="20"/>
        </w:rPr>
        <w:t>.</w:t>
      </w:r>
    </w:p>
    <w:p w:rsidR="00276348" w:rsidRPr="00421D1E" w:rsidRDefault="006327AF" w:rsidP="006327AF">
      <w:pPr>
        <w:spacing w:before="120" w:after="120" w:line="240" w:lineRule="atLeast"/>
        <w:ind w:left="720"/>
        <w:rPr>
          <w:sz w:val="20"/>
        </w:rPr>
      </w:pPr>
      <w:sdt>
        <w:sdtPr>
          <w:rPr>
            <w:sz w:val="20"/>
          </w:rPr>
          <w:id w:val="1305509978"/>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There is no requirement for anyone to repay any portion if they do not return to work</w:t>
      </w:r>
      <w:r w:rsidR="00276348">
        <w:rPr>
          <w:sz w:val="20"/>
        </w:rPr>
        <w:t>.</w:t>
      </w:r>
    </w:p>
    <w:p w:rsidR="00276348" w:rsidRPr="00421D1E" w:rsidRDefault="006327AF" w:rsidP="006327AF">
      <w:pPr>
        <w:spacing w:before="120" w:after="120" w:line="240" w:lineRule="atLeast"/>
        <w:ind w:left="720"/>
        <w:rPr>
          <w:sz w:val="20"/>
        </w:rPr>
      </w:pPr>
      <w:sdt>
        <w:sdtPr>
          <w:rPr>
            <w:sz w:val="20"/>
          </w:rPr>
          <w:id w:val="1386681784"/>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amount of leave available to women must also be equally available to men</w:t>
      </w:r>
      <w:r w:rsidR="00276348">
        <w:rPr>
          <w:sz w:val="20"/>
        </w:rPr>
        <w:t>.</w:t>
      </w:r>
    </w:p>
    <w:p w:rsidR="00276348" w:rsidRPr="00421D1E" w:rsidRDefault="006327AF" w:rsidP="006327AF">
      <w:pPr>
        <w:spacing w:before="120" w:after="120" w:line="240" w:lineRule="atLeast"/>
        <w:ind w:left="720"/>
        <w:rPr>
          <w:b/>
          <w:sz w:val="20"/>
        </w:rPr>
      </w:pPr>
      <w:sdt>
        <w:sdtPr>
          <w:rPr>
            <w:sz w:val="20"/>
          </w:rPr>
          <w:id w:val="1977866859"/>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There is flexibility in how this can be taken (e.g. part-time for part of the paid duration)</w:t>
      </w:r>
      <w:r w:rsidR="00276348">
        <w:rPr>
          <w:sz w:val="20"/>
        </w:rPr>
        <w:t>.</w:t>
      </w:r>
    </w:p>
    <w:p w:rsidR="00276348" w:rsidRPr="0027351F" w:rsidRDefault="006327AF" w:rsidP="008E1995">
      <w:pPr>
        <w:pStyle w:val="Bullets1stindent"/>
        <w:rPr>
          <w:rStyle w:val="BodyCopyChar"/>
          <w:rFonts w:cstheme="minorHAnsi"/>
          <w:b w:val="0"/>
        </w:rPr>
      </w:pPr>
      <w:sdt>
        <w:sdtPr>
          <w:rPr>
            <w:rStyle w:val="BodyCopyChar"/>
            <w:rFonts w:cstheme="minorHAnsi"/>
            <w:b w:val="0"/>
          </w:rPr>
          <w:id w:val="-1104810792"/>
          <w14:checkbox>
            <w14:checked w14:val="0"/>
            <w14:checkedState w14:val="2612" w14:font="MS Gothic"/>
            <w14:uncheckedState w14:val="2610" w14:font="MS Gothic"/>
          </w14:checkbox>
        </w:sdtPr>
        <w:sdtContent>
          <w:r w:rsidR="00276348" w:rsidRPr="0027351F">
            <w:rPr>
              <w:rStyle w:val="BodyCopyChar"/>
              <w:rFonts w:ascii="Segoe UI Symbol" w:hAnsi="Segoe UI Symbol" w:cs="Segoe UI Symbol"/>
              <w:b w:val="0"/>
            </w:rPr>
            <w:t>☐</w:t>
          </w:r>
        </w:sdtContent>
      </w:sdt>
      <w:r w:rsidR="00276348" w:rsidRPr="0027351F">
        <w:rPr>
          <w:rStyle w:val="BodyCopyChar"/>
          <w:rFonts w:cstheme="minorHAnsi"/>
          <w:b w:val="0"/>
        </w:rPr>
        <w:t xml:space="preserve"> No.</w:t>
      </w:r>
    </w:p>
    <w:p w:rsidR="00276348" w:rsidRDefault="00276348" w:rsidP="008E1995">
      <w:pPr>
        <w:pStyle w:val="Bullets1stindent"/>
      </w:pPr>
    </w:p>
    <w:tbl>
      <w:tblPr>
        <w:tblStyle w:val="GridTable1Light2"/>
        <w:tblW w:w="5000" w:type="pct"/>
        <w:tblLook w:val="0420" w:firstRow="1" w:lastRow="0" w:firstColumn="0" w:lastColumn="0" w:noHBand="0" w:noVBand="1"/>
      </w:tblPr>
      <w:tblGrid>
        <w:gridCol w:w="2830"/>
        <w:gridCol w:w="11730"/>
      </w:tblGrid>
      <w:tr w:rsidR="00276348" w:rsidRPr="00F57435" w:rsidTr="006327AF">
        <w:trPr>
          <w:cnfStyle w:val="100000000000" w:firstRow="1" w:lastRow="0" w:firstColumn="0" w:lastColumn="0" w:oddVBand="0" w:evenVBand="0" w:oddHBand="0" w:evenHBand="0" w:firstRowFirstColumn="0" w:firstRowLastColumn="0" w:lastRowFirstColumn="0" w:lastRowLastColumn="0"/>
        </w:trPr>
        <w:tc>
          <w:tcPr>
            <w:tcW w:w="972" w:type="pct"/>
          </w:tcPr>
          <w:p w:rsidR="00276348" w:rsidRPr="00432DDF" w:rsidRDefault="00276348" w:rsidP="006327AF">
            <w:pPr>
              <w:pStyle w:val="BodyCopy"/>
            </w:pPr>
            <w:r w:rsidRPr="00432DDF">
              <w:lastRenderedPageBreak/>
              <w:t>If you answered ‘Yes’</w:t>
            </w:r>
          </w:p>
        </w:tc>
        <w:tc>
          <w:tcPr>
            <w:tcW w:w="4028" w:type="pct"/>
          </w:tcPr>
          <w:p w:rsidR="00276348" w:rsidRPr="00432DDF" w:rsidRDefault="00276348" w:rsidP="006327AF">
            <w:pPr>
              <w:pStyle w:val="BodyCopy"/>
            </w:pPr>
            <w:r w:rsidRPr="00432DDF">
              <w:t>If you answered ‘No’</w:t>
            </w:r>
          </w:p>
        </w:tc>
      </w:tr>
      <w:tr w:rsidR="00276348" w:rsidRPr="00F57435" w:rsidTr="006327AF">
        <w:tc>
          <w:tcPr>
            <w:tcW w:w="972" w:type="pct"/>
          </w:tcPr>
          <w:p w:rsidR="00276348" w:rsidRPr="00421D1E" w:rsidRDefault="00276348" w:rsidP="006327AF">
            <w:pPr>
              <w:pStyle w:val="BodyCopy"/>
              <w:rPr>
                <w:i/>
              </w:rPr>
            </w:pPr>
            <w:r>
              <w:rPr>
                <w:i/>
              </w:rPr>
              <w:t>Move onto question 3.</w:t>
            </w:r>
          </w:p>
        </w:tc>
        <w:tc>
          <w:tcPr>
            <w:tcW w:w="4028" w:type="pct"/>
          </w:tcPr>
          <w:p w:rsidR="00276348" w:rsidRPr="00F57435" w:rsidRDefault="00276348" w:rsidP="006327AF">
            <w:pPr>
              <w:spacing w:before="120" w:after="120" w:line="240" w:lineRule="atLeast"/>
              <w:rPr>
                <w:i/>
                <w:sz w:val="20"/>
              </w:rPr>
            </w:pPr>
            <w:r w:rsidRPr="00F57435">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Default="00276348" w:rsidP="00D13858">
            <w:pPr>
              <w:numPr>
                <w:ilvl w:val="1"/>
                <w:numId w:val="25"/>
              </w:numPr>
              <w:spacing w:before="120" w:after="120" w:line="240" w:lineRule="atLeast"/>
              <w:rPr>
                <w:b/>
                <w:sz w:val="20"/>
              </w:rPr>
            </w:pPr>
            <w:r w:rsidRPr="00421D1E">
              <w:rPr>
                <w:b/>
                <w:sz w:val="20"/>
              </w:rPr>
              <w:t>Which of the following provisions are missing</w:t>
            </w:r>
            <w:r>
              <w:rPr>
                <w:b/>
                <w:sz w:val="20"/>
              </w:rPr>
              <w:t xml:space="preserve">? </w:t>
            </w:r>
          </w:p>
          <w:p w:rsidR="00276348" w:rsidRDefault="00276348" w:rsidP="006327AF">
            <w:pPr>
              <w:pStyle w:val="BodyCopy"/>
              <w:rPr>
                <w:b/>
              </w:rPr>
            </w:pPr>
            <w:r w:rsidRPr="00FA0715">
              <w:rPr>
                <w:i/>
                <w:color w:val="4A4A4A" w:themeColor="accent6" w:themeShade="80"/>
              </w:rPr>
              <w:t xml:space="preserve">Select </w:t>
            </w:r>
            <w:r>
              <w:rPr>
                <w:i/>
                <w:color w:val="4A4A4A" w:themeColor="accent6" w:themeShade="80"/>
              </w:rPr>
              <w:t>all that apply.</w:t>
            </w:r>
          </w:p>
          <w:p w:rsidR="00276348" w:rsidRPr="00421D1E" w:rsidRDefault="006327AF" w:rsidP="006327AF">
            <w:pPr>
              <w:spacing w:before="120" w:after="120" w:line="240" w:lineRule="atLeast"/>
              <w:rPr>
                <w:sz w:val="20"/>
              </w:rPr>
            </w:pPr>
            <w:sdt>
              <w:sdtPr>
                <w:rPr>
                  <w:sz w:val="20"/>
                </w:rPr>
                <w:id w:val="-1729985651"/>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At least eight weeks of employer-funded paid parental leave at full pay is provided for primary carers who are permanent employees (and Partners in Partnership structures)</w:t>
            </w:r>
            <w:r w:rsidR="00276348">
              <w:rPr>
                <w:sz w:val="20"/>
              </w:rPr>
              <w:t>.</w:t>
            </w:r>
          </w:p>
          <w:p w:rsidR="00276348" w:rsidRPr="00421D1E" w:rsidRDefault="006327AF" w:rsidP="006327AF">
            <w:pPr>
              <w:spacing w:before="120" w:after="120" w:line="240" w:lineRule="atLeast"/>
              <w:rPr>
                <w:sz w:val="20"/>
              </w:rPr>
            </w:pPr>
            <w:sdt>
              <w:sdtPr>
                <w:rPr>
                  <w:sz w:val="20"/>
                </w:rPr>
                <w:id w:val="579638398"/>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scheme is paid in addition to the government scheme (not just topping up the government funded scheme)</w:t>
            </w:r>
            <w:r w:rsidR="00276348">
              <w:rPr>
                <w:sz w:val="20"/>
              </w:rPr>
              <w:t>.</w:t>
            </w:r>
          </w:p>
          <w:p w:rsidR="00276348" w:rsidRPr="00421D1E" w:rsidRDefault="006327AF" w:rsidP="006327AF">
            <w:pPr>
              <w:spacing w:before="120" w:after="120" w:line="240" w:lineRule="atLeast"/>
              <w:rPr>
                <w:sz w:val="20"/>
              </w:rPr>
            </w:pPr>
            <w:sdt>
              <w:sdtPr>
                <w:rPr>
                  <w:sz w:val="20"/>
                </w:rPr>
                <w:id w:val="-342855135"/>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employer-funded paid parental leave includes superannuation</w:t>
            </w:r>
            <w:r w:rsidR="00276348">
              <w:rPr>
                <w:sz w:val="20"/>
              </w:rPr>
              <w:t>.</w:t>
            </w:r>
          </w:p>
          <w:p w:rsidR="00276348" w:rsidRPr="00421D1E" w:rsidRDefault="006327AF" w:rsidP="006327AF">
            <w:pPr>
              <w:spacing w:before="120" w:after="120" w:line="240" w:lineRule="atLeast"/>
              <w:rPr>
                <w:sz w:val="20"/>
              </w:rPr>
            </w:pPr>
            <w:sdt>
              <w:sdtPr>
                <w:rPr>
                  <w:sz w:val="20"/>
                </w:rPr>
                <w:id w:val="-1399890260"/>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scheme is available under any circumstances where there is a new baby e.g. adoption, same-sex couple, surrogacy. This must also be available for parents of a stillborn baby</w:t>
            </w:r>
            <w:r w:rsidR="00276348">
              <w:rPr>
                <w:sz w:val="20"/>
              </w:rPr>
              <w:t>.</w:t>
            </w:r>
          </w:p>
          <w:p w:rsidR="00276348" w:rsidRPr="00421D1E" w:rsidRDefault="006327AF" w:rsidP="006327AF">
            <w:pPr>
              <w:spacing w:before="120" w:after="120" w:line="240" w:lineRule="atLeast"/>
              <w:rPr>
                <w:sz w:val="20"/>
              </w:rPr>
            </w:pPr>
            <w:sdt>
              <w:sdtPr>
                <w:rPr>
                  <w:sz w:val="20"/>
                </w:rPr>
                <w:id w:val="1265036419"/>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There is no requirement for anyone to repay any portion if they do not return to work</w:t>
            </w:r>
            <w:r w:rsidR="00276348">
              <w:rPr>
                <w:sz w:val="20"/>
              </w:rPr>
              <w:t>.</w:t>
            </w:r>
          </w:p>
          <w:p w:rsidR="00276348" w:rsidRPr="00421D1E" w:rsidRDefault="006327AF" w:rsidP="006327AF">
            <w:pPr>
              <w:spacing w:before="120" w:after="120" w:line="240" w:lineRule="atLeast"/>
              <w:rPr>
                <w:sz w:val="20"/>
              </w:rPr>
            </w:pPr>
            <w:sdt>
              <w:sdtPr>
                <w:rPr>
                  <w:sz w:val="20"/>
                </w:rPr>
                <w:id w:val="-889731554"/>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amount of leave available to women must also be equally available to men</w:t>
            </w:r>
            <w:r w:rsidR="00276348">
              <w:rPr>
                <w:sz w:val="20"/>
              </w:rPr>
              <w:t>.</w:t>
            </w:r>
          </w:p>
          <w:p w:rsidR="00276348" w:rsidRPr="00421D1E" w:rsidRDefault="006327AF" w:rsidP="006327AF">
            <w:pPr>
              <w:spacing w:before="120" w:after="120" w:line="240" w:lineRule="atLeast"/>
              <w:rPr>
                <w:b/>
                <w:sz w:val="20"/>
              </w:rPr>
            </w:pPr>
            <w:sdt>
              <w:sdtPr>
                <w:rPr>
                  <w:sz w:val="20"/>
                </w:rPr>
                <w:id w:val="-601408105"/>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There is flexibility in how this can be taken (e.g. part-time for part of the paid duration)</w:t>
            </w:r>
            <w:r w:rsidR="00276348">
              <w:rPr>
                <w:sz w:val="20"/>
              </w:rPr>
              <w:t>.</w:t>
            </w:r>
          </w:p>
          <w:p w:rsidR="00276348" w:rsidRPr="00F57435" w:rsidRDefault="00276348" w:rsidP="008E1995">
            <w:pPr>
              <w:pStyle w:val="Bullets1stindent"/>
            </w:pPr>
          </w:p>
          <w:p w:rsidR="00276348" w:rsidRPr="0027351F" w:rsidRDefault="002073A2" w:rsidP="002073A2">
            <w:pPr>
              <w:spacing w:before="120" w:after="120" w:line="240" w:lineRule="atLeast"/>
              <w:rPr>
                <w:b/>
                <w:sz w:val="20"/>
              </w:rPr>
            </w:pPr>
            <w:r>
              <w:rPr>
                <w:b/>
                <w:sz w:val="20"/>
              </w:rPr>
              <w:t xml:space="preserve">2.2 </w:t>
            </w:r>
            <w:r w:rsidR="00276348" w:rsidRPr="00F57435">
              <w:rPr>
                <w:b/>
                <w:sz w:val="20"/>
              </w:rPr>
              <w:t>You may provide a reason why your organisation does not meet this prerequisite:</w:t>
            </w:r>
          </w:p>
        </w:tc>
      </w:tr>
    </w:tbl>
    <w:p w:rsidR="00276348" w:rsidRDefault="00276348" w:rsidP="008E1995">
      <w:pPr>
        <w:pStyle w:val="Bullets1stindent"/>
      </w:pPr>
    </w:p>
    <w:p w:rsidR="00276348" w:rsidRDefault="00276348">
      <w:pPr>
        <w:rPr>
          <w:rFonts w:eastAsia="Times New Roman"/>
          <w:b/>
          <w:sz w:val="20"/>
        </w:rPr>
      </w:pPr>
      <w:r>
        <w:br w:type="page"/>
      </w:r>
    </w:p>
    <w:p w:rsidR="00276348" w:rsidRPr="00A318EE" w:rsidRDefault="0027351F" w:rsidP="00FA5724">
      <w:pPr>
        <w:pStyle w:val="Bullets2ndindent"/>
      </w:pPr>
      <w:r>
        <w:lastRenderedPageBreak/>
        <w:t xml:space="preserve">3. </w:t>
      </w:r>
      <w:r w:rsidR="00276348" w:rsidRPr="00A318EE">
        <w:t>Does the organisation have the following parental leave provisions in place for secondary carers:</w:t>
      </w:r>
    </w:p>
    <w:p w:rsidR="00276348" w:rsidRPr="00243F04" w:rsidRDefault="00276348" w:rsidP="00243F04">
      <w:pPr>
        <w:pStyle w:val="Bullets4thindent"/>
        <w:rPr>
          <w:b/>
          <w:lang w:eastAsia="en-AU"/>
        </w:rPr>
      </w:pPr>
      <w:r w:rsidRPr="00243F04">
        <w:rPr>
          <w:b/>
          <w:lang w:eastAsia="en-AU"/>
        </w:rPr>
        <w:t>at least two weeks of employer-funded paid parental leave at full pay is provided for secondary carers who are permanent employees (and Partners in Partnership structures)</w:t>
      </w:r>
    </w:p>
    <w:p w:rsidR="00276348" w:rsidRPr="00243F04" w:rsidRDefault="00276348" w:rsidP="00243F04">
      <w:pPr>
        <w:pStyle w:val="Bullets4thindent"/>
        <w:rPr>
          <w:b/>
          <w:lang w:eastAsia="en-AU"/>
        </w:rPr>
      </w:pPr>
      <w:r w:rsidRPr="00243F04">
        <w:rPr>
          <w:b/>
          <w:lang w:eastAsia="en-AU"/>
        </w:rPr>
        <w:t>the scheme is paid in addition to the government scheme (not just topping up the government funded scheme)</w:t>
      </w:r>
    </w:p>
    <w:p w:rsidR="00276348" w:rsidRPr="00243F04" w:rsidRDefault="00276348" w:rsidP="00243F04">
      <w:pPr>
        <w:pStyle w:val="Bullets4thindent"/>
        <w:rPr>
          <w:b/>
          <w:lang w:eastAsia="en-AU"/>
        </w:rPr>
      </w:pPr>
      <w:r w:rsidRPr="00243F04">
        <w:rPr>
          <w:b/>
          <w:lang w:eastAsia="en-AU"/>
        </w:rPr>
        <w:t>the scheme is available under any circumstances where there is a new baby (e.g. adoption, same-sex couple, surrogacy). This must also be available for parents of a stillborn baby</w:t>
      </w:r>
    </w:p>
    <w:p w:rsidR="00276348" w:rsidRPr="00243F04" w:rsidRDefault="00276348" w:rsidP="00243F04">
      <w:pPr>
        <w:pStyle w:val="Bullets4thindent"/>
        <w:rPr>
          <w:b/>
          <w:lang w:eastAsia="en-AU"/>
        </w:rPr>
      </w:pPr>
      <w:r w:rsidRPr="00243F04">
        <w:rPr>
          <w:b/>
          <w:lang w:eastAsia="en-AU"/>
        </w:rPr>
        <w:t>there is no requirement for anyone to repay any portion if they do not return to work</w:t>
      </w:r>
    </w:p>
    <w:p w:rsidR="00276348" w:rsidRPr="00243F04" w:rsidRDefault="00276348" w:rsidP="00243F04">
      <w:pPr>
        <w:pStyle w:val="Bullets4thindent"/>
        <w:rPr>
          <w:b/>
          <w:lang w:eastAsia="en-AU"/>
        </w:rPr>
      </w:pPr>
      <w:r w:rsidRPr="00243F04">
        <w:rPr>
          <w:b/>
          <w:lang w:eastAsia="en-AU"/>
        </w:rPr>
        <w:t>the amount of leave available to men must also be equally available to women, and</w:t>
      </w:r>
    </w:p>
    <w:p w:rsidR="00276348" w:rsidRPr="00243F04" w:rsidRDefault="00276348" w:rsidP="00243F04">
      <w:pPr>
        <w:pStyle w:val="Bullets4thindent"/>
        <w:rPr>
          <w:b/>
          <w:lang w:eastAsia="en-AU"/>
        </w:rPr>
      </w:pPr>
      <w:r w:rsidRPr="00243F04">
        <w:rPr>
          <w:b/>
          <w:lang w:eastAsia="en-AU"/>
        </w:rPr>
        <w:t>there is flexibility in how this can be taken (e.g. part-time for part of the paid duration)?</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176164417"/>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 xml:space="preserve">Yes, </w:t>
      </w:r>
      <w:r w:rsidR="00276348" w:rsidRPr="00902C47">
        <w:t>all these parental leave provisions are in place for secondary carers:</w:t>
      </w:r>
    </w:p>
    <w:p w:rsidR="00276348" w:rsidRDefault="00276348" w:rsidP="006327AF">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rsidR="00276348" w:rsidRPr="00421D1E" w:rsidRDefault="006327AF" w:rsidP="006327AF">
      <w:pPr>
        <w:spacing w:before="120" w:after="120" w:line="240" w:lineRule="atLeast"/>
        <w:ind w:left="720"/>
        <w:rPr>
          <w:sz w:val="20"/>
        </w:rPr>
      </w:pPr>
      <w:sdt>
        <w:sdtPr>
          <w:rPr>
            <w:sz w:val="20"/>
          </w:rPr>
          <w:id w:val="260420554"/>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w:t>
      </w:r>
      <w:r w:rsidR="00276348" w:rsidRPr="00902C47">
        <w:rPr>
          <w:sz w:val="20"/>
        </w:rPr>
        <w:t>At least two weeks of employer-funded paid parental leave at full pay is provided for secondary carers who are permanent employees (and Partners in Partnership structures)</w:t>
      </w:r>
      <w:r w:rsidR="00276348">
        <w:rPr>
          <w:sz w:val="20"/>
        </w:rPr>
        <w:t>.</w:t>
      </w:r>
    </w:p>
    <w:p w:rsidR="00276348" w:rsidRPr="00421D1E" w:rsidRDefault="006327AF" w:rsidP="006327AF">
      <w:pPr>
        <w:spacing w:before="120" w:after="120" w:line="240" w:lineRule="atLeast"/>
        <w:ind w:left="720"/>
        <w:rPr>
          <w:sz w:val="20"/>
        </w:rPr>
      </w:pPr>
      <w:sdt>
        <w:sdtPr>
          <w:rPr>
            <w:sz w:val="20"/>
          </w:rPr>
          <w:id w:val="-1224054623"/>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w:t>
      </w:r>
      <w:r w:rsidR="00276348" w:rsidRPr="00902C47">
        <w:rPr>
          <w:sz w:val="20"/>
        </w:rPr>
        <w:t>The scheme is paid in addition to the government scheme (not just topping up the government funded scheme)</w:t>
      </w:r>
      <w:r w:rsidR="00276348">
        <w:rPr>
          <w:sz w:val="20"/>
        </w:rPr>
        <w:t>.</w:t>
      </w:r>
    </w:p>
    <w:p w:rsidR="00276348" w:rsidRPr="00421D1E" w:rsidRDefault="006327AF" w:rsidP="006327AF">
      <w:pPr>
        <w:spacing w:before="120" w:after="120" w:line="240" w:lineRule="atLeast"/>
        <w:ind w:left="720"/>
        <w:rPr>
          <w:sz w:val="20"/>
        </w:rPr>
      </w:pPr>
      <w:sdt>
        <w:sdtPr>
          <w:rPr>
            <w:sz w:val="20"/>
          </w:rPr>
          <w:id w:val="506490726"/>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scheme is available under any circumstances where there is a new baby e.g. adoption, same-sex couple, surrogacy. This must also be available for parents of a stillborn baby</w:t>
      </w:r>
      <w:r w:rsidR="00276348">
        <w:rPr>
          <w:sz w:val="20"/>
        </w:rPr>
        <w:t>.</w:t>
      </w:r>
    </w:p>
    <w:p w:rsidR="00276348" w:rsidRPr="00421D1E" w:rsidRDefault="006327AF" w:rsidP="006327AF">
      <w:pPr>
        <w:spacing w:before="120" w:after="120" w:line="240" w:lineRule="atLeast"/>
        <w:ind w:left="720"/>
        <w:rPr>
          <w:sz w:val="20"/>
        </w:rPr>
      </w:pPr>
      <w:sdt>
        <w:sdtPr>
          <w:rPr>
            <w:sz w:val="20"/>
          </w:rPr>
          <w:id w:val="50656251"/>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There is no requirement for anyone to repay any portion if they do not return to work</w:t>
      </w:r>
      <w:r w:rsidR="00276348">
        <w:rPr>
          <w:sz w:val="20"/>
        </w:rPr>
        <w:t>.</w:t>
      </w:r>
    </w:p>
    <w:p w:rsidR="00276348" w:rsidRPr="00421D1E" w:rsidRDefault="006327AF" w:rsidP="006327AF">
      <w:pPr>
        <w:spacing w:before="120" w:after="120" w:line="240" w:lineRule="atLeast"/>
        <w:ind w:left="720"/>
        <w:rPr>
          <w:sz w:val="20"/>
        </w:rPr>
      </w:pPr>
      <w:sdt>
        <w:sdtPr>
          <w:rPr>
            <w:sz w:val="20"/>
          </w:rPr>
          <w:id w:val="1324152756"/>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amount of leave available to women must also be equally available to men</w:t>
      </w:r>
      <w:r w:rsidR="00276348">
        <w:rPr>
          <w:sz w:val="20"/>
        </w:rPr>
        <w:t>.</w:t>
      </w:r>
    </w:p>
    <w:p w:rsidR="00276348" w:rsidRPr="00421D1E" w:rsidRDefault="006327AF" w:rsidP="006327AF">
      <w:pPr>
        <w:spacing w:before="120" w:after="120" w:line="240" w:lineRule="atLeast"/>
        <w:ind w:left="720"/>
        <w:rPr>
          <w:b/>
          <w:sz w:val="20"/>
        </w:rPr>
      </w:pPr>
      <w:sdt>
        <w:sdtPr>
          <w:rPr>
            <w:sz w:val="20"/>
          </w:rPr>
          <w:id w:val="865493977"/>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There is flexibility in how this can be taken (e.g. part-time for part of the paid duration)</w:t>
      </w:r>
      <w:r w:rsidR="00276348">
        <w:rPr>
          <w:sz w:val="20"/>
        </w:rPr>
        <w:t>.</w:t>
      </w:r>
    </w:p>
    <w:p w:rsidR="00276348" w:rsidRDefault="006327AF" w:rsidP="006327AF">
      <w:pPr>
        <w:spacing w:before="60" w:after="60" w:line="240" w:lineRule="atLeast"/>
        <w:rPr>
          <w:sz w:val="20"/>
        </w:rPr>
      </w:pPr>
      <w:sdt>
        <w:sdtPr>
          <w:rPr>
            <w:sz w:val="20"/>
          </w:rPr>
          <w:id w:val="1105303826"/>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No</w:t>
      </w:r>
      <w:r w:rsidR="00276348">
        <w:rPr>
          <w:sz w:val="20"/>
        </w:rPr>
        <w:t>.</w:t>
      </w:r>
    </w:p>
    <w:p w:rsidR="00276348" w:rsidRPr="0081620E" w:rsidRDefault="00276348" w:rsidP="006327AF">
      <w:pPr>
        <w:spacing w:before="60" w:after="60" w:line="240" w:lineRule="atLeast"/>
        <w:rPr>
          <w:sz w:val="20"/>
        </w:rPr>
      </w:pPr>
    </w:p>
    <w:tbl>
      <w:tblPr>
        <w:tblStyle w:val="GridTable1Light1"/>
        <w:tblW w:w="5000" w:type="pct"/>
        <w:tblLook w:val="0420" w:firstRow="1" w:lastRow="0" w:firstColumn="0" w:lastColumn="0" w:noHBand="0" w:noVBand="1"/>
      </w:tblPr>
      <w:tblGrid>
        <w:gridCol w:w="2830"/>
        <w:gridCol w:w="11730"/>
      </w:tblGrid>
      <w:tr w:rsidR="00276348" w:rsidRPr="0081620E" w:rsidTr="006327AF">
        <w:trPr>
          <w:cnfStyle w:val="100000000000" w:firstRow="1" w:lastRow="0" w:firstColumn="0" w:lastColumn="0" w:oddVBand="0" w:evenVBand="0" w:oddHBand="0" w:evenHBand="0" w:firstRowFirstColumn="0" w:firstRowLastColumn="0" w:lastRowFirstColumn="0" w:lastRowLastColumn="0"/>
        </w:trPr>
        <w:tc>
          <w:tcPr>
            <w:tcW w:w="972" w:type="pct"/>
          </w:tcPr>
          <w:p w:rsidR="00276348" w:rsidRPr="0081620E" w:rsidRDefault="00276348" w:rsidP="006327AF">
            <w:pPr>
              <w:pStyle w:val="BodyCopy"/>
            </w:pPr>
            <w:r w:rsidRPr="0081620E">
              <w:t>If you answered ‘Yes’</w:t>
            </w:r>
          </w:p>
        </w:tc>
        <w:tc>
          <w:tcPr>
            <w:tcW w:w="4028" w:type="pct"/>
          </w:tcPr>
          <w:p w:rsidR="00276348" w:rsidRPr="0081620E" w:rsidRDefault="00276348" w:rsidP="006327AF">
            <w:pPr>
              <w:pStyle w:val="BodyCopy"/>
            </w:pPr>
            <w:r w:rsidRPr="0081620E">
              <w:t>If you answered ‘No’</w:t>
            </w:r>
          </w:p>
        </w:tc>
      </w:tr>
      <w:tr w:rsidR="00276348" w:rsidRPr="0081620E" w:rsidTr="006327AF">
        <w:tc>
          <w:tcPr>
            <w:tcW w:w="972" w:type="pct"/>
          </w:tcPr>
          <w:p w:rsidR="00276348" w:rsidRPr="00902C47" w:rsidRDefault="00276348" w:rsidP="006327AF">
            <w:pPr>
              <w:pStyle w:val="BodyCopy"/>
              <w:rPr>
                <w:i/>
              </w:rPr>
            </w:pPr>
            <w:r>
              <w:rPr>
                <w:i/>
              </w:rPr>
              <w:t>Move onto question 4</w:t>
            </w:r>
            <w:r w:rsidRPr="00902C47">
              <w:rPr>
                <w:i/>
              </w:rPr>
              <w:t>.</w:t>
            </w:r>
          </w:p>
        </w:tc>
        <w:tc>
          <w:tcPr>
            <w:tcW w:w="4028" w:type="pct"/>
          </w:tcPr>
          <w:p w:rsidR="00276348" w:rsidRPr="00F57435" w:rsidRDefault="00276348" w:rsidP="006327AF">
            <w:pPr>
              <w:spacing w:before="120" w:after="120" w:line="240" w:lineRule="atLeast"/>
              <w:rPr>
                <w:i/>
                <w:sz w:val="20"/>
              </w:rPr>
            </w:pPr>
            <w:r w:rsidRPr="00F57435">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B02C42" w:rsidRDefault="00276348" w:rsidP="00D13858">
            <w:pPr>
              <w:pStyle w:val="ListParagraph"/>
              <w:numPr>
                <w:ilvl w:val="1"/>
                <w:numId w:val="27"/>
              </w:numPr>
              <w:spacing w:before="120" w:after="120" w:line="240" w:lineRule="atLeast"/>
              <w:rPr>
                <w:b/>
                <w:sz w:val="20"/>
              </w:rPr>
            </w:pPr>
            <w:r w:rsidRPr="00B02C42">
              <w:rPr>
                <w:b/>
                <w:sz w:val="20"/>
              </w:rPr>
              <w:t xml:space="preserve">Which of the following is your organisation missing? </w:t>
            </w:r>
          </w:p>
          <w:p w:rsidR="00276348" w:rsidRDefault="00276348" w:rsidP="006327AF">
            <w:pPr>
              <w:pStyle w:val="BodyCopy"/>
              <w:rPr>
                <w:b/>
              </w:rPr>
            </w:pPr>
            <w:r w:rsidRPr="00FA0715">
              <w:rPr>
                <w:i/>
                <w:color w:val="4A4A4A" w:themeColor="accent6" w:themeShade="80"/>
              </w:rPr>
              <w:t xml:space="preserve">Select </w:t>
            </w:r>
            <w:r>
              <w:rPr>
                <w:i/>
                <w:color w:val="4A4A4A" w:themeColor="accent6" w:themeShade="80"/>
              </w:rPr>
              <w:t>all that apply.</w:t>
            </w:r>
          </w:p>
          <w:p w:rsidR="00276348" w:rsidRPr="00421D1E" w:rsidRDefault="006327AF" w:rsidP="006327AF">
            <w:pPr>
              <w:spacing w:before="120" w:after="120" w:line="240" w:lineRule="atLeast"/>
              <w:rPr>
                <w:sz w:val="20"/>
              </w:rPr>
            </w:pPr>
            <w:sdt>
              <w:sdtPr>
                <w:rPr>
                  <w:sz w:val="20"/>
                </w:rPr>
                <w:id w:val="343982078"/>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w:t>
            </w:r>
            <w:r w:rsidR="00276348" w:rsidRPr="00902C47">
              <w:rPr>
                <w:sz w:val="20"/>
              </w:rPr>
              <w:t>At least two weeks of employer-funded paid parental leave at full pay is provided for secondary carers who are permanent employees (and Partners in Partnership structures)</w:t>
            </w:r>
            <w:r w:rsidR="00276348">
              <w:rPr>
                <w:sz w:val="20"/>
              </w:rPr>
              <w:t>.</w:t>
            </w:r>
          </w:p>
          <w:p w:rsidR="00276348" w:rsidRPr="00421D1E" w:rsidRDefault="006327AF" w:rsidP="006327AF">
            <w:pPr>
              <w:spacing w:before="120" w:after="120" w:line="240" w:lineRule="atLeast"/>
              <w:rPr>
                <w:sz w:val="20"/>
              </w:rPr>
            </w:pPr>
            <w:sdt>
              <w:sdtPr>
                <w:rPr>
                  <w:sz w:val="20"/>
                </w:rPr>
                <w:id w:val="-529105403"/>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w:t>
            </w:r>
            <w:r w:rsidR="00276348" w:rsidRPr="00902C47">
              <w:rPr>
                <w:sz w:val="20"/>
              </w:rPr>
              <w:t>The scheme is paid in addition to the government scheme (not just topping up the government funded scheme)</w:t>
            </w:r>
            <w:r w:rsidR="00276348">
              <w:rPr>
                <w:sz w:val="20"/>
              </w:rPr>
              <w:t>.</w:t>
            </w:r>
          </w:p>
          <w:p w:rsidR="00276348" w:rsidRPr="00421D1E" w:rsidRDefault="006327AF" w:rsidP="006327AF">
            <w:pPr>
              <w:spacing w:before="120" w:after="120" w:line="240" w:lineRule="atLeast"/>
              <w:rPr>
                <w:sz w:val="20"/>
              </w:rPr>
            </w:pPr>
            <w:sdt>
              <w:sdtPr>
                <w:rPr>
                  <w:sz w:val="20"/>
                </w:rPr>
                <w:id w:val="-476146997"/>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scheme is available under any circumstances where there is a new baby e.g. adoption, same-sex couple, surrogacy. This must also be available for parents of a stillborn baby</w:t>
            </w:r>
            <w:r w:rsidR="00276348">
              <w:rPr>
                <w:sz w:val="20"/>
              </w:rPr>
              <w:t>.</w:t>
            </w:r>
          </w:p>
          <w:p w:rsidR="00276348" w:rsidRPr="00421D1E" w:rsidRDefault="006327AF" w:rsidP="006327AF">
            <w:pPr>
              <w:spacing w:before="120" w:after="120" w:line="240" w:lineRule="atLeast"/>
              <w:rPr>
                <w:sz w:val="20"/>
              </w:rPr>
            </w:pPr>
            <w:sdt>
              <w:sdtPr>
                <w:rPr>
                  <w:sz w:val="20"/>
                </w:rPr>
                <w:id w:val="-867908607"/>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There is no requirement for anyone to repay any portion if they do not return to work</w:t>
            </w:r>
            <w:r w:rsidR="00276348">
              <w:rPr>
                <w:sz w:val="20"/>
              </w:rPr>
              <w:t>.</w:t>
            </w:r>
          </w:p>
          <w:p w:rsidR="00276348" w:rsidRPr="00421D1E" w:rsidRDefault="006327AF" w:rsidP="006327AF">
            <w:pPr>
              <w:spacing w:before="120" w:after="120" w:line="240" w:lineRule="atLeast"/>
              <w:rPr>
                <w:sz w:val="20"/>
              </w:rPr>
            </w:pPr>
            <w:sdt>
              <w:sdtPr>
                <w:rPr>
                  <w:sz w:val="20"/>
                </w:rPr>
                <w:id w:val="-1062243945"/>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 amount of leave available to women must also be equally available to men</w:t>
            </w:r>
            <w:r w:rsidR="00276348">
              <w:rPr>
                <w:sz w:val="20"/>
              </w:rPr>
              <w:t>.</w:t>
            </w:r>
          </w:p>
          <w:p w:rsidR="00276348" w:rsidRPr="00421D1E" w:rsidRDefault="006327AF" w:rsidP="006327AF">
            <w:pPr>
              <w:spacing w:before="120" w:after="120" w:line="240" w:lineRule="atLeast"/>
              <w:rPr>
                <w:b/>
                <w:sz w:val="20"/>
              </w:rPr>
            </w:pPr>
            <w:sdt>
              <w:sdtPr>
                <w:rPr>
                  <w:sz w:val="20"/>
                </w:rPr>
                <w:id w:val="220717375"/>
                <w14:checkbox>
                  <w14:checked w14:val="0"/>
                  <w14:checkedState w14:val="2612" w14:font="MS Gothic"/>
                  <w14:uncheckedState w14:val="2610" w14:font="MS Gothic"/>
                </w14:checkbox>
              </w:sdtPr>
              <w:sdtContent>
                <w:r w:rsidR="00276348" w:rsidRPr="00421D1E">
                  <w:rPr>
                    <w:rFonts w:ascii="Segoe UI Symbol" w:hAnsi="Segoe UI Symbol" w:cs="Segoe UI Symbol"/>
                    <w:sz w:val="20"/>
                  </w:rPr>
                  <w:t>☐</w:t>
                </w:r>
              </w:sdtContent>
            </w:sdt>
            <w:r w:rsidR="00276348" w:rsidRPr="00421D1E">
              <w:rPr>
                <w:sz w:val="20"/>
              </w:rPr>
              <w:t xml:space="preserve"> There is flexibility in how this can be taken (e.g. part-time for part of the paid duration)</w:t>
            </w:r>
            <w:r w:rsidR="00276348">
              <w:rPr>
                <w:sz w:val="20"/>
              </w:rPr>
              <w:t>.</w:t>
            </w:r>
          </w:p>
          <w:p w:rsidR="00276348" w:rsidRPr="00F57435" w:rsidRDefault="00276348" w:rsidP="008E1995">
            <w:pPr>
              <w:pStyle w:val="Bullets1stindent"/>
            </w:pPr>
          </w:p>
          <w:p w:rsidR="00276348" w:rsidRPr="00B02C42" w:rsidRDefault="00243F04" w:rsidP="00243F04">
            <w:pPr>
              <w:spacing w:before="120" w:after="120" w:line="240" w:lineRule="atLeast"/>
              <w:rPr>
                <w:b/>
                <w:sz w:val="20"/>
              </w:rPr>
            </w:pPr>
            <w:r>
              <w:rPr>
                <w:b/>
                <w:sz w:val="20"/>
              </w:rPr>
              <w:t xml:space="preserve">3.2 </w:t>
            </w:r>
            <w:r w:rsidR="00276348" w:rsidRPr="00F57435">
              <w:rPr>
                <w:b/>
                <w:sz w:val="20"/>
              </w:rPr>
              <w:t>You may provide a reason why your organisation does not meet this prerequisite:</w:t>
            </w:r>
          </w:p>
        </w:tc>
      </w:tr>
    </w:tbl>
    <w:p w:rsidR="00276348" w:rsidRDefault="00276348" w:rsidP="008E1995">
      <w:pPr>
        <w:pStyle w:val="Bullets1stindent"/>
      </w:pPr>
    </w:p>
    <w:p w:rsidR="00276348" w:rsidRDefault="00276348">
      <w:pPr>
        <w:rPr>
          <w:rFonts w:eastAsia="Times New Roman"/>
          <w:b/>
          <w:sz w:val="20"/>
        </w:rPr>
      </w:pPr>
      <w:r>
        <w:br w:type="page"/>
      </w:r>
    </w:p>
    <w:p w:rsidR="00276348" w:rsidRDefault="0027351F" w:rsidP="00FA5724">
      <w:pPr>
        <w:pStyle w:val="Bullets2ndindent"/>
      </w:pPr>
      <w:r>
        <w:lastRenderedPageBreak/>
        <w:t xml:space="preserve">4. </w:t>
      </w:r>
      <w:r w:rsidR="00276348" w:rsidRPr="00902C47">
        <w:t>Is your organisation’s eligibility period to access employer-funded paid parental leave 12 months or less?</w:t>
      </w:r>
    </w:p>
    <w:p w:rsidR="00276348" w:rsidRPr="0081620E" w:rsidRDefault="00276348" w:rsidP="006327AF">
      <w:pPr>
        <w:spacing w:before="120" w:after="120" w:line="240" w:lineRule="atLeast"/>
        <w:rPr>
          <w:i/>
          <w:color w:val="4A4A4A" w:themeColor="accent6" w:themeShade="80"/>
          <w:sz w:val="20"/>
        </w:rPr>
      </w:pPr>
      <w:r w:rsidRPr="0081620E">
        <w:rPr>
          <w:i/>
          <w:color w:val="4A4A4A" w:themeColor="accent6" w:themeShade="80"/>
          <w:sz w:val="20"/>
        </w:rPr>
        <w:t>Select one option.</w:t>
      </w:r>
    </w:p>
    <w:p w:rsidR="00276348" w:rsidRPr="001E5BA1" w:rsidRDefault="006327AF" w:rsidP="006327AF">
      <w:pPr>
        <w:spacing w:before="120" w:after="120" w:line="240" w:lineRule="atLeast"/>
        <w:rPr>
          <w:sz w:val="20"/>
        </w:rPr>
      </w:pPr>
      <w:sdt>
        <w:sdtPr>
          <w:rPr>
            <w:sz w:val="20"/>
          </w:rPr>
          <w:id w:val="-1418792390"/>
          <w14:checkbox>
            <w14:checked w14:val="0"/>
            <w14:checkedState w14:val="2612" w14:font="MS Gothic"/>
            <w14:uncheckedState w14:val="2610" w14:font="MS Gothic"/>
          </w14:checkbox>
        </w:sdtPr>
        <w:sdtContent>
          <w:r w:rsidR="00276348" w:rsidRPr="001E5BA1">
            <w:rPr>
              <w:rFonts w:ascii="Segoe UI Symbol" w:hAnsi="Segoe UI Symbol" w:cs="Segoe UI Symbol"/>
              <w:sz w:val="20"/>
            </w:rPr>
            <w:t>☐</w:t>
          </w:r>
        </w:sdtContent>
      </w:sdt>
      <w:r w:rsidR="00276348">
        <w:rPr>
          <w:sz w:val="20"/>
        </w:rPr>
        <w:t xml:space="preserve"> Yes.</w:t>
      </w:r>
    </w:p>
    <w:p w:rsidR="00276348" w:rsidRDefault="006327AF" w:rsidP="006327AF">
      <w:pPr>
        <w:spacing w:before="60" w:after="60" w:line="240" w:lineRule="atLeast"/>
        <w:rPr>
          <w:sz w:val="20"/>
        </w:rPr>
      </w:pPr>
      <w:sdt>
        <w:sdtPr>
          <w:rPr>
            <w:sz w:val="20"/>
          </w:rPr>
          <w:id w:val="93826654"/>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w:t>
      </w:r>
      <w:r w:rsidR="00276348">
        <w:rPr>
          <w:sz w:val="20"/>
        </w:rPr>
        <w:t>No.</w:t>
      </w:r>
    </w:p>
    <w:p w:rsidR="00276348" w:rsidRPr="0081620E" w:rsidRDefault="00276348" w:rsidP="006327AF">
      <w:pPr>
        <w:spacing w:before="60" w:after="60" w:line="240" w:lineRule="atLeast"/>
        <w:rPr>
          <w:sz w:val="20"/>
        </w:rPr>
      </w:pPr>
    </w:p>
    <w:tbl>
      <w:tblPr>
        <w:tblStyle w:val="GridTable1Light12"/>
        <w:tblW w:w="5000" w:type="pct"/>
        <w:tblLook w:val="0420" w:firstRow="1" w:lastRow="0" w:firstColumn="0" w:lastColumn="0" w:noHBand="0" w:noVBand="1"/>
      </w:tblPr>
      <w:tblGrid>
        <w:gridCol w:w="2830"/>
        <w:gridCol w:w="11730"/>
      </w:tblGrid>
      <w:tr w:rsidR="00276348" w:rsidRPr="001E5BA1" w:rsidTr="006327AF">
        <w:trPr>
          <w:cnfStyle w:val="100000000000" w:firstRow="1" w:lastRow="0" w:firstColumn="0" w:lastColumn="0" w:oddVBand="0" w:evenVBand="0" w:oddHBand="0" w:evenHBand="0" w:firstRowFirstColumn="0" w:firstRowLastColumn="0" w:lastRowFirstColumn="0" w:lastRowLastColumn="0"/>
        </w:trPr>
        <w:tc>
          <w:tcPr>
            <w:tcW w:w="972" w:type="pct"/>
          </w:tcPr>
          <w:p w:rsidR="00276348" w:rsidRPr="00A47872" w:rsidRDefault="00276348" w:rsidP="006327AF">
            <w:pPr>
              <w:spacing w:before="120" w:after="120" w:line="240" w:lineRule="atLeast"/>
              <w:rPr>
                <w:bCs w:val="0"/>
                <w:sz w:val="20"/>
              </w:rPr>
            </w:pPr>
            <w:r w:rsidRPr="00A47872">
              <w:rPr>
                <w:bCs w:val="0"/>
                <w:sz w:val="20"/>
              </w:rPr>
              <w:t>If you answered ‘Yes’</w:t>
            </w:r>
          </w:p>
        </w:tc>
        <w:tc>
          <w:tcPr>
            <w:tcW w:w="4028" w:type="pct"/>
          </w:tcPr>
          <w:p w:rsidR="00276348" w:rsidRPr="00A47872" w:rsidRDefault="00276348" w:rsidP="006327AF">
            <w:pPr>
              <w:spacing w:before="120" w:after="120" w:line="240" w:lineRule="atLeast"/>
              <w:rPr>
                <w:bCs w:val="0"/>
                <w:sz w:val="20"/>
              </w:rPr>
            </w:pPr>
            <w:r w:rsidRPr="00A47872">
              <w:rPr>
                <w:bCs w:val="0"/>
                <w:sz w:val="20"/>
              </w:rPr>
              <w:t>If you answered ‘No’</w:t>
            </w:r>
          </w:p>
        </w:tc>
      </w:tr>
      <w:tr w:rsidR="00276348" w:rsidRPr="001E5BA1" w:rsidTr="006327AF">
        <w:tc>
          <w:tcPr>
            <w:tcW w:w="972" w:type="pct"/>
          </w:tcPr>
          <w:p w:rsidR="00276348" w:rsidRPr="001F4337" w:rsidRDefault="00276348" w:rsidP="006327AF">
            <w:pPr>
              <w:pStyle w:val="BodyCopy"/>
              <w:rPr>
                <w:rFonts w:eastAsia="Times New Roman"/>
                <w:b/>
                <w:i/>
              </w:rPr>
            </w:pPr>
            <w:r w:rsidRPr="001F4337">
              <w:rPr>
                <w:i/>
              </w:rPr>
              <w:t>Move onto question 5.</w:t>
            </w:r>
          </w:p>
          <w:p w:rsidR="00276348" w:rsidRPr="001E5BA1" w:rsidRDefault="00276348" w:rsidP="006327AF">
            <w:pPr>
              <w:spacing w:before="60" w:after="60" w:line="240" w:lineRule="atLeast"/>
              <w:ind w:left="360" w:hanging="360"/>
              <w:rPr>
                <w:rFonts w:eastAsia="Times New Roman"/>
                <w:b/>
                <w:sz w:val="20"/>
              </w:rPr>
            </w:pPr>
          </w:p>
          <w:p w:rsidR="00276348" w:rsidRPr="001E5BA1" w:rsidRDefault="00276348" w:rsidP="006327AF">
            <w:pPr>
              <w:spacing w:before="120" w:after="120" w:line="240" w:lineRule="atLeast"/>
              <w:rPr>
                <w:sz w:val="20"/>
              </w:rPr>
            </w:pPr>
          </w:p>
        </w:tc>
        <w:tc>
          <w:tcPr>
            <w:tcW w:w="4028" w:type="pct"/>
          </w:tcPr>
          <w:p w:rsidR="00276348" w:rsidRPr="001E5BA1" w:rsidRDefault="00276348" w:rsidP="006327AF">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B02C42" w:rsidRDefault="00276348" w:rsidP="00D13858">
            <w:pPr>
              <w:pStyle w:val="ListParagraph"/>
              <w:numPr>
                <w:ilvl w:val="1"/>
                <w:numId w:val="28"/>
              </w:numPr>
              <w:spacing w:before="120" w:after="120" w:line="240" w:lineRule="atLeast"/>
              <w:rPr>
                <w:b/>
                <w:sz w:val="20"/>
              </w:rPr>
            </w:pPr>
            <w:r w:rsidRPr="00B02C42">
              <w:rPr>
                <w:b/>
                <w:sz w:val="20"/>
              </w:rPr>
              <w:t>You may provide a reason why your organisation does not meet this prerequisite:</w:t>
            </w:r>
          </w:p>
          <w:p w:rsidR="00276348" w:rsidRPr="001E5BA1" w:rsidRDefault="00276348" w:rsidP="006327AF">
            <w:pPr>
              <w:spacing w:before="120" w:after="120" w:line="240" w:lineRule="atLeast"/>
              <w:rPr>
                <w:sz w:val="20"/>
              </w:rPr>
            </w:pPr>
          </w:p>
        </w:tc>
      </w:tr>
    </w:tbl>
    <w:p w:rsidR="0027351F" w:rsidRDefault="0027351F" w:rsidP="00FA5724">
      <w:pPr>
        <w:pStyle w:val="Bullets2ndindent"/>
      </w:pPr>
    </w:p>
    <w:p w:rsidR="00B02C42" w:rsidRDefault="0027351F" w:rsidP="00FA5724">
      <w:pPr>
        <w:pStyle w:val="Bullets2ndindent"/>
      </w:pPr>
      <w:r>
        <w:t xml:space="preserve">5. </w:t>
      </w:r>
      <w:r w:rsidR="00B02C42" w:rsidRPr="00902C47">
        <w:t>Does your organisation actively encourage men to take parental leave?</w:t>
      </w:r>
    </w:p>
    <w:p w:rsidR="00B02C42" w:rsidRPr="0081620E" w:rsidRDefault="00B02C42" w:rsidP="00B02C42">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B02C42" w:rsidRDefault="00B02C42" w:rsidP="00B02C42">
      <w:pPr>
        <w:pStyle w:val="BodyCopy"/>
      </w:pPr>
      <w:sdt>
        <w:sdtPr>
          <w:id w:val="-1429274897"/>
          <w14:checkbox>
            <w14:checked w14:val="0"/>
            <w14:checkedState w14:val="2612" w14:font="MS Gothic"/>
            <w14:uncheckedState w14:val="2610" w14:font="MS Gothic"/>
          </w14:checkbox>
        </w:sdtPr>
        <w:sdtContent>
          <w:r w:rsidRPr="00813662">
            <w:rPr>
              <w:rFonts w:ascii="MS Gothic" w:eastAsia="MS Gothic" w:hAnsi="MS Gothic" w:hint="eastAsia"/>
            </w:rPr>
            <w:t>☐</w:t>
          </w:r>
        </w:sdtContent>
      </w:sdt>
      <w:r w:rsidRPr="00813662">
        <w:t xml:space="preserve"> </w:t>
      </w:r>
      <w:r>
        <w:t>Yes.</w:t>
      </w:r>
    </w:p>
    <w:p w:rsidR="00B02C42" w:rsidRPr="00AD4EDE" w:rsidRDefault="00B02C42" w:rsidP="00B02C42">
      <w:pPr>
        <w:pStyle w:val="BodyCopy"/>
        <w:rPr>
          <w:b/>
        </w:rPr>
      </w:pPr>
      <w:sdt>
        <w:sdtPr>
          <w:id w:val="-1992324477"/>
          <w14:checkbox>
            <w14:checked w14:val="0"/>
            <w14:checkedState w14:val="2612" w14:font="MS Gothic"/>
            <w14:uncheckedState w14:val="2610" w14:font="MS Gothic"/>
          </w14:checkbox>
        </w:sdtPr>
        <w:sdtContent>
          <w:r w:rsidRPr="00813662">
            <w:rPr>
              <w:rFonts w:ascii="MS Gothic" w:eastAsia="MS Gothic" w:hAnsi="MS Gothic" w:hint="eastAsia"/>
            </w:rPr>
            <w:t>☐</w:t>
          </w:r>
        </w:sdtContent>
      </w:sdt>
      <w:r w:rsidRPr="00813662">
        <w:t xml:space="preserve"> </w:t>
      </w:r>
      <w:r>
        <w:t>No.</w:t>
      </w:r>
    </w:p>
    <w:tbl>
      <w:tblPr>
        <w:tblStyle w:val="GridTable1Light121"/>
        <w:tblW w:w="5000" w:type="pct"/>
        <w:tblLook w:val="0420" w:firstRow="1" w:lastRow="0" w:firstColumn="0" w:lastColumn="0" w:noHBand="0" w:noVBand="1"/>
      </w:tblPr>
      <w:tblGrid>
        <w:gridCol w:w="6942"/>
        <w:gridCol w:w="7618"/>
      </w:tblGrid>
      <w:tr w:rsidR="00B02C42" w:rsidRPr="001E5BA1" w:rsidTr="00605D63">
        <w:trPr>
          <w:cnfStyle w:val="100000000000" w:firstRow="1" w:lastRow="0" w:firstColumn="0" w:lastColumn="0" w:oddVBand="0" w:evenVBand="0" w:oddHBand="0" w:evenHBand="0" w:firstRowFirstColumn="0" w:firstRowLastColumn="0" w:lastRowFirstColumn="0" w:lastRowLastColumn="0"/>
        </w:trPr>
        <w:tc>
          <w:tcPr>
            <w:tcW w:w="2384" w:type="pct"/>
          </w:tcPr>
          <w:p w:rsidR="00B02C42" w:rsidRPr="00A47872" w:rsidRDefault="00B02C42" w:rsidP="00605D63">
            <w:pPr>
              <w:spacing w:before="120" w:after="120" w:line="240" w:lineRule="atLeast"/>
              <w:rPr>
                <w:bCs w:val="0"/>
                <w:sz w:val="20"/>
              </w:rPr>
            </w:pPr>
            <w:r w:rsidRPr="00A47872">
              <w:rPr>
                <w:bCs w:val="0"/>
                <w:sz w:val="20"/>
              </w:rPr>
              <w:t>If you answered ‘Yes’</w:t>
            </w:r>
          </w:p>
        </w:tc>
        <w:tc>
          <w:tcPr>
            <w:tcW w:w="2616" w:type="pct"/>
          </w:tcPr>
          <w:p w:rsidR="00B02C42" w:rsidRPr="00A47872" w:rsidRDefault="00B02C42" w:rsidP="00605D63">
            <w:pPr>
              <w:spacing w:before="120" w:after="120" w:line="240" w:lineRule="atLeast"/>
              <w:rPr>
                <w:bCs w:val="0"/>
                <w:sz w:val="20"/>
              </w:rPr>
            </w:pPr>
            <w:r w:rsidRPr="00A47872">
              <w:rPr>
                <w:bCs w:val="0"/>
                <w:sz w:val="20"/>
              </w:rPr>
              <w:t>If you answered ‘No’</w:t>
            </w:r>
          </w:p>
        </w:tc>
      </w:tr>
      <w:tr w:rsidR="00B02C42" w:rsidRPr="001E5BA1" w:rsidTr="00605D63">
        <w:tc>
          <w:tcPr>
            <w:tcW w:w="2384" w:type="pct"/>
          </w:tcPr>
          <w:p w:rsidR="00B02C42" w:rsidRPr="009763E3" w:rsidRDefault="00243F04" w:rsidP="00243F04">
            <w:pPr>
              <w:spacing w:before="60" w:after="60" w:line="240" w:lineRule="atLeast"/>
              <w:contextualSpacing/>
              <w:rPr>
                <w:rFonts w:eastAsia="Times New Roman"/>
                <w:b/>
                <w:sz w:val="20"/>
              </w:rPr>
            </w:pPr>
            <w:r>
              <w:rPr>
                <w:b/>
                <w:sz w:val="20"/>
              </w:rPr>
              <w:t xml:space="preserve">5.1 </w:t>
            </w:r>
            <w:r w:rsidR="00B02C42" w:rsidRPr="00902C47">
              <w:rPr>
                <w:b/>
                <w:sz w:val="20"/>
              </w:rPr>
              <w:t>How has your organisation actively encouraged men to take parental leave in the past 12 months?</w:t>
            </w:r>
          </w:p>
          <w:p w:rsidR="00B02C42" w:rsidRPr="0081620E" w:rsidRDefault="00B02C42" w:rsidP="00605D6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all applicable answers</w:t>
            </w:r>
            <w:r w:rsidRPr="00FA0715">
              <w:rPr>
                <w:i/>
                <w:color w:val="4A4A4A" w:themeColor="accent6" w:themeShade="80"/>
              </w:rPr>
              <w:t>.</w:t>
            </w:r>
          </w:p>
          <w:p w:rsidR="00B02C42" w:rsidRDefault="00B02C42" w:rsidP="00605D63">
            <w:pPr>
              <w:pStyle w:val="BodyCopy"/>
            </w:pPr>
            <w:sdt>
              <w:sdtPr>
                <w:id w:val="261805476"/>
                <w14:checkbox>
                  <w14:checked w14:val="0"/>
                  <w14:checkedState w14:val="2612" w14:font="MS Gothic"/>
                  <w14:uncheckedState w14:val="2610" w14:font="MS Gothic"/>
                </w14:checkbox>
              </w:sdtPr>
              <w:sdtContent>
                <w:r w:rsidRPr="00813662">
                  <w:rPr>
                    <w:rFonts w:ascii="MS Gothic" w:eastAsia="MS Gothic" w:hAnsi="MS Gothic" w:hint="eastAsia"/>
                  </w:rPr>
                  <w:t>☐</w:t>
                </w:r>
              </w:sdtContent>
            </w:sdt>
            <w:r w:rsidRPr="00813662">
              <w:t xml:space="preserve"> </w:t>
            </w:r>
            <w:r w:rsidRPr="00902C47">
              <w:t>Managers encourage men in their teams to take parental leave</w:t>
            </w:r>
            <w:r>
              <w:t>.</w:t>
            </w:r>
          </w:p>
          <w:p w:rsidR="00B02C42" w:rsidRDefault="00B02C42" w:rsidP="00605D63">
            <w:pPr>
              <w:pStyle w:val="BodyCopy"/>
            </w:pPr>
            <w:sdt>
              <w:sdtPr>
                <w:id w:val="1428004267"/>
                <w14:checkbox>
                  <w14:checked w14:val="0"/>
                  <w14:checkedState w14:val="2612" w14:font="MS Gothic"/>
                  <w14:uncheckedState w14:val="2610" w14:font="MS Gothic"/>
                </w14:checkbox>
              </w:sdtPr>
              <w:sdtContent>
                <w:r w:rsidRPr="00813662">
                  <w:rPr>
                    <w:rFonts w:ascii="MS Gothic" w:eastAsia="MS Gothic" w:hAnsi="MS Gothic" w:hint="eastAsia"/>
                  </w:rPr>
                  <w:t>☐</w:t>
                </w:r>
              </w:sdtContent>
            </w:sdt>
            <w:r w:rsidRPr="00813662">
              <w:t xml:space="preserve"> </w:t>
            </w:r>
            <w:r w:rsidRPr="00902C47">
              <w:t>Publishing case studies about men who have taken parental leave in internal or external publications for example, on the intranet or the organisation’s website</w:t>
            </w:r>
            <w:r>
              <w:t>.</w:t>
            </w:r>
          </w:p>
          <w:p w:rsidR="00B02C42" w:rsidRDefault="00B02C42" w:rsidP="00605D63">
            <w:pPr>
              <w:pStyle w:val="BodyCopy"/>
            </w:pPr>
            <w:sdt>
              <w:sdtPr>
                <w:id w:val="-119988864"/>
                <w14:checkbox>
                  <w14:checked w14:val="0"/>
                  <w14:checkedState w14:val="2612" w14:font="MS Gothic"/>
                  <w14:uncheckedState w14:val="2610" w14:font="MS Gothic"/>
                </w14:checkbox>
              </w:sdtPr>
              <w:sdtContent>
                <w:r w:rsidRPr="00813662">
                  <w:rPr>
                    <w:rFonts w:ascii="MS Gothic" w:eastAsia="MS Gothic" w:hAnsi="MS Gothic" w:hint="eastAsia"/>
                  </w:rPr>
                  <w:t>☐</w:t>
                </w:r>
              </w:sdtContent>
            </w:sdt>
            <w:r w:rsidRPr="00813662">
              <w:t xml:space="preserve"> </w:t>
            </w:r>
            <w:r w:rsidRPr="00902C47">
              <w:t>Providing education, resources or coaching for line managers to ensure they understand the business case for encouraging men to take parental leave</w:t>
            </w:r>
            <w:r>
              <w:t>.</w:t>
            </w:r>
          </w:p>
          <w:p w:rsidR="00B02C42" w:rsidRPr="0027351F" w:rsidRDefault="00B02C42" w:rsidP="0027351F">
            <w:pPr>
              <w:pStyle w:val="BodyCopy"/>
              <w:rPr>
                <w:b/>
              </w:rPr>
            </w:pPr>
            <w:sdt>
              <w:sdtPr>
                <w:id w:val="1370109653"/>
                <w14:checkbox>
                  <w14:checked w14:val="0"/>
                  <w14:checkedState w14:val="2612" w14:font="MS Gothic"/>
                  <w14:uncheckedState w14:val="2610" w14:font="MS Gothic"/>
                </w14:checkbox>
              </w:sdtPr>
              <w:sdtContent>
                <w:r w:rsidRPr="00813662">
                  <w:rPr>
                    <w:rFonts w:ascii="MS Gothic" w:eastAsia="MS Gothic" w:hAnsi="MS Gothic" w:hint="eastAsia"/>
                  </w:rPr>
                  <w:t>☐</w:t>
                </w:r>
              </w:sdtContent>
            </w:sdt>
            <w:r w:rsidRPr="00813662">
              <w:t xml:space="preserve"> </w:t>
            </w:r>
            <w:r>
              <w:t>Other. Provide details:</w:t>
            </w:r>
          </w:p>
        </w:tc>
        <w:tc>
          <w:tcPr>
            <w:tcW w:w="2616" w:type="pct"/>
          </w:tcPr>
          <w:p w:rsidR="00B02C42" w:rsidRPr="001E5BA1" w:rsidRDefault="00B02C42" w:rsidP="00605D63">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B02C42" w:rsidRPr="00B02C42" w:rsidRDefault="00B02C42" w:rsidP="00D13858">
            <w:pPr>
              <w:pStyle w:val="ListParagraph"/>
              <w:numPr>
                <w:ilvl w:val="1"/>
                <w:numId w:val="29"/>
              </w:numPr>
              <w:spacing w:before="120" w:after="120" w:line="240" w:lineRule="atLeast"/>
              <w:rPr>
                <w:b/>
                <w:sz w:val="20"/>
              </w:rPr>
            </w:pPr>
            <w:r w:rsidRPr="00B02C42">
              <w:rPr>
                <w:b/>
                <w:sz w:val="20"/>
              </w:rPr>
              <w:t>You may provide a reason why your organisation does not meet this prerequisite:</w:t>
            </w:r>
          </w:p>
          <w:p w:rsidR="00B02C42" w:rsidRPr="001E5BA1" w:rsidRDefault="00B02C42" w:rsidP="00605D63">
            <w:pPr>
              <w:spacing w:before="120" w:after="120" w:line="240" w:lineRule="atLeast"/>
              <w:rPr>
                <w:sz w:val="20"/>
              </w:rPr>
            </w:pPr>
          </w:p>
        </w:tc>
      </w:tr>
    </w:tbl>
    <w:p w:rsidR="00276348" w:rsidRPr="0027351F" w:rsidRDefault="0027351F" w:rsidP="00D955DF">
      <w:pPr>
        <w:pStyle w:val="Bullets3rdindent"/>
      </w:pPr>
      <w:r w:rsidRPr="0027351F">
        <w:lastRenderedPageBreak/>
        <w:t xml:space="preserve">6. </w:t>
      </w:r>
      <w:r w:rsidR="00276348" w:rsidRPr="0027351F">
        <w:t>Does your organisation track the following metrics relating to paid parental leave annually:</w:t>
      </w:r>
    </w:p>
    <w:p w:rsidR="00276348" w:rsidRPr="00916A20" w:rsidRDefault="00276348" w:rsidP="00E04C6F">
      <w:pPr>
        <w:pStyle w:val="Bullets4thindent"/>
        <w:rPr>
          <w:b/>
          <w:lang w:eastAsia="en-AU"/>
        </w:rPr>
      </w:pPr>
      <w:r w:rsidRPr="00916A20">
        <w:rPr>
          <w:b/>
          <w:lang w:eastAsia="en-AU"/>
        </w:rPr>
        <w:t>utilisation of parental leave by women and men (manager and non-manager)</w:t>
      </w:r>
    </w:p>
    <w:p w:rsidR="00276348" w:rsidRPr="00916A20" w:rsidRDefault="00276348" w:rsidP="00E04C6F">
      <w:pPr>
        <w:pStyle w:val="Bullets4thindent"/>
        <w:rPr>
          <w:b/>
          <w:lang w:eastAsia="en-AU"/>
        </w:rPr>
      </w:pPr>
      <w:r w:rsidRPr="00916A20">
        <w:rPr>
          <w:b/>
          <w:lang w:eastAsia="en-AU"/>
        </w:rPr>
        <w:t>return to work of women and men following parental leave</w:t>
      </w:r>
    </w:p>
    <w:p w:rsidR="00276348" w:rsidRPr="00916A20" w:rsidRDefault="00276348" w:rsidP="00E04C6F">
      <w:pPr>
        <w:pStyle w:val="Bullets4thindent"/>
        <w:rPr>
          <w:b/>
          <w:lang w:eastAsia="en-AU"/>
        </w:rPr>
      </w:pPr>
      <w:r w:rsidRPr="00916A20">
        <w:rPr>
          <w:b/>
          <w:lang w:eastAsia="en-AU"/>
        </w:rPr>
        <w:t>promotions during parental leave, and</w:t>
      </w:r>
    </w:p>
    <w:p w:rsidR="00276348" w:rsidRPr="00916A20" w:rsidRDefault="00276348" w:rsidP="00E04C6F">
      <w:pPr>
        <w:pStyle w:val="Bullets4thindent"/>
        <w:rPr>
          <w:b/>
          <w:lang w:eastAsia="en-AU"/>
        </w:rPr>
      </w:pPr>
      <w:r w:rsidRPr="00916A20">
        <w:rPr>
          <w:b/>
          <w:lang w:eastAsia="en-AU"/>
        </w:rPr>
        <w:t>voluntary and involuntary departures (including dismissals and redundancies) within 12 months of return from parental leave?</w:t>
      </w:r>
    </w:p>
    <w:p w:rsidR="00276348" w:rsidRPr="001E5BA1" w:rsidRDefault="00276348" w:rsidP="006327AF">
      <w:pPr>
        <w:spacing w:before="120" w:after="120" w:line="240" w:lineRule="atLeast"/>
        <w:rPr>
          <w:i/>
          <w:color w:val="4A4A4A" w:themeColor="accent6" w:themeShade="80"/>
          <w:sz w:val="20"/>
        </w:rPr>
      </w:pPr>
      <w:r w:rsidRPr="001E5BA1">
        <w:rPr>
          <w:i/>
          <w:color w:val="4A4A4A" w:themeColor="accent6" w:themeShade="80"/>
          <w:sz w:val="20"/>
        </w:rPr>
        <w:t>Select one option.</w:t>
      </w:r>
    </w:p>
    <w:p w:rsidR="00276348" w:rsidRDefault="006327AF" w:rsidP="006327AF">
      <w:pPr>
        <w:spacing w:before="120" w:after="120" w:line="240" w:lineRule="atLeast"/>
        <w:rPr>
          <w:sz w:val="20"/>
        </w:rPr>
      </w:pPr>
      <w:sdt>
        <w:sdtPr>
          <w:rPr>
            <w:sz w:val="20"/>
          </w:rPr>
          <w:id w:val="559209823"/>
          <w14:checkbox>
            <w14:checked w14:val="0"/>
            <w14:checkedState w14:val="2612" w14:font="MS Gothic"/>
            <w14:uncheckedState w14:val="2610" w14:font="MS Gothic"/>
          </w14:checkbox>
        </w:sdtPr>
        <w:sdtContent>
          <w:r w:rsidR="00276348" w:rsidRPr="001F4337">
            <w:rPr>
              <w:rFonts w:ascii="Segoe UI Symbol" w:hAnsi="Segoe UI Symbol" w:cs="Segoe UI Symbol"/>
              <w:sz w:val="20"/>
            </w:rPr>
            <w:t>☐</w:t>
          </w:r>
        </w:sdtContent>
      </w:sdt>
      <w:r w:rsidR="00276348" w:rsidRPr="001F4337">
        <w:rPr>
          <w:sz w:val="20"/>
        </w:rPr>
        <w:t xml:space="preserve"> Yes, our organisation tracks these metrics:</w:t>
      </w:r>
    </w:p>
    <w:p w:rsidR="00276348" w:rsidRPr="009763E3" w:rsidRDefault="00276348" w:rsidP="006327AF">
      <w:pPr>
        <w:spacing w:before="120" w:after="120" w:line="240" w:lineRule="atLeast"/>
        <w:rPr>
          <w:color w:val="6F6F6F" w:themeColor="accent6" w:themeShade="BF"/>
          <w:sz w:val="20"/>
        </w:rPr>
      </w:pPr>
      <w:r w:rsidRPr="009763E3">
        <w:rPr>
          <w:i/>
          <w:color w:val="6F6F6F" w:themeColor="accent6" w:themeShade="BF"/>
          <w:sz w:val="20"/>
        </w:rPr>
        <w:t>If you select yes, you must meet and select each criteria under yes.</w:t>
      </w:r>
    </w:p>
    <w:p w:rsidR="00276348" w:rsidRPr="001F4337" w:rsidRDefault="006327AF" w:rsidP="006327AF">
      <w:pPr>
        <w:spacing w:before="120" w:after="120" w:line="240" w:lineRule="atLeast"/>
        <w:ind w:left="360"/>
        <w:rPr>
          <w:sz w:val="20"/>
        </w:rPr>
      </w:pPr>
      <w:sdt>
        <w:sdtPr>
          <w:id w:val="-250193887"/>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sz w:val="20"/>
        </w:rPr>
        <w:t xml:space="preserve"> Utilisation of parental leave by women and men (manager and non-manager)</w:t>
      </w:r>
      <w:r w:rsidR="00276348">
        <w:rPr>
          <w:sz w:val="20"/>
        </w:rPr>
        <w:t>.</w:t>
      </w:r>
    </w:p>
    <w:p w:rsidR="00276348" w:rsidRPr="001F4337" w:rsidRDefault="006327AF" w:rsidP="006327AF">
      <w:pPr>
        <w:spacing w:before="120" w:after="120" w:line="240" w:lineRule="atLeast"/>
        <w:ind w:left="720" w:hanging="360"/>
        <w:rPr>
          <w:sz w:val="20"/>
        </w:rPr>
      </w:pPr>
      <w:sdt>
        <w:sdtPr>
          <w:id w:val="1210998566"/>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sz w:val="20"/>
        </w:rPr>
        <w:t xml:space="preserve"> Return to work of women and men following parental leave</w:t>
      </w:r>
      <w:r w:rsidR="00276348">
        <w:rPr>
          <w:sz w:val="20"/>
        </w:rPr>
        <w:t>.</w:t>
      </w:r>
    </w:p>
    <w:p w:rsidR="00276348" w:rsidRDefault="006327AF" w:rsidP="006327AF">
      <w:pPr>
        <w:spacing w:before="120" w:after="120" w:line="240" w:lineRule="atLeast"/>
        <w:ind w:left="720" w:hanging="360"/>
        <w:rPr>
          <w:rFonts w:eastAsia="Times New Roman"/>
          <w:sz w:val="20"/>
        </w:rPr>
      </w:pPr>
      <w:sdt>
        <w:sdtPr>
          <w:id w:val="-1818641514"/>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rFonts w:eastAsia="Times New Roman"/>
          <w:sz w:val="20"/>
        </w:rPr>
        <w:t xml:space="preserve"> Promotions during parental leave</w:t>
      </w:r>
      <w:r w:rsidR="00276348">
        <w:rPr>
          <w:rFonts w:eastAsia="Times New Roman"/>
          <w:sz w:val="20"/>
        </w:rPr>
        <w:t>.</w:t>
      </w:r>
    </w:p>
    <w:p w:rsidR="00276348" w:rsidRPr="001F4337" w:rsidRDefault="006327AF" w:rsidP="006327AF">
      <w:pPr>
        <w:spacing w:before="120" w:after="120" w:line="240" w:lineRule="atLeast"/>
        <w:ind w:left="720" w:hanging="360"/>
        <w:rPr>
          <w:rFonts w:eastAsia="Times New Roman"/>
          <w:sz w:val="20"/>
        </w:rPr>
      </w:pPr>
      <w:sdt>
        <w:sdtPr>
          <w:id w:val="-1009051678"/>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rFonts w:eastAsia="Times New Roman"/>
          <w:sz w:val="20"/>
        </w:rPr>
        <w:t xml:space="preserve"> Voluntary and involuntary departures (including dismissals and redundancies) within 12 months of return from parental leave</w:t>
      </w:r>
      <w:r w:rsidR="00276348">
        <w:rPr>
          <w:rFonts w:eastAsia="Times New Roman"/>
          <w:sz w:val="20"/>
        </w:rPr>
        <w:t>.</w:t>
      </w:r>
    </w:p>
    <w:p w:rsidR="00276348" w:rsidRDefault="006327AF" w:rsidP="006327AF">
      <w:pPr>
        <w:spacing w:before="120" w:after="120" w:line="240" w:lineRule="atLeast"/>
        <w:rPr>
          <w:sz w:val="20"/>
        </w:rPr>
      </w:pPr>
      <w:sdt>
        <w:sdtPr>
          <w:rPr>
            <w:sz w:val="20"/>
          </w:rPr>
          <w:id w:val="-560168565"/>
          <w14:checkbox>
            <w14:checked w14:val="0"/>
            <w14:checkedState w14:val="2612" w14:font="MS Gothic"/>
            <w14:uncheckedState w14:val="2610" w14:font="MS Gothic"/>
          </w14:checkbox>
        </w:sdtPr>
        <w:sdtContent>
          <w:r w:rsidR="00276348" w:rsidRPr="001F4337">
            <w:rPr>
              <w:rFonts w:ascii="Segoe UI Symbol" w:hAnsi="Segoe UI Symbol" w:cs="Segoe UI Symbol"/>
              <w:sz w:val="20"/>
            </w:rPr>
            <w:t>☐</w:t>
          </w:r>
        </w:sdtContent>
      </w:sdt>
      <w:r w:rsidR="00276348" w:rsidRPr="001F4337">
        <w:rPr>
          <w:sz w:val="20"/>
        </w:rPr>
        <w:t xml:space="preserve"> No</w:t>
      </w:r>
      <w:r w:rsidR="00276348">
        <w:rPr>
          <w:sz w:val="20"/>
        </w:rPr>
        <w:t>.</w:t>
      </w:r>
    </w:p>
    <w:p w:rsidR="00276348" w:rsidRPr="001F4337" w:rsidRDefault="00276348" w:rsidP="006327AF">
      <w:pPr>
        <w:spacing w:before="120" w:after="120" w:line="240" w:lineRule="atLeast"/>
        <w:rPr>
          <w:b/>
          <w:sz w:val="20"/>
        </w:rPr>
      </w:pPr>
    </w:p>
    <w:tbl>
      <w:tblPr>
        <w:tblStyle w:val="GridTable1Light1211"/>
        <w:tblW w:w="5000" w:type="pct"/>
        <w:tblLook w:val="0420" w:firstRow="1" w:lastRow="0" w:firstColumn="0" w:lastColumn="0" w:noHBand="0" w:noVBand="1"/>
      </w:tblPr>
      <w:tblGrid>
        <w:gridCol w:w="2830"/>
        <w:gridCol w:w="11730"/>
      </w:tblGrid>
      <w:tr w:rsidR="00276348" w:rsidRPr="001E5BA1" w:rsidTr="006327AF">
        <w:trPr>
          <w:cnfStyle w:val="100000000000" w:firstRow="1" w:lastRow="0" w:firstColumn="0" w:lastColumn="0" w:oddVBand="0" w:evenVBand="0" w:oddHBand="0" w:evenHBand="0" w:firstRowFirstColumn="0" w:firstRowLastColumn="0" w:lastRowFirstColumn="0" w:lastRowLastColumn="0"/>
        </w:trPr>
        <w:tc>
          <w:tcPr>
            <w:tcW w:w="972" w:type="pct"/>
          </w:tcPr>
          <w:p w:rsidR="00276348" w:rsidRPr="00A47872" w:rsidRDefault="00276348" w:rsidP="006327AF">
            <w:pPr>
              <w:spacing w:before="120" w:after="120" w:line="240" w:lineRule="atLeast"/>
              <w:rPr>
                <w:bCs w:val="0"/>
                <w:sz w:val="20"/>
              </w:rPr>
            </w:pPr>
            <w:r w:rsidRPr="00A47872">
              <w:rPr>
                <w:bCs w:val="0"/>
                <w:sz w:val="20"/>
              </w:rPr>
              <w:t>If you answered ‘Yes’</w:t>
            </w:r>
          </w:p>
        </w:tc>
        <w:tc>
          <w:tcPr>
            <w:tcW w:w="4028" w:type="pct"/>
          </w:tcPr>
          <w:p w:rsidR="00276348" w:rsidRPr="00A47872" w:rsidRDefault="00276348" w:rsidP="006327AF">
            <w:pPr>
              <w:spacing w:before="120" w:after="120" w:line="240" w:lineRule="atLeast"/>
              <w:rPr>
                <w:bCs w:val="0"/>
                <w:sz w:val="20"/>
              </w:rPr>
            </w:pPr>
            <w:r w:rsidRPr="00A47872">
              <w:rPr>
                <w:bCs w:val="0"/>
                <w:sz w:val="20"/>
              </w:rPr>
              <w:t>If you answered ‘No’</w:t>
            </w:r>
          </w:p>
        </w:tc>
      </w:tr>
      <w:tr w:rsidR="00276348" w:rsidRPr="001E5BA1" w:rsidTr="006327AF">
        <w:tc>
          <w:tcPr>
            <w:tcW w:w="972" w:type="pct"/>
          </w:tcPr>
          <w:p w:rsidR="00276348" w:rsidRPr="001F4337" w:rsidRDefault="00276348" w:rsidP="006327AF">
            <w:pPr>
              <w:pStyle w:val="BodyCopy"/>
              <w:rPr>
                <w:i/>
              </w:rPr>
            </w:pPr>
            <w:r>
              <w:rPr>
                <w:i/>
              </w:rPr>
              <w:t>Move onto question 7.</w:t>
            </w:r>
            <w:r w:rsidRPr="001F4337">
              <w:rPr>
                <w:i/>
              </w:rPr>
              <w:br/>
            </w:r>
          </w:p>
        </w:tc>
        <w:tc>
          <w:tcPr>
            <w:tcW w:w="4028" w:type="pct"/>
          </w:tcPr>
          <w:p w:rsidR="00276348" w:rsidRPr="001E5BA1" w:rsidRDefault="00276348" w:rsidP="006327AF">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1F4337" w:rsidRDefault="001050C0" w:rsidP="001050C0">
            <w:pPr>
              <w:spacing w:before="120" w:after="120" w:line="240" w:lineRule="atLeast"/>
              <w:rPr>
                <w:b/>
                <w:sz w:val="20"/>
              </w:rPr>
            </w:pPr>
            <w:r>
              <w:rPr>
                <w:b/>
                <w:sz w:val="20"/>
              </w:rPr>
              <w:t xml:space="preserve">6.1 </w:t>
            </w:r>
            <w:r w:rsidR="00276348" w:rsidRPr="001F4337">
              <w:rPr>
                <w:b/>
                <w:sz w:val="20"/>
              </w:rPr>
              <w:t xml:space="preserve">Which metrics are your organisation missing? </w:t>
            </w:r>
          </w:p>
          <w:p w:rsidR="00276348" w:rsidRPr="001F4337" w:rsidRDefault="00276348" w:rsidP="006327AF">
            <w:pPr>
              <w:spacing w:before="120" w:after="120" w:line="240" w:lineRule="atLeast"/>
              <w:rPr>
                <w:b/>
                <w:sz w:val="20"/>
              </w:rPr>
            </w:pPr>
            <w:r w:rsidRPr="001F4337">
              <w:rPr>
                <w:i/>
                <w:color w:val="4A4A4A" w:themeColor="accent6" w:themeShade="80"/>
                <w:sz w:val="20"/>
              </w:rPr>
              <w:t>Select all that apply.</w:t>
            </w:r>
          </w:p>
          <w:p w:rsidR="00276348" w:rsidRPr="001F4337" w:rsidRDefault="006327AF" w:rsidP="006327AF">
            <w:pPr>
              <w:spacing w:before="120" w:after="120" w:line="240" w:lineRule="atLeast"/>
              <w:rPr>
                <w:sz w:val="20"/>
              </w:rPr>
            </w:pPr>
            <w:sdt>
              <w:sdtPr>
                <w:id w:val="609782134"/>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sz w:val="20"/>
              </w:rPr>
              <w:t xml:space="preserve"> Utilisation of parental leave by women and men (manager and non-manager)</w:t>
            </w:r>
            <w:r w:rsidR="00276348">
              <w:rPr>
                <w:sz w:val="20"/>
              </w:rPr>
              <w:t>.</w:t>
            </w:r>
          </w:p>
          <w:p w:rsidR="00276348" w:rsidRPr="001F4337" w:rsidRDefault="006327AF" w:rsidP="006327AF">
            <w:pPr>
              <w:spacing w:before="120" w:after="120" w:line="240" w:lineRule="atLeast"/>
              <w:ind w:left="360" w:hanging="360"/>
              <w:rPr>
                <w:sz w:val="20"/>
              </w:rPr>
            </w:pPr>
            <w:sdt>
              <w:sdtPr>
                <w:id w:val="-575360735"/>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sz w:val="20"/>
              </w:rPr>
              <w:t xml:space="preserve"> Return to work of women and men following parental leave</w:t>
            </w:r>
            <w:r w:rsidR="00276348">
              <w:rPr>
                <w:sz w:val="20"/>
              </w:rPr>
              <w:t>.</w:t>
            </w:r>
          </w:p>
          <w:p w:rsidR="00276348" w:rsidRDefault="006327AF" w:rsidP="006327AF">
            <w:pPr>
              <w:spacing w:before="120" w:after="120" w:line="240" w:lineRule="atLeast"/>
              <w:ind w:left="360" w:hanging="360"/>
              <w:rPr>
                <w:rFonts w:eastAsia="Times New Roman"/>
                <w:sz w:val="20"/>
              </w:rPr>
            </w:pPr>
            <w:sdt>
              <w:sdtPr>
                <w:id w:val="-1786342278"/>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rFonts w:eastAsia="Times New Roman"/>
                <w:sz w:val="20"/>
              </w:rPr>
              <w:t xml:space="preserve"> Promotions during parental leave</w:t>
            </w:r>
            <w:r w:rsidR="00276348">
              <w:rPr>
                <w:rFonts w:eastAsia="Times New Roman"/>
                <w:sz w:val="20"/>
              </w:rPr>
              <w:t>.</w:t>
            </w:r>
          </w:p>
          <w:p w:rsidR="00276348" w:rsidRPr="001F4337" w:rsidRDefault="006327AF" w:rsidP="001050C0">
            <w:pPr>
              <w:spacing w:before="120" w:after="120" w:line="240" w:lineRule="atLeast"/>
              <w:ind w:left="360" w:hanging="360"/>
              <w:rPr>
                <w:rFonts w:eastAsia="Times New Roman"/>
                <w:sz w:val="20"/>
              </w:rPr>
            </w:pPr>
            <w:sdt>
              <w:sdtPr>
                <w:id w:val="1729413931"/>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rFonts w:eastAsia="Times New Roman"/>
                <w:sz w:val="20"/>
              </w:rPr>
              <w:t xml:space="preserve"> Voluntary and involuntary departures (including dismissals and redundancies) within 12 months of return from parental leave</w:t>
            </w:r>
            <w:r w:rsidR="001050C0">
              <w:rPr>
                <w:rFonts w:eastAsia="Times New Roman"/>
                <w:sz w:val="20"/>
              </w:rPr>
              <w:t>.</w:t>
            </w:r>
          </w:p>
          <w:p w:rsidR="00276348" w:rsidRPr="001050C0" w:rsidRDefault="00AC2B42" w:rsidP="00AC2B42">
            <w:pPr>
              <w:spacing w:before="120" w:after="120" w:line="240" w:lineRule="atLeast"/>
              <w:rPr>
                <w:b/>
                <w:sz w:val="20"/>
              </w:rPr>
            </w:pPr>
            <w:r>
              <w:rPr>
                <w:b/>
                <w:sz w:val="20"/>
              </w:rPr>
              <w:t xml:space="preserve">6.2 </w:t>
            </w:r>
            <w:r w:rsidR="00276348" w:rsidRPr="001F4337">
              <w:rPr>
                <w:b/>
                <w:sz w:val="20"/>
              </w:rPr>
              <w:t>You may provide a reason why your organisation does not meet this prerequisite:</w:t>
            </w:r>
          </w:p>
          <w:p w:rsidR="00276348" w:rsidRPr="001E5BA1" w:rsidRDefault="00276348" w:rsidP="006327AF">
            <w:pPr>
              <w:spacing w:before="120" w:after="120" w:line="240" w:lineRule="atLeast"/>
              <w:rPr>
                <w:sz w:val="20"/>
              </w:rPr>
            </w:pPr>
          </w:p>
        </w:tc>
      </w:tr>
    </w:tbl>
    <w:p w:rsidR="00276348" w:rsidRPr="001050C0" w:rsidRDefault="001050C0" w:rsidP="00D955DF">
      <w:pPr>
        <w:pStyle w:val="Bullets3rdindent"/>
      </w:pPr>
      <w:r w:rsidRPr="001050C0">
        <w:lastRenderedPageBreak/>
        <w:t xml:space="preserve">7. </w:t>
      </w:r>
      <w:r w:rsidR="00276348" w:rsidRPr="001050C0">
        <w:t>Does your organisation have an action plan to maximise the rate of return to work from parental leave (paid or unpaid) that includes the following:</w:t>
      </w:r>
    </w:p>
    <w:p w:rsidR="00276348" w:rsidRPr="00916A20" w:rsidRDefault="00276348" w:rsidP="00E04C6F">
      <w:pPr>
        <w:pStyle w:val="Bullets4thindent"/>
        <w:rPr>
          <w:b/>
        </w:rPr>
      </w:pPr>
      <w:r w:rsidRPr="00916A20">
        <w:rPr>
          <w:b/>
        </w:rPr>
        <w:t>keep-in-touch program while on parental leave</w:t>
      </w:r>
    </w:p>
    <w:p w:rsidR="00276348" w:rsidRPr="00916A20" w:rsidRDefault="00276348" w:rsidP="00E04C6F">
      <w:pPr>
        <w:pStyle w:val="Bullets4thindent"/>
        <w:rPr>
          <w:b/>
        </w:rPr>
      </w:pPr>
      <w:r w:rsidRPr="00916A20">
        <w:rPr>
          <w:b/>
        </w:rPr>
        <w:t>on-boarding support, and</w:t>
      </w:r>
    </w:p>
    <w:p w:rsidR="00276348" w:rsidRPr="00916A20" w:rsidRDefault="00276348" w:rsidP="00E04C6F">
      <w:pPr>
        <w:pStyle w:val="Bullets4thindent"/>
        <w:rPr>
          <w:b/>
        </w:rPr>
      </w:pPr>
      <w:r w:rsidRPr="00916A20">
        <w:rPr>
          <w:b/>
        </w:rPr>
        <w:t>tracking the reasons why, where applicable, women and men who return from parental leave do not return to their original role and to which role they return?</w:t>
      </w:r>
    </w:p>
    <w:p w:rsidR="00276348" w:rsidRPr="00DB61E7" w:rsidRDefault="00276348" w:rsidP="006327AF">
      <w:pPr>
        <w:spacing w:before="120" w:after="120" w:line="240" w:lineRule="atLeast"/>
        <w:rPr>
          <w:i/>
          <w:color w:val="4A4A4A" w:themeColor="accent6" w:themeShade="80"/>
          <w:sz w:val="20"/>
        </w:rPr>
      </w:pPr>
      <w:r w:rsidRPr="00DB61E7">
        <w:rPr>
          <w:i/>
          <w:color w:val="4A4A4A" w:themeColor="accent6" w:themeShade="80"/>
          <w:sz w:val="20"/>
        </w:rPr>
        <w:t>Select one option.</w:t>
      </w:r>
    </w:p>
    <w:p w:rsidR="00276348" w:rsidRDefault="006327AF" w:rsidP="006327AF">
      <w:pPr>
        <w:spacing w:before="120" w:after="120" w:line="240" w:lineRule="atLeast"/>
        <w:rPr>
          <w:sz w:val="20"/>
        </w:rPr>
      </w:pPr>
      <w:sdt>
        <w:sdtPr>
          <w:rPr>
            <w:sz w:val="20"/>
          </w:rPr>
          <w:id w:val="34407657"/>
          <w14:checkbox>
            <w14:checked w14:val="0"/>
            <w14:checkedState w14:val="2612" w14:font="MS Gothic"/>
            <w14:uncheckedState w14:val="2610" w14:font="MS Gothic"/>
          </w14:checkbox>
        </w:sdtPr>
        <w:sdtContent>
          <w:r w:rsidR="00276348" w:rsidRPr="001F4337">
            <w:rPr>
              <w:rFonts w:ascii="Segoe UI Symbol" w:hAnsi="Segoe UI Symbol" w:cs="Segoe UI Symbol"/>
              <w:sz w:val="20"/>
            </w:rPr>
            <w:t>☐</w:t>
          </w:r>
        </w:sdtContent>
      </w:sdt>
      <w:r w:rsidR="00276348" w:rsidRPr="001F4337">
        <w:rPr>
          <w:sz w:val="20"/>
        </w:rPr>
        <w:t xml:space="preserve"> Yes, our organisation tracks these metrics:</w:t>
      </w:r>
    </w:p>
    <w:p w:rsidR="00276348" w:rsidRPr="009763E3" w:rsidRDefault="00276348" w:rsidP="006327AF">
      <w:pPr>
        <w:spacing w:before="120" w:after="120" w:line="240" w:lineRule="atLeast"/>
        <w:rPr>
          <w:color w:val="6F6F6F" w:themeColor="accent6" w:themeShade="BF"/>
          <w:sz w:val="20"/>
        </w:rPr>
      </w:pPr>
      <w:r w:rsidRPr="009763E3">
        <w:rPr>
          <w:i/>
          <w:color w:val="6F6F6F" w:themeColor="accent6" w:themeShade="BF"/>
          <w:sz w:val="20"/>
        </w:rPr>
        <w:t>If you select yes, you must meet and select each criteria under yes.</w:t>
      </w:r>
    </w:p>
    <w:p w:rsidR="00276348" w:rsidRPr="001F4337" w:rsidRDefault="006327AF" w:rsidP="006327AF">
      <w:pPr>
        <w:spacing w:before="120" w:after="120" w:line="240" w:lineRule="atLeast"/>
        <w:ind w:left="360"/>
        <w:rPr>
          <w:sz w:val="20"/>
        </w:rPr>
      </w:pPr>
      <w:sdt>
        <w:sdtPr>
          <w:id w:val="289946836"/>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sz w:val="20"/>
        </w:rPr>
        <w:t xml:space="preserve"> Keep-in-touch program while on parental leave</w:t>
      </w:r>
      <w:r w:rsidR="00276348">
        <w:rPr>
          <w:sz w:val="20"/>
        </w:rPr>
        <w:t>.</w:t>
      </w:r>
    </w:p>
    <w:p w:rsidR="00276348" w:rsidRPr="001F4337" w:rsidRDefault="006327AF" w:rsidP="006327AF">
      <w:pPr>
        <w:spacing w:before="120" w:after="120" w:line="240" w:lineRule="atLeast"/>
        <w:ind w:left="720" w:hanging="360"/>
        <w:rPr>
          <w:sz w:val="20"/>
        </w:rPr>
      </w:pPr>
      <w:sdt>
        <w:sdtPr>
          <w:id w:val="-300237357"/>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sz w:val="20"/>
        </w:rPr>
        <w:t xml:space="preserve"> On-boarding support</w:t>
      </w:r>
      <w:r w:rsidR="00276348">
        <w:rPr>
          <w:sz w:val="20"/>
        </w:rPr>
        <w:t>.</w:t>
      </w:r>
    </w:p>
    <w:p w:rsidR="00276348" w:rsidRDefault="006327AF" w:rsidP="006327AF">
      <w:pPr>
        <w:spacing w:before="120" w:after="120" w:line="240" w:lineRule="atLeast"/>
        <w:ind w:left="720" w:hanging="360"/>
        <w:rPr>
          <w:rFonts w:eastAsia="Times New Roman"/>
          <w:sz w:val="20"/>
        </w:rPr>
      </w:pPr>
      <w:sdt>
        <w:sdtPr>
          <w:id w:val="-1187511062"/>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rFonts w:eastAsia="Times New Roman"/>
          <w:sz w:val="20"/>
        </w:rPr>
        <w:t xml:space="preserve"> Tracking the reasons why, where applicable, women and men who return from parental leave do not return to their original role an</w:t>
      </w:r>
      <w:r w:rsidR="00276348">
        <w:rPr>
          <w:rFonts w:eastAsia="Times New Roman"/>
          <w:sz w:val="20"/>
        </w:rPr>
        <w:t>d to which role they return.</w:t>
      </w:r>
    </w:p>
    <w:p w:rsidR="00276348" w:rsidRPr="001F4337" w:rsidRDefault="006327AF" w:rsidP="006327AF">
      <w:pPr>
        <w:spacing w:before="120" w:after="120" w:line="240" w:lineRule="atLeast"/>
        <w:rPr>
          <w:sz w:val="20"/>
        </w:rPr>
      </w:pPr>
      <w:sdt>
        <w:sdtPr>
          <w:rPr>
            <w:sz w:val="20"/>
          </w:rPr>
          <w:id w:val="-1637328776"/>
          <w14:checkbox>
            <w14:checked w14:val="0"/>
            <w14:checkedState w14:val="2612" w14:font="MS Gothic"/>
            <w14:uncheckedState w14:val="2610" w14:font="MS Gothic"/>
          </w14:checkbox>
        </w:sdtPr>
        <w:sdtContent>
          <w:r w:rsidR="00276348" w:rsidRPr="001F4337">
            <w:rPr>
              <w:rFonts w:ascii="Segoe UI Symbol" w:hAnsi="Segoe UI Symbol" w:cs="Segoe UI Symbol"/>
              <w:sz w:val="20"/>
            </w:rPr>
            <w:t>☐</w:t>
          </w:r>
        </w:sdtContent>
      </w:sdt>
      <w:r w:rsidR="00276348" w:rsidRPr="001F4337">
        <w:rPr>
          <w:sz w:val="20"/>
        </w:rPr>
        <w:t xml:space="preserve"> No</w:t>
      </w:r>
      <w:r w:rsidR="00D955DF">
        <w:rPr>
          <w:sz w:val="20"/>
        </w:rPr>
        <w:t>.</w:t>
      </w:r>
    </w:p>
    <w:tbl>
      <w:tblPr>
        <w:tblStyle w:val="GridTable1Light12111"/>
        <w:tblW w:w="5000" w:type="pct"/>
        <w:tblLook w:val="0420" w:firstRow="1" w:lastRow="0" w:firstColumn="0" w:lastColumn="0" w:noHBand="0" w:noVBand="1"/>
      </w:tblPr>
      <w:tblGrid>
        <w:gridCol w:w="2830"/>
        <w:gridCol w:w="11730"/>
      </w:tblGrid>
      <w:tr w:rsidR="00276348" w:rsidRPr="00DB61E7" w:rsidTr="006327AF">
        <w:trPr>
          <w:cnfStyle w:val="100000000000" w:firstRow="1" w:lastRow="0" w:firstColumn="0" w:lastColumn="0" w:oddVBand="0" w:evenVBand="0" w:oddHBand="0" w:evenHBand="0" w:firstRowFirstColumn="0" w:firstRowLastColumn="0" w:lastRowFirstColumn="0" w:lastRowLastColumn="0"/>
        </w:trPr>
        <w:tc>
          <w:tcPr>
            <w:tcW w:w="972" w:type="pct"/>
          </w:tcPr>
          <w:p w:rsidR="00276348" w:rsidRPr="00377DC1" w:rsidRDefault="00276348" w:rsidP="006327AF">
            <w:pPr>
              <w:spacing w:before="120" w:after="120" w:line="240" w:lineRule="atLeast"/>
              <w:rPr>
                <w:bCs w:val="0"/>
                <w:sz w:val="20"/>
              </w:rPr>
            </w:pPr>
            <w:r w:rsidRPr="00377DC1">
              <w:rPr>
                <w:bCs w:val="0"/>
                <w:sz w:val="20"/>
              </w:rPr>
              <w:t>If you answered ‘Yes’</w:t>
            </w:r>
          </w:p>
        </w:tc>
        <w:tc>
          <w:tcPr>
            <w:tcW w:w="4028" w:type="pct"/>
          </w:tcPr>
          <w:p w:rsidR="00276348" w:rsidRPr="00377DC1" w:rsidRDefault="00276348" w:rsidP="006327AF">
            <w:pPr>
              <w:spacing w:before="120" w:after="120" w:line="240" w:lineRule="atLeast"/>
              <w:rPr>
                <w:bCs w:val="0"/>
                <w:sz w:val="20"/>
              </w:rPr>
            </w:pPr>
            <w:r w:rsidRPr="00377DC1">
              <w:rPr>
                <w:bCs w:val="0"/>
                <w:sz w:val="20"/>
              </w:rPr>
              <w:t>If you answered ‘No’</w:t>
            </w:r>
          </w:p>
        </w:tc>
      </w:tr>
      <w:tr w:rsidR="00276348" w:rsidRPr="00DB61E7" w:rsidTr="006327AF">
        <w:tc>
          <w:tcPr>
            <w:tcW w:w="972" w:type="pct"/>
          </w:tcPr>
          <w:p w:rsidR="00276348" w:rsidRPr="00DB61E7" w:rsidRDefault="00276348" w:rsidP="006327AF">
            <w:pPr>
              <w:pStyle w:val="BodyCopy"/>
            </w:pPr>
            <w:r>
              <w:rPr>
                <w:i/>
              </w:rPr>
              <w:t>Move onto question 8.</w:t>
            </w:r>
          </w:p>
        </w:tc>
        <w:tc>
          <w:tcPr>
            <w:tcW w:w="4028" w:type="pct"/>
          </w:tcPr>
          <w:p w:rsidR="00276348" w:rsidRPr="00DB61E7" w:rsidRDefault="00276348" w:rsidP="006327AF">
            <w:pPr>
              <w:spacing w:before="120" w:after="120" w:line="240" w:lineRule="atLeast"/>
              <w:rPr>
                <w:i/>
                <w:sz w:val="20"/>
              </w:rPr>
            </w:pPr>
            <w:r w:rsidRPr="00DB61E7">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905C0A" w:rsidRDefault="00D955DF" w:rsidP="00D955DF">
            <w:pPr>
              <w:spacing w:before="120" w:after="120" w:line="240" w:lineRule="atLeast"/>
              <w:rPr>
                <w:b/>
                <w:sz w:val="20"/>
              </w:rPr>
            </w:pPr>
            <w:r>
              <w:rPr>
                <w:b/>
                <w:sz w:val="20"/>
              </w:rPr>
              <w:t xml:space="preserve">7.1 </w:t>
            </w:r>
            <w:r w:rsidR="00276348" w:rsidRPr="00905C0A">
              <w:rPr>
                <w:b/>
                <w:sz w:val="20"/>
              </w:rPr>
              <w:t xml:space="preserve">Which </w:t>
            </w:r>
            <w:r w:rsidR="00276348">
              <w:rPr>
                <w:b/>
                <w:sz w:val="20"/>
              </w:rPr>
              <w:t>of the following is your</w:t>
            </w:r>
            <w:r w:rsidR="00276348" w:rsidRPr="00905C0A">
              <w:rPr>
                <w:b/>
                <w:sz w:val="20"/>
              </w:rPr>
              <w:t xml:space="preserve"> organisation missing? </w:t>
            </w:r>
          </w:p>
          <w:p w:rsidR="00276348" w:rsidRPr="00905C0A" w:rsidRDefault="00276348" w:rsidP="006327AF">
            <w:pPr>
              <w:spacing w:before="120" w:after="120" w:line="240" w:lineRule="atLeast"/>
              <w:rPr>
                <w:b/>
                <w:sz w:val="20"/>
              </w:rPr>
            </w:pPr>
            <w:r w:rsidRPr="00905C0A">
              <w:rPr>
                <w:i/>
                <w:color w:val="4A4A4A" w:themeColor="accent6" w:themeShade="80"/>
                <w:sz w:val="20"/>
              </w:rPr>
              <w:t>Select all that apply.</w:t>
            </w:r>
          </w:p>
          <w:p w:rsidR="00276348" w:rsidRPr="001F4337" w:rsidRDefault="006327AF" w:rsidP="006327AF">
            <w:pPr>
              <w:spacing w:before="120" w:after="120" w:line="240" w:lineRule="atLeast"/>
              <w:rPr>
                <w:sz w:val="20"/>
              </w:rPr>
            </w:pPr>
            <w:sdt>
              <w:sdtPr>
                <w:id w:val="-1043898107"/>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sz w:val="20"/>
              </w:rPr>
              <w:t xml:space="preserve"> Keep-in-touch program while on parental leave</w:t>
            </w:r>
            <w:r w:rsidR="00276348">
              <w:rPr>
                <w:sz w:val="20"/>
              </w:rPr>
              <w:t>.</w:t>
            </w:r>
          </w:p>
          <w:p w:rsidR="00276348" w:rsidRPr="001F4337" w:rsidRDefault="006327AF" w:rsidP="006327AF">
            <w:pPr>
              <w:spacing w:before="120" w:after="120" w:line="240" w:lineRule="atLeast"/>
              <w:ind w:left="360" w:hanging="360"/>
              <w:rPr>
                <w:sz w:val="20"/>
              </w:rPr>
            </w:pPr>
            <w:sdt>
              <w:sdtPr>
                <w:id w:val="1614862157"/>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sz w:val="20"/>
              </w:rPr>
              <w:t xml:space="preserve"> On-boarding support</w:t>
            </w:r>
            <w:r w:rsidR="00276348">
              <w:rPr>
                <w:sz w:val="20"/>
              </w:rPr>
              <w:t>.</w:t>
            </w:r>
          </w:p>
          <w:p w:rsidR="00276348" w:rsidRDefault="006327AF" w:rsidP="006327AF">
            <w:pPr>
              <w:spacing w:before="120" w:after="120" w:line="240" w:lineRule="atLeast"/>
              <w:ind w:left="31" w:hanging="31"/>
              <w:rPr>
                <w:rFonts w:eastAsia="Times New Roman"/>
                <w:sz w:val="20"/>
              </w:rPr>
            </w:pPr>
            <w:sdt>
              <w:sdtPr>
                <w:id w:val="-32125118"/>
                <w14:checkbox>
                  <w14:checked w14:val="0"/>
                  <w14:checkedState w14:val="2612" w14:font="MS Gothic"/>
                  <w14:uncheckedState w14:val="2610" w14:font="MS Gothic"/>
                </w14:checkbox>
              </w:sdtPr>
              <w:sdtContent>
                <w:r w:rsidR="00276348" w:rsidRPr="001F4337">
                  <w:rPr>
                    <w:rFonts w:ascii="Segoe UI Symbol" w:hAnsi="Segoe UI Symbol" w:cs="Segoe UI Symbol"/>
                  </w:rPr>
                  <w:t>☐</w:t>
                </w:r>
              </w:sdtContent>
            </w:sdt>
            <w:r w:rsidR="00276348" w:rsidRPr="001F4337">
              <w:rPr>
                <w:rFonts w:eastAsia="Times New Roman"/>
                <w:sz w:val="20"/>
              </w:rPr>
              <w:t xml:space="preserve"> Tracking the reasons why, where applicable, women and men who return from parental leave do not return to their original role an</w:t>
            </w:r>
            <w:r w:rsidR="00276348">
              <w:rPr>
                <w:rFonts w:eastAsia="Times New Roman"/>
                <w:sz w:val="20"/>
              </w:rPr>
              <w:t>d to which role they return.</w:t>
            </w:r>
          </w:p>
          <w:p w:rsidR="00276348" w:rsidRPr="00905C0A" w:rsidRDefault="00276348" w:rsidP="006327AF">
            <w:pPr>
              <w:spacing w:before="120" w:after="120" w:line="240" w:lineRule="atLeast"/>
              <w:ind w:left="31" w:hanging="31"/>
              <w:rPr>
                <w:rFonts w:eastAsia="Times New Roman"/>
                <w:sz w:val="20"/>
              </w:rPr>
            </w:pPr>
          </w:p>
          <w:p w:rsidR="00276348" w:rsidRPr="00D955DF" w:rsidRDefault="00AC2B42" w:rsidP="00AC2B42">
            <w:pPr>
              <w:spacing w:before="120" w:after="120" w:line="240" w:lineRule="atLeast"/>
              <w:rPr>
                <w:b/>
                <w:sz w:val="20"/>
              </w:rPr>
            </w:pPr>
            <w:r>
              <w:rPr>
                <w:b/>
                <w:sz w:val="20"/>
              </w:rPr>
              <w:t xml:space="preserve">7.2 </w:t>
            </w:r>
            <w:r w:rsidR="00276348" w:rsidRPr="00905C0A">
              <w:rPr>
                <w:b/>
                <w:sz w:val="20"/>
              </w:rPr>
              <w:t>You may provide a reason why your organisation does not meet this prerequisite:</w:t>
            </w:r>
          </w:p>
        </w:tc>
      </w:tr>
    </w:tbl>
    <w:p w:rsidR="00276348" w:rsidRDefault="00276348" w:rsidP="00FA5724">
      <w:pPr>
        <w:pStyle w:val="Bullets2ndindent"/>
      </w:pPr>
    </w:p>
    <w:p w:rsidR="00D955DF" w:rsidRDefault="00D955DF" w:rsidP="00FA5724">
      <w:pPr>
        <w:pStyle w:val="Bullets2ndindent"/>
      </w:pPr>
    </w:p>
    <w:p w:rsidR="00D955DF" w:rsidRDefault="00D955DF" w:rsidP="00FA5724">
      <w:pPr>
        <w:pStyle w:val="Bullets2ndindent"/>
      </w:pPr>
    </w:p>
    <w:p w:rsidR="00276348" w:rsidRPr="00377DC1" w:rsidRDefault="00D955DF" w:rsidP="00FA5724">
      <w:pPr>
        <w:pStyle w:val="Bullets2ndindent"/>
      </w:pPr>
      <w:r>
        <w:lastRenderedPageBreak/>
        <w:t xml:space="preserve">8. </w:t>
      </w:r>
      <w:r w:rsidR="00276348" w:rsidRPr="00377DC1">
        <w:t>Does your organisation have support mechanisms, other than leave, for those with family or caring responsibilities, including elder and disability care?</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1145623707"/>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Yes.</w:t>
      </w:r>
    </w:p>
    <w:p w:rsidR="00276348" w:rsidRDefault="006327AF" w:rsidP="006327AF">
      <w:pPr>
        <w:pStyle w:val="BodyCopy"/>
      </w:pPr>
      <w:sdt>
        <w:sdtPr>
          <w:id w:val="-1443381403"/>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No.</w:t>
      </w:r>
    </w:p>
    <w:p w:rsidR="00276348" w:rsidRPr="00AD4EDE" w:rsidRDefault="00276348" w:rsidP="006327AF">
      <w:pPr>
        <w:pStyle w:val="BodyCopy"/>
        <w:rPr>
          <w:b/>
        </w:rPr>
      </w:pPr>
    </w:p>
    <w:tbl>
      <w:tblPr>
        <w:tblStyle w:val="GridTable1Light1212"/>
        <w:tblW w:w="5000" w:type="pct"/>
        <w:tblLook w:val="0420" w:firstRow="1" w:lastRow="0" w:firstColumn="0" w:lastColumn="0" w:noHBand="0" w:noVBand="1"/>
      </w:tblPr>
      <w:tblGrid>
        <w:gridCol w:w="6942"/>
        <w:gridCol w:w="7618"/>
      </w:tblGrid>
      <w:tr w:rsidR="00276348" w:rsidRPr="00905C0A" w:rsidTr="006327AF">
        <w:trPr>
          <w:cnfStyle w:val="100000000000" w:firstRow="1" w:lastRow="0" w:firstColumn="0" w:lastColumn="0" w:oddVBand="0" w:evenVBand="0" w:oddHBand="0" w:evenHBand="0" w:firstRowFirstColumn="0" w:firstRowLastColumn="0" w:lastRowFirstColumn="0" w:lastRowLastColumn="0"/>
        </w:trPr>
        <w:tc>
          <w:tcPr>
            <w:tcW w:w="2384" w:type="pct"/>
          </w:tcPr>
          <w:p w:rsidR="00276348" w:rsidRPr="00377DC1" w:rsidRDefault="00276348" w:rsidP="006327AF">
            <w:pPr>
              <w:spacing w:before="120" w:after="120" w:line="240" w:lineRule="atLeast"/>
              <w:rPr>
                <w:sz w:val="20"/>
              </w:rPr>
            </w:pPr>
            <w:r w:rsidRPr="00377DC1">
              <w:rPr>
                <w:bCs w:val="0"/>
                <w:sz w:val="20"/>
              </w:rPr>
              <w:t>If you answered ‘Yes’</w:t>
            </w:r>
          </w:p>
        </w:tc>
        <w:tc>
          <w:tcPr>
            <w:tcW w:w="2616" w:type="pct"/>
          </w:tcPr>
          <w:p w:rsidR="00276348" w:rsidRPr="00377DC1" w:rsidRDefault="00276348" w:rsidP="006327AF">
            <w:pPr>
              <w:spacing w:before="120" w:after="120" w:line="240" w:lineRule="atLeast"/>
              <w:rPr>
                <w:sz w:val="20"/>
              </w:rPr>
            </w:pPr>
            <w:r w:rsidRPr="00377DC1">
              <w:rPr>
                <w:bCs w:val="0"/>
                <w:sz w:val="20"/>
              </w:rPr>
              <w:t>If you answered ‘No’</w:t>
            </w:r>
          </w:p>
        </w:tc>
      </w:tr>
      <w:tr w:rsidR="00276348" w:rsidRPr="00905C0A" w:rsidTr="006327AF">
        <w:tc>
          <w:tcPr>
            <w:tcW w:w="2384" w:type="pct"/>
          </w:tcPr>
          <w:p w:rsidR="00276348" w:rsidRPr="00B62807" w:rsidRDefault="00EF6701" w:rsidP="00EF6701">
            <w:pPr>
              <w:spacing w:before="60" w:after="60" w:line="240" w:lineRule="atLeast"/>
              <w:contextualSpacing/>
              <w:rPr>
                <w:rFonts w:eastAsia="Times New Roman"/>
                <w:b/>
                <w:sz w:val="20"/>
              </w:rPr>
            </w:pPr>
            <w:r>
              <w:rPr>
                <w:b/>
                <w:sz w:val="20"/>
              </w:rPr>
              <w:t xml:space="preserve">8.1 </w:t>
            </w:r>
            <w:r w:rsidR="00276348" w:rsidRPr="009763E3">
              <w:rPr>
                <w:b/>
                <w:sz w:val="20"/>
              </w:rPr>
              <w:t>What support mechanisms are in place?</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rsidR="00276348" w:rsidRPr="00905C0A" w:rsidRDefault="006327AF" w:rsidP="006327AF">
            <w:pPr>
              <w:pStyle w:val="BodyCopy"/>
            </w:pPr>
            <w:sdt>
              <w:sdtPr>
                <w:id w:val="70012019"/>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Communicating widely on the importance of supporting parents and carers</w:t>
            </w:r>
            <w:r w:rsidR="00276348">
              <w:t>.</w:t>
            </w:r>
          </w:p>
          <w:p w:rsidR="00276348" w:rsidRPr="00905C0A" w:rsidRDefault="006327AF" w:rsidP="006327AF">
            <w:pPr>
              <w:pStyle w:val="BodyCopy"/>
            </w:pPr>
            <w:sdt>
              <w:sdtPr>
                <w:id w:val="720099790"/>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Information packs to support new parents and/or those with elder care responsibilities</w:t>
            </w:r>
            <w:r w:rsidR="00276348">
              <w:t>.</w:t>
            </w:r>
          </w:p>
          <w:p w:rsidR="00276348" w:rsidRPr="00905C0A" w:rsidRDefault="006327AF" w:rsidP="006327AF">
            <w:pPr>
              <w:pStyle w:val="BodyCopy"/>
            </w:pPr>
            <w:sdt>
              <w:sdtPr>
                <w:id w:val="1976482687"/>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Training for managers on how to support employees with these responsibilities</w:t>
            </w:r>
            <w:r w:rsidR="00276348">
              <w:t>.</w:t>
            </w:r>
          </w:p>
          <w:p w:rsidR="00276348" w:rsidRPr="00905C0A" w:rsidRDefault="006327AF" w:rsidP="006327AF">
            <w:pPr>
              <w:pStyle w:val="BodyCopy"/>
            </w:pPr>
            <w:sdt>
              <w:sdtPr>
                <w:id w:val="-299457809"/>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Conducting education seminars on the various stages of parenting and caring specifically targeted to both men and women</w:t>
            </w:r>
            <w:r w:rsidR="00276348">
              <w:t>.</w:t>
            </w:r>
          </w:p>
          <w:p w:rsidR="00276348" w:rsidRPr="00905C0A" w:rsidRDefault="006327AF" w:rsidP="006327AF">
            <w:pPr>
              <w:pStyle w:val="BodyCopy"/>
            </w:pPr>
            <w:sdt>
              <w:sdtPr>
                <w:id w:val="391312984"/>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Providing access to online webinars/podcasts with expert advice on parenting and caring</w:t>
            </w:r>
            <w:r w:rsidR="00276348">
              <w:t>.</w:t>
            </w:r>
          </w:p>
          <w:p w:rsidR="00276348" w:rsidRPr="00905C0A" w:rsidRDefault="006327AF" w:rsidP="006327AF">
            <w:pPr>
              <w:pStyle w:val="BodyCopy"/>
            </w:pPr>
            <w:sdt>
              <w:sdtPr>
                <w:id w:val="-36439439"/>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w:t>
            </w:r>
            <w:r w:rsidR="00276348">
              <w:t>P</w:t>
            </w:r>
            <w:r w:rsidR="00276348" w:rsidRPr="00905C0A">
              <w:t>roviding access to concierge services/referral services to support families find available childcare, aged care or disability care</w:t>
            </w:r>
            <w:r w:rsidR="00276348">
              <w:t>.</w:t>
            </w:r>
          </w:p>
          <w:p w:rsidR="00276348" w:rsidRPr="00905C0A" w:rsidRDefault="006327AF" w:rsidP="006327AF">
            <w:pPr>
              <w:pStyle w:val="BodyCopy"/>
            </w:pPr>
            <w:sdt>
              <w:sdtPr>
                <w:id w:val="223879874"/>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Providing financial assistance for the cost of care</w:t>
            </w:r>
            <w:r w:rsidR="00276348">
              <w:t>.</w:t>
            </w:r>
          </w:p>
          <w:p w:rsidR="00276348" w:rsidRPr="00905C0A" w:rsidRDefault="006327AF" w:rsidP="006327AF">
            <w:pPr>
              <w:pStyle w:val="BodyCopy"/>
            </w:pPr>
            <w:sdt>
              <w:sdtPr>
                <w:id w:val="1485888562"/>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Providing subsidised carer assessments to support families looking for care options for their loved ones</w:t>
            </w:r>
            <w:r w:rsidR="00276348">
              <w:t>.</w:t>
            </w:r>
          </w:p>
          <w:p w:rsidR="00276348" w:rsidRPr="00905C0A" w:rsidRDefault="006327AF" w:rsidP="006327AF">
            <w:pPr>
              <w:pStyle w:val="BodyCopy"/>
            </w:pPr>
            <w:sdt>
              <w:sdtPr>
                <w:id w:val="-1813245616"/>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Support for securing school holiday care</w:t>
            </w:r>
            <w:r w:rsidR="00276348">
              <w:t>.</w:t>
            </w:r>
          </w:p>
          <w:p w:rsidR="00276348" w:rsidRPr="00905C0A" w:rsidRDefault="006327AF" w:rsidP="006327AF">
            <w:pPr>
              <w:pStyle w:val="BodyCopy"/>
            </w:pPr>
            <w:sdt>
              <w:sdtPr>
                <w:id w:val="-377553379"/>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Coaching for employees on returning to work from parental leave</w:t>
            </w:r>
            <w:r w:rsidR="00276348">
              <w:t>.</w:t>
            </w:r>
          </w:p>
          <w:p w:rsidR="00276348" w:rsidRPr="005D75C0" w:rsidRDefault="006327AF" w:rsidP="006327AF">
            <w:pPr>
              <w:pStyle w:val="BodyCopy"/>
              <w:rPr>
                <w:b/>
              </w:rPr>
            </w:pPr>
            <w:sdt>
              <w:sdtPr>
                <w:id w:val="-703943254"/>
                <w14:checkbox>
                  <w14:checked w14:val="0"/>
                  <w14:checkedState w14:val="2612" w14:font="MS Gothic"/>
                  <w14:uncheckedState w14:val="2610" w14:font="MS Gothic"/>
                </w14:checkbox>
              </w:sdtPr>
              <w:sdtContent>
                <w:r w:rsidR="00276348" w:rsidRPr="00905C0A">
                  <w:rPr>
                    <w:rFonts w:ascii="Segoe UI Symbol" w:hAnsi="Segoe UI Symbol" w:cs="Segoe UI Symbol"/>
                  </w:rPr>
                  <w:t>☐</w:t>
                </w:r>
              </w:sdtContent>
            </w:sdt>
            <w:r w:rsidR="00276348" w:rsidRPr="00905C0A">
              <w:t xml:space="preserve"> Other. Provide details:</w:t>
            </w:r>
            <w:r w:rsidR="00276348" w:rsidRPr="00905C0A">
              <w:br/>
            </w:r>
          </w:p>
        </w:tc>
        <w:tc>
          <w:tcPr>
            <w:tcW w:w="2616" w:type="pct"/>
          </w:tcPr>
          <w:p w:rsidR="00276348" w:rsidRPr="00905C0A" w:rsidRDefault="00276348" w:rsidP="006327AF">
            <w:pPr>
              <w:spacing w:before="120" w:after="120" w:line="240" w:lineRule="atLeast"/>
              <w:rPr>
                <w:i/>
                <w:sz w:val="20"/>
              </w:rPr>
            </w:pPr>
            <w:r w:rsidRPr="00905C0A">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5D75C0" w:rsidRDefault="00D955DF" w:rsidP="00D955DF">
            <w:pPr>
              <w:spacing w:before="120" w:after="120" w:line="240" w:lineRule="atLeast"/>
              <w:rPr>
                <w:b/>
                <w:sz w:val="20"/>
              </w:rPr>
            </w:pPr>
            <w:r>
              <w:rPr>
                <w:b/>
                <w:sz w:val="20"/>
              </w:rPr>
              <w:t xml:space="preserve">8.1 </w:t>
            </w:r>
            <w:r w:rsidR="00276348" w:rsidRPr="00905C0A">
              <w:rPr>
                <w:b/>
                <w:sz w:val="20"/>
              </w:rPr>
              <w:t>You may provide a reason why your organisation does not meet this prerequisite:</w:t>
            </w:r>
          </w:p>
        </w:tc>
      </w:tr>
    </w:tbl>
    <w:p w:rsidR="00276348" w:rsidRPr="00D955DF" w:rsidRDefault="00D955DF" w:rsidP="00D955DF">
      <w:pPr>
        <w:pStyle w:val="Bullets3rdindent"/>
      </w:pPr>
      <w:r w:rsidRPr="00D955DF">
        <w:lastRenderedPageBreak/>
        <w:t xml:space="preserve">9. </w:t>
      </w:r>
      <w:r w:rsidR="00276348" w:rsidRPr="00D955DF">
        <w:t>Does your organisation have a formal policy or formal strategy to support those who are experiencing family or domestic violence?</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rsidR="00276348" w:rsidRDefault="006327AF" w:rsidP="006327AF">
      <w:pPr>
        <w:pStyle w:val="BodyCopy"/>
      </w:pPr>
      <w:sdt>
        <w:sdtPr>
          <w:id w:val="-646057441"/>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B62807">
        <w:t>Yes, our organisation has a formal policy</w:t>
      </w:r>
      <w:r w:rsidR="00276348">
        <w:t>.</w:t>
      </w:r>
    </w:p>
    <w:p w:rsidR="00276348" w:rsidRPr="00B62807" w:rsidRDefault="006327AF" w:rsidP="006327AF">
      <w:pPr>
        <w:spacing w:before="120" w:after="120" w:line="240" w:lineRule="atLeast"/>
        <w:rPr>
          <w:sz w:val="20"/>
        </w:rPr>
      </w:pPr>
      <w:sdt>
        <w:sdtPr>
          <w:rPr>
            <w:sz w:val="20"/>
          </w:rPr>
          <w:id w:val="158428365"/>
          <w14:checkbox>
            <w14:checked w14:val="0"/>
            <w14:checkedState w14:val="2612" w14:font="MS Gothic"/>
            <w14:uncheckedState w14:val="2610" w14:font="MS Gothic"/>
          </w14:checkbox>
        </w:sdtPr>
        <w:sdtContent>
          <w:r w:rsidR="00276348" w:rsidRPr="00B62807">
            <w:rPr>
              <w:rFonts w:ascii="Segoe UI Symbol" w:hAnsi="Segoe UI Symbol" w:cs="Segoe UI Symbol"/>
              <w:sz w:val="20"/>
            </w:rPr>
            <w:t>☐</w:t>
          </w:r>
        </w:sdtContent>
      </w:sdt>
      <w:r w:rsidR="00276348" w:rsidRPr="00B62807">
        <w:rPr>
          <w:sz w:val="20"/>
        </w:rPr>
        <w:t xml:space="preserve"> Yes, our organisation has a formal </w:t>
      </w:r>
      <w:r w:rsidR="00276348">
        <w:rPr>
          <w:sz w:val="20"/>
        </w:rPr>
        <w:t>strategy.</w:t>
      </w:r>
    </w:p>
    <w:p w:rsidR="00276348" w:rsidRDefault="006327AF" w:rsidP="006327AF">
      <w:pPr>
        <w:pStyle w:val="BodyCopy"/>
      </w:pPr>
      <w:sdt>
        <w:sdtPr>
          <w:id w:val="4349445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No.</w:t>
      </w:r>
    </w:p>
    <w:p w:rsidR="00276348" w:rsidRPr="00AD4EDE" w:rsidRDefault="00276348" w:rsidP="006327AF">
      <w:pPr>
        <w:pStyle w:val="BodyCopy"/>
        <w:rPr>
          <w:b/>
        </w:rPr>
      </w:pPr>
    </w:p>
    <w:tbl>
      <w:tblPr>
        <w:tblStyle w:val="GridTable1Light12121"/>
        <w:tblW w:w="5000" w:type="pct"/>
        <w:tblLook w:val="0420" w:firstRow="1" w:lastRow="0" w:firstColumn="0" w:lastColumn="0" w:noHBand="0" w:noVBand="1"/>
      </w:tblPr>
      <w:tblGrid>
        <w:gridCol w:w="6942"/>
        <w:gridCol w:w="7618"/>
      </w:tblGrid>
      <w:tr w:rsidR="00276348" w:rsidRPr="00B62807" w:rsidTr="006327AF">
        <w:trPr>
          <w:cnfStyle w:val="100000000000" w:firstRow="1" w:lastRow="0" w:firstColumn="0" w:lastColumn="0" w:oddVBand="0" w:evenVBand="0" w:oddHBand="0" w:evenHBand="0" w:firstRowFirstColumn="0" w:firstRowLastColumn="0" w:lastRowFirstColumn="0" w:lastRowLastColumn="0"/>
        </w:trPr>
        <w:tc>
          <w:tcPr>
            <w:tcW w:w="2384" w:type="pct"/>
          </w:tcPr>
          <w:p w:rsidR="00276348" w:rsidRPr="00B62807" w:rsidRDefault="00276348" w:rsidP="006327AF">
            <w:pPr>
              <w:spacing w:before="120" w:after="120" w:line="240" w:lineRule="atLeast"/>
              <w:rPr>
                <w:b w:val="0"/>
                <w:bCs w:val="0"/>
                <w:sz w:val="20"/>
              </w:rPr>
            </w:pPr>
            <w:r w:rsidRPr="00B62807">
              <w:rPr>
                <w:sz w:val="20"/>
              </w:rPr>
              <w:t>If you answered ‘Yes’</w:t>
            </w:r>
          </w:p>
        </w:tc>
        <w:tc>
          <w:tcPr>
            <w:tcW w:w="2616" w:type="pct"/>
          </w:tcPr>
          <w:p w:rsidR="00276348" w:rsidRPr="00B62807" w:rsidRDefault="00276348" w:rsidP="006327AF">
            <w:pPr>
              <w:spacing w:before="120" w:after="120" w:line="240" w:lineRule="atLeast"/>
              <w:rPr>
                <w:b w:val="0"/>
                <w:bCs w:val="0"/>
                <w:sz w:val="20"/>
              </w:rPr>
            </w:pPr>
            <w:r w:rsidRPr="00B62807">
              <w:rPr>
                <w:sz w:val="20"/>
              </w:rPr>
              <w:t>If you answered ‘No’</w:t>
            </w:r>
          </w:p>
        </w:tc>
      </w:tr>
      <w:tr w:rsidR="00276348" w:rsidRPr="00B62807" w:rsidTr="006327AF">
        <w:tc>
          <w:tcPr>
            <w:tcW w:w="2384" w:type="pct"/>
          </w:tcPr>
          <w:p w:rsidR="00276348" w:rsidRPr="00B62807" w:rsidRDefault="00EF6701" w:rsidP="00EF6701">
            <w:pPr>
              <w:spacing w:before="60" w:after="60" w:line="240" w:lineRule="atLeast"/>
              <w:contextualSpacing/>
              <w:rPr>
                <w:rFonts w:eastAsia="Times New Roman"/>
                <w:b/>
                <w:sz w:val="20"/>
              </w:rPr>
            </w:pPr>
            <w:r>
              <w:rPr>
                <w:b/>
                <w:sz w:val="20"/>
              </w:rPr>
              <w:t xml:space="preserve">9.1 </w:t>
            </w:r>
            <w:r w:rsidR="00276348" w:rsidRPr="00B62807">
              <w:rPr>
                <w:b/>
                <w:sz w:val="20"/>
              </w:rPr>
              <w:t>What support does your organisation provide?</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rsidR="00276348" w:rsidRPr="00B62807" w:rsidRDefault="006327AF" w:rsidP="006327AF">
            <w:pPr>
              <w:spacing w:before="120" w:after="120" w:line="240" w:lineRule="atLeast"/>
              <w:rPr>
                <w:sz w:val="20"/>
              </w:rPr>
            </w:pPr>
            <w:sdt>
              <w:sdtPr>
                <w:rPr>
                  <w:sz w:val="20"/>
                </w:rPr>
                <w:id w:val="275995621"/>
                <w14:checkbox>
                  <w14:checked w14:val="0"/>
                  <w14:checkedState w14:val="2612" w14:font="MS Gothic"/>
                  <w14:uncheckedState w14:val="2610" w14:font="MS Gothic"/>
                </w14:checkbox>
              </w:sdtPr>
              <w:sdtContent>
                <w:r w:rsidR="00276348" w:rsidRPr="00B62807">
                  <w:rPr>
                    <w:rFonts w:ascii="Segoe UI Symbol" w:hAnsi="Segoe UI Symbol" w:cs="Segoe UI Symbol"/>
                    <w:sz w:val="20"/>
                  </w:rPr>
                  <w:t>☐</w:t>
                </w:r>
              </w:sdtContent>
            </w:sdt>
            <w:r w:rsidR="00276348" w:rsidRPr="00B62807">
              <w:rPr>
                <w:sz w:val="20"/>
              </w:rPr>
              <w:t xml:space="preserve"> Providing paid or unpaid leave</w:t>
            </w:r>
            <w:r w:rsidR="00276348">
              <w:rPr>
                <w:sz w:val="20"/>
              </w:rPr>
              <w:t>.</w:t>
            </w:r>
          </w:p>
          <w:p w:rsidR="00276348" w:rsidRPr="00B62807" w:rsidRDefault="006327AF" w:rsidP="006327AF">
            <w:pPr>
              <w:spacing w:before="120" w:after="120" w:line="240" w:lineRule="atLeast"/>
              <w:rPr>
                <w:sz w:val="20"/>
              </w:rPr>
            </w:pPr>
            <w:sdt>
              <w:sdtPr>
                <w:rPr>
                  <w:sz w:val="20"/>
                </w:rPr>
                <w:id w:val="-1217651212"/>
                <w14:checkbox>
                  <w14:checked w14:val="0"/>
                  <w14:checkedState w14:val="2612" w14:font="MS Gothic"/>
                  <w14:uncheckedState w14:val="2610" w14:font="MS Gothic"/>
                </w14:checkbox>
              </w:sdtPr>
              <w:sdtContent>
                <w:r w:rsidR="00276348" w:rsidRPr="00B62807">
                  <w:rPr>
                    <w:rFonts w:ascii="Segoe UI Symbol" w:hAnsi="Segoe UI Symbol" w:cs="Segoe UI Symbol"/>
                    <w:sz w:val="20"/>
                  </w:rPr>
                  <w:t>☐</w:t>
                </w:r>
              </w:sdtContent>
            </w:sdt>
            <w:r w:rsidR="00276348" w:rsidRPr="00B62807">
              <w:rPr>
                <w:sz w:val="20"/>
              </w:rPr>
              <w:t xml:space="preserve"> Employee assistance program</w:t>
            </w:r>
            <w:r w:rsidR="00276348">
              <w:rPr>
                <w:sz w:val="20"/>
              </w:rPr>
              <w:t>.</w:t>
            </w:r>
          </w:p>
          <w:p w:rsidR="00276348" w:rsidRPr="00B62807" w:rsidRDefault="006327AF" w:rsidP="006327AF">
            <w:pPr>
              <w:spacing w:before="120" w:after="120" w:line="240" w:lineRule="atLeast"/>
              <w:rPr>
                <w:sz w:val="20"/>
              </w:rPr>
            </w:pPr>
            <w:sdt>
              <w:sdtPr>
                <w:rPr>
                  <w:sz w:val="20"/>
                </w:rPr>
                <w:id w:val="2066670222"/>
                <w14:checkbox>
                  <w14:checked w14:val="0"/>
                  <w14:checkedState w14:val="2612" w14:font="MS Gothic"/>
                  <w14:uncheckedState w14:val="2610" w14:font="MS Gothic"/>
                </w14:checkbox>
              </w:sdtPr>
              <w:sdtContent>
                <w:r w:rsidR="00276348" w:rsidRPr="00B62807">
                  <w:rPr>
                    <w:rFonts w:ascii="Segoe UI Symbol" w:hAnsi="Segoe UI Symbol" w:cs="Segoe UI Symbol"/>
                    <w:sz w:val="20"/>
                  </w:rPr>
                  <w:t>☐</w:t>
                </w:r>
              </w:sdtContent>
            </w:sdt>
            <w:r w:rsidR="00276348" w:rsidRPr="00B62807">
              <w:rPr>
                <w:sz w:val="20"/>
              </w:rPr>
              <w:t xml:space="preserve"> Training of key staff</w:t>
            </w:r>
            <w:r w:rsidR="00276348">
              <w:rPr>
                <w:sz w:val="20"/>
              </w:rPr>
              <w:t>.</w:t>
            </w:r>
          </w:p>
          <w:p w:rsidR="00276348" w:rsidRPr="00B62807" w:rsidRDefault="006327AF" w:rsidP="006327AF">
            <w:pPr>
              <w:spacing w:before="120" w:after="120" w:line="240" w:lineRule="atLeast"/>
              <w:rPr>
                <w:sz w:val="20"/>
              </w:rPr>
            </w:pPr>
            <w:sdt>
              <w:sdtPr>
                <w:rPr>
                  <w:sz w:val="20"/>
                </w:rPr>
                <w:id w:val="-639269815"/>
                <w14:checkbox>
                  <w14:checked w14:val="0"/>
                  <w14:checkedState w14:val="2612" w14:font="MS Gothic"/>
                  <w14:uncheckedState w14:val="2610" w14:font="MS Gothic"/>
                </w14:checkbox>
              </w:sdtPr>
              <w:sdtContent>
                <w:r w:rsidR="00276348" w:rsidRPr="00B62807">
                  <w:rPr>
                    <w:rFonts w:ascii="Segoe UI Symbol" w:hAnsi="Segoe UI Symbol" w:cs="Segoe UI Symbol"/>
                    <w:sz w:val="20"/>
                  </w:rPr>
                  <w:t>☐</w:t>
                </w:r>
              </w:sdtContent>
            </w:sdt>
            <w:r w:rsidR="00276348" w:rsidRPr="00B62807">
              <w:rPr>
                <w:sz w:val="20"/>
              </w:rPr>
              <w:t xml:space="preserve"> Domestic violence clause in enterprise agreement or equivalent</w:t>
            </w:r>
            <w:r w:rsidR="00276348">
              <w:rPr>
                <w:sz w:val="20"/>
              </w:rPr>
              <w:t>.</w:t>
            </w:r>
          </w:p>
          <w:p w:rsidR="00276348" w:rsidRPr="00B62807" w:rsidRDefault="006327AF" w:rsidP="006327AF">
            <w:pPr>
              <w:spacing w:before="120" w:after="120" w:line="240" w:lineRule="atLeast"/>
              <w:rPr>
                <w:sz w:val="20"/>
              </w:rPr>
            </w:pPr>
            <w:sdt>
              <w:sdtPr>
                <w:rPr>
                  <w:sz w:val="20"/>
                </w:rPr>
                <w:id w:val="1111016103"/>
                <w14:checkbox>
                  <w14:checked w14:val="0"/>
                  <w14:checkedState w14:val="2612" w14:font="MS Gothic"/>
                  <w14:uncheckedState w14:val="2610" w14:font="MS Gothic"/>
                </w14:checkbox>
              </w:sdtPr>
              <w:sdtContent>
                <w:r w:rsidR="00276348" w:rsidRPr="00B62807">
                  <w:rPr>
                    <w:rFonts w:ascii="Segoe UI Symbol" w:hAnsi="Segoe UI Symbol" w:cs="Segoe UI Symbol"/>
                    <w:sz w:val="20"/>
                  </w:rPr>
                  <w:t>☐</w:t>
                </w:r>
              </w:sdtContent>
            </w:sdt>
            <w:r w:rsidR="00276348" w:rsidRPr="00B62807">
              <w:rPr>
                <w:sz w:val="20"/>
              </w:rPr>
              <w:t xml:space="preserve"> Referral to domestic violence support services for expert advice</w:t>
            </w:r>
            <w:r w:rsidR="00276348">
              <w:rPr>
                <w:sz w:val="20"/>
              </w:rPr>
              <w:t>.</w:t>
            </w:r>
          </w:p>
          <w:p w:rsidR="00276348" w:rsidRPr="00B62807" w:rsidRDefault="006327AF" w:rsidP="006327AF">
            <w:pPr>
              <w:spacing w:before="120" w:after="120" w:line="240" w:lineRule="atLeast"/>
              <w:rPr>
                <w:b/>
                <w:sz w:val="20"/>
              </w:rPr>
            </w:pPr>
            <w:sdt>
              <w:sdtPr>
                <w:rPr>
                  <w:sz w:val="20"/>
                </w:rPr>
                <w:id w:val="1793550140"/>
                <w14:checkbox>
                  <w14:checked w14:val="0"/>
                  <w14:checkedState w14:val="2612" w14:font="MS Gothic"/>
                  <w14:uncheckedState w14:val="2610" w14:font="MS Gothic"/>
                </w14:checkbox>
              </w:sdtPr>
              <w:sdtContent>
                <w:r w:rsidR="00276348" w:rsidRPr="00B62807">
                  <w:rPr>
                    <w:rFonts w:ascii="Segoe UI Symbol" w:hAnsi="Segoe UI Symbol" w:cs="Segoe UI Symbol"/>
                    <w:sz w:val="20"/>
                  </w:rPr>
                  <w:t>☐</w:t>
                </w:r>
              </w:sdtContent>
            </w:sdt>
            <w:r w:rsidR="00276348" w:rsidRPr="00B62807">
              <w:rPr>
                <w:sz w:val="20"/>
              </w:rPr>
              <w:t xml:space="preserve"> Other. Provide details:</w:t>
            </w:r>
          </w:p>
          <w:p w:rsidR="00276348" w:rsidRPr="00B62807" w:rsidRDefault="00276348" w:rsidP="006327AF">
            <w:pPr>
              <w:spacing w:before="120" w:after="120" w:line="240" w:lineRule="atLeast"/>
              <w:rPr>
                <w:sz w:val="20"/>
              </w:rPr>
            </w:pPr>
            <w:r w:rsidRPr="00B62807">
              <w:rPr>
                <w:sz w:val="20"/>
              </w:rPr>
              <w:br/>
            </w:r>
          </w:p>
        </w:tc>
        <w:tc>
          <w:tcPr>
            <w:tcW w:w="2616" w:type="pct"/>
          </w:tcPr>
          <w:p w:rsidR="00276348" w:rsidRPr="00B62807" w:rsidRDefault="00276348" w:rsidP="006327AF">
            <w:pPr>
              <w:spacing w:before="120" w:after="120" w:line="240" w:lineRule="atLeast"/>
              <w:rPr>
                <w:i/>
                <w:sz w:val="20"/>
              </w:rPr>
            </w:pPr>
            <w:r w:rsidRPr="00B62807">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B62807" w:rsidRDefault="00EF6701" w:rsidP="00EF6701">
            <w:pPr>
              <w:spacing w:before="120" w:after="120" w:line="240" w:lineRule="atLeast"/>
              <w:rPr>
                <w:b/>
                <w:sz w:val="20"/>
              </w:rPr>
            </w:pPr>
            <w:r>
              <w:rPr>
                <w:b/>
                <w:sz w:val="20"/>
              </w:rPr>
              <w:t xml:space="preserve">9.1 </w:t>
            </w:r>
            <w:r w:rsidR="00276348" w:rsidRPr="00B62807">
              <w:rPr>
                <w:b/>
                <w:sz w:val="20"/>
              </w:rPr>
              <w:t>You may provide a reason why your organisation does not meet this prerequisite:</w:t>
            </w:r>
          </w:p>
          <w:p w:rsidR="00276348" w:rsidRPr="00B62807" w:rsidRDefault="00276348" w:rsidP="006327AF">
            <w:pPr>
              <w:spacing w:before="120" w:after="120" w:line="240" w:lineRule="atLeast"/>
              <w:rPr>
                <w:sz w:val="20"/>
              </w:rPr>
            </w:pPr>
          </w:p>
        </w:tc>
      </w:tr>
    </w:tbl>
    <w:p w:rsidR="00AD2883" w:rsidRDefault="00AD2883" w:rsidP="008E1995">
      <w:pPr>
        <w:pStyle w:val="Bullets1stindent"/>
      </w:pPr>
    </w:p>
    <w:p w:rsidR="00AD2883" w:rsidRDefault="00AD2883" w:rsidP="008E1995">
      <w:pPr>
        <w:pStyle w:val="Bullets1stindent"/>
      </w:pPr>
    </w:p>
    <w:p w:rsidR="00276348" w:rsidRDefault="00AD2883" w:rsidP="008E1995">
      <w:pPr>
        <w:pStyle w:val="Bullets1stindent"/>
      </w:pPr>
      <w:r>
        <w:t xml:space="preserve">10. </w:t>
      </w:r>
      <w:r w:rsidR="00276348" w:rsidRPr="003A5342">
        <w:t>Should you wish to add additional information in relation to any of the areas in Focus Area 4, please do so below:</w:t>
      </w:r>
    </w:p>
    <w:p w:rsidR="00AD2883" w:rsidRDefault="00AD2883" w:rsidP="006327AF">
      <w:pPr>
        <w:keepNext/>
        <w:keepLines/>
        <w:spacing w:before="280" w:after="80" w:line="320" w:lineRule="exact"/>
        <w:outlineLvl w:val="2"/>
        <w:rPr>
          <w:rFonts w:asciiTheme="majorHAnsi" w:eastAsiaTheme="majorEastAsia" w:hAnsiTheme="majorHAnsi" w:cstheme="majorBidi"/>
          <w:b/>
          <w:bCs/>
          <w:color w:val="F58220" w:themeColor="accent2"/>
          <w:sz w:val="28"/>
        </w:rPr>
      </w:pPr>
    </w:p>
    <w:p w:rsidR="00AD2883" w:rsidRDefault="00AD2883" w:rsidP="006327AF">
      <w:pPr>
        <w:keepNext/>
        <w:keepLines/>
        <w:spacing w:before="280" w:after="80" w:line="320" w:lineRule="exact"/>
        <w:outlineLvl w:val="2"/>
        <w:rPr>
          <w:rFonts w:asciiTheme="majorHAnsi" w:eastAsiaTheme="majorEastAsia" w:hAnsiTheme="majorHAnsi" w:cstheme="majorBidi"/>
          <w:b/>
          <w:bCs/>
          <w:color w:val="F58220" w:themeColor="accent2"/>
          <w:sz w:val="28"/>
        </w:rPr>
      </w:pPr>
    </w:p>
    <w:p w:rsidR="00AD2883" w:rsidRDefault="00AD2883" w:rsidP="006327AF">
      <w:pPr>
        <w:keepNext/>
        <w:keepLines/>
        <w:spacing w:before="280" w:after="80" w:line="320" w:lineRule="exact"/>
        <w:outlineLvl w:val="2"/>
        <w:rPr>
          <w:rFonts w:asciiTheme="majorHAnsi" w:eastAsiaTheme="majorEastAsia" w:hAnsiTheme="majorHAnsi" w:cstheme="majorBidi"/>
          <w:b/>
          <w:bCs/>
          <w:color w:val="F58220" w:themeColor="accent2"/>
          <w:sz w:val="28"/>
        </w:rPr>
      </w:pPr>
    </w:p>
    <w:p w:rsidR="00276348" w:rsidRPr="00DB61E7" w:rsidRDefault="00276348" w:rsidP="006327AF">
      <w:pPr>
        <w:keepNext/>
        <w:keepLines/>
        <w:spacing w:before="280" w:after="80" w:line="320" w:lineRule="exact"/>
        <w:outlineLvl w:val="2"/>
        <w:rPr>
          <w:rFonts w:asciiTheme="majorHAnsi" w:eastAsiaTheme="majorEastAsia" w:hAnsiTheme="majorHAnsi" w:cstheme="majorBidi"/>
          <w:b/>
          <w:bCs/>
          <w:color w:val="F58220" w:themeColor="accent2"/>
          <w:sz w:val="28"/>
        </w:rPr>
      </w:pPr>
      <w:r w:rsidRPr="00DB61E7">
        <w:rPr>
          <w:rFonts w:asciiTheme="majorHAnsi" w:eastAsiaTheme="majorEastAsia" w:hAnsiTheme="majorHAnsi" w:cstheme="majorBidi"/>
          <w:b/>
          <w:bCs/>
          <w:color w:val="F58220" w:themeColor="accent2"/>
          <w:sz w:val="28"/>
        </w:rPr>
        <w:t>Future certification changes</w:t>
      </w:r>
    </w:p>
    <w:p w:rsidR="00276348" w:rsidRPr="00DB61E7" w:rsidRDefault="00276348" w:rsidP="006327AF">
      <w:pPr>
        <w:tabs>
          <w:tab w:val="left" w:pos="945"/>
        </w:tabs>
      </w:pPr>
    </w:p>
    <w:p w:rsidR="00276348" w:rsidRPr="00DB61E7" w:rsidRDefault="00276348" w:rsidP="006327AF">
      <w:pPr>
        <w:keepNext/>
        <w:keepLines/>
        <w:spacing w:line="280" w:lineRule="exact"/>
        <w:outlineLvl w:val="3"/>
        <w:rPr>
          <w:rFonts w:asciiTheme="majorHAnsi" w:eastAsiaTheme="majorEastAsia" w:hAnsiTheme="majorHAnsi" w:cstheme="majorBidi"/>
          <w:b/>
          <w:bCs/>
          <w:iCs/>
          <w:sz w:val="24"/>
        </w:rPr>
      </w:pPr>
      <w:r w:rsidRPr="00DB61E7">
        <w:rPr>
          <w:rFonts w:asciiTheme="majorHAnsi" w:eastAsiaTheme="majorEastAsia" w:hAnsiTheme="majorHAnsi" w:cstheme="majorBidi"/>
          <w:b/>
          <w:bCs/>
          <w:iCs/>
          <w:sz w:val="24"/>
        </w:rPr>
        <w:t>Declaration of acknowledgement for 2021-22</w:t>
      </w:r>
    </w:p>
    <w:p w:rsidR="00276348" w:rsidRPr="00B62807" w:rsidRDefault="00276348" w:rsidP="006327AF">
      <w:pPr>
        <w:pStyle w:val="BodyCopy"/>
        <w:rPr>
          <w:i/>
        </w:rPr>
      </w:pPr>
      <w:r w:rsidRPr="00B62807">
        <w:rPr>
          <w:i/>
        </w:rPr>
        <w:t>By ticking the boxes below, the applicant acknowledges that these future changes will come into effect for the following requirements in Focus area 4 - Support for caring:</w:t>
      </w:r>
    </w:p>
    <w:p w:rsidR="00276348" w:rsidRDefault="00276348" w:rsidP="006327AF">
      <w:pPr>
        <w:pStyle w:val="BodyCopy"/>
      </w:pPr>
      <w:r w:rsidRPr="00DB61E7">
        <w:rPr>
          <w:rFonts w:ascii="Segoe UI Symbol" w:hAnsi="Segoe UI Symbol" w:cs="Segoe UI Symbol"/>
        </w:rPr>
        <w:t>☐</w:t>
      </w:r>
      <w:r w:rsidRPr="00DB61E7">
        <w:t xml:space="preserve"> </w:t>
      </w:r>
      <w:r>
        <w:t>Question 1: Provisions for elder care and disability care will need to be included in your policy and/or strategy.</w:t>
      </w:r>
    </w:p>
    <w:p w:rsidR="00276348" w:rsidRDefault="00276348" w:rsidP="006327AF">
      <w:pPr>
        <w:pStyle w:val="BodyCopy"/>
      </w:pPr>
      <w:r w:rsidRPr="00DB61E7">
        <w:rPr>
          <w:rFonts w:ascii="Segoe UI Symbol" w:hAnsi="Segoe UI Symbol" w:cs="Segoe UI Symbol"/>
        </w:rPr>
        <w:t>☐</w:t>
      </w:r>
      <w:r w:rsidRPr="00DB61E7">
        <w:t xml:space="preserve"> </w:t>
      </w:r>
      <w:r>
        <w:t>Question 3: Three weeks of paid parental leave will be required to be offered to secondary carers.</w:t>
      </w:r>
    </w:p>
    <w:p w:rsidR="00276348" w:rsidRDefault="00276348" w:rsidP="006327AF">
      <w:pPr>
        <w:pStyle w:val="BodyCopy"/>
      </w:pPr>
      <w:r w:rsidRPr="00DB61E7">
        <w:rPr>
          <w:rFonts w:ascii="Segoe UI Symbol" w:hAnsi="Segoe UI Symbol" w:cs="Segoe UI Symbol"/>
        </w:rPr>
        <w:t>☐</w:t>
      </w:r>
      <w:r w:rsidRPr="00DB61E7">
        <w:t xml:space="preserve"> </w:t>
      </w:r>
      <w:r>
        <w:t>Question 4: There must be no eligibility period to access parental leave (both primary and secondary carer’s leave).</w:t>
      </w:r>
    </w:p>
    <w:p w:rsidR="00276348" w:rsidRDefault="00276348" w:rsidP="006327AF">
      <w:pPr>
        <w:pStyle w:val="BodyCopy"/>
      </w:pPr>
    </w:p>
    <w:p w:rsidR="00276348" w:rsidRPr="00B62807" w:rsidRDefault="00276348" w:rsidP="006327AF">
      <w:pPr>
        <w:keepNext/>
        <w:keepLines/>
        <w:spacing w:line="280" w:lineRule="exact"/>
        <w:outlineLvl w:val="3"/>
        <w:rPr>
          <w:rFonts w:asciiTheme="majorHAnsi" w:eastAsiaTheme="majorEastAsia" w:hAnsiTheme="majorHAnsi" w:cstheme="majorBidi"/>
          <w:b/>
          <w:bCs/>
          <w:iCs/>
          <w:sz w:val="24"/>
        </w:rPr>
      </w:pPr>
      <w:r w:rsidRPr="00B62807">
        <w:rPr>
          <w:rFonts w:asciiTheme="majorHAnsi" w:eastAsiaTheme="majorEastAsia" w:hAnsiTheme="majorHAnsi" w:cstheme="majorBidi"/>
          <w:b/>
          <w:bCs/>
          <w:iCs/>
          <w:sz w:val="24"/>
        </w:rPr>
        <w:t>Declaratio</w:t>
      </w:r>
      <w:r>
        <w:rPr>
          <w:rFonts w:asciiTheme="majorHAnsi" w:eastAsiaTheme="majorEastAsia" w:hAnsiTheme="majorHAnsi" w:cstheme="majorBidi"/>
          <w:b/>
          <w:bCs/>
          <w:iCs/>
          <w:sz w:val="24"/>
        </w:rPr>
        <w:t>n of acknowledgement for 2022-23</w:t>
      </w:r>
    </w:p>
    <w:p w:rsidR="00276348" w:rsidRPr="00B62807" w:rsidRDefault="00276348" w:rsidP="006327AF">
      <w:pPr>
        <w:pStyle w:val="BodyCopy"/>
        <w:rPr>
          <w:i/>
        </w:rPr>
      </w:pPr>
      <w:r w:rsidRPr="00B62807">
        <w:rPr>
          <w:i/>
        </w:rPr>
        <w:t>By ticking the boxes below, the applicant acknowledges that these future changes will come into effect for the following requirements in Focus area 4 - Support for caring:</w:t>
      </w:r>
    </w:p>
    <w:p w:rsidR="00276348" w:rsidRDefault="00276348" w:rsidP="006327AF">
      <w:pPr>
        <w:pStyle w:val="BodyCopy"/>
      </w:pPr>
      <w:r w:rsidRPr="00DB61E7">
        <w:rPr>
          <w:rFonts w:ascii="Segoe UI Symbol" w:hAnsi="Segoe UI Symbol" w:cs="Segoe UI Symbol"/>
        </w:rPr>
        <w:t>☐</w:t>
      </w:r>
      <w:r w:rsidRPr="00DB61E7">
        <w:t xml:space="preserve"> </w:t>
      </w:r>
      <w:r>
        <w:t>Question 2-3: Superannuation must also be paid on the government-funded paid parental leave at the minimum wage (it is a current requirement for superannuation to be paid on an employee’s full-salary).</w:t>
      </w:r>
    </w:p>
    <w:p w:rsidR="00276348" w:rsidRDefault="00276348" w:rsidP="006327AF">
      <w:pPr>
        <w:pStyle w:val="BodyCopy"/>
      </w:pPr>
      <w:r w:rsidRPr="00DB61E7">
        <w:rPr>
          <w:rFonts w:ascii="Segoe UI Symbol" w:hAnsi="Segoe UI Symbol" w:cs="Segoe UI Symbol"/>
        </w:rPr>
        <w:t>☐</w:t>
      </w:r>
      <w:r w:rsidRPr="00DB61E7">
        <w:t xml:space="preserve"> </w:t>
      </w:r>
      <w:r>
        <w:t>Question 2: If your employer-funded paid parental leave is less than 18 weeks (the amount provided by the government-funded scheme), superannuation must also be paid on the difference at the minimum wage.</w:t>
      </w:r>
    </w:p>
    <w:p w:rsidR="00B02C42" w:rsidRDefault="00276348" w:rsidP="00B02C42">
      <w:pPr>
        <w:pStyle w:val="BodyCopy"/>
      </w:pPr>
      <w:r w:rsidRPr="00DB61E7">
        <w:rPr>
          <w:rFonts w:ascii="Segoe UI Symbol" w:hAnsi="Segoe UI Symbol" w:cs="Segoe UI Symbol"/>
        </w:rPr>
        <w:t>☐</w:t>
      </w:r>
      <w:r w:rsidRPr="00DB61E7">
        <w:t xml:space="preserve"> </w:t>
      </w:r>
      <w:r w:rsidRPr="00B62807">
        <w:t>Question 3: Four weeks of paid parental leave will be required to</w:t>
      </w:r>
      <w:r w:rsidR="000C0054">
        <w:t xml:space="preserve"> be offered to secondary carers</w:t>
      </w:r>
    </w:p>
    <w:p w:rsidR="00B02C42" w:rsidRDefault="00B02C42" w:rsidP="00B02C42">
      <w:pPr>
        <w:pStyle w:val="BodyCopy"/>
      </w:pPr>
    </w:p>
    <w:p w:rsidR="00B02C42" w:rsidRDefault="00B02C42" w:rsidP="00B02C42">
      <w:pPr>
        <w:pStyle w:val="BodyCopy"/>
      </w:pPr>
    </w:p>
    <w:p w:rsidR="00B02C42" w:rsidRDefault="00B02C42" w:rsidP="00B02C42">
      <w:pPr>
        <w:pStyle w:val="BodyCopy"/>
      </w:pPr>
    </w:p>
    <w:p w:rsidR="00276348" w:rsidRDefault="00276348" w:rsidP="00276348">
      <w:pPr>
        <w:pStyle w:val="Heading1"/>
      </w:pPr>
      <w:r>
        <w:lastRenderedPageBreak/>
        <w:t>Questionnaire – Focus Area 5</w:t>
      </w:r>
    </w:p>
    <w:p w:rsidR="00276348" w:rsidRDefault="00276348" w:rsidP="00F867FE">
      <w:pPr>
        <w:pStyle w:val="Heading2"/>
      </w:pPr>
      <w:r>
        <w:t xml:space="preserve">Focus area 5 – </w:t>
      </w:r>
      <w:r w:rsidRPr="00913B45">
        <w:t>Mainstreaming flexible working</w:t>
      </w:r>
    </w:p>
    <w:p w:rsidR="00276348" w:rsidRPr="000C443A" w:rsidRDefault="00276348" w:rsidP="00F867FE">
      <w:pPr>
        <w:pStyle w:val="BodyCopy"/>
        <w:rPr>
          <w:i/>
          <w:color w:val="6F6F6F" w:themeColor="accent6" w:themeShade="BF"/>
        </w:rPr>
      </w:pPr>
      <w:r w:rsidRPr="000C443A">
        <w:rPr>
          <w:i/>
          <w:color w:val="6F6F6F" w:themeColor="accent6" w:themeShade="BF"/>
        </w:rPr>
        <w:t>If you are submitting this application on behalf of a submission group, the requirements must be in place for ALL those organisations so please answer the questio</w:t>
      </w:r>
      <w:r>
        <w:rPr>
          <w:i/>
          <w:color w:val="6F6F6F" w:themeColor="accent6" w:themeShade="BF"/>
        </w:rPr>
        <w:t>ns based on all organisations i</w:t>
      </w:r>
      <w:r w:rsidRPr="000C443A">
        <w:rPr>
          <w:i/>
          <w:color w:val="6F6F6F" w:themeColor="accent6" w:themeShade="BF"/>
        </w:rPr>
        <w:t>n your submission group.</w:t>
      </w:r>
    </w:p>
    <w:p w:rsidR="00276348" w:rsidRPr="00F57435" w:rsidRDefault="00276348" w:rsidP="00FA5724">
      <w:pPr>
        <w:pStyle w:val="Bullets2ndindent"/>
        <w:numPr>
          <w:ilvl w:val="0"/>
          <w:numId w:val="7"/>
        </w:numPr>
      </w:pPr>
      <w:r w:rsidRPr="001644D0">
        <w:rPr>
          <w:rFonts w:eastAsiaTheme="minorHAnsi"/>
        </w:rPr>
        <w:t>Does your organisation have a flexible working policy AND strategy in place?</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159913742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Yes.</w:t>
      </w:r>
    </w:p>
    <w:p w:rsidR="00276348" w:rsidRPr="00AD4EDE" w:rsidRDefault="006327AF" w:rsidP="006327AF">
      <w:pPr>
        <w:pStyle w:val="BodyCopy"/>
        <w:rPr>
          <w:b/>
        </w:rPr>
      </w:pPr>
      <w:sdt>
        <w:sdtPr>
          <w:id w:val="-1647975852"/>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No.</w:t>
      </w:r>
    </w:p>
    <w:tbl>
      <w:tblPr>
        <w:tblStyle w:val="GridTable1Light"/>
        <w:tblW w:w="5000" w:type="pct"/>
        <w:tblLook w:val="0420" w:firstRow="1" w:lastRow="0" w:firstColumn="0" w:lastColumn="0" w:noHBand="0" w:noVBand="1"/>
      </w:tblPr>
      <w:tblGrid>
        <w:gridCol w:w="10911"/>
        <w:gridCol w:w="3649"/>
      </w:tblGrid>
      <w:tr w:rsidR="00276348" w:rsidTr="006327AF">
        <w:trPr>
          <w:cnfStyle w:val="100000000000" w:firstRow="1" w:lastRow="0" w:firstColumn="0" w:lastColumn="0" w:oddVBand="0" w:evenVBand="0" w:oddHBand="0" w:evenHBand="0" w:firstRowFirstColumn="0" w:firstRowLastColumn="0" w:lastRowFirstColumn="0" w:lastRowLastColumn="0"/>
        </w:trPr>
        <w:tc>
          <w:tcPr>
            <w:tcW w:w="3747" w:type="pct"/>
          </w:tcPr>
          <w:p w:rsidR="00276348" w:rsidRPr="00FD698E" w:rsidRDefault="00276348" w:rsidP="006327AF">
            <w:pPr>
              <w:pStyle w:val="BodyCopy"/>
            </w:pPr>
            <w:r w:rsidRPr="00FD698E">
              <w:t>If</w:t>
            </w:r>
            <w:r>
              <w:t xml:space="preserve"> you answered ‘Yes’</w:t>
            </w:r>
          </w:p>
        </w:tc>
        <w:tc>
          <w:tcPr>
            <w:tcW w:w="1253" w:type="pct"/>
          </w:tcPr>
          <w:p w:rsidR="00276348" w:rsidRPr="00FD698E" w:rsidRDefault="00276348" w:rsidP="006327AF">
            <w:pPr>
              <w:pStyle w:val="BodyCopy"/>
            </w:pPr>
            <w:r>
              <w:t>If you answered ‘No’</w:t>
            </w:r>
          </w:p>
        </w:tc>
      </w:tr>
      <w:tr w:rsidR="00276348" w:rsidTr="006327AF">
        <w:tc>
          <w:tcPr>
            <w:tcW w:w="3747" w:type="pct"/>
          </w:tcPr>
          <w:p w:rsidR="00276348" w:rsidRPr="00D93914" w:rsidRDefault="00D93914" w:rsidP="00D93914">
            <w:pPr>
              <w:spacing w:before="120" w:after="120" w:line="240" w:lineRule="atLeast"/>
              <w:rPr>
                <w:b/>
                <w:sz w:val="20"/>
              </w:rPr>
            </w:pPr>
            <w:r>
              <w:rPr>
                <w:b/>
                <w:sz w:val="20"/>
              </w:rPr>
              <w:t xml:space="preserve">1.1 </w:t>
            </w:r>
            <w:r w:rsidR="00276348" w:rsidRPr="00D93914">
              <w:rPr>
                <w:b/>
                <w:sz w:val="20"/>
              </w:rPr>
              <w:t>Does your organisation's flexible working policy and/or strategy include the following:</w:t>
            </w:r>
          </w:p>
          <w:p w:rsidR="00276348" w:rsidRPr="004833E4" w:rsidRDefault="00276348" w:rsidP="004D0712">
            <w:pPr>
              <w:pStyle w:val="Bullets4thindent"/>
              <w:rPr>
                <w:lang w:eastAsia="en-AU"/>
              </w:rPr>
            </w:pPr>
            <w:r w:rsidRPr="004833E4">
              <w:rPr>
                <w:lang w:eastAsia="en-AU"/>
              </w:rPr>
              <w:t xml:space="preserve">a business case for flexible working endorsed at the leadership level is communicated to all our workforce (including Partners in Partnership structures); and </w:t>
            </w:r>
          </w:p>
          <w:p w:rsidR="00276348" w:rsidRPr="004833E4" w:rsidRDefault="00276348" w:rsidP="004D0712">
            <w:pPr>
              <w:pStyle w:val="Bullets4thindent"/>
              <w:rPr>
                <w:lang w:eastAsia="en-AU"/>
              </w:rPr>
            </w:pPr>
            <w:r w:rsidRPr="004833E4">
              <w:rPr>
                <w:lang w:eastAsia="en-AU"/>
              </w:rPr>
              <w:t>manager accountability for flexible working is in place (e.g. embedded into performance reviews, tracking of approvals and rejections with reasons)?</w:t>
            </w:r>
          </w:p>
          <w:p w:rsidR="00276348" w:rsidRPr="0081620E" w:rsidRDefault="00276348" w:rsidP="006327AF">
            <w:pPr>
              <w:pStyle w:val="BodyCopy"/>
              <w:rPr>
                <w:i/>
                <w:color w:val="4A4A4A" w:themeColor="accent6" w:themeShade="80"/>
              </w:rPr>
            </w:pPr>
            <w:r w:rsidRPr="004833E4">
              <w:rPr>
                <w:b/>
              </w:rPr>
              <w:t xml:space="preserve"> </w:t>
            </w: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1100181127"/>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 xml:space="preserve">Yes, </w:t>
            </w:r>
            <w:r w:rsidR="00276348" w:rsidRPr="004833E4">
              <w:t>our policy/strategy includes:</w:t>
            </w:r>
          </w:p>
          <w:p w:rsidR="00276348" w:rsidRDefault="00276348" w:rsidP="006327AF">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rsidR="00276348" w:rsidRDefault="006327AF" w:rsidP="006327AF">
            <w:pPr>
              <w:pStyle w:val="BodyCopy"/>
              <w:ind w:left="720"/>
            </w:pPr>
            <w:sdt>
              <w:sdtPr>
                <w:rPr>
                  <w:b/>
                </w:rPr>
                <w:id w:val="606703650"/>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rsidRPr="004833E4">
              <w:t>A business case for flexible working endorsed at the leadership level is communicated to all our workforce (including Partners in Partnership structures)</w:t>
            </w:r>
            <w:r w:rsidR="00276348">
              <w:t>.</w:t>
            </w:r>
          </w:p>
          <w:p w:rsidR="00276348" w:rsidRPr="009725D7" w:rsidRDefault="00276348" w:rsidP="006327AF">
            <w:pPr>
              <w:pStyle w:val="BodyCopy"/>
              <w:ind w:left="720"/>
            </w:pPr>
            <w:r w:rsidRPr="009725D7">
              <w:rPr>
                <w:rFonts w:ascii="Segoe UI Symbol" w:hAnsi="Segoe UI Symbol" w:cs="Segoe UI Symbol"/>
              </w:rPr>
              <w:t>☐</w:t>
            </w:r>
            <w:r w:rsidRPr="009725D7">
              <w:t xml:space="preserve"> </w:t>
            </w:r>
            <w:r w:rsidRPr="004833E4">
              <w:t>Manager accountability for flexible working is in place (e.g. embedded into performance reviews, tracking of approvals and rejections with reasons)</w:t>
            </w:r>
            <w:r>
              <w:t>.</w:t>
            </w:r>
          </w:p>
          <w:p w:rsidR="00276348" w:rsidRPr="004D0712" w:rsidRDefault="00276348" w:rsidP="004D0712">
            <w:pPr>
              <w:pStyle w:val="BodyCopy"/>
              <w:rPr>
                <w:rFonts w:cstheme="minorHAnsi"/>
              </w:rPr>
            </w:pPr>
            <w:r w:rsidRPr="004D0712">
              <w:rPr>
                <w:rFonts w:ascii="Segoe UI Symbol" w:hAnsi="Segoe UI Symbol" w:cs="Segoe UI Symbol"/>
              </w:rPr>
              <w:t>☐</w:t>
            </w:r>
            <w:r w:rsidRPr="004D0712">
              <w:rPr>
                <w:rFonts w:cstheme="minorHAnsi"/>
              </w:rPr>
              <w:t xml:space="preserve"> No (Note that by answering ‘No’, you are not eligible for the EOCGE citation. However, the Agency encourages you to continue completing this questionnaire to identify areas your organisation should improve on in order to be eligible in the future). </w:t>
            </w:r>
          </w:p>
          <w:p w:rsidR="00276348" w:rsidRDefault="00276348" w:rsidP="006327AF">
            <w:pPr>
              <w:pStyle w:val="BodyCopy"/>
              <w:ind w:left="720"/>
            </w:pPr>
          </w:p>
          <w:p w:rsidR="00276348" w:rsidRDefault="00A826E9" w:rsidP="00A826E9">
            <w:pPr>
              <w:pStyle w:val="BodyCopy"/>
              <w:rPr>
                <w:b/>
              </w:rPr>
            </w:pPr>
            <w:r>
              <w:rPr>
                <w:b/>
              </w:rPr>
              <w:lastRenderedPageBreak/>
              <w:t xml:space="preserve">1.2 </w:t>
            </w:r>
            <w:r w:rsidR="00276348" w:rsidRPr="004833E4">
              <w:rPr>
                <w:b/>
              </w:rPr>
              <w:t>Is your organisation’s approach to flexibility integrated into client/customer interactions?</w:t>
            </w:r>
          </w:p>
          <w:p w:rsidR="00276348" w:rsidRDefault="00276348" w:rsidP="006327AF">
            <w:pPr>
              <w:pStyle w:val="BodyCopy"/>
              <w:rPr>
                <w:b/>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746766618"/>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Yes</w:t>
            </w:r>
            <w:r w:rsidR="00276348">
              <w:t xml:space="preserve">. </w:t>
            </w:r>
          </w:p>
          <w:p w:rsidR="00276348" w:rsidRDefault="00276348" w:rsidP="004D0712">
            <w:pPr>
              <w:pStyle w:val="BodyCopy"/>
              <w:ind w:left="720"/>
              <w:rPr>
                <w:u w:val="single"/>
              </w:rPr>
            </w:pPr>
            <w:r w:rsidRPr="004833E4">
              <w:rPr>
                <w:u w:val="single"/>
              </w:rPr>
              <w:t>Describe how the organisation has worked with clients/customers to challenge assumptions that t</w:t>
            </w:r>
            <w:r w:rsidR="004D0712">
              <w:rPr>
                <w:u w:val="single"/>
              </w:rPr>
              <w:t>he work cannot be done flexibly</w:t>
            </w:r>
          </w:p>
          <w:p w:rsidR="00276348" w:rsidRPr="004833E4" w:rsidRDefault="00276348" w:rsidP="001644D0">
            <w:pPr>
              <w:pStyle w:val="BodyCopy"/>
              <w:ind w:left="720"/>
              <w:rPr>
                <w:u w:val="single"/>
              </w:rPr>
            </w:pPr>
            <w:r w:rsidRPr="004833E4">
              <w:rPr>
                <w:u w:val="single"/>
              </w:rPr>
              <w:t>Describe the outcome of thes</w:t>
            </w:r>
            <w:r>
              <w:rPr>
                <w:u w:val="single"/>
              </w:rPr>
              <w:t>e</w:t>
            </w:r>
            <w:r w:rsidRPr="004833E4">
              <w:rPr>
                <w:u w:val="single"/>
              </w:rPr>
              <w:t xml:space="preserve"> efforts:</w:t>
            </w:r>
          </w:p>
          <w:p w:rsidR="00276348" w:rsidRDefault="006327AF" w:rsidP="006327AF">
            <w:pPr>
              <w:pStyle w:val="BodyCopy"/>
            </w:pPr>
            <w:sdt>
              <w:sdtPr>
                <w:id w:val="58440815"/>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4833E4">
              <w:t xml:space="preserve">The organisation does not </w:t>
            </w:r>
            <w:r w:rsidR="00276348">
              <w:t>interact directly with clients/</w:t>
            </w:r>
            <w:r w:rsidR="00276348" w:rsidRPr="004833E4">
              <w:t>customers so this is not relevant.</w:t>
            </w:r>
          </w:p>
          <w:p w:rsidR="00276348" w:rsidRPr="004833E4" w:rsidRDefault="006327AF" w:rsidP="006327AF">
            <w:pPr>
              <w:pStyle w:val="BodyCopy"/>
            </w:pPr>
            <w:sdt>
              <w:sdtPr>
                <w:id w:val="740137162"/>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4833E4">
              <w:t>No</w:t>
            </w:r>
            <w:r w:rsidR="00276348">
              <w:t xml:space="preserve"> </w:t>
            </w:r>
            <w:r w:rsidR="00276348" w:rsidRPr="004833E4">
              <w:t>(</w:t>
            </w:r>
            <w:r w:rsidR="00276348" w:rsidRPr="004833E4">
              <w:rPr>
                <w:i/>
              </w:rPr>
              <w:t>Note that by answering ‘No’, you are not eligible for the EOCGE citation. However, the Agency encourages you to continue completing this questionnaire to identify areas your organisation should improve on in order to be eligible in the future</w:t>
            </w:r>
            <w:r w:rsidR="00276348" w:rsidRPr="004833E4">
              <w:t>)</w:t>
            </w:r>
            <w:r w:rsidR="00276348" w:rsidRPr="004833E4">
              <w:rPr>
                <w:i/>
              </w:rPr>
              <w:t>.</w:t>
            </w:r>
          </w:p>
        </w:tc>
        <w:tc>
          <w:tcPr>
            <w:tcW w:w="1253" w:type="pct"/>
          </w:tcPr>
          <w:p w:rsidR="00276348" w:rsidRPr="006A69C1" w:rsidRDefault="00276348" w:rsidP="006327AF">
            <w:pPr>
              <w:pStyle w:val="BodyCopy"/>
              <w:rPr>
                <w:i/>
              </w:rPr>
            </w:pPr>
            <w:r>
              <w:rPr>
                <w:i/>
              </w:rPr>
              <w:lastRenderedPageBreak/>
              <w:t>N</w:t>
            </w:r>
            <w:r w:rsidRPr="00FD698E">
              <w:rPr>
                <w:i/>
              </w:rPr>
              <w:t>ote that by answering ‘No’, you are not eligible for the EOCGE citation. However, the Agency encourages you to continue completing this questionnaire to identify areas your organisation should improve on in order to be eligible in the future.</w:t>
            </w:r>
          </w:p>
          <w:p w:rsidR="00276348" w:rsidRDefault="00A826E9" w:rsidP="00A826E9">
            <w:pPr>
              <w:pStyle w:val="BodyCopy"/>
              <w:rPr>
                <w:b/>
              </w:rPr>
            </w:pPr>
            <w:r>
              <w:rPr>
                <w:b/>
              </w:rPr>
              <w:t xml:space="preserve">1.1 </w:t>
            </w:r>
            <w:r w:rsidR="00276348">
              <w:rPr>
                <w:b/>
              </w:rPr>
              <w:t xml:space="preserve">Which of the following is your organisation missing? </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rsidR="00276348" w:rsidRDefault="006327AF" w:rsidP="006327AF">
            <w:pPr>
              <w:pStyle w:val="BodyCopy"/>
            </w:pPr>
            <w:sdt>
              <w:sdtPr>
                <w:id w:val="761494149"/>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Policy.</w:t>
            </w:r>
          </w:p>
          <w:p w:rsidR="00276348" w:rsidRDefault="006327AF" w:rsidP="006327AF">
            <w:pPr>
              <w:pStyle w:val="BodyCopy"/>
            </w:pPr>
            <w:sdt>
              <w:sdtPr>
                <w:id w:val="-1887018637"/>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Strategy.</w:t>
            </w:r>
          </w:p>
          <w:p w:rsidR="00276348" w:rsidRPr="004833E4" w:rsidRDefault="00276348" w:rsidP="006327AF">
            <w:pPr>
              <w:pStyle w:val="BodyCopy"/>
            </w:pPr>
          </w:p>
          <w:p w:rsidR="00276348" w:rsidRPr="00323F33" w:rsidRDefault="00437E87" w:rsidP="00437E87">
            <w:pPr>
              <w:pStyle w:val="BodyCopy"/>
              <w:rPr>
                <w:b/>
              </w:rPr>
            </w:pPr>
            <w:r>
              <w:rPr>
                <w:b/>
              </w:rPr>
              <w:t xml:space="preserve">1.2 </w:t>
            </w:r>
            <w:r w:rsidR="00276348" w:rsidRPr="00092A4E">
              <w:rPr>
                <w:b/>
              </w:rPr>
              <w:t xml:space="preserve">You may provide a reason why your organisation </w:t>
            </w:r>
            <w:r w:rsidR="00276348">
              <w:rPr>
                <w:b/>
              </w:rPr>
              <w:t>does not meet this prerequisite</w:t>
            </w:r>
            <w:r w:rsidR="00276348" w:rsidRPr="00092A4E">
              <w:rPr>
                <w:b/>
              </w:rPr>
              <w:t>:</w:t>
            </w:r>
          </w:p>
          <w:p w:rsidR="00276348" w:rsidRDefault="00276348" w:rsidP="006327AF">
            <w:pPr>
              <w:pStyle w:val="BodyCopy"/>
            </w:pPr>
          </w:p>
          <w:p w:rsidR="00276348" w:rsidRDefault="00276348" w:rsidP="006327AF">
            <w:pPr>
              <w:pStyle w:val="BodyCopy"/>
            </w:pPr>
          </w:p>
        </w:tc>
      </w:tr>
    </w:tbl>
    <w:p w:rsidR="00276348" w:rsidRDefault="00276348" w:rsidP="008E1995">
      <w:pPr>
        <w:pStyle w:val="Bullets1stindent"/>
      </w:pPr>
    </w:p>
    <w:p w:rsidR="00460CE2" w:rsidRDefault="00460CE2" w:rsidP="008E1995">
      <w:pPr>
        <w:pStyle w:val="Bullets1stindent"/>
      </w:pPr>
      <w:r>
        <w:t xml:space="preserve">2. </w:t>
      </w:r>
      <w:r w:rsidRPr="004833E4">
        <w:t>Is flexible working promoted throughout your organisation, to women and men, regardless of caring responsibilities, and to prospective employees?</w:t>
      </w:r>
      <w:r>
        <w:t xml:space="preserve"> </w:t>
      </w:r>
    </w:p>
    <w:p w:rsidR="00460CE2" w:rsidRPr="0081620E" w:rsidRDefault="00460CE2" w:rsidP="00460CE2">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460CE2" w:rsidRPr="00813662" w:rsidRDefault="00460CE2" w:rsidP="00460CE2">
      <w:pPr>
        <w:pStyle w:val="BodyCopy"/>
      </w:pPr>
      <w:sdt>
        <w:sdtPr>
          <w:id w:val="1580710962"/>
          <w14:checkbox>
            <w14:checked w14:val="0"/>
            <w14:checkedState w14:val="2612" w14:font="MS Gothic"/>
            <w14:uncheckedState w14:val="2610" w14:font="MS Gothic"/>
          </w14:checkbox>
        </w:sdtPr>
        <w:sdtContent>
          <w:r w:rsidRPr="00813662">
            <w:rPr>
              <w:rFonts w:ascii="MS Gothic" w:eastAsia="MS Gothic" w:hAnsi="MS Gothic" w:hint="eastAsia"/>
            </w:rPr>
            <w:t>☐</w:t>
          </w:r>
        </w:sdtContent>
      </w:sdt>
      <w:r w:rsidRPr="00813662">
        <w:t xml:space="preserve"> </w:t>
      </w:r>
      <w:r w:rsidRPr="00F57435">
        <w:t>Yes</w:t>
      </w:r>
      <w:r>
        <w:t>.</w:t>
      </w:r>
    </w:p>
    <w:p w:rsidR="00460CE2" w:rsidRDefault="00460CE2" w:rsidP="008E1995">
      <w:pPr>
        <w:pStyle w:val="Bullets1stindent"/>
        <w:rPr>
          <w:rStyle w:val="BodyCopyChar"/>
          <w:rFonts w:cstheme="minorHAnsi"/>
          <w:b w:val="0"/>
        </w:rPr>
      </w:pPr>
      <w:sdt>
        <w:sdtPr>
          <w:rPr>
            <w:rStyle w:val="BodyCopyChar"/>
            <w:rFonts w:cstheme="minorHAnsi"/>
            <w:b w:val="0"/>
          </w:rPr>
          <w:id w:val="573089031"/>
          <w14:checkbox>
            <w14:checked w14:val="0"/>
            <w14:checkedState w14:val="2612" w14:font="MS Gothic"/>
            <w14:uncheckedState w14:val="2610" w14:font="MS Gothic"/>
          </w14:checkbox>
        </w:sdtPr>
        <w:sdtContent>
          <w:r w:rsidRPr="004D0712">
            <w:rPr>
              <w:rStyle w:val="BodyCopyChar"/>
              <w:rFonts w:ascii="Segoe UI Symbol" w:hAnsi="Segoe UI Symbol" w:cs="Segoe UI Symbol"/>
              <w:b w:val="0"/>
            </w:rPr>
            <w:t>☐</w:t>
          </w:r>
        </w:sdtContent>
      </w:sdt>
      <w:r w:rsidRPr="004D0712">
        <w:rPr>
          <w:rStyle w:val="BodyCopyChar"/>
          <w:rFonts w:cstheme="minorHAnsi"/>
          <w:b w:val="0"/>
        </w:rPr>
        <w:t xml:space="preserve"> No.</w:t>
      </w:r>
    </w:p>
    <w:p w:rsidR="004D0712" w:rsidRPr="004D0712" w:rsidRDefault="004D0712" w:rsidP="008E1995">
      <w:pPr>
        <w:pStyle w:val="Bullets1stindent"/>
      </w:pPr>
    </w:p>
    <w:tbl>
      <w:tblPr>
        <w:tblStyle w:val="GridTable1Light2"/>
        <w:tblW w:w="5000" w:type="pct"/>
        <w:tblLook w:val="0420" w:firstRow="1" w:lastRow="0" w:firstColumn="0" w:lastColumn="0" w:noHBand="0" w:noVBand="1"/>
      </w:tblPr>
      <w:tblGrid>
        <w:gridCol w:w="6942"/>
        <w:gridCol w:w="7618"/>
      </w:tblGrid>
      <w:tr w:rsidR="00460CE2" w:rsidRPr="00F57435" w:rsidTr="00605D63">
        <w:trPr>
          <w:cnfStyle w:val="100000000000" w:firstRow="1" w:lastRow="0" w:firstColumn="0" w:lastColumn="0" w:oddVBand="0" w:evenVBand="0" w:oddHBand="0" w:evenHBand="0" w:firstRowFirstColumn="0" w:firstRowLastColumn="0" w:lastRowFirstColumn="0" w:lastRowLastColumn="0"/>
        </w:trPr>
        <w:tc>
          <w:tcPr>
            <w:tcW w:w="2384" w:type="pct"/>
          </w:tcPr>
          <w:p w:rsidR="00460CE2" w:rsidRPr="000A42E9" w:rsidRDefault="00460CE2" w:rsidP="00605D63">
            <w:pPr>
              <w:spacing w:before="120" w:after="120" w:line="240" w:lineRule="atLeast"/>
              <w:rPr>
                <w:bCs w:val="0"/>
                <w:sz w:val="20"/>
              </w:rPr>
            </w:pPr>
            <w:r w:rsidRPr="000A42E9">
              <w:rPr>
                <w:bCs w:val="0"/>
                <w:sz w:val="20"/>
              </w:rPr>
              <w:t>If you answered ‘Yes’</w:t>
            </w:r>
          </w:p>
        </w:tc>
        <w:tc>
          <w:tcPr>
            <w:tcW w:w="2616" w:type="pct"/>
          </w:tcPr>
          <w:p w:rsidR="00460CE2" w:rsidRPr="000A42E9" w:rsidRDefault="00460CE2" w:rsidP="00605D63">
            <w:pPr>
              <w:spacing w:before="120" w:after="120" w:line="240" w:lineRule="atLeast"/>
              <w:rPr>
                <w:bCs w:val="0"/>
                <w:sz w:val="20"/>
              </w:rPr>
            </w:pPr>
            <w:r w:rsidRPr="000A42E9">
              <w:rPr>
                <w:bCs w:val="0"/>
                <w:sz w:val="20"/>
              </w:rPr>
              <w:t>If you answered ‘No’</w:t>
            </w:r>
          </w:p>
        </w:tc>
      </w:tr>
      <w:tr w:rsidR="00460CE2" w:rsidRPr="00F57435" w:rsidTr="00605D63">
        <w:tc>
          <w:tcPr>
            <w:tcW w:w="2384" w:type="pct"/>
          </w:tcPr>
          <w:p w:rsidR="00460CE2" w:rsidRPr="001644D0" w:rsidRDefault="00460CE2" w:rsidP="00D13858">
            <w:pPr>
              <w:pStyle w:val="ListParagraph"/>
              <w:numPr>
                <w:ilvl w:val="1"/>
                <w:numId w:val="21"/>
              </w:numPr>
              <w:spacing w:before="120" w:after="120" w:line="240" w:lineRule="atLeast"/>
              <w:rPr>
                <w:b/>
                <w:sz w:val="20"/>
              </w:rPr>
            </w:pPr>
            <w:r w:rsidRPr="001644D0">
              <w:rPr>
                <w:b/>
                <w:sz w:val="20"/>
              </w:rPr>
              <w:t xml:space="preserve">Explain how flexible working is promoted: </w:t>
            </w:r>
          </w:p>
          <w:p w:rsidR="00460CE2" w:rsidRPr="00F57435" w:rsidRDefault="00460CE2" w:rsidP="00605D63">
            <w:pPr>
              <w:spacing w:before="120" w:after="120" w:line="240" w:lineRule="atLeast"/>
              <w:rPr>
                <w:i/>
                <w:sz w:val="20"/>
              </w:rPr>
            </w:pPr>
          </w:p>
        </w:tc>
        <w:tc>
          <w:tcPr>
            <w:tcW w:w="2616" w:type="pct"/>
          </w:tcPr>
          <w:p w:rsidR="00460CE2" w:rsidRPr="00F57435" w:rsidRDefault="00460CE2" w:rsidP="00605D63">
            <w:pPr>
              <w:spacing w:before="120" w:after="120" w:line="240" w:lineRule="atLeast"/>
              <w:rPr>
                <w:i/>
                <w:sz w:val="20"/>
              </w:rPr>
            </w:pPr>
            <w:r w:rsidRPr="00F57435">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460CE2" w:rsidRPr="002A030B" w:rsidRDefault="00460CE2" w:rsidP="00D13858">
            <w:pPr>
              <w:pStyle w:val="ListParagraph"/>
              <w:numPr>
                <w:ilvl w:val="1"/>
                <w:numId w:val="22"/>
              </w:numPr>
              <w:spacing w:before="120" w:after="120" w:line="240" w:lineRule="atLeast"/>
              <w:rPr>
                <w:b/>
                <w:sz w:val="20"/>
              </w:rPr>
            </w:pPr>
            <w:r w:rsidRPr="002A030B">
              <w:rPr>
                <w:b/>
                <w:sz w:val="20"/>
              </w:rPr>
              <w:t xml:space="preserve">Which of the following is your organisation missing? </w:t>
            </w:r>
          </w:p>
          <w:p w:rsidR="00460CE2" w:rsidRDefault="00460CE2" w:rsidP="00605D63">
            <w:pPr>
              <w:pStyle w:val="BodyCopy"/>
              <w:rPr>
                <w:b/>
              </w:rPr>
            </w:pPr>
            <w:r w:rsidRPr="00FA0715">
              <w:rPr>
                <w:i/>
                <w:color w:val="4A4A4A" w:themeColor="accent6" w:themeShade="80"/>
              </w:rPr>
              <w:t xml:space="preserve">Select </w:t>
            </w:r>
            <w:r>
              <w:rPr>
                <w:i/>
                <w:color w:val="4A4A4A" w:themeColor="accent6" w:themeShade="80"/>
              </w:rPr>
              <w:t>all that apply.</w:t>
            </w:r>
          </w:p>
          <w:p w:rsidR="00460CE2" w:rsidRPr="004D0712" w:rsidRDefault="00460CE2" w:rsidP="00A826E9">
            <w:pPr>
              <w:pStyle w:val="BodyCopy"/>
            </w:pPr>
            <w:sdt>
              <w:sdtPr>
                <w:id w:val="1338106334"/>
                <w14:checkbox>
                  <w14:checked w14:val="0"/>
                  <w14:checkedState w14:val="2612" w14:font="MS Gothic"/>
                  <w14:uncheckedState w14:val="2610" w14:font="MS Gothic"/>
                </w14:checkbox>
              </w:sdtPr>
              <w:sdtContent>
                <w:r w:rsidRPr="004D0712">
                  <w:rPr>
                    <w:rFonts w:ascii="MS Gothic" w:eastAsia="MS Gothic" w:hAnsi="MS Gothic" w:hint="eastAsia"/>
                  </w:rPr>
                  <w:t>☐</w:t>
                </w:r>
              </w:sdtContent>
            </w:sdt>
            <w:r w:rsidRPr="004D0712">
              <w:t xml:space="preserve"> Men.</w:t>
            </w:r>
          </w:p>
          <w:p w:rsidR="00460CE2" w:rsidRPr="004D0712" w:rsidRDefault="00460CE2" w:rsidP="00A826E9">
            <w:pPr>
              <w:pStyle w:val="BodyCopy"/>
            </w:pPr>
            <w:sdt>
              <w:sdtPr>
                <w:id w:val="1671673644"/>
                <w14:checkbox>
                  <w14:checked w14:val="0"/>
                  <w14:checkedState w14:val="2612" w14:font="MS Gothic"/>
                  <w14:uncheckedState w14:val="2610" w14:font="MS Gothic"/>
                </w14:checkbox>
              </w:sdtPr>
              <w:sdtContent>
                <w:r w:rsidRPr="004D0712">
                  <w:rPr>
                    <w:rFonts w:ascii="MS Gothic" w:eastAsia="MS Gothic" w:hAnsi="MS Gothic" w:hint="eastAsia"/>
                  </w:rPr>
                  <w:t>☐</w:t>
                </w:r>
              </w:sdtContent>
            </w:sdt>
            <w:r w:rsidRPr="004D0712">
              <w:t xml:space="preserve"> Women.</w:t>
            </w:r>
          </w:p>
          <w:p w:rsidR="00460CE2" w:rsidRPr="004D0712" w:rsidRDefault="00460CE2" w:rsidP="00A826E9">
            <w:pPr>
              <w:pStyle w:val="BodyCopy"/>
            </w:pPr>
            <w:sdt>
              <w:sdtPr>
                <w:id w:val="-2025467463"/>
                <w14:checkbox>
                  <w14:checked w14:val="0"/>
                  <w14:checkedState w14:val="2612" w14:font="MS Gothic"/>
                  <w14:uncheckedState w14:val="2610" w14:font="MS Gothic"/>
                </w14:checkbox>
              </w:sdtPr>
              <w:sdtContent>
                <w:r w:rsidRPr="004D0712">
                  <w:rPr>
                    <w:rFonts w:ascii="MS Gothic" w:eastAsia="MS Gothic" w:hAnsi="MS Gothic" w:hint="eastAsia"/>
                  </w:rPr>
                  <w:t>☐</w:t>
                </w:r>
              </w:sdtContent>
            </w:sdt>
            <w:r w:rsidRPr="004D0712">
              <w:t xml:space="preserve"> Prospective employees.</w:t>
            </w:r>
          </w:p>
          <w:p w:rsidR="00460CE2" w:rsidRPr="004D0712" w:rsidRDefault="00460CE2" w:rsidP="00605D63">
            <w:pPr>
              <w:numPr>
                <w:ilvl w:val="1"/>
                <w:numId w:val="22"/>
              </w:numPr>
              <w:spacing w:before="120" w:after="120" w:line="240" w:lineRule="atLeast"/>
              <w:rPr>
                <w:b/>
                <w:sz w:val="20"/>
              </w:rPr>
            </w:pPr>
            <w:r w:rsidRPr="00F57435">
              <w:rPr>
                <w:b/>
                <w:sz w:val="20"/>
              </w:rPr>
              <w:t>You may provide a reason why your organisation does not meet this prerequisite:</w:t>
            </w:r>
          </w:p>
        </w:tc>
      </w:tr>
    </w:tbl>
    <w:p w:rsidR="00276348" w:rsidRPr="00A826E9" w:rsidRDefault="00276348" w:rsidP="00A826E9">
      <w:pPr>
        <w:pStyle w:val="Bullets4thindent"/>
        <w:numPr>
          <w:ilvl w:val="0"/>
          <w:numId w:val="0"/>
        </w:numPr>
        <w:rPr>
          <w:rFonts w:eastAsia="Times New Roman"/>
          <w:b/>
        </w:rPr>
      </w:pPr>
      <w:r>
        <w:br w:type="page"/>
      </w:r>
      <w:r w:rsidR="00A826E9" w:rsidRPr="00A826E9">
        <w:rPr>
          <w:b/>
        </w:rPr>
        <w:lastRenderedPageBreak/>
        <w:t xml:space="preserve">3. </w:t>
      </w:r>
      <w:r w:rsidRPr="00A826E9">
        <w:rPr>
          <w:b/>
        </w:rPr>
        <w:t>Does your organisation require the following:</w:t>
      </w:r>
    </w:p>
    <w:p w:rsidR="00276348" w:rsidRPr="004D0712" w:rsidRDefault="00276348" w:rsidP="004D0712">
      <w:pPr>
        <w:pStyle w:val="Bullets4thindent"/>
        <w:rPr>
          <w:b/>
          <w:lang w:eastAsia="en-AU"/>
        </w:rPr>
      </w:pPr>
      <w:r w:rsidRPr="004D0712">
        <w:rPr>
          <w:b/>
          <w:lang w:eastAsia="en-AU"/>
        </w:rPr>
        <w:t xml:space="preserve">your people managers must complete training on how to manage flexible working; and </w:t>
      </w:r>
    </w:p>
    <w:p w:rsidR="00276348" w:rsidRPr="004D0712" w:rsidRDefault="00276348" w:rsidP="004D0712">
      <w:pPr>
        <w:pStyle w:val="Bullets4thindent"/>
        <w:rPr>
          <w:b/>
          <w:lang w:eastAsia="en-AU"/>
        </w:rPr>
      </w:pPr>
      <w:r w:rsidRPr="004D0712">
        <w:rPr>
          <w:b/>
          <w:lang w:eastAsia="en-AU"/>
        </w:rPr>
        <w:t>this training includes addressing gender stereotypes that prevent men from requesting flexible working arrangements?</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337776157"/>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 xml:space="preserve">Yes, </w:t>
      </w:r>
      <w:r w:rsidR="00276348" w:rsidRPr="004833E4">
        <w:t>this is in place in our organisation</w:t>
      </w:r>
      <w:r w:rsidR="00276348" w:rsidRPr="009725D7">
        <w:t>:</w:t>
      </w:r>
    </w:p>
    <w:p w:rsidR="00276348" w:rsidRDefault="00276348" w:rsidP="006327AF">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rsidR="00276348" w:rsidRDefault="006327AF" w:rsidP="006327AF">
      <w:pPr>
        <w:pStyle w:val="BodyCopy"/>
        <w:ind w:left="720"/>
      </w:pPr>
      <w:sdt>
        <w:sdtPr>
          <w:rPr>
            <w:b/>
          </w:rPr>
          <w:id w:val="1755013484"/>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t>O</w:t>
      </w:r>
      <w:r w:rsidR="00276348" w:rsidRPr="004833E4">
        <w:t>ur people managers must complete training on how to manage flexible working</w:t>
      </w:r>
      <w:r w:rsidR="00276348">
        <w:t>.</w:t>
      </w:r>
    </w:p>
    <w:p w:rsidR="00276348" w:rsidRPr="00813662" w:rsidRDefault="006327AF" w:rsidP="006327AF">
      <w:pPr>
        <w:pStyle w:val="BodyCopy"/>
        <w:ind w:left="720"/>
      </w:pPr>
      <w:sdt>
        <w:sdtPr>
          <w:rPr>
            <w:b/>
          </w:rPr>
          <w:id w:val="-1096322604"/>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t>T</w:t>
      </w:r>
      <w:r w:rsidR="00276348" w:rsidRPr="004833E4">
        <w:t>his training includes addressing gender stereotypes that prevent men from requesting flexible working arrangements</w:t>
      </w:r>
      <w:r w:rsidR="00276348">
        <w:t>.</w:t>
      </w:r>
    </w:p>
    <w:p w:rsidR="00276348" w:rsidRPr="0081620E" w:rsidRDefault="006327AF" w:rsidP="006327AF">
      <w:pPr>
        <w:spacing w:before="60" w:after="60" w:line="240" w:lineRule="atLeast"/>
        <w:rPr>
          <w:sz w:val="20"/>
        </w:rPr>
      </w:pPr>
      <w:sdt>
        <w:sdtPr>
          <w:rPr>
            <w:sz w:val="20"/>
          </w:rPr>
          <w:id w:val="-246116308"/>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No</w:t>
      </w:r>
      <w:r w:rsidR="00276348">
        <w:rPr>
          <w:sz w:val="20"/>
        </w:rPr>
        <w:t>.</w:t>
      </w:r>
    </w:p>
    <w:tbl>
      <w:tblPr>
        <w:tblStyle w:val="GridTable1Light1"/>
        <w:tblW w:w="5000" w:type="pct"/>
        <w:tblLook w:val="0420" w:firstRow="1" w:lastRow="0" w:firstColumn="0" w:lastColumn="0" w:noHBand="0" w:noVBand="1"/>
      </w:tblPr>
      <w:tblGrid>
        <w:gridCol w:w="5524"/>
        <w:gridCol w:w="9036"/>
      </w:tblGrid>
      <w:tr w:rsidR="00276348" w:rsidRPr="0081620E" w:rsidTr="002A030B">
        <w:trPr>
          <w:cnfStyle w:val="100000000000" w:firstRow="1" w:lastRow="0" w:firstColumn="0" w:lastColumn="0" w:oddVBand="0" w:evenVBand="0" w:oddHBand="0" w:evenHBand="0" w:firstRowFirstColumn="0" w:firstRowLastColumn="0" w:lastRowFirstColumn="0" w:lastRowLastColumn="0"/>
        </w:trPr>
        <w:tc>
          <w:tcPr>
            <w:tcW w:w="1897" w:type="pct"/>
          </w:tcPr>
          <w:p w:rsidR="00276348" w:rsidRPr="0081620E" w:rsidRDefault="00276348" w:rsidP="006327AF">
            <w:pPr>
              <w:pStyle w:val="BodyCopy"/>
            </w:pPr>
            <w:r w:rsidRPr="0081620E">
              <w:t>If you answered ‘Yes’</w:t>
            </w:r>
          </w:p>
        </w:tc>
        <w:tc>
          <w:tcPr>
            <w:tcW w:w="3103" w:type="pct"/>
          </w:tcPr>
          <w:p w:rsidR="00276348" w:rsidRPr="0081620E" w:rsidRDefault="00276348" w:rsidP="006327AF">
            <w:pPr>
              <w:pStyle w:val="BodyCopy"/>
            </w:pPr>
            <w:r w:rsidRPr="0081620E">
              <w:t>If you answered ‘No’</w:t>
            </w:r>
          </w:p>
        </w:tc>
      </w:tr>
      <w:tr w:rsidR="00276348" w:rsidRPr="0081620E" w:rsidTr="002A030B">
        <w:tc>
          <w:tcPr>
            <w:tcW w:w="1897" w:type="pct"/>
          </w:tcPr>
          <w:p w:rsidR="00276348" w:rsidRPr="002A030B" w:rsidRDefault="00A826E9" w:rsidP="00A826E9">
            <w:pPr>
              <w:spacing w:before="120" w:after="120" w:line="240" w:lineRule="atLeast"/>
              <w:rPr>
                <w:b/>
                <w:sz w:val="20"/>
              </w:rPr>
            </w:pPr>
            <w:r>
              <w:rPr>
                <w:b/>
                <w:sz w:val="20"/>
              </w:rPr>
              <w:t xml:space="preserve">3.1 </w:t>
            </w:r>
            <w:r w:rsidR="00276348" w:rsidRPr="001E5BA1">
              <w:rPr>
                <w:b/>
                <w:sz w:val="20"/>
              </w:rPr>
              <w:t>Provide an outline of the training topics covered:</w:t>
            </w:r>
            <w:r w:rsidR="00276348" w:rsidRPr="009725D7">
              <w:rPr>
                <w:b/>
                <w:sz w:val="20"/>
              </w:rPr>
              <w:t xml:space="preserve"> </w:t>
            </w:r>
          </w:p>
          <w:p w:rsidR="00276348" w:rsidRDefault="00A826E9" w:rsidP="00A826E9">
            <w:pPr>
              <w:spacing w:before="120" w:after="120"/>
              <w:rPr>
                <w:b/>
                <w:sz w:val="20"/>
              </w:rPr>
            </w:pPr>
            <w:r>
              <w:rPr>
                <w:b/>
                <w:sz w:val="20"/>
              </w:rPr>
              <w:t xml:space="preserve">3.2 </w:t>
            </w:r>
            <w:r w:rsidR="00276348" w:rsidRPr="001E5BA1">
              <w:rPr>
                <w:b/>
                <w:sz w:val="20"/>
              </w:rPr>
              <w:t>Describe how the training is provided</w:t>
            </w:r>
            <w:r w:rsidR="00276348">
              <w:rPr>
                <w:b/>
                <w:sz w:val="20"/>
              </w:rPr>
              <w:t>:</w:t>
            </w:r>
          </w:p>
          <w:p w:rsidR="00276348" w:rsidRPr="002A030B" w:rsidRDefault="00276348" w:rsidP="002A030B">
            <w:pPr>
              <w:spacing w:before="120" w:after="120"/>
              <w:ind w:left="360"/>
              <w:rPr>
                <w:i/>
                <w:color w:val="4A4A4A" w:themeColor="accent6" w:themeShade="80"/>
                <w:sz w:val="20"/>
              </w:rPr>
            </w:pPr>
            <w:r w:rsidRPr="00BD628C">
              <w:rPr>
                <w:i/>
                <w:color w:val="4A4A4A" w:themeColor="accent6" w:themeShade="80"/>
                <w:sz w:val="20"/>
              </w:rPr>
              <w:t>E.g. face-t</w:t>
            </w:r>
            <w:r>
              <w:rPr>
                <w:i/>
                <w:color w:val="4A4A4A" w:themeColor="accent6" w:themeShade="80"/>
                <w:sz w:val="20"/>
              </w:rPr>
              <w:t>o-face, online training modules</w:t>
            </w:r>
          </w:p>
        </w:tc>
        <w:tc>
          <w:tcPr>
            <w:tcW w:w="3103" w:type="pct"/>
          </w:tcPr>
          <w:p w:rsidR="00276348" w:rsidRPr="0081620E" w:rsidRDefault="00276348" w:rsidP="006327AF">
            <w:pPr>
              <w:spacing w:before="120" w:after="120" w:line="240" w:lineRule="atLeast"/>
              <w:rPr>
                <w:i/>
                <w:sz w:val="20"/>
              </w:rPr>
            </w:pPr>
            <w:r w:rsidRPr="0081620E">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2A030B" w:rsidRDefault="00276348" w:rsidP="00D13858">
            <w:pPr>
              <w:pStyle w:val="ListParagraph"/>
              <w:numPr>
                <w:ilvl w:val="1"/>
                <w:numId w:val="23"/>
              </w:numPr>
              <w:spacing w:before="120" w:after="120" w:line="240" w:lineRule="atLeast"/>
              <w:rPr>
                <w:b/>
                <w:sz w:val="20"/>
              </w:rPr>
            </w:pPr>
            <w:r w:rsidRPr="002A030B">
              <w:rPr>
                <w:b/>
                <w:sz w:val="20"/>
              </w:rPr>
              <w:t xml:space="preserve">Which of the following is your organisation missing? </w:t>
            </w:r>
          </w:p>
          <w:p w:rsidR="00276348" w:rsidRDefault="00276348" w:rsidP="006327AF">
            <w:pPr>
              <w:pStyle w:val="BodyCopy"/>
              <w:rPr>
                <w:b/>
              </w:rPr>
            </w:pPr>
            <w:r w:rsidRPr="00FA0715">
              <w:rPr>
                <w:i/>
                <w:color w:val="4A4A4A" w:themeColor="accent6" w:themeShade="80"/>
              </w:rPr>
              <w:t xml:space="preserve">Select </w:t>
            </w:r>
            <w:r>
              <w:rPr>
                <w:i/>
                <w:color w:val="4A4A4A" w:themeColor="accent6" w:themeShade="80"/>
              </w:rPr>
              <w:t>all that apply.</w:t>
            </w:r>
          </w:p>
          <w:p w:rsidR="00276348" w:rsidRDefault="006327AF" w:rsidP="006327AF">
            <w:pPr>
              <w:pStyle w:val="BodyCopy"/>
            </w:pPr>
            <w:sdt>
              <w:sdtPr>
                <w:rPr>
                  <w:b/>
                </w:rPr>
                <w:id w:val="-347325782"/>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t>O</w:t>
            </w:r>
            <w:r w:rsidR="00276348" w:rsidRPr="004833E4">
              <w:t>ur people managers must complete training on how to manage flexible working</w:t>
            </w:r>
            <w:r w:rsidR="00276348">
              <w:t>.</w:t>
            </w:r>
          </w:p>
          <w:p w:rsidR="00276348" w:rsidRPr="00813662" w:rsidRDefault="006327AF" w:rsidP="006327AF">
            <w:pPr>
              <w:pStyle w:val="BodyCopy"/>
            </w:pPr>
            <w:sdt>
              <w:sdtPr>
                <w:rPr>
                  <w:b/>
                </w:rPr>
                <w:id w:val="-882251740"/>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t>T</w:t>
            </w:r>
            <w:r w:rsidR="00276348" w:rsidRPr="004833E4">
              <w:t>his training includes addressing gender stereotypes that prevent men from requesting flexible working arrangements</w:t>
            </w:r>
            <w:r w:rsidR="00276348">
              <w:t>.</w:t>
            </w:r>
          </w:p>
          <w:p w:rsidR="00276348" w:rsidRPr="001E5BA1" w:rsidRDefault="00276348" w:rsidP="008E1995">
            <w:pPr>
              <w:pStyle w:val="Bullets1stindent"/>
            </w:pPr>
          </w:p>
          <w:p w:rsidR="00276348" w:rsidRPr="002A030B" w:rsidRDefault="00276348" w:rsidP="00D13858">
            <w:pPr>
              <w:pStyle w:val="ListParagraph"/>
              <w:numPr>
                <w:ilvl w:val="1"/>
                <w:numId w:val="23"/>
              </w:numPr>
              <w:spacing w:before="120" w:after="120" w:line="240" w:lineRule="atLeast"/>
              <w:rPr>
                <w:b/>
                <w:sz w:val="20"/>
              </w:rPr>
            </w:pPr>
            <w:r w:rsidRPr="002A030B">
              <w:rPr>
                <w:b/>
                <w:sz w:val="20"/>
              </w:rPr>
              <w:t>You may provide a reason why your organisation does not meet this prerequisite:</w:t>
            </w:r>
          </w:p>
          <w:p w:rsidR="00276348" w:rsidRPr="0081620E" w:rsidRDefault="00276348" w:rsidP="006327AF">
            <w:pPr>
              <w:spacing w:before="120" w:after="120" w:line="240" w:lineRule="atLeast"/>
              <w:rPr>
                <w:sz w:val="20"/>
              </w:rPr>
            </w:pPr>
          </w:p>
        </w:tc>
      </w:tr>
    </w:tbl>
    <w:p w:rsidR="00276348" w:rsidRDefault="00276348" w:rsidP="008E1995">
      <w:pPr>
        <w:pStyle w:val="Bullets1stindent"/>
      </w:pPr>
    </w:p>
    <w:p w:rsidR="006F3527" w:rsidRDefault="006F3527" w:rsidP="00FA5724">
      <w:pPr>
        <w:pStyle w:val="Bullets2ndindent"/>
      </w:pPr>
    </w:p>
    <w:p w:rsidR="006F3527" w:rsidRDefault="006F3527" w:rsidP="00FA5724">
      <w:pPr>
        <w:pStyle w:val="Bullets2ndindent"/>
      </w:pPr>
    </w:p>
    <w:p w:rsidR="006F3527" w:rsidRDefault="006F3527" w:rsidP="00FA5724">
      <w:pPr>
        <w:pStyle w:val="Bullets2ndindent"/>
      </w:pPr>
    </w:p>
    <w:p w:rsidR="006F3527" w:rsidRDefault="006F3527" w:rsidP="00FA5724">
      <w:pPr>
        <w:pStyle w:val="Bullets2ndindent"/>
      </w:pPr>
    </w:p>
    <w:p w:rsidR="006F3527" w:rsidRDefault="006F3527" w:rsidP="00FA5724">
      <w:pPr>
        <w:pStyle w:val="Bullets2ndindent"/>
      </w:pPr>
    </w:p>
    <w:p w:rsidR="006F3527" w:rsidRDefault="006F3527" w:rsidP="00FA5724">
      <w:pPr>
        <w:pStyle w:val="Bullets2ndindent"/>
      </w:pPr>
    </w:p>
    <w:p w:rsidR="006F3527" w:rsidRDefault="006F3527" w:rsidP="00FA5724">
      <w:pPr>
        <w:pStyle w:val="Bullets2ndindent"/>
      </w:pPr>
    </w:p>
    <w:p w:rsidR="00276348" w:rsidRDefault="00276348" w:rsidP="00FA5724">
      <w:pPr>
        <w:pStyle w:val="Bullets2ndindent"/>
        <w:numPr>
          <w:ilvl w:val="0"/>
          <w:numId w:val="23"/>
        </w:numPr>
      </w:pPr>
      <w:r w:rsidRPr="001E5BA1">
        <w:t>Do your organisation’s managers (in</w:t>
      </w:r>
      <w:r>
        <w:t>cluding the CEO</w:t>
      </w:r>
      <w:r w:rsidRPr="001E5BA1">
        <w:t>) demonstrate the following behaviours:</w:t>
      </w:r>
    </w:p>
    <w:p w:rsidR="00276348" w:rsidRPr="004D0712" w:rsidRDefault="00276348" w:rsidP="004D0712">
      <w:pPr>
        <w:pStyle w:val="Bullets4thindent"/>
        <w:rPr>
          <w:b/>
          <w:lang w:eastAsia="en-AU"/>
        </w:rPr>
      </w:pPr>
      <w:r w:rsidRPr="004D0712">
        <w:rPr>
          <w:b/>
          <w:lang w:eastAsia="en-AU"/>
        </w:rPr>
        <w:t xml:space="preserve">act as visible role models of flexible working; and </w:t>
      </w:r>
    </w:p>
    <w:p w:rsidR="00276348" w:rsidRPr="004D0712" w:rsidRDefault="00276348" w:rsidP="004D0712">
      <w:pPr>
        <w:pStyle w:val="Bullets4thindent"/>
        <w:rPr>
          <w:b/>
          <w:lang w:eastAsia="en-AU"/>
        </w:rPr>
      </w:pPr>
      <w:r w:rsidRPr="004D0712">
        <w:rPr>
          <w:b/>
          <w:lang w:eastAsia="en-AU"/>
        </w:rPr>
        <w:t>are overt about working flexibly in order to manage personal commitments?</w:t>
      </w:r>
    </w:p>
    <w:p w:rsidR="00276348" w:rsidRPr="0081620E" w:rsidRDefault="00276348" w:rsidP="006327AF">
      <w:pPr>
        <w:spacing w:before="120" w:after="120" w:line="240" w:lineRule="atLeast"/>
        <w:rPr>
          <w:i/>
          <w:color w:val="4A4A4A" w:themeColor="accent6" w:themeShade="80"/>
          <w:sz w:val="20"/>
        </w:rPr>
      </w:pPr>
      <w:r w:rsidRPr="0081620E">
        <w:rPr>
          <w:i/>
          <w:color w:val="4A4A4A" w:themeColor="accent6" w:themeShade="80"/>
          <w:sz w:val="20"/>
        </w:rPr>
        <w:t>Select one option.</w:t>
      </w:r>
    </w:p>
    <w:p w:rsidR="00276348" w:rsidRDefault="006327AF" w:rsidP="006327AF">
      <w:pPr>
        <w:spacing w:before="120" w:after="120" w:line="240" w:lineRule="atLeast"/>
        <w:rPr>
          <w:sz w:val="20"/>
        </w:rPr>
      </w:pPr>
      <w:sdt>
        <w:sdtPr>
          <w:rPr>
            <w:sz w:val="20"/>
          </w:rPr>
          <w:id w:val="1248619767"/>
          <w14:checkbox>
            <w14:checked w14:val="0"/>
            <w14:checkedState w14:val="2612" w14:font="MS Gothic"/>
            <w14:uncheckedState w14:val="2610" w14:font="MS Gothic"/>
          </w14:checkbox>
        </w:sdtPr>
        <w:sdtContent>
          <w:r w:rsidR="00276348" w:rsidRPr="001E5BA1">
            <w:rPr>
              <w:rFonts w:ascii="Segoe UI Symbol" w:hAnsi="Segoe UI Symbol" w:cs="Segoe UI Symbol"/>
              <w:sz w:val="20"/>
            </w:rPr>
            <w:t>☐</w:t>
          </w:r>
        </w:sdtContent>
      </w:sdt>
      <w:r w:rsidR="00276348" w:rsidRPr="001E5BA1">
        <w:rPr>
          <w:sz w:val="20"/>
        </w:rPr>
        <w:t xml:space="preserve"> Yes, our managers demonstrate these behaviours:</w:t>
      </w:r>
    </w:p>
    <w:p w:rsidR="00276348" w:rsidRPr="00F005C4" w:rsidRDefault="00276348" w:rsidP="006327AF">
      <w:pPr>
        <w:spacing w:before="120" w:after="120" w:line="240" w:lineRule="atLeast"/>
        <w:rPr>
          <w:sz w:val="18"/>
        </w:rPr>
      </w:pPr>
      <w:r w:rsidRPr="00F005C4">
        <w:rPr>
          <w:i/>
          <w:color w:val="4A4A4A" w:themeColor="accent6" w:themeShade="80"/>
          <w:sz w:val="20"/>
        </w:rPr>
        <w:t>If you select yes, you must meet and select each criteria under yes.</w:t>
      </w:r>
    </w:p>
    <w:p w:rsidR="00276348" w:rsidRPr="0010001C" w:rsidRDefault="006327AF" w:rsidP="006327AF">
      <w:pPr>
        <w:pStyle w:val="BodyCopy"/>
        <w:ind w:left="720"/>
        <w:rPr>
          <w:rFonts w:cstheme="minorHAnsi"/>
        </w:rPr>
      </w:pPr>
      <w:sdt>
        <w:sdtPr>
          <w:rPr>
            <w:rFonts w:cstheme="minorHAnsi"/>
          </w:rPr>
          <w:id w:val="-776559177"/>
          <w14:checkbox>
            <w14:checked w14:val="0"/>
            <w14:checkedState w14:val="2612" w14:font="MS Gothic"/>
            <w14:uncheckedState w14:val="2610" w14:font="MS Gothic"/>
          </w14:checkbox>
        </w:sdtPr>
        <w:sdtContent>
          <w:r w:rsidR="00276348">
            <w:rPr>
              <w:rFonts w:ascii="MS Gothic" w:eastAsia="MS Gothic" w:hAnsi="MS Gothic" w:cstheme="minorHAnsi" w:hint="eastAsia"/>
            </w:rPr>
            <w:t>☐</w:t>
          </w:r>
        </w:sdtContent>
      </w:sdt>
      <w:r w:rsidR="00276348">
        <w:rPr>
          <w:rFonts w:cstheme="minorHAnsi"/>
        </w:rPr>
        <w:t xml:space="preserve"> </w:t>
      </w:r>
      <w:r w:rsidR="00276348" w:rsidRPr="0010001C">
        <w:rPr>
          <w:rFonts w:cstheme="minorHAnsi"/>
        </w:rPr>
        <w:t>Act as visible role models of flexible working</w:t>
      </w:r>
      <w:r w:rsidR="00276348">
        <w:rPr>
          <w:rFonts w:cstheme="minorHAnsi"/>
        </w:rPr>
        <w:t>.</w:t>
      </w:r>
    </w:p>
    <w:p w:rsidR="00276348" w:rsidRPr="0010001C" w:rsidRDefault="006327AF" w:rsidP="006327AF">
      <w:pPr>
        <w:pStyle w:val="BodyCopy"/>
        <w:ind w:left="720"/>
        <w:rPr>
          <w:rFonts w:cstheme="minorHAnsi"/>
        </w:rPr>
      </w:pPr>
      <w:sdt>
        <w:sdtPr>
          <w:rPr>
            <w:rFonts w:cstheme="minorHAnsi"/>
          </w:rPr>
          <w:id w:val="-874929294"/>
          <w14:checkbox>
            <w14:checked w14:val="0"/>
            <w14:checkedState w14:val="2612" w14:font="MS Gothic"/>
            <w14:uncheckedState w14:val="2610" w14:font="MS Gothic"/>
          </w14:checkbox>
        </w:sdtPr>
        <w:sdtContent>
          <w:r w:rsidR="00276348">
            <w:rPr>
              <w:rFonts w:ascii="MS Gothic" w:eastAsia="MS Gothic" w:hAnsi="MS Gothic" w:cstheme="minorHAnsi" w:hint="eastAsia"/>
            </w:rPr>
            <w:t>☐</w:t>
          </w:r>
        </w:sdtContent>
      </w:sdt>
      <w:r w:rsidR="00276348">
        <w:rPr>
          <w:rFonts w:cstheme="minorHAnsi"/>
        </w:rPr>
        <w:t xml:space="preserve"> </w:t>
      </w:r>
      <w:r w:rsidR="00276348" w:rsidRPr="0010001C">
        <w:rPr>
          <w:rFonts w:cstheme="minorHAnsi"/>
        </w:rPr>
        <w:t>Are overt about working flexibly in order to manage personal commitments</w:t>
      </w:r>
      <w:r w:rsidR="00276348">
        <w:rPr>
          <w:rFonts w:cstheme="minorHAnsi"/>
        </w:rPr>
        <w:t>.</w:t>
      </w:r>
    </w:p>
    <w:p w:rsidR="00276348" w:rsidRDefault="006327AF" w:rsidP="006327AF">
      <w:pPr>
        <w:spacing w:before="60" w:after="60" w:line="240" w:lineRule="atLeast"/>
        <w:rPr>
          <w:sz w:val="20"/>
        </w:rPr>
      </w:pPr>
      <w:sdt>
        <w:sdtPr>
          <w:rPr>
            <w:sz w:val="20"/>
          </w:rPr>
          <w:id w:val="-2005351214"/>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w:t>
      </w:r>
      <w:r w:rsidR="00276348">
        <w:rPr>
          <w:sz w:val="20"/>
        </w:rPr>
        <w:t>No.</w:t>
      </w:r>
    </w:p>
    <w:p w:rsidR="00276348" w:rsidRPr="0081620E" w:rsidRDefault="00276348" w:rsidP="006327AF">
      <w:pPr>
        <w:spacing w:before="60" w:after="60" w:line="240" w:lineRule="atLeast"/>
        <w:rPr>
          <w:sz w:val="20"/>
        </w:rPr>
      </w:pPr>
    </w:p>
    <w:tbl>
      <w:tblPr>
        <w:tblStyle w:val="GridTable1Light12"/>
        <w:tblW w:w="5000" w:type="pct"/>
        <w:tblLook w:val="0420" w:firstRow="1" w:lastRow="0" w:firstColumn="0" w:lastColumn="0" w:noHBand="0" w:noVBand="1"/>
      </w:tblPr>
      <w:tblGrid>
        <w:gridCol w:w="3823"/>
        <w:gridCol w:w="10737"/>
      </w:tblGrid>
      <w:tr w:rsidR="00276348" w:rsidRPr="001E5BA1" w:rsidTr="002A030B">
        <w:trPr>
          <w:cnfStyle w:val="100000000000" w:firstRow="1" w:lastRow="0" w:firstColumn="0" w:lastColumn="0" w:oddVBand="0" w:evenVBand="0" w:oddHBand="0" w:evenHBand="0" w:firstRowFirstColumn="0" w:firstRowLastColumn="0" w:lastRowFirstColumn="0" w:lastRowLastColumn="0"/>
        </w:trPr>
        <w:tc>
          <w:tcPr>
            <w:tcW w:w="1313" w:type="pct"/>
          </w:tcPr>
          <w:p w:rsidR="00276348" w:rsidRPr="0010001C" w:rsidRDefault="00276348" w:rsidP="006327AF">
            <w:pPr>
              <w:spacing w:before="120" w:after="120" w:line="240" w:lineRule="atLeast"/>
              <w:rPr>
                <w:bCs w:val="0"/>
                <w:sz w:val="20"/>
              </w:rPr>
            </w:pPr>
            <w:r w:rsidRPr="0010001C">
              <w:rPr>
                <w:bCs w:val="0"/>
                <w:sz w:val="20"/>
              </w:rPr>
              <w:t>If you answered ‘Yes’</w:t>
            </w:r>
          </w:p>
        </w:tc>
        <w:tc>
          <w:tcPr>
            <w:tcW w:w="3687" w:type="pct"/>
          </w:tcPr>
          <w:p w:rsidR="00276348" w:rsidRPr="0010001C" w:rsidRDefault="00276348" w:rsidP="006327AF">
            <w:pPr>
              <w:spacing w:before="120" w:after="120" w:line="240" w:lineRule="atLeast"/>
              <w:rPr>
                <w:bCs w:val="0"/>
                <w:sz w:val="20"/>
              </w:rPr>
            </w:pPr>
            <w:r w:rsidRPr="0010001C">
              <w:rPr>
                <w:bCs w:val="0"/>
                <w:sz w:val="20"/>
              </w:rPr>
              <w:t>If you answered ‘No’</w:t>
            </w:r>
          </w:p>
        </w:tc>
      </w:tr>
      <w:tr w:rsidR="00276348" w:rsidRPr="001E5BA1" w:rsidTr="002A030B">
        <w:tc>
          <w:tcPr>
            <w:tcW w:w="1313" w:type="pct"/>
          </w:tcPr>
          <w:p w:rsidR="00276348" w:rsidRPr="001E5BA1" w:rsidRDefault="00276348" w:rsidP="00D13858">
            <w:pPr>
              <w:pStyle w:val="ListParagraph"/>
              <w:numPr>
                <w:ilvl w:val="1"/>
                <w:numId w:val="23"/>
              </w:numPr>
              <w:spacing w:before="60" w:after="60" w:line="240" w:lineRule="atLeast"/>
              <w:rPr>
                <w:rFonts w:eastAsia="Times New Roman"/>
                <w:b/>
                <w:sz w:val="20"/>
              </w:rPr>
            </w:pPr>
            <w:r w:rsidRPr="001E5BA1">
              <w:rPr>
                <w:b/>
                <w:sz w:val="20"/>
              </w:rPr>
              <w:t>Using examples from the 12 months, describe how these managers in your organisation role model flexible working:</w:t>
            </w:r>
          </w:p>
          <w:p w:rsidR="00276348" w:rsidRPr="001E5BA1" w:rsidRDefault="00276348" w:rsidP="006327AF">
            <w:pPr>
              <w:spacing w:before="60" w:after="60" w:line="240" w:lineRule="atLeast"/>
              <w:ind w:left="360" w:hanging="360"/>
              <w:rPr>
                <w:rFonts w:eastAsia="Times New Roman"/>
                <w:b/>
                <w:sz w:val="20"/>
              </w:rPr>
            </w:pPr>
          </w:p>
          <w:p w:rsidR="00276348" w:rsidRPr="001E5BA1" w:rsidRDefault="00276348" w:rsidP="006327AF">
            <w:pPr>
              <w:spacing w:before="60" w:after="60" w:line="240" w:lineRule="atLeast"/>
              <w:ind w:left="360" w:hanging="360"/>
              <w:rPr>
                <w:rFonts w:eastAsia="Times New Roman"/>
                <w:b/>
                <w:sz w:val="20"/>
              </w:rPr>
            </w:pPr>
          </w:p>
          <w:p w:rsidR="00276348" w:rsidRPr="001E5BA1" w:rsidRDefault="00276348" w:rsidP="006327AF">
            <w:pPr>
              <w:spacing w:before="60" w:after="60" w:line="240" w:lineRule="atLeast"/>
              <w:ind w:left="360" w:hanging="360"/>
              <w:rPr>
                <w:rFonts w:eastAsia="Times New Roman"/>
                <w:b/>
                <w:sz w:val="20"/>
              </w:rPr>
            </w:pPr>
          </w:p>
          <w:p w:rsidR="00276348" w:rsidRPr="001E5BA1" w:rsidRDefault="00276348" w:rsidP="006327AF">
            <w:pPr>
              <w:spacing w:before="120" w:after="120" w:line="240" w:lineRule="atLeast"/>
              <w:rPr>
                <w:sz w:val="20"/>
              </w:rPr>
            </w:pPr>
          </w:p>
        </w:tc>
        <w:tc>
          <w:tcPr>
            <w:tcW w:w="3687" w:type="pct"/>
          </w:tcPr>
          <w:p w:rsidR="00276348" w:rsidRPr="001E5BA1" w:rsidRDefault="00276348" w:rsidP="006327AF">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1E5BA1" w:rsidRDefault="006F3527" w:rsidP="006F3527">
            <w:pPr>
              <w:spacing w:before="120" w:after="120" w:line="240" w:lineRule="atLeast"/>
              <w:rPr>
                <w:b/>
                <w:sz w:val="20"/>
              </w:rPr>
            </w:pPr>
            <w:r>
              <w:rPr>
                <w:b/>
                <w:sz w:val="20"/>
              </w:rPr>
              <w:t xml:space="preserve">4.1 </w:t>
            </w:r>
            <w:r w:rsidR="00276348" w:rsidRPr="001E5BA1">
              <w:rPr>
                <w:b/>
                <w:sz w:val="20"/>
              </w:rPr>
              <w:t>Which</w:t>
            </w:r>
            <w:r w:rsidR="00276348">
              <w:rPr>
                <w:b/>
                <w:sz w:val="20"/>
              </w:rPr>
              <w:t xml:space="preserve"> of the following is your organisation </w:t>
            </w:r>
            <w:r w:rsidR="00276348" w:rsidRPr="001E5BA1">
              <w:rPr>
                <w:b/>
                <w:sz w:val="20"/>
              </w:rPr>
              <w:t xml:space="preserve">missing? </w:t>
            </w:r>
          </w:p>
          <w:p w:rsidR="00276348" w:rsidRPr="001E5BA1" w:rsidRDefault="00276348" w:rsidP="006327AF">
            <w:pPr>
              <w:spacing w:before="120" w:after="120" w:line="240" w:lineRule="atLeast"/>
              <w:rPr>
                <w:b/>
                <w:sz w:val="20"/>
              </w:rPr>
            </w:pPr>
            <w:r w:rsidRPr="001E5BA1">
              <w:rPr>
                <w:i/>
                <w:color w:val="4A4A4A" w:themeColor="accent6" w:themeShade="80"/>
                <w:sz w:val="20"/>
              </w:rPr>
              <w:t>Select all that apply.</w:t>
            </w:r>
          </w:p>
          <w:p w:rsidR="00276348" w:rsidRPr="001E5BA1" w:rsidRDefault="006327AF" w:rsidP="006327AF">
            <w:pPr>
              <w:spacing w:before="120" w:after="120" w:line="240" w:lineRule="atLeast"/>
              <w:rPr>
                <w:sz w:val="20"/>
              </w:rPr>
            </w:pPr>
            <w:sdt>
              <w:sdtPr>
                <w:id w:val="-962961851"/>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1E5BA1">
              <w:rPr>
                <w:sz w:val="20"/>
              </w:rPr>
              <w:t xml:space="preserve"> Act as visible role models of flexible working</w:t>
            </w:r>
            <w:r w:rsidR="00276348">
              <w:rPr>
                <w:sz w:val="20"/>
              </w:rPr>
              <w:t>.</w:t>
            </w:r>
          </w:p>
          <w:p w:rsidR="00276348" w:rsidRPr="002A030B" w:rsidRDefault="006327AF" w:rsidP="002A030B">
            <w:pPr>
              <w:spacing w:before="120" w:after="120" w:line="240" w:lineRule="atLeast"/>
              <w:ind w:left="360" w:hanging="360"/>
              <w:rPr>
                <w:sz w:val="20"/>
              </w:rPr>
            </w:pPr>
            <w:sdt>
              <w:sdtPr>
                <w:id w:val="-559866023"/>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1E5BA1">
              <w:rPr>
                <w:sz w:val="20"/>
              </w:rPr>
              <w:t xml:space="preserve"> Are overt about working flexibly in order to manage personal commitments</w:t>
            </w:r>
            <w:r w:rsidR="002A030B">
              <w:rPr>
                <w:sz w:val="20"/>
              </w:rPr>
              <w:t>.</w:t>
            </w:r>
          </w:p>
          <w:p w:rsidR="00276348" w:rsidRPr="002A030B" w:rsidRDefault="00276348" w:rsidP="00D13858">
            <w:pPr>
              <w:numPr>
                <w:ilvl w:val="1"/>
                <w:numId w:val="23"/>
              </w:numPr>
              <w:spacing w:before="120" w:after="120" w:line="240" w:lineRule="atLeast"/>
              <w:rPr>
                <w:b/>
                <w:sz w:val="20"/>
              </w:rPr>
            </w:pPr>
            <w:r w:rsidRPr="001E5BA1">
              <w:rPr>
                <w:b/>
                <w:sz w:val="20"/>
              </w:rPr>
              <w:t>You may provide a reason why your organisation does not meet this prerequisite:</w:t>
            </w:r>
          </w:p>
          <w:p w:rsidR="00276348" w:rsidRPr="001E5BA1" w:rsidRDefault="00276348" w:rsidP="006327AF">
            <w:pPr>
              <w:spacing w:before="120" w:after="120" w:line="240" w:lineRule="atLeast"/>
              <w:rPr>
                <w:sz w:val="20"/>
              </w:rPr>
            </w:pPr>
          </w:p>
        </w:tc>
      </w:tr>
    </w:tbl>
    <w:p w:rsidR="00276348" w:rsidRDefault="00276348">
      <w:pPr>
        <w:rPr>
          <w:rFonts w:eastAsia="Times New Roman"/>
          <w:b/>
          <w:sz w:val="20"/>
        </w:rPr>
      </w:pPr>
    </w:p>
    <w:p w:rsidR="00276348" w:rsidRDefault="00276348" w:rsidP="006327AF">
      <w:pPr>
        <w:pStyle w:val="BodyCopy"/>
      </w:pPr>
      <w:r>
        <w:br w:type="page"/>
      </w:r>
    </w:p>
    <w:p w:rsidR="00276348" w:rsidRDefault="00276348" w:rsidP="00FA5724">
      <w:pPr>
        <w:pStyle w:val="Bullets2ndindent"/>
        <w:numPr>
          <w:ilvl w:val="0"/>
          <w:numId w:val="23"/>
        </w:numPr>
      </w:pPr>
      <w:r w:rsidRPr="001E5BA1">
        <w:lastRenderedPageBreak/>
        <w:t>Does the organisation offer at least four different types of flexible work to both women and men, and managers and non-managers?</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18663841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Yes.</w:t>
      </w:r>
    </w:p>
    <w:p w:rsidR="00276348" w:rsidRPr="00460CE2" w:rsidRDefault="006327AF" w:rsidP="006327AF">
      <w:pPr>
        <w:pStyle w:val="BodyCopy"/>
      </w:pPr>
      <w:sdt>
        <w:sdtPr>
          <w:id w:val="182869913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460CE2">
        <w:t>No.</w:t>
      </w:r>
    </w:p>
    <w:tbl>
      <w:tblPr>
        <w:tblStyle w:val="GridTable1Light121"/>
        <w:tblW w:w="5000" w:type="pct"/>
        <w:tblLook w:val="0420" w:firstRow="1" w:lastRow="0" w:firstColumn="0" w:lastColumn="0" w:noHBand="0" w:noVBand="1"/>
      </w:tblPr>
      <w:tblGrid>
        <w:gridCol w:w="7932"/>
        <w:gridCol w:w="6628"/>
      </w:tblGrid>
      <w:tr w:rsidR="00276348" w:rsidRPr="001E5BA1" w:rsidTr="00BA1E85">
        <w:trPr>
          <w:cnfStyle w:val="100000000000" w:firstRow="1" w:lastRow="0" w:firstColumn="0" w:lastColumn="0" w:oddVBand="0" w:evenVBand="0" w:oddHBand="0" w:evenHBand="0" w:firstRowFirstColumn="0" w:firstRowLastColumn="0" w:lastRowFirstColumn="0" w:lastRowLastColumn="0"/>
        </w:trPr>
        <w:tc>
          <w:tcPr>
            <w:tcW w:w="2724" w:type="pct"/>
          </w:tcPr>
          <w:p w:rsidR="00276348" w:rsidRPr="00917703" w:rsidRDefault="00276348" w:rsidP="006327AF">
            <w:pPr>
              <w:spacing w:before="120" w:after="120" w:line="240" w:lineRule="atLeast"/>
              <w:rPr>
                <w:bCs w:val="0"/>
                <w:sz w:val="20"/>
              </w:rPr>
            </w:pPr>
            <w:r w:rsidRPr="00917703">
              <w:rPr>
                <w:bCs w:val="0"/>
                <w:sz w:val="20"/>
              </w:rPr>
              <w:t>If you answered ‘Yes’</w:t>
            </w:r>
          </w:p>
        </w:tc>
        <w:tc>
          <w:tcPr>
            <w:tcW w:w="2276" w:type="pct"/>
          </w:tcPr>
          <w:p w:rsidR="00276348" w:rsidRPr="00917703" w:rsidRDefault="00276348" w:rsidP="006327AF">
            <w:pPr>
              <w:spacing w:before="120" w:after="120" w:line="240" w:lineRule="atLeast"/>
              <w:rPr>
                <w:bCs w:val="0"/>
                <w:sz w:val="20"/>
              </w:rPr>
            </w:pPr>
            <w:r w:rsidRPr="00917703">
              <w:rPr>
                <w:bCs w:val="0"/>
                <w:sz w:val="20"/>
              </w:rPr>
              <w:t>If you answered ‘No’</w:t>
            </w:r>
          </w:p>
        </w:tc>
      </w:tr>
      <w:tr w:rsidR="00276348" w:rsidRPr="001E5BA1" w:rsidTr="00BA1E85">
        <w:tc>
          <w:tcPr>
            <w:tcW w:w="2724" w:type="pct"/>
          </w:tcPr>
          <w:p w:rsidR="00276348" w:rsidRPr="007B311D" w:rsidRDefault="00276348" w:rsidP="00D13858">
            <w:pPr>
              <w:numPr>
                <w:ilvl w:val="1"/>
                <w:numId w:val="23"/>
              </w:numPr>
              <w:spacing w:before="60" w:after="60" w:line="240" w:lineRule="atLeast"/>
              <w:contextualSpacing/>
              <w:rPr>
                <w:rFonts w:eastAsia="Times New Roman"/>
                <w:b/>
                <w:sz w:val="20"/>
              </w:rPr>
            </w:pPr>
            <w:r w:rsidRPr="001E5BA1">
              <w:rPr>
                <w:b/>
                <w:sz w:val="20"/>
              </w:rPr>
              <w:t>Which types of flexible working options are offered to the above groups?</w:t>
            </w:r>
          </w:p>
          <w:p w:rsidR="00276348" w:rsidRPr="007B311D" w:rsidRDefault="00276348" w:rsidP="006327AF">
            <w:pPr>
              <w:pStyle w:val="BodyCopy"/>
            </w:pPr>
            <w:r w:rsidRPr="001E5BA1">
              <w:rPr>
                <w:i/>
                <w:color w:val="4A4A4A" w:themeColor="accent6" w:themeShade="80"/>
              </w:rPr>
              <w:t>Select all that apply</w:t>
            </w:r>
          </w:p>
          <w:p w:rsidR="00276348" w:rsidRDefault="006327AF" w:rsidP="006327AF">
            <w:pPr>
              <w:pStyle w:val="BodyCopy"/>
            </w:pPr>
            <w:sdt>
              <w:sdtPr>
                <w:id w:val="1899619560"/>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Flexible hours of work.</w:t>
            </w:r>
          </w:p>
          <w:p w:rsidR="00276348" w:rsidRDefault="006327AF" w:rsidP="006327AF">
            <w:pPr>
              <w:pStyle w:val="BodyCopy"/>
            </w:pPr>
            <w:sdt>
              <w:sdtPr>
                <w:id w:val="-213199028"/>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Compressed working weeks.</w:t>
            </w:r>
          </w:p>
          <w:p w:rsidR="00276348" w:rsidRDefault="006327AF" w:rsidP="006327AF">
            <w:pPr>
              <w:pStyle w:val="BodyCopy"/>
            </w:pPr>
            <w:sdt>
              <w:sdtPr>
                <w:id w:val="-462190559"/>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Time-in-lieu.</w:t>
            </w:r>
          </w:p>
          <w:p w:rsidR="00276348" w:rsidRDefault="006327AF" w:rsidP="006327AF">
            <w:pPr>
              <w:pStyle w:val="BodyCopy"/>
            </w:pPr>
            <w:sdt>
              <w:sdtPr>
                <w:id w:val="7209488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Telecommuting.</w:t>
            </w:r>
          </w:p>
          <w:p w:rsidR="00276348" w:rsidRDefault="006327AF" w:rsidP="006327AF">
            <w:pPr>
              <w:pStyle w:val="BodyCopy"/>
            </w:pPr>
            <w:sdt>
              <w:sdtPr>
                <w:id w:val="-906450663"/>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Part-time work.</w:t>
            </w:r>
          </w:p>
          <w:p w:rsidR="00276348" w:rsidRDefault="006327AF" w:rsidP="006327AF">
            <w:pPr>
              <w:pStyle w:val="BodyCopy"/>
            </w:pPr>
            <w:sdt>
              <w:sdtPr>
                <w:id w:val="-1274861112"/>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Job sharing.</w:t>
            </w:r>
          </w:p>
          <w:p w:rsidR="00276348" w:rsidRDefault="006327AF" w:rsidP="006327AF">
            <w:pPr>
              <w:pStyle w:val="BodyCopy"/>
            </w:pPr>
            <w:sdt>
              <w:sdtPr>
                <w:id w:val="823398316"/>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Purchased leave.</w:t>
            </w:r>
          </w:p>
          <w:p w:rsidR="00276348" w:rsidRDefault="006327AF" w:rsidP="006327AF">
            <w:pPr>
              <w:pStyle w:val="BodyCopy"/>
            </w:pPr>
            <w:sdt>
              <w:sdtPr>
                <w:id w:val="-2064863442"/>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Unpaid leave.</w:t>
            </w:r>
          </w:p>
          <w:p w:rsidR="00276348" w:rsidRDefault="006327AF" w:rsidP="006327AF">
            <w:pPr>
              <w:pStyle w:val="BodyCopy"/>
            </w:pPr>
            <w:sdt>
              <w:sdtPr>
                <w:id w:val="-851721365"/>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Self-rostering.</w:t>
            </w:r>
          </w:p>
          <w:p w:rsidR="00276348" w:rsidRPr="00BA1E85" w:rsidRDefault="006327AF" w:rsidP="00BA1E85">
            <w:pPr>
              <w:pStyle w:val="BodyCopy"/>
              <w:rPr>
                <w:b/>
              </w:rPr>
            </w:pPr>
            <w:sdt>
              <w:sdtPr>
                <w:id w:val="-132605584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Other. Provide details:</w:t>
            </w:r>
          </w:p>
        </w:tc>
        <w:tc>
          <w:tcPr>
            <w:tcW w:w="2276" w:type="pct"/>
          </w:tcPr>
          <w:p w:rsidR="00276348" w:rsidRPr="001E5BA1" w:rsidRDefault="00276348" w:rsidP="006327AF">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1E5BA1" w:rsidRDefault="00977EDC" w:rsidP="00977EDC">
            <w:pPr>
              <w:spacing w:before="120" w:after="120" w:line="240" w:lineRule="atLeast"/>
              <w:rPr>
                <w:b/>
                <w:sz w:val="20"/>
              </w:rPr>
            </w:pPr>
            <w:r>
              <w:rPr>
                <w:b/>
                <w:sz w:val="20"/>
              </w:rPr>
              <w:t xml:space="preserve">5.1 </w:t>
            </w:r>
            <w:r w:rsidR="00276348">
              <w:rPr>
                <w:b/>
                <w:sz w:val="20"/>
              </w:rPr>
              <w:t>Which of the following</w:t>
            </w:r>
            <w:r w:rsidR="00276348" w:rsidRPr="001E5BA1">
              <w:rPr>
                <w:b/>
                <w:sz w:val="20"/>
              </w:rPr>
              <w:t xml:space="preserve"> is your organisation missing? </w:t>
            </w:r>
          </w:p>
          <w:p w:rsidR="00276348" w:rsidRPr="001E5BA1" w:rsidRDefault="00276348" w:rsidP="006327AF">
            <w:pPr>
              <w:spacing w:before="120" w:after="120" w:line="240" w:lineRule="atLeast"/>
              <w:rPr>
                <w:b/>
                <w:sz w:val="20"/>
              </w:rPr>
            </w:pPr>
            <w:r w:rsidRPr="001E5BA1">
              <w:rPr>
                <w:i/>
                <w:color w:val="4A4A4A" w:themeColor="accent6" w:themeShade="80"/>
                <w:sz w:val="20"/>
              </w:rPr>
              <w:t>Select all that apply.</w:t>
            </w:r>
          </w:p>
          <w:p w:rsidR="00276348" w:rsidRPr="001E5BA1" w:rsidRDefault="006327AF" w:rsidP="006327AF">
            <w:pPr>
              <w:spacing w:before="120" w:after="120" w:line="240" w:lineRule="atLeast"/>
              <w:rPr>
                <w:sz w:val="20"/>
              </w:rPr>
            </w:pPr>
            <w:sdt>
              <w:sdtPr>
                <w:id w:val="-1288973489"/>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1E5BA1">
              <w:rPr>
                <w:sz w:val="20"/>
              </w:rPr>
              <w:t xml:space="preserve"> Offering four different types of flexible work to women</w:t>
            </w:r>
            <w:r w:rsidR="00276348">
              <w:rPr>
                <w:sz w:val="20"/>
              </w:rPr>
              <w:t>.</w:t>
            </w:r>
          </w:p>
          <w:p w:rsidR="00276348" w:rsidRDefault="006327AF" w:rsidP="006327AF">
            <w:pPr>
              <w:spacing w:before="120" w:after="120" w:line="240" w:lineRule="atLeast"/>
              <w:ind w:left="360" w:hanging="360"/>
              <w:rPr>
                <w:sz w:val="20"/>
              </w:rPr>
            </w:pPr>
            <w:sdt>
              <w:sdtPr>
                <w:id w:val="-35790144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1E5BA1">
              <w:rPr>
                <w:sz w:val="20"/>
              </w:rPr>
              <w:t xml:space="preserve"> </w:t>
            </w:r>
            <w:r w:rsidR="00276348">
              <w:rPr>
                <w:sz w:val="20"/>
              </w:rPr>
              <w:t>O</w:t>
            </w:r>
            <w:r w:rsidR="00276348" w:rsidRPr="001E5BA1">
              <w:rPr>
                <w:sz w:val="20"/>
              </w:rPr>
              <w:t>ffering four different types of flexible work to men</w:t>
            </w:r>
            <w:r w:rsidR="00276348">
              <w:rPr>
                <w:sz w:val="20"/>
              </w:rPr>
              <w:t>.</w:t>
            </w:r>
          </w:p>
          <w:p w:rsidR="00276348" w:rsidRPr="001E5BA1" w:rsidRDefault="006327AF" w:rsidP="006327AF">
            <w:pPr>
              <w:spacing w:before="120" w:after="120" w:line="240" w:lineRule="atLeast"/>
              <w:ind w:left="360" w:hanging="360"/>
              <w:rPr>
                <w:rFonts w:eastAsia="Times New Roman"/>
                <w:sz w:val="20"/>
              </w:rPr>
            </w:pPr>
            <w:sdt>
              <w:sdtPr>
                <w:id w:val="-2139792086"/>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1E5BA1">
              <w:rPr>
                <w:rFonts w:eastAsia="Times New Roman"/>
                <w:sz w:val="20"/>
              </w:rPr>
              <w:t xml:space="preserve"> Offering four different types of flexible work to managers</w:t>
            </w:r>
            <w:r w:rsidR="00276348">
              <w:rPr>
                <w:rFonts w:eastAsia="Times New Roman"/>
                <w:sz w:val="20"/>
              </w:rPr>
              <w:t>.</w:t>
            </w:r>
          </w:p>
          <w:p w:rsidR="00276348" w:rsidRDefault="006327AF" w:rsidP="006327AF">
            <w:pPr>
              <w:spacing w:before="120" w:after="120" w:line="240" w:lineRule="atLeast"/>
              <w:ind w:left="360" w:hanging="360"/>
              <w:rPr>
                <w:rFonts w:eastAsia="Times New Roman"/>
                <w:sz w:val="20"/>
              </w:rPr>
            </w:pPr>
            <w:sdt>
              <w:sdtPr>
                <w:id w:val="157924466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1E5BA1">
              <w:rPr>
                <w:rFonts w:eastAsia="Times New Roman"/>
                <w:sz w:val="20"/>
              </w:rPr>
              <w:t xml:space="preserve"> Offering four different types of flexible work to non-managers</w:t>
            </w:r>
            <w:r w:rsidR="00276348">
              <w:rPr>
                <w:rFonts w:eastAsia="Times New Roman"/>
                <w:sz w:val="20"/>
              </w:rPr>
              <w:t>.</w:t>
            </w:r>
          </w:p>
          <w:p w:rsidR="00276348" w:rsidRPr="001E5BA1" w:rsidRDefault="00276348" w:rsidP="006327AF">
            <w:pPr>
              <w:spacing w:before="120" w:after="120" w:line="240" w:lineRule="atLeast"/>
              <w:ind w:left="360" w:hanging="360"/>
              <w:rPr>
                <w:rFonts w:eastAsia="Times New Roman"/>
                <w:sz w:val="20"/>
              </w:rPr>
            </w:pPr>
          </w:p>
          <w:p w:rsidR="00276348" w:rsidRPr="00BA1E85" w:rsidRDefault="00276348" w:rsidP="006327AF">
            <w:pPr>
              <w:numPr>
                <w:ilvl w:val="1"/>
                <w:numId w:val="23"/>
              </w:numPr>
              <w:spacing w:before="120" w:after="120" w:line="240" w:lineRule="atLeast"/>
              <w:rPr>
                <w:b/>
                <w:sz w:val="20"/>
              </w:rPr>
            </w:pPr>
            <w:r w:rsidRPr="001E5BA1">
              <w:rPr>
                <w:b/>
                <w:sz w:val="20"/>
              </w:rPr>
              <w:t>You may provide a reason why your organisation does not meet this prerequisite:</w:t>
            </w:r>
          </w:p>
        </w:tc>
      </w:tr>
    </w:tbl>
    <w:p w:rsidR="00276348" w:rsidRDefault="00276348" w:rsidP="008E1995">
      <w:pPr>
        <w:pStyle w:val="Bullets1stindent"/>
      </w:pPr>
    </w:p>
    <w:p w:rsidR="00BA1E85" w:rsidRDefault="00BA1E85" w:rsidP="00BA1E85">
      <w:pPr>
        <w:pStyle w:val="Bullets2ndindent"/>
        <w:numPr>
          <w:ilvl w:val="0"/>
          <w:numId w:val="23"/>
        </w:numPr>
      </w:pPr>
      <w:r w:rsidRPr="001E5BA1">
        <w:t>Does your organisation support part-time / reduced hours in manager roles?</w:t>
      </w:r>
    </w:p>
    <w:p w:rsidR="00BA1E85" w:rsidRPr="001E5BA1" w:rsidRDefault="00BA1E85" w:rsidP="00BA1E85">
      <w:pPr>
        <w:spacing w:before="120" w:after="120" w:line="240" w:lineRule="atLeast"/>
        <w:rPr>
          <w:i/>
          <w:color w:val="4A4A4A" w:themeColor="accent6" w:themeShade="80"/>
          <w:sz w:val="20"/>
        </w:rPr>
      </w:pPr>
      <w:r w:rsidRPr="001E5BA1">
        <w:rPr>
          <w:i/>
          <w:color w:val="4A4A4A" w:themeColor="accent6" w:themeShade="80"/>
          <w:sz w:val="20"/>
        </w:rPr>
        <w:t>Select one option.</w:t>
      </w:r>
    </w:p>
    <w:p w:rsidR="00BA1E85" w:rsidRPr="001E5BA1" w:rsidRDefault="00BA1E85" w:rsidP="00BA1E85">
      <w:pPr>
        <w:spacing w:before="120" w:after="120" w:line="240" w:lineRule="atLeast"/>
        <w:rPr>
          <w:sz w:val="20"/>
        </w:rPr>
      </w:pPr>
      <w:sdt>
        <w:sdtPr>
          <w:rPr>
            <w:sz w:val="20"/>
          </w:rPr>
          <w:id w:val="2019809179"/>
          <w14:checkbox>
            <w14:checked w14:val="0"/>
            <w14:checkedState w14:val="2612" w14:font="MS Gothic"/>
            <w14:uncheckedState w14:val="2610" w14:font="MS Gothic"/>
          </w14:checkbox>
        </w:sdtPr>
        <w:sdtContent>
          <w:r w:rsidRPr="001E5BA1">
            <w:rPr>
              <w:rFonts w:ascii="Segoe UI Symbol" w:hAnsi="Segoe UI Symbol" w:cs="Segoe UI Symbol"/>
              <w:sz w:val="20"/>
            </w:rPr>
            <w:t>☐</w:t>
          </w:r>
        </w:sdtContent>
      </w:sdt>
      <w:r w:rsidRPr="001E5BA1">
        <w:rPr>
          <w:sz w:val="20"/>
        </w:rPr>
        <w:t xml:space="preserve"> Yes</w:t>
      </w:r>
      <w:r>
        <w:rPr>
          <w:sz w:val="20"/>
        </w:rPr>
        <w:t>.</w:t>
      </w:r>
    </w:p>
    <w:p w:rsidR="00BA1E85" w:rsidRDefault="00BA1E85" w:rsidP="00BA1E85">
      <w:pPr>
        <w:spacing w:before="120" w:after="120" w:line="240" w:lineRule="atLeast"/>
        <w:rPr>
          <w:sz w:val="20"/>
        </w:rPr>
      </w:pPr>
      <w:sdt>
        <w:sdtPr>
          <w:rPr>
            <w:sz w:val="20"/>
          </w:rPr>
          <w:id w:val="-1087609490"/>
          <w14:checkbox>
            <w14:checked w14:val="0"/>
            <w14:checkedState w14:val="2612" w14:font="MS Gothic"/>
            <w14:uncheckedState w14:val="2610" w14:font="MS Gothic"/>
          </w14:checkbox>
        </w:sdtPr>
        <w:sdtContent>
          <w:r w:rsidRPr="001E5BA1">
            <w:rPr>
              <w:rFonts w:ascii="Segoe UI Symbol" w:hAnsi="Segoe UI Symbol" w:cs="Segoe UI Symbol"/>
              <w:sz w:val="20"/>
            </w:rPr>
            <w:t>☐</w:t>
          </w:r>
        </w:sdtContent>
      </w:sdt>
      <w:r w:rsidRPr="001E5BA1">
        <w:rPr>
          <w:sz w:val="20"/>
        </w:rPr>
        <w:t xml:space="preserve"> No</w:t>
      </w:r>
      <w:r>
        <w:rPr>
          <w:sz w:val="20"/>
        </w:rPr>
        <w:t>.</w:t>
      </w:r>
    </w:p>
    <w:p w:rsidR="00BA1E85" w:rsidRDefault="00BA1E85" w:rsidP="00BA1E85">
      <w:pPr>
        <w:spacing w:before="120" w:after="120" w:line="240" w:lineRule="atLeast"/>
        <w:rPr>
          <w:sz w:val="20"/>
        </w:rPr>
      </w:pPr>
    </w:p>
    <w:p w:rsidR="00BA1E85" w:rsidRPr="001E5BA1" w:rsidRDefault="00BA1E85" w:rsidP="00BA1E85">
      <w:pPr>
        <w:spacing w:before="120" w:after="120" w:line="240" w:lineRule="atLeast"/>
        <w:rPr>
          <w:b/>
          <w:sz w:val="20"/>
        </w:rPr>
      </w:pPr>
    </w:p>
    <w:tbl>
      <w:tblPr>
        <w:tblStyle w:val="GridTable1Light1211"/>
        <w:tblW w:w="5000" w:type="pct"/>
        <w:tblLook w:val="0420" w:firstRow="1" w:lastRow="0" w:firstColumn="0" w:lastColumn="0" w:noHBand="0" w:noVBand="1"/>
      </w:tblPr>
      <w:tblGrid>
        <w:gridCol w:w="4391"/>
        <w:gridCol w:w="10169"/>
      </w:tblGrid>
      <w:tr w:rsidR="00BA1E85" w:rsidRPr="001E5BA1" w:rsidTr="00BA1E85">
        <w:trPr>
          <w:cnfStyle w:val="100000000000" w:firstRow="1" w:lastRow="0" w:firstColumn="0" w:lastColumn="0" w:oddVBand="0" w:evenVBand="0" w:oddHBand="0" w:evenHBand="0" w:firstRowFirstColumn="0" w:firstRowLastColumn="0" w:lastRowFirstColumn="0" w:lastRowLastColumn="0"/>
        </w:trPr>
        <w:tc>
          <w:tcPr>
            <w:tcW w:w="1508" w:type="pct"/>
          </w:tcPr>
          <w:p w:rsidR="00BA1E85" w:rsidRPr="00917703" w:rsidRDefault="00BA1E85" w:rsidP="00AF3F45">
            <w:pPr>
              <w:spacing w:before="120" w:after="120" w:line="240" w:lineRule="atLeast"/>
              <w:rPr>
                <w:bCs w:val="0"/>
                <w:sz w:val="20"/>
              </w:rPr>
            </w:pPr>
            <w:r w:rsidRPr="00917703">
              <w:rPr>
                <w:bCs w:val="0"/>
                <w:sz w:val="20"/>
              </w:rPr>
              <w:lastRenderedPageBreak/>
              <w:t>If you answered ‘Yes’</w:t>
            </w:r>
          </w:p>
        </w:tc>
        <w:tc>
          <w:tcPr>
            <w:tcW w:w="3492" w:type="pct"/>
          </w:tcPr>
          <w:p w:rsidR="00BA1E85" w:rsidRPr="00917703" w:rsidRDefault="00BA1E85" w:rsidP="00AF3F45">
            <w:pPr>
              <w:spacing w:before="120" w:after="120" w:line="240" w:lineRule="atLeast"/>
              <w:rPr>
                <w:bCs w:val="0"/>
                <w:sz w:val="20"/>
              </w:rPr>
            </w:pPr>
            <w:r w:rsidRPr="00917703">
              <w:rPr>
                <w:bCs w:val="0"/>
                <w:sz w:val="20"/>
              </w:rPr>
              <w:t>If you answered ‘No’</w:t>
            </w:r>
          </w:p>
        </w:tc>
      </w:tr>
      <w:tr w:rsidR="00BA1E85" w:rsidRPr="001E5BA1" w:rsidTr="00BA1E85">
        <w:tc>
          <w:tcPr>
            <w:tcW w:w="1508" w:type="pct"/>
          </w:tcPr>
          <w:p w:rsidR="00BA1E85" w:rsidRPr="001E5BA1" w:rsidRDefault="00BA1E85" w:rsidP="00AF3F45">
            <w:pPr>
              <w:numPr>
                <w:ilvl w:val="1"/>
                <w:numId w:val="23"/>
              </w:numPr>
              <w:spacing w:before="60" w:after="60" w:line="240" w:lineRule="atLeast"/>
              <w:contextualSpacing/>
              <w:rPr>
                <w:rFonts w:eastAsia="Times New Roman"/>
                <w:b/>
                <w:sz w:val="20"/>
              </w:rPr>
            </w:pPr>
            <w:r w:rsidRPr="00FA32F8">
              <w:rPr>
                <w:b/>
                <w:sz w:val="20"/>
              </w:rPr>
              <w:t>Outline your organisation’s approach, including how you address real or perceived barriers, to requesting reduced hours in senior roles:</w:t>
            </w:r>
          </w:p>
          <w:p w:rsidR="00BA1E85" w:rsidRPr="001E5BA1" w:rsidRDefault="00BA1E85" w:rsidP="00AF3F45">
            <w:pPr>
              <w:spacing w:before="120" w:after="120" w:line="240" w:lineRule="atLeast"/>
              <w:rPr>
                <w:sz w:val="20"/>
              </w:rPr>
            </w:pPr>
          </w:p>
        </w:tc>
        <w:tc>
          <w:tcPr>
            <w:tcW w:w="3492" w:type="pct"/>
          </w:tcPr>
          <w:p w:rsidR="00BA1E85" w:rsidRPr="001E5BA1" w:rsidRDefault="00BA1E85" w:rsidP="00AF3F45">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BA1E85" w:rsidRPr="00BA1E85" w:rsidRDefault="00BA1E85" w:rsidP="00AF3F45">
            <w:pPr>
              <w:spacing w:before="120" w:after="120" w:line="240" w:lineRule="atLeast"/>
              <w:rPr>
                <w:b/>
                <w:sz w:val="20"/>
              </w:rPr>
            </w:pPr>
            <w:r>
              <w:rPr>
                <w:b/>
                <w:sz w:val="20"/>
              </w:rPr>
              <w:t xml:space="preserve">6.1 </w:t>
            </w:r>
            <w:r w:rsidRPr="001E5BA1">
              <w:rPr>
                <w:b/>
                <w:sz w:val="20"/>
              </w:rPr>
              <w:t>You may provide a reason why your organisation d</w:t>
            </w:r>
            <w:r>
              <w:rPr>
                <w:b/>
                <w:sz w:val="20"/>
              </w:rPr>
              <w:t>oes not meet this prerequisite:</w:t>
            </w:r>
          </w:p>
        </w:tc>
      </w:tr>
    </w:tbl>
    <w:p w:rsidR="00BA1E85" w:rsidRDefault="00BA1E85"/>
    <w:p w:rsidR="00BA1E85" w:rsidRDefault="00BA1E85" w:rsidP="00BA1E85">
      <w:pPr>
        <w:pStyle w:val="Bullets2ndindent"/>
        <w:numPr>
          <w:ilvl w:val="0"/>
          <w:numId w:val="23"/>
        </w:numPr>
      </w:pPr>
      <w:r w:rsidRPr="001E5BA1">
        <w:t>Does your organisation support part-time / reduced hours in manager roles?</w:t>
      </w:r>
    </w:p>
    <w:p w:rsidR="00BA1E85" w:rsidRPr="001E5BA1" w:rsidRDefault="00BA1E85" w:rsidP="00BA1E85">
      <w:pPr>
        <w:spacing w:before="120" w:after="120" w:line="240" w:lineRule="atLeast"/>
        <w:rPr>
          <w:i/>
          <w:color w:val="4A4A4A" w:themeColor="accent6" w:themeShade="80"/>
          <w:sz w:val="20"/>
        </w:rPr>
      </w:pPr>
      <w:r w:rsidRPr="001E5BA1">
        <w:rPr>
          <w:i/>
          <w:color w:val="4A4A4A" w:themeColor="accent6" w:themeShade="80"/>
          <w:sz w:val="20"/>
        </w:rPr>
        <w:t>Select one option.</w:t>
      </w:r>
    </w:p>
    <w:p w:rsidR="00BA1E85" w:rsidRPr="001E5BA1" w:rsidRDefault="00BA1E85" w:rsidP="00BA1E85">
      <w:pPr>
        <w:spacing w:before="120" w:after="120" w:line="240" w:lineRule="atLeast"/>
        <w:rPr>
          <w:sz w:val="20"/>
        </w:rPr>
      </w:pPr>
      <w:sdt>
        <w:sdtPr>
          <w:rPr>
            <w:sz w:val="20"/>
          </w:rPr>
          <w:id w:val="-1046224847"/>
          <w14:checkbox>
            <w14:checked w14:val="0"/>
            <w14:checkedState w14:val="2612" w14:font="MS Gothic"/>
            <w14:uncheckedState w14:val="2610" w14:font="MS Gothic"/>
          </w14:checkbox>
        </w:sdtPr>
        <w:sdtContent>
          <w:r w:rsidRPr="001E5BA1">
            <w:rPr>
              <w:rFonts w:ascii="Segoe UI Symbol" w:hAnsi="Segoe UI Symbol" w:cs="Segoe UI Symbol"/>
              <w:sz w:val="20"/>
            </w:rPr>
            <w:t>☐</w:t>
          </w:r>
        </w:sdtContent>
      </w:sdt>
      <w:r w:rsidRPr="001E5BA1">
        <w:rPr>
          <w:sz w:val="20"/>
        </w:rPr>
        <w:t xml:space="preserve"> Yes</w:t>
      </w:r>
      <w:r>
        <w:rPr>
          <w:sz w:val="20"/>
        </w:rPr>
        <w:t>.</w:t>
      </w:r>
    </w:p>
    <w:p w:rsidR="00BA1E85" w:rsidRPr="001E5BA1" w:rsidRDefault="00BA1E85" w:rsidP="00BA1E85">
      <w:pPr>
        <w:spacing w:before="120" w:after="120" w:line="240" w:lineRule="atLeast"/>
        <w:rPr>
          <w:b/>
          <w:sz w:val="20"/>
        </w:rPr>
      </w:pPr>
      <w:sdt>
        <w:sdtPr>
          <w:rPr>
            <w:sz w:val="20"/>
          </w:rPr>
          <w:id w:val="412288552"/>
          <w14:checkbox>
            <w14:checked w14:val="0"/>
            <w14:checkedState w14:val="2612" w14:font="MS Gothic"/>
            <w14:uncheckedState w14:val="2610" w14:font="MS Gothic"/>
          </w14:checkbox>
        </w:sdtPr>
        <w:sdtContent>
          <w:r w:rsidRPr="001E5BA1">
            <w:rPr>
              <w:rFonts w:ascii="Segoe UI Symbol" w:hAnsi="Segoe UI Symbol" w:cs="Segoe UI Symbol"/>
              <w:sz w:val="20"/>
            </w:rPr>
            <w:t>☐</w:t>
          </w:r>
        </w:sdtContent>
      </w:sdt>
      <w:r w:rsidRPr="001E5BA1">
        <w:rPr>
          <w:sz w:val="20"/>
        </w:rPr>
        <w:t xml:space="preserve"> No</w:t>
      </w:r>
      <w:r>
        <w:rPr>
          <w:sz w:val="20"/>
        </w:rPr>
        <w:t>.</w:t>
      </w:r>
    </w:p>
    <w:tbl>
      <w:tblPr>
        <w:tblStyle w:val="GridTable1Light1211"/>
        <w:tblW w:w="5000" w:type="pct"/>
        <w:tblLook w:val="0420" w:firstRow="1" w:lastRow="0" w:firstColumn="0" w:lastColumn="0" w:noHBand="0" w:noVBand="1"/>
      </w:tblPr>
      <w:tblGrid>
        <w:gridCol w:w="6942"/>
        <w:gridCol w:w="7618"/>
      </w:tblGrid>
      <w:tr w:rsidR="00BA1E85" w:rsidRPr="001E5BA1" w:rsidTr="00AF3F45">
        <w:trPr>
          <w:cnfStyle w:val="100000000000" w:firstRow="1" w:lastRow="0" w:firstColumn="0" w:lastColumn="0" w:oddVBand="0" w:evenVBand="0" w:oddHBand="0" w:evenHBand="0" w:firstRowFirstColumn="0" w:firstRowLastColumn="0" w:lastRowFirstColumn="0" w:lastRowLastColumn="0"/>
        </w:trPr>
        <w:tc>
          <w:tcPr>
            <w:tcW w:w="2384" w:type="pct"/>
          </w:tcPr>
          <w:p w:rsidR="00BA1E85" w:rsidRPr="00917703" w:rsidRDefault="00BA1E85" w:rsidP="00AF3F45">
            <w:pPr>
              <w:spacing w:before="120" w:after="120" w:line="240" w:lineRule="atLeast"/>
              <w:rPr>
                <w:bCs w:val="0"/>
                <w:sz w:val="20"/>
              </w:rPr>
            </w:pPr>
            <w:r w:rsidRPr="00917703">
              <w:rPr>
                <w:bCs w:val="0"/>
                <w:sz w:val="20"/>
              </w:rPr>
              <w:t>If you answered ‘Yes’</w:t>
            </w:r>
          </w:p>
        </w:tc>
        <w:tc>
          <w:tcPr>
            <w:tcW w:w="2616" w:type="pct"/>
          </w:tcPr>
          <w:p w:rsidR="00BA1E85" w:rsidRPr="00917703" w:rsidRDefault="00BA1E85" w:rsidP="00AF3F45">
            <w:pPr>
              <w:spacing w:before="120" w:after="120" w:line="240" w:lineRule="atLeast"/>
              <w:rPr>
                <w:bCs w:val="0"/>
                <w:sz w:val="20"/>
              </w:rPr>
            </w:pPr>
            <w:r w:rsidRPr="00917703">
              <w:rPr>
                <w:bCs w:val="0"/>
                <w:sz w:val="20"/>
              </w:rPr>
              <w:t>If you answered ‘No’</w:t>
            </w:r>
          </w:p>
        </w:tc>
      </w:tr>
      <w:tr w:rsidR="00BA1E85" w:rsidRPr="001E5BA1" w:rsidTr="00AF3F45">
        <w:tc>
          <w:tcPr>
            <w:tcW w:w="2384" w:type="pct"/>
          </w:tcPr>
          <w:p w:rsidR="00BA1E85" w:rsidRPr="001E5BA1" w:rsidRDefault="00BA1E85" w:rsidP="00AF3F45">
            <w:pPr>
              <w:numPr>
                <w:ilvl w:val="1"/>
                <w:numId w:val="23"/>
              </w:numPr>
              <w:spacing w:before="60" w:after="60" w:line="240" w:lineRule="atLeast"/>
              <w:contextualSpacing/>
              <w:rPr>
                <w:rFonts w:eastAsia="Times New Roman"/>
                <w:b/>
                <w:sz w:val="20"/>
              </w:rPr>
            </w:pPr>
            <w:r w:rsidRPr="00FA32F8">
              <w:rPr>
                <w:b/>
                <w:sz w:val="20"/>
              </w:rPr>
              <w:t>Outline your organisation’s approach, including how you address real or perceived barriers, to requesting reduced hours in senior roles:</w:t>
            </w:r>
          </w:p>
          <w:p w:rsidR="00BA1E85" w:rsidRPr="001E5BA1" w:rsidRDefault="00BA1E85" w:rsidP="00AF3F45">
            <w:pPr>
              <w:spacing w:before="120" w:after="120" w:line="240" w:lineRule="atLeast"/>
              <w:rPr>
                <w:sz w:val="20"/>
              </w:rPr>
            </w:pPr>
          </w:p>
        </w:tc>
        <w:tc>
          <w:tcPr>
            <w:tcW w:w="2616" w:type="pct"/>
          </w:tcPr>
          <w:p w:rsidR="00BA1E85" w:rsidRPr="001E5BA1" w:rsidRDefault="00BA1E85" w:rsidP="00AF3F45">
            <w:pPr>
              <w:spacing w:before="120" w:after="120" w:line="240" w:lineRule="atLeast"/>
              <w:rPr>
                <w:i/>
                <w:sz w:val="20"/>
              </w:rPr>
            </w:pPr>
            <w:r w:rsidRPr="001E5BA1">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BA1E85" w:rsidRPr="00BA1E85" w:rsidRDefault="00BA1E85" w:rsidP="00AF3F45">
            <w:pPr>
              <w:spacing w:before="120" w:after="120" w:line="240" w:lineRule="atLeast"/>
              <w:rPr>
                <w:b/>
                <w:sz w:val="20"/>
              </w:rPr>
            </w:pPr>
            <w:r>
              <w:rPr>
                <w:b/>
                <w:sz w:val="20"/>
              </w:rPr>
              <w:t xml:space="preserve">6.1 </w:t>
            </w:r>
            <w:r w:rsidRPr="001E5BA1">
              <w:rPr>
                <w:b/>
                <w:sz w:val="20"/>
              </w:rPr>
              <w:t>You may provide a reason why your organisation d</w:t>
            </w:r>
            <w:r>
              <w:rPr>
                <w:b/>
                <w:sz w:val="20"/>
              </w:rPr>
              <w:t>oes not meet this prerequisite:</w:t>
            </w:r>
          </w:p>
        </w:tc>
      </w:tr>
    </w:tbl>
    <w:p w:rsidR="00276348" w:rsidRDefault="00276348">
      <w:pPr>
        <w:rPr>
          <w:rFonts w:eastAsia="Times New Roman"/>
          <w:b/>
          <w:sz w:val="20"/>
        </w:rPr>
      </w:pPr>
      <w:r>
        <w:br w:type="page"/>
      </w:r>
    </w:p>
    <w:p w:rsidR="00276348" w:rsidRDefault="00276348" w:rsidP="00FA5724">
      <w:pPr>
        <w:pStyle w:val="Bullets2ndindent"/>
        <w:numPr>
          <w:ilvl w:val="0"/>
          <w:numId w:val="23"/>
        </w:numPr>
      </w:pPr>
      <w:r w:rsidRPr="00FA32F8">
        <w:lastRenderedPageBreak/>
        <w:t>Does your organisation set targets with timeframes for increasing the proportion of men across all levels of the organisation who have a formal flexible working arrangement</w:t>
      </w:r>
      <w:r>
        <w:t xml:space="preserve">? </w:t>
      </w:r>
    </w:p>
    <w:p w:rsidR="00276348" w:rsidRPr="00DB61E7" w:rsidRDefault="00276348" w:rsidP="006327AF">
      <w:pPr>
        <w:spacing w:before="120" w:after="120" w:line="240" w:lineRule="atLeast"/>
        <w:rPr>
          <w:i/>
          <w:color w:val="4A4A4A" w:themeColor="accent6" w:themeShade="80"/>
          <w:sz w:val="20"/>
        </w:rPr>
      </w:pPr>
      <w:r w:rsidRPr="00DB61E7">
        <w:rPr>
          <w:i/>
          <w:color w:val="4A4A4A" w:themeColor="accent6" w:themeShade="80"/>
          <w:sz w:val="20"/>
        </w:rPr>
        <w:t>Select one option.</w:t>
      </w:r>
    </w:p>
    <w:p w:rsidR="00276348" w:rsidRPr="00DB61E7" w:rsidRDefault="006327AF" w:rsidP="006327AF">
      <w:pPr>
        <w:spacing w:before="120" w:after="120" w:line="240" w:lineRule="atLeast"/>
        <w:rPr>
          <w:sz w:val="20"/>
        </w:rPr>
      </w:pPr>
      <w:sdt>
        <w:sdtPr>
          <w:rPr>
            <w:sz w:val="20"/>
          </w:rPr>
          <w:id w:val="1491059725"/>
          <w14:checkbox>
            <w14:checked w14:val="0"/>
            <w14:checkedState w14:val="2612" w14:font="MS Gothic"/>
            <w14:uncheckedState w14:val="2610" w14:font="MS Gothic"/>
          </w14:checkbox>
        </w:sdtPr>
        <w:sdtContent>
          <w:r w:rsidR="00276348" w:rsidRPr="00DB61E7">
            <w:rPr>
              <w:rFonts w:ascii="Segoe UI Symbol" w:hAnsi="Segoe UI Symbol" w:cs="Segoe UI Symbol"/>
              <w:sz w:val="20"/>
            </w:rPr>
            <w:t>☐</w:t>
          </w:r>
        </w:sdtContent>
      </w:sdt>
      <w:r w:rsidR="00276348" w:rsidRPr="00DB61E7">
        <w:rPr>
          <w:sz w:val="20"/>
        </w:rPr>
        <w:t xml:space="preserve"> Yes</w:t>
      </w:r>
      <w:r w:rsidR="00276348">
        <w:rPr>
          <w:sz w:val="20"/>
        </w:rPr>
        <w:t>.</w:t>
      </w:r>
    </w:p>
    <w:p w:rsidR="00276348" w:rsidRPr="00DB61E7" w:rsidRDefault="006327AF" w:rsidP="006327AF">
      <w:pPr>
        <w:spacing w:before="120" w:after="120" w:line="240" w:lineRule="atLeast"/>
        <w:rPr>
          <w:b/>
          <w:sz w:val="20"/>
        </w:rPr>
      </w:pPr>
      <w:sdt>
        <w:sdtPr>
          <w:rPr>
            <w:sz w:val="20"/>
          </w:rPr>
          <w:id w:val="-1944910281"/>
          <w14:checkbox>
            <w14:checked w14:val="0"/>
            <w14:checkedState w14:val="2612" w14:font="MS Gothic"/>
            <w14:uncheckedState w14:val="2610" w14:font="MS Gothic"/>
          </w14:checkbox>
        </w:sdtPr>
        <w:sdtContent>
          <w:r w:rsidR="00276348" w:rsidRPr="00DB61E7">
            <w:rPr>
              <w:rFonts w:ascii="Segoe UI Symbol" w:hAnsi="Segoe UI Symbol" w:cs="Segoe UI Symbol"/>
              <w:sz w:val="20"/>
            </w:rPr>
            <w:t>☐</w:t>
          </w:r>
        </w:sdtContent>
      </w:sdt>
      <w:r w:rsidR="00276348" w:rsidRPr="00DB61E7">
        <w:rPr>
          <w:sz w:val="20"/>
        </w:rPr>
        <w:t xml:space="preserve"> No</w:t>
      </w:r>
      <w:r w:rsidR="00276348">
        <w:rPr>
          <w:sz w:val="20"/>
        </w:rPr>
        <w:t>.</w:t>
      </w:r>
    </w:p>
    <w:tbl>
      <w:tblPr>
        <w:tblStyle w:val="GridTable1Light12111"/>
        <w:tblW w:w="5000" w:type="pct"/>
        <w:tblLook w:val="0420" w:firstRow="1" w:lastRow="0" w:firstColumn="0" w:lastColumn="0" w:noHBand="0" w:noVBand="1"/>
      </w:tblPr>
      <w:tblGrid>
        <w:gridCol w:w="6942"/>
        <w:gridCol w:w="7618"/>
      </w:tblGrid>
      <w:tr w:rsidR="00276348" w:rsidRPr="00DB61E7" w:rsidTr="006327AF">
        <w:trPr>
          <w:cnfStyle w:val="100000000000" w:firstRow="1" w:lastRow="0" w:firstColumn="0" w:lastColumn="0" w:oddVBand="0" w:evenVBand="0" w:oddHBand="0" w:evenHBand="0" w:firstRowFirstColumn="0" w:firstRowLastColumn="0" w:lastRowFirstColumn="0" w:lastRowLastColumn="0"/>
        </w:trPr>
        <w:tc>
          <w:tcPr>
            <w:tcW w:w="2384" w:type="pct"/>
          </w:tcPr>
          <w:p w:rsidR="00276348" w:rsidRPr="00917703" w:rsidRDefault="00276348" w:rsidP="006327AF">
            <w:pPr>
              <w:spacing w:before="120" w:after="120" w:line="240" w:lineRule="atLeast"/>
              <w:rPr>
                <w:bCs w:val="0"/>
                <w:sz w:val="20"/>
              </w:rPr>
            </w:pPr>
            <w:r w:rsidRPr="00917703">
              <w:rPr>
                <w:bCs w:val="0"/>
                <w:sz w:val="20"/>
              </w:rPr>
              <w:t>If you answered ‘Yes’</w:t>
            </w:r>
          </w:p>
        </w:tc>
        <w:tc>
          <w:tcPr>
            <w:tcW w:w="2616" w:type="pct"/>
          </w:tcPr>
          <w:p w:rsidR="00276348" w:rsidRPr="00917703" w:rsidRDefault="00276348" w:rsidP="006327AF">
            <w:pPr>
              <w:spacing w:before="120" w:after="120" w:line="240" w:lineRule="atLeast"/>
              <w:rPr>
                <w:bCs w:val="0"/>
                <w:sz w:val="20"/>
              </w:rPr>
            </w:pPr>
            <w:r w:rsidRPr="00917703">
              <w:rPr>
                <w:bCs w:val="0"/>
                <w:sz w:val="20"/>
              </w:rPr>
              <w:t>If you answered ‘No’</w:t>
            </w:r>
          </w:p>
        </w:tc>
      </w:tr>
      <w:tr w:rsidR="00276348" w:rsidRPr="00DB61E7" w:rsidTr="006327AF">
        <w:tc>
          <w:tcPr>
            <w:tcW w:w="2384" w:type="pct"/>
          </w:tcPr>
          <w:p w:rsidR="00276348" w:rsidRPr="00DB61E7" w:rsidRDefault="00276348" w:rsidP="00D13858">
            <w:pPr>
              <w:numPr>
                <w:ilvl w:val="1"/>
                <w:numId w:val="23"/>
              </w:numPr>
              <w:spacing w:before="60" w:after="60" w:line="240" w:lineRule="atLeast"/>
              <w:contextualSpacing/>
              <w:rPr>
                <w:rFonts w:eastAsia="Times New Roman"/>
                <w:b/>
                <w:sz w:val="20"/>
              </w:rPr>
            </w:pPr>
            <w:r w:rsidRPr="00DB61E7">
              <w:rPr>
                <w:b/>
                <w:sz w:val="20"/>
              </w:rPr>
              <w:t>What percentage of men currently have a formal flexible working arrangement in place</w:t>
            </w:r>
            <w:r>
              <w:rPr>
                <w:b/>
                <w:sz w:val="20"/>
              </w:rPr>
              <w:t>?</w:t>
            </w:r>
          </w:p>
          <w:p w:rsidR="00276348" w:rsidRPr="00DB61E7" w:rsidRDefault="00276348" w:rsidP="006327AF">
            <w:pPr>
              <w:pStyle w:val="BodyCopy"/>
              <w:rPr>
                <w:u w:val="single"/>
              </w:rPr>
            </w:pPr>
            <w:r w:rsidRPr="00DB61E7">
              <w:rPr>
                <w:u w:val="single"/>
              </w:rPr>
              <w:t xml:space="preserve">Managers: </w:t>
            </w:r>
          </w:p>
          <w:p w:rsidR="00276348" w:rsidRPr="00DB61E7" w:rsidRDefault="00276348" w:rsidP="006327AF">
            <w:pPr>
              <w:pStyle w:val="BodyCopy"/>
              <w:rPr>
                <w:u w:val="single"/>
              </w:rPr>
            </w:pPr>
            <w:r w:rsidRPr="00DB61E7">
              <w:rPr>
                <w:u w:val="single"/>
              </w:rPr>
              <w:t>Non-managers:</w:t>
            </w:r>
          </w:p>
          <w:p w:rsidR="00276348" w:rsidRDefault="00276348" w:rsidP="00D13858">
            <w:pPr>
              <w:numPr>
                <w:ilvl w:val="1"/>
                <w:numId w:val="23"/>
              </w:numPr>
              <w:spacing w:before="60" w:after="60" w:line="240" w:lineRule="atLeast"/>
              <w:contextualSpacing/>
              <w:rPr>
                <w:rFonts w:eastAsia="Times New Roman"/>
                <w:b/>
                <w:sz w:val="20"/>
              </w:rPr>
            </w:pPr>
            <w:r w:rsidRPr="00DB61E7">
              <w:rPr>
                <w:rFonts w:eastAsia="Times New Roman"/>
                <w:b/>
                <w:sz w:val="20"/>
              </w:rPr>
              <w:t>What is your organisation’s target percentage?</w:t>
            </w:r>
          </w:p>
          <w:p w:rsidR="00276348" w:rsidRPr="00DB61E7" w:rsidRDefault="00276348" w:rsidP="006327AF">
            <w:pPr>
              <w:pStyle w:val="BodyCopy"/>
              <w:rPr>
                <w:u w:val="single"/>
              </w:rPr>
            </w:pPr>
            <w:r w:rsidRPr="00DB61E7">
              <w:rPr>
                <w:u w:val="single"/>
              </w:rPr>
              <w:t xml:space="preserve">Managers: </w:t>
            </w:r>
          </w:p>
          <w:p w:rsidR="00276348" w:rsidRPr="00DB61E7" w:rsidRDefault="00276348" w:rsidP="006327AF">
            <w:pPr>
              <w:pStyle w:val="BodyCopy"/>
              <w:rPr>
                <w:u w:val="single"/>
              </w:rPr>
            </w:pPr>
            <w:r w:rsidRPr="00DB61E7">
              <w:rPr>
                <w:u w:val="single"/>
              </w:rPr>
              <w:t>Non-managers:</w:t>
            </w:r>
          </w:p>
          <w:p w:rsidR="00276348" w:rsidRPr="002A030B" w:rsidRDefault="00276348" w:rsidP="00D13858">
            <w:pPr>
              <w:numPr>
                <w:ilvl w:val="1"/>
                <w:numId w:val="23"/>
              </w:numPr>
              <w:spacing w:before="60" w:after="60" w:line="240" w:lineRule="atLeast"/>
              <w:contextualSpacing/>
              <w:rPr>
                <w:rFonts w:eastAsia="Times New Roman"/>
                <w:b/>
                <w:sz w:val="20"/>
              </w:rPr>
            </w:pPr>
            <w:r w:rsidRPr="00DB61E7">
              <w:rPr>
                <w:rFonts w:eastAsia="Times New Roman"/>
                <w:b/>
                <w:sz w:val="20"/>
              </w:rPr>
              <w:t>What year does your organisation</w:t>
            </w:r>
            <w:r w:rsidR="002A030B">
              <w:rPr>
                <w:rFonts w:eastAsia="Times New Roman"/>
                <w:b/>
                <w:sz w:val="20"/>
              </w:rPr>
              <w:t xml:space="preserve"> want this target to be reached?</w:t>
            </w:r>
          </w:p>
          <w:p w:rsidR="00276348" w:rsidRDefault="00276348" w:rsidP="006327AF">
            <w:pPr>
              <w:spacing w:before="60" w:after="60" w:line="240" w:lineRule="atLeast"/>
              <w:contextualSpacing/>
              <w:rPr>
                <w:rFonts w:eastAsia="Times New Roman"/>
                <w:b/>
                <w:sz w:val="20"/>
              </w:rPr>
            </w:pPr>
          </w:p>
          <w:p w:rsidR="00276348" w:rsidRPr="00BA1E85" w:rsidRDefault="00276348" w:rsidP="00BA1E85">
            <w:pPr>
              <w:numPr>
                <w:ilvl w:val="1"/>
                <w:numId w:val="23"/>
              </w:numPr>
              <w:spacing w:before="60" w:after="60" w:line="240" w:lineRule="atLeast"/>
              <w:contextualSpacing/>
              <w:rPr>
                <w:rFonts w:eastAsia="Times New Roman"/>
                <w:b/>
                <w:sz w:val="20"/>
              </w:rPr>
            </w:pPr>
            <w:r w:rsidRPr="00DB61E7">
              <w:rPr>
                <w:rFonts w:eastAsia="Times New Roman"/>
                <w:b/>
                <w:sz w:val="20"/>
              </w:rPr>
              <w:t>Additional details may be provided below:</w:t>
            </w:r>
          </w:p>
        </w:tc>
        <w:tc>
          <w:tcPr>
            <w:tcW w:w="2616" w:type="pct"/>
          </w:tcPr>
          <w:p w:rsidR="00276348" w:rsidRPr="002A030B" w:rsidRDefault="00276348" w:rsidP="006327AF">
            <w:pPr>
              <w:spacing w:before="120" w:after="120" w:line="240" w:lineRule="atLeast"/>
              <w:rPr>
                <w:i/>
                <w:sz w:val="20"/>
              </w:rPr>
            </w:pPr>
            <w:r w:rsidRPr="002A030B">
              <w:rPr>
                <w:i/>
                <w:sz w:val="20"/>
              </w:rPr>
              <w:t xml:space="preserve">Note that by answering ‘No’, you ARE still eligible for the EOCGE citation in 2020. However, this criterion will become a requirement from 2021. </w:t>
            </w:r>
          </w:p>
          <w:p w:rsidR="00276348" w:rsidRPr="002A030B" w:rsidRDefault="00276348" w:rsidP="006327AF">
            <w:pPr>
              <w:spacing w:before="120" w:after="120" w:line="240" w:lineRule="atLeast"/>
              <w:rPr>
                <w:b/>
                <w:sz w:val="20"/>
              </w:rPr>
            </w:pPr>
            <w:r w:rsidRPr="00DB61E7">
              <w:rPr>
                <w:b/>
                <w:sz w:val="20"/>
              </w:rPr>
              <w:t>You may provide a reason why your organisation d</w:t>
            </w:r>
            <w:r w:rsidR="002A030B">
              <w:rPr>
                <w:b/>
                <w:sz w:val="20"/>
              </w:rPr>
              <w:t>oes not meet this prerequisite:</w:t>
            </w:r>
          </w:p>
        </w:tc>
      </w:tr>
    </w:tbl>
    <w:p w:rsidR="002A030B" w:rsidRDefault="002A030B" w:rsidP="008E1995">
      <w:pPr>
        <w:pStyle w:val="Bullets1stindent"/>
      </w:pPr>
    </w:p>
    <w:p w:rsidR="002A030B" w:rsidRDefault="002A030B" w:rsidP="00FA5724">
      <w:pPr>
        <w:pStyle w:val="Bullets2ndindent"/>
        <w:numPr>
          <w:ilvl w:val="0"/>
          <w:numId w:val="23"/>
        </w:numPr>
      </w:pPr>
      <w:r w:rsidRPr="0081620E">
        <w:t>Should you wish to add additional information in relation to any of the areas in Focus A</w:t>
      </w:r>
      <w:r>
        <w:t xml:space="preserve">rea 5, please do so </w:t>
      </w:r>
      <w:r w:rsidRPr="0081620E">
        <w:t>below:</w:t>
      </w:r>
    </w:p>
    <w:p w:rsidR="002A030B" w:rsidRPr="00DB61E7" w:rsidRDefault="002A030B" w:rsidP="002A030B">
      <w:pPr>
        <w:keepNext/>
        <w:keepLines/>
        <w:spacing w:before="280" w:after="80" w:line="320" w:lineRule="exact"/>
        <w:outlineLvl w:val="2"/>
        <w:rPr>
          <w:rFonts w:asciiTheme="majorHAnsi" w:eastAsiaTheme="majorEastAsia" w:hAnsiTheme="majorHAnsi" w:cstheme="majorBidi"/>
          <w:b/>
          <w:bCs/>
          <w:color w:val="F58220" w:themeColor="accent2"/>
          <w:sz w:val="28"/>
        </w:rPr>
      </w:pPr>
      <w:r w:rsidRPr="00DB61E7">
        <w:rPr>
          <w:rFonts w:asciiTheme="majorHAnsi" w:eastAsiaTheme="majorEastAsia" w:hAnsiTheme="majorHAnsi" w:cstheme="majorBidi"/>
          <w:b/>
          <w:bCs/>
          <w:color w:val="F58220" w:themeColor="accent2"/>
          <w:sz w:val="28"/>
        </w:rPr>
        <w:t>Future certification changes</w:t>
      </w:r>
    </w:p>
    <w:p w:rsidR="002A030B" w:rsidRPr="00DB61E7" w:rsidRDefault="002A030B" w:rsidP="002A030B">
      <w:pPr>
        <w:tabs>
          <w:tab w:val="left" w:pos="945"/>
        </w:tabs>
      </w:pPr>
    </w:p>
    <w:p w:rsidR="002A030B" w:rsidRPr="00DB61E7" w:rsidRDefault="002A030B" w:rsidP="002A030B">
      <w:pPr>
        <w:keepNext/>
        <w:keepLines/>
        <w:spacing w:line="280" w:lineRule="exact"/>
        <w:outlineLvl w:val="3"/>
        <w:rPr>
          <w:rFonts w:asciiTheme="majorHAnsi" w:eastAsiaTheme="majorEastAsia" w:hAnsiTheme="majorHAnsi" w:cstheme="majorBidi"/>
          <w:b/>
          <w:bCs/>
          <w:iCs/>
          <w:sz w:val="24"/>
        </w:rPr>
      </w:pPr>
      <w:r w:rsidRPr="00DB61E7">
        <w:rPr>
          <w:rFonts w:asciiTheme="majorHAnsi" w:eastAsiaTheme="majorEastAsia" w:hAnsiTheme="majorHAnsi" w:cstheme="majorBidi"/>
          <w:b/>
          <w:bCs/>
          <w:iCs/>
          <w:sz w:val="24"/>
        </w:rPr>
        <w:t>Declaration of acknowledgement for 2021-22</w:t>
      </w:r>
    </w:p>
    <w:p w:rsidR="002A030B" w:rsidRPr="00DB61E7" w:rsidRDefault="002A030B" w:rsidP="002A030B">
      <w:pPr>
        <w:pStyle w:val="BodyCopy"/>
        <w:rPr>
          <w:i/>
        </w:rPr>
      </w:pPr>
      <w:r w:rsidRPr="00DB61E7">
        <w:rPr>
          <w:i/>
        </w:rPr>
        <w:t>By ticking the boxes below, the applicant acknowledges that these future changes will come into effect for the following requirements in Focus area 5 - Mainstreaming flexible working:</w:t>
      </w:r>
    </w:p>
    <w:p w:rsidR="00276348" w:rsidRDefault="002A030B" w:rsidP="002A030B">
      <w:pPr>
        <w:pStyle w:val="BodyCopy"/>
      </w:pPr>
      <w:r w:rsidRPr="00DB61E7">
        <w:rPr>
          <w:rFonts w:ascii="Segoe UI Symbol" w:hAnsi="Segoe UI Symbol" w:cs="Segoe UI Symbol"/>
        </w:rPr>
        <w:t>☐</w:t>
      </w:r>
      <w:r w:rsidRPr="00DB61E7">
        <w:t xml:space="preserve"> </w:t>
      </w:r>
      <w:r>
        <w:t>Question 7: Targets to increase the proportion of men who have a formal flexible working arrangement will be required.</w:t>
      </w:r>
    </w:p>
    <w:p w:rsidR="00276348" w:rsidRDefault="00276348" w:rsidP="00276348">
      <w:pPr>
        <w:pStyle w:val="Heading1"/>
      </w:pPr>
      <w:r>
        <w:lastRenderedPageBreak/>
        <w:t>Questionnaire – Focus Area 6</w:t>
      </w:r>
    </w:p>
    <w:p w:rsidR="00276348" w:rsidRDefault="006327AF" w:rsidP="00F867FE">
      <w:pPr>
        <w:pStyle w:val="Heading2"/>
      </w:pPr>
      <w:r>
        <w:t>Foc</w:t>
      </w:r>
      <w:r w:rsidR="00276348">
        <w:t xml:space="preserve">us area 6 – </w:t>
      </w:r>
      <w:r w:rsidR="00276348" w:rsidRPr="00F57435">
        <w:t>Preventing gender-based harassment and discrimination, sexual harassment and bullying</w:t>
      </w:r>
    </w:p>
    <w:p w:rsidR="00276348" w:rsidRPr="000C443A" w:rsidRDefault="00276348" w:rsidP="00F867FE">
      <w:pPr>
        <w:pStyle w:val="BodyCopy"/>
        <w:rPr>
          <w:i/>
          <w:color w:val="6F6F6F" w:themeColor="accent6" w:themeShade="BF"/>
        </w:rPr>
      </w:pPr>
      <w:r w:rsidRPr="000C443A">
        <w:rPr>
          <w:i/>
          <w:color w:val="6F6F6F" w:themeColor="accent6" w:themeShade="BF"/>
        </w:rPr>
        <w:t>If you are submitting this application on behalf of a submission group, the requirements must be in place for ALL those organisations so please answer the questio</w:t>
      </w:r>
      <w:r>
        <w:rPr>
          <w:i/>
          <w:color w:val="6F6F6F" w:themeColor="accent6" w:themeShade="BF"/>
        </w:rPr>
        <w:t>ns based on all organisations i</w:t>
      </w:r>
      <w:r w:rsidRPr="000C443A">
        <w:rPr>
          <w:i/>
          <w:color w:val="6F6F6F" w:themeColor="accent6" w:themeShade="BF"/>
        </w:rPr>
        <w:t>n your submission group.</w:t>
      </w:r>
    </w:p>
    <w:p w:rsidR="00276348" w:rsidRPr="00F57435" w:rsidRDefault="00996008" w:rsidP="00996008">
      <w:pPr>
        <w:pStyle w:val="Bullets2ndindent"/>
      </w:pPr>
      <w:r>
        <w:rPr>
          <w:rFonts w:eastAsiaTheme="minorHAnsi"/>
        </w:rPr>
        <w:t xml:space="preserve">1. </w:t>
      </w:r>
      <w:r w:rsidR="00276348" w:rsidRPr="006327AF">
        <w:rPr>
          <w:rFonts w:eastAsiaTheme="minorHAnsi"/>
        </w:rPr>
        <w:t>Does your organisation have one of the following in place:</w:t>
      </w:r>
    </w:p>
    <w:p w:rsidR="00276348" w:rsidRPr="00C03790" w:rsidRDefault="00276348" w:rsidP="00C03790">
      <w:pPr>
        <w:pStyle w:val="Bullets4thindent"/>
        <w:rPr>
          <w:b/>
          <w:lang w:eastAsia="en-AU"/>
        </w:rPr>
      </w:pPr>
      <w:r w:rsidRPr="00C03790">
        <w:rPr>
          <w:b/>
          <w:lang w:eastAsia="en-AU"/>
        </w:rPr>
        <w:t>a policy on the prevention of gender-based harassment and discrimination</w:t>
      </w:r>
    </w:p>
    <w:p w:rsidR="00276348" w:rsidRPr="00C03790" w:rsidRDefault="00276348" w:rsidP="00C03790">
      <w:pPr>
        <w:pStyle w:val="Bullets4thindent"/>
        <w:rPr>
          <w:b/>
          <w:lang w:eastAsia="en-AU"/>
        </w:rPr>
      </w:pPr>
      <w:r w:rsidRPr="00C03790">
        <w:rPr>
          <w:b/>
          <w:lang w:eastAsia="en-AU"/>
        </w:rPr>
        <w:t>a policy on the prevention of sexual harassment and bullying</w:t>
      </w:r>
    </w:p>
    <w:p w:rsidR="00276348" w:rsidRPr="00C03790" w:rsidRDefault="00276348" w:rsidP="00C03790">
      <w:pPr>
        <w:pStyle w:val="Bullets4thindent"/>
        <w:rPr>
          <w:b/>
          <w:lang w:eastAsia="en-AU"/>
        </w:rPr>
      </w:pPr>
      <w:r w:rsidRPr="00C03790">
        <w:rPr>
          <w:b/>
          <w:lang w:eastAsia="en-AU"/>
        </w:rPr>
        <w:t>an award/industrial or workplace agreement which includes the prevention of gender-based harassment and discrimination, or</w:t>
      </w:r>
    </w:p>
    <w:p w:rsidR="00276348" w:rsidRPr="00C03790" w:rsidRDefault="00276348" w:rsidP="00C03790">
      <w:pPr>
        <w:pStyle w:val="Bullets4thindent"/>
        <w:rPr>
          <w:b/>
          <w:lang w:eastAsia="en-AU"/>
        </w:rPr>
      </w:pPr>
      <w:r w:rsidRPr="00C03790">
        <w:rPr>
          <w:b/>
          <w:lang w:eastAsia="en-AU"/>
        </w:rPr>
        <w:t>an award/industrial or workplace agreement which includes the prevention of sexual harassment and bullying?</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rsidR="00276348" w:rsidRPr="00F57435" w:rsidRDefault="006327AF" w:rsidP="006327AF">
      <w:pPr>
        <w:pStyle w:val="BodyCopy"/>
      </w:pPr>
      <w:sdt>
        <w:sdtPr>
          <w:id w:val="-323828080"/>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Yes, our organisation has a policy on the prevention of gender-based harassment and discrimination</w:t>
      </w:r>
      <w:r w:rsidR="00276348">
        <w:t>.</w:t>
      </w:r>
    </w:p>
    <w:p w:rsidR="00276348" w:rsidRPr="00F57435" w:rsidRDefault="006327AF" w:rsidP="006327AF">
      <w:pPr>
        <w:pStyle w:val="BodyCopy"/>
      </w:pPr>
      <w:sdt>
        <w:sdtPr>
          <w:id w:val="1562509086"/>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Yes, our organisation has a policy on the prevention of sexual harassment and bullying</w:t>
      </w:r>
      <w:r w:rsidR="00276348">
        <w:t>.</w:t>
      </w:r>
    </w:p>
    <w:p w:rsidR="00276348" w:rsidRPr="00F57435" w:rsidRDefault="006327AF" w:rsidP="006327AF">
      <w:pPr>
        <w:pStyle w:val="BodyCopy"/>
      </w:pPr>
      <w:sdt>
        <w:sdtPr>
          <w:id w:val="-1734767513"/>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Yes, our organisation has an award/industrial or workplace agreement which includes the prevention of gender-based harassment and discrimination</w:t>
      </w:r>
      <w:r w:rsidR="00276348">
        <w:t>.</w:t>
      </w:r>
    </w:p>
    <w:p w:rsidR="00276348" w:rsidRDefault="006327AF" w:rsidP="006327AF">
      <w:pPr>
        <w:pStyle w:val="BodyCopy"/>
      </w:pPr>
      <w:sdt>
        <w:sdtPr>
          <w:id w:val="2098127743"/>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Yes, our organisation has an award/industrial or workplace agreement which includes the prevention of sexual harassment and bullying</w:t>
      </w:r>
      <w:r w:rsidR="00276348">
        <w:t>.</w:t>
      </w:r>
    </w:p>
    <w:p w:rsidR="00276348" w:rsidRPr="00AD4EDE" w:rsidRDefault="006327AF" w:rsidP="006327AF">
      <w:pPr>
        <w:pStyle w:val="BodyCopy"/>
        <w:rPr>
          <w:b/>
        </w:rPr>
      </w:pPr>
      <w:sdt>
        <w:sdtPr>
          <w:id w:val="-66811062"/>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t>No.</w:t>
      </w:r>
    </w:p>
    <w:tbl>
      <w:tblPr>
        <w:tblStyle w:val="GridTable1Light"/>
        <w:tblW w:w="5000" w:type="pct"/>
        <w:tblLook w:val="0420" w:firstRow="1" w:lastRow="0" w:firstColumn="0" w:lastColumn="0" w:noHBand="0" w:noVBand="1"/>
      </w:tblPr>
      <w:tblGrid>
        <w:gridCol w:w="2263"/>
        <w:gridCol w:w="12297"/>
      </w:tblGrid>
      <w:tr w:rsidR="00276348" w:rsidTr="006327AF">
        <w:trPr>
          <w:cnfStyle w:val="100000000000" w:firstRow="1" w:lastRow="0" w:firstColumn="0" w:lastColumn="0" w:oddVBand="0" w:evenVBand="0" w:oddHBand="0" w:evenHBand="0" w:firstRowFirstColumn="0" w:firstRowLastColumn="0" w:lastRowFirstColumn="0" w:lastRowLastColumn="0"/>
        </w:trPr>
        <w:tc>
          <w:tcPr>
            <w:tcW w:w="777" w:type="pct"/>
          </w:tcPr>
          <w:p w:rsidR="00276348" w:rsidRPr="00FD698E" w:rsidRDefault="00276348" w:rsidP="006327AF">
            <w:pPr>
              <w:pStyle w:val="BodyCopy"/>
            </w:pPr>
            <w:r w:rsidRPr="00FD698E">
              <w:t>If</w:t>
            </w:r>
            <w:r>
              <w:t xml:space="preserve"> you answered ‘Yes’</w:t>
            </w:r>
          </w:p>
        </w:tc>
        <w:tc>
          <w:tcPr>
            <w:tcW w:w="4223" w:type="pct"/>
          </w:tcPr>
          <w:p w:rsidR="00276348" w:rsidRPr="00FD698E" w:rsidRDefault="00276348" w:rsidP="006327AF">
            <w:pPr>
              <w:pStyle w:val="BodyCopy"/>
            </w:pPr>
            <w:r>
              <w:t>If you answered ‘No’</w:t>
            </w:r>
          </w:p>
        </w:tc>
      </w:tr>
      <w:tr w:rsidR="00276348" w:rsidTr="006327AF">
        <w:tc>
          <w:tcPr>
            <w:tcW w:w="777" w:type="pct"/>
          </w:tcPr>
          <w:p w:rsidR="00276348" w:rsidRPr="00F57435" w:rsidRDefault="00276348" w:rsidP="006327AF">
            <w:pPr>
              <w:pStyle w:val="BodyCopy"/>
              <w:rPr>
                <w:i/>
              </w:rPr>
            </w:pPr>
            <w:r>
              <w:rPr>
                <w:i/>
              </w:rPr>
              <w:t>Move onto question 2.</w:t>
            </w:r>
          </w:p>
        </w:tc>
        <w:tc>
          <w:tcPr>
            <w:tcW w:w="4223" w:type="pct"/>
          </w:tcPr>
          <w:p w:rsidR="00276348" w:rsidRPr="006A69C1" w:rsidRDefault="00276348" w:rsidP="006327AF">
            <w:pPr>
              <w:pStyle w:val="BodyCopy"/>
              <w:rPr>
                <w:i/>
              </w:rPr>
            </w:pPr>
            <w:r>
              <w:rPr>
                <w:i/>
              </w:rPr>
              <w:t>N</w:t>
            </w:r>
            <w:r w:rsidRPr="00FD698E">
              <w:rPr>
                <w:i/>
              </w:rPr>
              <w:t>ote that by answering ‘No’, you are not eligible for the EOCGE citation. However, the Agency encourages you to continue completing this questionnaire to identify areas your organisation should improve on in order to be eligible in the future.</w:t>
            </w:r>
          </w:p>
          <w:p w:rsidR="00276348" w:rsidRPr="006327AF" w:rsidRDefault="00996008" w:rsidP="00996008">
            <w:pPr>
              <w:pStyle w:val="BodyCopy"/>
              <w:rPr>
                <w:b/>
              </w:rPr>
            </w:pPr>
            <w:r>
              <w:rPr>
                <w:b/>
              </w:rPr>
              <w:t xml:space="preserve">1.1 </w:t>
            </w:r>
            <w:r w:rsidR="00276348" w:rsidRPr="00092A4E">
              <w:rPr>
                <w:b/>
              </w:rPr>
              <w:t xml:space="preserve">You may provide a reason why your organisation </w:t>
            </w:r>
            <w:r w:rsidR="00276348">
              <w:rPr>
                <w:b/>
              </w:rPr>
              <w:t>does not meet this prerequisite</w:t>
            </w:r>
            <w:r w:rsidR="00276348" w:rsidRPr="00092A4E">
              <w:rPr>
                <w:b/>
              </w:rPr>
              <w:t>:</w:t>
            </w:r>
          </w:p>
        </w:tc>
      </w:tr>
    </w:tbl>
    <w:p w:rsidR="00276348" w:rsidRDefault="00276348" w:rsidP="008E1995">
      <w:pPr>
        <w:pStyle w:val="Bullets1stindent"/>
      </w:pPr>
    </w:p>
    <w:p w:rsidR="00276348" w:rsidRDefault="00276348">
      <w:pPr>
        <w:rPr>
          <w:rFonts w:eastAsia="Times New Roman"/>
          <w:b/>
          <w:sz w:val="20"/>
        </w:rPr>
      </w:pPr>
      <w:r>
        <w:br w:type="page"/>
      </w:r>
    </w:p>
    <w:p w:rsidR="00276348" w:rsidRDefault="00276348" w:rsidP="00FA5724">
      <w:pPr>
        <w:pStyle w:val="Bullets2ndindent"/>
        <w:numPr>
          <w:ilvl w:val="0"/>
          <w:numId w:val="18"/>
        </w:numPr>
      </w:pPr>
      <w:r w:rsidRPr="00F57435">
        <w:lastRenderedPageBreak/>
        <w:t>Does your organisation have both of the following in place</w:t>
      </w:r>
      <w:r>
        <w:t xml:space="preserve">: </w:t>
      </w:r>
    </w:p>
    <w:p w:rsidR="00276348" w:rsidRPr="00C03790" w:rsidRDefault="00276348" w:rsidP="00C03790">
      <w:pPr>
        <w:pStyle w:val="Bullets4thindent"/>
        <w:rPr>
          <w:b/>
          <w:lang w:eastAsia="en-AU"/>
        </w:rPr>
      </w:pPr>
      <w:r w:rsidRPr="00C03790">
        <w:rPr>
          <w:b/>
          <w:lang w:eastAsia="en-AU"/>
        </w:rPr>
        <w:t>a formal grievance process relating to gender-based harassment and discrimination, and</w:t>
      </w:r>
    </w:p>
    <w:p w:rsidR="00276348" w:rsidRPr="00C03790" w:rsidRDefault="00276348" w:rsidP="00C03790">
      <w:pPr>
        <w:pStyle w:val="Bullets4thindent"/>
        <w:rPr>
          <w:b/>
          <w:lang w:eastAsia="en-AU"/>
        </w:rPr>
      </w:pPr>
      <w:r w:rsidRPr="00C03790">
        <w:rPr>
          <w:b/>
          <w:lang w:eastAsia="en-AU"/>
        </w:rPr>
        <w:t>a formal grievance process relating to sexual harassment and bullying?</w:t>
      </w:r>
    </w:p>
    <w:p w:rsidR="00276348" w:rsidRDefault="00276348" w:rsidP="006327AF">
      <w:pPr>
        <w:pStyle w:val="BodyCopy"/>
        <w:rPr>
          <w:i/>
          <w:color w:val="4A4A4A" w:themeColor="accent6" w:themeShade="80"/>
        </w:rPr>
      </w:pPr>
      <w:r w:rsidRPr="004F6C21">
        <w:rPr>
          <w:i/>
          <w:color w:val="4A4A4A" w:themeColor="accent6" w:themeShade="80"/>
        </w:rPr>
        <w:t>Select one option.</w:t>
      </w:r>
    </w:p>
    <w:p w:rsidR="00276348" w:rsidRDefault="006327AF" w:rsidP="006327AF">
      <w:pPr>
        <w:pStyle w:val="BodyCopy"/>
      </w:pPr>
      <w:sdt>
        <w:sdtPr>
          <w:id w:val="94680641"/>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Yes, our organisation has these in place</w:t>
      </w:r>
      <w:r w:rsidR="00276348">
        <w:t>:</w:t>
      </w:r>
    </w:p>
    <w:p w:rsidR="00276348" w:rsidRDefault="00276348" w:rsidP="006327AF">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rsidR="00276348" w:rsidRDefault="006327AF" w:rsidP="006327AF">
      <w:pPr>
        <w:pStyle w:val="BodyCopy"/>
        <w:ind w:left="720"/>
      </w:pPr>
      <w:sdt>
        <w:sdtPr>
          <w:rPr>
            <w:b/>
          </w:rPr>
          <w:id w:val="-1838222500"/>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t>A formal grievance process relating to gender-based harassment and discrimination.</w:t>
      </w:r>
    </w:p>
    <w:p w:rsidR="00276348" w:rsidRPr="00813662" w:rsidRDefault="006327AF" w:rsidP="006327AF">
      <w:pPr>
        <w:pStyle w:val="BodyCopy"/>
        <w:ind w:left="720"/>
      </w:pPr>
      <w:sdt>
        <w:sdtPr>
          <w:rPr>
            <w:b/>
          </w:rPr>
          <w:id w:val="-235005294"/>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t>A formal grievance process relating to sexual harassment and bullying.</w:t>
      </w:r>
    </w:p>
    <w:p w:rsidR="00276348" w:rsidRPr="00C03790" w:rsidRDefault="006327AF" w:rsidP="008E1995">
      <w:pPr>
        <w:pStyle w:val="Bullets1stindent"/>
        <w:rPr>
          <w:rStyle w:val="BodyCopyChar"/>
          <w:rFonts w:cstheme="minorHAnsi"/>
          <w:b w:val="0"/>
        </w:rPr>
      </w:pPr>
      <w:sdt>
        <w:sdtPr>
          <w:rPr>
            <w:rStyle w:val="BodyCopyChar"/>
            <w:rFonts w:cstheme="minorHAnsi"/>
            <w:b w:val="0"/>
          </w:rPr>
          <w:id w:val="1130129267"/>
          <w14:checkbox>
            <w14:checked w14:val="0"/>
            <w14:checkedState w14:val="2612" w14:font="MS Gothic"/>
            <w14:uncheckedState w14:val="2610" w14:font="MS Gothic"/>
          </w14:checkbox>
        </w:sdtPr>
        <w:sdtContent>
          <w:r w:rsidR="00276348" w:rsidRPr="00C03790">
            <w:rPr>
              <w:rStyle w:val="BodyCopyChar"/>
              <w:rFonts w:ascii="Segoe UI Symbol" w:hAnsi="Segoe UI Symbol" w:cs="Segoe UI Symbol"/>
              <w:b w:val="0"/>
            </w:rPr>
            <w:t>☐</w:t>
          </w:r>
        </w:sdtContent>
      </w:sdt>
      <w:r w:rsidR="00276348" w:rsidRPr="00C03790">
        <w:rPr>
          <w:rStyle w:val="BodyCopyChar"/>
          <w:rFonts w:cstheme="minorHAnsi"/>
          <w:b w:val="0"/>
        </w:rPr>
        <w:t xml:space="preserve"> No.</w:t>
      </w:r>
    </w:p>
    <w:p w:rsidR="00276348" w:rsidRDefault="00276348" w:rsidP="008E1995">
      <w:pPr>
        <w:pStyle w:val="Bullets1stindent"/>
      </w:pPr>
    </w:p>
    <w:tbl>
      <w:tblPr>
        <w:tblStyle w:val="GridTable1Light2"/>
        <w:tblW w:w="5000" w:type="pct"/>
        <w:tblLook w:val="0420" w:firstRow="1" w:lastRow="0" w:firstColumn="0" w:lastColumn="0" w:noHBand="0" w:noVBand="1"/>
      </w:tblPr>
      <w:tblGrid>
        <w:gridCol w:w="2263"/>
        <w:gridCol w:w="12297"/>
      </w:tblGrid>
      <w:tr w:rsidR="00276348" w:rsidRPr="00F57435" w:rsidTr="006327AF">
        <w:trPr>
          <w:cnfStyle w:val="100000000000" w:firstRow="1" w:lastRow="0" w:firstColumn="0" w:lastColumn="0" w:oddVBand="0" w:evenVBand="0" w:oddHBand="0" w:evenHBand="0" w:firstRowFirstColumn="0" w:firstRowLastColumn="0" w:lastRowFirstColumn="0" w:lastRowLastColumn="0"/>
        </w:trPr>
        <w:tc>
          <w:tcPr>
            <w:tcW w:w="777" w:type="pct"/>
          </w:tcPr>
          <w:p w:rsidR="00276348" w:rsidRPr="00627EC8" w:rsidRDefault="00276348" w:rsidP="006327AF">
            <w:pPr>
              <w:spacing w:before="120" w:after="120" w:line="240" w:lineRule="atLeast"/>
              <w:rPr>
                <w:bCs w:val="0"/>
                <w:sz w:val="20"/>
              </w:rPr>
            </w:pPr>
            <w:r w:rsidRPr="00627EC8">
              <w:rPr>
                <w:bCs w:val="0"/>
                <w:sz w:val="20"/>
              </w:rPr>
              <w:t>If you answered ‘Yes’</w:t>
            </w:r>
          </w:p>
        </w:tc>
        <w:tc>
          <w:tcPr>
            <w:tcW w:w="4223" w:type="pct"/>
          </w:tcPr>
          <w:p w:rsidR="00276348" w:rsidRPr="00627EC8" w:rsidRDefault="00276348" w:rsidP="006327AF">
            <w:pPr>
              <w:spacing w:before="120" w:after="120" w:line="240" w:lineRule="atLeast"/>
              <w:rPr>
                <w:bCs w:val="0"/>
                <w:sz w:val="20"/>
              </w:rPr>
            </w:pPr>
            <w:r w:rsidRPr="00627EC8">
              <w:rPr>
                <w:bCs w:val="0"/>
                <w:sz w:val="20"/>
              </w:rPr>
              <w:t>If you answered ‘No’</w:t>
            </w:r>
          </w:p>
        </w:tc>
      </w:tr>
      <w:tr w:rsidR="00276348" w:rsidRPr="00F57435" w:rsidTr="006327AF">
        <w:tc>
          <w:tcPr>
            <w:tcW w:w="777" w:type="pct"/>
          </w:tcPr>
          <w:p w:rsidR="00276348" w:rsidRPr="00F57435" w:rsidRDefault="00276348" w:rsidP="006327AF">
            <w:pPr>
              <w:spacing w:before="120" w:after="120" w:line="240" w:lineRule="atLeast"/>
              <w:rPr>
                <w:i/>
                <w:sz w:val="20"/>
              </w:rPr>
            </w:pPr>
            <w:r w:rsidRPr="00F57435">
              <w:rPr>
                <w:i/>
                <w:sz w:val="20"/>
              </w:rPr>
              <w:t xml:space="preserve">Move </w:t>
            </w:r>
            <w:r>
              <w:rPr>
                <w:i/>
                <w:sz w:val="20"/>
              </w:rPr>
              <w:t>onto question 3</w:t>
            </w:r>
            <w:r w:rsidRPr="00F57435">
              <w:rPr>
                <w:i/>
                <w:sz w:val="20"/>
              </w:rPr>
              <w:t>.</w:t>
            </w:r>
          </w:p>
        </w:tc>
        <w:tc>
          <w:tcPr>
            <w:tcW w:w="4223" w:type="pct"/>
          </w:tcPr>
          <w:p w:rsidR="00276348" w:rsidRPr="00F57435" w:rsidRDefault="00276348" w:rsidP="006327AF">
            <w:pPr>
              <w:spacing w:before="120" w:after="120" w:line="240" w:lineRule="atLeast"/>
              <w:rPr>
                <w:i/>
                <w:sz w:val="20"/>
              </w:rPr>
            </w:pPr>
            <w:r w:rsidRPr="00F57435">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276348" w:rsidRPr="00B1148D" w:rsidRDefault="006327AF" w:rsidP="008E1995">
            <w:pPr>
              <w:pStyle w:val="Bullets1stindent"/>
            </w:pPr>
            <w:r>
              <w:t>2.1</w:t>
            </w:r>
            <w:r w:rsidR="00427F44">
              <w:t xml:space="preserve"> </w:t>
            </w:r>
            <w:r w:rsidR="00276348" w:rsidRPr="00627EC8">
              <w:t>Which of the following is your organisation missing:</w:t>
            </w:r>
          </w:p>
          <w:p w:rsidR="00276348" w:rsidRDefault="00276348" w:rsidP="006327AF">
            <w:pPr>
              <w:pStyle w:val="BodyCopy"/>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rsidR="00276348" w:rsidRDefault="00427F44" w:rsidP="00C03790">
            <w:pPr>
              <w:pStyle w:val="BodyCopy"/>
            </w:pPr>
            <w:sdt>
              <w:sdtPr>
                <w:id w:val="-314723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76348" w:rsidRPr="00F57435">
              <w:t>A formal grievance process relating to gender-based harassment and discrimination is in place</w:t>
            </w:r>
          </w:p>
          <w:p w:rsidR="00427F44" w:rsidRPr="00034672" w:rsidRDefault="00427F44" w:rsidP="00C03790">
            <w:pPr>
              <w:pStyle w:val="BodyCopy"/>
            </w:pPr>
            <w:sdt>
              <w:sdtPr>
                <w:id w:val="-2343918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76348" w:rsidRPr="00F57435">
              <w:t>A formal grievance process relating to sexual harassment and bullying is in place</w:t>
            </w:r>
          </w:p>
          <w:p w:rsidR="00276348" w:rsidRPr="00427F44" w:rsidRDefault="00427F44" w:rsidP="00427F44">
            <w:pPr>
              <w:spacing w:before="120" w:after="120" w:line="240" w:lineRule="atLeast"/>
              <w:rPr>
                <w:b/>
                <w:sz w:val="20"/>
              </w:rPr>
            </w:pPr>
            <w:r>
              <w:rPr>
                <w:b/>
                <w:sz w:val="20"/>
              </w:rPr>
              <w:t>2.2</w:t>
            </w:r>
            <w:r w:rsidR="00034672">
              <w:rPr>
                <w:b/>
                <w:sz w:val="20"/>
              </w:rPr>
              <w:t xml:space="preserve"> </w:t>
            </w:r>
            <w:r w:rsidR="00276348" w:rsidRPr="00427F44">
              <w:rPr>
                <w:b/>
                <w:sz w:val="20"/>
              </w:rPr>
              <w:t>You may provide a reason why your organisation does not meet this prerequisite:</w:t>
            </w:r>
          </w:p>
          <w:p w:rsidR="00276348" w:rsidRPr="00F57435" w:rsidRDefault="00276348" w:rsidP="006327AF">
            <w:pPr>
              <w:spacing w:before="120" w:after="120" w:line="240" w:lineRule="atLeast"/>
              <w:rPr>
                <w:sz w:val="20"/>
              </w:rPr>
            </w:pPr>
          </w:p>
        </w:tc>
      </w:tr>
    </w:tbl>
    <w:p w:rsidR="00276348" w:rsidRDefault="00276348" w:rsidP="008E1995">
      <w:pPr>
        <w:pStyle w:val="Bullets1stindent"/>
      </w:pPr>
    </w:p>
    <w:p w:rsidR="00276348" w:rsidRDefault="00276348">
      <w:pPr>
        <w:rPr>
          <w:rFonts w:eastAsia="Times New Roman"/>
          <w:b/>
          <w:sz w:val="20"/>
        </w:rPr>
      </w:pPr>
      <w:r>
        <w:br w:type="page"/>
      </w:r>
    </w:p>
    <w:p w:rsidR="00276348" w:rsidRDefault="00276348" w:rsidP="00FA5724">
      <w:pPr>
        <w:pStyle w:val="Bullets2ndindent"/>
        <w:numPr>
          <w:ilvl w:val="0"/>
          <w:numId w:val="18"/>
        </w:numPr>
      </w:pPr>
      <w:r w:rsidRPr="009725D7">
        <w:lastRenderedPageBreak/>
        <w:t>Does training on the prevention of gender-based harassment and discrimination, sexual harassment and bullying occur at your organisation</w:t>
      </w:r>
      <w:r>
        <w:t>:</w:t>
      </w:r>
    </w:p>
    <w:p w:rsidR="00276348" w:rsidRPr="00C03790" w:rsidRDefault="00276348" w:rsidP="00C03790">
      <w:pPr>
        <w:pStyle w:val="Bullets4thindent"/>
        <w:rPr>
          <w:b/>
          <w:lang w:eastAsia="en-AU"/>
        </w:rPr>
      </w:pPr>
      <w:r w:rsidRPr="00C03790">
        <w:rPr>
          <w:b/>
          <w:lang w:eastAsia="en-AU"/>
        </w:rPr>
        <w:t>for all the workforce including all managers, non-managers, contract and casual staff, and Partners in Partnership structures</w:t>
      </w:r>
    </w:p>
    <w:p w:rsidR="00276348" w:rsidRPr="00C03790" w:rsidRDefault="00276348" w:rsidP="00C03790">
      <w:pPr>
        <w:pStyle w:val="Bullets4thindent"/>
        <w:rPr>
          <w:b/>
          <w:lang w:eastAsia="en-AU"/>
        </w:rPr>
      </w:pPr>
      <w:r w:rsidRPr="00C03790">
        <w:rPr>
          <w:b/>
          <w:lang w:eastAsia="en-AU"/>
        </w:rPr>
        <w:t>at induction; and</w:t>
      </w:r>
    </w:p>
    <w:p w:rsidR="00276348" w:rsidRPr="00C03790" w:rsidRDefault="00276348" w:rsidP="00C03790">
      <w:pPr>
        <w:pStyle w:val="Bullets4thindent"/>
        <w:rPr>
          <w:b/>
          <w:lang w:eastAsia="en-AU"/>
        </w:rPr>
      </w:pPr>
      <w:r w:rsidRPr="00C03790">
        <w:rPr>
          <w:b/>
          <w:lang w:eastAsia="en-AU"/>
        </w:rPr>
        <w:t xml:space="preserve">at least every two years? </w:t>
      </w:r>
    </w:p>
    <w:p w:rsidR="00276348" w:rsidRDefault="00276348" w:rsidP="006327AF">
      <w:pPr>
        <w:pStyle w:val="BodyCopy"/>
        <w:rPr>
          <w:i/>
          <w:color w:val="4A4A4A" w:themeColor="accent6" w:themeShade="80"/>
        </w:rPr>
      </w:pPr>
      <w:r w:rsidRPr="004F6C21">
        <w:rPr>
          <w:i/>
          <w:color w:val="4A4A4A" w:themeColor="accent6" w:themeShade="80"/>
        </w:rPr>
        <w:t>Select one option.</w:t>
      </w:r>
    </w:p>
    <w:p w:rsidR="00276348" w:rsidRDefault="006327AF" w:rsidP="006327AF">
      <w:pPr>
        <w:pStyle w:val="BodyCopy"/>
      </w:pPr>
      <w:sdt>
        <w:sdtPr>
          <w:id w:val="1759794237"/>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 xml:space="preserve">Yes, </w:t>
      </w:r>
      <w:r w:rsidR="00276348" w:rsidRPr="009725D7">
        <w:t>the above training occurs at our organisation:</w:t>
      </w:r>
    </w:p>
    <w:p w:rsidR="00276348" w:rsidRDefault="00276348" w:rsidP="006327AF">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rsidR="00276348" w:rsidRDefault="006327AF" w:rsidP="006327AF">
      <w:pPr>
        <w:pStyle w:val="BodyCopy"/>
        <w:ind w:left="720"/>
      </w:pPr>
      <w:sdt>
        <w:sdtPr>
          <w:rPr>
            <w:b/>
          </w:rPr>
          <w:id w:val="230667276"/>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rsidRPr="009725D7">
        <w:t>For all the workforce including all managers, non-managers, contract and casual staff, and Partners in Partnership structures</w:t>
      </w:r>
    </w:p>
    <w:p w:rsidR="00276348" w:rsidRDefault="006327AF" w:rsidP="006327AF">
      <w:pPr>
        <w:pStyle w:val="BodyCopy"/>
        <w:ind w:left="720"/>
      </w:pPr>
      <w:sdt>
        <w:sdtPr>
          <w:rPr>
            <w:b/>
          </w:rPr>
          <w:id w:val="-1554835349"/>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rsidRPr="009725D7">
        <w:t>At induction</w:t>
      </w:r>
    </w:p>
    <w:p w:rsidR="00276348" w:rsidRPr="00813662" w:rsidRDefault="00276348" w:rsidP="006327AF">
      <w:pPr>
        <w:pStyle w:val="BodyCopy"/>
        <w:ind w:left="720"/>
      </w:pPr>
      <w:r w:rsidRPr="009725D7">
        <w:rPr>
          <w:rFonts w:ascii="Segoe UI Symbol" w:hAnsi="Segoe UI Symbol" w:cs="Segoe UI Symbol"/>
        </w:rPr>
        <w:t>☐</w:t>
      </w:r>
      <w:r w:rsidRPr="009725D7">
        <w:t xml:space="preserve"> At least every two years</w:t>
      </w:r>
    </w:p>
    <w:p w:rsidR="00276348" w:rsidRDefault="006327AF" w:rsidP="006327AF">
      <w:pPr>
        <w:spacing w:before="60" w:after="60" w:line="240" w:lineRule="atLeast"/>
        <w:rPr>
          <w:sz w:val="20"/>
        </w:rPr>
      </w:pPr>
      <w:sdt>
        <w:sdtPr>
          <w:rPr>
            <w:sz w:val="20"/>
          </w:rPr>
          <w:id w:val="222410791"/>
          <w14:checkbox>
            <w14:checked w14:val="0"/>
            <w14:checkedState w14:val="2612" w14:font="MS Gothic"/>
            <w14:uncheckedState w14:val="2610" w14:font="MS Gothic"/>
          </w14:checkbox>
        </w:sdtPr>
        <w:sdtContent>
          <w:r w:rsidR="00276348" w:rsidRPr="0081620E">
            <w:rPr>
              <w:rFonts w:ascii="Segoe UI Symbol" w:hAnsi="Segoe UI Symbol" w:cs="Segoe UI Symbol"/>
              <w:sz w:val="20"/>
            </w:rPr>
            <w:t>☐</w:t>
          </w:r>
        </w:sdtContent>
      </w:sdt>
      <w:r w:rsidR="00276348" w:rsidRPr="0081620E">
        <w:rPr>
          <w:sz w:val="20"/>
        </w:rPr>
        <w:t xml:space="preserve"> No</w:t>
      </w:r>
      <w:r w:rsidR="00276348">
        <w:rPr>
          <w:sz w:val="20"/>
        </w:rPr>
        <w:t>.</w:t>
      </w:r>
    </w:p>
    <w:p w:rsidR="00276348" w:rsidRPr="0081620E" w:rsidRDefault="00276348" w:rsidP="006327AF">
      <w:pPr>
        <w:spacing w:before="60" w:after="60" w:line="240" w:lineRule="atLeast"/>
        <w:rPr>
          <w:sz w:val="20"/>
        </w:rPr>
      </w:pPr>
    </w:p>
    <w:tbl>
      <w:tblPr>
        <w:tblStyle w:val="GridTable1Light1"/>
        <w:tblW w:w="5000" w:type="pct"/>
        <w:tblLook w:val="0420" w:firstRow="1" w:lastRow="0" w:firstColumn="0" w:lastColumn="0" w:noHBand="0" w:noVBand="1"/>
      </w:tblPr>
      <w:tblGrid>
        <w:gridCol w:w="11051"/>
        <w:gridCol w:w="3509"/>
      </w:tblGrid>
      <w:tr w:rsidR="00276348" w:rsidRPr="0081620E" w:rsidTr="006327AF">
        <w:trPr>
          <w:cnfStyle w:val="100000000000" w:firstRow="1" w:lastRow="0" w:firstColumn="0" w:lastColumn="0" w:oddVBand="0" w:evenVBand="0" w:oddHBand="0" w:evenHBand="0" w:firstRowFirstColumn="0" w:firstRowLastColumn="0" w:lastRowFirstColumn="0" w:lastRowLastColumn="0"/>
        </w:trPr>
        <w:tc>
          <w:tcPr>
            <w:tcW w:w="3795" w:type="pct"/>
          </w:tcPr>
          <w:p w:rsidR="00276348" w:rsidRPr="0081620E" w:rsidRDefault="00276348" w:rsidP="006327AF">
            <w:pPr>
              <w:pStyle w:val="BodyCopy"/>
            </w:pPr>
            <w:r w:rsidRPr="0081620E">
              <w:t>If you answered ‘Yes’</w:t>
            </w:r>
          </w:p>
        </w:tc>
        <w:tc>
          <w:tcPr>
            <w:tcW w:w="1205" w:type="pct"/>
          </w:tcPr>
          <w:p w:rsidR="00276348" w:rsidRPr="0081620E" w:rsidRDefault="00276348" w:rsidP="006327AF">
            <w:pPr>
              <w:pStyle w:val="BodyCopy"/>
            </w:pPr>
            <w:r w:rsidRPr="0081620E">
              <w:t>If you answered ‘No’</w:t>
            </w:r>
          </w:p>
        </w:tc>
      </w:tr>
      <w:tr w:rsidR="00276348" w:rsidRPr="0081620E" w:rsidTr="006327AF">
        <w:tc>
          <w:tcPr>
            <w:tcW w:w="3795" w:type="pct"/>
          </w:tcPr>
          <w:p w:rsidR="00276348" w:rsidRPr="009725D7" w:rsidRDefault="00C03790" w:rsidP="00C03790">
            <w:pPr>
              <w:spacing w:before="120" w:after="120" w:line="240" w:lineRule="atLeast"/>
              <w:rPr>
                <w:b/>
                <w:sz w:val="20"/>
              </w:rPr>
            </w:pPr>
            <w:r>
              <w:rPr>
                <w:b/>
                <w:sz w:val="20"/>
              </w:rPr>
              <w:t xml:space="preserve">3.1 </w:t>
            </w:r>
            <w:r w:rsidR="00276348" w:rsidRPr="009725D7">
              <w:rPr>
                <w:b/>
                <w:sz w:val="20"/>
              </w:rPr>
              <w:t xml:space="preserve">Does the training include all of the following: </w:t>
            </w:r>
          </w:p>
          <w:p w:rsidR="00276348" w:rsidRPr="009725D7" w:rsidRDefault="00276348" w:rsidP="00C03790">
            <w:pPr>
              <w:pStyle w:val="Bullets4thindent"/>
            </w:pPr>
            <w:r w:rsidRPr="009725D7">
              <w:t>a legislative definition of gender-based harassment and discrimination,</w:t>
            </w:r>
            <w:r>
              <w:t xml:space="preserve"> sexual harassment and bullying</w:t>
            </w:r>
          </w:p>
          <w:p w:rsidR="00276348" w:rsidRPr="009725D7" w:rsidRDefault="00276348" w:rsidP="00C03790">
            <w:pPr>
              <w:pStyle w:val="Bullets4thindent"/>
            </w:pPr>
            <w:r w:rsidRPr="009725D7">
              <w:t>definition of a workplace, rights and responsibilities of a</w:t>
            </w:r>
            <w:r>
              <w:t>ll the workforce</w:t>
            </w:r>
          </w:p>
          <w:p w:rsidR="00276348" w:rsidRPr="009725D7" w:rsidRDefault="00276348" w:rsidP="00C03790">
            <w:pPr>
              <w:pStyle w:val="Bullets4thindent"/>
            </w:pPr>
            <w:r w:rsidRPr="009725D7">
              <w:t>details of the</w:t>
            </w:r>
            <w:r>
              <w:t xml:space="preserve"> grievance/complaints procedure</w:t>
            </w:r>
          </w:p>
          <w:p w:rsidR="00276348" w:rsidRPr="009725D7" w:rsidRDefault="00276348" w:rsidP="00C03790">
            <w:pPr>
              <w:pStyle w:val="Bullets4thindent"/>
            </w:pPr>
            <w:r w:rsidRPr="009725D7">
              <w:t>details of the internal and external contact support resources, and</w:t>
            </w:r>
          </w:p>
          <w:p w:rsidR="00276348" w:rsidRDefault="00276348" w:rsidP="00C03790">
            <w:pPr>
              <w:pStyle w:val="Bullets4thindent"/>
            </w:pPr>
            <w:r w:rsidRPr="009725D7">
              <w:t>clear explanation of organisational expectations around conduct and consequences for respondents?</w:t>
            </w:r>
          </w:p>
          <w:p w:rsidR="00276348" w:rsidRDefault="00276348" w:rsidP="006327AF">
            <w:pPr>
              <w:pStyle w:val="BodyCopy"/>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id w:val="-2038337968"/>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F57435">
              <w:t xml:space="preserve">Yes, </w:t>
            </w:r>
            <w:r w:rsidR="00276348" w:rsidRPr="009725D7">
              <w:t>our training includes:</w:t>
            </w:r>
          </w:p>
          <w:p w:rsidR="00276348" w:rsidRDefault="00276348" w:rsidP="006327AF">
            <w:pPr>
              <w:pStyle w:val="BodyCopy"/>
            </w:pPr>
            <w:r w:rsidRPr="0019457E">
              <w:rPr>
                <w:i/>
                <w:color w:val="4A4A4A" w:themeColor="accent6" w:themeShade="80"/>
              </w:rPr>
              <w:t>If you select yes, you must meet and select each criteria under yes</w:t>
            </w:r>
            <w:r w:rsidRPr="00FA0715">
              <w:rPr>
                <w:i/>
                <w:color w:val="4A4A4A" w:themeColor="accent6" w:themeShade="80"/>
              </w:rPr>
              <w:t>.</w:t>
            </w:r>
          </w:p>
          <w:p w:rsidR="00276348" w:rsidRDefault="006327AF" w:rsidP="006327AF">
            <w:pPr>
              <w:pStyle w:val="BodyCopy"/>
              <w:ind w:left="720"/>
            </w:pPr>
            <w:sdt>
              <w:sdtPr>
                <w:rPr>
                  <w:b/>
                </w:rPr>
                <w:id w:val="1281069298"/>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t>A legislative definition of gender-based harassment and discrimination, sexual harassment and bullying.</w:t>
            </w:r>
          </w:p>
          <w:p w:rsidR="00276348" w:rsidRDefault="00276348" w:rsidP="006327AF">
            <w:pPr>
              <w:pStyle w:val="BodyCopy"/>
              <w:ind w:left="720"/>
            </w:pPr>
            <w:r w:rsidRPr="009725D7">
              <w:rPr>
                <w:rFonts w:ascii="Segoe UI Symbol" w:hAnsi="Segoe UI Symbol" w:cs="Segoe UI Symbol"/>
              </w:rPr>
              <w:t>☐</w:t>
            </w:r>
            <w:r w:rsidRPr="009725D7">
              <w:t xml:space="preserve"> </w:t>
            </w:r>
            <w:r>
              <w:t>Definition of a workplace, rights and responsibilities of all the workforce.</w:t>
            </w:r>
          </w:p>
          <w:p w:rsidR="00276348" w:rsidRDefault="00276348" w:rsidP="006327AF">
            <w:pPr>
              <w:pStyle w:val="BodyCopy"/>
              <w:ind w:left="720"/>
            </w:pPr>
            <w:r w:rsidRPr="009725D7">
              <w:rPr>
                <w:rFonts w:ascii="Segoe UI Symbol" w:hAnsi="Segoe UI Symbol" w:cs="Segoe UI Symbol"/>
              </w:rPr>
              <w:t>☐</w:t>
            </w:r>
            <w:r w:rsidRPr="009725D7">
              <w:t xml:space="preserve"> </w:t>
            </w:r>
            <w:r>
              <w:t>Details of the grievance/complaints procedure.</w:t>
            </w:r>
          </w:p>
          <w:p w:rsidR="00276348" w:rsidRDefault="00276348" w:rsidP="006327AF">
            <w:pPr>
              <w:pStyle w:val="BodyCopy"/>
              <w:ind w:left="720"/>
            </w:pPr>
            <w:r w:rsidRPr="009725D7">
              <w:rPr>
                <w:rFonts w:ascii="Segoe UI Symbol" w:hAnsi="Segoe UI Symbol" w:cs="Segoe UI Symbol"/>
              </w:rPr>
              <w:t>☐</w:t>
            </w:r>
            <w:r w:rsidRPr="009725D7">
              <w:t xml:space="preserve"> </w:t>
            </w:r>
            <w:r>
              <w:t>Details of the internal and external contact support resources.</w:t>
            </w:r>
          </w:p>
          <w:p w:rsidR="00276348" w:rsidRPr="009725D7" w:rsidRDefault="00276348" w:rsidP="006327AF">
            <w:pPr>
              <w:pStyle w:val="BodyCopy"/>
              <w:ind w:left="720"/>
            </w:pPr>
            <w:r w:rsidRPr="009725D7">
              <w:rPr>
                <w:rFonts w:ascii="Segoe UI Symbol" w:hAnsi="Segoe UI Symbol" w:cs="Segoe UI Symbol"/>
              </w:rPr>
              <w:lastRenderedPageBreak/>
              <w:t>☐</w:t>
            </w:r>
            <w:r w:rsidRPr="009725D7">
              <w:t xml:space="preserve"> Clear explanation of organisational expectations around conduct and consequences for respondents</w:t>
            </w:r>
            <w:r>
              <w:t>.</w:t>
            </w:r>
          </w:p>
          <w:p w:rsidR="00C03790" w:rsidRPr="00BA1E85" w:rsidRDefault="00276348" w:rsidP="00BA1E85">
            <w:pPr>
              <w:pStyle w:val="BodyCopy"/>
              <w:rPr>
                <w:rFonts w:cstheme="minorHAnsi"/>
              </w:rPr>
            </w:pPr>
            <w:r w:rsidRPr="00C03790">
              <w:rPr>
                <w:rFonts w:ascii="Segoe UI Symbol" w:hAnsi="Segoe UI Symbol" w:cs="Segoe UI Symbol"/>
              </w:rPr>
              <w:t>☐</w:t>
            </w:r>
            <w:r w:rsidRPr="00C03790">
              <w:rPr>
                <w:rFonts w:cstheme="minorHAnsi"/>
              </w:rPr>
              <w:t xml:space="preserve"> No (Note that by answering ‘No’, you are not eligible for the EOCGE citation. However, the Agency encourages you to continue completing this questionnaire to identify areas your organisation should improve on in order to be eligible in the future). </w:t>
            </w:r>
          </w:p>
          <w:p w:rsidR="00276348" w:rsidRPr="00C03790" w:rsidRDefault="00C03790" w:rsidP="00C03790">
            <w:pPr>
              <w:spacing w:before="120" w:after="120" w:line="240" w:lineRule="atLeast"/>
              <w:rPr>
                <w:b/>
                <w:sz w:val="20"/>
              </w:rPr>
            </w:pPr>
            <w:r w:rsidRPr="00C03790">
              <w:rPr>
                <w:b/>
                <w:sz w:val="20"/>
              </w:rPr>
              <w:t xml:space="preserve">3.2 </w:t>
            </w:r>
            <w:r w:rsidR="00276348" w:rsidRPr="00C03790">
              <w:rPr>
                <w:b/>
                <w:sz w:val="20"/>
              </w:rPr>
              <w:t>What are the training delivery methods?</w:t>
            </w:r>
          </w:p>
          <w:p w:rsidR="00276348" w:rsidRDefault="00276348" w:rsidP="006327AF">
            <w:pPr>
              <w:pStyle w:val="BodyCopy"/>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rsidR="00276348" w:rsidRDefault="006327AF" w:rsidP="006327AF">
            <w:pPr>
              <w:pStyle w:val="BodyCopy"/>
            </w:pPr>
            <w:sdt>
              <w:sdtPr>
                <w:rPr>
                  <w:b/>
                </w:rPr>
                <w:id w:val="1115881523"/>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w:t>
            </w:r>
            <w:r w:rsidR="00276348" w:rsidRPr="00510C47">
              <w:t>Face to face</w:t>
            </w:r>
            <w:r w:rsidR="00276348">
              <w:t>.</w:t>
            </w:r>
          </w:p>
          <w:p w:rsidR="00276348" w:rsidRDefault="00276348" w:rsidP="006327AF">
            <w:pPr>
              <w:pStyle w:val="BodyCopy"/>
            </w:pPr>
            <w:r w:rsidRPr="009725D7">
              <w:rPr>
                <w:rFonts w:ascii="Segoe UI Symbol" w:hAnsi="Segoe UI Symbol" w:cs="Segoe UI Symbol"/>
              </w:rPr>
              <w:t>☐</w:t>
            </w:r>
            <w:r w:rsidRPr="009725D7">
              <w:t xml:space="preserve"> </w:t>
            </w:r>
            <w:r w:rsidRPr="00510C47">
              <w:t>Online</w:t>
            </w:r>
            <w:r>
              <w:t>.</w:t>
            </w:r>
          </w:p>
          <w:p w:rsidR="00276348" w:rsidRDefault="00276348" w:rsidP="006327AF">
            <w:pPr>
              <w:pStyle w:val="BodyCopy"/>
            </w:pPr>
            <w:r w:rsidRPr="009725D7">
              <w:rPr>
                <w:rFonts w:ascii="Segoe UI Symbol" w:hAnsi="Segoe UI Symbol" w:cs="Segoe UI Symbol"/>
              </w:rPr>
              <w:t>☐</w:t>
            </w:r>
            <w:r w:rsidRPr="009725D7">
              <w:t xml:space="preserve"> </w:t>
            </w:r>
            <w:r w:rsidRPr="00510C47">
              <w:t>Management meetings</w:t>
            </w:r>
            <w:r>
              <w:t>.</w:t>
            </w:r>
          </w:p>
          <w:p w:rsidR="00276348" w:rsidRDefault="00276348" w:rsidP="006327AF">
            <w:pPr>
              <w:pStyle w:val="BodyCopy"/>
            </w:pPr>
            <w:r w:rsidRPr="009725D7">
              <w:rPr>
                <w:rFonts w:ascii="Segoe UI Symbol" w:hAnsi="Segoe UI Symbol" w:cs="Segoe UI Symbol"/>
              </w:rPr>
              <w:t>☐</w:t>
            </w:r>
            <w:r w:rsidRPr="009725D7">
              <w:t xml:space="preserve"> </w:t>
            </w:r>
            <w:r w:rsidRPr="00510C47">
              <w:t>Video presentation</w:t>
            </w:r>
            <w:r>
              <w:t>s.</w:t>
            </w:r>
          </w:p>
          <w:p w:rsidR="00276348" w:rsidRPr="00510C47" w:rsidRDefault="00276348" w:rsidP="006327AF">
            <w:pPr>
              <w:pStyle w:val="BodyCopy"/>
            </w:pPr>
            <w:r w:rsidRPr="009725D7">
              <w:rPr>
                <w:rFonts w:ascii="Segoe UI Symbol" w:hAnsi="Segoe UI Symbol" w:cs="Segoe UI Symbol"/>
              </w:rPr>
              <w:t>☐</w:t>
            </w:r>
            <w:r w:rsidRPr="009725D7">
              <w:t xml:space="preserve"> </w:t>
            </w:r>
            <w:r w:rsidRPr="00510C47">
              <w:t>Other</w:t>
            </w:r>
            <w:r>
              <w:t xml:space="preserve">. Provide details: </w:t>
            </w:r>
          </w:p>
        </w:tc>
        <w:tc>
          <w:tcPr>
            <w:tcW w:w="1205" w:type="pct"/>
          </w:tcPr>
          <w:p w:rsidR="00276348" w:rsidRPr="0081620E" w:rsidRDefault="00276348" w:rsidP="006327AF">
            <w:pPr>
              <w:spacing w:before="120" w:after="120" w:line="240" w:lineRule="atLeast"/>
              <w:rPr>
                <w:i/>
                <w:sz w:val="20"/>
              </w:rPr>
            </w:pPr>
            <w:r w:rsidRPr="0081620E">
              <w:rPr>
                <w:i/>
                <w:sz w:val="20"/>
              </w:rPr>
              <w:lastRenderedPageBreak/>
              <w:t>Note that by answering ‘No’, you are not eligible for the EOCGE citation. However, the Agency encourages you to continue completing this questionnaire to identify areas your organisation should improve on in order to be eligible in the future.</w:t>
            </w:r>
          </w:p>
          <w:p w:rsidR="00276348" w:rsidRPr="0081620E" w:rsidRDefault="00C03790" w:rsidP="00C03790">
            <w:pPr>
              <w:spacing w:before="120" w:after="120" w:line="240" w:lineRule="atLeast"/>
              <w:rPr>
                <w:b/>
                <w:sz w:val="20"/>
              </w:rPr>
            </w:pPr>
            <w:r>
              <w:rPr>
                <w:b/>
                <w:sz w:val="20"/>
              </w:rPr>
              <w:t xml:space="preserve">3.1 </w:t>
            </w:r>
            <w:r w:rsidR="00276348" w:rsidRPr="0081620E">
              <w:rPr>
                <w:b/>
                <w:sz w:val="20"/>
              </w:rPr>
              <w:t>You may provide a reason why your organisation does not meet this prerequisite:</w:t>
            </w:r>
          </w:p>
          <w:p w:rsidR="00276348" w:rsidRPr="0081620E" w:rsidRDefault="00276348" w:rsidP="006327AF">
            <w:pPr>
              <w:spacing w:before="120" w:after="120" w:line="240" w:lineRule="atLeast"/>
              <w:rPr>
                <w:sz w:val="20"/>
              </w:rPr>
            </w:pPr>
          </w:p>
          <w:p w:rsidR="00276348" w:rsidRPr="0081620E" w:rsidRDefault="00276348" w:rsidP="006327AF">
            <w:pPr>
              <w:spacing w:before="120" w:after="120" w:line="240" w:lineRule="atLeast"/>
              <w:rPr>
                <w:sz w:val="20"/>
              </w:rPr>
            </w:pPr>
          </w:p>
          <w:p w:rsidR="00276348" w:rsidRPr="0081620E" w:rsidRDefault="00276348" w:rsidP="006327AF">
            <w:pPr>
              <w:spacing w:before="120" w:after="120" w:line="240" w:lineRule="atLeast"/>
              <w:rPr>
                <w:sz w:val="20"/>
              </w:rPr>
            </w:pPr>
          </w:p>
          <w:p w:rsidR="00276348" w:rsidRPr="0081620E" w:rsidRDefault="00276348" w:rsidP="006327AF">
            <w:pPr>
              <w:spacing w:before="120" w:after="120" w:line="240" w:lineRule="atLeast"/>
              <w:rPr>
                <w:sz w:val="20"/>
              </w:rPr>
            </w:pPr>
          </w:p>
        </w:tc>
      </w:tr>
    </w:tbl>
    <w:p w:rsidR="00276348" w:rsidRDefault="00276348" w:rsidP="008E1995">
      <w:pPr>
        <w:pStyle w:val="Bullets1stindent"/>
      </w:pPr>
    </w:p>
    <w:p w:rsidR="00034672" w:rsidRDefault="00034672" w:rsidP="00FA5724">
      <w:pPr>
        <w:pStyle w:val="Bullets2ndindent"/>
        <w:numPr>
          <w:ilvl w:val="0"/>
          <w:numId w:val="18"/>
        </w:numPr>
      </w:pPr>
      <w:r w:rsidRPr="00510C47">
        <w:t>Has there been a judgment or adverse final order made against your organisation by a court or other tribunal relating to gender-based harassment or discrimination and sexual harassment in the last three years</w:t>
      </w:r>
      <w:r w:rsidRPr="005D4E17">
        <w:t>?</w:t>
      </w:r>
    </w:p>
    <w:p w:rsidR="00034672" w:rsidRPr="0081620E" w:rsidRDefault="00034672" w:rsidP="00034672">
      <w:pPr>
        <w:spacing w:before="120" w:after="120" w:line="240" w:lineRule="atLeast"/>
        <w:rPr>
          <w:i/>
          <w:color w:val="4A4A4A" w:themeColor="accent6" w:themeShade="80"/>
          <w:sz w:val="20"/>
        </w:rPr>
      </w:pPr>
      <w:r w:rsidRPr="0081620E">
        <w:rPr>
          <w:i/>
          <w:color w:val="4A4A4A" w:themeColor="accent6" w:themeShade="80"/>
          <w:sz w:val="20"/>
        </w:rPr>
        <w:t>Select one option.</w:t>
      </w:r>
    </w:p>
    <w:p w:rsidR="00034672" w:rsidRPr="0081620E" w:rsidRDefault="00034672" w:rsidP="00034672">
      <w:pPr>
        <w:spacing w:before="60" w:after="60" w:line="240" w:lineRule="atLeast"/>
        <w:rPr>
          <w:sz w:val="20"/>
        </w:rPr>
      </w:pPr>
      <w:sdt>
        <w:sdtPr>
          <w:rPr>
            <w:sz w:val="20"/>
          </w:rPr>
          <w:id w:val="775216979"/>
          <w14:checkbox>
            <w14:checked w14:val="0"/>
            <w14:checkedState w14:val="2612" w14:font="MS Gothic"/>
            <w14:uncheckedState w14:val="2610" w14:font="MS Gothic"/>
          </w14:checkbox>
        </w:sdtPr>
        <w:sdtContent>
          <w:r w:rsidRPr="0081620E">
            <w:rPr>
              <w:rFonts w:ascii="Segoe UI Symbol" w:hAnsi="Segoe UI Symbol" w:cs="Segoe UI Symbol"/>
              <w:sz w:val="20"/>
            </w:rPr>
            <w:t>☐</w:t>
          </w:r>
        </w:sdtContent>
      </w:sdt>
      <w:r w:rsidRPr="0081620E">
        <w:rPr>
          <w:sz w:val="20"/>
        </w:rPr>
        <w:t xml:space="preserve"> </w:t>
      </w:r>
      <w:r w:rsidRPr="00510C47">
        <w:rPr>
          <w:sz w:val="20"/>
        </w:rPr>
        <w:t>No, there not been a judgement or adverse final order has been made against our organisation in the last three years.</w:t>
      </w:r>
    </w:p>
    <w:p w:rsidR="00034672" w:rsidRDefault="00034672" w:rsidP="00034672">
      <w:pPr>
        <w:spacing w:before="60" w:after="60" w:line="240" w:lineRule="atLeast"/>
        <w:rPr>
          <w:sz w:val="20"/>
        </w:rPr>
      </w:pPr>
      <w:sdt>
        <w:sdtPr>
          <w:rPr>
            <w:sz w:val="20"/>
          </w:rPr>
          <w:id w:val="137152699"/>
          <w14:checkbox>
            <w14:checked w14:val="0"/>
            <w14:checkedState w14:val="2612" w14:font="MS Gothic"/>
            <w14:uncheckedState w14:val="2610" w14:font="MS Gothic"/>
          </w14:checkbox>
        </w:sdtPr>
        <w:sdtContent>
          <w:r w:rsidRPr="0081620E">
            <w:rPr>
              <w:rFonts w:ascii="Segoe UI Symbol" w:hAnsi="Segoe UI Symbol" w:cs="Segoe UI Symbol"/>
              <w:sz w:val="20"/>
            </w:rPr>
            <w:t>☐</w:t>
          </w:r>
        </w:sdtContent>
      </w:sdt>
      <w:r w:rsidRPr="0081620E">
        <w:rPr>
          <w:sz w:val="20"/>
        </w:rPr>
        <w:t xml:space="preserve"> </w:t>
      </w:r>
      <w:r>
        <w:rPr>
          <w:sz w:val="20"/>
        </w:rPr>
        <w:t>Yes.</w:t>
      </w:r>
    </w:p>
    <w:p w:rsidR="00034672" w:rsidRPr="0081620E" w:rsidRDefault="00034672" w:rsidP="00034672">
      <w:pPr>
        <w:spacing w:before="60" w:after="60" w:line="240" w:lineRule="atLeast"/>
        <w:rPr>
          <w:sz w:val="20"/>
        </w:rPr>
      </w:pPr>
    </w:p>
    <w:tbl>
      <w:tblPr>
        <w:tblStyle w:val="GridTable1Light11"/>
        <w:tblW w:w="5000" w:type="pct"/>
        <w:tblLook w:val="0420" w:firstRow="1" w:lastRow="0" w:firstColumn="0" w:lastColumn="0" w:noHBand="0" w:noVBand="1"/>
      </w:tblPr>
      <w:tblGrid>
        <w:gridCol w:w="2405"/>
        <w:gridCol w:w="12155"/>
      </w:tblGrid>
      <w:tr w:rsidR="00034672" w:rsidRPr="0081620E" w:rsidTr="00605D63">
        <w:trPr>
          <w:cnfStyle w:val="100000000000" w:firstRow="1" w:lastRow="0" w:firstColumn="0" w:lastColumn="0" w:oddVBand="0" w:evenVBand="0" w:oddHBand="0" w:evenHBand="0" w:firstRowFirstColumn="0" w:firstRowLastColumn="0" w:lastRowFirstColumn="0" w:lastRowLastColumn="0"/>
        </w:trPr>
        <w:tc>
          <w:tcPr>
            <w:tcW w:w="826" w:type="pct"/>
          </w:tcPr>
          <w:p w:rsidR="00034672" w:rsidRPr="00517271" w:rsidRDefault="00034672" w:rsidP="00605D63">
            <w:pPr>
              <w:spacing w:before="120" w:after="120" w:line="240" w:lineRule="atLeast"/>
              <w:rPr>
                <w:bCs w:val="0"/>
                <w:sz w:val="20"/>
              </w:rPr>
            </w:pPr>
            <w:r w:rsidRPr="00517271">
              <w:rPr>
                <w:bCs w:val="0"/>
                <w:sz w:val="20"/>
              </w:rPr>
              <w:t>If you answered ‘No’</w:t>
            </w:r>
          </w:p>
        </w:tc>
        <w:tc>
          <w:tcPr>
            <w:tcW w:w="4174" w:type="pct"/>
          </w:tcPr>
          <w:p w:rsidR="00034672" w:rsidRPr="00517271" w:rsidRDefault="00034672" w:rsidP="00605D63">
            <w:pPr>
              <w:spacing w:before="120" w:after="120" w:line="240" w:lineRule="atLeast"/>
              <w:rPr>
                <w:bCs w:val="0"/>
                <w:sz w:val="20"/>
              </w:rPr>
            </w:pPr>
            <w:r w:rsidRPr="00517271">
              <w:rPr>
                <w:bCs w:val="0"/>
                <w:sz w:val="20"/>
              </w:rPr>
              <w:t>If you answered ‘Yes’</w:t>
            </w:r>
          </w:p>
        </w:tc>
      </w:tr>
      <w:tr w:rsidR="00034672" w:rsidRPr="0081620E" w:rsidTr="00605D63">
        <w:tc>
          <w:tcPr>
            <w:tcW w:w="826" w:type="pct"/>
          </w:tcPr>
          <w:p w:rsidR="00034672" w:rsidRPr="00510C47" w:rsidRDefault="00034672" w:rsidP="00605D63">
            <w:pPr>
              <w:spacing w:before="120" w:after="120" w:line="240" w:lineRule="atLeast"/>
              <w:rPr>
                <w:i/>
                <w:sz w:val="20"/>
              </w:rPr>
            </w:pPr>
            <w:r>
              <w:rPr>
                <w:i/>
                <w:sz w:val="20"/>
              </w:rPr>
              <w:t>Move onto question 5.</w:t>
            </w:r>
          </w:p>
          <w:p w:rsidR="00034672" w:rsidRPr="0081620E" w:rsidRDefault="00034672" w:rsidP="00605D63">
            <w:pPr>
              <w:spacing w:before="120" w:after="120" w:line="240" w:lineRule="atLeast"/>
              <w:rPr>
                <w:b/>
                <w:sz w:val="20"/>
              </w:rPr>
            </w:pPr>
          </w:p>
          <w:p w:rsidR="00034672" w:rsidRPr="0081620E" w:rsidRDefault="00034672" w:rsidP="00605D63">
            <w:pPr>
              <w:spacing w:before="120" w:after="120" w:line="240" w:lineRule="atLeast"/>
              <w:rPr>
                <w:b/>
                <w:sz w:val="20"/>
              </w:rPr>
            </w:pPr>
          </w:p>
        </w:tc>
        <w:tc>
          <w:tcPr>
            <w:tcW w:w="4174" w:type="pct"/>
          </w:tcPr>
          <w:p w:rsidR="00034672" w:rsidRPr="0081620E" w:rsidRDefault="00034672" w:rsidP="00605D63">
            <w:pPr>
              <w:spacing w:before="120" w:after="120" w:line="240" w:lineRule="atLeast"/>
              <w:rPr>
                <w:i/>
                <w:sz w:val="20"/>
              </w:rPr>
            </w:pPr>
            <w:r>
              <w:rPr>
                <w:i/>
                <w:sz w:val="20"/>
              </w:rPr>
              <w:t>Note that by answering ‘Yes</w:t>
            </w:r>
            <w:r w:rsidRPr="0081620E">
              <w:rPr>
                <w:i/>
                <w:sz w:val="20"/>
              </w:rPr>
              <w:t>’, you are not eligible for the EOCGE citation. However, the Agency encourages you to continue completing this questionnaire to identify areas your organisation should improve on in order to be eligible in the future.</w:t>
            </w:r>
          </w:p>
          <w:p w:rsidR="00034672" w:rsidRPr="00034672" w:rsidRDefault="00FA2531" w:rsidP="00FA2531">
            <w:pPr>
              <w:spacing w:before="120" w:after="120" w:line="240" w:lineRule="atLeast"/>
              <w:rPr>
                <w:b/>
                <w:sz w:val="20"/>
              </w:rPr>
            </w:pPr>
            <w:r>
              <w:rPr>
                <w:b/>
                <w:sz w:val="20"/>
              </w:rPr>
              <w:t xml:space="preserve">4.1 </w:t>
            </w:r>
            <w:r w:rsidR="00034672" w:rsidRPr="0081620E">
              <w:rPr>
                <w:b/>
                <w:sz w:val="20"/>
              </w:rPr>
              <w:t>You may provide a reason why your organisation does not meet this prerequisite:</w:t>
            </w:r>
          </w:p>
        </w:tc>
      </w:tr>
    </w:tbl>
    <w:p w:rsidR="00034672" w:rsidRDefault="00034672" w:rsidP="008E1995">
      <w:pPr>
        <w:pStyle w:val="Bullets1stindent"/>
      </w:pPr>
    </w:p>
    <w:p w:rsidR="00034672" w:rsidRPr="006327AF" w:rsidRDefault="001644D0" w:rsidP="008E1995">
      <w:pPr>
        <w:pStyle w:val="Bullets1stindent"/>
      </w:pPr>
      <w:r>
        <w:t xml:space="preserve">5 </w:t>
      </w:r>
      <w:r w:rsidR="00034672" w:rsidRPr="0081620E">
        <w:t>Should you wish to add additional information in relation to any of the areas in Focus A</w:t>
      </w:r>
      <w:r w:rsidR="00034672">
        <w:t xml:space="preserve">rea 6, please do so </w:t>
      </w:r>
      <w:r w:rsidR="00034672" w:rsidRPr="0081620E">
        <w:t>below:</w:t>
      </w:r>
    </w:p>
    <w:p w:rsidR="00276348" w:rsidRPr="00034672" w:rsidRDefault="00034672" w:rsidP="006327AF">
      <w:pPr>
        <w:rPr>
          <w:rFonts w:eastAsia="Times New Roman"/>
          <w:b/>
          <w:sz w:val="20"/>
        </w:rPr>
      </w:pPr>
      <w:r>
        <w:br w:type="page"/>
      </w:r>
    </w:p>
    <w:p w:rsidR="00276348" w:rsidRDefault="00276348" w:rsidP="00276348">
      <w:pPr>
        <w:pStyle w:val="Heading1"/>
      </w:pPr>
      <w:r>
        <w:lastRenderedPageBreak/>
        <w:t>Questionnaire – Focus Area 7</w:t>
      </w:r>
    </w:p>
    <w:p w:rsidR="00276348" w:rsidRDefault="00276348" w:rsidP="00F867FE">
      <w:pPr>
        <w:pStyle w:val="Heading2"/>
      </w:pPr>
      <w:r>
        <w:t xml:space="preserve">Focus area 7 – </w:t>
      </w:r>
      <w:r w:rsidRPr="006A69C1">
        <w:t>Driving change beyond your workplace</w:t>
      </w:r>
    </w:p>
    <w:p w:rsidR="00276348" w:rsidRPr="000C443A" w:rsidRDefault="00276348" w:rsidP="00F867FE">
      <w:pPr>
        <w:pStyle w:val="BodyCopy"/>
        <w:rPr>
          <w:i/>
          <w:color w:val="6F6F6F" w:themeColor="accent6" w:themeShade="BF"/>
        </w:rPr>
      </w:pPr>
      <w:r w:rsidRPr="000C443A">
        <w:rPr>
          <w:i/>
          <w:color w:val="6F6F6F" w:themeColor="accent6" w:themeShade="BF"/>
        </w:rPr>
        <w:t>If you are submitting this application on behalf of a submission group, the requirements must be in place for ALL those organisations so please answer the questio</w:t>
      </w:r>
      <w:r>
        <w:rPr>
          <w:i/>
          <w:color w:val="6F6F6F" w:themeColor="accent6" w:themeShade="BF"/>
        </w:rPr>
        <w:t>ns based on all organisations i</w:t>
      </w:r>
      <w:r w:rsidRPr="000C443A">
        <w:rPr>
          <w:i/>
          <w:color w:val="6F6F6F" w:themeColor="accent6" w:themeShade="BF"/>
        </w:rPr>
        <w:t>n your submission group.</w:t>
      </w:r>
    </w:p>
    <w:p w:rsidR="00276348" w:rsidRPr="00780D30" w:rsidRDefault="00FA2531" w:rsidP="00FA5724">
      <w:pPr>
        <w:pStyle w:val="Bullets2ndindent"/>
      </w:pPr>
      <w:r>
        <w:rPr>
          <w:rFonts w:eastAsiaTheme="minorHAnsi"/>
        </w:rPr>
        <w:t xml:space="preserve">1. </w:t>
      </w:r>
      <w:r w:rsidR="00276348" w:rsidRPr="00E972B0">
        <w:rPr>
          <w:rFonts w:eastAsiaTheme="minorHAnsi"/>
        </w:rPr>
        <w:t>Has your CEO or a member of your governing body/board made at least one external/public statement regarding their commitment to gender equality overall, in the last 12 months?</w:t>
      </w:r>
    </w:p>
    <w:p w:rsidR="00276348" w:rsidRPr="0081620E"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Pr="00FA2531" w:rsidRDefault="006327AF" w:rsidP="00FA2531">
      <w:pPr>
        <w:pStyle w:val="BodyCopy"/>
        <w:rPr>
          <w:rFonts w:cstheme="minorHAnsi"/>
        </w:rPr>
      </w:pPr>
      <w:sdt>
        <w:sdtPr>
          <w:rPr>
            <w:rFonts w:cstheme="minorHAnsi"/>
          </w:rPr>
          <w:id w:val="-647669135"/>
          <w14:checkbox>
            <w14:checked w14:val="0"/>
            <w14:checkedState w14:val="2612" w14:font="MS Gothic"/>
            <w14:uncheckedState w14:val="2610" w14:font="MS Gothic"/>
          </w14:checkbox>
        </w:sdtPr>
        <w:sdtContent>
          <w:r w:rsidR="00276348" w:rsidRPr="00FA2531">
            <w:rPr>
              <w:rFonts w:ascii="Segoe UI Symbol" w:eastAsia="MS Gothic" w:hAnsi="Segoe UI Symbol" w:cs="Segoe UI Symbol"/>
            </w:rPr>
            <w:t>☐</w:t>
          </w:r>
        </w:sdtContent>
      </w:sdt>
      <w:r w:rsidR="00276348" w:rsidRPr="00FA2531">
        <w:rPr>
          <w:rFonts w:cstheme="minorHAnsi"/>
        </w:rPr>
        <w:t xml:space="preserve"> Yes.</w:t>
      </w:r>
    </w:p>
    <w:p w:rsidR="00276348" w:rsidRPr="00FA2531" w:rsidRDefault="006327AF" w:rsidP="00FA2531">
      <w:pPr>
        <w:pStyle w:val="BodyCopy"/>
        <w:rPr>
          <w:rFonts w:cstheme="minorHAnsi"/>
        </w:rPr>
      </w:pPr>
      <w:sdt>
        <w:sdtPr>
          <w:rPr>
            <w:rFonts w:cstheme="minorHAnsi"/>
          </w:rPr>
          <w:id w:val="169070598"/>
          <w14:checkbox>
            <w14:checked w14:val="0"/>
            <w14:checkedState w14:val="2612" w14:font="MS Gothic"/>
            <w14:uncheckedState w14:val="2610" w14:font="MS Gothic"/>
          </w14:checkbox>
        </w:sdtPr>
        <w:sdtContent>
          <w:r w:rsidR="00276348" w:rsidRPr="00FA2531">
            <w:rPr>
              <w:rFonts w:ascii="Segoe UI Symbol" w:eastAsia="MS Gothic" w:hAnsi="Segoe UI Symbol" w:cs="Segoe UI Symbol"/>
            </w:rPr>
            <w:t>☐</w:t>
          </w:r>
        </w:sdtContent>
      </w:sdt>
      <w:r w:rsidR="00276348" w:rsidRPr="00FA2531">
        <w:rPr>
          <w:rFonts w:cstheme="minorHAnsi"/>
        </w:rPr>
        <w:t xml:space="preserve"> No.</w:t>
      </w:r>
    </w:p>
    <w:tbl>
      <w:tblPr>
        <w:tblStyle w:val="GridTable1Light"/>
        <w:tblW w:w="5000" w:type="pct"/>
        <w:tblLook w:val="0420" w:firstRow="1" w:lastRow="0" w:firstColumn="0" w:lastColumn="0" w:noHBand="0" w:noVBand="1"/>
      </w:tblPr>
      <w:tblGrid>
        <w:gridCol w:w="8643"/>
        <w:gridCol w:w="5917"/>
      </w:tblGrid>
      <w:tr w:rsidR="00276348" w:rsidTr="00FA2531">
        <w:trPr>
          <w:cnfStyle w:val="100000000000" w:firstRow="1" w:lastRow="0" w:firstColumn="0" w:lastColumn="0" w:oddVBand="0" w:evenVBand="0" w:oddHBand="0" w:evenHBand="0" w:firstRowFirstColumn="0" w:firstRowLastColumn="0" w:lastRowFirstColumn="0" w:lastRowLastColumn="0"/>
        </w:trPr>
        <w:tc>
          <w:tcPr>
            <w:tcW w:w="2968" w:type="pct"/>
          </w:tcPr>
          <w:p w:rsidR="00276348" w:rsidRPr="00FD698E" w:rsidRDefault="00276348" w:rsidP="006327AF">
            <w:pPr>
              <w:pStyle w:val="BodyCopy"/>
            </w:pPr>
            <w:r w:rsidRPr="00FD698E">
              <w:t>If</w:t>
            </w:r>
            <w:r>
              <w:t xml:space="preserve"> you answered ‘Yes’</w:t>
            </w:r>
          </w:p>
        </w:tc>
        <w:tc>
          <w:tcPr>
            <w:tcW w:w="2032" w:type="pct"/>
          </w:tcPr>
          <w:p w:rsidR="00276348" w:rsidRPr="00FD698E" w:rsidRDefault="00276348" w:rsidP="006327AF">
            <w:pPr>
              <w:pStyle w:val="BodyCopy"/>
            </w:pPr>
            <w:r>
              <w:t>If you answered ‘No’</w:t>
            </w:r>
          </w:p>
        </w:tc>
      </w:tr>
      <w:tr w:rsidR="00276348" w:rsidTr="00FA2531">
        <w:tc>
          <w:tcPr>
            <w:tcW w:w="2968" w:type="pct"/>
          </w:tcPr>
          <w:p w:rsidR="00276348" w:rsidRPr="00FA2531" w:rsidRDefault="00276348" w:rsidP="00C30DF0">
            <w:pPr>
              <w:pStyle w:val="BodyCopy"/>
              <w:numPr>
                <w:ilvl w:val="1"/>
                <w:numId w:val="8"/>
              </w:numPr>
              <w:ind w:left="360"/>
              <w:rPr>
                <w:b/>
              </w:rPr>
            </w:pPr>
            <w:r>
              <w:rPr>
                <w:b/>
              </w:rPr>
              <w:t>P</w:t>
            </w:r>
            <w:r w:rsidRPr="006A69C1">
              <w:rPr>
                <w:b/>
              </w:rPr>
              <w:t>rovide the name and position of the person who made the statement</w:t>
            </w:r>
            <w:r w:rsidRPr="00092A4E">
              <w:rPr>
                <w:b/>
              </w:rPr>
              <w:t>:</w:t>
            </w:r>
          </w:p>
          <w:p w:rsidR="00276348" w:rsidRPr="00FA2531" w:rsidRDefault="00276348" w:rsidP="00C30DF0">
            <w:pPr>
              <w:pStyle w:val="BodyCopy"/>
              <w:numPr>
                <w:ilvl w:val="1"/>
                <w:numId w:val="8"/>
              </w:numPr>
              <w:ind w:left="360"/>
              <w:rPr>
                <w:b/>
              </w:rPr>
            </w:pPr>
            <w:r w:rsidRPr="006A69C1">
              <w:rPr>
                <w:b/>
              </w:rPr>
              <w:t>What date was this statement made?</w:t>
            </w:r>
          </w:p>
          <w:p w:rsidR="00276348" w:rsidRPr="00FA2531" w:rsidRDefault="00276348" w:rsidP="00C30DF0">
            <w:pPr>
              <w:pStyle w:val="BodyCopy"/>
              <w:numPr>
                <w:ilvl w:val="1"/>
                <w:numId w:val="8"/>
              </w:numPr>
              <w:ind w:left="360"/>
              <w:rPr>
                <w:b/>
              </w:rPr>
            </w:pPr>
            <w:r w:rsidRPr="006A69C1">
              <w:rPr>
                <w:b/>
              </w:rPr>
              <w:t>How was the statement made?</w:t>
            </w:r>
          </w:p>
          <w:p w:rsidR="00276348" w:rsidRPr="00C30DF0" w:rsidRDefault="00276348" w:rsidP="00D13858">
            <w:pPr>
              <w:pStyle w:val="BodyCopy"/>
              <w:numPr>
                <w:ilvl w:val="1"/>
                <w:numId w:val="8"/>
              </w:numPr>
              <w:ind w:left="360"/>
              <w:rPr>
                <w:b/>
              </w:rPr>
            </w:pPr>
            <w:r w:rsidRPr="006A69C1">
              <w:rPr>
                <w:b/>
              </w:rPr>
              <w:t>Provide the statement that was made</w:t>
            </w:r>
            <w:r>
              <w:rPr>
                <w:b/>
              </w:rPr>
              <w:t>:</w:t>
            </w:r>
          </w:p>
        </w:tc>
        <w:tc>
          <w:tcPr>
            <w:tcW w:w="2032" w:type="pct"/>
          </w:tcPr>
          <w:p w:rsidR="00276348" w:rsidRPr="006A69C1" w:rsidRDefault="00276348" w:rsidP="006327AF">
            <w:pPr>
              <w:pStyle w:val="BodyCopy"/>
              <w:rPr>
                <w:i/>
              </w:rPr>
            </w:pPr>
            <w:r>
              <w:rPr>
                <w:i/>
              </w:rPr>
              <w:t>N</w:t>
            </w:r>
            <w:r w:rsidRPr="00FD698E">
              <w:rPr>
                <w:i/>
              </w:rPr>
              <w:t>ote that by answering ‘No’, you are not eligible for the EOCGE citation. However, the Agency encourages you to continue completing this questionnaire to identify areas your organisation should improve on in order to be eligible in the future.</w:t>
            </w:r>
          </w:p>
          <w:p w:rsidR="00276348" w:rsidRPr="00C30DF0" w:rsidRDefault="00276348" w:rsidP="00D13858">
            <w:pPr>
              <w:pStyle w:val="BodyCopy"/>
              <w:numPr>
                <w:ilvl w:val="1"/>
                <w:numId w:val="9"/>
              </w:numPr>
              <w:rPr>
                <w:b/>
              </w:rPr>
            </w:pPr>
            <w:r w:rsidRPr="00092A4E">
              <w:rPr>
                <w:b/>
              </w:rPr>
              <w:t xml:space="preserve">You may provide a reason why your organisation </w:t>
            </w:r>
            <w:r>
              <w:rPr>
                <w:b/>
              </w:rPr>
              <w:t>does not meet this prerequisite</w:t>
            </w:r>
            <w:r w:rsidRPr="00092A4E">
              <w:rPr>
                <w:b/>
              </w:rPr>
              <w:t>:</w:t>
            </w:r>
          </w:p>
        </w:tc>
      </w:tr>
    </w:tbl>
    <w:p w:rsidR="00276348" w:rsidRDefault="00276348" w:rsidP="008E1995">
      <w:pPr>
        <w:pStyle w:val="Bullets1stindent"/>
      </w:pPr>
    </w:p>
    <w:p w:rsidR="00E972B0" w:rsidRDefault="00E972B0" w:rsidP="00FA5724">
      <w:pPr>
        <w:pStyle w:val="Bullets2ndindent"/>
        <w:numPr>
          <w:ilvl w:val="0"/>
          <w:numId w:val="9"/>
        </w:numPr>
      </w:pPr>
      <w:r w:rsidRPr="006A69C1">
        <w:t>Does your organisation have procurement guidelines in place that encourage gender equality across its supply chain</w:t>
      </w:r>
      <w:r>
        <w:t>?</w:t>
      </w:r>
    </w:p>
    <w:p w:rsidR="00E972B0" w:rsidRDefault="00E972B0" w:rsidP="00E972B0">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E972B0" w:rsidRDefault="00E972B0" w:rsidP="00E972B0">
      <w:pPr>
        <w:pStyle w:val="BodyCopy"/>
      </w:pPr>
      <w:sdt>
        <w:sdtPr>
          <w:id w:val="-275099749"/>
          <w14:checkbox>
            <w14:checked w14:val="0"/>
            <w14:checkedState w14:val="2612" w14:font="MS Gothic"/>
            <w14:uncheckedState w14:val="2610" w14:font="MS Gothic"/>
          </w14:checkbox>
        </w:sdtPr>
        <w:sdtContent>
          <w:r w:rsidRPr="00813662">
            <w:rPr>
              <w:rFonts w:ascii="MS Gothic" w:eastAsia="MS Gothic" w:hAnsi="MS Gothic" w:hint="eastAsia"/>
            </w:rPr>
            <w:t>☐</w:t>
          </w:r>
        </w:sdtContent>
      </w:sdt>
      <w:r w:rsidRPr="00813662">
        <w:t xml:space="preserve"> </w:t>
      </w:r>
      <w:r w:rsidRPr="000C443A">
        <w:t>Yes</w:t>
      </w:r>
      <w:r>
        <w:t xml:space="preserve">. </w:t>
      </w:r>
    </w:p>
    <w:p w:rsidR="00E972B0" w:rsidRPr="00FA2531" w:rsidRDefault="00E972B0" w:rsidP="00BA1E85">
      <w:pPr>
        <w:pStyle w:val="BodyCopy"/>
        <w:rPr>
          <w:b/>
        </w:rPr>
      </w:pPr>
      <w:r w:rsidRPr="001743B4">
        <w:rPr>
          <w:b/>
        </w:rPr>
        <w:t>Provide details about the guidelines in place:</w:t>
      </w:r>
    </w:p>
    <w:p w:rsidR="00E972B0" w:rsidRPr="00FA2531" w:rsidRDefault="00E972B0" w:rsidP="008E1995">
      <w:pPr>
        <w:pStyle w:val="Bullets1stindent"/>
      </w:pPr>
      <w:sdt>
        <w:sdtPr>
          <w:rPr>
            <w:rStyle w:val="BodyCopyChar"/>
            <w:rFonts w:cstheme="minorHAnsi"/>
            <w:b w:val="0"/>
          </w:rPr>
          <w:id w:val="1011020185"/>
          <w14:checkbox>
            <w14:checked w14:val="0"/>
            <w14:checkedState w14:val="2612" w14:font="MS Gothic"/>
            <w14:uncheckedState w14:val="2610" w14:font="MS Gothic"/>
          </w14:checkbox>
        </w:sdtPr>
        <w:sdtContent>
          <w:r w:rsidRPr="00FA2531">
            <w:rPr>
              <w:rStyle w:val="BodyCopyChar"/>
              <w:rFonts w:ascii="Segoe UI Symbol" w:hAnsi="Segoe UI Symbol" w:cs="Segoe UI Symbol"/>
              <w:b w:val="0"/>
            </w:rPr>
            <w:t>☐</w:t>
          </w:r>
        </w:sdtContent>
      </w:sdt>
      <w:r w:rsidRPr="00FA2531">
        <w:rPr>
          <w:rStyle w:val="BodyCopyChar"/>
          <w:rFonts w:cstheme="minorHAnsi"/>
          <w:b w:val="0"/>
        </w:rPr>
        <w:t xml:space="preserve"> No (Note that by answering ‘No’, you are not eligible for the EOCGE citation. However, the Agency encourages you to continue completing this questionnaire to identify areas your organisation should improve on in order to be eligible in the future.)</w:t>
      </w:r>
      <w:r w:rsidR="00FA2531">
        <w:rPr>
          <w:rStyle w:val="BodyCopyChar"/>
          <w:rFonts w:cstheme="minorHAnsi"/>
          <w:b w:val="0"/>
        </w:rPr>
        <w:t xml:space="preserve"> </w:t>
      </w:r>
      <w:r w:rsidRPr="001743B4">
        <w:t xml:space="preserve">You may provide a reason why your organisation does not meet this prerequisite: </w:t>
      </w:r>
    </w:p>
    <w:p w:rsidR="00E972B0" w:rsidRDefault="00E972B0" w:rsidP="008E1995">
      <w:pPr>
        <w:pStyle w:val="Bullets1stindent"/>
      </w:pPr>
    </w:p>
    <w:p w:rsidR="00E972B0" w:rsidRPr="00E972B0" w:rsidRDefault="00E972B0" w:rsidP="00D13858">
      <w:pPr>
        <w:pStyle w:val="ListParagraph"/>
        <w:numPr>
          <w:ilvl w:val="0"/>
          <w:numId w:val="9"/>
        </w:numPr>
        <w:rPr>
          <w:rFonts w:eastAsia="Times New Roman"/>
          <w:b/>
          <w:sz w:val="20"/>
        </w:rPr>
      </w:pPr>
      <w:r w:rsidRPr="00E972B0">
        <w:rPr>
          <w:b/>
          <w:sz w:val="20"/>
        </w:rPr>
        <w:lastRenderedPageBreak/>
        <w:t>Has your organisation’s CEO been ACTIVELY involved in at least one external event focused on gender equality every 12 months, including the last 12 months?</w:t>
      </w:r>
    </w:p>
    <w:p w:rsidR="00E972B0" w:rsidRPr="0081620E" w:rsidRDefault="00E972B0" w:rsidP="00E972B0">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E972B0" w:rsidRPr="0081620E" w:rsidRDefault="00E972B0" w:rsidP="00E972B0">
      <w:pPr>
        <w:spacing w:before="60" w:after="60" w:line="240" w:lineRule="atLeast"/>
        <w:rPr>
          <w:sz w:val="20"/>
        </w:rPr>
      </w:pPr>
      <w:sdt>
        <w:sdtPr>
          <w:rPr>
            <w:sz w:val="20"/>
          </w:rPr>
          <w:id w:val="183148191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81620E">
        <w:rPr>
          <w:sz w:val="20"/>
        </w:rPr>
        <w:t xml:space="preserve"> Yes</w:t>
      </w:r>
      <w:r>
        <w:rPr>
          <w:sz w:val="20"/>
        </w:rPr>
        <w:t>.</w:t>
      </w:r>
    </w:p>
    <w:p w:rsidR="00E972B0" w:rsidRDefault="00E972B0" w:rsidP="00E972B0">
      <w:pPr>
        <w:spacing w:before="60" w:after="60" w:line="240" w:lineRule="atLeast"/>
        <w:rPr>
          <w:sz w:val="20"/>
        </w:rPr>
      </w:pPr>
      <w:sdt>
        <w:sdtPr>
          <w:rPr>
            <w:sz w:val="20"/>
          </w:rPr>
          <w:id w:val="-268157065"/>
          <w14:checkbox>
            <w14:checked w14:val="0"/>
            <w14:checkedState w14:val="2612" w14:font="MS Gothic"/>
            <w14:uncheckedState w14:val="2610" w14:font="MS Gothic"/>
          </w14:checkbox>
        </w:sdtPr>
        <w:sdtContent>
          <w:r w:rsidRPr="0081620E">
            <w:rPr>
              <w:rFonts w:ascii="Segoe UI Symbol" w:hAnsi="Segoe UI Symbol" w:cs="Segoe UI Symbol"/>
              <w:sz w:val="20"/>
            </w:rPr>
            <w:t>☐</w:t>
          </w:r>
        </w:sdtContent>
      </w:sdt>
      <w:r w:rsidRPr="0081620E">
        <w:rPr>
          <w:sz w:val="20"/>
        </w:rPr>
        <w:t xml:space="preserve"> No</w:t>
      </w:r>
      <w:r>
        <w:rPr>
          <w:sz w:val="20"/>
        </w:rPr>
        <w:t>.</w:t>
      </w:r>
    </w:p>
    <w:p w:rsidR="00E972B0" w:rsidRPr="0081620E" w:rsidRDefault="00E972B0" w:rsidP="00E972B0">
      <w:pPr>
        <w:spacing w:before="60" w:after="60" w:line="240" w:lineRule="atLeast"/>
        <w:rPr>
          <w:sz w:val="20"/>
        </w:rPr>
      </w:pPr>
    </w:p>
    <w:tbl>
      <w:tblPr>
        <w:tblStyle w:val="GridTable1Light1"/>
        <w:tblW w:w="5000" w:type="pct"/>
        <w:tblLook w:val="0420" w:firstRow="1" w:lastRow="0" w:firstColumn="0" w:lastColumn="0" w:noHBand="0" w:noVBand="1"/>
      </w:tblPr>
      <w:tblGrid>
        <w:gridCol w:w="7225"/>
        <w:gridCol w:w="7335"/>
      </w:tblGrid>
      <w:tr w:rsidR="00E972B0" w:rsidRPr="0081620E" w:rsidTr="006327AF">
        <w:trPr>
          <w:cnfStyle w:val="100000000000" w:firstRow="1" w:lastRow="0" w:firstColumn="0" w:lastColumn="0" w:oddVBand="0" w:evenVBand="0" w:oddHBand="0" w:evenHBand="0" w:firstRowFirstColumn="0" w:firstRowLastColumn="0" w:lastRowFirstColumn="0" w:lastRowLastColumn="0"/>
        </w:trPr>
        <w:tc>
          <w:tcPr>
            <w:tcW w:w="2481" w:type="pct"/>
          </w:tcPr>
          <w:p w:rsidR="00E972B0" w:rsidRPr="0081620E" w:rsidRDefault="00E972B0" w:rsidP="006327AF">
            <w:pPr>
              <w:pStyle w:val="BodyCopy"/>
            </w:pPr>
            <w:r w:rsidRPr="0081620E">
              <w:t>If you answered ‘Yes’</w:t>
            </w:r>
          </w:p>
        </w:tc>
        <w:tc>
          <w:tcPr>
            <w:tcW w:w="2519" w:type="pct"/>
          </w:tcPr>
          <w:p w:rsidR="00E972B0" w:rsidRPr="0081620E" w:rsidRDefault="00E972B0" w:rsidP="006327AF">
            <w:pPr>
              <w:pStyle w:val="BodyCopy"/>
            </w:pPr>
            <w:r w:rsidRPr="0081620E">
              <w:t>If you answered ‘No’</w:t>
            </w:r>
          </w:p>
        </w:tc>
      </w:tr>
      <w:tr w:rsidR="00E972B0" w:rsidRPr="0081620E" w:rsidTr="006327AF">
        <w:tc>
          <w:tcPr>
            <w:tcW w:w="2481" w:type="pct"/>
          </w:tcPr>
          <w:p w:rsidR="00E972B0" w:rsidRPr="0081620E" w:rsidRDefault="00E972B0" w:rsidP="00D13858">
            <w:pPr>
              <w:numPr>
                <w:ilvl w:val="1"/>
                <w:numId w:val="9"/>
              </w:numPr>
              <w:spacing w:before="120" w:after="120" w:line="240" w:lineRule="atLeast"/>
              <w:rPr>
                <w:b/>
                <w:sz w:val="20"/>
              </w:rPr>
            </w:pPr>
            <w:r w:rsidRPr="0081620E">
              <w:rPr>
                <w:b/>
                <w:sz w:val="20"/>
              </w:rPr>
              <w:t>What was the date of this event:</w:t>
            </w:r>
          </w:p>
          <w:p w:rsidR="00E972B0" w:rsidRPr="0081620E" w:rsidRDefault="00E972B0" w:rsidP="006327AF">
            <w:pPr>
              <w:spacing w:before="120" w:after="120" w:line="240" w:lineRule="atLeast"/>
              <w:rPr>
                <w:sz w:val="20"/>
              </w:rPr>
            </w:pPr>
          </w:p>
          <w:p w:rsidR="00E972B0" w:rsidRPr="00C30DF0" w:rsidRDefault="00E972B0" w:rsidP="00D13858">
            <w:pPr>
              <w:numPr>
                <w:ilvl w:val="1"/>
                <w:numId w:val="9"/>
              </w:numPr>
              <w:spacing w:before="120" w:after="120" w:line="240" w:lineRule="atLeast"/>
              <w:rPr>
                <w:b/>
                <w:sz w:val="20"/>
              </w:rPr>
            </w:pPr>
            <w:r w:rsidRPr="0081620E">
              <w:rPr>
                <w:b/>
                <w:sz w:val="20"/>
              </w:rPr>
              <w:t>Describe the details of the event:</w:t>
            </w:r>
          </w:p>
          <w:p w:rsidR="00E972B0" w:rsidRPr="0081620E" w:rsidRDefault="00E972B0" w:rsidP="006327AF">
            <w:pPr>
              <w:spacing w:before="120" w:after="120" w:line="240" w:lineRule="atLeast"/>
              <w:rPr>
                <w:sz w:val="20"/>
                <w:u w:val="single"/>
              </w:rPr>
            </w:pPr>
          </w:p>
          <w:p w:rsidR="00E972B0" w:rsidRPr="0081620E" w:rsidRDefault="00E972B0" w:rsidP="00D13858">
            <w:pPr>
              <w:numPr>
                <w:ilvl w:val="1"/>
                <w:numId w:val="9"/>
              </w:numPr>
              <w:spacing w:before="120" w:after="120" w:line="240" w:lineRule="atLeast"/>
              <w:rPr>
                <w:b/>
                <w:sz w:val="20"/>
              </w:rPr>
            </w:pPr>
            <w:r w:rsidRPr="0081620E">
              <w:rPr>
                <w:b/>
                <w:sz w:val="20"/>
              </w:rPr>
              <w:t>What was the role of your the CEO / head of business at the event?</w:t>
            </w:r>
          </w:p>
          <w:p w:rsidR="00E972B0" w:rsidRPr="0081620E" w:rsidRDefault="00E972B0" w:rsidP="006327AF">
            <w:pPr>
              <w:spacing w:before="120" w:after="120" w:line="240" w:lineRule="atLeast"/>
              <w:rPr>
                <w:b/>
                <w:sz w:val="20"/>
              </w:rPr>
            </w:pPr>
          </w:p>
        </w:tc>
        <w:tc>
          <w:tcPr>
            <w:tcW w:w="2519" w:type="pct"/>
          </w:tcPr>
          <w:p w:rsidR="00E972B0" w:rsidRDefault="00E972B0" w:rsidP="006327AF">
            <w:pPr>
              <w:spacing w:before="120" w:after="120" w:line="240" w:lineRule="atLeast"/>
              <w:rPr>
                <w:i/>
                <w:sz w:val="16"/>
              </w:rPr>
            </w:pPr>
            <w:r>
              <w:rPr>
                <w:rFonts w:ascii="Arial" w:hAnsi="Arial" w:cs="Arial"/>
                <w:i/>
                <w:iCs/>
                <w:sz w:val="20"/>
                <w:szCs w:val="24"/>
              </w:rPr>
              <w:t>By answering ‘No’, you ARE still eligible for the EOCGE citation in 2020. Due to the pandemic’s impact on business and public gatherings, applicants are not required to meet this criterion in the last 12 months. However, the Agency will advise successful applicants on the status of this requirement in 2021.</w:t>
            </w:r>
          </w:p>
          <w:p w:rsidR="00E972B0" w:rsidRPr="00C30DF0" w:rsidRDefault="00E972B0" w:rsidP="00D13858">
            <w:pPr>
              <w:pStyle w:val="ListParagraph"/>
              <w:numPr>
                <w:ilvl w:val="1"/>
                <w:numId w:val="10"/>
              </w:numPr>
              <w:spacing w:before="120" w:after="120" w:line="240" w:lineRule="atLeast"/>
              <w:rPr>
                <w:b/>
                <w:sz w:val="20"/>
              </w:rPr>
            </w:pPr>
            <w:r w:rsidRPr="00C30DF0">
              <w:rPr>
                <w:b/>
                <w:sz w:val="20"/>
              </w:rPr>
              <w:t>You may provide a reason why your organisation does not meet this prerequisite:</w:t>
            </w:r>
          </w:p>
        </w:tc>
      </w:tr>
    </w:tbl>
    <w:p w:rsidR="00E972B0" w:rsidRDefault="00E972B0" w:rsidP="008E1995">
      <w:pPr>
        <w:pStyle w:val="Bullets1stindent"/>
      </w:pPr>
    </w:p>
    <w:p w:rsidR="00E972B0" w:rsidRPr="00E972B0" w:rsidRDefault="00E972B0" w:rsidP="008E1995">
      <w:pPr>
        <w:pStyle w:val="Bullets1stindent"/>
      </w:pPr>
      <w:r>
        <w:t xml:space="preserve">4    </w:t>
      </w:r>
      <w:r w:rsidRPr="0081620E">
        <w:t>Is your organisation involved in a program or initiative to address gender equality</w:t>
      </w:r>
      <w:r>
        <w:t xml:space="preserve"> issues in your</w:t>
      </w:r>
      <w:r w:rsidRPr="0081620E">
        <w:t xml:space="preserve"> industry or community</w:t>
      </w:r>
      <w:r w:rsidRPr="005D4E17">
        <w:t>?</w:t>
      </w:r>
    </w:p>
    <w:p w:rsidR="00E972B0" w:rsidRPr="0081620E" w:rsidRDefault="00E972B0" w:rsidP="00E972B0">
      <w:pPr>
        <w:spacing w:before="120" w:after="120" w:line="240" w:lineRule="atLeast"/>
        <w:rPr>
          <w:i/>
          <w:color w:val="4A4A4A" w:themeColor="accent6" w:themeShade="80"/>
          <w:sz w:val="20"/>
        </w:rPr>
      </w:pPr>
      <w:r w:rsidRPr="0081620E">
        <w:rPr>
          <w:i/>
          <w:color w:val="4A4A4A" w:themeColor="accent6" w:themeShade="80"/>
          <w:sz w:val="20"/>
        </w:rPr>
        <w:t>Select one option.</w:t>
      </w:r>
    </w:p>
    <w:p w:rsidR="00E972B0" w:rsidRPr="0081620E" w:rsidRDefault="00E972B0" w:rsidP="00E972B0">
      <w:pPr>
        <w:spacing w:before="60" w:after="60" w:line="240" w:lineRule="atLeast"/>
        <w:rPr>
          <w:sz w:val="20"/>
        </w:rPr>
      </w:pPr>
      <w:sdt>
        <w:sdtPr>
          <w:rPr>
            <w:sz w:val="20"/>
          </w:rPr>
          <w:id w:val="-110520836"/>
          <w14:checkbox>
            <w14:checked w14:val="0"/>
            <w14:checkedState w14:val="2612" w14:font="MS Gothic"/>
            <w14:uncheckedState w14:val="2610" w14:font="MS Gothic"/>
          </w14:checkbox>
        </w:sdtPr>
        <w:sdtContent>
          <w:r w:rsidRPr="0081620E">
            <w:rPr>
              <w:rFonts w:ascii="Segoe UI Symbol" w:hAnsi="Segoe UI Symbol" w:cs="Segoe UI Symbol"/>
              <w:sz w:val="20"/>
            </w:rPr>
            <w:t>☐</w:t>
          </w:r>
        </w:sdtContent>
      </w:sdt>
      <w:r w:rsidRPr="0081620E">
        <w:rPr>
          <w:sz w:val="20"/>
        </w:rPr>
        <w:t xml:space="preserve"> Yes</w:t>
      </w:r>
      <w:r>
        <w:rPr>
          <w:sz w:val="20"/>
        </w:rPr>
        <w:t>.</w:t>
      </w:r>
    </w:p>
    <w:p w:rsidR="00E972B0" w:rsidRPr="0081620E" w:rsidRDefault="00E972B0" w:rsidP="00E972B0">
      <w:pPr>
        <w:spacing w:before="60" w:after="60" w:line="240" w:lineRule="atLeast"/>
        <w:rPr>
          <w:sz w:val="20"/>
        </w:rPr>
      </w:pPr>
      <w:sdt>
        <w:sdtPr>
          <w:rPr>
            <w:sz w:val="20"/>
          </w:rPr>
          <w:id w:val="897776454"/>
          <w14:checkbox>
            <w14:checked w14:val="0"/>
            <w14:checkedState w14:val="2612" w14:font="MS Gothic"/>
            <w14:uncheckedState w14:val="2610" w14:font="MS Gothic"/>
          </w14:checkbox>
        </w:sdtPr>
        <w:sdtContent>
          <w:r w:rsidRPr="0081620E">
            <w:rPr>
              <w:rFonts w:ascii="Segoe UI Symbol" w:hAnsi="Segoe UI Symbol" w:cs="Segoe UI Symbol"/>
              <w:sz w:val="20"/>
            </w:rPr>
            <w:t>☐</w:t>
          </w:r>
        </w:sdtContent>
      </w:sdt>
      <w:r w:rsidRPr="0081620E">
        <w:rPr>
          <w:sz w:val="20"/>
        </w:rPr>
        <w:t xml:space="preserve"> No</w:t>
      </w:r>
      <w:r>
        <w:rPr>
          <w:sz w:val="20"/>
        </w:rPr>
        <w:t>.</w:t>
      </w:r>
    </w:p>
    <w:tbl>
      <w:tblPr>
        <w:tblStyle w:val="GridTable1Light11"/>
        <w:tblW w:w="5000" w:type="pct"/>
        <w:tblLook w:val="0420" w:firstRow="1" w:lastRow="0" w:firstColumn="0" w:lastColumn="0" w:noHBand="0" w:noVBand="1"/>
      </w:tblPr>
      <w:tblGrid>
        <w:gridCol w:w="7507"/>
        <w:gridCol w:w="7053"/>
      </w:tblGrid>
      <w:tr w:rsidR="00E972B0" w:rsidRPr="0081620E" w:rsidTr="006327AF">
        <w:trPr>
          <w:cnfStyle w:val="100000000000" w:firstRow="1" w:lastRow="0" w:firstColumn="0" w:lastColumn="0" w:oddVBand="0" w:evenVBand="0" w:oddHBand="0" w:evenHBand="0" w:firstRowFirstColumn="0" w:firstRowLastColumn="0" w:lastRowFirstColumn="0" w:lastRowLastColumn="0"/>
        </w:trPr>
        <w:tc>
          <w:tcPr>
            <w:tcW w:w="2578" w:type="pct"/>
          </w:tcPr>
          <w:p w:rsidR="00E972B0" w:rsidRPr="001C4EAD" w:rsidRDefault="00E972B0" w:rsidP="006327AF">
            <w:pPr>
              <w:spacing w:before="120" w:after="120" w:line="240" w:lineRule="atLeast"/>
              <w:rPr>
                <w:bCs w:val="0"/>
                <w:sz w:val="20"/>
              </w:rPr>
            </w:pPr>
            <w:r w:rsidRPr="001C4EAD">
              <w:rPr>
                <w:bCs w:val="0"/>
                <w:sz w:val="20"/>
              </w:rPr>
              <w:t>If you answered ‘Yes’</w:t>
            </w:r>
          </w:p>
        </w:tc>
        <w:tc>
          <w:tcPr>
            <w:tcW w:w="2422" w:type="pct"/>
          </w:tcPr>
          <w:p w:rsidR="00E972B0" w:rsidRPr="001C4EAD" w:rsidRDefault="00E972B0" w:rsidP="006327AF">
            <w:pPr>
              <w:spacing w:before="120" w:after="120" w:line="240" w:lineRule="atLeast"/>
              <w:rPr>
                <w:bCs w:val="0"/>
                <w:sz w:val="20"/>
              </w:rPr>
            </w:pPr>
            <w:r w:rsidRPr="001C4EAD">
              <w:rPr>
                <w:bCs w:val="0"/>
                <w:sz w:val="20"/>
              </w:rPr>
              <w:t>If you answered ‘No’</w:t>
            </w:r>
          </w:p>
        </w:tc>
      </w:tr>
      <w:tr w:rsidR="00E972B0" w:rsidRPr="0081620E" w:rsidTr="006327AF">
        <w:tc>
          <w:tcPr>
            <w:tcW w:w="2578" w:type="pct"/>
          </w:tcPr>
          <w:p w:rsidR="00E972B0" w:rsidRPr="00E972B0" w:rsidRDefault="00E972B0" w:rsidP="00D13858">
            <w:pPr>
              <w:pStyle w:val="ListParagraph"/>
              <w:numPr>
                <w:ilvl w:val="1"/>
                <w:numId w:val="12"/>
              </w:numPr>
              <w:spacing w:before="120" w:after="120" w:line="240" w:lineRule="atLeast"/>
              <w:rPr>
                <w:b/>
                <w:sz w:val="20"/>
              </w:rPr>
            </w:pPr>
            <w:r w:rsidRPr="00E972B0">
              <w:rPr>
                <w:b/>
                <w:sz w:val="20"/>
              </w:rPr>
              <w:t>Describe the program or initiative, including timeframes:</w:t>
            </w:r>
          </w:p>
          <w:p w:rsidR="00E972B0" w:rsidRPr="0081620E" w:rsidRDefault="00E972B0" w:rsidP="006327AF">
            <w:pPr>
              <w:spacing w:before="120" w:after="120" w:line="240" w:lineRule="atLeast"/>
              <w:rPr>
                <w:sz w:val="20"/>
              </w:rPr>
            </w:pPr>
          </w:p>
          <w:p w:rsidR="00E972B0" w:rsidRPr="0081620E" w:rsidRDefault="00E972B0" w:rsidP="00D13858">
            <w:pPr>
              <w:numPr>
                <w:ilvl w:val="1"/>
                <w:numId w:val="12"/>
              </w:numPr>
              <w:spacing w:before="120" w:after="120" w:line="240" w:lineRule="atLeast"/>
              <w:rPr>
                <w:b/>
                <w:sz w:val="20"/>
              </w:rPr>
            </w:pPr>
            <w:r w:rsidRPr="0081620E">
              <w:rPr>
                <w:b/>
                <w:sz w:val="20"/>
              </w:rPr>
              <w:t>How is it addressing gender equality issues in your organisation’s industry or community?</w:t>
            </w:r>
          </w:p>
          <w:p w:rsidR="00E972B0" w:rsidRPr="0081620E" w:rsidRDefault="00E972B0" w:rsidP="006327AF">
            <w:pPr>
              <w:spacing w:before="120" w:after="120" w:line="240" w:lineRule="atLeast"/>
              <w:rPr>
                <w:sz w:val="20"/>
                <w:u w:val="single"/>
              </w:rPr>
            </w:pPr>
          </w:p>
          <w:p w:rsidR="00E972B0" w:rsidRPr="0081620E" w:rsidRDefault="00E972B0" w:rsidP="006327AF">
            <w:pPr>
              <w:spacing w:before="120" w:after="120" w:line="240" w:lineRule="atLeast"/>
              <w:rPr>
                <w:b/>
                <w:sz w:val="20"/>
              </w:rPr>
            </w:pPr>
          </w:p>
          <w:p w:rsidR="00E972B0" w:rsidRPr="0081620E" w:rsidRDefault="00E972B0" w:rsidP="006327AF">
            <w:pPr>
              <w:spacing w:before="120" w:after="120" w:line="240" w:lineRule="atLeast"/>
              <w:rPr>
                <w:b/>
                <w:sz w:val="20"/>
              </w:rPr>
            </w:pPr>
          </w:p>
        </w:tc>
        <w:tc>
          <w:tcPr>
            <w:tcW w:w="2422" w:type="pct"/>
          </w:tcPr>
          <w:p w:rsidR="00E972B0" w:rsidRPr="0081620E" w:rsidRDefault="00E972B0" w:rsidP="006327AF">
            <w:pPr>
              <w:spacing w:before="120" w:after="120" w:line="240" w:lineRule="atLeast"/>
              <w:rPr>
                <w:i/>
                <w:sz w:val="20"/>
              </w:rPr>
            </w:pPr>
            <w:r w:rsidRPr="0081620E">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E972B0" w:rsidRPr="00E972B0" w:rsidRDefault="00E972B0" w:rsidP="00D13858">
            <w:pPr>
              <w:pStyle w:val="ListParagraph"/>
              <w:numPr>
                <w:ilvl w:val="1"/>
                <w:numId w:val="11"/>
              </w:numPr>
              <w:spacing w:before="120" w:after="120" w:line="240" w:lineRule="atLeast"/>
              <w:rPr>
                <w:b/>
                <w:sz w:val="20"/>
              </w:rPr>
            </w:pPr>
            <w:r w:rsidRPr="00E972B0">
              <w:rPr>
                <w:b/>
                <w:sz w:val="20"/>
              </w:rPr>
              <w:t>You may provide a reason why your organisation does not meet this prerequisite:</w:t>
            </w:r>
          </w:p>
          <w:p w:rsidR="00E972B0" w:rsidRPr="0081620E" w:rsidRDefault="00E972B0" w:rsidP="006327AF">
            <w:pPr>
              <w:spacing w:before="120" w:after="120" w:line="240" w:lineRule="atLeast"/>
              <w:rPr>
                <w:sz w:val="20"/>
              </w:rPr>
            </w:pPr>
          </w:p>
        </w:tc>
      </w:tr>
    </w:tbl>
    <w:p w:rsidR="00E972B0" w:rsidRPr="001743B4" w:rsidRDefault="00E972B0" w:rsidP="008E1995">
      <w:pPr>
        <w:pStyle w:val="Bullets1stindent"/>
      </w:pPr>
    </w:p>
    <w:p w:rsidR="00E972B0" w:rsidRDefault="00E972B0" w:rsidP="00FA5724">
      <w:pPr>
        <w:pStyle w:val="Bullets2ndindent"/>
        <w:numPr>
          <w:ilvl w:val="0"/>
          <w:numId w:val="11"/>
        </w:numPr>
      </w:pPr>
      <w:r w:rsidRPr="0081620E">
        <w:t>Has your org</w:t>
      </w:r>
      <w:r>
        <w:t>anisation’s CEO</w:t>
      </w:r>
      <w:r w:rsidRPr="0081620E">
        <w:t xml:space="preserve"> (regardless of gender) taken action to achie</w:t>
      </w:r>
      <w:r>
        <w:t>ve gender balance on internal/</w:t>
      </w:r>
      <w:r w:rsidRPr="0081620E">
        <w:t>external speaking panels</w:t>
      </w:r>
      <w:r w:rsidRPr="003A4488">
        <w:t>?</w:t>
      </w:r>
    </w:p>
    <w:p w:rsidR="00E972B0" w:rsidRPr="00FA0715" w:rsidRDefault="00E972B0" w:rsidP="00E972B0">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E972B0" w:rsidRPr="00D80FD0" w:rsidRDefault="00E972B0" w:rsidP="00E972B0">
      <w:pPr>
        <w:pStyle w:val="BodyCopy"/>
        <w:rPr>
          <w:rFonts w:cstheme="minorHAnsi"/>
        </w:rPr>
      </w:pPr>
      <w:sdt>
        <w:sdtPr>
          <w:rPr>
            <w:rFonts w:cstheme="minorHAnsi"/>
          </w:rPr>
          <w:id w:val="1890757344"/>
          <w14:checkbox>
            <w14:checked w14:val="0"/>
            <w14:checkedState w14:val="2612" w14:font="MS Gothic"/>
            <w14:uncheckedState w14:val="2610" w14:font="MS Gothic"/>
          </w14:checkbox>
        </w:sdtPr>
        <w:sdtContent>
          <w:r w:rsidRPr="00D80FD0">
            <w:rPr>
              <w:rFonts w:ascii="Segoe UI Symbol" w:hAnsi="Segoe UI Symbol" w:cs="Segoe UI Symbol"/>
            </w:rPr>
            <w:t>☐</w:t>
          </w:r>
        </w:sdtContent>
      </w:sdt>
      <w:r w:rsidRPr="00D80FD0">
        <w:rPr>
          <w:rFonts w:cstheme="minorHAnsi"/>
        </w:rPr>
        <w:t xml:space="preserve"> Yes, our CEO has taken actions to achieve gender balance on speaking panels.</w:t>
      </w:r>
    </w:p>
    <w:p w:rsidR="00E972B0" w:rsidRPr="00D80FD0" w:rsidRDefault="00E972B0" w:rsidP="00E972B0">
      <w:pPr>
        <w:pStyle w:val="BodyCopy"/>
        <w:rPr>
          <w:rFonts w:cstheme="minorHAnsi"/>
        </w:rPr>
      </w:pPr>
      <w:sdt>
        <w:sdtPr>
          <w:rPr>
            <w:rFonts w:cstheme="minorHAnsi"/>
          </w:rPr>
          <w:id w:val="-1360819355"/>
          <w14:checkbox>
            <w14:checked w14:val="0"/>
            <w14:checkedState w14:val="2612" w14:font="MS Gothic"/>
            <w14:uncheckedState w14:val="2610" w14:font="MS Gothic"/>
          </w14:checkbox>
        </w:sdtPr>
        <w:sdtContent>
          <w:r w:rsidRPr="00D80FD0">
            <w:rPr>
              <w:rFonts w:ascii="Segoe UI Symbol" w:hAnsi="Segoe UI Symbol" w:cs="Segoe UI Symbol"/>
            </w:rPr>
            <w:t>☐</w:t>
          </w:r>
        </w:sdtContent>
      </w:sdt>
      <w:r w:rsidRPr="00D80FD0">
        <w:rPr>
          <w:rFonts w:cstheme="minorHAnsi"/>
        </w:rPr>
        <w:t xml:space="preserve"> No.</w:t>
      </w:r>
    </w:p>
    <w:tbl>
      <w:tblPr>
        <w:tblStyle w:val="GridTable1Light111"/>
        <w:tblW w:w="5000" w:type="pct"/>
        <w:tblLook w:val="0420" w:firstRow="1" w:lastRow="0" w:firstColumn="0" w:lastColumn="0" w:noHBand="0" w:noVBand="1"/>
      </w:tblPr>
      <w:tblGrid>
        <w:gridCol w:w="11051"/>
        <w:gridCol w:w="3509"/>
      </w:tblGrid>
      <w:tr w:rsidR="00E972B0" w:rsidRPr="0081620E" w:rsidTr="006327AF">
        <w:trPr>
          <w:cnfStyle w:val="100000000000" w:firstRow="1" w:lastRow="0" w:firstColumn="0" w:lastColumn="0" w:oddVBand="0" w:evenVBand="0" w:oddHBand="0" w:evenHBand="0" w:firstRowFirstColumn="0" w:firstRowLastColumn="0" w:lastRowFirstColumn="0" w:lastRowLastColumn="0"/>
        </w:trPr>
        <w:tc>
          <w:tcPr>
            <w:tcW w:w="3795" w:type="pct"/>
          </w:tcPr>
          <w:p w:rsidR="00E972B0" w:rsidRPr="00961C09" w:rsidRDefault="00E972B0" w:rsidP="006327AF">
            <w:pPr>
              <w:spacing w:before="120" w:after="120" w:line="240" w:lineRule="atLeast"/>
              <w:rPr>
                <w:bCs w:val="0"/>
                <w:sz w:val="20"/>
              </w:rPr>
            </w:pPr>
            <w:r w:rsidRPr="00961C09">
              <w:rPr>
                <w:bCs w:val="0"/>
                <w:sz w:val="20"/>
              </w:rPr>
              <w:t>If you answered ‘Yes’</w:t>
            </w:r>
          </w:p>
        </w:tc>
        <w:tc>
          <w:tcPr>
            <w:tcW w:w="1205" w:type="pct"/>
          </w:tcPr>
          <w:p w:rsidR="00E972B0" w:rsidRPr="00961C09" w:rsidRDefault="00E972B0" w:rsidP="006327AF">
            <w:pPr>
              <w:spacing w:before="120" w:after="120" w:line="240" w:lineRule="atLeast"/>
              <w:rPr>
                <w:bCs w:val="0"/>
                <w:sz w:val="20"/>
              </w:rPr>
            </w:pPr>
            <w:r w:rsidRPr="00961C09">
              <w:rPr>
                <w:bCs w:val="0"/>
                <w:sz w:val="20"/>
              </w:rPr>
              <w:t>If you answered ‘No’</w:t>
            </w:r>
          </w:p>
        </w:tc>
      </w:tr>
      <w:tr w:rsidR="00E972B0" w:rsidRPr="0081620E" w:rsidTr="006327AF">
        <w:tc>
          <w:tcPr>
            <w:tcW w:w="3795" w:type="pct"/>
          </w:tcPr>
          <w:p w:rsidR="00E972B0" w:rsidRDefault="00E972B0" w:rsidP="00D13858">
            <w:pPr>
              <w:numPr>
                <w:ilvl w:val="1"/>
                <w:numId w:val="11"/>
              </w:numPr>
              <w:spacing w:before="120" w:after="120" w:line="240" w:lineRule="atLeast"/>
              <w:rPr>
                <w:b/>
                <w:sz w:val="20"/>
              </w:rPr>
            </w:pPr>
            <w:r w:rsidRPr="0081620E">
              <w:rPr>
                <w:b/>
                <w:sz w:val="20"/>
              </w:rPr>
              <w:t>What actions has your CEO / head of business taken?</w:t>
            </w:r>
          </w:p>
          <w:p w:rsidR="00E972B0" w:rsidRPr="00FA0715" w:rsidRDefault="00E972B0"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all that apply</w:t>
            </w:r>
            <w:r w:rsidRPr="00FA0715">
              <w:rPr>
                <w:i/>
                <w:color w:val="4A4A4A" w:themeColor="accent6" w:themeShade="80"/>
              </w:rPr>
              <w:t>.</w:t>
            </w:r>
          </w:p>
          <w:p w:rsidR="00E972B0" w:rsidRDefault="00E972B0" w:rsidP="006327AF">
            <w:pPr>
              <w:pStyle w:val="BodyCopy"/>
            </w:pPr>
            <w:sdt>
              <w:sdtPr>
                <w:rPr>
                  <w:b/>
                </w:rPr>
                <w:id w:val="1562827200"/>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Requesting confirmation of who the other panellists/speakers/participants are, and how gender balance will be achieved.</w:t>
            </w:r>
          </w:p>
          <w:p w:rsidR="00E972B0" w:rsidRDefault="00E972B0" w:rsidP="006327AF">
            <w:pPr>
              <w:pStyle w:val="BodyCopy"/>
            </w:pPr>
            <w:sdt>
              <w:sdtPr>
                <w:rPr>
                  <w:b/>
                </w:rPr>
                <w:id w:val="281541900"/>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Insisting that as a condition of acceptance, you expect women/men to participate in a meaningful way.</w:t>
            </w:r>
          </w:p>
          <w:p w:rsidR="00E972B0" w:rsidRDefault="00E972B0" w:rsidP="006327AF">
            <w:pPr>
              <w:pStyle w:val="BodyCopy"/>
            </w:pPr>
            <w:sdt>
              <w:sdtPr>
                <w:rPr>
                  <w:b/>
                </w:rPr>
                <w:id w:val="323091981"/>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Reserving the right to withdraw from the event, even at the last minute, should this not be the case when the speaker list is finalised.</w:t>
            </w:r>
          </w:p>
          <w:p w:rsidR="00E972B0" w:rsidRDefault="00E972B0" w:rsidP="006327AF">
            <w:pPr>
              <w:pStyle w:val="BodyCopy"/>
            </w:pPr>
            <w:sdt>
              <w:sdtPr>
                <w:rPr>
                  <w:b/>
                </w:rPr>
                <w:id w:val="-931198647"/>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Offering names of women/men from within your organisation or network and if helpful, point them to resources for support in finding women/men.</w:t>
            </w:r>
          </w:p>
          <w:p w:rsidR="00E972B0" w:rsidRPr="0081620E" w:rsidRDefault="00E972B0" w:rsidP="006327AF">
            <w:pPr>
              <w:pStyle w:val="BodyCopy"/>
            </w:pPr>
            <w:sdt>
              <w:sdtPr>
                <w:rPr>
                  <w:b/>
                </w:rPr>
                <w:id w:val="-1948541077"/>
                <w14:checkbox>
                  <w14:checked w14:val="0"/>
                  <w14:checkedState w14:val="2612" w14:font="MS Gothic"/>
                  <w14:uncheckedState w14:val="2610" w14:font="MS Gothic"/>
                </w14:checkbox>
              </w:sdtPr>
              <w:sdtContent>
                <w:r>
                  <w:rPr>
                    <w:rFonts w:ascii="MS Gothic" w:eastAsia="MS Gothic" w:hAnsi="MS Gothic" w:hint="eastAsia"/>
                    <w:b/>
                  </w:rPr>
                  <w:t>☐</w:t>
                </w:r>
              </w:sdtContent>
            </w:sdt>
            <w:r w:rsidR="00BA1E85">
              <w:t>Other. Provide details:</w:t>
            </w:r>
          </w:p>
        </w:tc>
        <w:tc>
          <w:tcPr>
            <w:tcW w:w="1205" w:type="pct"/>
          </w:tcPr>
          <w:p w:rsidR="00E972B0" w:rsidRPr="0081620E" w:rsidRDefault="00E972B0" w:rsidP="006327AF">
            <w:pPr>
              <w:spacing w:before="120" w:after="120" w:line="240" w:lineRule="atLeast"/>
              <w:rPr>
                <w:i/>
                <w:sz w:val="20"/>
              </w:rPr>
            </w:pPr>
            <w:r w:rsidRPr="0081620E">
              <w:rPr>
                <w:i/>
                <w:sz w:val="20"/>
              </w:rPr>
              <w:t>Note that by answering ‘No’, you are not eligible for the EOCGE citation. However, the Agency encourages you to continue completing this questionnaire to identify areas your organisation should improve on in order to be eligible in the future.</w:t>
            </w:r>
          </w:p>
          <w:p w:rsidR="00E972B0" w:rsidRPr="00E972B0" w:rsidRDefault="00E972B0" w:rsidP="00D13858">
            <w:pPr>
              <w:pStyle w:val="ListParagraph"/>
              <w:numPr>
                <w:ilvl w:val="1"/>
                <w:numId w:val="13"/>
              </w:numPr>
              <w:spacing w:before="120" w:after="120" w:line="240" w:lineRule="atLeast"/>
              <w:rPr>
                <w:b/>
                <w:sz w:val="20"/>
              </w:rPr>
            </w:pPr>
            <w:r w:rsidRPr="00E972B0">
              <w:rPr>
                <w:b/>
                <w:sz w:val="20"/>
              </w:rPr>
              <w:t>You may provide a reason why your organisation does not meet this prerequisite:</w:t>
            </w:r>
          </w:p>
          <w:p w:rsidR="00E972B0" w:rsidRPr="0081620E" w:rsidRDefault="00E972B0" w:rsidP="006327AF">
            <w:pPr>
              <w:spacing w:before="120" w:after="120" w:line="240" w:lineRule="atLeast"/>
              <w:rPr>
                <w:sz w:val="20"/>
              </w:rPr>
            </w:pPr>
          </w:p>
          <w:p w:rsidR="00E972B0" w:rsidRPr="0081620E" w:rsidRDefault="00E972B0" w:rsidP="006327AF">
            <w:pPr>
              <w:spacing w:before="120" w:after="120" w:line="240" w:lineRule="atLeast"/>
              <w:rPr>
                <w:sz w:val="20"/>
              </w:rPr>
            </w:pPr>
          </w:p>
        </w:tc>
      </w:tr>
    </w:tbl>
    <w:p w:rsidR="00E972B0" w:rsidRPr="00E972B0" w:rsidRDefault="00E972B0" w:rsidP="008E1995">
      <w:pPr>
        <w:pStyle w:val="Bullets1stindent"/>
      </w:pPr>
    </w:p>
    <w:p w:rsidR="00E972B0" w:rsidRPr="00E972B0" w:rsidRDefault="00E972B0" w:rsidP="00FA5724">
      <w:pPr>
        <w:pStyle w:val="Bullets2ndindent"/>
        <w:numPr>
          <w:ilvl w:val="0"/>
          <w:numId w:val="13"/>
        </w:numPr>
        <w:rPr>
          <w:sz w:val="18"/>
        </w:rPr>
      </w:pPr>
      <w:r>
        <w:t xml:space="preserve"> </w:t>
      </w:r>
      <w:r w:rsidRPr="00E972B0">
        <w:t>Should you wish to add additional information in relation to any of the areas in Focus Area 7, please do so below:</w:t>
      </w:r>
    </w:p>
    <w:p w:rsidR="00E972B0" w:rsidRDefault="00E972B0" w:rsidP="00E972B0">
      <w:pPr>
        <w:pStyle w:val="Heading3"/>
      </w:pPr>
      <w:r>
        <w:t>Future certification changes</w:t>
      </w:r>
    </w:p>
    <w:p w:rsidR="00E972B0" w:rsidRDefault="00E972B0" w:rsidP="00E972B0">
      <w:pPr>
        <w:tabs>
          <w:tab w:val="left" w:pos="945"/>
        </w:tabs>
      </w:pPr>
    </w:p>
    <w:p w:rsidR="00E972B0" w:rsidRDefault="00E972B0" w:rsidP="00E972B0">
      <w:pPr>
        <w:pStyle w:val="Heading4"/>
        <w:spacing w:before="0"/>
      </w:pPr>
      <w:r>
        <w:t>Declaration of acknowledgement for 2021-22</w:t>
      </w:r>
    </w:p>
    <w:p w:rsidR="00E972B0" w:rsidRPr="008C02BC" w:rsidRDefault="00E972B0" w:rsidP="00E972B0">
      <w:pPr>
        <w:pStyle w:val="BodyCopy"/>
        <w:rPr>
          <w:i/>
        </w:rPr>
      </w:pPr>
      <w:r w:rsidRPr="008C02BC">
        <w:rPr>
          <w:i/>
        </w:rPr>
        <w:t>By ticking the boxes below, the applicant acknowledges that these future changes will come into effect for the following requirements in Focus area 7 - Driving change beyond your workplace.</w:t>
      </w:r>
    </w:p>
    <w:p w:rsidR="00E972B0" w:rsidRPr="00E972B0" w:rsidRDefault="00E972B0" w:rsidP="00E972B0">
      <w:sdt>
        <w:sdtPr>
          <w:rPr>
            <w:rFonts w:cstheme="minorHAnsi"/>
          </w:rPr>
          <w:id w:val="1174377254"/>
          <w14:checkbox>
            <w14:checked w14:val="0"/>
            <w14:checkedState w14:val="2612" w14:font="MS Gothic"/>
            <w14:uncheckedState w14:val="2610" w14:font="MS Gothic"/>
          </w14:checkbox>
        </w:sdtPr>
        <w:sdtContent>
          <w:r w:rsidRPr="00D80FD0">
            <w:rPr>
              <w:rFonts w:ascii="Segoe UI Symbol" w:hAnsi="Segoe UI Symbol" w:cs="Segoe UI Symbol"/>
            </w:rPr>
            <w:t>☐</w:t>
          </w:r>
        </w:sdtContent>
      </w:sdt>
      <w:r w:rsidRPr="00D80FD0">
        <w:rPr>
          <w:rFonts w:cstheme="minorHAnsi"/>
        </w:rPr>
        <w:t xml:space="preserve"> Question 1: External public statements will need to be made at least every 12 months for subsequent applications.</w:t>
      </w:r>
    </w:p>
    <w:p w:rsidR="00276348" w:rsidRPr="00385F14" w:rsidRDefault="00E972B0" w:rsidP="00385F14">
      <w:pPr>
        <w:pStyle w:val="Heading1"/>
      </w:pPr>
      <w:r>
        <w:br w:type="page"/>
      </w:r>
      <w:r w:rsidR="00276348">
        <w:lastRenderedPageBreak/>
        <w:t>Questionnaire – Lived experience check</w:t>
      </w:r>
    </w:p>
    <w:p w:rsidR="00276348" w:rsidRDefault="00276348" w:rsidP="00F867FE">
      <w:pPr>
        <w:pStyle w:val="Heading2"/>
      </w:pPr>
      <w:r w:rsidRPr="00057412">
        <w:t>Lived experience check</w:t>
      </w:r>
    </w:p>
    <w:p w:rsidR="00276348" w:rsidRPr="000C443A" w:rsidRDefault="00276348" w:rsidP="00F867FE">
      <w:pPr>
        <w:pStyle w:val="BodyCopy"/>
        <w:rPr>
          <w:i/>
          <w:color w:val="6F6F6F" w:themeColor="accent6" w:themeShade="BF"/>
        </w:rPr>
      </w:pPr>
      <w:r w:rsidRPr="000C443A">
        <w:rPr>
          <w:i/>
          <w:color w:val="6F6F6F" w:themeColor="accent6" w:themeShade="BF"/>
        </w:rPr>
        <w:t>If you are submitting this application on behalf of a submission group, the requirements must be in place for ALL those organisations so please answer the questio</w:t>
      </w:r>
      <w:r>
        <w:rPr>
          <w:i/>
          <w:color w:val="6F6F6F" w:themeColor="accent6" w:themeShade="BF"/>
        </w:rPr>
        <w:t>ns based on all organisations i</w:t>
      </w:r>
      <w:r w:rsidRPr="000C443A">
        <w:rPr>
          <w:i/>
          <w:color w:val="6F6F6F" w:themeColor="accent6" w:themeShade="BF"/>
        </w:rPr>
        <w:t>n your submission group.</w:t>
      </w:r>
    </w:p>
    <w:p w:rsidR="00276348" w:rsidRPr="00780D30" w:rsidRDefault="00276348" w:rsidP="00FA5724">
      <w:pPr>
        <w:pStyle w:val="Bullets2ndindent"/>
        <w:numPr>
          <w:ilvl w:val="0"/>
          <w:numId w:val="14"/>
        </w:numPr>
      </w:pPr>
      <w:r w:rsidRPr="00057412">
        <w:rPr>
          <w:rFonts w:eastAsiaTheme="minorHAnsi"/>
        </w:rPr>
        <w:t>Does your organisation provide employees with an opportunity to contribute to the application and access to the final submission in the following ways:</w:t>
      </w:r>
    </w:p>
    <w:p w:rsidR="00276348" w:rsidRPr="00385F14" w:rsidRDefault="00276348" w:rsidP="00385F14">
      <w:pPr>
        <w:pStyle w:val="Bullets4thindent"/>
        <w:rPr>
          <w:b/>
        </w:rPr>
      </w:pPr>
      <w:r w:rsidRPr="00385F14">
        <w:rPr>
          <w:b/>
        </w:rPr>
        <w:t>the group or committee responsible for the implementation and oversight of our gender equality strategy has been consulted in the development of our EOCGE application,</w:t>
      </w:r>
    </w:p>
    <w:p w:rsidR="00276348" w:rsidRPr="00385F14" w:rsidRDefault="00276348" w:rsidP="00385F14">
      <w:pPr>
        <w:pStyle w:val="Bullets4thindent"/>
        <w:rPr>
          <w:b/>
        </w:rPr>
      </w:pPr>
      <w:r w:rsidRPr="00385F14">
        <w:rPr>
          <w:b/>
        </w:rPr>
        <w:t xml:space="preserve">all the workforce (including Partners in Partnership structures) has been informed that our organisation is applying for the citation, and </w:t>
      </w:r>
    </w:p>
    <w:p w:rsidR="00276348" w:rsidRPr="00385F14" w:rsidRDefault="00276348" w:rsidP="00385F14">
      <w:pPr>
        <w:pStyle w:val="Bullets4thindent"/>
        <w:rPr>
          <w:b/>
        </w:rPr>
      </w:pPr>
      <w:r w:rsidRPr="00385F14">
        <w:rPr>
          <w:b/>
        </w:rPr>
        <w:t>the completed EOCGE application, plus any supplementary information (minus any confidential remuneration data), will be formally available to all workers (and Partners in Partnership structures) upon successful granting of the citation?</w:t>
      </w:r>
    </w:p>
    <w:p w:rsidR="00276348" w:rsidRDefault="00276348" w:rsidP="006327AF">
      <w:pPr>
        <w:pStyle w:val="BodyCopy"/>
      </w:pPr>
      <w:r>
        <w:rPr>
          <w:i/>
          <w:color w:val="4A4A4A" w:themeColor="accent6" w:themeShade="80"/>
        </w:rPr>
        <w:t>Select one option</w:t>
      </w:r>
      <w:r w:rsidRPr="00FA0715">
        <w:rPr>
          <w:i/>
          <w:color w:val="4A4A4A" w:themeColor="accent6" w:themeShade="80"/>
        </w:rPr>
        <w:t>.</w:t>
      </w:r>
    </w:p>
    <w:p w:rsidR="00276348" w:rsidRPr="00385F14" w:rsidRDefault="006327AF" w:rsidP="00385F14">
      <w:pPr>
        <w:pStyle w:val="BodyCopy"/>
        <w:rPr>
          <w:rFonts w:cstheme="minorHAnsi"/>
        </w:rPr>
      </w:pPr>
      <w:sdt>
        <w:sdtPr>
          <w:rPr>
            <w:rFonts w:cstheme="minorHAnsi"/>
          </w:rPr>
          <w:id w:val="1155332410"/>
          <w14:checkbox>
            <w14:checked w14:val="0"/>
            <w14:checkedState w14:val="2612" w14:font="MS Gothic"/>
            <w14:uncheckedState w14:val="2610" w14:font="MS Gothic"/>
          </w14:checkbox>
        </w:sdtPr>
        <w:sdtContent>
          <w:r w:rsidR="00276348" w:rsidRPr="00385F14">
            <w:rPr>
              <w:rFonts w:ascii="Segoe UI Symbol" w:eastAsia="MS Gothic" w:hAnsi="Segoe UI Symbol" w:cs="Segoe UI Symbol"/>
            </w:rPr>
            <w:t>☐</w:t>
          </w:r>
        </w:sdtContent>
      </w:sdt>
      <w:r w:rsidR="00276348" w:rsidRPr="00385F14">
        <w:rPr>
          <w:rFonts w:cstheme="minorHAnsi"/>
        </w:rPr>
        <w:t xml:space="preserve"> Yes, our organisations allows contribution and access in these ways:</w:t>
      </w:r>
    </w:p>
    <w:p w:rsidR="00276348" w:rsidRPr="00385F14" w:rsidRDefault="00276348" w:rsidP="00385F14">
      <w:pPr>
        <w:pStyle w:val="BodyCopy"/>
        <w:rPr>
          <w:rFonts w:cstheme="minorHAnsi"/>
          <w:i/>
          <w:color w:val="6F6F6F" w:themeColor="accent6" w:themeShade="BF"/>
        </w:rPr>
      </w:pPr>
      <w:r w:rsidRPr="00385F14">
        <w:rPr>
          <w:rFonts w:cstheme="minorHAnsi"/>
          <w:i/>
          <w:color w:val="6F6F6F" w:themeColor="accent6" w:themeShade="BF"/>
        </w:rPr>
        <w:t>I</w:t>
      </w:r>
      <w:r w:rsidRPr="00385F14">
        <w:rPr>
          <w:rStyle w:val="BodyCopyChar"/>
          <w:rFonts w:cstheme="minorHAnsi"/>
          <w:i/>
          <w:color w:val="6F6F6F" w:themeColor="accent6" w:themeShade="BF"/>
        </w:rPr>
        <w:t>f you select yes, you must meet and select each criteria under yes.</w:t>
      </w:r>
    </w:p>
    <w:p w:rsidR="00276348" w:rsidRPr="00385F14" w:rsidRDefault="006327AF" w:rsidP="00385F14">
      <w:pPr>
        <w:pStyle w:val="BodyCopy"/>
        <w:rPr>
          <w:rFonts w:cstheme="minorHAnsi"/>
        </w:rPr>
      </w:pPr>
      <w:sdt>
        <w:sdtPr>
          <w:rPr>
            <w:rFonts w:cstheme="minorHAnsi"/>
          </w:rPr>
          <w:id w:val="-2029867054"/>
          <w14:checkbox>
            <w14:checked w14:val="0"/>
            <w14:checkedState w14:val="2612" w14:font="MS Gothic"/>
            <w14:uncheckedState w14:val="2610" w14:font="MS Gothic"/>
          </w14:checkbox>
        </w:sdtPr>
        <w:sdtContent>
          <w:r w:rsidR="00276348" w:rsidRPr="00385F14">
            <w:rPr>
              <w:rFonts w:ascii="Segoe UI Symbol" w:eastAsia="MS Gothic" w:hAnsi="Segoe UI Symbol" w:cs="Segoe UI Symbol"/>
            </w:rPr>
            <w:t>☐</w:t>
          </w:r>
        </w:sdtContent>
      </w:sdt>
      <w:r w:rsidR="00276348" w:rsidRPr="00385F14">
        <w:rPr>
          <w:rFonts w:cstheme="minorHAnsi"/>
        </w:rPr>
        <w:t xml:space="preserve"> The group or committee responsible for the implementation and oversight of our gender equality strategy has been consulted in the development of our EOCGE application.</w:t>
      </w:r>
    </w:p>
    <w:p w:rsidR="00276348" w:rsidRPr="00385F14" w:rsidRDefault="006327AF" w:rsidP="00385F14">
      <w:pPr>
        <w:pStyle w:val="BodyCopy"/>
        <w:rPr>
          <w:rFonts w:cstheme="minorHAnsi"/>
        </w:rPr>
      </w:pPr>
      <w:sdt>
        <w:sdtPr>
          <w:rPr>
            <w:rFonts w:cstheme="minorHAnsi"/>
          </w:rPr>
          <w:id w:val="-2114892827"/>
          <w14:checkbox>
            <w14:checked w14:val="0"/>
            <w14:checkedState w14:val="2612" w14:font="MS Gothic"/>
            <w14:uncheckedState w14:val="2610" w14:font="MS Gothic"/>
          </w14:checkbox>
        </w:sdtPr>
        <w:sdtContent>
          <w:r w:rsidR="00276348" w:rsidRPr="00385F14">
            <w:rPr>
              <w:rFonts w:ascii="Segoe UI Symbol" w:eastAsia="MS Gothic" w:hAnsi="Segoe UI Symbol" w:cs="Segoe UI Symbol"/>
            </w:rPr>
            <w:t>☐</w:t>
          </w:r>
        </w:sdtContent>
      </w:sdt>
      <w:r w:rsidR="00276348" w:rsidRPr="00385F14">
        <w:rPr>
          <w:rFonts w:cstheme="minorHAnsi"/>
        </w:rPr>
        <w:t xml:space="preserve"> All the workforce (including Partners in Partnership structures) has been informed that our organisation is applying for the citation.</w:t>
      </w:r>
    </w:p>
    <w:p w:rsidR="00276348" w:rsidRPr="00385F14" w:rsidRDefault="006327AF" w:rsidP="00385F14">
      <w:pPr>
        <w:pStyle w:val="BodyCopy"/>
        <w:rPr>
          <w:rFonts w:cstheme="minorHAnsi"/>
        </w:rPr>
      </w:pPr>
      <w:sdt>
        <w:sdtPr>
          <w:rPr>
            <w:rFonts w:cstheme="minorHAnsi"/>
          </w:rPr>
          <w:id w:val="-210494282"/>
          <w14:checkbox>
            <w14:checked w14:val="0"/>
            <w14:checkedState w14:val="2612" w14:font="MS Gothic"/>
            <w14:uncheckedState w14:val="2610" w14:font="MS Gothic"/>
          </w14:checkbox>
        </w:sdtPr>
        <w:sdtContent>
          <w:r w:rsidR="00276348" w:rsidRPr="00385F14">
            <w:rPr>
              <w:rFonts w:ascii="Segoe UI Symbol" w:eastAsia="MS Gothic" w:hAnsi="Segoe UI Symbol" w:cs="Segoe UI Symbol"/>
            </w:rPr>
            <w:t>☐</w:t>
          </w:r>
        </w:sdtContent>
      </w:sdt>
      <w:r w:rsidR="00276348" w:rsidRPr="00385F14">
        <w:rPr>
          <w:rFonts w:cstheme="minorHAnsi"/>
        </w:rPr>
        <w:t xml:space="preserve"> The completed EOCGE application, plus any supplementary information (minus any confidential remuneration data), will be formally available to all workers (and Partners in Partnership structures) upon successful granting of the citation.</w:t>
      </w:r>
    </w:p>
    <w:p w:rsidR="00276348" w:rsidRDefault="006327AF" w:rsidP="008E1995">
      <w:pPr>
        <w:pStyle w:val="Bullets1stindent"/>
        <w:rPr>
          <w:rStyle w:val="BodyCopyChar"/>
          <w:rFonts w:cstheme="minorHAnsi"/>
          <w:b w:val="0"/>
        </w:rPr>
      </w:pPr>
      <w:sdt>
        <w:sdtPr>
          <w:rPr>
            <w:rStyle w:val="BodyCopyChar"/>
            <w:rFonts w:cstheme="minorHAnsi"/>
            <w:b w:val="0"/>
          </w:rPr>
          <w:id w:val="-843163377"/>
          <w14:checkbox>
            <w14:checked w14:val="0"/>
            <w14:checkedState w14:val="2612" w14:font="MS Gothic"/>
            <w14:uncheckedState w14:val="2610" w14:font="MS Gothic"/>
          </w14:checkbox>
        </w:sdtPr>
        <w:sdtContent>
          <w:r w:rsidR="00276348" w:rsidRPr="00385F14">
            <w:rPr>
              <w:rStyle w:val="BodyCopyChar"/>
              <w:rFonts w:ascii="Segoe UI Symbol" w:hAnsi="Segoe UI Symbol" w:cs="Segoe UI Symbol"/>
              <w:b w:val="0"/>
            </w:rPr>
            <w:t>☐</w:t>
          </w:r>
        </w:sdtContent>
      </w:sdt>
      <w:r w:rsidR="00276348" w:rsidRPr="00385F14">
        <w:rPr>
          <w:rStyle w:val="BodyCopyChar"/>
          <w:rFonts w:cstheme="minorHAnsi"/>
          <w:b w:val="0"/>
        </w:rPr>
        <w:t xml:space="preserve"> No.</w:t>
      </w:r>
    </w:p>
    <w:p w:rsidR="00385F14" w:rsidRPr="00385F14" w:rsidRDefault="00385F14" w:rsidP="008E1995">
      <w:pPr>
        <w:pStyle w:val="Bullets1stindent"/>
        <w:rPr>
          <w:rStyle w:val="BodyCopyChar"/>
          <w:rFonts w:cstheme="minorHAnsi"/>
          <w:b w:val="0"/>
        </w:rPr>
      </w:pPr>
    </w:p>
    <w:tbl>
      <w:tblPr>
        <w:tblStyle w:val="GridTable1Light"/>
        <w:tblW w:w="5000" w:type="pct"/>
        <w:tblLook w:val="0420" w:firstRow="1" w:lastRow="0" w:firstColumn="0" w:lastColumn="0" w:noHBand="0" w:noVBand="1"/>
      </w:tblPr>
      <w:tblGrid>
        <w:gridCol w:w="2548"/>
        <w:gridCol w:w="12012"/>
      </w:tblGrid>
      <w:tr w:rsidR="00276348" w:rsidTr="006327AF">
        <w:trPr>
          <w:cnfStyle w:val="100000000000" w:firstRow="1" w:lastRow="0" w:firstColumn="0" w:lastColumn="0" w:oddVBand="0" w:evenVBand="0" w:oddHBand="0" w:evenHBand="0" w:firstRowFirstColumn="0" w:firstRowLastColumn="0" w:lastRowFirstColumn="0" w:lastRowLastColumn="0"/>
        </w:trPr>
        <w:tc>
          <w:tcPr>
            <w:tcW w:w="875" w:type="pct"/>
          </w:tcPr>
          <w:p w:rsidR="00276348" w:rsidRPr="00FD698E" w:rsidRDefault="00276348" w:rsidP="006327AF">
            <w:pPr>
              <w:pStyle w:val="BodyCopy"/>
            </w:pPr>
            <w:r w:rsidRPr="00FD698E">
              <w:t>If</w:t>
            </w:r>
            <w:r>
              <w:t xml:space="preserve"> you answered ‘Yes’</w:t>
            </w:r>
          </w:p>
        </w:tc>
        <w:tc>
          <w:tcPr>
            <w:tcW w:w="4125" w:type="pct"/>
          </w:tcPr>
          <w:p w:rsidR="00276348" w:rsidRPr="00FD698E" w:rsidRDefault="00276348" w:rsidP="006327AF">
            <w:pPr>
              <w:pStyle w:val="BodyCopy"/>
            </w:pPr>
            <w:r>
              <w:t>If you answered ‘No’</w:t>
            </w:r>
          </w:p>
        </w:tc>
      </w:tr>
      <w:tr w:rsidR="00276348" w:rsidTr="006327AF">
        <w:tc>
          <w:tcPr>
            <w:tcW w:w="875" w:type="pct"/>
          </w:tcPr>
          <w:p w:rsidR="00276348" w:rsidRPr="004923E7" w:rsidRDefault="00276348" w:rsidP="006327AF">
            <w:pPr>
              <w:pStyle w:val="BodyCopy"/>
              <w:rPr>
                <w:b/>
              </w:rPr>
            </w:pPr>
            <w:r>
              <w:rPr>
                <w:i/>
              </w:rPr>
              <w:t>Move to question 2.</w:t>
            </w:r>
            <w:r w:rsidRPr="004923E7">
              <w:rPr>
                <w:b/>
              </w:rPr>
              <w:t xml:space="preserve"> </w:t>
            </w:r>
          </w:p>
        </w:tc>
        <w:tc>
          <w:tcPr>
            <w:tcW w:w="4125" w:type="pct"/>
          </w:tcPr>
          <w:p w:rsidR="00276348" w:rsidRDefault="00276348" w:rsidP="006327AF">
            <w:pPr>
              <w:pStyle w:val="BodyCopy"/>
              <w:rPr>
                <w:i/>
              </w:rPr>
            </w:pPr>
            <w:r>
              <w:rPr>
                <w:i/>
              </w:rPr>
              <w:t>N</w:t>
            </w:r>
            <w:r w:rsidRPr="00FD698E">
              <w:rPr>
                <w:i/>
              </w:rPr>
              <w:t>ote that by answering ‘No’, you are not eligible for the EOCGE citation. However, the Agency encourages you to continue completing this questionnaire to identify areas your organisation should improve on in order to be eligible in the future.</w:t>
            </w:r>
          </w:p>
          <w:p w:rsidR="00276348" w:rsidRPr="00092A4E" w:rsidRDefault="00385F14" w:rsidP="008E1995">
            <w:pPr>
              <w:pStyle w:val="Bullets1stindent"/>
            </w:pPr>
            <w:r>
              <w:t xml:space="preserve">1.1 </w:t>
            </w:r>
            <w:r w:rsidR="00276348" w:rsidRPr="000C443A">
              <w:t>Which contribution and/or access method is your organisation missing</w:t>
            </w:r>
            <w:r w:rsidR="00276348" w:rsidRPr="00092A4E">
              <w:t>?</w:t>
            </w:r>
          </w:p>
          <w:p w:rsidR="00276348" w:rsidRPr="00FA0715" w:rsidRDefault="00276348" w:rsidP="006327AF">
            <w:pPr>
              <w:pStyle w:val="BodyCopy"/>
              <w:ind w:firstLine="360"/>
              <w:rPr>
                <w:i/>
                <w:color w:val="4A4A4A" w:themeColor="accent6" w:themeShade="80"/>
              </w:rPr>
            </w:pPr>
            <w:r w:rsidRPr="00FA0715">
              <w:rPr>
                <w:i/>
                <w:color w:val="4A4A4A" w:themeColor="accent6" w:themeShade="80"/>
              </w:rPr>
              <w:t>Select all that apply.</w:t>
            </w:r>
          </w:p>
          <w:p w:rsidR="00276348" w:rsidRPr="007624BE" w:rsidRDefault="006327AF" w:rsidP="006327AF">
            <w:pPr>
              <w:pStyle w:val="BodyCopy"/>
              <w:tabs>
                <w:tab w:val="left" w:pos="645"/>
              </w:tabs>
              <w:ind w:left="360"/>
            </w:pPr>
            <w:sdt>
              <w:sdtPr>
                <w:id w:val="-1195758940"/>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t xml:space="preserve"> The group or committee responsible for the implementation and oversight of our gender equality strategy has been consulted in the development of our EOCGE application.</w:t>
            </w:r>
          </w:p>
          <w:p w:rsidR="00276348" w:rsidRDefault="006327AF" w:rsidP="006327AF">
            <w:pPr>
              <w:pStyle w:val="BodyCopy"/>
              <w:tabs>
                <w:tab w:val="left" w:pos="645"/>
              </w:tabs>
              <w:ind w:left="360"/>
            </w:pPr>
            <w:sdt>
              <w:sdtPr>
                <w:id w:val="-1129467961"/>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t xml:space="preserve"> All the workforce (including Partners in Partnership structures) has been informed that our organisation is applying for the citation.</w:t>
            </w:r>
          </w:p>
          <w:p w:rsidR="00276348" w:rsidRDefault="006327AF" w:rsidP="00385F14">
            <w:pPr>
              <w:pStyle w:val="BodyCopy"/>
              <w:tabs>
                <w:tab w:val="left" w:pos="645"/>
              </w:tabs>
              <w:ind w:left="360"/>
            </w:pPr>
            <w:sdt>
              <w:sdtPr>
                <w:id w:val="-1042518872"/>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t xml:space="preserve"> The completed EOCGE application, plus any supplementary information (minus any confidential remuneration data), will be formally available to all workers (and Partners in Partnership structures) upon successful granting </w:t>
            </w:r>
            <w:r w:rsidR="00385F14">
              <w:t>of the citation.</w:t>
            </w:r>
          </w:p>
          <w:p w:rsidR="00276348" w:rsidRPr="00E972B0" w:rsidRDefault="00385F14" w:rsidP="00385F14">
            <w:pPr>
              <w:pStyle w:val="BodyCopy"/>
              <w:rPr>
                <w:b/>
              </w:rPr>
            </w:pPr>
            <w:r>
              <w:rPr>
                <w:b/>
              </w:rPr>
              <w:t xml:space="preserve">1.2 </w:t>
            </w:r>
            <w:r w:rsidR="00276348" w:rsidRPr="00092A4E">
              <w:rPr>
                <w:b/>
              </w:rPr>
              <w:t xml:space="preserve">You may provide a reason why your organisation </w:t>
            </w:r>
            <w:r w:rsidR="00276348">
              <w:rPr>
                <w:b/>
              </w:rPr>
              <w:t>does not meet this prerequisite</w:t>
            </w:r>
            <w:r w:rsidR="00276348" w:rsidRPr="00092A4E">
              <w:rPr>
                <w:b/>
              </w:rPr>
              <w:t>:</w:t>
            </w:r>
          </w:p>
          <w:p w:rsidR="00276348" w:rsidRDefault="00276348" w:rsidP="006327AF">
            <w:pPr>
              <w:pStyle w:val="BodyCopy"/>
            </w:pPr>
          </w:p>
        </w:tc>
      </w:tr>
    </w:tbl>
    <w:p w:rsidR="00276348" w:rsidRDefault="00276348" w:rsidP="008E1995">
      <w:pPr>
        <w:pStyle w:val="Bullets1stindent"/>
      </w:pPr>
    </w:p>
    <w:p w:rsidR="00276348" w:rsidRDefault="00276348">
      <w:pPr>
        <w:rPr>
          <w:rFonts w:eastAsia="Times New Roman"/>
          <w:b/>
          <w:sz w:val="20"/>
        </w:rPr>
      </w:pPr>
      <w:r>
        <w:br w:type="page"/>
      </w:r>
    </w:p>
    <w:p w:rsidR="00276348" w:rsidRPr="001E518D" w:rsidRDefault="00276348" w:rsidP="00FA5724">
      <w:pPr>
        <w:pStyle w:val="Bullets2ndindent"/>
        <w:numPr>
          <w:ilvl w:val="0"/>
          <w:numId w:val="14"/>
        </w:numPr>
      </w:pPr>
      <w:r w:rsidRPr="000C443A">
        <w:lastRenderedPageBreak/>
        <w:t>In the past two years, has your organisation conducted an employee survey on issues concerning gend</w:t>
      </w:r>
      <w:r>
        <w:t>er equality in the workplace that</w:t>
      </w:r>
      <w:r w:rsidRPr="000C443A">
        <w:t xml:space="preserve"> met the following requirements</w:t>
      </w:r>
      <w:r w:rsidRPr="001E518D">
        <w:t>:</w:t>
      </w:r>
    </w:p>
    <w:p w:rsidR="00276348" w:rsidRPr="00385F14" w:rsidRDefault="00276348" w:rsidP="00385F14">
      <w:pPr>
        <w:pStyle w:val="Bullets4thindent"/>
        <w:rPr>
          <w:b/>
        </w:rPr>
      </w:pPr>
      <w:r w:rsidRPr="00385F14">
        <w:rPr>
          <w:b/>
        </w:rPr>
        <w:t>facilitated anonymous participation</w:t>
      </w:r>
    </w:p>
    <w:p w:rsidR="00276348" w:rsidRPr="00385F14" w:rsidRDefault="00276348" w:rsidP="00385F14">
      <w:pPr>
        <w:pStyle w:val="Bullets4thindent"/>
        <w:rPr>
          <w:b/>
        </w:rPr>
      </w:pPr>
      <w:r w:rsidRPr="00385F14">
        <w:rPr>
          <w:b/>
        </w:rPr>
        <w:t>used a fix-point or six-point scale</w:t>
      </w:r>
    </w:p>
    <w:p w:rsidR="00276348" w:rsidRPr="00385F14" w:rsidRDefault="00276348" w:rsidP="00385F14">
      <w:pPr>
        <w:pStyle w:val="Bullets4thindent"/>
        <w:rPr>
          <w:b/>
        </w:rPr>
      </w:pPr>
      <w:r w:rsidRPr="00385F14">
        <w:rPr>
          <w:b/>
        </w:rPr>
        <w:t>used WGEA prescribed questions or WGEA approved alternative questions?</w:t>
      </w:r>
    </w:p>
    <w:p w:rsidR="00276348" w:rsidRDefault="00276348" w:rsidP="006327AF">
      <w:pPr>
        <w:pStyle w:val="BodyCopy"/>
      </w:pPr>
      <w:r w:rsidRPr="00FA0715">
        <w:rPr>
          <w:i/>
          <w:color w:val="4A4A4A" w:themeColor="accent6" w:themeShade="80"/>
        </w:rPr>
        <w:t>Select all that apply.</w:t>
      </w:r>
    </w:p>
    <w:p w:rsidR="00276348" w:rsidRDefault="006327AF" w:rsidP="00385F14">
      <w:pPr>
        <w:pStyle w:val="BodyCopy"/>
      </w:pPr>
      <w:sdt>
        <w:sdtPr>
          <w:id w:val="-180367671"/>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0C443A">
        <w:t>Yes, the internal survey we conducted on issues concerning gender equality in the workplace met these requirements</w:t>
      </w:r>
      <w:r w:rsidR="00276348" w:rsidRPr="00813662">
        <w:t>:</w:t>
      </w:r>
    </w:p>
    <w:p w:rsidR="00276348" w:rsidRPr="00813662" w:rsidRDefault="00276348" w:rsidP="00385F14">
      <w:pPr>
        <w:pStyle w:val="BodyCopy"/>
      </w:pPr>
      <w:r w:rsidRPr="006D2E2F">
        <w:rPr>
          <w:i/>
          <w:color w:val="6F6F6F" w:themeColor="accent6" w:themeShade="BF"/>
        </w:rPr>
        <w:t>I</w:t>
      </w:r>
      <w:r w:rsidRPr="006D2E2F">
        <w:rPr>
          <w:rStyle w:val="BodyCopyChar"/>
          <w:i/>
          <w:color w:val="6F6F6F" w:themeColor="accent6" w:themeShade="BF"/>
        </w:rPr>
        <w:t>f you select yes, you must meet and select each criteria under yes.</w:t>
      </w:r>
    </w:p>
    <w:p w:rsidR="00276348" w:rsidRPr="00813662" w:rsidRDefault="006327AF" w:rsidP="00385F14">
      <w:pPr>
        <w:pStyle w:val="BodyCopy"/>
      </w:pPr>
      <w:sdt>
        <w:sdtPr>
          <w:id w:val="127136018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0C443A">
        <w:t>Facilitated anonymous participation</w:t>
      </w:r>
      <w:r w:rsidR="00276348">
        <w:t>.</w:t>
      </w:r>
    </w:p>
    <w:p w:rsidR="00276348" w:rsidRPr="00813662" w:rsidRDefault="006327AF" w:rsidP="00385F14">
      <w:pPr>
        <w:pStyle w:val="BodyCopy"/>
      </w:pPr>
      <w:sdt>
        <w:sdtPr>
          <w:id w:val="2103991394"/>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0C443A">
        <w:t>Used a fix-point or six-point scale</w:t>
      </w:r>
      <w:r w:rsidR="00276348">
        <w:t>.</w:t>
      </w:r>
    </w:p>
    <w:p w:rsidR="00276348" w:rsidRPr="00813662" w:rsidRDefault="006327AF" w:rsidP="00385F14">
      <w:pPr>
        <w:pStyle w:val="BodyCopy"/>
      </w:pPr>
      <w:sdt>
        <w:sdtPr>
          <w:id w:val="1719003755"/>
          <w14:checkbox>
            <w14:checked w14:val="0"/>
            <w14:checkedState w14:val="2612" w14:font="MS Gothic"/>
            <w14:uncheckedState w14:val="2610" w14:font="MS Gothic"/>
          </w14:checkbox>
        </w:sdtPr>
        <w:sdtContent>
          <w:r w:rsidR="00276348" w:rsidRPr="00813662">
            <w:rPr>
              <w:rFonts w:ascii="MS Gothic" w:eastAsia="MS Gothic" w:hAnsi="MS Gothic" w:hint="eastAsia"/>
            </w:rPr>
            <w:t>☐</w:t>
          </w:r>
        </w:sdtContent>
      </w:sdt>
      <w:r w:rsidR="00276348" w:rsidRPr="00813662">
        <w:t xml:space="preserve"> </w:t>
      </w:r>
      <w:r w:rsidR="00276348" w:rsidRPr="000C443A">
        <w:t>Used WGEA prescribed questions or WGEA approved alternative questions</w:t>
      </w:r>
      <w:r w:rsidR="00276348">
        <w:t>.</w:t>
      </w:r>
    </w:p>
    <w:p w:rsidR="00276348" w:rsidRDefault="006327AF" w:rsidP="00385F14">
      <w:pPr>
        <w:pStyle w:val="BodyCopy"/>
      </w:pPr>
      <w:sdt>
        <w:sdtPr>
          <w:id w:val="-2129383201"/>
          <w14:checkbox>
            <w14:checked w14:val="0"/>
            <w14:checkedState w14:val="2612" w14:font="MS Gothic"/>
            <w14:uncheckedState w14:val="2610" w14:font="MS Gothic"/>
          </w14:checkbox>
        </w:sdtPr>
        <w:sdtContent>
          <w:r w:rsidR="00276348">
            <w:rPr>
              <w:rFonts w:ascii="MS Gothic" w:eastAsia="MS Gothic" w:hAnsi="MS Gothic" w:hint="eastAsia"/>
            </w:rPr>
            <w:t>☐</w:t>
          </w:r>
        </w:sdtContent>
      </w:sdt>
      <w:r w:rsidR="00276348" w:rsidRPr="00813662">
        <w:t xml:space="preserve"> No</w:t>
      </w:r>
      <w:r w:rsidR="00276348">
        <w:t>.</w:t>
      </w:r>
    </w:p>
    <w:p w:rsidR="00276348" w:rsidRPr="00813662" w:rsidRDefault="00276348" w:rsidP="008E1995">
      <w:pPr>
        <w:pStyle w:val="Bullets1stindent"/>
      </w:pPr>
    </w:p>
    <w:tbl>
      <w:tblPr>
        <w:tblStyle w:val="GridTable1Light"/>
        <w:tblW w:w="5000" w:type="pct"/>
        <w:tblLook w:val="0420" w:firstRow="1" w:lastRow="0" w:firstColumn="0" w:lastColumn="0" w:noHBand="0" w:noVBand="1"/>
      </w:tblPr>
      <w:tblGrid>
        <w:gridCol w:w="11051"/>
        <w:gridCol w:w="3509"/>
      </w:tblGrid>
      <w:tr w:rsidR="00276348" w:rsidTr="00E972B0">
        <w:trPr>
          <w:cnfStyle w:val="100000000000" w:firstRow="1" w:lastRow="0" w:firstColumn="0" w:lastColumn="0" w:oddVBand="0" w:evenVBand="0" w:oddHBand="0" w:evenHBand="0" w:firstRowFirstColumn="0" w:firstRowLastColumn="0" w:lastRowFirstColumn="0" w:lastRowLastColumn="0"/>
        </w:trPr>
        <w:tc>
          <w:tcPr>
            <w:tcW w:w="3795" w:type="pct"/>
          </w:tcPr>
          <w:p w:rsidR="00276348" w:rsidRPr="00FD698E" w:rsidRDefault="00276348" w:rsidP="006327AF">
            <w:pPr>
              <w:pStyle w:val="BodyCopy"/>
            </w:pPr>
            <w:r w:rsidRPr="00FD698E">
              <w:t>If you answered ‘Yes</w:t>
            </w:r>
            <w:r>
              <w:t>’</w:t>
            </w:r>
          </w:p>
        </w:tc>
        <w:tc>
          <w:tcPr>
            <w:tcW w:w="1205" w:type="pct"/>
          </w:tcPr>
          <w:p w:rsidR="00276348" w:rsidRPr="00FD698E" w:rsidRDefault="00276348" w:rsidP="006327AF">
            <w:pPr>
              <w:pStyle w:val="BodyCopy"/>
            </w:pPr>
            <w:r>
              <w:t>If you answered ‘No’</w:t>
            </w:r>
          </w:p>
        </w:tc>
      </w:tr>
      <w:tr w:rsidR="00276348" w:rsidTr="00E972B0">
        <w:tc>
          <w:tcPr>
            <w:tcW w:w="3795" w:type="pct"/>
          </w:tcPr>
          <w:p w:rsidR="00276348" w:rsidRDefault="00276348" w:rsidP="00D13858">
            <w:pPr>
              <w:pStyle w:val="BodyCopy"/>
              <w:numPr>
                <w:ilvl w:val="1"/>
                <w:numId w:val="15"/>
              </w:numPr>
              <w:rPr>
                <w:b/>
              </w:rPr>
            </w:pPr>
            <w:r w:rsidRPr="00FD698E">
              <w:rPr>
                <w:b/>
              </w:rPr>
              <w:t xml:space="preserve">When was the most recent survey conducted? </w:t>
            </w:r>
          </w:p>
          <w:p w:rsidR="00276348" w:rsidRPr="00FD698E" w:rsidRDefault="00276348" w:rsidP="006327AF">
            <w:pPr>
              <w:pStyle w:val="BodyCopy"/>
              <w:rPr>
                <w:u w:val="single"/>
              </w:rPr>
            </w:pPr>
            <w:r w:rsidRPr="00FD698E">
              <w:rPr>
                <w:u w:val="single"/>
              </w:rPr>
              <w:t xml:space="preserve">Month: </w:t>
            </w:r>
          </w:p>
          <w:p w:rsidR="00276348" w:rsidRPr="00FD698E" w:rsidRDefault="00276348" w:rsidP="006327AF">
            <w:pPr>
              <w:pStyle w:val="BodyCopy"/>
              <w:rPr>
                <w:u w:val="single"/>
              </w:rPr>
            </w:pPr>
            <w:r w:rsidRPr="00FD698E">
              <w:rPr>
                <w:u w:val="single"/>
              </w:rPr>
              <w:t>Year:</w:t>
            </w:r>
          </w:p>
          <w:p w:rsidR="00276348" w:rsidRDefault="00276348" w:rsidP="00D13858">
            <w:pPr>
              <w:pStyle w:val="BodyCopy"/>
              <w:numPr>
                <w:ilvl w:val="1"/>
                <w:numId w:val="15"/>
              </w:numPr>
              <w:rPr>
                <w:b/>
              </w:rPr>
            </w:pPr>
            <w:r w:rsidRPr="00FD698E">
              <w:rPr>
                <w:b/>
              </w:rPr>
              <w:t>What survey method did your organisation use?</w:t>
            </w:r>
          </w:p>
          <w:p w:rsidR="00276348" w:rsidRPr="00FA0715"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Pr="00FD698E" w:rsidRDefault="006327AF" w:rsidP="006327AF">
            <w:pPr>
              <w:pStyle w:val="BodyCopy"/>
            </w:pPr>
            <w:sdt>
              <w:sdtPr>
                <w:rPr>
                  <w:b/>
                </w:rPr>
                <w:id w:val="1965532011"/>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A pulse survey.</w:t>
            </w:r>
          </w:p>
          <w:p w:rsidR="00276348" w:rsidRPr="00FD698E" w:rsidRDefault="006327AF" w:rsidP="006327AF">
            <w:pPr>
              <w:pStyle w:val="BodyCopy"/>
            </w:pPr>
            <w:sdt>
              <w:sdtPr>
                <w:rPr>
                  <w:b/>
                </w:rPr>
                <w:id w:val="-2070411131"/>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rsidRPr="00FD698E">
              <w:t xml:space="preserve"> The questions were incorporated into an existing survey (e.g. a bienn</w:t>
            </w:r>
            <w:r w:rsidR="00276348">
              <w:t>ial employee engagement survey).</w:t>
            </w:r>
          </w:p>
          <w:p w:rsidR="00276348" w:rsidRPr="00FD698E" w:rsidRDefault="006327AF" w:rsidP="006327AF">
            <w:pPr>
              <w:pStyle w:val="BodyCopy"/>
            </w:pPr>
            <w:sdt>
              <w:sdtPr>
                <w:rPr>
                  <w:b/>
                </w:rPr>
                <w:id w:val="340970226"/>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rsidRPr="00FD698E">
              <w:t xml:space="preserve"> The survey questions were asked as part of an existing process, for example via other</w:t>
            </w:r>
            <w:r w:rsidR="00276348" w:rsidRPr="00FD698E">
              <w:rPr>
                <w:b/>
              </w:rPr>
              <w:t xml:space="preserve"> </w:t>
            </w:r>
            <w:r w:rsidR="00276348" w:rsidRPr="00FD698E">
              <w:t>c</w:t>
            </w:r>
            <w:r w:rsidR="00276348">
              <w:t>onfidential feedba</w:t>
            </w:r>
            <w:r w:rsidR="00E972B0">
              <w:t>ck mechanisms. Provide details:</w:t>
            </w:r>
          </w:p>
          <w:p w:rsidR="00276348" w:rsidRPr="00FD698E" w:rsidRDefault="006327AF" w:rsidP="006327AF">
            <w:pPr>
              <w:pStyle w:val="BodyCopy"/>
              <w:rPr>
                <w:b/>
                <w:i/>
              </w:rPr>
            </w:pPr>
            <w:sdt>
              <w:sdtPr>
                <w:rPr>
                  <w:b/>
                </w:rPr>
                <w:id w:val="342138467"/>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E972B0">
              <w:t xml:space="preserve"> Other. Provide details: </w:t>
            </w:r>
          </w:p>
          <w:p w:rsidR="00276348" w:rsidRDefault="00276348" w:rsidP="00D13858">
            <w:pPr>
              <w:pStyle w:val="BodyCopy"/>
              <w:numPr>
                <w:ilvl w:val="1"/>
                <w:numId w:val="15"/>
              </w:numPr>
              <w:rPr>
                <w:b/>
              </w:rPr>
            </w:pPr>
            <w:r w:rsidRPr="00FD698E">
              <w:rPr>
                <w:b/>
              </w:rPr>
              <w:t>Which questions were used?</w:t>
            </w:r>
          </w:p>
          <w:p w:rsidR="00276348" w:rsidRPr="005D4E17"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 per question</w:t>
            </w:r>
            <w:r w:rsidRPr="00FA0715">
              <w:rPr>
                <w:i/>
                <w:color w:val="4A4A4A" w:themeColor="accent6" w:themeShade="80"/>
              </w:rPr>
              <w:t>.</w:t>
            </w:r>
          </w:p>
          <w:p w:rsidR="00276348" w:rsidRPr="007624BE" w:rsidRDefault="00276348" w:rsidP="006327AF">
            <w:pPr>
              <w:pStyle w:val="BodyCopy"/>
              <w:rPr>
                <w:u w:val="single"/>
              </w:rPr>
            </w:pPr>
            <w:r w:rsidRPr="007624BE">
              <w:rPr>
                <w:u w:val="single"/>
              </w:rPr>
              <w:lastRenderedPageBreak/>
              <w:t xml:space="preserve">Question 1:  </w:t>
            </w:r>
          </w:p>
          <w:p w:rsidR="00276348" w:rsidRPr="007624BE" w:rsidRDefault="006327AF" w:rsidP="006327AF">
            <w:pPr>
              <w:pStyle w:val="BodyCopy"/>
            </w:pPr>
            <w:sdt>
              <w:sdtPr>
                <w:rPr>
                  <w:b/>
                </w:rPr>
                <w:id w:val="1165439511"/>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w:t>
            </w:r>
            <w:r w:rsidR="00276348" w:rsidRPr="007624BE">
              <w:t>WGEA prescribed: “My immediate supervisor/manager genuinely supports equality between genders.”</w:t>
            </w:r>
          </w:p>
          <w:p w:rsidR="00276348" w:rsidRPr="007624BE" w:rsidRDefault="006327AF" w:rsidP="006327AF">
            <w:pPr>
              <w:pStyle w:val="BodyCopy"/>
            </w:pPr>
            <w:sdt>
              <w:sdtPr>
                <w:rPr>
                  <w:b/>
                </w:rPr>
                <w:id w:val="-331597654"/>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w:t>
            </w:r>
            <w:r w:rsidR="00276348" w:rsidRPr="007624BE">
              <w:t>Approved alternative</w:t>
            </w:r>
            <w:r w:rsidR="00276348">
              <w:t xml:space="preserve">. </w:t>
            </w:r>
            <w:r w:rsidR="00276348" w:rsidRPr="007624BE">
              <w:t xml:space="preserve">Provide the question used: </w:t>
            </w:r>
          </w:p>
          <w:p w:rsidR="00276348" w:rsidRPr="007624BE" w:rsidRDefault="00276348" w:rsidP="006327AF">
            <w:pPr>
              <w:pStyle w:val="BodyCopy"/>
              <w:rPr>
                <w:u w:val="single"/>
              </w:rPr>
            </w:pPr>
            <w:r w:rsidRPr="007624BE">
              <w:rPr>
                <w:u w:val="single"/>
              </w:rPr>
              <w:t>Question 2:</w:t>
            </w:r>
          </w:p>
          <w:p w:rsidR="00276348" w:rsidRPr="007624BE" w:rsidRDefault="006327AF" w:rsidP="006327AF">
            <w:pPr>
              <w:pStyle w:val="BodyCopy"/>
            </w:pPr>
            <w:sdt>
              <w:sdtPr>
                <w:rPr>
                  <w:b/>
                </w:rPr>
                <w:id w:val="443271909"/>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w:t>
            </w:r>
            <w:r w:rsidR="00276348" w:rsidRPr="007624BE">
              <w:t>WGEA prescribed: “I have the flexibility I need to manage work and other commitments.”</w:t>
            </w:r>
          </w:p>
          <w:p w:rsidR="00276348" w:rsidRPr="007624BE" w:rsidRDefault="006327AF" w:rsidP="006327AF">
            <w:pPr>
              <w:pStyle w:val="BodyCopy"/>
            </w:pPr>
            <w:sdt>
              <w:sdtPr>
                <w:rPr>
                  <w:b/>
                </w:rPr>
                <w:id w:val="491462674"/>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Approved alternative. </w:t>
            </w:r>
            <w:r w:rsidR="00276348" w:rsidRPr="007624BE">
              <w:t xml:space="preserve">Provide the question used: </w:t>
            </w:r>
          </w:p>
          <w:p w:rsidR="00276348" w:rsidRPr="007624BE" w:rsidRDefault="00276348" w:rsidP="006327AF">
            <w:pPr>
              <w:pStyle w:val="BodyCopy"/>
              <w:rPr>
                <w:u w:val="single"/>
              </w:rPr>
            </w:pPr>
            <w:r w:rsidRPr="007624BE">
              <w:rPr>
                <w:u w:val="single"/>
              </w:rPr>
              <w:t>Question 3:</w:t>
            </w:r>
          </w:p>
          <w:p w:rsidR="00276348" w:rsidRPr="007624BE" w:rsidRDefault="006327AF" w:rsidP="006327AF">
            <w:pPr>
              <w:pStyle w:val="BodyCopy"/>
            </w:pPr>
            <w:sdt>
              <w:sdtPr>
                <w:rPr>
                  <w:b/>
                </w:rPr>
                <w:id w:val="-1893806922"/>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w:t>
            </w:r>
            <w:r w:rsidR="00276348" w:rsidRPr="007624BE">
              <w:t>WGEA prescribed: “In my organisation gender-based harassment and sexual harassment is not tolerated.”</w:t>
            </w:r>
          </w:p>
          <w:p w:rsidR="00276348" w:rsidRPr="007624BE" w:rsidRDefault="006327AF" w:rsidP="006327AF">
            <w:pPr>
              <w:pStyle w:val="BodyCopy"/>
            </w:pPr>
            <w:sdt>
              <w:sdtPr>
                <w:rPr>
                  <w:b/>
                </w:rPr>
                <w:id w:val="-857113090"/>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Approved alternative. </w:t>
            </w:r>
            <w:r w:rsidR="00276348" w:rsidRPr="007624BE">
              <w:t xml:space="preserve">Provide the question used: </w:t>
            </w:r>
          </w:p>
          <w:p w:rsidR="00276348" w:rsidRDefault="00276348" w:rsidP="00D13858">
            <w:pPr>
              <w:pStyle w:val="BodyCopy"/>
              <w:numPr>
                <w:ilvl w:val="1"/>
                <w:numId w:val="15"/>
              </w:numPr>
              <w:rPr>
                <w:b/>
              </w:rPr>
            </w:pPr>
            <w:r w:rsidRPr="00FD698E">
              <w:rPr>
                <w:b/>
              </w:rPr>
              <w:t>Who was given the opportunity to complete the survey?</w:t>
            </w:r>
          </w:p>
          <w:p w:rsidR="00276348" w:rsidRPr="00FA0715"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Pr="007624BE" w:rsidRDefault="006327AF" w:rsidP="006327AF">
            <w:pPr>
              <w:pStyle w:val="BodyCopy"/>
            </w:pPr>
            <w:sdt>
              <w:sdtPr>
                <w:rPr>
                  <w:b/>
                </w:rPr>
                <w:id w:val="-420952120"/>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w:t>
            </w:r>
            <w:r w:rsidR="00276348" w:rsidRPr="007624BE">
              <w:t>All workers, including casuals and Partners in Partnership structures, were given an opp</w:t>
            </w:r>
            <w:r w:rsidR="00276348">
              <w:t>ortunity to complete the survey.</w:t>
            </w:r>
          </w:p>
          <w:p w:rsidR="00276348" w:rsidRPr="007624BE" w:rsidRDefault="006327AF" w:rsidP="006327AF">
            <w:pPr>
              <w:pStyle w:val="BodyCopy"/>
            </w:pPr>
            <w:sdt>
              <w:sdtPr>
                <w:rPr>
                  <w:b/>
                </w:rPr>
                <w:id w:val="-1556693998"/>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w:t>
            </w:r>
            <w:r w:rsidR="00276348" w:rsidRPr="007624BE">
              <w:t>The survey was administered to a statistically significant and r</w:t>
            </w:r>
            <w:r w:rsidR="00276348">
              <w:t xml:space="preserve">epresentative sample of workers. </w:t>
            </w:r>
            <w:r w:rsidR="00276348" w:rsidRPr="007624BE">
              <w:t>Please provide details of the method/rationale used to determine that the employee sample surveyed was statistically significant and representative:</w:t>
            </w:r>
          </w:p>
          <w:p w:rsidR="00276348" w:rsidRPr="00385F14" w:rsidRDefault="006327AF" w:rsidP="006327AF">
            <w:pPr>
              <w:pStyle w:val="BodyCopy"/>
              <w:rPr>
                <w:b/>
              </w:rPr>
            </w:pPr>
            <w:sdt>
              <w:sdtPr>
                <w:rPr>
                  <w:b/>
                </w:rPr>
                <w:id w:val="1511710283"/>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rPr>
                <w:b/>
              </w:rPr>
              <w:t xml:space="preserve"> </w:t>
            </w:r>
            <w:r w:rsidR="00276348" w:rsidRPr="007624BE">
              <w:t>Other</w:t>
            </w:r>
            <w:r w:rsidR="00276348">
              <w:t xml:space="preserve"> (Note, you may not be eligible for the EOCGE citation)</w:t>
            </w:r>
            <w:r w:rsidR="00276348" w:rsidRPr="00972F6D">
              <w:t>. Provide details:</w:t>
            </w:r>
            <w:r w:rsidR="00385F14">
              <w:rPr>
                <w:b/>
              </w:rPr>
              <w:t xml:space="preserve"> </w:t>
            </w:r>
          </w:p>
        </w:tc>
        <w:tc>
          <w:tcPr>
            <w:tcW w:w="1205" w:type="pct"/>
          </w:tcPr>
          <w:p w:rsidR="00276348" w:rsidRDefault="00276348" w:rsidP="006327AF">
            <w:pPr>
              <w:pStyle w:val="BodyCopy"/>
              <w:rPr>
                <w:i/>
              </w:rPr>
            </w:pPr>
            <w:r w:rsidRPr="00FD698E">
              <w:rPr>
                <w:i/>
              </w:rPr>
              <w:lastRenderedPageBreak/>
              <w:t>Please note that by answering ‘No’, you are not eligible for the EOCGE citation. However, the Agency encourages you to continue completing this questionnaire to identify areas your organisation should improve on in order to be eligible in the future.</w:t>
            </w:r>
          </w:p>
          <w:p w:rsidR="00276348" w:rsidRPr="00323F33" w:rsidRDefault="00276348" w:rsidP="00D13858">
            <w:pPr>
              <w:pStyle w:val="BodyCopy"/>
              <w:numPr>
                <w:ilvl w:val="1"/>
                <w:numId w:val="16"/>
              </w:numPr>
              <w:rPr>
                <w:b/>
              </w:rPr>
            </w:pPr>
            <w:r w:rsidRPr="00092A4E">
              <w:rPr>
                <w:b/>
              </w:rPr>
              <w:t xml:space="preserve">You may provide a reason why your organisation </w:t>
            </w:r>
            <w:r>
              <w:rPr>
                <w:b/>
              </w:rPr>
              <w:t>does not meet this prerequisite</w:t>
            </w:r>
            <w:r w:rsidRPr="00092A4E">
              <w:rPr>
                <w:b/>
              </w:rPr>
              <w:t>:</w:t>
            </w:r>
          </w:p>
          <w:p w:rsidR="00276348" w:rsidRPr="00DA7784" w:rsidRDefault="00276348" w:rsidP="006327AF">
            <w:pPr>
              <w:pStyle w:val="BodyCopy"/>
            </w:pPr>
          </w:p>
          <w:p w:rsidR="00276348" w:rsidRDefault="00276348" w:rsidP="006327AF">
            <w:pPr>
              <w:pStyle w:val="BodyCopy"/>
            </w:pPr>
          </w:p>
        </w:tc>
      </w:tr>
    </w:tbl>
    <w:p w:rsidR="00276348" w:rsidRDefault="00276348" w:rsidP="008E1995">
      <w:pPr>
        <w:pStyle w:val="Bullets1stindent"/>
      </w:pPr>
    </w:p>
    <w:p w:rsidR="00276348" w:rsidRDefault="00276348">
      <w:pPr>
        <w:rPr>
          <w:rFonts w:eastAsia="Times New Roman"/>
          <w:b/>
          <w:sz w:val="20"/>
        </w:rPr>
      </w:pPr>
      <w:r>
        <w:br w:type="page"/>
      </w:r>
    </w:p>
    <w:p w:rsidR="00276348" w:rsidRDefault="00276348" w:rsidP="00FA5724">
      <w:pPr>
        <w:pStyle w:val="Bullets2ndindent"/>
        <w:numPr>
          <w:ilvl w:val="0"/>
          <w:numId w:val="16"/>
        </w:numPr>
      </w:pPr>
      <w:r w:rsidRPr="005D4E17">
        <w:lastRenderedPageBreak/>
        <w:t>What was the response rate to your organisation's employee survey?</w:t>
      </w:r>
    </w:p>
    <w:p w:rsidR="00276348" w:rsidRDefault="00276348" w:rsidP="006327AF">
      <w:pPr>
        <w:pStyle w:val="BodyCopy"/>
      </w:pPr>
      <w:r>
        <w:rPr>
          <w:i/>
          <w:color w:val="4A4A4A" w:themeColor="accent6" w:themeShade="80"/>
        </w:rPr>
        <w:t>Select one option</w:t>
      </w:r>
      <w:r w:rsidRPr="00FA0715">
        <w:rPr>
          <w:i/>
          <w:color w:val="4A4A4A" w:themeColor="accent6" w:themeShade="80"/>
        </w:rPr>
        <w:t>.</w:t>
      </w:r>
    </w:p>
    <w:p w:rsidR="00276348" w:rsidRPr="006D2E2F" w:rsidRDefault="006327AF" w:rsidP="006327AF">
      <w:pPr>
        <w:pStyle w:val="BodyCopy"/>
      </w:pPr>
      <w:sdt>
        <w:sdtPr>
          <w:id w:val="1081949792"/>
          <w14:checkbox>
            <w14:checked w14:val="0"/>
            <w14:checkedState w14:val="2612" w14:font="MS Gothic"/>
            <w14:uncheckedState w14:val="2610" w14:font="MS Gothic"/>
          </w14:checkbox>
        </w:sdtPr>
        <w:sdtContent>
          <w:r w:rsidR="00276348" w:rsidRPr="006D2E2F">
            <w:rPr>
              <w:rFonts w:ascii="Segoe UI Symbol" w:hAnsi="Segoe UI Symbol" w:cs="Segoe UI Symbol"/>
            </w:rPr>
            <w:t>☐</w:t>
          </w:r>
        </w:sdtContent>
      </w:sdt>
      <w:r w:rsidR="00276348" w:rsidRPr="006D2E2F">
        <w:t xml:space="preserve"> 400 or more survey responses were received.</w:t>
      </w:r>
    </w:p>
    <w:p w:rsidR="00276348" w:rsidRPr="006D2E2F" w:rsidRDefault="006327AF" w:rsidP="006327AF">
      <w:pPr>
        <w:pStyle w:val="BodyCopy"/>
      </w:pPr>
      <w:sdt>
        <w:sdtPr>
          <w:id w:val="1219400630"/>
          <w14:checkbox>
            <w14:checked w14:val="0"/>
            <w14:checkedState w14:val="2612" w14:font="MS Gothic"/>
            <w14:uncheckedState w14:val="2610" w14:font="MS Gothic"/>
          </w14:checkbox>
        </w:sdtPr>
        <w:sdtContent>
          <w:r w:rsidR="00276348" w:rsidRPr="006D2E2F">
            <w:rPr>
              <w:rFonts w:ascii="Segoe UI Symbol" w:hAnsi="Segoe UI Symbol" w:cs="Segoe UI Symbol"/>
            </w:rPr>
            <w:t>☐</w:t>
          </w:r>
        </w:sdtContent>
      </w:sdt>
      <w:r w:rsidR="00276348" w:rsidRPr="006D2E2F">
        <w:t xml:space="preserve"> Less than 400 survey responses were received.</w:t>
      </w:r>
    </w:p>
    <w:p w:rsidR="00276348" w:rsidRPr="006D2E2F" w:rsidRDefault="006327AF" w:rsidP="006327AF">
      <w:pPr>
        <w:pStyle w:val="BodyCopy"/>
      </w:pPr>
      <w:sdt>
        <w:sdtPr>
          <w:id w:val="451669270"/>
          <w14:checkbox>
            <w14:checked w14:val="0"/>
            <w14:checkedState w14:val="2612" w14:font="MS Gothic"/>
            <w14:uncheckedState w14:val="2610" w14:font="MS Gothic"/>
          </w14:checkbox>
        </w:sdtPr>
        <w:sdtContent>
          <w:r w:rsidR="00276348" w:rsidRPr="006D2E2F">
            <w:rPr>
              <w:rFonts w:ascii="Segoe UI Symbol" w:hAnsi="Segoe UI Symbol" w:cs="Segoe UI Symbol"/>
            </w:rPr>
            <w:t>☐</w:t>
          </w:r>
        </w:sdtContent>
      </w:sdt>
      <w:r w:rsidR="00276348" w:rsidRPr="006D2E2F">
        <w:t xml:space="preserve"> Our organisation did not conduct an employee survey.</w:t>
      </w:r>
    </w:p>
    <w:p w:rsidR="00276348" w:rsidRPr="005D4E17" w:rsidRDefault="00276348" w:rsidP="006327AF">
      <w:pPr>
        <w:pStyle w:val="BodyCopy"/>
        <w:rPr>
          <w:lang w:eastAsia="en-AU"/>
        </w:rPr>
      </w:pPr>
    </w:p>
    <w:tbl>
      <w:tblPr>
        <w:tblStyle w:val="GridTable1Light"/>
        <w:tblW w:w="5000" w:type="pct"/>
        <w:tblLook w:val="0420" w:firstRow="1" w:lastRow="0" w:firstColumn="0" w:lastColumn="0" w:noHBand="0" w:noVBand="1"/>
      </w:tblPr>
      <w:tblGrid>
        <w:gridCol w:w="7932"/>
        <w:gridCol w:w="4112"/>
        <w:gridCol w:w="2516"/>
      </w:tblGrid>
      <w:tr w:rsidR="00276348" w:rsidTr="009A3C50">
        <w:trPr>
          <w:cnfStyle w:val="100000000000" w:firstRow="1" w:lastRow="0" w:firstColumn="0" w:lastColumn="0" w:oddVBand="0" w:evenVBand="0" w:oddHBand="0" w:evenHBand="0" w:firstRowFirstColumn="0" w:firstRowLastColumn="0" w:lastRowFirstColumn="0" w:lastRowLastColumn="0"/>
        </w:trPr>
        <w:tc>
          <w:tcPr>
            <w:tcW w:w="2724" w:type="pct"/>
          </w:tcPr>
          <w:p w:rsidR="00276348" w:rsidRPr="00FD698E" w:rsidRDefault="00276348" w:rsidP="006327AF">
            <w:pPr>
              <w:pStyle w:val="BodyCopy"/>
            </w:pPr>
            <w:r w:rsidRPr="00FD698E">
              <w:t xml:space="preserve">If you answered </w:t>
            </w:r>
            <w:r>
              <w:t>‘400 or more’</w:t>
            </w:r>
          </w:p>
        </w:tc>
        <w:tc>
          <w:tcPr>
            <w:tcW w:w="1412" w:type="pct"/>
          </w:tcPr>
          <w:p w:rsidR="00276348" w:rsidRPr="00FD698E" w:rsidRDefault="00276348" w:rsidP="006327AF">
            <w:pPr>
              <w:pStyle w:val="BodyCopy"/>
            </w:pPr>
            <w:r>
              <w:t>If you answered ‘less than 400’</w:t>
            </w:r>
          </w:p>
        </w:tc>
        <w:tc>
          <w:tcPr>
            <w:tcW w:w="864" w:type="pct"/>
          </w:tcPr>
          <w:p w:rsidR="00276348" w:rsidRPr="00FD698E" w:rsidRDefault="00276348" w:rsidP="006327AF">
            <w:pPr>
              <w:pStyle w:val="BodyCopy"/>
            </w:pPr>
            <w:r>
              <w:t>If you answered ‘</w:t>
            </w:r>
            <w:r w:rsidRPr="00AA0104">
              <w:t>Our organisation did not conduct an employee survey</w:t>
            </w:r>
            <w:r>
              <w:t>’</w:t>
            </w:r>
          </w:p>
        </w:tc>
      </w:tr>
      <w:tr w:rsidR="00276348" w:rsidTr="009A3C50">
        <w:tc>
          <w:tcPr>
            <w:tcW w:w="2724" w:type="pct"/>
          </w:tcPr>
          <w:p w:rsidR="00276348" w:rsidRDefault="00276348" w:rsidP="00D13858">
            <w:pPr>
              <w:pStyle w:val="BodyCopy"/>
              <w:numPr>
                <w:ilvl w:val="1"/>
                <w:numId w:val="16"/>
              </w:numPr>
              <w:rPr>
                <w:b/>
              </w:rPr>
            </w:pPr>
            <w:r w:rsidRPr="0068185C">
              <w:rPr>
                <w:b/>
              </w:rPr>
              <w:t xml:space="preserve">Were the results within the following thresholds: </w:t>
            </w:r>
          </w:p>
          <w:p w:rsidR="00276348" w:rsidRPr="00385F14" w:rsidRDefault="00276348" w:rsidP="00385F14">
            <w:pPr>
              <w:pStyle w:val="Bullets4thindent"/>
              <w:rPr>
                <w:b/>
              </w:rPr>
            </w:pPr>
            <w:r w:rsidRPr="00385F14">
              <w:rPr>
                <w:b/>
              </w:rPr>
              <w:t xml:space="preserve">an agreement threshold of at least 70% ‘agree’ or ‘strongly agree’ was achieved on the first and second questions in the employee survey, and </w:t>
            </w:r>
          </w:p>
          <w:p w:rsidR="00276348" w:rsidRPr="00385F14" w:rsidRDefault="00276348" w:rsidP="00385F14">
            <w:pPr>
              <w:pStyle w:val="Bullets4thindent"/>
              <w:rPr>
                <w:b/>
              </w:rPr>
            </w:pPr>
            <w:r w:rsidRPr="00385F14">
              <w:rPr>
                <w:b/>
              </w:rPr>
              <w:t>an agreement threshold of at least 80% ‘agree’ or ‘strongly agree’ was achieved on the third question in the employee survey?</w:t>
            </w:r>
          </w:p>
          <w:p w:rsidR="00276348" w:rsidRPr="00FA0715"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rPr>
                  <w:b/>
                </w:rPr>
                <w:id w:val="-1589834452"/>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Yes the results met these thresholds:</w:t>
            </w:r>
          </w:p>
          <w:p w:rsidR="00276348" w:rsidRDefault="00276348" w:rsidP="006327AF">
            <w:pPr>
              <w:pStyle w:val="BodyCopy"/>
            </w:pPr>
            <w:r w:rsidRPr="006D2E2F">
              <w:rPr>
                <w:i/>
                <w:color w:val="6F6F6F" w:themeColor="accent6" w:themeShade="BF"/>
              </w:rPr>
              <w:t>I</w:t>
            </w:r>
            <w:r w:rsidRPr="006D2E2F">
              <w:rPr>
                <w:rStyle w:val="BodyCopyChar"/>
                <w:i/>
                <w:color w:val="6F6F6F" w:themeColor="accent6" w:themeShade="BF"/>
              </w:rPr>
              <w:t>f you select yes, you must meet and select each criteria under yes.</w:t>
            </w:r>
          </w:p>
          <w:p w:rsidR="00276348" w:rsidRDefault="006327AF" w:rsidP="00DD161D">
            <w:pPr>
              <w:pStyle w:val="BodyCopy"/>
            </w:pPr>
            <w:sdt>
              <w:sdtPr>
                <w:rPr>
                  <w:b/>
                </w:rPr>
                <w:id w:val="-1046599608"/>
                <w14:checkbox>
                  <w14:checked w14:val="0"/>
                  <w14:checkedState w14:val="2612" w14:font="MS Gothic"/>
                  <w14:uncheckedState w14:val="2610" w14:font="MS Gothic"/>
                </w14:checkbox>
              </w:sdtPr>
              <w:sdtContent>
                <w:r w:rsidR="00DD161D">
                  <w:rPr>
                    <w:rFonts w:ascii="MS Gothic" w:eastAsia="MS Gothic" w:hAnsi="MS Gothic" w:hint="eastAsia"/>
                    <w:b/>
                  </w:rPr>
                  <w:t>☐</w:t>
                </w:r>
              </w:sdtContent>
            </w:sdt>
            <w:r w:rsidR="00276348">
              <w:t xml:space="preserve"> An agreement threshold of at </w:t>
            </w:r>
            <w:r w:rsidR="00DD161D">
              <w:t>least 70% ‘agree’ or ‘strongly a</w:t>
            </w:r>
            <w:r w:rsidR="00276348">
              <w:t>gree’ was achieved on the first and second questions in the employee survey.</w:t>
            </w:r>
          </w:p>
          <w:p w:rsidR="00276348" w:rsidRDefault="006327AF" w:rsidP="00DD161D">
            <w:pPr>
              <w:pStyle w:val="BodyCopy"/>
            </w:pPr>
            <w:sdt>
              <w:sdtPr>
                <w:rPr>
                  <w:b/>
                </w:rPr>
                <w:id w:val="-1789422241"/>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An agreement threshold of at least 80% ‘agree’ or ‘strongly agree’ was achieved on the third question in the employee survey.</w:t>
            </w:r>
          </w:p>
          <w:p w:rsidR="00276348" w:rsidRPr="0068185C" w:rsidRDefault="006327AF" w:rsidP="006327AF">
            <w:pPr>
              <w:pStyle w:val="BodyCopy"/>
            </w:pPr>
            <w:sdt>
              <w:sdtPr>
                <w:rPr>
                  <w:b/>
                </w:rPr>
                <w:id w:val="-1758583180"/>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rPr>
                <w:b/>
              </w:rPr>
              <w:t xml:space="preserve"> </w:t>
            </w:r>
            <w:r w:rsidR="00276348" w:rsidRPr="0068185C">
              <w:t>One or both of these thresholds were not reached. However, our organisation contacted WGEA to discuss why these thresholds were not achieved and have been advised that we remain eligible to apply for the EOCGE citation.</w:t>
            </w:r>
            <w:r w:rsidR="00276348">
              <w:t xml:space="preserve"> </w:t>
            </w:r>
          </w:p>
          <w:p w:rsidR="00276348" w:rsidRDefault="006327AF" w:rsidP="006327AF">
            <w:pPr>
              <w:pStyle w:val="BodyCopy"/>
            </w:pPr>
            <w:sdt>
              <w:sdtPr>
                <w:rPr>
                  <w:b/>
                </w:rPr>
                <w:id w:val="1866779664"/>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rPr>
                <w:b/>
              </w:rPr>
              <w:t xml:space="preserve"> </w:t>
            </w:r>
            <w:r w:rsidR="00276348" w:rsidRPr="0068185C">
              <w:t>One or both of these thresholds were not reached BUT an agreement threshold above the industry norm for an externally-validated survey tool used was achieved (i.e.this option is not to be selected where you’ve just used survey software).</w:t>
            </w:r>
            <w:r w:rsidR="00276348">
              <w:t xml:space="preserve"> </w:t>
            </w:r>
          </w:p>
          <w:p w:rsidR="00276348" w:rsidRPr="00385F14" w:rsidRDefault="00276348" w:rsidP="00385F14">
            <w:pPr>
              <w:pStyle w:val="BodyCopy"/>
              <w:ind w:left="720"/>
              <w:rPr>
                <w:b/>
              </w:rPr>
            </w:pPr>
            <w:r w:rsidRPr="001A48BB">
              <w:rPr>
                <w:b/>
              </w:rPr>
              <w:lastRenderedPageBreak/>
              <w:t>What was the</w:t>
            </w:r>
            <w:r w:rsidR="00385F14">
              <w:rPr>
                <w:b/>
              </w:rPr>
              <w:t xml:space="preserve"> name of the survey tool used? </w:t>
            </w:r>
          </w:p>
          <w:p w:rsidR="00276348" w:rsidRPr="00385F14" w:rsidRDefault="00276348" w:rsidP="00385F14">
            <w:pPr>
              <w:pStyle w:val="BodyCopy"/>
              <w:ind w:left="720"/>
              <w:rPr>
                <w:b/>
              </w:rPr>
            </w:pPr>
            <w:r w:rsidRPr="001A48BB">
              <w:rPr>
                <w:b/>
              </w:rPr>
              <w:t>What were the survey tool’s</w:t>
            </w:r>
            <w:r w:rsidR="00E972B0">
              <w:rPr>
                <w:b/>
              </w:rPr>
              <w:t xml:space="preserve"> industry norms for each of the </w:t>
            </w:r>
            <w:r w:rsidRPr="001A48BB">
              <w:rPr>
                <w:b/>
              </w:rPr>
              <w:t>thre</w:t>
            </w:r>
            <w:r w:rsidR="00385F14">
              <w:rPr>
                <w:b/>
              </w:rPr>
              <w:t>e questions?</w:t>
            </w:r>
          </w:p>
          <w:p w:rsidR="00276348" w:rsidRPr="00E972B0" w:rsidRDefault="006327AF" w:rsidP="006327AF">
            <w:pPr>
              <w:pStyle w:val="BodyCopy"/>
              <w:rPr>
                <w:i/>
              </w:rPr>
            </w:pPr>
            <w:sdt>
              <w:sdtPr>
                <w:rPr>
                  <w:b/>
                </w:rPr>
                <w:id w:val="-337387530"/>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rPr>
                <w:b/>
              </w:rPr>
              <w:t xml:space="preserve"> </w:t>
            </w:r>
            <w:r w:rsidR="00276348" w:rsidRPr="0068185C">
              <w:t>No</w:t>
            </w:r>
            <w:r w:rsidR="00276348">
              <w:t xml:space="preserve"> (</w:t>
            </w:r>
            <w:r w:rsidR="00276348" w:rsidRPr="00FD698E">
              <w:rPr>
                <w:i/>
              </w:rPr>
              <w:t>Please note that by answering ‘No’, you are not eligible for the EOCGE citation. However, the Agency encourages you to continue completing this questionnaire to identify areas your organisation should improve on in order to be eligible in the future</w:t>
            </w:r>
            <w:r w:rsidR="00276348">
              <w:rPr>
                <w:i/>
              </w:rPr>
              <w:t>)</w:t>
            </w:r>
            <w:r w:rsidR="00276348" w:rsidRPr="00FD698E">
              <w:rPr>
                <w:i/>
              </w:rPr>
              <w:t>.</w:t>
            </w:r>
          </w:p>
          <w:p w:rsidR="00276348" w:rsidRDefault="00276348" w:rsidP="00D13858">
            <w:pPr>
              <w:pStyle w:val="BodyCopy"/>
              <w:numPr>
                <w:ilvl w:val="1"/>
                <w:numId w:val="16"/>
              </w:numPr>
              <w:rPr>
                <w:b/>
              </w:rPr>
            </w:pPr>
            <w:r w:rsidRPr="0068185C">
              <w:rPr>
                <w:b/>
              </w:rPr>
              <w:t>Provide the number of survey responses received for each category:</w:t>
            </w:r>
          </w:p>
          <w:p w:rsidR="00276348" w:rsidRPr="0068185C" w:rsidRDefault="00276348" w:rsidP="006327AF">
            <w:pPr>
              <w:pStyle w:val="BodyCopy"/>
              <w:rPr>
                <w:u w:val="single"/>
              </w:rPr>
            </w:pPr>
            <w:r w:rsidRPr="0068185C">
              <w:rPr>
                <w:u w:val="single"/>
              </w:rPr>
              <w:t xml:space="preserve">Female responses in total: </w:t>
            </w:r>
          </w:p>
          <w:p w:rsidR="00276348" w:rsidRPr="0068185C" w:rsidRDefault="00276348" w:rsidP="006327AF">
            <w:pPr>
              <w:pStyle w:val="BodyCopy"/>
              <w:rPr>
                <w:u w:val="single"/>
              </w:rPr>
            </w:pPr>
            <w:r w:rsidRPr="0068185C">
              <w:rPr>
                <w:u w:val="single"/>
              </w:rPr>
              <w:t xml:space="preserve">Male responses in total: </w:t>
            </w:r>
          </w:p>
          <w:p w:rsidR="00276348" w:rsidRDefault="00276348" w:rsidP="006327AF">
            <w:pPr>
              <w:pStyle w:val="BodyCopy"/>
              <w:rPr>
                <w:u w:val="single"/>
              </w:rPr>
            </w:pPr>
            <w:r w:rsidRPr="0068185C">
              <w:rPr>
                <w:u w:val="single"/>
              </w:rPr>
              <w:t xml:space="preserve">Total number of responses (male + female): </w:t>
            </w:r>
          </w:p>
          <w:p w:rsidR="00276348" w:rsidRPr="0068185C" w:rsidRDefault="00276348" w:rsidP="006327AF">
            <w:pPr>
              <w:pStyle w:val="BodyCopy"/>
              <w:rPr>
                <w:u w:val="single"/>
              </w:rPr>
            </w:pPr>
          </w:p>
          <w:p w:rsidR="00276348" w:rsidRDefault="00276348" w:rsidP="00D13858">
            <w:pPr>
              <w:pStyle w:val="BodyCopy"/>
              <w:numPr>
                <w:ilvl w:val="1"/>
                <w:numId w:val="16"/>
              </w:numPr>
              <w:rPr>
                <w:b/>
              </w:rPr>
            </w:pPr>
            <w:r w:rsidRPr="003A4488">
              <w:rPr>
                <w:b/>
              </w:rPr>
              <w:t>Provide the agreement responses for the following three questions</w:t>
            </w:r>
            <w:r>
              <w:rPr>
                <w:b/>
              </w:rPr>
              <w:t>:</w:t>
            </w:r>
          </w:p>
          <w:p w:rsidR="00276348" w:rsidRPr="007624BE" w:rsidRDefault="00276348" w:rsidP="006327AF">
            <w:pPr>
              <w:pStyle w:val="BodyCopy"/>
              <w:rPr>
                <w:u w:val="single"/>
              </w:rPr>
            </w:pPr>
            <w:r w:rsidRPr="007624BE">
              <w:rPr>
                <w:u w:val="single"/>
              </w:rPr>
              <w:t xml:space="preserve">Question 1:  </w:t>
            </w:r>
          </w:p>
          <w:p w:rsidR="00276348" w:rsidRPr="003A4488" w:rsidRDefault="00276348" w:rsidP="006327AF">
            <w:pPr>
              <w:pStyle w:val="BodyCopy"/>
              <w:rPr>
                <w:u w:val="single"/>
              </w:rPr>
            </w:pPr>
            <w:r w:rsidRPr="003A4488">
              <w:rPr>
                <w:u w:val="single"/>
              </w:rPr>
              <w:t>As a number:</w:t>
            </w:r>
          </w:p>
          <w:p w:rsidR="00276348" w:rsidRPr="003A4488" w:rsidRDefault="00276348" w:rsidP="006327AF">
            <w:pPr>
              <w:pStyle w:val="BodyCopy"/>
              <w:rPr>
                <w:u w:val="single"/>
              </w:rPr>
            </w:pPr>
            <w:r w:rsidRPr="003A4488">
              <w:rPr>
                <w:u w:val="single"/>
              </w:rPr>
              <w:t>As a percentage</w:t>
            </w:r>
            <w:r>
              <w:rPr>
                <w:u w:val="single"/>
              </w:rPr>
              <w:t xml:space="preserve"> </w:t>
            </w:r>
            <w:r w:rsidRPr="003A4488">
              <w:rPr>
                <w:u w:val="single"/>
              </w:rPr>
              <w:t>(%):</w:t>
            </w:r>
          </w:p>
          <w:p w:rsidR="00276348" w:rsidRPr="007624BE" w:rsidRDefault="00276348" w:rsidP="006327AF">
            <w:pPr>
              <w:pStyle w:val="BodyCopy"/>
            </w:pPr>
          </w:p>
          <w:p w:rsidR="00276348" w:rsidRPr="007624BE" w:rsidRDefault="00276348" w:rsidP="006327AF">
            <w:pPr>
              <w:pStyle w:val="BodyCopy"/>
              <w:rPr>
                <w:u w:val="single"/>
              </w:rPr>
            </w:pPr>
            <w:r w:rsidRPr="007624BE">
              <w:rPr>
                <w:u w:val="single"/>
              </w:rPr>
              <w:t>Question 2:</w:t>
            </w:r>
          </w:p>
          <w:p w:rsidR="00276348" w:rsidRPr="003A4488" w:rsidRDefault="00276348" w:rsidP="006327AF">
            <w:pPr>
              <w:pStyle w:val="BodyCopy"/>
              <w:rPr>
                <w:u w:val="single"/>
              </w:rPr>
            </w:pPr>
            <w:r w:rsidRPr="003A4488">
              <w:rPr>
                <w:u w:val="single"/>
              </w:rPr>
              <w:t>As a number:</w:t>
            </w:r>
          </w:p>
          <w:p w:rsidR="00276348" w:rsidRPr="003A4488" w:rsidRDefault="00276348" w:rsidP="006327AF">
            <w:pPr>
              <w:pStyle w:val="BodyCopy"/>
              <w:rPr>
                <w:u w:val="single"/>
              </w:rPr>
            </w:pPr>
            <w:r w:rsidRPr="003A4488">
              <w:rPr>
                <w:u w:val="single"/>
              </w:rPr>
              <w:t>As a percentage</w:t>
            </w:r>
            <w:r>
              <w:rPr>
                <w:u w:val="single"/>
              </w:rPr>
              <w:t xml:space="preserve"> </w:t>
            </w:r>
            <w:r w:rsidRPr="003A4488">
              <w:rPr>
                <w:u w:val="single"/>
              </w:rPr>
              <w:t>(%):</w:t>
            </w:r>
          </w:p>
          <w:p w:rsidR="00276348" w:rsidRPr="007624BE" w:rsidRDefault="00276348" w:rsidP="006327AF">
            <w:pPr>
              <w:pStyle w:val="BodyCopy"/>
            </w:pPr>
          </w:p>
          <w:p w:rsidR="00276348" w:rsidRPr="007624BE" w:rsidRDefault="00276348" w:rsidP="006327AF">
            <w:pPr>
              <w:pStyle w:val="BodyCopy"/>
              <w:rPr>
                <w:u w:val="single"/>
              </w:rPr>
            </w:pPr>
            <w:r w:rsidRPr="007624BE">
              <w:rPr>
                <w:u w:val="single"/>
              </w:rPr>
              <w:t>Question 3:</w:t>
            </w:r>
          </w:p>
          <w:p w:rsidR="00276348" w:rsidRPr="003A4488" w:rsidRDefault="00276348" w:rsidP="006327AF">
            <w:pPr>
              <w:pStyle w:val="BodyCopy"/>
              <w:rPr>
                <w:u w:val="single"/>
              </w:rPr>
            </w:pPr>
            <w:r w:rsidRPr="003A4488">
              <w:rPr>
                <w:u w:val="single"/>
              </w:rPr>
              <w:t>As a number:</w:t>
            </w:r>
          </w:p>
          <w:p w:rsidR="00276348" w:rsidRPr="003A4488" w:rsidRDefault="00276348" w:rsidP="006327AF">
            <w:pPr>
              <w:pStyle w:val="BodyCopy"/>
              <w:rPr>
                <w:u w:val="single"/>
              </w:rPr>
            </w:pPr>
            <w:r w:rsidRPr="003A4488">
              <w:rPr>
                <w:u w:val="single"/>
              </w:rPr>
              <w:t>As a percentage</w:t>
            </w:r>
            <w:r>
              <w:rPr>
                <w:u w:val="single"/>
              </w:rPr>
              <w:t xml:space="preserve"> </w:t>
            </w:r>
            <w:r w:rsidRPr="003A4488">
              <w:rPr>
                <w:u w:val="single"/>
              </w:rPr>
              <w:t>(%):</w:t>
            </w:r>
          </w:p>
          <w:p w:rsidR="00276348" w:rsidRPr="007624BE" w:rsidRDefault="00276348" w:rsidP="006327AF">
            <w:pPr>
              <w:pStyle w:val="BodyCopy"/>
            </w:pPr>
          </w:p>
          <w:p w:rsidR="00276348" w:rsidRDefault="00276348" w:rsidP="00D13858">
            <w:pPr>
              <w:pStyle w:val="BodyCopy"/>
              <w:numPr>
                <w:ilvl w:val="1"/>
                <w:numId w:val="16"/>
              </w:numPr>
              <w:rPr>
                <w:b/>
              </w:rPr>
            </w:pPr>
            <w:r w:rsidRPr="003A4488">
              <w:rPr>
                <w:b/>
              </w:rPr>
              <w:t>Did your organisation analyse its employee survey responses by gender?</w:t>
            </w:r>
          </w:p>
          <w:p w:rsidR="00276348" w:rsidRPr="00FA0715"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Pr="007624BE" w:rsidRDefault="006327AF" w:rsidP="006327AF">
            <w:pPr>
              <w:pStyle w:val="BodyCopy"/>
            </w:pPr>
            <w:sdt>
              <w:sdtPr>
                <w:rPr>
                  <w:b/>
                </w:rPr>
                <w:id w:val="50280608"/>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Yes.</w:t>
            </w:r>
          </w:p>
          <w:p w:rsidR="00276348" w:rsidRDefault="006327AF" w:rsidP="006327AF">
            <w:pPr>
              <w:pStyle w:val="BodyCopy"/>
              <w:rPr>
                <w:i/>
              </w:rPr>
            </w:pPr>
            <w:sdt>
              <w:sdtPr>
                <w:rPr>
                  <w:b/>
                </w:rPr>
                <w:id w:val="-1694070306"/>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No (</w:t>
            </w:r>
            <w:r w:rsidR="00276348" w:rsidRPr="00FD698E">
              <w:rPr>
                <w:i/>
              </w:rPr>
              <w:t>Please note that by answering ‘No’, you are not eligible for the EOCGE citation. However, the Agency encourages you to continue completing this questionnaire to identify areas your organisation should improve on in order to be eligible in the future</w:t>
            </w:r>
            <w:r w:rsidR="00276348">
              <w:rPr>
                <w:i/>
              </w:rPr>
              <w:t>)</w:t>
            </w:r>
            <w:r w:rsidR="00276348" w:rsidRPr="00FD698E">
              <w:rPr>
                <w:i/>
              </w:rPr>
              <w:t>.</w:t>
            </w:r>
          </w:p>
          <w:p w:rsidR="00276348" w:rsidRPr="007233F3" w:rsidRDefault="00276348" w:rsidP="006327AF">
            <w:pPr>
              <w:pStyle w:val="BodyCopy"/>
              <w:rPr>
                <w:i/>
              </w:rPr>
            </w:pPr>
          </w:p>
          <w:p w:rsidR="00276348" w:rsidRPr="003A4488" w:rsidRDefault="00276348" w:rsidP="00D13858">
            <w:pPr>
              <w:pStyle w:val="BodyCopy"/>
              <w:numPr>
                <w:ilvl w:val="1"/>
                <w:numId w:val="16"/>
              </w:numPr>
              <w:rPr>
                <w:b/>
              </w:rPr>
            </w:pPr>
            <w:r w:rsidRPr="003A4488">
              <w:rPr>
                <w:b/>
              </w:rPr>
              <w:t>Did your organisation analyse ALL responses to its employee survey (including ‘not sure’ or equivalent)</w:t>
            </w:r>
            <w:r>
              <w:rPr>
                <w:b/>
              </w:rPr>
              <w:t>?</w:t>
            </w:r>
          </w:p>
          <w:p w:rsidR="00276348" w:rsidRPr="00FA0715"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Pr="001A48BB" w:rsidRDefault="006327AF" w:rsidP="006327AF">
            <w:pPr>
              <w:pStyle w:val="BodyCopy"/>
              <w:rPr>
                <w:rFonts w:cstheme="minorHAnsi"/>
              </w:rPr>
            </w:pPr>
            <w:sdt>
              <w:sdtPr>
                <w:rPr>
                  <w:rFonts w:cstheme="minorHAnsi"/>
                  <w:b/>
                </w:rPr>
                <w:id w:val="-1160612018"/>
                <w14:checkbox>
                  <w14:checked w14:val="0"/>
                  <w14:checkedState w14:val="2612" w14:font="MS Gothic"/>
                  <w14:uncheckedState w14:val="2610" w14:font="MS Gothic"/>
                </w14:checkbox>
              </w:sdtPr>
              <w:sdtContent>
                <w:r w:rsidR="00276348" w:rsidRPr="001A48BB">
                  <w:rPr>
                    <w:rFonts w:ascii="Segoe UI Symbol" w:eastAsia="MS Gothic" w:hAnsi="Segoe UI Symbol" w:cs="Segoe UI Symbol"/>
                    <w:b/>
                  </w:rPr>
                  <w:t>☐</w:t>
                </w:r>
              </w:sdtContent>
            </w:sdt>
            <w:r w:rsidR="00276348" w:rsidRPr="001A48BB">
              <w:rPr>
                <w:rFonts w:cstheme="minorHAnsi"/>
              </w:rPr>
              <w:t xml:space="preserve"> Yes</w:t>
            </w:r>
            <w:r w:rsidR="00276348">
              <w:rPr>
                <w:rFonts w:cstheme="minorHAnsi"/>
              </w:rPr>
              <w:t>.</w:t>
            </w:r>
          </w:p>
          <w:p w:rsidR="00276348" w:rsidRPr="003A4488" w:rsidRDefault="006327AF" w:rsidP="006327AF">
            <w:pPr>
              <w:pStyle w:val="BodyCopy"/>
              <w:rPr>
                <w:i/>
              </w:rPr>
            </w:pPr>
            <w:sdt>
              <w:sdtPr>
                <w:rPr>
                  <w:rFonts w:cstheme="minorHAnsi"/>
                  <w:b/>
                </w:rPr>
                <w:id w:val="1226262111"/>
                <w14:checkbox>
                  <w14:checked w14:val="0"/>
                  <w14:checkedState w14:val="2612" w14:font="MS Gothic"/>
                  <w14:uncheckedState w14:val="2610" w14:font="MS Gothic"/>
                </w14:checkbox>
              </w:sdtPr>
              <w:sdtContent>
                <w:r w:rsidR="00276348" w:rsidRPr="001A48BB">
                  <w:rPr>
                    <w:rFonts w:ascii="Segoe UI Symbol" w:eastAsia="MS Gothic" w:hAnsi="Segoe UI Symbol" w:cs="Segoe UI Symbol"/>
                    <w:b/>
                  </w:rPr>
                  <w:t>☐</w:t>
                </w:r>
              </w:sdtContent>
            </w:sdt>
            <w:r w:rsidR="00276348" w:rsidRPr="001A48BB">
              <w:rPr>
                <w:rFonts w:cstheme="minorHAnsi"/>
              </w:rPr>
              <w:t xml:space="preserve"> No (</w:t>
            </w:r>
            <w:r w:rsidR="00276348" w:rsidRPr="001A48BB">
              <w:rPr>
                <w:rFonts w:cstheme="minorHAnsi"/>
                <w:i/>
              </w:rPr>
              <w:t>Please note that by answering ‘No’, you are not eligible for the EOCGE citation. However, the Agency encourages you to continue completing this questionnaire to identify areas your organisation should improve on in order to be eligible in the future).</w:t>
            </w:r>
          </w:p>
        </w:tc>
        <w:tc>
          <w:tcPr>
            <w:tcW w:w="1412" w:type="pct"/>
          </w:tcPr>
          <w:p w:rsidR="00276348" w:rsidRDefault="00276348" w:rsidP="006327AF">
            <w:pPr>
              <w:pStyle w:val="BodyCopy"/>
              <w:rPr>
                <w:b/>
              </w:rPr>
            </w:pPr>
            <w:r>
              <w:rPr>
                <w:b/>
              </w:rPr>
              <w:lastRenderedPageBreak/>
              <w:t xml:space="preserve">Was the following response rate achieved instead: </w:t>
            </w:r>
          </w:p>
          <w:p w:rsidR="00276348" w:rsidRPr="00385F14" w:rsidRDefault="00276348" w:rsidP="00385F14">
            <w:pPr>
              <w:pStyle w:val="Bullets4thindent"/>
              <w:rPr>
                <w:b/>
              </w:rPr>
            </w:pPr>
            <w:r w:rsidRPr="00385F14">
              <w:rPr>
                <w:b/>
              </w:rPr>
              <w:t>a response rate of at least 60% of the workforce was obtained</w:t>
            </w:r>
          </w:p>
          <w:p w:rsidR="00276348" w:rsidRPr="00385F14" w:rsidRDefault="00276348" w:rsidP="00385F14">
            <w:pPr>
              <w:pStyle w:val="Bullets4thindent"/>
              <w:rPr>
                <w:b/>
              </w:rPr>
            </w:pPr>
            <w:r w:rsidRPr="00385F14">
              <w:rPr>
                <w:b/>
              </w:rPr>
              <w:t>the average age of respondents was within 2.5 percentage points above or below the average age of your workforce, and</w:t>
            </w:r>
          </w:p>
          <w:p w:rsidR="00276348" w:rsidRPr="00385F14" w:rsidRDefault="00276348" w:rsidP="00385F14">
            <w:pPr>
              <w:pStyle w:val="Bullets4thindent"/>
              <w:rPr>
                <w:b/>
              </w:rPr>
            </w:pPr>
            <w:r w:rsidRPr="00385F14">
              <w:rPr>
                <w:b/>
              </w:rPr>
              <w:t>the percentage of female and male respondents was within 2.5 percentage points of the percentage of females and males in your organisation?</w:t>
            </w:r>
          </w:p>
          <w:p w:rsidR="00276348" w:rsidRPr="00FA0715" w:rsidRDefault="00276348" w:rsidP="006327AF">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276348" w:rsidRDefault="006327AF" w:rsidP="006327AF">
            <w:pPr>
              <w:pStyle w:val="BodyCopy"/>
            </w:pPr>
            <w:sdt>
              <w:sdtPr>
                <w:rPr>
                  <w:b/>
                </w:rPr>
                <w:id w:val="-1697608903"/>
                <w14:checkbox>
                  <w14:checked w14:val="0"/>
                  <w14:checkedState w14:val="2612" w14:font="MS Gothic"/>
                  <w14:uncheckedState w14:val="2610" w14:font="MS Gothic"/>
                </w14:checkbox>
              </w:sdtPr>
              <w:sdtContent>
                <w:r w:rsidR="00276348">
                  <w:rPr>
                    <w:rFonts w:ascii="MS Gothic" w:eastAsia="MS Gothic" w:hAnsi="MS Gothic" w:hint="eastAsia"/>
                    <w:b/>
                  </w:rPr>
                  <w:t>☐</w:t>
                </w:r>
              </w:sdtContent>
            </w:sdt>
            <w:r w:rsidR="00276348">
              <w:t xml:space="preserve"> Yes. </w:t>
            </w:r>
            <w:r w:rsidR="00276348">
              <w:br/>
            </w:r>
            <w:r w:rsidR="00276348" w:rsidRPr="007233F3">
              <w:t>Provide details of the survey response rate and how the sample was comparable to your organisation’s employee profile by age and gender:</w:t>
            </w:r>
          </w:p>
          <w:p w:rsidR="00276348" w:rsidRDefault="00276348" w:rsidP="006327AF">
            <w:pPr>
              <w:pStyle w:val="BodyCopy"/>
            </w:pPr>
          </w:p>
          <w:p w:rsidR="00276348" w:rsidRDefault="00276348" w:rsidP="006327AF">
            <w:pPr>
              <w:pStyle w:val="BodyCopy"/>
            </w:pPr>
          </w:p>
          <w:p w:rsidR="00276348" w:rsidRPr="007233F3" w:rsidRDefault="00276348" w:rsidP="006327AF">
            <w:pPr>
              <w:pStyle w:val="BodyCopy"/>
              <w:rPr>
                <w:b/>
              </w:rPr>
            </w:pPr>
            <w:r>
              <w:rPr>
                <w:b/>
              </w:rPr>
              <w:br/>
            </w:r>
            <w:sdt>
              <w:sdtPr>
                <w:rPr>
                  <w:b/>
                </w:rPr>
                <w:id w:val="196383742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7233F3">
              <w:t>No</w:t>
            </w:r>
            <w:r>
              <w:t xml:space="preserve">. </w:t>
            </w:r>
            <w:r>
              <w:br/>
            </w:r>
            <w:r w:rsidRPr="007233F3">
              <w:t>Explain why your organisation was unable to achieve the desired response rate:</w:t>
            </w:r>
          </w:p>
          <w:p w:rsidR="00276348" w:rsidRDefault="00276348" w:rsidP="006327AF">
            <w:pPr>
              <w:pStyle w:val="BodyCopy"/>
            </w:pPr>
          </w:p>
          <w:p w:rsidR="00276348" w:rsidRPr="007233F3" w:rsidRDefault="00276348" w:rsidP="006327AF">
            <w:pPr>
              <w:pStyle w:val="BodyCopy"/>
              <w:rPr>
                <w:i/>
              </w:rPr>
            </w:pPr>
            <w:r>
              <w:rPr>
                <w:i/>
              </w:rPr>
              <w:sym w:font="Wingdings" w:char="F0EF"/>
            </w:r>
            <w:r>
              <w:rPr>
                <w:i/>
              </w:rPr>
              <w:t xml:space="preserve"> </w:t>
            </w:r>
            <w:r w:rsidRPr="007233F3">
              <w:rPr>
                <w:i/>
              </w:rPr>
              <w:t xml:space="preserve">Move to </w:t>
            </w:r>
            <w:r>
              <w:rPr>
                <w:i/>
              </w:rPr>
              <w:t>questions in the left column.</w:t>
            </w:r>
          </w:p>
        </w:tc>
        <w:tc>
          <w:tcPr>
            <w:tcW w:w="864" w:type="pct"/>
          </w:tcPr>
          <w:p w:rsidR="00276348" w:rsidRPr="007233F3" w:rsidRDefault="00276348" w:rsidP="006327AF">
            <w:pPr>
              <w:pStyle w:val="BodyCopy"/>
              <w:rPr>
                <w:i/>
              </w:rPr>
            </w:pPr>
            <w:r w:rsidRPr="00FD698E">
              <w:rPr>
                <w:i/>
              </w:rPr>
              <w:lastRenderedPageBreak/>
              <w:t>Please note that by answering ‘No’, you are not eligible for the EOCGE citation. However, the Agency encourages you to continue completing this questionnaire to identify areas your organisation should improve on in order to be eligible in the future.</w:t>
            </w:r>
          </w:p>
          <w:p w:rsidR="00276348" w:rsidRDefault="00276348" w:rsidP="006327AF">
            <w:pPr>
              <w:pStyle w:val="BodyCopy"/>
            </w:pPr>
          </w:p>
        </w:tc>
      </w:tr>
    </w:tbl>
    <w:p w:rsidR="00D24675" w:rsidRDefault="00D24675" w:rsidP="00D24675">
      <w:pPr>
        <w:pStyle w:val="Bullets2ndindent"/>
        <w:numPr>
          <w:ilvl w:val="0"/>
          <w:numId w:val="16"/>
        </w:numPr>
      </w:pPr>
      <w:r w:rsidRPr="003A4488">
        <w:lastRenderedPageBreak/>
        <w:t>Has your organisation taken action to address gender equality issues that were identified through th</w:t>
      </w:r>
      <w:r>
        <w:t>e employee consultation process</w:t>
      </w:r>
      <w:r w:rsidRPr="005D4E17">
        <w:t>?</w:t>
      </w:r>
    </w:p>
    <w:p w:rsidR="00D24675" w:rsidRPr="00715349" w:rsidRDefault="00D24675" w:rsidP="00D24675">
      <w:pPr>
        <w:pStyle w:val="BodyCopy"/>
        <w:rPr>
          <w:rFonts w:cstheme="minorHAnsi"/>
          <w:i/>
          <w:color w:val="4A4A4A" w:themeColor="accent6" w:themeShade="80"/>
        </w:rPr>
      </w:pPr>
      <w:r w:rsidRPr="00715349">
        <w:rPr>
          <w:rFonts w:cstheme="minorHAnsi"/>
          <w:i/>
          <w:color w:val="4A4A4A" w:themeColor="accent6" w:themeShade="80"/>
        </w:rPr>
        <w:t>Select one option.</w:t>
      </w:r>
    </w:p>
    <w:p w:rsidR="00D24675" w:rsidRPr="004C6427" w:rsidRDefault="00D24675" w:rsidP="00D24675">
      <w:pPr>
        <w:pStyle w:val="BodyCopy"/>
      </w:pPr>
      <w:sdt>
        <w:sdtPr>
          <w:id w:val="836420812"/>
          <w14:checkbox>
            <w14:checked w14:val="0"/>
            <w14:checkedState w14:val="2612" w14:font="MS Gothic"/>
            <w14:uncheckedState w14:val="2610" w14:font="MS Gothic"/>
          </w14:checkbox>
        </w:sdtPr>
        <w:sdtContent>
          <w:r w:rsidRPr="004C6427">
            <w:rPr>
              <w:rFonts w:ascii="Segoe UI Symbol" w:hAnsi="Segoe UI Symbol" w:cs="Segoe UI Symbol"/>
            </w:rPr>
            <w:t>☐</w:t>
          </w:r>
        </w:sdtContent>
      </w:sdt>
      <w:r w:rsidRPr="004C6427">
        <w:t xml:space="preserve"> Yes.</w:t>
      </w:r>
    </w:p>
    <w:p w:rsidR="00D24675" w:rsidRPr="004C6427" w:rsidRDefault="00D24675" w:rsidP="00D24675">
      <w:pPr>
        <w:pStyle w:val="BodyCopy"/>
      </w:pPr>
      <w:sdt>
        <w:sdtPr>
          <w:id w:val="497629282"/>
          <w14:checkbox>
            <w14:checked w14:val="0"/>
            <w14:checkedState w14:val="2612" w14:font="MS Gothic"/>
            <w14:uncheckedState w14:val="2610" w14:font="MS Gothic"/>
          </w14:checkbox>
        </w:sdtPr>
        <w:sdtContent>
          <w:r w:rsidRPr="004C6427">
            <w:rPr>
              <w:rFonts w:ascii="Segoe UI Symbol" w:hAnsi="Segoe UI Symbol" w:cs="Segoe UI Symbol"/>
            </w:rPr>
            <w:t>☐</w:t>
          </w:r>
        </w:sdtContent>
      </w:sdt>
      <w:r w:rsidRPr="004C6427">
        <w:t xml:space="preserve"> No gender equality issues were identified in our consultation process.</w:t>
      </w:r>
    </w:p>
    <w:p w:rsidR="00D24675" w:rsidRPr="004C6427" w:rsidRDefault="00D24675" w:rsidP="00D24675">
      <w:pPr>
        <w:pStyle w:val="BodyCopy"/>
      </w:pPr>
      <w:sdt>
        <w:sdtPr>
          <w:id w:val="1725939758"/>
          <w14:checkbox>
            <w14:checked w14:val="0"/>
            <w14:checkedState w14:val="2612" w14:font="MS Gothic"/>
            <w14:uncheckedState w14:val="2610" w14:font="MS Gothic"/>
          </w14:checkbox>
        </w:sdtPr>
        <w:sdtContent>
          <w:r w:rsidRPr="004C6427">
            <w:rPr>
              <w:rFonts w:ascii="Segoe UI Symbol" w:hAnsi="Segoe UI Symbol" w:cs="Segoe UI Symbol"/>
            </w:rPr>
            <w:t>☐</w:t>
          </w:r>
        </w:sdtContent>
      </w:sdt>
      <w:r w:rsidRPr="004C6427">
        <w:t xml:space="preserve"> No.</w:t>
      </w:r>
    </w:p>
    <w:tbl>
      <w:tblPr>
        <w:tblStyle w:val="GridTable1Light"/>
        <w:tblpPr w:leftFromText="180" w:rightFromText="180" w:vertAnchor="text" w:horzAnchor="margin" w:tblpY="873"/>
        <w:tblW w:w="5000" w:type="pct"/>
        <w:tblLook w:val="0420" w:firstRow="1" w:lastRow="0" w:firstColumn="0" w:lastColumn="0" w:noHBand="0" w:noVBand="1"/>
      </w:tblPr>
      <w:tblGrid>
        <w:gridCol w:w="3257"/>
        <w:gridCol w:w="4110"/>
        <w:gridCol w:w="7193"/>
      </w:tblGrid>
      <w:tr w:rsidR="009A3C50" w:rsidTr="009A3C50">
        <w:trPr>
          <w:cnfStyle w:val="100000000000" w:firstRow="1" w:lastRow="0" w:firstColumn="0" w:lastColumn="0" w:oddVBand="0" w:evenVBand="0" w:oddHBand="0" w:evenHBand="0" w:firstRowFirstColumn="0" w:firstRowLastColumn="0" w:lastRowFirstColumn="0" w:lastRowLastColumn="0"/>
        </w:trPr>
        <w:tc>
          <w:tcPr>
            <w:tcW w:w="1118" w:type="pct"/>
          </w:tcPr>
          <w:p w:rsidR="009A3C50" w:rsidRPr="00FD698E" w:rsidRDefault="009A3C50" w:rsidP="009A3C50">
            <w:pPr>
              <w:pStyle w:val="BodyCopy"/>
            </w:pPr>
            <w:r w:rsidRPr="00FD698E">
              <w:t>If you answered ‘Yes</w:t>
            </w:r>
            <w:r>
              <w:t>’</w:t>
            </w:r>
          </w:p>
        </w:tc>
        <w:tc>
          <w:tcPr>
            <w:tcW w:w="1411" w:type="pct"/>
          </w:tcPr>
          <w:p w:rsidR="009A3C50" w:rsidRDefault="009A3C50" w:rsidP="009A3C50">
            <w:pPr>
              <w:pStyle w:val="BodyCopy"/>
            </w:pPr>
            <w:r>
              <w:t>If you answered ‘</w:t>
            </w:r>
            <w:r>
              <w:rPr>
                <w:lang w:eastAsia="en-AU"/>
              </w:rPr>
              <w:t xml:space="preserve">No gender equality issues were identified in our consultation process’ </w:t>
            </w:r>
          </w:p>
        </w:tc>
        <w:tc>
          <w:tcPr>
            <w:tcW w:w="2470" w:type="pct"/>
          </w:tcPr>
          <w:p w:rsidR="009A3C50" w:rsidRPr="00FD698E" w:rsidRDefault="009A3C50" w:rsidP="009A3C50">
            <w:pPr>
              <w:pStyle w:val="BodyCopy"/>
            </w:pPr>
            <w:r>
              <w:t>If you answered ‘No’ or ‘</w:t>
            </w:r>
            <w:r w:rsidRPr="00AA0104">
              <w:t>Our organisation did not conduct an employee survey</w:t>
            </w:r>
            <w:r>
              <w:t>’</w:t>
            </w:r>
          </w:p>
        </w:tc>
      </w:tr>
      <w:tr w:rsidR="009A3C50" w:rsidTr="009A3C50">
        <w:tc>
          <w:tcPr>
            <w:tcW w:w="1118" w:type="pct"/>
          </w:tcPr>
          <w:p w:rsidR="009A3C50" w:rsidRDefault="009A3C50" w:rsidP="009A3C50">
            <w:pPr>
              <w:pStyle w:val="BodyCopy"/>
              <w:numPr>
                <w:ilvl w:val="1"/>
                <w:numId w:val="16"/>
              </w:numPr>
              <w:rPr>
                <w:b/>
              </w:rPr>
            </w:pPr>
            <w:r>
              <w:rPr>
                <w:b/>
              </w:rPr>
              <w:t xml:space="preserve">What were the </w:t>
            </w:r>
            <w:r w:rsidRPr="003A4488">
              <w:rPr>
                <w:b/>
              </w:rPr>
              <w:t>issue identified</w:t>
            </w:r>
            <w:r w:rsidRPr="00FD698E">
              <w:rPr>
                <w:b/>
              </w:rPr>
              <w:t xml:space="preserve">? </w:t>
            </w:r>
          </w:p>
          <w:p w:rsidR="009A3C50" w:rsidRPr="003A4488" w:rsidRDefault="009A3C50" w:rsidP="009A3C50">
            <w:pPr>
              <w:pStyle w:val="BodyCopy"/>
            </w:pPr>
          </w:p>
          <w:p w:rsidR="009A3C50" w:rsidRPr="00BA1E85" w:rsidRDefault="009A3C50" w:rsidP="009A3C50">
            <w:pPr>
              <w:pStyle w:val="BodyCopy"/>
              <w:numPr>
                <w:ilvl w:val="1"/>
                <w:numId w:val="16"/>
              </w:numPr>
              <w:rPr>
                <w:b/>
              </w:rPr>
            </w:pPr>
            <w:r w:rsidRPr="003A4488">
              <w:rPr>
                <w:b/>
              </w:rPr>
              <w:t>What action(s) was taken?</w:t>
            </w:r>
          </w:p>
        </w:tc>
        <w:tc>
          <w:tcPr>
            <w:tcW w:w="1411" w:type="pct"/>
          </w:tcPr>
          <w:p w:rsidR="009A3C50" w:rsidRPr="00FD698E" w:rsidRDefault="009A3C50" w:rsidP="009A3C50">
            <w:pPr>
              <w:pStyle w:val="BodyCopy"/>
              <w:rPr>
                <w:i/>
              </w:rPr>
            </w:pPr>
            <w:r>
              <w:rPr>
                <w:i/>
              </w:rPr>
              <w:t>Move to question 5.</w:t>
            </w:r>
          </w:p>
        </w:tc>
        <w:tc>
          <w:tcPr>
            <w:tcW w:w="2470" w:type="pct"/>
          </w:tcPr>
          <w:p w:rsidR="009A3C50" w:rsidRDefault="009A3C50" w:rsidP="009A3C50">
            <w:pPr>
              <w:pStyle w:val="BodyCopy"/>
              <w:rPr>
                <w:i/>
              </w:rPr>
            </w:pPr>
            <w:r>
              <w:rPr>
                <w:i/>
              </w:rPr>
              <w:t>By</w:t>
            </w:r>
            <w:r w:rsidRPr="00FD698E">
              <w:rPr>
                <w:i/>
              </w:rPr>
              <w:t xml:space="preserve"> answering ‘No’, you are not eligible for the EOCGE citation. However, the Agency encourages you to continue completing this questionnaire to identify areas your organisation should improve on in order to be eligible in the future.</w:t>
            </w:r>
          </w:p>
          <w:p w:rsidR="009A3C50" w:rsidRPr="00E972B0" w:rsidRDefault="009A3C50" w:rsidP="009A3C50">
            <w:pPr>
              <w:pStyle w:val="BodyCopy"/>
              <w:rPr>
                <w:b/>
              </w:rPr>
            </w:pPr>
            <w:r>
              <w:rPr>
                <w:b/>
              </w:rPr>
              <w:t xml:space="preserve">4.1 </w:t>
            </w:r>
            <w:r w:rsidRPr="00092A4E">
              <w:rPr>
                <w:b/>
              </w:rPr>
              <w:t xml:space="preserve">You may provide a reason why your organisation </w:t>
            </w:r>
            <w:r>
              <w:rPr>
                <w:b/>
              </w:rPr>
              <w:t>does not meet this prerequisite</w:t>
            </w:r>
            <w:r w:rsidRPr="00092A4E">
              <w:rPr>
                <w:b/>
              </w:rPr>
              <w:t>:</w:t>
            </w:r>
          </w:p>
        </w:tc>
      </w:tr>
    </w:tbl>
    <w:p w:rsidR="00276348" w:rsidRPr="004C6427" w:rsidRDefault="00D24675" w:rsidP="009A3C50">
      <w:pPr>
        <w:pStyle w:val="BodyCopy"/>
      </w:pPr>
      <w:sdt>
        <w:sdtPr>
          <w:id w:val="-16930775"/>
          <w14:checkbox>
            <w14:checked w14:val="0"/>
            <w14:checkedState w14:val="2612" w14:font="MS Gothic"/>
            <w14:uncheckedState w14:val="2610" w14:font="MS Gothic"/>
          </w14:checkbox>
        </w:sdtPr>
        <w:sdtContent>
          <w:r w:rsidRPr="004C6427">
            <w:rPr>
              <w:rFonts w:ascii="Segoe UI Symbol" w:hAnsi="Segoe UI Symbol" w:cs="Segoe UI Symbol"/>
            </w:rPr>
            <w:t>☐</w:t>
          </w:r>
        </w:sdtContent>
      </w:sdt>
      <w:r w:rsidRPr="004C6427">
        <w:t xml:space="preserve"> Our organisation did not conduct an employee survey.</w:t>
      </w:r>
      <w:r w:rsidR="00276348">
        <w:br w:type="page"/>
      </w:r>
    </w:p>
    <w:p w:rsidR="00276348" w:rsidRDefault="00276348" w:rsidP="00BA1E85">
      <w:pPr>
        <w:pStyle w:val="Bullets2ndindent"/>
        <w:ind w:left="0" w:firstLine="0"/>
      </w:pPr>
    </w:p>
    <w:p w:rsidR="00E972B0" w:rsidRDefault="00E972B0" w:rsidP="00FA5724">
      <w:pPr>
        <w:pStyle w:val="Bullets2ndindent"/>
        <w:numPr>
          <w:ilvl w:val="0"/>
          <w:numId w:val="16"/>
        </w:numPr>
      </w:pPr>
      <w:r w:rsidRPr="003A4488">
        <w:t>Has your organisation’s CEO/head of business been interviewed previously for the EOCGE citation?</w:t>
      </w:r>
    </w:p>
    <w:p w:rsidR="00E972B0" w:rsidRPr="00FA0715" w:rsidRDefault="00E972B0" w:rsidP="00E972B0">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rsidR="00E972B0" w:rsidRPr="00BA1E85" w:rsidRDefault="00E972B0" w:rsidP="00BA1E85">
      <w:pPr>
        <w:pStyle w:val="BodyCopy"/>
      </w:pPr>
      <w:sdt>
        <w:sdtPr>
          <w:rPr>
            <w:b/>
          </w:rPr>
          <w:id w:val="1628277817"/>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Yes. Provide the</w:t>
      </w:r>
      <w:r w:rsidR="00BA1E85">
        <w:t xml:space="preserve"> date when this last occurred: </w:t>
      </w:r>
      <w:sdt>
        <w:sdtPr>
          <w:rPr>
            <w:u w:val="single"/>
          </w:rPr>
          <w:id w:val="-1062872718"/>
          <w:placeholder>
            <w:docPart w:val="B920E7FAC38A4A00BCCADC793A4DC038"/>
          </w:placeholder>
          <w:showingPlcHdr/>
          <w:date>
            <w:dateFormat w:val="d/MM/yyyy"/>
            <w:lid w:val="en-AU"/>
            <w:storeMappedDataAs w:val="dateTime"/>
            <w:calendar w:val="gregorian"/>
          </w:date>
        </w:sdtPr>
        <w:sdtContent>
          <w:r w:rsidRPr="006B36CA">
            <w:rPr>
              <w:rStyle w:val="PlaceholderText"/>
            </w:rPr>
            <w:t>Click or tap to enter a date.</w:t>
          </w:r>
        </w:sdtContent>
      </w:sdt>
    </w:p>
    <w:p w:rsidR="00E972B0" w:rsidRDefault="00E972B0" w:rsidP="00E972B0">
      <w:pPr>
        <w:pStyle w:val="BodyCopy"/>
      </w:pPr>
      <w:sdt>
        <w:sdtPr>
          <w:rPr>
            <w:b/>
          </w:rPr>
          <w:id w:val="1402711687"/>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2B6FC6">
        <w:t xml:space="preserve"> No, our organisatio</w:t>
      </w:r>
      <w:r>
        <w:t xml:space="preserve">n’s current CEO </w:t>
      </w:r>
      <w:r w:rsidRPr="002B6FC6">
        <w:t>has not been interviewed previously and they will participate in a 15-minute telephone interview with a representative from WGEA.</w:t>
      </w:r>
    </w:p>
    <w:p w:rsidR="005A312D" w:rsidRDefault="005A312D" w:rsidP="00E972B0">
      <w:pPr>
        <w:pStyle w:val="BodyCopy"/>
      </w:pPr>
      <w:bookmarkStart w:id="0" w:name="_GoBack"/>
      <w:bookmarkEnd w:id="0"/>
    </w:p>
    <w:p w:rsidR="00BA1E85" w:rsidRDefault="00BA1E85" w:rsidP="00BA1E85">
      <w:pPr>
        <w:pStyle w:val="Bullets2ndindent"/>
        <w:numPr>
          <w:ilvl w:val="0"/>
          <w:numId w:val="16"/>
        </w:numPr>
      </w:pPr>
      <w:r w:rsidRPr="002B6FC6">
        <w:t>Can your organisation provide example(s) of outstanding or innovative initiatives in advancing gender equality implemented in the past two years?</w:t>
      </w:r>
    </w:p>
    <w:p w:rsidR="00BA1E85" w:rsidRDefault="00BA1E85" w:rsidP="00BA1E85">
      <w:pPr>
        <w:pStyle w:val="BodyCopy"/>
        <w:rPr>
          <w:i/>
          <w:color w:val="4A4A4A" w:themeColor="accent6" w:themeShade="80"/>
        </w:rPr>
      </w:pPr>
      <w:r>
        <w:rPr>
          <w:i/>
          <w:color w:val="4A4A4A" w:themeColor="accent6" w:themeShade="80"/>
        </w:rPr>
        <w:t>This question is not mandatory but highly recommended. You may provide more than one example by copying and pasting this set of questions.</w:t>
      </w:r>
    </w:p>
    <w:p w:rsidR="00BA1E85" w:rsidRPr="00E972B0" w:rsidRDefault="00BA1E85" w:rsidP="00BA1E85">
      <w:pPr>
        <w:pStyle w:val="BodyCopy"/>
        <w:numPr>
          <w:ilvl w:val="1"/>
          <w:numId w:val="16"/>
        </w:numPr>
        <w:ind w:left="1080"/>
        <w:rPr>
          <w:b/>
        </w:rPr>
      </w:pPr>
      <w:r>
        <w:rPr>
          <w:b/>
        </w:rPr>
        <w:t xml:space="preserve">What were the </w:t>
      </w:r>
      <w:r w:rsidRPr="003A4488">
        <w:rPr>
          <w:b/>
        </w:rPr>
        <w:t>issue identified</w:t>
      </w:r>
      <w:r w:rsidRPr="00FD698E">
        <w:rPr>
          <w:b/>
        </w:rPr>
        <w:t xml:space="preserve">? </w:t>
      </w:r>
    </w:p>
    <w:p w:rsidR="00BA1E85" w:rsidRPr="00E972B0" w:rsidRDefault="00BA1E85" w:rsidP="00BA1E85">
      <w:pPr>
        <w:pStyle w:val="BodyCopy"/>
        <w:numPr>
          <w:ilvl w:val="1"/>
          <w:numId w:val="16"/>
        </w:numPr>
        <w:ind w:left="1134"/>
        <w:rPr>
          <w:b/>
        </w:rPr>
      </w:pPr>
      <w:r w:rsidRPr="002B6FC6">
        <w:rPr>
          <w:b/>
        </w:rPr>
        <w:t>What was the initiative</w:t>
      </w:r>
      <w:r w:rsidRPr="003A4488">
        <w:rPr>
          <w:b/>
        </w:rPr>
        <w:t>?</w:t>
      </w:r>
    </w:p>
    <w:p w:rsidR="00BA1E85" w:rsidRPr="00E972B0" w:rsidRDefault="00BA1E85" w:rsidP="00BA1E85">
      <w:pPr>
        <w:pStyle w:val="BodyCopy"/>
        <w:numPr>
          <w:ilvl w:val="1"/>
          <w:numId w:val="16"/>
        </w:numPr>
        <w:ind w:left="1134"/>
        <w:rPr>
          <w:b/>
        </w:rPr>
      </w:pPr>
      <w:r w:rsidRPr="002B6FC6">
        <w:rPr>
          <w:b/>
        </w:rPr>
        <w:t>Who was involved in the initiative?</w:t>
      </w:r>
    </w:p>
    <w:p w:rsidR="00BA1E85" w:rsidRPr="00E972B0" w:rsidRDefault="00BA1E85" w:rsidP="00BA1E85">
      <w:pPr>
        <w:pStyle w:val="BodyCopy"/>
        <w:numPr>
          <w:ilvl w:val="1"/>
          <w:numId w:val="16"/>
        </w:numPr>
        <w:ind w:left="1134"/>
        <w:rPr>
          <w:b/>
        </w:rPr>
      </w:pPr>
      <w:r w:rsidRPr="002B6FC6">
        <w:rPr>
          <w:b/>
        </w:rPr>
        <w:t>What were the outcomes?</w:t>
      </w:r>
    </w:p>
    <w:p w:rsidR="00BA1E85" w:rsidRDefault="00BA1E85" w:rsidP="00BA1E85">
      <w:pPr>
        <w:pStyle w:val="BodyCopy"/>
        <w:numPr>
          <w:ilvl w:val="1"/>
          <w:numId w:val="16"/>
        </w:numPr>
        <w:ind w:left="1134"/>
        <w:rPr>
          <w:b/>
        </w:rPr>
      </w:pPr>
      <w:r w:rsidRPr="002B6FC6">
        <w:rPr>
          <w:b/>
        </w:rPr>
        <w:t>Other information:</w:t>
      </w:r>
    </w:p>
    <w:p w:rsidR="005A312D" w:rsidRDefault="005A312D" w:rsidP="005A312D">
      <w:pPr>
        <w:pStyle w:val="BodyCopy"/>
        <w:ind w:left="1134"/>
        <w:rPr>
          <w:b/>
        </w:rPr>
      </w:pPr>
    </w:p>
    <w:p w:rsidR="00D24675" w:rsidRDefault="00D24675" w:rsidP="00D24675">
      <w:pPr>
        <w:pStyle w:val="Bullets2ndindent"/>
        <w:numPr>
          <w:ilvl w:val="0"/>
          <w:numId w:val="16"/>
        </w:numPr>
      </w:pPr>
      <w:r w:rsidRPr="002B6FC6">
        <w:t>Can your organisation provide example(s) of outstanding or innovative initiatives in advancing gender equality implemented in the past two years?</w:t>
      </w:r>
    </w:p>
    <w:p w:rsidR="00D24675" w:rsidRDefault="00D24675" w:rsidP="00D24675">
      <w:pPr>
        <w:pStyle w:val="BodyCopy"/>
        <w:rPr>
          <w:i/>
          <w:color w:val="4A4A4A" w:themeColor="accent6" w:themeShade="80"/>
        </w:rPr>
      </w:pPr>
      <w:r>
        <w:rPr>
          <w:i/>
          <w:color w:val="4A4A4A" w:themeColor="accent6" w:themeShade="80"/>
        </w:rPr>
        <w:t>This question is not mandatory but highly recommended. You may provide more than one example by copying and pasting this set of questions.</w:t>
      </w:r>
    </w:p>
    <w:p w:rsidR="00D24675" w:rsidRPr="00E972B0" w:rsidRDefault="00D24675" w:rsidP="00D24675">
      <w:pPr>
        <w:pStyle w:val="BodyCopy"/>
        <w:numPr>
          <w:ilvl w:val="1"/>
          <w:numId w:val="16"/>
        </w:numPr>
        <w:ind w:left="1080"/>
        <w:rPr>
          <w:b/>
        </w:rPr>
      </w:pPr>
      <w:r>
        <w:rPr>
          <w:b/>
        </w:rPr>
        <w:t xml:space="preserve">What were the </w:t>
      </w:r>
      <w:r w:rsidRPr="003A4488">
        <w:rPr>
          <w:b/>
        </w:rPr>
        <w:t>issue identified</w:t>
      </w:r>
      <w:r w:rsidRPr="00FD698E">
        <w:rPr>
          <w:b/>
        </w:rPr>
        <w:t xml:space="preserve">? </w:t>
      </w:r>
    </w:p>
    <w:p w:rsidR="00D24675" w:rsidRPr="00E972B0" w:rsidRDefault="00D24675" w:rsidP="00D24675">
      <w:pPr>
        <w:pStyle w:val="BodyCopy"/>
        <w:numPr>
          <w:ilvl w:val="1"/>
          <w:numId w:val="16"/>
        </w:numPr>
        <w:ind w:left="1134"/>
        <w:rPr>
          <w:b/>
        </w:rPr>
      </w:pPr>
      <w:r w:rsidRPr="002B6FC6">
        <w:rPr>
          <w:b/>
        </w:rPr>
        <w:t>What was the initiative</w:t>
      </w:r>
      <w:r w:rsidRPr="003A4488">
        <w:rPr>
          <w:b/>
        </w:rPr>
        <w:t>?</w:t>
      </w:r>
    </w:p>
    <w:p w:rsidR="00D24675" w:rsidRPr="00E972B0" w:rsidRDefault="00D24675" w:rsidP="00D24675">
      <w:pPr>
        <w:pStyle w:val="BodyCopy"/>
        <w:numPr>
          <w:ilvl w:val="1"/>
          <w:numId w:val="16"/>
        </w:numPr>
        <w:ind w:left="1134"/>
        <w:rPr>
          <w:b/>
        </w:rPr>
      </w:pPr>
      <w:r w:rsidRPr="002B6FC6">
        <w:rPr>
          <w:b/>
        </w:rPr>
        <w:t>Who was involved in the initiative?</w:t>
      </w:r>
    </w:p>
    <w:p w:rsidR="00D24675" w:rsidRPr="00E972B0" w:rsidRDefault="00D24675" w:rsidP="00D24675">
      <w:pPr>
        <w:pStyle w:val="BodyCopy"/>
        <w:numPr>
          <w:ilvl w:val="1"/>
          <w:numId w:val="16"/>
        </w:numPr>
        <w:ind w:left="1134"/>
        <w:rPr>
          <w:b/>
        </w:rPr>
      </w:pPr>
      <w:r w:rsidRPr="002B6FC6">
        <w:rPr>
          <w:b/>
        </w:rPr>
        <w:t>What were the outcomes?</w:t>
      </w:r>
    </w:p>
    <w:p w:rsidR="00276348" w:rsidRPr="009A3C50" w:rsidRDefault="00D24675" w:rsidP="009A3C50">
      <w:pPr>
        <w:pStyle w:val="BodyCopy"/>
        <w:numPr>
          <w:ilvl w:val="1"/>
          <w:numId w:val="16"/>
        </w:numPr>
        <w:ind w:left="1134"/>
        <w:rPr>
          <w:b/>
        </w:rPr>
      </w:pPr>
      <w:r>
        <w:rPr>
          <w:b/>
        </w:rPr>
        <w:t>Other information</w:t>
      </w:r>
    </w:p>
    <w:sectPr w:rsidR="00276348" w:rsidRPr="009A3C50" w:rsidSect="00C24844">
      <w:footerReference w:type="default" r:id="rId9"/>
      <w:headerReference w:type="first" r:id="rId10"/>
      <w:footerReference w:type="first" r:id="rId11"/>
      <w:pgSz w:w="16838" w:h="11906" w:orient="landscape"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06" w:rsidRDefault="00D03E06" w:rsidP="009423A8">
      <w:r>
        <w:separator/>
      </w:r>
    </w:p>
  </w:endnote>
  <w:endnote w:type="continuationSeparator" w:id="0">
    <w:p w:rsidR="00D03E06" w:rsidRDefault="00D03E06"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2000800040000020004"/>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D03E06" w:rsidTr="00DC7DB1">
      <w:tc>
        <w:tcPr>
          <w:tcW w:w="10008" w:type="dxa"/>
          <w:shd w:val="clear" w:color="auto" w:fill="003661" w:themeFill="text2"/>
        </w:tcPr>
        <w:p w:rsidR="00D03E06" w:rsidRDefault="00D03E06" w:rsidP="00556457">
          <w:pPr>
            <w:pStyle w:val="Footer"/>
            <w:rPr>
              <w:rStyle w:val="Bold"/>
            </w:rPr>
          </w:pPr>
        </w:p>
      </w:tc>
      <w:tc>
        <w:tcPr>
          <w:tcW w:w="501" w:type="dxa"/>
          <w:shd w:val="clear" w:color="auto" w:fill="003661" w:themeFill="text2"/>
        </w:tcPr>
        <w:p w:rsidR="00D03E06" w:rsidRPr="00B149B3" w:rsidRDefault="00D03E06" w:rsidP="004D1EA9">
          <w:pPr>
            <w:pStyle w:val="Footer"/>
            <w:jc w:val="right"/>
            <w:rPr>
              <w:rStyle w:val="PageNumber"/>
            </w:rPr>
          </w:pPr>
        </w:p>
      </w:tc>
    </w:tr>
    <w:tr w:rsidR="00D03E06" w:rsidTr="00E6760B">
      <w:tc>
        <w:tcPr>
          <w:tcW w:w="10008" w:type="dxa"/>
        </w:tcPr>
        <w:p w:rsidR="00D03E06" w:rsidRPr="00B149B3" w:rsidRDefault="00D03E06" w:rsidP="00556457">
          <w:pPr>
            <w:pStyle w:val="Footer"/>
          </w:pPr>
          <w:r>
            <w:rPr>
              <w:rStyle w:val="Bold"/>
            </w:rPr>
            <w:t xml:space="preserve">Workplace Gender Equality Agency  </w:t>
          </w:r>
          <w:r w:rsidRPr="00B149B3">
            <w:t xml:space="preserve">|  </w:t>
          </w:r>
          <w:sdt>
            <w:sdtPr>
              <w:alias w:val="Title"/>
              <w:tag w:val=""/>
              <w:id w:val="-1053073212"/>
              <w:dataBinding w:prefixMappings="xmlns:ns0='http://purl.org/dc/elements/1.1/' xmlns:ns1='http://schemas.openxmlformats.org/package/2006/metadata/core-properties' " w:xpath="/ns1:coreProperties[1]/ns0:title[1]" w:storeItemID="{6C3C8BC8-F283-45AE-878A-BAB7291924A1}"/>
              <w:text/>
            </w:sdtPr>
            <w:sdtContent>
              <w:r>
                <w:t>Employer of Choice for Gender Equality</w:t>
              </w:r>
            </w:sdtContent>
          </w:sdt>
          <w:r>
            <w:t xml:space="preserve">  |  www.wgea.gov.au</w:t>
          </w:r>
        </w:p>
      </w:tc>
      <w:tc>
        <w:tcPr>
          <w:tcW w:w="501" w:type="dxa"/>
        </w:tcPr>
        <w:p w:rsidR="00D03E06" w:rsidRPr="00B149B3" w:rsidRDefault="00D03E06" w:rsidP="004D1EA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5A312D">
            <w:rPr>
              <w:rStyle w:val="PageNumber"/>
              <w:noProof/>
            </w:rPr>
            <w:t>74</w:t>
          </w:r>
          <w:r w:rsidRPr="00B149B3">
            <w:rPr>
              <w:rStyle w:val="PageNumber"/>
            </w:rPr>
            <w:fldChar w:fldCharType="end"/>
          </w:r>
        </w:p>
      </w:tc>
    </w:tr>
  </w:tbl>
  <w:p w:rsidR="00D03E06" w:rsidRDefault="00D03E06">
    <w:pPr>
      <w:pStyle w:val="Footer"/>
    </w:pPr>
    <w:r>
      <w:rPr>
        <w:noProof/>
        <w:lang w:eastAsia="en-AU"/>
      </w:rPr>
      <mc:AlternateContent>
        <mc:Choice Requires="wpg">
          <w:drawing>
            <wp:anchor distT="0" distB="0" distL="114300" distR="114300" simplePos="0" relativeHeight="251671552" behindDoc="0" locked="0" layoutInCell="1" allowOverlap="1" wp14:anchorId="7ACDE401" wp14:editId="47B0FB9D">
              <wp:simplePos x="0" y="0"/>
              <wp:positionH relativeFrom="column">
                <wp:posOffset>7991475</wp:posOffset>
              </wp:positionH>
              <wp:positionV relativeFrom="paragraph">
                <wp:posOffset>-443230</wp:posOffset>
              </wp:positionV>
              <wp:extent cx="1047750" cy="2190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9" name="Picture 29"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0" name="Picture 30"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1" name="Picture 31"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66C47444" id="Group 28" o:spid="_x0000_s1026" style="position:absolute;margin-left:629.25pt;margin-top:-34.9pt;width:82.5pt;height:17.25pt;z-index:251671552"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">
                <v:imagedata r:id="rId4" o:title="iconmonstr-idea-9-240"/>
                <v:path arrowok="t"/>
              </v:shape>
              <v:shape id="Picture 30"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">
                <v:imagedata r:id="rId5" o:title="iconmonstr-marketing-9-240"/>
                <v:path arrowok="t"/>
              </v:shape>
              <v:shape id="Picture 31"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">
                <v:imagedata r:id="rId6" o:title="iconmonstr-flip-chart-7-240"/>
                <v:path arrowok="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D03E06" w:rsidTr="00DC7DB1">
      <w:tc>
        <w:tcPr>
          <w:tcW w:w="10008" w:type="dxa"/>
          <w:shd w:val="clear" w:color="auto" w:fill="003661" w:themeFill="text2"/>
        </w:tcPr>
        <w:p w:rsidR="00D03E06" w:rsidRDefault="00D03E06" w:rsidP="00556457">
          <w:pPr>
            <w:pStyle w:val="Footer"/>
            <w:rPr>
              <w:rStyle w:val="Bold"/>
            </w:rPr>
          </w:pPr>
          <w:r>
            <w:rPr>
              <w:noProof/>
              <w:lang w:eastAsia="en-AU"/>
            </w:rPr>
            <mc:AlternateContent>
              <mc:Choice Requires="wpg">
                <w:drawing>
                  <wp:anchor distT="0" distB="0" distL="114300" distR="114300" simplePos="0" relativeHeight="251668480" behindDoc="0" locked="0" layoutInCell="1" allowOverlap="1" wp14:anchorId="4D7E2C31" wp14:editId="7C723521">
                    <wp:simplePos x="0" y="0"/>
                    <wp:positionH relativeFrom="column">
                      <wp:posOffset>4876799</wp:posOffset>
                    </wp:positionH>
                    <wp:positionV relativeFrom="paragraph">
                      <wp:posOffset>-84454</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3329BA72" id="Group 24" o:spid="_x0000_s1026" style="position:absolute;margin-left:384pt;margin-top:-6.65pt;width:82.5pt;height:17.25pt;z-index:25166848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">
                      <v:imagedata r:id="rId4" o:title="iconmonstr-idea-9-240"/>
                      <v:path arrowok="t"/>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">
                      <v:imagedata r:id="rId5" o:title="iconmonstr-marketing-9-240"/>
                      <v:path arrowok="t"/>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">
                      <v:imagedata r:id="rId6" o:title="iconmonstr-flip-chart-7-240"/>
                      <v:path arrowok="t"/>
                    </v:shape>
                  </v:group>
                </w:pict>
              </mc:Fallback>
            </mc:AlternateContent>
          </w:r>
        </w:p>
      </w:tc>
      <w:tc>
        <w:tcPr>
          <w:tcW w:w="501" w:type="dxa"/>
          <w:shd w:val="clear" w:color="auto" w:fill="003661" w:themeFill="text2"/>
        </w:tcPr>
        <w:p w:rsidR="00D03E06" w:rsidRPr="00B149B3" w:rsidRDefault="00D03E06" w:rsidP="00DC33EC">
          <w:pPr>
            <w:pStyle w:val="Footer"/>
            <w:jc w:val="right"/>
            <w:rPr>
              <w:rStyle w:val="PageNumber"/>
            </w:rPr>
          </w:pPr>
        </w:p>
      </w:tc>
    </w:tr>
    <w:tr w:rsidR="00D03E06" w:rsidTr="00E6760B">
      <w:tc>
        <w:tcPr>
          <w:tcW w:w="10008" w:type="dxa"/>
        </w:tcPr>
        <w:p w:rsidR="00D03E06" w:rsidRPr="00B149B3" w:rsidRDefault="00D03E06" w:rsidP="00556457">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Content>
              <w:r>
                <w:t>Employer of Choice for Gender Equality</w:t>
              </w:r>
            </w:sdtContent>
          </w:sdt>
          <w:r>
            <w:t xml:space="preserve"> | www.wgea.gov.au</w:t>
          </w:r>
        </w:p>
      </w:tc>
      <w:tc>
        <w:tcPr>
          <w:tcW w:w="501" w:type="dxa"/>
        </w:tcPr>
        <w:p w:rsidR="00D03E06" w:rsidRPr="00B149B3" w:rsidRDefault="00D03E06" w:rsidP="00DC33EC">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C862DB">
            <w:rPr>
              <w:rStyle w:val="PageNumber"/>
              <w:noProof/>
            </w:rPr>
            <w:t>1</w:t>
          </w:r>
          <w:r w:rsidRPr="00B149B3">
            <w:rPr>
              <w:rStyle w:val="PageNumber"/>
            </w:rPr>
            <w:fldChar w:fldCharType="end"/>
          </w:r>
        </w:p>
      </w:tc>
    </w:tr>
  </w:tbl>
  <w:p w:rsidR="00D03E06" w:rsidRDefault="00D0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06" w:rsidRDefault="00D03E06" w:rsidP="009423A8">
      <w:r>
        <w:separator/>
      </w:r>
    </w:p>
  </w:footnote>
  <w:footnote w:type="continuationSeparator" w:id="0">
    <w:p w:rsidR="00D03E06" w:rsidRDefault="00D03E06"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06" w:rsidRDefault="00D03E06" w:rsidP="000A4AC6">
    <w:pPr>
      <w:pStyle w:val="Header"/>
      <w:tabs>
        <w:tab w:val="clear" w:pos="4680"/>
        <w:tab w:val="clear" w:pos="9360"/>
        <w:tab w:val="right" w:pos="9638"/>
      </w:tabs>
    </w:pPr>
    <w:r>
      <w:rPr>
        <w:noProof/>
        <w:lang w:eastAsia="en-AU"/>
      </w:rPr>
      <w:drawing>
        <wp:anchor distT="0" distB="0" distL="114300" distR="114300" simplePos="0" relativeHeight="251672576" behindDoc="0" locked="0" layoutInCell="1" allowOverlap="1">
          <wp:simplePos x="0" y="0"/>
          <wp:positionH relativeFrom="column">
            <wp:posOffset>7731405</wp:posOffset>
          </wp:positionH>
          <wp:positionV relativeFrom="paragraph">
            <wp:posOffset>-352425</wp:posOffset>
          </wp:positionV>
          <wp:extent cx="2219325" cy="16691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16691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4594860</wp:posOffset>
              </wp:positionH>
              <wp:positionV relativeFrom="paragraph">
                <wp:posOffset>1049655</wp:posOffset>
              </wp:positionV>
              <wp:extent cx="504825" cy="200025"/>
              <wp:effectExtent l="0" t="0" r="9525" b="9525"/>
              <wp:wrapNone/>
              <wp:docPr id="2" name="Rectangle 2"/>
              <wp:cNvGraphicFramePr/>
              <a:graphic xmlns:a="http://schemas.openxmlformats.org/drawingml/2006/main">
                <a:graphicData uri="http://schemas.microsoft.com/office/word/2010/wordprocessingShape">
                  <wps:wsp>
                    <wps:cNvSpPr/>
                    <wps:spPr>
                      <a:xfrm>
                        <a:off x="0" y="0"/>
                        <a:ext cx="504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A6F4B" id="Rectangle 2" o:spid="_x0000_s1026" style="position:absolute;margin-left:361.8pt;margin-top:82.65pt;width:39.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" fillcolor="white [3212]" stroked="f" strokeweight="2pt"/>
          </w:pict>
        </mc:Fallback>
      </mc:AlternateContent>
    </w:r>
    <w:r w:rsidRPr="000A4AC6">
      <w:rPr>
        <w:noProof/>
        <w:lang w:eastAsia="en-AU"/>
      </w:rPr>
      <w:drawing>
        <wp:anchor distT="0" distB="0" distL="114300" distR="114300" simplePos="0" relativeHeight="251662336" behindDoc="0" locked="0" layoutInCell="1" allowOverlap="1">
          <wp:simplePos x="0" y="0"/>
          <wp:positionH relativeFrom="column">
            <wp:posOffset>-1014730</wp:posOffset>
          </wp:positionH>
          <wp:positionV relativeFrom="paragraph">
            <wp:posOffset>-245110</wp:posOffset>
          </wp:positionV>
          <wp:extent cx="3867150" cy="1444904"/>
          <wp:effectExtent l="0" t="0" r="0" b="0"/>
          <wp:wrapNone/>
          <wp:docPr id="23" name="Picture 23"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0" cy="144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0" layoutInCell="1" allowOverlap="1">
              <wp:simplePos x="0" y="0"/>
              <wp:positionH relativeFrom="column">
                <wp:posOffset>-710565</wp:posOffset>
              </wp:positionH>
              <wp:positionV relativeFrom="paragraph">
                <wp:posOffset>-360044</wp:posOffset>
              </wp:positionV>
              <wp:extent cx="7534275" cy="1676400"/>
              <wp:effectExtent l="0" t="0" r="0"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E0658B" id="Rectangle 21" o:spid="_x0000_s1026" style="position:absolute;margin-left:-55.95pt;margin-top:-28.35pt;width:59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" filled="f" stroked="f" strokeweight="2pt"/>
          </w:pict>
        </mc:Fallback>
      </mc:AlternateContent>
    </w:r>
    <w:r>
      <w:rPr>
        <w:noProof/>
        <w:lang w:eastAsia="en-AU"/>
      </w:rPr>
      <mc:AlternateContent>
        <mc:Choice Requires="wps">
          <w:drawing>
            <wp:inline distT="0" distB="0" distL="0" distR="0" wp14:anchorId="450586DF" wp14:editId="0013E91D">
              <wp:extent cx="2733675" cy="1314450"/>
              <wp:effectExtent l="0" t="0" r="0" b="0"/>
              <wp:docPr id="22" name="Rectangle 22"/>
              <wp:cNvGraphicFramePr/>
              <a:graphic xmlns:a="http://schemas.openxmlformats.org/drawingml/2006/main">
                <a:graphicData uri="http://schemas.microsoft.com/office/word/2010/wordprocessingShape">
                  <wps:wsp>
                    <wps:cNvSpPr/>
                    <wps:spPr>
                      <a:xfrm>
                        <a:off x="0" y="0"/>
                        <a:ext cx="27336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15A6C1" id="Rectangle 22" o:spid="_x0000_s1026" style="width:215.2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E08"/>
    <w:multiLevelType w:val="multilevel"/>
    <w:tmpl w:val="406241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D410D"/>
    <w:multiLevelType w:val="hybridMultilevel"/>
    <w:tmpl w:val="DAC688AE"/>
    <w:lvl w:ilvl="0" w:tplc="0C09000F">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E7C79"/>
    <w:multiLevelType w:val="hybridMultilevel"/>
    <w:tmpl w:val="06A06F3A"/>
    <w:lvl w:ilvl="0" w:tplc="85E053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23763A"/>
    <w:multiLevelType w:val="multilevel"/>
    <w:tmpl w:val="B4C457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4D05B2"/>
    <w:multiLevelType w:val="multilevel"/>
    <w:tmpl w:val="7088B2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B1530"/>
    <w:multiLevelType w:val="multilevel"/>
    <w:tmpl w:val="450AF5D8"/>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CBC1FED"/>
    <w:multiLevelType w:val="multilevel"/>
    <w:tmpl w:val="D3586438"/>
    <w:lvl w:ilvl="0">
      <w:start w:val="2"/>
      <w:numFmt w:val="decimal"/>
      <w:lvlText w:val="%1"/>
      <w:lvlJc w:val="left"/>
      <w:pPr>
        <w:ind w:left="360" w:hanging="360"/>
      </w:pPr>
      <w:rPr>
        <w:rFonts w:eastAsia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1D1556A"/>
    <w:multiLevelType w:val="multilevel"/>
    <w:tmpl w:val="FA9CE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B968D8"/>
    <w:multiLevelType w:val="multilevel"/>
    <w:tmpl w:val="FA3EB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D40BAC"/>
    <w:multiLevelType w:val="multilevel"/>
    <w:tmpl w:val="0520E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FD524D"/>
    <w:multiLevelType w:val="multilevel"/>
    <w:tmpl w:val="1F1E4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D82C26"/>
    <w:multiLevelType w:val="hybridMultilevel"/>
    <w:tmpl w:val="5E265F3A"/>
    <w:lvl w:ilvl="0" w:tplc="917A88E2">
      <w:start w:val="1"/>
      <w:numFmt w:val="decimal"/>
      <w:lvlText w:val="%1."/>
      <w:lvlJc w:val="left"/>
      <w:pPr>
        <w:ind w:left="644" w:hanging="360"/>
      </w:pPr>
      <w:rPr>
        <w:rFonts w:eastAsiaTheme="minorHAnsi"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3AF76880"/>
    <w:multiLevelType w:val="multilevel"/>
    <w:tmpl w:val="C9FEA7D6"/>
    <w:styleLink w:val="Bullets"/>
    <w:lvl w:ilvl="0">
      <w:start w:val="1"/>
      <w:numFmt w:val="bullet"/>
      <w:lvlText w:val=""/>
      <w:lvlJc w:val="left"/>
      <w:pPr>
        <w:tabs>
          <w:tab w:val="num" w:pos="284"/>
        </w:tabs>
        <w:ind w:left="284" w:hanging="284"/>
      </w:pPr>
      <w:rPr>
        <w:rFonts w:ascii="Wingdings 3" w:hAnsi="Wingdings 3" w:hint="default"/>
        <w:b w:val="0"/>
        <w:i w:val="0"/>
        <w:color w:val="003661" w:themeColor="text2"/>
      </w:rPr>
    </w:lvl>
    <w:lvl w:ilvl="1">
      <w:start w:val="1"/>
      <w:numFmt w:val="bullet"/>
      <w:lvlText w:val="•"/>
      <w:lvlJc w:val="left"/>
      <w:pPr>
        <w:tabs>
          <w:tab w:val="num" w:pos="568"/>
        </w:tabs>
        <w:ind w:left="568" w:hanging="284"/>
      </w:pPr>
      <w:rPr>
        <w:rFonts w:asciiTheme="minorHAnsi" w:hAnsiTheme="minorHAnsi" w:hint="default"/>
        <w:b/>
        <w:color w:val="003661" w:themeColor="text2"/>
      </w:rPr>
    </w:lvl>
    <w:lvl w:ilvl="2">
      <w:start w:val="1"/>
      <w:numFmt w:val="bulle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13" w15:restartNumberingAfterBreak="0">
    <w:nsid w:val="3B747FC1"/>
    <w:multiLevelType w:val="hybridMultilevel"/>
    <w:tmpl w:val="D19621A6"/>
    <w:lvl w:ilvl="0" w:tplc="F72AB810">
      <w:start w:val="1"/>
      <w:numFmt w:val="decimal"/>
      <w:lvlText w:val="%1"/>
      <w:lvlJc w:val="left"/>
      <w:pPr>
        <w:ind w:left="720" w:hanging="360"/>
      </w:pPr>
      <w:rPr>
        <w:rFonts w:eastAsia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7C4629"/>
    <w:multiLevelType w:val="multilevel"/>
    <w:tmpl w:val="D9F415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0D26A3C"/>
    <w:multiLevelType w:val="multilevel"/>
    <w:tmpl w:val="AC1AF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A435A1"/>
    <w:multiLevelType w:val="hybridMultilevel"/>
    <w:tmpl w:val="CEC010D0"/>
    <w:lvl w:ilvl="0" w:tplc="39EEEC4A">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231844"/>
    <w:multiLevelType w:val="multilevel"/>
    <w:tmpl w:val="45089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545AA7"/>
    <w:multiLevelType w:val="hybridMultilevel"/>
    <w:tmpl w:val="1BF01DA4"/>
    <w:lvl w:ilvl="0" w:tplc="92E4D5E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57ACA"/>
    <w:multiLevelType w:val="multilevel"/>
    <w:tmpl w:val="B890FE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467F81"/>
    <w:multiLevelType w:val="multilevel"/>
    <w:tmpl w:val="BBA893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C75A4D"/>
    <w:multiLevelType w:val="multilevel"/>
    <w:tmpl w:val="E780C3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C05465"/>
    <w:multiLevelType w:val="hybridMultilevel"/>
    <w:tmpl w:val="95C40D76"/>
    <w:lvl w:ilvl="0" w:tplc="E0525FBA">
      <w:start w:val="1"/>
      <w:numFmt w:val="decimal"/>
      <w:lvlText w:val="%1."/>
      <w:lvlJc w:val="left"/>
      <w:pPr>
        <w:ind w:left="360" w:hanging="360"/>
      </w:pPr>
      <w:rPr>
        <w:rFonts w:eastAsiaTheme="minorHAnsi"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B9D5966"/>
    <w:multiLevelType w:val="multilevel"/>
    <w:tmpl w:val="F2A2D6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7D5DEC"/>
    <w:multiLevelType w:val="hybridMultilevel"/>
    <w:tmpl w:val="8D627100"/>
    <w:lvl w:ilvl="0" w:tplc="C1124D2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63D534D0"/>
    <w:multiLevelType w:val="hybridMultilevel"/>
    <w:tmpl w:val="9224F74C"/>
    <w:lvl w:ilvl="0" w:tplc="E6F8754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AF5F4A"/>
    <w:multiLevelType w:val="multilevel"/>
    <w:tmpl w:val="D248D4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476B60"/>
    <w:multiLevelType w:val="multilevel"/>
    <w:tmpl w:val="3146BD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E1E37F2"/>
    <w:multiLevelType w:val="multilevel"/>
    <w:tmpl w:val="9224F7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C76A7"/>
    <w:multiLevelType w:val="multilevel"/>
    <w:tmpl w:val="907095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1B13E8"/>
    <w:multiLevelType w:val="multilevel"/>
    <w:tmpl w:val="DA8A8C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0113E2"/>
    <w:multiLevelType w:val="multilevel"/>
    <w:tmpl w:val="D98ECDC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52017A6"/>
    <w:multiLevelType w:val="multilevel"/>
    <w:tmpl w:val="CC3CB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D20ED0"/>
    <w:multiLevelType w:val="multilevel"/>
    <w:tmpl w:val="CFA693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BB6FD2"/>
    <w:multiLevelType w:val="multilevel"/>
    <w:tmpl w:val="250A41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2"/>
    <w:lvlOverride w:ilvl="0">
      <w:lvl w:ilvl="0">
        <w:start w:val="1"/>
        <w:numFmt w:val="bullet"/>
        <w:lvlText w:val=""/>
        <w:lvlJc w:val="left"/>
        <w:pPr>
          <w:tabs>
            <w:tab w:val="num" w:pos="9416"/>
          </w:tabs>
          <w:ind w:left="9416"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Text w:val="•"/>
        <w:lvlJc w:val="left"/>
        <w:pPr>
          <w:tabs>
            <w:tab w:val="num" w:pos="9700"/>
          </w:tabs>
          <w:ind w:left="9700" w:hanging="284"/>
        </w:pPr>
        <w:rPr>
          <w:rFonts w:asciiTheme="minorHAnsi" w:hAnsiTheme="minorHAnsi" w:hint="default"/>
          <w:b/>
          <w:color w:val="FFCC00" w:themeColor="background2"/>
        </w:rPr>
      </w:lvl>
    </w:lvlOverride>
    <w:lvlOverride w:ilvl="2">
      <w:lvl w:ilvl="2">
        <w:start w:val="1"/>
        <w:numFmt w:val="bullet"/>
        <w:lvlText w:val=""/>
        <w:lvlJc w:val="left"/>
        <w:pPr>
          <w:tabs>
            <w:tab w:val="num" w:pos="9984"/>
          </w:tabs>
          <w:ind w:left="9984" w:hanging="284"/>
        </w:pPr>
        <w:rPr>
          <w:rFonts w:ascii="Wingdings 2" w:hAnsi="Wingdings 2" w:hint="default"/>
          <w:color w:val="FFCC00" w:themeColor="background2"/>
          <w:position w:val="-3"/>
        </w:rPr>
      </w:lvl>
    </w:lvlOverride>
  </w:num>
  <w:num w:numId="3">
    <w:abstractNumId w:val="30"/>
  </w:num>
  <w:num w:numId="4">
    <w:abstractNumId w:val="5"/>
  </w:num>
  <w:num w:numId="5">
    <w:abstractNumId w:val="12"/>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9"/>
  </w:num>
  <w:num w:numId="10">
    <w:abstractNumId w:val="21"/>
  </w:num>
  <w:num w:numId="11">
    <w:abstractNumId w:val="3"/>
  </w:num>
  <w:num w:numId="12">
    <w:abstractNumId w:val="15"/>
  </w:num>
  <w:num w:numId="13">
    <w:abstractNumId w:val="32"/>
  </w:num>
  <w:num w:numId="14">
    <w:abstractNumId w:val="13"/>
  </w:num>
  <w:num w:numId="15">
    <w:abstractNumId w:val="28"/>
  </w:num>
  <w:num w:numId="16">
    <w:abstractNumId w:val="8"/>
  </w:num>
  <w:num w:numId="17">
    <w:abstractNumId w:val="6"/>
    <w:lvlOverride w:ilvl="0">
      <w:startOverride w:val="1"/>
    </w:lvlOverride>
  </w:num>
  <w:num w:numId="18">
    <w:abstractNumId w:val="1"/>
  </w:num>
  <w:num w:numId="19">
    <w:abstractNumId w:val="6"/>
    <w:lvlOverride w:ilvl="0">
      <w:startOverride w:val="1"/>
    </w:lvlOverride>
  </w:num>
  <w:num w:numId="20">
    <w:abstractNumId w:val="6"/>
    <w:lvlOverride w:ilvl="0">
      <w:startOverride w:val="1"/>
    </w:lvlOverride>
    <w:lvlOverride w:ilvl="1">
      <w:startOverride w:val="1"/>
    </w:lvlOverride>
  </w:num>
  <w:num w:numId="21">
    <w:abstractNumId w:val="0"/>
  </w:num>
  <w:num w:numId="22">
    <w:abstractNumId w:val="34"/>
  </w:num>
  <w:num w:numId="23">
    <w:abstractNumId w:val="36"/>
  </w:num>
  <w:num w:numId="24">
    <w:abstractNumId w:val="23"/>
  </w:num>
  <w:num w:numId="25">
    <w:abstractNumId w:val="17"/>
  </w:num>
  <w:num w:numId="26">
    <w:abstractNumId w:val="16"/>
  </w:num>
  <w:num w:numId="27">
    <w:abstractNumId w:val="10"/>
  </w:num>
  <w:num w:numId="28">
    <w:abstractNumId w:val="7"/>
  </w:num>
  <w:num w:numId="29">
    <w:abstractNumId w:val="20"/>
  </w:num>
  <w:num w:numId="30">
    <w:abstractNumId w:val="11"/>
  </w:num>
  <w:num w:numId="31">
    <w:abstractNumId w:val="11"/>
    <w:lvlOverride w:ilvl="0">
      <w:startOverride w:val="1"/>
    </w:lvlOverride>
  </w:num>
  <w:num w:numId="32">
    <w:abstractNumId w:val="4"/>
  </w:num>
  <w:num w:numId="33">
    <w:abstractNumId w:val="35"/>
  </w:num>
  <w:num w:numId="34">
    <w:abstractNumId w:val="24"/>
  </w:num>
  <w:num w:numId="35">
    <w:abstractNumId w:val="31"/>
  </w:num>
  <w:num w:numId="36">
    <w:abstractNumId w:val="27"/>
  </w:num>
  <w:num w:numId="37">
    <w:abstractNumId w:val="22"/>
  </w:num>
  <w:num w:numId="38">
    <w:abstractNumId w:val="11"/>
    <w:lvlOverride w:ilvl="0">
      <w:startOverride w:val="1"/>
    </w:lvlOverride>
  </w:num>
  <w:num w:numId="39">
    <w:abstractNumId w:val="18"/>
  </w:num>
  <w:num w:numId="40">
    <w:abstractNumId w:val="18"/>
    <w:lvlOverride w:ilvl="0">
      <w:startOverride w:val="1"/>
    </w:lvlOverride>
  </w:num>
  <w:num w:numId="41">
    <w:abstractNumId w:val="2"/>
  </w:num>
  <w:num w:numId="42">
    <w:abstractNumId w:val="2"/>
    <w:lvlOverride w:ilvl="0">
      <w:startOverride w:val="1"/>
    </w:lvlOverride>
  </w:num>
  <w:num w:numId="43">
    <w:abstractNumId w:val="26"/>
  </w:num>
  <w:num w:numId="44">
    <w:abstractNumId w:val="26"/>
    <w:lvlOverride w:ilvl="0">
      <w:startOverride w:val="1"/>
    </w:lvlOverride>
  </w:num>
  <w:num w:numId="45">
    <w:abstractNumId w:val="26"/>
    <w:lvlOverride w:ilvl="0"/>
  </w:num>
  <w:num w:numId="46">
    <w:abstractNumId w:val="29"/>
  </w:num>
  <w:num w:numId="4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14"/>
    <w:rsid w:val="00011189"/>
    <w:rsid w:val="000112B1"/>
    <w:rsid w:val="00011C03"/>
    <w:rsid w:val="00015AE4"/>
    <w:rsid w:val="000174C3"/>
    <w:rsid w:val="00025643"/>
    <w:rsid w:val="00034672"/>
    <w:rsid w:val="00045126"/>
    <w:rsid w:val="00050F8D"/>
    <w:rsid w:val="00053E18"/>
    <w:rsid w:val="00061AC1"/>
    <w:rsid w:val="00063D82"/>
    <w:rsid w:val="00076D7F"/>
    <w:rsid w:val="00080C07"/>
    <w:rsid w:val="0008262C"/>
    <w:rsid w:val="00085263"/>
    <w:rsid w:val="00092A4E"/>
    <w:rsid w:val="000A4002"/>
    <w:rsid w:val="000A4AC6"/>
    <w:rsid w:val="000B1154"/>
    <w:rsid w:val="000B4892"/>
    <w:rsid w:val="000B5C98"/>
    <w:rsid w:val="000C0054"/>
    <w:rsid w:val="000C5B21"/>
    <w:rsid w:val="000C5D18"/>
    <w:rsid w:val="000C68AD"/>
    <w:rsid w:val="000D2057"/>
    <w:rsid w:val="000D6286"/>
    <w:rsid w:val="000D77B4"/>
    <w:rsid w:val="000E5572"/>
    <w:rsid w:val="000F28B8"/>
    <w:rsid w:val="000F3766"/>
    <w:rsid w:val="000F4A07"/>
    <w:rsid w:val="000F5FE9"/>
    <w:rsid w:val="000F7316"/>
    <w:rsid w:val="001050C0"/>
    <w:rsid w:val="00111F0C"/>
    <w:rsid w:val="00114198"/>
    <w:rsid w:val="001158A5"/>
    <w:rsid w:val="00121D83"/>
    <w:rsid w:val="00126BB8"/>
    <w:rsid w:val="001560C2"/>
    <w:rsid w:val="001644D0"/>
    <w:rsid w:val="001763D4"/>
    <w:rsid w:val="00177413"/>
    <w:rsid w:val="00185267"/>
    <w:rsid w:val="00193114"/>
    <w:rsid w:val="0019457E"/>
    <w:rsid w:val="001A4A2D"/>
    <w:rsid w:val="001C53CE"/>
    <w:rsid w:val="001D0534"/>
    <w:rsid w:val="001E518D"/>
    <w:rsid w:val="001E66CE"/>
    <w:rsid w:val="001F3C8A"/>
    <w:rsid w:val="001F4ADC"/>
    <w:rsid w:val="00206E2C"/>
    <w:rsid w:val="002073A2"/>
    <w:rsid w:val="0021403D"/>
    <w:rsid w:val="002143E0"/>
    <w:rsid w:val="00215ABB"/>
    <w:rsid w:val="0022129F"/>
    <w:rsid w:val="00221DC2"/>
    <w:rsid w:val="00223A91"/>
    <w:rsid w:val="002321AF"/>
    <w:rsid w:val="002363CB"/>
    <w:rsid w:val="002429F0"/>
    <w:rsid w:val="00243F04"/>
    <w:rsid w:val="00245B94"/>
    <w:rsid w:val="002542C5"/>
    <w:rsid w:val="002573D5"/>
    <w:rsid w:val="00265E3D"/>
    <w:rsid w:val="00267ED1"/>
    <w:rsid w:val="0027351F"/>
    <w:rsid w:val="00276348"/>
    <w:rsid w:val="00276A34"/>
    <w:rsid w:val="002822A4"/>
    <w:rsid w:val="00293CF0"/>
    <w:rsid w:val="00295CB7"/>
    <w:rsid w:val="002A030B"/>
    <w:rsid w:val="002A41E1"/>
    <w:rsid w:val="002A7601"/>
    <w:rsid w:val="002B5F23"/>
    <w:rsid w:val="002B6574"/>
    <w:rsid w:val="002C1B20"/>
    <w:rsid w:val="002F32E0"/>
    <w:rsid w:val="00305543"/>
    <w:rsid w:val="0031160F"/>
    <w:rsid w:val="003131AB"/>
    <w:rsid w:val="00320D76"/>
    <w:rsid w:val="003217BE"/>
    <w:rsid w:val="00322ED6"/>
    <w:rsid w:val="00323F33"/>
    <w:rsid w:val="00331497"/>
    <w:rsid w:val="00331B32"/>
    <w:rsid w:val="00360BAE"/>
    <w:rsid w:val="0036690F"/>
    <w:rsid w:val="00385F14"/>
    <w:rsid w:val="003A45EE"/>
    <w:rsid w:val="003A71F0"/>
    <w:rsid w:val="003B3AF3"/>
    <w:rsid w:val="003C7F20"/>
    <w:rsid w:val="003D3433"/>
    <w:rsid w:val="003D3B1D"/>
    <w:rsid w:val="003D4D0C"/>
    <w:rsid w:val="003D5DBE"/>
    <w:rsid w:val="003F4BE6"/>
    <w:rsid w:val="00400C73"/>
    <w:rsid w:val="00401823"/>
    <w:rsid w:val="004018AD"/>
    <w:rsid w:val="00404841"/>
    <w:rsid w:val="00411454"/>
    <w:rsid w:val="0041459E"/>
    <w:rsid w:val="00414AE4"/>
    <w:rsid w:val="00417CA6"/>
    <w:rsid w:val="00427C4B"/>
    <w:rsid w:val="00427F44"/>
    <w:rsid w:val="00433A96"/>
    <w:rsid w:val="00437E87"/>
    <w:rsid w:val="00441E79"/>
    <w:rsid w:val="0044628E"/>
    <w:rsid w:val="004578D2"/>
    <w:rsid w:val="00460CE2"/>
    <w:rsid w:val="00464D9A"/>
    <w:rsid w:val="0049408E"/>
    <w:rsid w:val="00497BB7"/>
    <w:rsid w:val="004A08C8"/>
    <w:rsid w:val="004A2E4F"/>
    <w:rsid w:val="004D00A8"/>
    <w:rsid w:val="004D0656"/>
    <w:rsid w:val="004D0712"/>
    <w:rsid w:val="004D1EA9"/>
    <w:rsid w:val="004D7F17"/>
    <w:rsid w:val="004E1062"/>
    <w:rsid w:val="004E15EF"/>
    <w:rsid w:val="004E7971"/>
    <w:rsid w:val="004E7F37"/>
    <w:rsid w:val="004F1ED1"/>
    <w:rsid w:val="004F46F1"/>
    <w:rsid w:val="005066AC"/>
    <w:rsid w:val="00510876"/>
    <w:rsid w:val="005130D3"/>
    <w:rsid w:val="00527D8F"/>
    <w:rsid w:val="00532D90"/>
    <w:rsid w:val="00556457"/>
    <w:rsid w:val="0056233A"/>
    <w:rsid w:val="00593F3D"/>
    <w:rsid w:val="00595BCB"/>
    <w:rsid w:val="005A312D"/>
    <w:rsid w:val="005A716F"/>
    <w:rsid w:val="005C2D07"/>
    <w:rsid w:val="005E7374"/>
    <w:rsid w:val="00605D63"/>
    <w:rsid w:val="00615692"/>
    <w:rsid w:val="00616117"/>
    <w:rsid w:val="00616EBA"/>
    <w:rsid w:val="006327AF"/>
    <w:rsid w:val="00632C08"/>
    <w:rsid w:val="006521E3"/>
    <w:rsid w:val="00655087"/>
    <w:rsid w:val="006602AE"/>
    <w:rsid w:val="0066388E"/>
    <w:rsid w:val="0067074A"/>
    <w:rsid w:val="00682DA5"/>
    <w:rsid w:val="00685BCF"/>
    <w:rsid w:val="00690D63"/>
    <w:rsid w:val="00693E80"/>
    <w:rsid w:val="006A5723"/>
    <w:rsid w:val="006A62BF"/>
    <w:rsid w:val="006C3D6F"/>
    <w:rsid w:val="006C6CAA"/>
    <w:rsid w:val="006C6ED9"/>
    <w:rsid w:val="006D1E94"/>
    <w:rsid w:val="006D7B88"/>
    <w:rsid w:val="006E14C8"/>
    <w:rsid w:val="006E7716"/>
    <w:rsid w:val="006F0CB7"/>
    <w:rsid w:val="006F3527"/>
    <w:rsid w:val="006F4BC0"/>
    <w:rsid w:val="00757C2E"/>
    <w:rsid w:val="00766B6B"/>
    <w:rsid w:val="00772385"/>
    <w:rsid w:val="00773EC0"/>
    <w:rsid w:val="00780D30"/>
    <w:rsid w:val="007838EE"/>
    <w:rsid w:val="00786532"/>
    <w:rsid w:val="00795E23"/>
    <w:rsid w:val="00796864"/>
    <w:rsid w:val="007A3D7E"/>
    <w:rsid w:val="007A5C9E"/>
    <w:rsid w:val="007B5386"/>
    <w:rsid w:val="007B5520"/>
    <w:rsid w:val="007B62A4"/>
    <w:rsid w:val="007D0A0F"/>
    <w:rsid w:val="007D3A23"/>
    <w:rsid w:val="007E363E"/>
    <w:rsid w:val="007E3E56"/>
    <w:rsid w:val="007E76F7"/>
    <w:rsid w:val="007F1066"/>
    <w:rsid w:val="007F6345"/>
    <w:rsid w:val="008004FB"/>
    <w:rsid w:val="008042EB"/>
    <w:rsid w:val="00813662"/>
    <w:rsid w:val="0082098B"/>
    <w:rsid w:val="00820F20"/>
    <w:rsid w:val="0082286C"/>
    <w:rsid w:val="00825754"/>
    <w:rsid w:val="00831258"/>
    <w:rsid w:val="008349BF"/>
    <w:rsid w:val="00837617"/>
    <w:rsid w:val="00843794"/>
    <w:rsid w:val="00844C2D"/>
    <w:rsid w:val="00851D0A"/>
    <w:rsid w:val="0085359B"/>
    <w:rsid w:val="00855ECF"/>
    <w:rsid w:val="008629AF"/>
    <w:rsid w:val="00873495"/>
    <w:rsid w:val="00881F34"/>
    <w:rsid w:val="008B577C"/>
    <w:rsid w:val="008B5E14"/>
    <w:rsid w:val="008C0FFB"/>
    <w:rsid w:val="008C6774"/>
    <w:rsid w:val="008E0FF1"/>
    <w:rsid w:val="008E1995"/>
    <w:rsid w:val="008F1D95"/>
    <w:rsid w:val="008F5CF0"/>
    <w:rsid w:val="008F6673"/>
    <w:rsid w:val="009001B5"/>
    <w:rsid w:val="00901FD7"/>
    <w:rsid w:val="00912622"/>
    <w:rsid w:val="00915B06"/>
    <w:rsid w:val="00916A20"/>
    <w:rsid w:val="0092288B"/>
    <w:rsid w:val="00926ED5"/>
    <w:rsid w:val="00937A8D"/>
    <w:rsid w:val="009423A8"/>
    <w:rsid w:val="0094576B"/>
    <w:rsid w:val="00954D42"/>
    <w:rsid w:val="00955DA0"/>
    <w:rsid w:val="00956CAB"/>
    <w:rsid w:val="00960180"/>
    <w:rsid w:val="00961072"/>
    <w:rsid w:val="00965BD7"/>
    <w:rsid w:val="00976C5A"/>
    <w:rsid w:val="00977EDC"/>
    <w:rsid w:val="00977FCE"/>
    <w:rsid w:val="00996008"/>
    <w:rsid w:val="009A3723"/>
    <w:rsid w:val="009A3C50"/>
    <w:rsid w:val="009B41F2"/>
    <w:rsid w:val="009B5953"/>
    <w:rsid w:val="009C2F07"/>
    <w:rsid w:val="009C45EF"/>
    <w:rsid w:val="009D49ED"/>
    <w:rsid w:val="009D5908"/>
    <w:rsid w:val="009E4F5F"/>
    <w:rsid w:val="009E750F"/>
    <w:rsid w:val="009E7DE6"/>
    <w:rsid w:val="00A04D96"/>
    <w:rsid w:val="00A0629B"/>
    <w:rsid w:val="00A20CE1"/>
    <w:rsid w:val="00A21D92"/>
    <w:rsid w:val="00A5644B"/>
    <w:rsid w:val="00A745CB"/>
    <w:rsid w:val="00A771A2"/>
    <w:rsid w:val="00A826E9"/>
    <w:rsid w:val="00A84220"/>
    <w:rsid w:val="00A846CC"/>
    <w:rsid w:val="00A84E39"/>
    <w:rsid w:val="00A90D1B"/>
    <w:rsid w:val="00A94AF4"/>
    <w:rsid w:val="00AB1355"/>
    <w:rsid w:val="00AC239A"/>
    <w:rsid w:val="00AC278D"/>
    <w:rsid w:val="00AC2B42"/>
    <w:rsid w:val="00AD2883"/>
    <w:rsid w:val="00AD4EDE"/>
    <w:rsid w:val="00AD5F68"/>
    <w:rsid w:val="00AE17E6"/>
    <w:rsid w:val="00AF1592"/>
    <w:rsid w:val="00AF4CAB"/>
    <w:rsid w:val="00AF5F2D"/>
    <w:rsid w:val="00B02C42"/>
    <w:rsid w:val="00B06810"/>
    <w:rsid w:val="00B149B3"/>
    <w:rsid w:val="00B23895"/>
    <w:rsid w:val="00B51A5E"/>
    <w:rsid w:val="00B54A6B"/>
    <w:rsid w:val="00B63BCD"/>
    <w:rsid w:val="00B77EEE"/>
    <w:rsid w:val="00B83FA1"/>
    <w:rsid w:val="00B92349"/>
    <w:rsid w:val="00B958CD"/>
    <w:rsid w:val="00BA1E85"/>
    <w:rsid w:val="00BB6747"/>
    <w:rsid w:val="00BC057D"/>
    <w:rsid w:val="00BC093A"/>
    <w:rsid w:val="00BC4ACC"/>
    <w:rsid w:val="00BD7566"/>
    <w:rsid w:val="00BE75B4"/>
    <w:rsid w:val="00BF11B5"/>
    <w:rsid w:val="00BF714D"/>
    <w:rsid w:val="00BF728A"/>
    <w:rsid w:val="00C0008C"/>
    <w:rsid w:val="00C03790"/>
    <w:rsid w:val="00C12EF6"/>
    <w:rsid w:val="00C2069D"/>
    <w:rsid w:val="00C24844"/>
    <w:rsid w:val="00C27339"/>
    <w:rsid w:val="00C3022C"/>
    <w:rsid w:val="00C30DF0"/>
    <w:rsid w:val="00C33DD1"/>
    <w:rsid w:val="00C348EC"/>
    <w:rsid w:val="00C36D38"/>
    <w:rsid w:val="00C3746F"/>
    <w:rsid w:val="00C41CA8"/>
    <w:rsid w:val="00C5512E"/>
    <w:rsid w:val="00C62332"/>
    <w:rsid w:val="00C6243A"/>
    <w:rsid w:val="00C6517D"/>
    <w:rsid w:val="00C71BC2"/>
    <w:rsid w:val="00C862DB"/>
    <w:rsid w:val="00C91DE5"/>
    <w:rsid w:val="00CA5D06"/>
    <w:rsid w:val="00CD5925"/>
    <w:rsid w:val="00CE1240"/>
    <w:rsid w:val="00CE35CD"/>
    <w:rsid w:val="00CE557A"/>
    <w:rsid w:val="00CE61C8"/>
    <w:rsid w:val="00CF4849"/>
    <w:rsid w:val="00D03E06"/>
    <w:rsid w:val="00D05788"/>
    <w:rsid w:val="00D0721C"/>
    <w:rsid w:val="00D07A64"/>
    <w:rsid w:val="00D1194D"/>
    <w:rsid w:val="00D13858"/>
    <w:rsid w:val="00D1410C"/>
    <w:rsid w:val="00D1581D"/>
    <w:rsid w:val="00D16ED5"/>
    <w:rsid w:val="00D17431"/>
    <w:rsid w:val="00D210FB"/>
    <w:rsid w:val="00D24675"/>
    <w:rsid w:val="00D24ABF"/>
    <w:rsid w:val="00D32D89"/>
    <w:rsid w:val="00D404D9"/>
    <w:rsid w:val="00D52759"/>
    <w:rsid w:val="00D54B04"/>
    <w:rsid w:val="00D57F79"/>
    <w:rsid w:val="00D60FCC"/>
    <w:rsid w:val="00D63009"/>
    <w:rsid w:val="00D679B4"/>
    <w:rsid w:val="00D76686"/>
    <w:rsid w:val="00D805CF"/>
    <w:rsid w:val="00D91378"/>
    <w:rsid w:val="00D91734"/>
    <w:rsid w:val="00D93914"/>
    <w:rsid w:val="00D955DF"/>
    <w:rsid w:val="00D96797"/>
    <w:rsid w:val="00D972CB"/>
    <w:rsid w:val="00DA182A"/>
    <w:rsid w:val="00DB050F"/>
    <w:rsid w:val="00DB2C52"/>
    <w:rsid w:val="00DC33EC"/>
    <w:rsid w:val="00DC3C52"/>
    <w:rsid w:val="00DC71EC"/>
    <w:rsid w:val="00DC7DB1"/>
    <w:rsid w:val="00DD04F6"/>
    <w:rsid w:val="00DD0D1C"/>
    <w:rsid w:val="00DD1408"/>
    <w:rsid w:val="00DD161D"/>
    <w:rsid w:val="00DD356D"/>
    <w:rsid w:val="00DD37A4"/>
    <w:rsid w:val="00DD40B8"/>
    <w:rsid w:val="00DF04C2"/>
    <w:rsid w:val="00E04C6F"/>
    <w:rsid w:val="00E05D8B"/>
    <w:rsid w:val="00E219A3"/>
    <w:rsid w:val="00E31762"/>
    <w:rsid w:val="00E359B8"/>
    <w:rsid w:val="00E364FB"/>
    <w:rsid w:val="00E40024"/>
    <w:rsid w:val="00E405C6"/>
    <w:rsid w:val="00E41BFA"/>
    <w:rsid w:val="00E55299"/>
    <w:rsid w:val="00E61D08"/>
    <w:rsid w:val="00E6760B"/>
    <w:rsid w:val="00E71E2B"/>
    <w:rsid w:val="00E819F7"/>
    <w:rsid w:val="00E81DED"/>
    <w:rsid w:val="00E84012"/>
    <w:rsid w:val="00E9683B"/>
    <w:rsid w:val="00E972B0"/>
    <w:rsid w:val="00EB6414"/>
    <w:rsid w:val="00EB78E1"/>
    <w:rsid w:val="00EB79A9"/>
    <w:rsid w:val="00EE06DC"/>
    <w:rsid w:val="00EE0DE3"/>
    <w:rsid w:val="00EE0E83"/>
    <w:rsid w:val="00EE1194"/>
    <w:rsid w:val="00EE50B0"/>
    <w:rsid w:val="00EE7839"/>
    <w:rsid w:val="00EF6701"/>
    <w:rsid w:val="00F060E6"/>
    <w:rsid w:val="00F11664"/>
    <w:rsid w:val="00F1299A"/>
    <w:rsid w:val="00F14CD4"/>
    <w:rsid w:val="00F343D1"/>
    <w:rsid w:val="00F34C6F"/>
    <w:rsid w:val="00F352A1"/>
    <w:rsid w:val="00F35A63"/>
    <w:rsid w:val="00F36DA4"/>
    <w:rsid w:val="00F442DC"/>
    <w:rsid w:val="00F4567E"/>
    <w:rsid w:val="00F5341C"/>
    <w:rsid w:val="00F65D1D"/>
    <w:rsid w:val="00F7059D"/>
    <w:rsid w:val="00F867FE"/>
    <w:rsid w:val="00FA0715"/>
    <w:rsid w:val="00FA0F33"/>
    <w:rsid w:val="00FA116F"/>
    <w:rsid w:val="00FA2531"/>
    <w:rsid w:val="00FA5724"/>
    <w:rsid w:val="00FA5A7B"/>
    <w:rsid w:val="00FA6A60"/>
    <w:rsid w:val="00FB3B3A"/>
    <w:rsid w:val="00FC2717"/>
    <w:rsid w:val="00FC55CF"/>
    <w:rsid w:val="00FD269C"/>
    <w:rsid w:val="00FD7B3B"/>
    <w:rsid w:val="00FE179F"/>
    <w:rsid w:val="00FE5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3D63C"/>
  <w15:docId w15:val="{2AB4F2F0-D274-42EE-9315-D0B2143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1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5E7374"/>
    <w:rPr>
      <w:rFonts w:asciiTheme="minorHAnsi" w:hAnsiTheme="minorHAnsi"/>
      <w:color w:val="000000" w:themeColor="text1"/>
      <w:sz w:val="22"/>
    </w:rPr>
  </w:style>
  <w:style w:type="paragraph" w:styleId="Heading1">
    <w:name w:val="heading 1"/>
    <w:next w:val="BodyCopy"/>
    <w:link w:val="Heading1Char"/>
    <w:uiPriority w:val="1"/>
    <w:qFormat/>
    <w:rsid w:val="00DC7DB1"/>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DC7DB1"/>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DC7DB1"/>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F65D1D"/>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82098B"/>
    <w:pPr>
      <w:keepNext/>
      <w:keepLines/>
      <w:spacing w:before="200" w:line="240" w:lineRule="atLeast"/>
      <w:outlineLvl w:val="4"/>
    </w:pPr>
    <w:rPr>
      <w:rFonts w:asciiTheme="majorHAnsi" w:eastAsiaTheme="majorEastAsia" w:hAnsiTheme="majorHAnsi" w:cstheme="majorBidi"/>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Caption">
    <w:name w:val="caption"/>
    <w:next w:val="BodyCopy"/>
    <w:uiPriority w:val="9"/>
    <w:qFormat/>
    <w:rsid w:val="00AC239A"/>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link w:val="BodyCopyChar"/>
    <w:qFormat/>
    <w:rsid w:val="00F65D1D"/>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F7316"/>
    <w:pPr>
      <w:spacing w:before="120" w:after="170" w:line="460" w:lineRule="exact"/>
    </w:pPr>
    <w:rPr>
      <w:rFonts w:asciiTheme="minorHAnsi" w:hAnsiTheme="minorHAnsi"/>
      <w:b/>
      <w:color w:val="666666"/>
      <w:sz w:val="26"/>
    </w:rPr>
  </w:style>
  <w:style w:type="character" w:customStyle="1" w:styleId="DateChar">
    <w:name w:val="Date Char"/>
    <w:basedOn w:val="DefaultParagraphFont"/>
    <w:link w:val="Date"/>
    <w:uiPriority w:val="18"/>
    <w:rsid w:val="000F7316"/>
    <w:rPr>
      <w:rFonts w:asciiTheme="minorHAnsi" w:hAnsiTheme="minorHAnsi"/>
      <w:b/>
      <w:color w:val="666666"/>
      <w:sz w:val="26"/>
    </w:rPr>
  </w:style>
  <w:style w:type="character" w:styleId="EndnoteReference">
    <w:name w:val="endnote reference"/>
    <w:basedOn w:val="DefaultParagraphFont"/>
    <w:uiPriority w:val="14"/>
    <w:semiHidden/>
    <w:rsid w:val="000C5B21"/>
    <w:rPr>
      <w:color w:val="000000" w:themeColor="text1"/>
      <w:vertAlign w:val="superscript"/>
    </w:rPr>
  </w:style>
  <w:style w:type="paragraph" w:styleId="EndnoteText">
    <w:name w:val="endnote text"/>
    <w:link w:val="EndnoteTextChar"/>
    <w:uiPriority w:val="14"/>
    <w:semiHidden/>
    <w:rsid w:val="00AF4CAB"/>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AF4CAB"/>
    <w:rPr>
      <w:rFonts w:asciiTheme="minorHAnsi" w:hAnsiTheme="minorHAnsi"/>
      <w:color w:val="000000" w:themeColor="text1"/>
      <w:sz w:val="16"/>
    </w:rPr>
  </w:style>
  <w:style w:type="paragraph" w:styleId="Footer">
    <w:name w:val="footer"/>
    <w:link w:val="FooterChar"/>
    <w:uiPriority w:val="9"/>
    <w:semiHidden/>
    <w:rsid w:val="00A21D92"/>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A21D92"/>
    <w:rPr>
      <w:rFonts w:asciiTheme="minorHAnsi" w:hAnsiTheme="minorHAnsi"/>
      <w:color w:val="000000" w:themeColor="text1"/>
      <w:sz w:val="18"/>
    </w:rPr>
  </w:style>
  <w:style w:type="character" w:customStyle="1" w:styleId="Bold">
    <w:name w:val="Bold"/>
    <w:basedOn w:val="DefaultParagraphFont"/>
    <w:uiPriority w:val="40"/>
    <w:rsid w:val="00AC239A"/>
    <w:rPr>
      <w:rFonts w:asciiTheme="minorHAnsi" w:hAnsiTheme="minorHAnsi"/>
      <w:b/>
    </w:rPr>
  </w:style>
  <w:style w:type="paragraph" w:styleId="FootnoteText">
    <w:name w:val="footnote text"/>
    <w:link w:val="FootnoteTextChar"/>
    <w:uiPriority w:val="14"/>
    <w:semiHidden/>
    <w:rsid w:val="00AF4CAB"/>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AF4CAB"/>
    <w:rPr>
      <w:rFonts w:asciiTheme="minorHAnsi" w:hAnsiTheme="minorHAnsi"/>
      <w:color w:val="000000" w:themeColor="text1"/>
      <w:sz w:val="16"/>
    </w:rPr>
  </w:style>
  <w:style w:type="paragraph" w:styleId="Header">
    <w:name w:val="header"/>
    <w:link w:val="HeaderChar"/>
    <w:uiPriority w:val="9"/>
    <w:semiHidden/>
    <w:rsid w:val="000C5B21"/>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2129F"/>
    <w:rPr>
      <w:rFonts w:asciiTheme="minorHAnsi" w:hAnsiTheme="minorHAnsi"/>
      <w:color w:val="000000" w:themeColor="text1"/>
    </w:rPr>
  </w:style>
  <w:style w:type="character" w:customStyle="1" w:styleId="Heading1Char">
    <w:name w:val="Heading 1 Char"/>
    <w:basedOn w:val="DefaultParagraphFont"/>
    <w:link w:val="Heading1"/>
    <w:uiPriority w:val="1"/>
    <w:rsid w:val="00DC7DB1"/>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DC7DB1"/>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DC7DB1"/>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F65D1D"/>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AC239A"/>
    <w:rPr>
      <w:rFonts w:asciiTheme="minorHAnsi" w:hAnsiTheme="minorHAnsi"/>
      <w:b/>
      <w:color w:val="003661" w:themeColor="text2"/>
    </w:rPr>
  </w:style>
  <w:style w:type="paragraph" w:styleId="Subtitle">
    <w:name w:val="Subtitle"/>
    <w:next w:val="BodyCopy"/>
    <w:link w:val="SubtitleChar"/>
    <w:uiPriority w:val="20"/>
    <w:semiHidden/>
    <w:rsid w:val="000174C3"/>
    <w:pPr>
      <w:numPr>
        <w:ilvl w:val="1"/>
      </w:numPr>
      <w:spacing w:after="57" w:line="480" w:lineRule="exact"/>
    </w:pPr>
    <w:rPr>
      <w:rFonts w:asciiTheme="majorHAnsi" w:eastAsiaTheme="majorEastAsia" w:hAnsiTheme="majorHAnsi" w:cstheme="majorBidi"/>
      <w:iCs/>
      <w:color w:val="000000" w:themeColor="text1"/>
      <w:sz w:val="42"/>
      <w:szCs w:val="24"/>
    </w:rPr>
  </w:style>
  <w:style w:type="character" w:customStyle="1" w:styleId="SubtitleChar">
    <w:name w:val="Subtitle Char"/>
    <w:basedOn w:val="DefaultParagraphFont"/>
    <w:link w:val="Subtitle"/>
    <w:uiPriority w:val="20"/>
    <w:semiHidden/>
    <w:rsid w:val="00D52759"/>
    <w:rPr>
      <w:rFonts w:asciiTheme="majorHAnsi" w:eastAsiaTheme="majorEastAsia" w:hAnsiTheme="majorHAnsi" w:cstheme="majorBidi"/>
      <w:iCs/>
      <w:color w:val="000000" w:themeColor="text1"/>
      <w:sz w:val="42"/>
      <w:szCs w:val="24"/>
    </w:rPr>
  </w:style>
  <w:style w:type="paragraph" w:styleId="Title">
    <w:name w:val="Title"/>
    <w:next w:val="BodyCopy"/>
    <w:link w:val="TitleChar"/>
    <w:uiPriority w:val="19"/>
    <w:semiHidden/>
    <w:rsid w:val="000174C3"/>
    <w:pPr>
      <w:spacing w:after="57" w:line="840" w:lineRule="exact"/>
    </w:pPr>
    <w:rPr>
      <w:rFonts w:asciiTheme="majorHAnsi" w:eastAsiaTheme="majorEastAsia" w:hAnsiTheme="majorHAnsi" w:cstheme="majorBidi"/>
      <w:color w:val="003661" w:themeColor="text2"/>
      <w:kern w:val="28"/>
      <w:sz w:val="84"/>
      <w:szCs w:val="52"/>
    </w:rPr>
  </w:style>
  <w:style w:type="character" w:customStyle="1" w:styleId="TitleChar">
    <w:name w:val="Title Char"/>
    <w:basedOn w:val="DefaultParagraphFont"/>
    <w:link w:val="Title"/>
    <w:uiPriority w:val="19"/>
    <w:semiHidden/>
    <w:rsid w:val="00D52759"/>
    <w:rPr>
      <w:rFonts w:asciiTheme="majorHAnsi" w:eastAsiaTheme="majorEastAsia" w:hAnsiTheme="majorHAnsi" w:cstheme="majorBidi"/>
      <w:color w:val="003661" w:themeColor="text2"/>
      <w:kern w:val="28"/>
      <w:sz w:val="84"/>
      <w:szCs w:val="52"/>
    </w:rPr>
  </w:style>
  <w:style w:type="paragraph" w:styleId="TOC1">
    <w:name w:val="toc 1"/>
    <w:next w:val="BodyCopy"/>
    <w:autoRedefine/>
    <w:uiPriority w:val="39"/>
    <w:semiHidden/>
    <w:rsid w:val="000174C3"/>
    <w:pPr>
      <w:keepNext/>
      <w:spacing w:after="57" w:line="260" w:lineRule="exact"/>
    </w:pPr>
    <w:rPr>
      <w:rFonts w:ascii="Foundry Sterling Bold" w:hAnsi="Foundry Sterling Bold"/>
      <w:color w:val="000000" w:themeColor="text1"/>
      <w:sz w:val="24"/>
    </w:rPr>
  </w:style>
  <w:style w:type="paragraph" w:styleId="TOC2">
    <w:name w:val="toc 2"/>
    <w:next w:val="BodyCopy"/>
    <w:autoRedefine/>
    <w:uiPriority w:val="39"/>
    <w:semiHidden/>
    <w:rsid w:val="000174C3"/>
    <w:pPr>
      <w:spacing w:after="57" w:line="260" w:lineRule="exact"/>
      <w:ind w:left="227"/>
    </w:pPr>
    <w:rPr>
      <w:rFonts w:asciiTheme="minorHAnsi" w:hAnsiTheme="minorHAnsi"/>
      <w:color w:val="000000" w:themeColor="text1"/>
      <w:sz w:val="24"/>
    </w:rPr>
  </w:style>
  <w:style w:type="paragraph" w:styleId="TOCHeading">
    <w:name w:val="TOC Heading"/>
    <w:next w:val="BodyCopy"/>
    <w:uiPriority w:val="39"/>
    <w:semiHidden/>
    <w:rsid w:val="000174C3"/>
    <w:pPr>
      <w:keepNext/>
      <w:keepLines/>
      <w:spacing w:after="170" w:line="576" w:lineRule="exact"/>
    </w:pPr>
    <w:rPr>
      <w:rFonts w:asciiTheme="majorHAnsi" w:eastAsiaTheme="majorEastAsia" w:hAnsiTheme="majorHAnsi" w:cstheme="majorBidi"/>
      <w:bCs/>
      <w:color w:val="003661" w:themeColor="text2"/>
      <w:sz w:val="48"/>
      <w:szCs w:val="28"/>
    </w:rPr>
  </w:style>
  <w:style w:type="paragraph" w:customStyle="1" w:styleId="PullQuote">
    <w:name w:val="Pull Quote"/>
    <w:uiPriority w:val="9"/>
    <w:qFormat/>
    <w:rsid w:val="00320D76"/>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320D76"/>
    <w:pPr>
      <w:spacing w:after="57"/>
    </w:pPr>
  </w:style>
  <w:style w:type="paragraph" w:customStyle="1" w:styleId="TableBodyCopy">
    <w:name w:val="Table Body Copy"/>
    <w:uiPriority w:val="9"/>
    <w:qFormat/>
    <w:rsid w:val="0031160F"/>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A21D92"/>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AC239A"/>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semiHidden/>
    <w:rsid w:val="00881F34"/>
    <w:pPr>
      <w:numPr>
        <w:numId w:val="1"/>
      </w:numPr>
      <w:tabs>
        <w:tab w:val="left" w:pos="5670"/>
      </w:tabs>
      <w:spacing w:after="170" w:line="1100" w:lineRule="exact"/>
      <w:ind w:left="0" w:firstLine="0"/>
    </w:pPr>
    <w:rPr>
      <w:rFonts w:asciiTheme="majorHAnsi" w:hAnsiTheme="majorHAnsi"/>
      <w:color w:val="FFFFFF" w:themeColor="background1"/>
      <w:sz w:val="140"/>
    </w:rPr>
  </w:style>
  <w:style w:type="numbering" w:customStyle="1" w:styleId="Bullets">
    <w:name w:val="Bullets"/>
    <w:basedOn w:val="NoList"/>
    <w:uiPriority w:val="99"/>
    <w:rsid w:val="00305543"/>
    <w:pPr>
      <w:numPr>
        <w:numId w:val="5"/>
      </w:numPr>
    </w:pPr>
  </w:style>
  <w:style w:type="paragraph" w:customStyle="1" w:styleId="Bullets1stindent">
    <w:name w:val="Bullets (1st indent)"/>
    <w:basedOn w:val="BodyCopy"/>
    <w:link w:val="Bullets1stindentChar"/>
    <w:autoRedefine/>
    <w:uiPriority w:val="2"/>
    <w:qFormat/>
    <w:rsid w:val="008E1995"/>
    <w:pPr>
      <w:spacing w:before="60" w:after="60"/>
    </w:pPr>
    <w:rPr>
      <w:b/>
    </w:rPr>
  </w:style>
  <w:style w:type="paragraph" w:customStyle="1" w:styleId="Bullets2ndindent">
    <w:name w:val="Bullets (2nd indent)"/>
    <w:basedOn w:val="BodyCopy"/>
    <w:autoRedefine/>
    <w:uiPriority w:val="2"/>
    <w:qFormat/>
    <w:rsid w:val="00FA5724"/>
    <w:pPr>
      <w:spacing w:before="60" w:after="60"/>
      <w:ind w:left="360" w:hanging="360"/>
    </w:pPr>
    <w:rPr>
      <w:rFonts w:eastAsia="Times New Roman"/>
      <w:b/>
    </w:rPr>
  </w:style>
  <w:style w:type="paragraph" w:customStyle="1" w:styleId="Bullets3rdindent">
    <w:name w:val="Bullets (3rd indent)"/>
    <w:basedOn w:val="BodyCopy"/>
    <w:autoRedefine/>
    <w:uiPriority w:val="2"/>
    <w:qFormat/>
    <w:rsid w:val="00D955DF"/>
    <w:pPr>
      <w:spacing w:before="60" w:after="60"/>
    </w:pPr>
    <w:rPr>
      <w:rFonts w:eastAsia="Times New Roman"/>
      <w:b/>
      <w:bCs/>
    </w:rPr>
  </w:style>
  <w:style w:type="paragraph" w:customStyle="1" w:styleId="Bullets4thindent">
    <w:name w:val="Bullets (4th indent)"/>
    <w:basedOn w:val="BodyCopy"/>
    <w:uiPriority w:val="2"/>
    <w:qFormat/>
    <w:rsid w:val="00855ECF"/>
    <w:pPr>
      <w:numPr>
        <w:ilvl w:val="3"/>
        <w:numId w:val="2"/>
      </w:numPr>
      <w:spacing w:before="60" w:after="60"/>
      <w:ind w:left="1135"/>
    </w:pPr>
  </w:style>
  <w:style w:type="character" w:styleId="FootnoteReference">
    <w:name w:val="footnote reference"/>
    <w:basedOn w:val="DefaultParagraphFont"/>
    <w:uiPriority w:val="14"/>
    <w:semiHidden/>
    <w:rsid w:val="00B149B3"/>
    <w:rPr>
      <w:vertAlign w:val="superscript"/>
    </w:rPr>
  </w:style>
  <w:style w:type="paragraph" w:customStyle="1" w:styleId="QuoteCopy">
    <w:name w:val="Quote Copy"/>
    <w:basedOn w:val="BodyCopy"/>
    <w:uiPriority w:val="9"/>
    <w:qFormat/>
    <w:rsid w:val="00AC239A"/>
    <w:rPr>
      <w:i/>
    </w:rPr>
  </w:style>
  <w:style w:type="character" w:styleId="Hyperlink">
    <w:name w:val="Hyperlink"/>
    <w:basedOn w:val="DefaultParagraphFont"/>
    <w:uiPriority w:val="99"/>
    <w:semiHidden/>
    <w:rsid w:val="006521E3"/>
    <w:rPr>
      <w:color w:val="F58220" w:themeColor="accent2"/>
      <w:u w:val="single"/>
    </w:rPr>
  </w:style>
  <w:style w:type="table" w:customStyle="1" w:styleId="EOWA-WGEA">
    <w:name w:val="EOWA-WGEA"/>
    <w:basedOn w:val="TableNormal"/>
    <w:uiPriority w:val="99"/>
    <w:rsid w:val="00C71BC2"/>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paragraph" w:customStyle="1" w:styleId="Footnote">
    <w:name w:val="Footnote"/>
    <w:basedOn w:val="FootnoteText"/>
    <w:link w:val="FootnoteChar"/>
    <w:uiPriority w:val="9"/>
    <w:qFormat/>
    <w:rsid w:val="00AF4CAB"/>
  </w:style>
  <w:style w:type="character" w:customStyle="1" w:styleId="FootnoteChar">
    <w:name w:val="Footnote Char"/>
    <w:basedOn w:val="FootnoteTextChar"/>
    <w:link w:val="Footnote"/>
    <w:uiPriority w:val="9"/>
    <w:rsid w:val="00AF4CAB"/>
    <w:rPr>
      <w:rFonts w:asciiTheme="minorHAnsi" w:hAnsiTheme="minorHAnsi"/>
      <w:color w:val="000000" w:themeColor="text1"/>
      <w:sz w:val="16"/>
    </w:rPr>
  </w:style>
  <w:style w:type="character" w:styleId="PlaceholderText">
    <w:name w:val="Placeholder Text"/>
    <w:basedOn w:val="DefaultParagraphFont"/>
    <w:uiPriority w:val="99"/>
    <w:semiHidden/>
    <w:rsid w:val="00D805CF"/>
    <w:rPr>
      <w:color w:val="808080"/>
    </w:rPr>
  </w:style>
  <w:style w:type="paragraph" w:customStyle="1" w:styleId="Footnotenumbered">
    <w:name w:val="Footnote (numbered)"/>
    <w:basedOn w:val="Footnote"/>
    <w:uiPriority w:val="9"/>
    <w:qFormat/>
    <w:rsid w:val="00AF4CAB"/>
    <w:pPr>
      <w:numPr>
        <w:numId w:val="3"/>
      </w:numPr>
      <w:ind w:left="170" w:hanging="170"/>
    </w:pPr>
  </w:style>
  <w:style w:type="numbering" w:customStyle="1" w:styleId="Numberedlist">
    <w:name w:val="Numbered list"/>
    <w:basedOn w:val="NoList"/>
    <w:uiPriority w:val="99"/>
    <w:rsid w:val="00655087"/>
    <w:pPr>
      <w:numPr>
        <w:numId w:val="4"/>
      </w:numPr>
    </w:pPr>
  </w:style>
  <w:style w:type="paragraph" w:customStyle="1" w:styleId="Numberedlist1stindent">
    <w:name w:val="Numbered list (1st indent)"/>
    <w:basedOn w:val="Bullets1stindent"/>
    <w:uiPriority w:val="3"/>
    <w:qFormat/>
    <w:rsid w:val="009B41F2"/>
    <w:pPr>
      <w:numPr>
        <w:numId w:val="4"/>
      </w:numPr>
    </w:pPr>
  </w:style>
  <w:style w:type="paragraph" w:customStyle="1" w:styleId="Numberedlist2ndindent">
    <w:name w:val="Numbered list (2nd indent)"/>
    <w:basedOn w:val="Bullets1stindent"/>
    <w:uiPriority w:val="3"/>
    <w:qFormat/>
    <w:rsid w:val="009B41F2"/>
    <w:pPr>
      <w:numPr>
        <w:ilvl w:val="1"/>
        <w:numId w:val="4"/>
      </w:numPr>
    </w:pPr>
  </w:style>
  <w:style w:type="paragraph" w:customStyle="1" w:styleId="Numberedlist3rdindent">
    <w:name w:val="Numbered list (3rd indent)"/>
    <w:basedOn w:val="Bullets1stindent"/>
    <w:uiPriority w:val="3"/>
    <w:qFormat/>
    <w:rsid w:val="009B41F2"/>
    <w:pPr>
      <w:numPr>
        <w:ilvl w:val="2"/>
        <w:numId w:val="4"/>
      </w:numPr>
    </w:pPr>
  </w:style>
  <w:style w:type="paragraph" w:customStyle="1" w:styleId="TableHead">
    <w:name w:val="Table Head"/>
    <w:basedOn w:val="TableBodyCopy"/>
    <w:uiPriority w:val="9"/>
    <w:qFormat/>
    <w:rsid w:val="00AC239A"/>
    <w:pPr>
      <w:keepNext/>
    </w:pPr>
    <w:rPr>
      <w:b/>
    </w:rPr>
  </w:style>
  <w:style w:type="character" w:customStyle="1" w:styleId="Heading5Char">
    <w:name w:val="Heading 5 Char"/>
    <w:basedOn w:val="DefaultParagraphFont"/>
    <w:link w:val="Heading5"/>
    <w:uiPriority w:val="1"/>
    <w:rsid w:val="0082098B"/>
    <w:rPr>
      <w:rFonts w:asciiTheme="majorHAnsi" w:eastAsiaTheme="majorEastAsia" w:hAnsiTheme="majorHAnsi" w:cstheme="majorBidi"/>
      <w:b/>
      <w:color w:val="000000" w:themeColor="text1"/>
      <w:u w:val="single"/>
    </w:rPr>
  </w:style>
  <w:style w:type="paragraph" w:customStyle="1" w:styleId="BoxCopy">
    <w:name w:val="Box Copy"/>
    <w:basedOn w:val="Normal"/>
    <w:uiPriority w:val="14"/>
    <w:qFormat/>
    <w:rsid w:val="009E7DE6"/>
    <w:pPr>
      <w:spacing w:before="120" w:after="120" w:line="240" w:lineRule="atLeast"/>
    </w:pPr>
    <w:rPr>
      <w:sz w:val="20"/>
    </w:rPr>
  </w:style>
  <w:style w:type="paragraph" w:customStyle="1" w:styleId="BoxHeading">
    <w:name w:val="Box Heading"/>
    <w:basedOn w:val="BoxCopy"/>
    <w:next w:val="BoxCopy"/>
    <w:uiPriority w:val="14"/>
    <w:qFormat/>
    <w:rsid w:val="009E7DE6"/>
    <w:pPr>
      <w:spacing w:line="260" w:lineRule="atLeast"/>
    </w:pPr>
    <w:rPr>
      <w:b/>
      <w:sz w:val="22"/>
    </w:rPr>
  </w:style>
  <w:style w:type="paragraph" w:styleId="NormalWeb">
    <w:name w:val="Normal (Web)"/>
    <w:basedOn w:val="Normal"/>
    <w:uiPriority w:val="99"/>
    <w:semiHidden/>
    <w:unhideWhenUsed/>
    <w:rsid w:val="00A5644B"/>
    <w:pPr>
      <w:spacing w:before="100" w:beforeAutospacing="1" w:after="100" w:afterAutospacing="1"/>
    </w:pPr>
    <w:rPr>
      <w:rFonts w:ascii="Times New Roman" w:eastAsiaTheme="minorEastAsia" w:hAnsi="Times New Roman"/>
      <w:color w:val="auto"/>
      <w:sz w:val="24"/>
      <w:szCs w:val="24"/>
      <w:lang w:eastAsia="en-AU"/>
    </w:rPr>
  </w:style>
  <w:style w:type="character" w:styleId="Emphasis">
    <w:name w:val="Emphasis"/>
    <w:basedOn w:val="DefaultParagraphFont"/>
    <w:uiPriority w:val="20"/>
    <w:qFormat/>
    <w:rsid w:val="00A5644B"/>
    <w:rPr>
      <w:i/>
      <w:iCs/>
    </w:rPr>
  </w:style>
  <w:style w:type="character" w:customStyle="1" w:styleId="inline-comment-marker">
    <w:name w:val="inline-comment-marker"/>
    <w:basedOn w:val="DefaultParagraphFont"/>
    <w:rsid w:val="00A5644B"/>
  </w:style>
  <w:style w:type="character" w:customStyle="1" w:styleId="placeholder-inline-tasks">
    <w:name w:val="placeholder-inline-tasks"/>
    <w:basedOn w:val="DefaultParagraphFont"/>
    <w:rsid w:val="00813662"/>
  </w:style>
  <w:style w:type="paragraph" w:customStyle="1" w:styleId="Arrowbulletlist">
    <w:name w:val="Arrow bullet list"/>
    <w:basedOn w:val="Bullets1stindent"/>
    <w:link w:val="ArrowbulletlistChar"/>
    <w:uiPriority w:val="9"/>
    <w:qFormat/>
    <w:rsid w:val="000112B1"/>
  </w:style>
  <w:style w:type="character" w:styleId="IntenseEmphasis">
    <w:name w:val="Intense Emphasis"/>
    <w:basedOn w:val="DefaultParagraphFont"/>
    <w:uiPriority w:val="21"/>
    <w:qFormat/>
    <w:rsid w:val="00DC3C52"/>
    <w:rPr>
      <w:i/>
      <w:iCs/>
      <w:color w:val="5A5A5A" w:themeColor="accent1"/>
    </w:rPr>
  </w:style>
  <w:style w:type="character" w:customStyle="1" w:styleId="BodyCopyChar">
    <w:name w:val="Body Copy Char"/>
    <w:basedOn w:val="DefaultParagraphFont"/>
    <w:link w:val="BodyCopy"/>
    <w:rsid w:val="000112B1"/>
    <w:rPr>
      <w:rFonts w:asciiTheme="minorHAnsi" w:hAnsiTheme="minorHAnsi"/>
      <w:color w:val="000000" w:themeColor="text1"/>
    </w:rPr>
  </w:style>
  <w:style w:type="character" w:customStyle="1" w:styleId="Bullets1stindentChar">
    <w:name w:val="Bullets (1st indent) Char"/>
    <w:basedOn w:val="BodyCopyChar"/>
    <w:link w:val="Bullets1stindent"/>
    <w:uiPriority w:val="2"/>
    <w:rsid w:val="008E1995"/>
    <w:rPr>
      <w:rFonts w:asciiTheme="minorHAnsi" w:hAnsiTheme="minorHAnsi"/>
      <w:b/>
      <w:color w:val="000000" w:themeColor="text1"/>
    </w:rPr>
  </w:style>
  <w:style w:type="character" w:customStyle="1" w:styleId="ArrowbulletlistChar">
    <w:name w:val="Arrow bullet list Char"/>
    <w:basedOn w:val="Bullets1stindentChar"/>
    <w:link w:val="Arrowbulletlist"/>
    <w:uiPriority w:val="9"/>
    <w:rsid w:val="000112B1"/>
    <w:rPr>
      <w:rFonts w:asciiTheme="minorHAnsi" w:hAnsiTheme="minorHAnsi"/>
      <w:b/>
      <w:color w:val="000000" w:themeColor="text1"/>
    </w:rPr>
  </w:style>
  <w:style w:type="character" w:styleId="Strong">
    <w:name w:val="Strong"/>
    <w:basedOn w:val="DefaultParagraphFont"/>
    <w:uiPriority w:val="22"/>
    <w:qFormat/>
    <w:rsid w:val="00DC3C52"/>
    <w:rPr>
      <w:b/>
      <w:bCs/>
    </w:rPr>
  </w:style>
  <w:style w:type="paragraph" w:styleId="IntenseQuote">
    <w:name w:val="Intense Quote"/>
    <w:basedOn w:val="Normal"/>
    <w:next w:val="Normal"/>
    <w:link w:val="IntenseQuoteChar"/>
    <w:uiPriority w:val="30"/>
    <w:qFormat/>
    <w:rsid w:val="00DC3C52"/>
    <w:pPr>
      <w:pBdr>
        <w:top w:val="single" w:sz="4" w:space="10" w:color="5A5A5A" w:themeColor="accent1"/>
        <w:bottom w:val="single" w:sz="4" w:space="10" w:color="5A5A5A" w:themeColor="accent1"/>
      </w:pBdr>
      <w:spacing w:before="360" w:after="360"/>
      <w:ind w:left="864" w:right="864"/>
      <w:jc w:val="center"/>
    </w:pPr>
    <w:rPr>
      <w:i/>
      <w:iCs/>
      <w:color w:val="5A5A5A" w:themeColor="accent1"/>
    </w:rPr>
  </w:style>
  <w:style w:type="character" w:customStyle="1" w:styleId="IntenseQuoteChar">
    <w:name w:val="Intense Quote Char"/>
    <w:basedOn w:val="DefaultParagraphFont"/>
    <w:link w:val="IntenseQuote"/>
    <w:uiPriority w:val="30"/>
    <w:rsid w:val="00DC3C52"/>
    <w:rPr>
      <w:rFonts w:asciiTheme="minorHAnsi" w:hAnsiTheme="minorHAnsi"/>
      <w:i/>
      <w:iCs/>
      <w:color w:val="5A5A5A" w:themeColor="accent1"/>
      <w:sz w:val="22"/>
    </w:rPr>
  </w:style>
  <w:style w:type="paragraph" w:styleId="Quote">
    <w:name w:val="Quote"/>
    <w:basedOn w:val="Normal"/>
    <w:next w:val="Normal"/>
    <w:link w:val="QuoteChar"/>
    <w:uiPriority w:val="29"/>
    <w:qFormat/>
    <w:rsid w:val="00DC3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3C52"/>
    <w:rPr>
      <w:rFonts w:asciiTheme="minorHAnsi" w:hAnsiTheme="minorHAnsi"/>
      <w:i/>
      <w:iCs/>
      <w:color w:val="404040" w:themeColor="text1" w:themeTint="BF"/>
      <w:sz w:val="22"/>
    </w:rPr>
  </w:style>
  <w:style w:type="paragraph" w:styleId="ListParagraph">
    <w:name w:val="List Paragraph"/>
    <w:basedOn w:val="Normal"/>
    <w:uiPriority w:val="34"/>
    <w:qFormat/>
    <w:rsid w:val="00DC3C52"/>
    <w:pPr>
      <w:ind w:left="720"/>
      <w:contextualSpacing/>
    </w:pPr>
  </w:style>
  <w:style w:type="character" w:styleId="SubtleReference">
    <w:name w:val="Subtle Reference"/>
    <w:basedOn w:val="DefaultParagraphFont"/>
    <w:uiPriority w:val="31"/>
    <w:qFormat/>
    <w:rsid w:val="00DC3C52"/>
    <w:rPr>
      <w:smallCaps/>
      <w:color w:val="5A5A5A" w:themeColor="text1" w:themeTint="A5"/>
    </w:rPr>
  </w:style>
  <w:style w:type="table" w:styleId="GridTable1Light">
    <w:name w:val="Grid Table 1 Light"/>
    <w:basedOn w:val="TableNormal"/>
    <w:uiPriority w:val="46"/>
    <w:rsid w:val="00FC27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
    <w:name w:val="Grid Table 1 Light121"/>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
    <w:name w:val="Grid Table 1 Light1211"/>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1">
    <w:name w:val="Grid Table 1 Light12111"/>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2">
    <w:name w:val="Grid Table 1 Light1212"/>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21">
    <w:name w:val="Grid Table 1 Light12121"/>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1">
    <w:name w:val="Grid Table 1 Light111"/>
    <w:basedOn w:val="TableNormal"/>
    <w:next w:val="GridTable1Light"/>
    <w:uiPriority w:val="46"/>
    <w:rsid w:val="002763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018">
      <w:bodyDiv w:val="1"/>
      <w:marLeft w:val="0"/>
      <w:marRight w:val="0"/>
      <w:marTop w:val="0"/>
      <w:marBottom w:val="0"/>
      <w:divBdr>
        <w:top w:val="none" w:sz="0" w:space="0" w:color="auto"/>
        <w:left w:val="none" w:sz="0" w:space="0" w:color="auto"/>
        <w:bottom w:val="none" w:sz="0" w:space="0" w:color="auto"/>
        <w:right w:val="none" w:sz="0" w:space="0" w:color="auto"/>
      </w:divBdr>
    </w:div>
    <w:div w:id="254948181">
      <w:bodyDiv w:val="1"/>
      <w:marLeft w:val="0"/>
      <w:marRight w:val="0"/>
      <w:marTop w:val="0"/>
      <w:marBottom w:val="0"/>
      <w:divBdr>
        <w:top w:val="none" w:sz="0" w:space="0" w:color="auto"/>
        <w:left w:val="none" w:sz="0" w:space="0" w:color="auto"/>
        <w:bottom w:val="none" w:sz="0" w:space="0" w:color="auto"/>
        <w:right w:val="none" w:sz="0" w:space="0" w:color="auto"/>
      </w:divBdr>
    </w:div>
    <w:div w:id="707921997">
      <w:bodyDiv w:val="1"/>
      <w:marLeft w:val="0"/>
      <w:marRight w:val="0"/>
      <w:marTop w:val="0"/>
      <w:marBottom w:val="0"/>
      <w:divBdr>
        <w:top w:val="none" w:sz="0" w:space="0" w:color="auto"/>
        <w:left w:val="none" w:sz="0" w:space="0" w:color="auto"/>
        <w:bottom w:val="none" w:sz="0" w:space="0" w:color="auto"/>
        <w:right w:val="none" w:sz="0" w:space="0" w:color="auto"/>
      </w:divBdr>
      <w:divsChild>
        <w:div w:id="1683822094">
          <w:marLeft w:val="0"/>
          <w:marRight w:val="0"/>
          <w:marTop w:val="180"/>
          <w:marBottom w:val="0"/>
          <w:divBdr>
            <w:top w:val="none" w:sz="0" w:space="0" w:color="auto"/>
            <w:left w:val="none" w:sz="0" w:space="0" w:color="auto"/>
            <w:bottom w:val="none" w:sz="0" w:space="0" w:color="auto"/>
            <w:right w:val="none" w:sz="0" w:space="0" w:color="auto"/>
          </w:divBdr>
          <w:divsChild>
            <w:div w:id="477767060">
              <w:marLeft w:val="0"/>
              <w:marRight w:val="0"/>
              <w:marTop w:val="0"/>
              <w:marBottom w:val="0"/>
              <w:divBdr>
                <w:top w:val="none" w:sz="0" w:space="0" w:color="auto"/>
                <w:left w:val="none" w:sz="0" w:space="0" w:color="auto"/>
                <w:bottom w:val="none" w:sz="0" w:space="0" w:color="auto"/>
                <w:right w:val="none" w:sz="0" w:space="0" w:color="auto"/>
              </w:divBdr>
              <w:divsChild>
                <w:div w:id="2070764591">
                  <w:marLeft w:val="0"/>
                  <w:marRight w:val="0"/>
                  <w:marTop w:val="0"/>
                  <w:marBottom w:val="0"/>
                  <w:divBdr>
                    <w:top w:val="none" w:sz="0" w:space="0" w:color="auto"/>
                    <w:left w:val="none" w:sz="0" w:space="0" w:color="auto"/>
                    <w:bottom w:val="none" w:sz="0" w:space="0" w:color="auto"/>
                    <w:right w:val="none" w:sz="0" w:space="0" w:color="auto"/>
                  </w:divBdr>
                  <w:divsChild>
                    <w:div w:id="1286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486">
              <w:marLeft w:val="0"/>
              <w:marRight w:val="0"/>
              <w:marTop w:val="0"/>
              <w:marBottom w:val="0"/>
              <w:divBdr>
                <w:top w:val="none" w:sz="0" w:space="0" w:color="auto"/>
                <w:left w:val="none" w:sz="0" w:space="0" w:color="auto"/>
                <w:bottom w:val="none" w:sz="0" w:space="0" w:color="auto"/>
                <w:right w:val="none" w:sz="0" w:space="0" w:color="auto"/>
              </w:divBdr>
              <w:divsChild>
                <w:div w:id="203568709">
                  <w:marLeft w:val="0"/>
                  <w:marRight w:val="0"/>
                  <w:marTop w:val="0"/>
                  <w:marBottom w:val="0"/>
                  <w:divBdr>
                    <w:top w:val="none" w:sz="0" w:space="0" w:color="auto"/>
                    <w:left w:val="none" w:sz="0" w:space="0" w:color="auto"/>
                    <w:bottom w:val="none" w:sz="0" w:space="0" w:color="auto"/>
                    <w:right w:val="none" w:sz="0" w:space="0" w:color="auto"/>
                  </w:divBdr>
                  <w:divsChild>
                    <w:div w:id="954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54714">
      <w:bodyDiv w:val="1"/>
      <w:marLeft w:val="0"/>
      <w:marRight w:val="0"/>
      <w:marTop w:val="0"/>
      <w:marBottom w:val="0"/>
      <w:divBdr>
        <w:top w:val="none" w:sz="0" w:space="0" w:color="auto"/>
        <w:left w:val="none" w:sz="0" w:space="0" w:color="auto"/>
        <w:bottom w:val="none" w:sz="0" w:space="0" w:color="auto"/>
        <w:right w:val="none" w:sz="0" w:space="0" w:color="auto"/>
      </w:divBdr>
    </w:div>
    <w:div w:id="838934453">
      <w:bodyDiv w:val="1"/>
      <w:marLeft w:val="0"/>
      <w:marRight w:val="0"/>
      <w:marTop w:val="0"/>
      <w:marBottom w:val="0"/>
      <w:divBdr>
        <w:top w:val="none" w:sz="0" w:space="0" w:color="auto"/>
        <w:left w:val="none" w:sz="0" w:space="0" w:color="auto"/>
        <w:bottom w:val="none" w:sz="0" w:space="0" w:color="auto"/>
        <w:right w:val="none" w:sz="0" w:space="0" w:color="auto"/>
      </w:divBdr>
    </w:div>
    <w:div w:id="931356023">
      <w:bodyDiv w:val="1"/>
      <w:marLeft w:val="0"/>
      <w:marRight w:val="0"/>
      <w:marTop w:val="0"/>
      <w:marBottom w:val="0"/>
      <w:divBdr>
        <w:top w:val="none" w:sz="0" w:space="0" w:color="auto"/>
        <w:left w:val="none" w:sz="0" w:space="0" w:color="auto"/>
        <w:bottom w:val="none" w:sz="0" w:space="0" w:color="auto"/>
        <w:right w:val="none" w:sz="0" w:space="0" w:color="auto"/>
      </w:divBdr>
    </w:div>
    <w:div w:id="938173094">
      <w:bodyDiv w:val="1"/>
      <w:marLeft w:val="0"/>
      <w:marRight w:val="0"/>
      <w:marTop w:val="0"/>
      <w:marBottom w:val="0"/>
      <w:divBdr>
        <w:top w:val="none" w:sz="0" w:space="0" w:color="auto"/>
        <w:left w:val="none" w:sz="0" w:space="0" w:color="auto"/>
        <w:bottom w:val="none" w:sz="0" w:space="0" w:color="auto"/>
        <w:right w:val="none" w:sz="0" w:space="0" w:color="auto"/>
      </w:divBdr>
      <w:divsChild>
        <w:div w:id="1145392815">
          <w:marLeft w:val="0"/>
          <w:marRight w:val="0"/>
          <w:marTop w:val="0"/>
          <w:marBottom w:val="0"/>
          <w:divBdr>
            <w:top w:val="none" w:sz="0" w:space="0" w:color="auto"/>
            <w:left w:val="none" w:sz="0" w:space="0" w:color="auto"/>
            <w:bottom w:val="none" w:sz="0" w:space="0" w:color="auto"/>
            <w:right w:val="none" w:sz="0" w:space="0" w:color="auto"/>
          </w:divBdr>
        </w:div>
      </w:divsChild>
    </w:div>
    <w:div w:id="1231501771">
      <w:bodyDiv w:val="1"/>
      <w:marLeft w:val="0"/>
      <w:marRight w:val="0"/>
      <w:marTop w:val="0"/>
      <w:marBottom w:val="0"/>
      <w:divBdr>
        <w:top w:val="none" w:sz="0" w:space="0" w:color="auto"/>
        <w:left w:val="none" w:sz="0" w:space="0" w:color="auto"/>
        <w:bottom w:val="none" w:sz="0" w:space="0" w:color="auto"/>
        <w:right w:val="none" w:sz="0" w:space="0" w:color="auto"/>
      </w:divBdr>
    </w:div>
    <w:div w:id="1349021734">
      <w:bodyDiv w:val="1"/>
      <w:marLeft w:val="0"/>
      <w:marRight w:val="0"/>
      <w:marTop w:val="0"/>
      <w:marBottom w:val="0"/>
      <w:divBdr>
        <w:top w:val="none" w:sz="0" w:space="0" w:color="auto"/>
        <w:left w:val="none" w:sz="0" w:space="0" w:color="auto"/>
        <w:bottom w:val="none" w:sz="0" w:space="0" w:color="auto"/>
        <w:right w:val="none" w:sz="0" w:space="0" w:color="auto"/>
      </w:divBdr>
    </w:div>
    <w:div w:id="1745294491">
      <w:bodyDiv w:val="1"/>
      <w:marLeft w:val="0"/>
      <w:marRight w:val="0"/>
      <w:marTop w:val="0"/>
      <w:marBottom w:val="0"/>
      <w:divBdr>
        <w:top w:val="none" w:sz="0" w:space="0" w:color="auto"/>
        <w:left w:val="none" w:sz="0" w:space="0" w:color="auto"/>
        <w:bottom w:val="none" w:sz="0" w:space="0" w:color="auto"/>
        <w:right w:val="none" w:sz="0" w:space="0" w:color="auto"/>
      </w:divBdr>
    </w:div>
    <w:div w:id="1908570187">
      <w:bodyDiv w:val="1"/>
      <w:marLeft w:val="0"/>
      <w:marRight w:val="0"/>
      <w:marTop w:val="0"/>
      <w:marBottom w:val="0"/>
      <w:divBdr>
        <w:top w:val="none" w:sz="0" w:space="0" w:color="auto"/>
        <w:left w:val="none" w:sz="0" w:space="0" w:color="auto"/>
        <w:bottom w:val="none" w:sz="0" w:space="0" w:color="auto"/>
        <w:right w:val="none" w:sz="0" w:space="0" w:color="auto"/>
      </w:divBdr>
    </w:div>
    <w:div w:id="20994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0.png"/><Relationship Id="rId5" Type="http://schemas.openxmlformats.org/officeDocument/2006/relationships/image" Target="media/image60.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2019%20WGEA%20Fact%20Sheet%203%20sma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1E751A9A3449A0B39BC4935D5D776D"/>
        <w:category>
          <w:name w:val="General"/>
          <w:gallery w:val="placeholder"/>
        </w:category>
        <w:types>
          <w:type w:val="bbPlcHdr"/>
        </w:types>
        <w:behaviors>
          <w:behavior w:val="content"/>
        </w:behaviors>
        <w:guid w:val="{5CBD4DC8-72C9-4368-AF6E-E4F40C28BD35}"/>
      </w:docPartPr>
      <w:docPartBody>
        <w:p w:rsidR="00827E75" w:rsidRDefault="00AC36AF">
          <w:pPr>
            <w:pStyle w:val="701E751A9A3449A0B39BC4935D5D776D"/>
          </w:pPr>
          <w:r w:rsidRPr="002363CB">
            <w:t>[</w:t>
          </w:r>
          <w:r>
            <w:t>Heading 1/</w:t>
          </w:r>
          <w:r w:rsidRPr="002363CB">
            <w:t>Title]</w:t>
          </w:r>
        </w:p>
      </w:docPartBody>
    </w:docPart>
    <w:docPart>
      <w:docPartPr>
        <w:name w:val="801B79499AA241CBB23B60C6082EA126"/>
        <w:category>
          <w:name w:val="General"/>
          <w:gallery w:val="placeholder"/>
        </w:category>
        <w:types>
          <w:type w:val="bbPlcHdr"/>
        </w:types>
        <w:behaviors>
          <w:behavior w:val="content"/>
        </w:behaviors>
        <w:guid w:val="{E697E098-7B56-499D-ACC8-6C93767A9726}"/>
      </w:docPartPr>
      <w:docPartBody>
        <w:p w:rsidR="002E7771" w:rsidRDefault="002E7771" w:rsidP="002E7771">
          <w:pPr>
            <w:pStyle w:val="801B79499AA241CBB23B60C6082EA126"/>
          </w:pPr>
          <w:r w:rsidRPr="0002238A">
            <w:rPr>
              <w:rStyle w:val="PlaceholderText"/>
            </w:rPr>
            <w:t>Click or tap to enter a date.</w:t>
          </w:r>
        </w:p>
      </w:docPartBody>
    </w:docPart>
    <w:docPart>
      <w:docPartPr>
        <w:name w:val="5B0E7D67C0D5471592B8C6F5266EE288"/>
        <w:category>
          <w:name w:val="General"/>
          <w:gallery w:val="placeholder"/>
        </w:category>
        <w:types>
          <w:type w:val="bbPlcHdr"/>
        </w:types>
        <w:behaviors>
          <w:behavior w:val="content"/>
        </w:behaviors>
        <w:guid w:val="{01C944C9-8A1B-49FF-851D-BE77475103C8}"/>
      </w:docPartPr>
      <w:docPartBody>
        <w:p w:rsidR="00A16628" w:rsidRDefault="00A16628" w:rsidP="00A16628">
          <w:pPr>
            <w:pStyle w:val="5B0E7D67C0D5471592B8C6F5266EE288"/>
          </w:pPr>
          <w:r w:rsidRPr="0002238A">
            <w:rPr>
              <w:rStyle w:val="PlaceholderText"/>
            </w:rPr>
            <w:t>Click or tap to enter a date.</w:t>
          </w:r>
        </w:p>
      </w:docPartBody>
    </w:docPart>
    <w:docPart>
      <w:docPartPr>
        <w:name w:val="6E7A1AF02D044F5284443B2347314E41"/>
        <w:category>
          <w:name w:val="General"/>
          <w:gallery w:val="placeholder"/>
        </w:category>
        <w:types>
          <w:type w:val="bbPlcHdr"/>
        </w:types>
        <w:behaviors>
          <w:behavior w:val="content"/>
        </w:behaviors>
        <w:guid w:val="{D56A1197-E807-4758-9D64-2E333B2C7CDA}"/>
      </w:docPartPr>
      <w:docPartBody>
        <w:p w:rsidR="002B18F5" w:rsidRDefault="00A16628" w:rsidP="00A16628">
          <w:pPr>
            <w:pStyle w:val="6E7A1AF02D044F5284443B2347314E41"/>
          </w:pPr>
          <w:r w:rsidRPr="0002238A">
            <w:rPr>
              <w:rStyle w:val="PlaceholderText"/>
            </w:rPr>
            <w:t>Click or tap to enter a date.</w:t>
          </w:r>
        </w:p>
      </w:docPartBody>
    </w:docPart>
    <w:docPart>
      <w:docPartPr>
        <w:name w:val="7338F528122F4A29A4970250C31254F7"/>
        <w:category>
          <w:name w:val="General"/>
          <w:gallery w:val="placeholder"/>
        </w:category>
        <w:types>
          <w:type w:val="bbPlcHdr"/>
        </w:types>
        <w:behaviors>
          <w:behavior w:val="content"/>
        </w:behaviors>
        <w:guid w:val="{4A528725-7C9F-4982-9C9B-CD53913CE0F9}"/>
      </w:docPartPr>
      <w:docPartBody>
        <w:p w:rsidR="002B18F5" w:rsidRDefault="00A16628" w:rsidP="00A16628">
          <w:pPr>
            <w:pStyle w:val="7338F528122F4A29A4970250C31254F7"/>
          </w:pPr>
          <w:r w:rsidRPr="0002238A">
            <w:rPr>
              <w:rStyle w:val="PlaceholderText"/>
            </w:rPr>
            <w:t>Click or tap to enter a date.</w:t>
          </w:r>
        </w:p>
      </w:docPartBody>
    </w:docPart>
    <w:docPart>
      <w:docPartPr>
        <w:name w:val="7C37777A85324A7E818104317E72E9F1"/>
        <w:category>
          <w:name w:val="General"/>
          <w:gallery w:val="placeholder"/>
        </w:category>
        <w:types>
          <w:type w:val="bbPlcHdr"/>
        </w:types>
        <w:behaviors>
          <w:behavior w:val="content"/>
        </w:behaviors>
        <w:guid w:val="{52AFF5D4-61BB-4AF3-8FD7-5B72EB069A1C}"/>
      </w:docPartPr>
      <w:docPartBody>
        <w:p w:rsidR="00D95FE7" w:rsidRDefault="007B0569" w:rsidP="007B0569">
          <w:pPr>
            <w:pStyle w:val="7C37777A85324A7E818104317E72E9F1"/>
          </w:pPr>
          <w:r w:rsidRPr="0002238A">
            <w:rPr>
              <w:rStyle w:val="PlaceholderText"/>
            </w:rPr>
            <w:t>Click or tap to enter a date.</w:t>
          </w:r>
        </w:p>
      </w:docPartBody>
    </w:docPart>
    <w:docPart>
      <w:docPartPr>
        <w:name w:val="49652673741C42D4B34A12619DE8A8C8"/>
        <w:category>
          <w:name w:val="General"/>
          <w:gallery w:val="placeholder"/>
        </w:category>
        <w:types>
          <w:type w:val="bbPlcHdr"/>
        </w:types>
        <w:behaviors>
          <w:behavior w:val="content"/>
        </w:behaviors>
        <w:guid w:val="{61482986-05E2-478D-A256-F9B836A39E60}"/>
      </w:docPartPr>
      <w:docPartBody>
        <w:p w:rsidR="00D95FE7" w:rsidRDefault="007B0569" w:rsidP="007B0569">
          <w:pPr>
            <w:pStyle w:val="49652673741C42D4B34A12619DE8A8C8"/>
          </w:pPr>
          <w:r w:rsidRPr="0002238A">
            <w:rPr>
              <w:rStyle w:val="PlaceholderText"/>
            </w:rPr>
            <w:t>Click or tap to enter a date.</w:t>
          </w:r>
        </w:p>
      </w:docPartBody>
    </w:docPart>
    <w:docPart>
      <w:docPartPr>
        <w:name w:val="FBC2D829118A4EC08020DDCFCD4E8D68"/>
        <w:category>
          <w:name w:val="General"/>
          <w:gallery w:val="placeholder"/>
        </w:category>
        <w:types>
          <w:type w:val="bbPlcHdr"/>
        </w:types>
        <w:behaviors>
          <w:behavior w:val="content"/>
        </w:behaviors>
        <w:guid w:val="{9071B22D-0925-4496-B598-F54FFA03A24D}"/>
      </w:docPartPr>
      <w:docPartBody>
        <w:p w:rsidR="00D95FE7" w:rsidRDefault="007B0569" w:rsidP="007B0569">
          <w:pPr>
            <w:pStyle w:val="FBC2D829118A4EC08020DDCFCD4E8D68"/>
          </w:pPr>
          <w:r w:rsidRPr="0002238A">
            <w:rPr>
              <w:rStyle w:val="PlaceholderText"/>
            </w:rPr>
            <w:t>Click or tap to enter a date.</w:t>
          </w:r>
        </w:p>
      </w:docPartBody>
    </w:docPart>
    <w:docPart>
      <w:docPartPr>
        <w:name w:val="6E8298332EDB4B288AEBFB5155B08A14"/>
        <w:category>
          <w:name w:val="General"/>
          <w:gallery w:val="placeholder"/>
        </w:category>
        <w:types>
          <w:type w:val="bbPlcHdr"/>
        </w:types>
        <w:behaviors>
          <w:behavior w:val="content"/>
        </w:behaviors>
        <w:guid w:val="{F3C4BBF1-4450-4FF6-84AE-740540E4322D}"/>
      </w:docPartPr>
      <w:docPartBody>
        <w:p w:rsidR="00D95FE7" w:rsidRDefault="007B0569" w:rsidP="007B0569">
          <w:pPr>
            <w:pStyle w:val="6E8298332EDB4B288AEBFB5155B08A14"/>
          </w:pPr>
          <w:r w:rsidRPr="0002238A">
            <w:rPr>
              <w:rStyle w:val="PlaceholderText"/>
            </w:rPr>
            <w:t>Click or tap to enter a date.</w:t>
          </w:r>
        </w:p>
      </w:docPartBody>
    </w:docPart>
    <w:docPart>
      <w:docPartPr>
        <w:name w:val="64CAA2DB5DA54040926C59CBEE751411"/>
        <w:category>
          <w:name w:val="General"/>
          <w:gallery w:val="placeholder"/>
        </w:category>
        <w:types>
          <w:type w:val="bbPlcHdr"/>
        </w:types>
        <w:behaviors>
          <w:behavior w:val="content"/>
        </w:behaviors>
        <w:guid w:val="{1244AC78-9643-45E1-8499-44A4078C9B38}"/>
      </w:docPartPr>
      <w:docPartBody>
        <w:p w:rsidR="00AA661D" w:rsidRDefault="001834BA" w:rsidP="001834BA">
          <w:pPr>
            <w:pStyle w:val="64CAA2DB5DA54040926C59CBEE751411"/>
          </w:pPr>
          <w:r w:rsidRPr="0002238A">
            <w:rPr>
              <w:rStyle w:val="PlaceholderText"/>
            </w:rPr>
            <w:t>Click or tap to enter a date.</w:t>
          </w:r>
        </w:p>
      </w:docPartBody>
    </w:docPart>
    <w:docPart>
      <w:docPartPr>
        <w:name w:val="0F61D0DEEB324E0C8B64970AE7321A9A"/>
        <w:category>
          <w:name w:val="General"/>
          <w:gallery w:val="placeholder"/>
        </w:category>
        <w:types>
          <w:type w:val="bbPlcHdr"/>
        </w:types>
        <w:behaviors>
          <w:behavior w:val="content"/>
        </w:behaviors>
        <w:guid w:val="{A64F8134-294F-434B-9EF4-1A2EA7788E09}"/>
      </w:docPartPr>
      <w:docPartBody>
        <w:p w:rsidR="00AA661D" w:rsidRDefault="00AA661D" w:rsidP="00AA661D">
          <w:pPr>
            <w:pStyle w:val="0F61D0DEEB324E0C8B64970AE7321A9A"/>
          </w:pPr>
          <w:r w:rsidRPr="0002238A">
            <w:rPr>
              <w:rStyle w:val="PlaceholderText"/>
            </w:rPr>
            <w:t>Click or tap to enter a date.</w:t>
          </w:r>
        </w:p>
      </w:docPartBody>
    </w:docPart>
    <w:docPart>
      <w:docPartPr>
        <w:name w:val="063AC397551D455AA3D75EB65CBBBCFC"/>
        <w:category>
          <w:name w:val="General"/>
          <w:gallery w:val="placeholder"/>
        </w:category>
        <w:types>
          <w:type w:val="bbPlcHdr"/>
        </w:types>
        <w:behaviors>
          <w:behavior w:val="content"/>
        </w:behaviors>
        <w:guid w:val="{EFAB5F6B-9321-4E05-BD0F-79F810E61267}"/>
      </w:docPartPr>
      <w:docPartBody>
        <w:p w:rsidR="00AA661D" w:rsidRDefault="00AA661D" w:rsidP="00AA661D">
          <w:pPr>
            <w:pStyle w:val="063AC397551D455AA3D75EB65CBBBCFC"/>
          </w:pPr>
          <w:r w:rsidRPr="0002238A">
            <w:rPr>
              <w:rStyle w:val="PlaceholderText"/>
            </w:rPr>
            <w:t>Click or tap to enter a date.</w:t>
          </w:r>
        </w:p>
      </w:docPartBody>
    </w:docPart>
    <w:docPart>
      <w:docPartPr>
        <w:name w:val="636E74745B7848A69B372E155D39A901"/>
        <w:category>
          <w:name w:val="General"/>
          <w:gallery w:val="placeholder"/>
        </w:category>
        <w:types>
          <w:type w:val="bbPlcHdr"/>
        </w:types>
        <w:behaviors>
          <w:behavior w:val="content"/>
        </w:behaviors>
        <w:guid w:val="{8E9BF313-7943-4027-ACC6-37C62E4AEF5E}"/>
      </w:docPartPr>
      <w:docPartBody>
        <w:p w:rsidR="00AA661D" w:rsidRDefault="00AA661D" w:rsidP="00AA661D">
          <w:pPr>
            <w:pStyle w:val="636E74745B7848A69B372E155D39A901"/>
          </w:pPr>
          <w:r w:rsidRPr="0002238A">
            <w:rPr>
              <w:rStyle w:val="PlaceholderText"/>
            </w:rPr>
            <w:t>Click or tap to enter a date.</w:t>
          </w:r>
        </w:p>
      </w:docPartBody>
    </w:docPart>
    <w:docPart>
      <w:docPartPr>
        <w:name w:val="2A7E12B214E94DC3A6723B1A4F0964AF"/>
        <w:category>
          <w:name w:val="General"/>
          <w:gallery w:val="placeholder"/>
        </w:category>
        <w:types>
          <w:type w:val="bbPlcHdr"/>
        </w:types>
        <w:behaviors>
          <w:behavior w:val="content"/>
        </w:behaviors>
        <w:guid w:val="{4DA499AF-AB5E-4F28-8600-8F0149D74130}"/>
      </w:docPartPr>
      <w:docPartBody>
        <w:p w:rsidR="00AA661D" w:rsidRDefault="00AA661D" w:rsidP="00AA661D">
          <w:pPr>
            <w:pStyle w:val="2A7E12B214E94DC3A6723B1A4F0964AF"/>
          </w:pPr>
          <w:r w:rsidRPr="0002238A">
            <w:rPr>
              <w:rStyle w:val="PlaceholderText"/>
            </w:rPr>
            <w:t>Click or tap to enter a date.</w:t>
          </w:r>
        </w:p>
      </w:docPartBody>
    </w:docPart>
    <w:docPart>
      <w:docPartPr>
        <w:name w:val="C97AFD1DFBEB45B58905D3009E49E457"/>
        <w:category>
          <w:name w:val="General"/>
          <w:gallery w:val="placeholder"/>
        </w:category>
        <w:types>
          <w:type w:val="bbPlcHdr"/>
        </w:types>
        <w:behaviors>
          <w:behavior w:val="content"/>
        </w:behaviors>
        <w:guid w:val="{AFB1823B-9E08-4196-AA22-33774152C40B}"/>
      </w:docPartPr>
      <w:docPartBody>
        <w:p w:rsidR="003B67B9" w:rsidRDefault="00AA661D" w:rsidP="00AA661D">
          <w:pPr>
            <w:pStyle w:val="C97AFD1DFBEB45B58905D3009E49E457"/>
          </w:pPr>
          <w:r w:rsidRPr="0002238A">
            <w:rPr>
              <w:rStyle w:val="PlaceholderText"/>
            </w:rPr>
            <w:t>Click or tap to enter a date.</w:t>
          </w:r>
        </w:p>
      </w:docPartBody>
    </w:docPart>
    <w:docPart>
      <w:docPartPr>
        <w:name w:val="83AF6888770B49A9950016EB036AE0BC"/>
        <w:category>
          <w:name w:val="General"/>
          <w:gallery w:val="placeholder"/>
        </w:category>
        <w:types>
          <w:type w:val="bbPlcHdr"/>
        </w:types>
        <w:behaviors>
          <w:behavior w:val="content"/>
        </w:behaviors>
        <w:guid w:val="{2BDB171D-8813-4DDE-B28B-4D51815E03FD}"/>
      </w:docPartPr>
      <w:docPartBody>
        <w:p w:rsidR="003B67B9" w:rsidRDefault="00AA661D" w:rsidP="00AA661D">
          <w:pPr>
            <w:pStyle w:val="83AF6888770B49A9950016EB036AE0BC"/>
          </w:pPr>
          <w:r w:rsidRPr="0002238A">
            <w:rPr>
              <w:rStyle w:val="PlaceholderText"/>
            </w:rPr>
            <w:t>Click or tap to enter a date.</w:t>
          </w:r>
        </w:p>
      </w:docPartBody>
    </w:docPart>
    <w:docPart>
      <w:docPartPr>
        <w:name w:val="B920E7FAC38A4A00BCCADC793A4DC038"/>
        <w:category>
          <w:name w:val="General"/>
          <w:gallery w:val="placeholder"/>
        </w:category>
        <w:types>
          <w:type w:val="bbPlcHdr"/>
        </w:types>
        <w:behaviors>
          <w:behavior w:val="content"/>
        </w:behaviors>
        <w:guid w:val="{EE5E6142-D753-4B5D-909E-657D9A41911C}"/>
      </w:docPartPr>
      <w:docPartBody>
        <w:p w:rsidR="0046539C" w:rsidRDefault="0046539C" w:rsidP="0046539C">
          <w:pPr>
            <w:pStyle w:val="B920E7FAC38A4A00BCCADC793A4DC038"/>
          </w:pPr>
          <w:r w:rsidRPr="006B36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2000800040000020004"/>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AF"/>
    <w:rsid w:val="001834BA"/>
    <w:rsid w:val="00185C9D"/>
    <w:rsid w:val="002B18F5"/>
    <w:rsid w:val="002C3B15"/>
    <w:rsid w:val="002E7771"/>
    <w:rsid w:val="003B67B9"/>
    <w:rsid w:val="0046539C"/>
    <w:rsid w:val="00641C62"/>
    <w:rsid w:val="00667056"/>
    <w:rsid w:val="007B0569"/>
    <w:rsid w:val="00827E75"/>
    <w:rsid w:val="00A16628"/>
    <w:rsid w:val="00A22C8C"/>
    <w:rsid w:val="00AA661D"/>
    <w:rsid w:val="00AC36AF"/>
    <w:rsid w:val="00D64A88"/>
    <w:rsid w:val="00D95FE7"/>
    <w:rsid w:val="00FB60D9"/>
    <w:rsid w:val="00FC7235"/>
    <w:rsid w:val="00FD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BF826352D412D85A1BBAD172253C1">
    <w:name w:val="8E3BF826352D412D85A1BBAD172253C1"/>
  </w:style>
  <w:style w:type="paragraph" w:customStyle="1" w:styleId="701E751A9A3449A0B39BC4935D5D776D">
    <w:name w:val="701E751A9A3449A0B39BC4935D5D776D"/>
  </w:style>
  <w:style w:type="character" w:styleId="PlaceholderText">
    <w:name w:val="Placeholder Text"/>
    <w:basedOn w:val="DefaultParagraphFont"/>
    <w:uiPriority w:val="99"/>
    <w:semiHidden/>
    <w:rsid w:val="0046539C"/>
    <w:rPr>
      <w:color w:val="808080"/>
    </w:rPr>
  </w:style>
  <w:style w:type="paragraph" w:customStyle="1" w:styleId="E90C5B5DC7C34021867D4B41400B6A44">
    <w:name w:val="E90C5B5DC7C34021867D4B41400B6A44"/>
    <w:rsid w:val="00827E75"/>
  </w:style>
  <w:style w:type="paragraph" w:customStyle="1" w:styleId="157A448C1D274E048F26452CDB343CD9">
    <w:name w:val="157A448C1D274E048F26452CDB343CD9"/>
    <w:rsid w:val="00827E75"/>
  </w:style>
  <w:style w:type="paragraph" w:customStyle="1" w:styleId="D4429D632D214FF4BD613BA40F54465A">
    <w:name w:val="D4429D632D214FF4BD613BA40F54465A"/>
    <w:rsid w:val="00667056"/>
  </w:style>
  <w:style w:type="paragraph" w:customStyle="1" w:styleId="20AFDD1FD1064104AD48B469594F3347">
    <w:name w:val="20AFDD1FD1064104AD48B469594F3347"/>
    <w:rsid w:val="00667056"/>
  </w:style>
  <w:style w:type="paragraph" w:customStyle="1" w:styleId="324F46366E5443BA8916956F1F3B7769">
    <w:name w:val="324F46366E5443BA8916956F1F3B7769"/>
    <w:rsid w:val="00667056"/>
  </w:style>
  <w:style w:type="paragraph" w:customStyle="1" w:styleId="A5821C12D5674479B9794496085A38F7">
    <w:name w:val="A5821C12D5674479B9794496085A38F7"/>
    <w:rsid w:val="00667056"/>
  </w:style>
  <w:style w:type="paragraph" w:customStyle="1" w:styleId="B594B3AA186B43C1B776CCFF1F5B7953">
    <w:name w:val="B594B3AA186B43C1B776CCFF1F5B7953"/>
    <w:rsid w:val="00667056"/>
  </w:style>
  <w:style w:type="paragraph" w:customStyle="1" w:styleId="C80D7664A3AB4F7C8E69E2D722A80763">
    <w:name w:val="C80D7664A3AB4F7C8E69E2D722A80763"/>
    <w:rsid w:val="00667056"/>
  </w:style>
  <w:style w:type="paragraph" w:customStyle="1" w:styleId="40D090461F214F0585C6FC7928F99457">
    <w:name w:val="40D090461F214F0585C6FC7928F99457"/>
    <w:rsid w:val="00D64A88"/>
  </w:style>
  <w:style w:type="paragraph" w:customStyle="1" w:styleId="1A8734ACA42C44CC861C677C13B3CF99">
    <w:name w:val="1A8734ACA42C44CC861C677C13B3CF99"/>
    <w:rsid w:val="00D64A88"/>
  </w:style>
  <w:style w:type="paragraph" w:customStyle="1" w:styleId="801B79499AA241CBB23B60C6082EA126">
    <w:name w:val="801B79499AA241CBB23B60C6082EA126"/>
    <w:rsid w:val="002E7771"/>
  </w:style>
  <w:style w:type="paragraph" w:customStyle="1" w:styleId="5B0E7D67C0D5471592B8C6F5266EE288">
    <w:name w:val="5B0E7D67C0D5471592B8C6F5266EE288"/>
    <w:rsid w:val="00A16628"/>
  </w:style>
  <w:style w:type="paragraph" w:customStyle="1" w:styleId="6E7A1AF02D044F5284443B2347314E41">
    <w:name w:val="6E7A1AF02D044F5284443B2347314E41"/>
    <w:rsid w:val="00A16628"/>
  </w:style>
  <w:style w:type="paragraph" w:customStyle="1" w:styleId="7338F528122F4A29A4970250C31254F7">
    <w:name w:val="7338F528122F4A29A4970250C31254F7"/>
    <w:rsid w:val="00A16628"/>
  </w:style>
  <w:style w:type="paragraph" w:customStyle="1" w:styleId="CD677A3001D242758152A896C11FAC82">
    <w:name w:val="CD677A3001D242758152A896C11FAC82"/>
    <w:rsid w:val="00A16628"/>
  </w:style>
  <w:style w:type="paragraph" w:customStyle="1" w:styleId="2FC02C306A4B4550A9A2D57E23BFA113">
    <w:name w:val="2FC02C306A4B4550A9A2D57E23BFA113"/>
    <w:rsid w:val="00A16628"/>
  </w:style>
  <w:style w:type="paragraph" w:customStyle="1" w:styleId="D345EA5CA0684FF3835D420B8245115D">
    <w:name w:val="D345EA5CA0684FF3835D420B8245115D"/>
    <w:rsid w:val="00185C9D"/>
  </w:style>
  <w:style w:type="paragraph" w:customStyle="1" w:styleId="90EF878BB96848DB85E58C7FEDB936EE">
    <w:name w:val="90EF878BB96848DB85E58C7FEDB936EE"/>
    <w:rsid w:val="00185C9D"/>
  </w:style>
  <w:style w:type="paragraph" w:customStyle="1" w:styleId="408CE34772DB4178B7B0C521CCD4A725">
    <w:name w:val="408CE34772DB4178B7B0C521CCD4A725"/>
    <w:rsid w:val="00185C9D"/>
  </w:style>
  <w:style w:type="paragraph" w:customStyle="1" w:styleId="2C211581A022443BBDA155B644C6D678">
    <w:name w:val="2C211581A022443BBDA155B644C6D678"/>
    <w:rsid w:val="00185C9D"/>
  </w:style>
  <w:style w:type="paragraph" w:customStyle="1" w:styleId="018A42D624434232B54A1EC679BD2C52">
    <w:name w:val="018A42D624434232B54A1EC679BD2C52"/>
    <w:rsid w:val="007B0569"/>
  </w:style>
  <w:style w:type="paragraph" w:customStyle="1" w:styleId="7097C98166F0451CA692B22B8E4AA730">
    <w:name w:val="7097C98166F0451CA692B22B8E4AA730"/>
    <w:rsid w:val="007B0569"/>
  </w:style>
  <w:style w:type="paragraph" w:customStyle="1" w:styleId="7C37777A85324A7E818104317E72E9F1">
    <w:name w:val="7C37777A85324A7E818104317E72E9F1"/>
    <w:rsid w:val="007B0569"/>
  </w:style>
  <w:style w:type="paragraph" w:customStyle="1" w:styleId="49652673741C42D4B34A12619DE8A8C8">
    <w:name w:val="49652673741C42D4B34A12619DE8A8C8"/>
    <w:rsid w:val="007B0569"/>
  </w:style>
  <w:style w:type="paragraph" w:customStyle="1" w:styleId="FBC2D829118A4EC08020DDCFCD4E8D68">
    <w:name w:val="FBC2D829118A4EC08020DDCFCD4E8D68"/>
    <w:rsid w:val="007B0569"/>
  </w:style>
  <w:style w:type="paragraph" w:customStyle="1" w:styleId="6E8298332EDB4B288AEBFB5155B08A14">
    <w:name w:val="6E8298332EDB4B288AEBFB5155B08A14"/>
    <w:rsid w:val="007B0569"/>
  </w:style>
  <w:style w:type="paragraph" w:customStyle="1" w:styleId="A690467FC5604616ACA60CD96629F91E">
    <w:name w:val="A690467FC5604616ACA60CD96629F91E"/>
    <w:rsid w:val="001834BA"/>
  </w:style>
  <w:style w:type="paragraph" w:customStyle="1" w:styleId="64CAA2DB5DA54040926C59CBEE751411">
    <w:name w:val="64CAA2DB5DA54040926C59CBEE751411"/>
    <w:rsid w:val="001834BA"/>
  </w:style>
  <w:style w:type="paragraph" w:customStyle="1" w:styleId="0F61D0DEEB324E0C8B64970AE7321A9A">
    <w:name w:val="0F61D0DEEB324E0C8B64970AE7321A9A"/>
    <w:rsid w:val="00AA661D"/>
  </w:style>
  <w:style w:type="paragraph" w:customStyle="1" w:styleId="063AC397551D455AA3D75EB65CBBBCFC">
    <w:name w:val="063AC397551D455AA3D75EB65CBBBCFC"/>
    <w:rsid w:val="00AA661D"/>
  </w:style>
  <w:style w:type="paragraph" w:customStyle="1" w:styleId="4F1847A31062485A8AE9C140693E09DB">
    <w:name w:val="4F1847A31062485A8AE9C140693E09DB"/>
    <w:rsid w:val="00AA661D"/>
  </w:style>
  <w:style w:type="paragraph" w:customStyle="1" w:styleId="CB490736D67049CD87EBF594AF5069AA">
    <w:name w:val="CB490736D67049CD87EBF594AF5069AA"/>
    <w:rsid w:val="00AA661D"/>
  </w:style>
  <w:style w:type="paragraph" w:customStyle="1" w:styleId="D93D2AA19EEB406AB3C5DFA56BFCF9FC">
    <w:name w:val="D93D2AA19EEB406AB3C5DFA56BFCF9FC"/>
    <w:rsid w:val="00AA661D"/>
  </w:style>
  <w:style w:type="paragraph" w:customStyle="1" w:styleId="FEC72F639A494A938FED059ACE1C7551">
    <w:name w:val="FEC72F639A494A938FED059ACE1C7551"/>
    <w:rsid w:val="00AA661D"/>
  </w:style>
  <w:style w:type="paragraph" w:customStyle="1" w:styleId="B965296918B843F6BE94021B957C75C6">
    <w:name w:val="B965296918B843F6BE94021B957C75C6"/>
    <w:rsid w:val="00AA661D"/>
  </w:style>
  <w:style w:type="paragraph" w:customStyle="1" w:styleId="B4A5B1CCCE9343398628101EDE837965">
    <w:name w:val="B4A5B1CCCE9343398628101EDE837965"/>
    <w:rsid w:val="00AA661D"/>
  </w:style>
  <w:style w:type="paragraph" w:customStyle="1" w:styleId="83E990469E0142ACB5C93B26DE1B7A2A">
    <w:name w:val="83E990469E0142ACB5C93B26DE1B7A2A"/>
    <w:rsid w:val="00AA661D"/>
  </w:style>
  <w:style w:type="paragraph" w:customStyle="1" w:styleId="BA7E0EC8369C497AA637C884A0D1151D">
    <w:name w:val="BA7E0EC8369C497AA637C884A0D1151D"/>
    <w:rsid w:val="00AA661D"/>
  </w:style>
  <w:style w:type="paragraph" w:customStyle="1" w:styleId="34746BEF3EFA46D98F5B77B3C7E41605">
    <w:name w:val="34746BEF3EFA46D98F5B77B3C7E41605"/>
    <w:rsid w:val="00AA661D"/>
  </w:style>
  <w:style w:type="paragraph" w:customStyle="1" w:styleId="273C2C9A24284AC584F0044901A0B454">
    <w:name w:val="273C2C9A24284AC584F0044901A0B454"/>
    <w:rsid w:val="00AA661D"/>
  </w:style>
  <w:style w:type="paragraph" w:customStyle="1" w:styleId="79E7E98E857D413BBD3DC0B756DAD120">
    <w:name w:val="79E7E98E857D413BBD3DC0B756DAD120"/>
    <w:rsid w:val="00AA661D"/>
  </w:style>
  <w:style w:type="paragraph" w:customStyle="1" w:styleId="07843E777EFC4AE281FCE66C67A671FE">
    <w:name w:val="07843E777EFC4AE281FCE66C67A671FE"/>
    <w:rsid w:val="00AA661D"/>
  </w:style>
  <w:style w:type="paragraph" w:customStyle="1" w:styleId="636E74745B7848A69B372E155D39A901">
    <w:name w:val="636E74745B7848A69B372E155D39A901"/>
    <w:rsid w:val="00AA661D"/>
  </w:style>
  <w:style w:type="paragraph" w:customStyle="1" w:styleId="2A7E12B214E94DC3A6723B1A4F0964AF">
    <w:name w:val="2A7E12B214E94DC3A6723B1A4F0964AF"/>
    <w:rsid w:val="00AA661D"/>
  </w:style>
  <w:style w:type="paragraph" w:customStyle="1" w:styleId="EF73513303F34F27BD81EC8CF8E3F014">
    <w:name w:val="EF73513303F34F27BD81EC8CF8E3F014"/>
    <w:rsid w:val="00AA661D"/>
  </w:style>
  <w:style w:type="paragraph" w:customStyle="1" w:styleId="200977286BAD44C9B54808BF6732988E">
    <w:name w:val="200977286BAD44C9B54808BF6732988E"/>
    <w:rsid w:val="00AA661D"/>
  </w:style>
  <w:style w:type="paragraph" w:customStyle="1" w:styleId="C97AFD1DFBEB45B58905D3009E49E457">
    <w:name w:val="C97AFD1DFBEB45B58905D3009E49E457"/>
    <w:rsid w:val="00AA661D"/>
  </w:style>
  <w:style w:type="paragraph" w:customStyle="1" w:styleId="83AF6888770B49A9950016EB036AE0BC">
    <w:name w:val="83AF6888770B49A9950016EB036AE0BC"/>
    <w:rsid w:val="00AA661D"/>
  </w:style>
  <w:style w:type="paragraph" w:customStyle="1" w:styleId="983561108CC142F9BDCB9214BC92F776">
    <w:name w:val="983561108CC142F9BDCB9214BC92F776"/>
    <w:rsid w:val="00FC7235"/>
  </w:style>
  <w:style w:type="paragraph" w:customStyle="1" w:styleId="0362EF54103E4DB38C077BAD43160135">
    <w:name w:val="0362EF54103E4DB38C077BAD43160135"/>
    <w:rsid w:val="00FC7235"/>
  </w:style>
  <w:style w:type="paragraph" w:customStyle="1" w:styleId="FCADA1F3E764442983CFC3743F1E7D83">
    <w:name w:val="FCADA1F3E764442983CFC3743F1E7D83"/>
    <w:rsid w:val="00FC7235"/>
  </w:style>
  <w:style w:type="paragraph" w:customStyle="1" w:styleId="852D4FF29EC04AF99D495501EAD12DEC">
    <w:name w:val="852D4FF29EC04AF99D495501EAD12DEC"/>
    <w:rsid w:val="00FC7235"/>
  </w:style>
  <w:style w:type="paragraph" w:customStyle="1" w:styleId="51DFBF77A214474096598373F11A7853">
    <w:name w:val="51DFBF77A214474096598373F11A7853"/>
    <w:rsid w:val="00FC7235"/>
  </w:style>
  <w:style w:type="paragraph" w:customStyle="1" w:styleId="B8A4CE60799C46E597FD6511F1759EA9">
    <w:name w:val="B8A4CE60799C46E597FD6511F1759EA9"/>
    <w:rsid w:val="00FC7235"/>
  </w:style>
  <w:style w:type="paragraph" w:customStyle="1" w:styleId="32C40161538F4543848EE2F51AD26A43">
    <w:name w:val="32C40161538F4543848EE2F51AD26A43"/>
    <w:rsid w:val="00FC7235"/>
  </w:style>
  <w:style w:type="paragraph" w:customStyle="1" w:styleId="C1EBD9257FE643C880DC66CE6DA7A677">
    <w:name w:val="C1EBD9257FE643C880DC66CE6DA7A677"/>
    <w:rsid w:val="00FC7235"/>
  </w:style>
  <w:style w:type="paragraph" w:customStyle="1" w:styleId="A02D0BA737D54D8B8CFD3CCD93E2752F">
    <w:name w:val="A02D0BA737D54D8B8CFD3CCD93E2752F"/>
    <w:rsid w:val="00FC7235"/>
  </w:style>
  <w:style w:type="paragraph" w:customStyle="1" w:styleId="B920E7FAC38A4A00BCCADC793A4DC038">
    <w:name w:val="B920E7FAC38A4A00BCCADC793A4DC038"/>
    <w:rsid w:val="00465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F1B31-6E8C-4F92-BF9C-6EFB92A4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WGEA Fact Sheet 3 small template.dotx</Template>
  <TotalTime>356</TotalTime>
  <Pages>74</Pages>
  <Words>16667</Words>
  <Characters>95002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Employer of Choice for Gender Equality</vt:lpstr>
    </vt:vector>
  </TitlesOfParts>
  <Company>Dr.doc</Company>
  <LinksUpToDate>false</LinksUpToDate>
  <CharactersWithSpaces>111447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of Choice for Gender Equality</dc:title>
  <dc:subject/>
  <dc:creator>BURNS,Madden</dc:creator>
  <cp:keywords/>
  <dc:description/>
  <cp:lastModifiedBy>BURNS,Madden</cp:lastModifiedBy>
  <cp:revision>79</cp:revision>
  <dcterms:created xsi:type="dcterms:W3CDTF">2020-09-03T05:48:00Z</dcterms:created>
  <dcterms:modified xsi:type="dcterms:W3CDTF">2020-09-14T06:32:00Z</dcterms:modified>
</cp:coreProperties>
</file>