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53F8F" w14:textId="6A5A7E12" w:rsidR="00B92769" w:rsidRPr="005C6E38" w:rsidRDefault="008C211A" w:rsidP="00131190">
      <w:pPr>
        <w:pStyle w:val="Heading1"/>
      </w:pPr>
      <w:r>
        <w:t xml:space="preserve">New </w:t>
      </w:r>
      <w:r w:rsidR="00B92769" w:rsidRPr="005C6E38">
        <w:t xml:space="preserve">EOCGE </w:t>
      </w:r>
      <w:r w:rsidR="00080885">
        <w:t>criteria</w:t>
      </w:r>
      <w:r w:rsidR="00476B56" w:rsidRPr="005C6E38">
        <w:t xml:space="preserve"> </w:t>
      </w:r>
      <w:r w:rsidR="000260A8">
        <w:t>checklist</w:t>
      </w:r>
      <w:r w:rsidR="008A5F77">
        <w:t xml:space="preserve"> from 2019-20</w:t>
      </w:r>
    </w:p>
    <w:p w14:paraId="1DF5BA45" w14:textId="550B9BA1" w:rsidR="008C211A" w:rsidRDefault="008C211A" w:rsidP="008C211A">
      <w:pPr>
        <w:pStyle w:val="BodyCopy"/>
      </w:pPr>
      <w:bookmarkStart w:id="0" w:name="_GoBack"/>
      <w:bookmarkEnd w:id="0"/>
      <w:r>
        <w:t>This document contains a top-level summary of the criteria to highlight those that are new. For full details, please refer to the Guide to Citation WGEA Employer of Choice for Gender Equality 2019-20.</w:t>
      </w:r>
    </w:p>
    <w:p w14:paraId="6DCDE664" w14:textId="2019EF15" w:rsidR="00895462" w:rsidRDefault="00131190" w:rsidP="00895462">
      <w:pPr>
        <w:pStyle w:val="Bullets1stindent"/>
        <w:numPr>
          <w:ilvl w:val="0"/>
          <w:numId w:val="0"/>
        </w:numPr>
        <w:ind w:left="284" w:hanging="284"/>
      </w:pPr>
      <w:r>
        <w:t>Instructions:</w:t>
      </w:r>
    </w:p>
    <w:p w14:paraId="62ECBD20" w14:textId="5A574F03" w:rsidR="008A5F77" w:rsidRDefault="00131190" w:rsidP="008A5F77">
      <w:pPr>
        <w:pStyle w:val="Bullets1stindent"/>
      </w:pPr>
      <w:r>
        <w:t>u</w:t>
      </w:r>
      <w:r w:rsidR="001D623F">
        <w:t xml:space="preserve">se </w:t>
      </w:r>
      <w:r w:rsidR="000260A8">
        <w:t xml:space="preserve">the last two columns of this checklist, Not met (x) and </w:t>
      </w:r>
      <w:r w:rsidR="000260A8" w:rsidRPr="005E5E33">
        <w:t>Met (</w:t>
      </w:r>
      <w:r w:rsidR="000260A8" w:rsidRPr="005E5E33">
        <w:rPr>
          <w:rFonts w:ascii="Arial" w:eastAsia="Calibri" w:hAnsi="Arial" w:cs="Arial"/>
          <w:color w:val="000000"/>
        </w:rPr>
        <w:sym w:font="Wingdings 2" w:char="F050"/>
      </w:r>
      <w:r w:rsidR="000260A8" w:rsidRPr="005E5E33">
        <w:rPr>
          <w:rFonts w:ascii="Arial" w:eastAsia="Calibri" w:hAnsi="Arial" w:cs="Arial"/>
          <w:color w:val="000000"/>
        </w:rPr>
        <w:t>)</w:t>
      </w:r>
      <w:r w:rsidR="000260A8">
        <w:rPr>
          <w:rFonts w:ascii="Arial" w:eastAsia="Calibri" w:hAnsi="Arial" w:cs="Arial"/>
          <w:color w:val="000000"/>
        </w:rPr>
        <w:t xml:space="preserve"> </w:t>
      </w:r>
      <w:r w:rsidR="000260A8">
        <w:t>to</w:t>
      </w:r>
      <w:r w:rsidR="00347270">
        <w:t xml:space="preserve"> identify gaps</w:t>
      </w:r>
      <w:r>
        <w:t xml:space="preserve"> in the</w:t>
      </w:r>
      <w:r w:rsidR="00895462">
        <w:t xml:space="preserve"> EOCGE</w:t>
      </w:r>
      <w:r>
        <w:t xml:space="preserve"> criteria in your organisation</w:t>
      </w:r>
      <w:r w:rsidR="00347270">
        <w:t xml:space="preserve"> </w:t>
      </w:r>
      <w:r w:rsidR="008A5F77">
        <w:t xml:space="preserve">and track your progress with </w:t>
      </w:r>
      <w:r>
        <w:t xml:space="preserve">meeting these gaps and </w:t>
      </w:r>
      <w:r w:rsidR="008A5F77">
        <w:t>preparing your organisation’s EOCGE application.</w:t>
      </w:r>
    </w:p>
    <w:p w14:paraId="167EDFBA" w14:textId="34F47859" w:rsidR="00080885" w:rsidRDefault="00131190" w:rsidP="000260A8">
      <w:pPr>
        <w:pStyle w:val="Bullets1stindent"/>
      </w:pPr>
      <w:r>
        <w:t>t</w:t>
      </w:r>
      <w:r w:rsidR="001D623F">
        <w:t>he new criteria from 2019-20 is</w:t>
      </w:r>
      <w:r w:rsidR="005C6E38" w:rsidRPr="00D37D96">
        <w:t xml:space="preserve"> </w:t>
      </w:r>
      <w:r w:rsidR="00080885" w:rsidRPr="00D37D96">
        <w:t>identified with a tick (</w:t>
      </w:r>
      <w:r w:rsidR="00080885" w:rsidRPr="00D37D96">
        <w:rPr>
          <w:rFonts w:ascii="Arial" w:eastAsia="Calibri" w:hAnsi="Arial" w:cs="Arial"/>
          <w:b/>
          <w:color w:val="000000"/>
          <w:sz w:val="16"/>
          <w:szCs w:val="24"/>
        </w:rPr>
        <w:sym w:font="Wingdings 2" w:char="F050"/>
      </w:r>
      <w:r w:rsidR="00080885" w:rsidRPr="00D37D96">
        <w:t>)</w:t>
      </w:r>
      <w:r w:rsidR="000260A8">
        <w:t>. Where only part of a criterion is new, that part is noted in brackets next to the tick.</w:t>
      </w:r>
    </w:p>
    <w:p w14:paraId="347C34EB" w14:textId="0703650F" w:rsidR="00632370" w:rsidRDefault="00131190" w:rsidP="00D37D96">
      <w:pPr>
        <w:pStyle w:val="Bullets1stindent"/>
      </w:pPr>
      <w:r>
        <w:t>i</w:t>
      </w:r>
      <w:r w:rsidR="00632370">
        <w:t>f a new criterion is not being introduced in 2019-20, the year it is being introduced is noted in brackets next to the tick.</w:t>
      </w:r>
    </w:p>
    <w:p w14:paraId="785389E0" w14:textId="01FD8CE6" w:rsidR="00215603" w:rsidRDefault="00131190" w:rsidP="00D37D96">
      <w:pPr>
        <w:pStyle w:val="Bullets1stindent"/>
      </w:pPr>
      <w:r>
        <w:t>f</w:t>
      </w:r>
      <w:r w:rsidR="00215603">
        <w:t xml:space="preserve">or </w:t>
      </w:r>
      <w:r w:rsidR="00397BE3">
        <w:t>complete</w:t>
      </w:r>
      <w:r w:rsidR="00215603">
        <w:t xml:space="preserve"> details on the new EOCGE criteria and application </w:t>
      </w:r>
      <w:r>
        <w:t xml:space="preserve">refer to the </w:t>
      </w:r>
      <w:r w:rsidR="00397BE3" w:rsidRPr="00843851">
        <w:t>Guide to Citation WGEA Employer of Choice for Gender Equality</w:t>
      </w:r>
      <w:r w:rsidR="00843851" w:rsidRPr="00843851">
        <w:t xml:space="preserve"> 2019-20</w:t>
      </w:r>
      <w:r w:rsidR="00397BE3" w:rsidRPr="00843851">
        <w:rPr>
          <w:i/>
        </w:rPr>
        <w:t xml:space="preserve"> </w:t>
      </w:r>
      <w:r w:rsidR="00397BE3">
        <w:t>document on</w:t>
      </w:r>
      <w:r>
        <w:t xml:space="preserve"> </w:t>
      </w:r>
      <w:r w:rsidR="00397BE3">
        <w:t>the WGEA website.</w:t>
      </w:r>
    </w:p>
    <w:p w14:paraId="526FC4FC" w14:textId="77777777" w:rsidR="00632370" w:rsidRDefault="00632370" w:rsidP="00D37D96">
      <w:pPr>
        <w:pStyle w:val="Bullets1stindent"/>
        <w:numPr>
          <w:ilvl w:val="0"/>
          <w:numId w:val="0"/>
        </w:numPr>
        <w:ind w:left="284"/>
      </w:pP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85"/>
        <w:gridCol w:w="4845"/>
        <w:gridCol w:w="1264"/>
        <w:gridCol w:w="1264"/>
        <w:gridCol w:w="1264"/>
      </w:tblGrid>
      <w:tr w:rsidR="00347270" w:rsidRPr="000130D1" w14:paraId="64F55729" w14:textId="268C69E8" w:rsidTr="008A5F77">
        <w:trPr>
          <w:cnfStyle w:val="100000000000" w:firstRow="1" w:lastRow="0" w:firstColumn="0" w:lastColumn="0" w:oddVBand="0" w:evenVBand="0" w:oddHBand="0" w:evenHBand="0" w:firstRowFirstColumn="0" w:firstRowLastColumn="0" w:lastRowFirstColumn="0" w:lastRowLastColumn="0"/>
        </w:trPr>
        <w:tc>
          <w:tcPr>
            <w:tcW w:w="985" w:type="dxa"/>
            <w:tcBorders>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4E4E7CB" w14:textId="77777777" w:rsidR="00347270" w:rsidRPr="000130D1" w:rsidRDefault="00347270" w:rsidP="00DF079F">
            <w:pPr>
              <w:pStyle w:val="TableHead"/>
              <w:rPr>
                <w:sz w:val="28"/>
                <w:szCs w:val="28"/>
              </w:rPr>
            </w:pPr>
          </w:p>
        </w:tc>
        <w:tc>
          <w:tcPr>
            <w:tcW w:w="4845" w:type="dxa"/>
            <w:tcBorders>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C9D0DF7" w14:textId="77777777" w:rsidR="00347270" w:rsidRPr="000130D1" w:rsidRDefault="00347270" w:rsidP="00B92769">
            <w:pPr>
              <w:pStyle w:val="TableHead"/>
              <w:jc w:val="center"/>
              <w:rPr>
                <w:b w:val="0"/>
                <w:sz w:val="28"/>
                <w:szCs w:val="28"/>
              </w:rPr>
            </w:pPr>
            <w:r w:rsidRPr="000130D1">
              <w:rPr>
                <w:b w:val="0"/>
                <w:sz w:val="28"/>
                <w:szCs w:val="28"/>
              </w:rPr>
              <w:t>Focus area and criteria</w:t>
            </w:r>
          </w:p>
        </w:tc>
        <w:tc>
          <w:tcPr>
            <w:tcW w:w="1264" w:type="dxa"/>
            <w:tcBorders>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02DB7EA" w14:textId="77777777" w:rsidR="00347270" w:rsidRPr="009B0CBA" w:rsidRDefault="00347270" w:rsidP="0045500A">
            <w:pPr>
              <w:pStyle w:val="TableHead"/>
              <w:jc w:val="center"/>
              <w:rPr>
                <w:b w:val="0"/>
                <w:sz w:val="24"/>
                <w:szCs w:val="24"/>
              </w:rPr>
            </w:pPr>
            <w:r w:rsidRPr="009B0CBA">
              <w:rPr>
                <w:b w:val="0"/>
                <w:sz w:val="24"/>
                <w:szCs w:val="24"/>
              </w:rPr>
              <w:t>New (</w:t>
            </w:r>
            <w:r w:rsidRPr="009B0CBA">
              <w:rPr>
                <w:rFonts w:ascii="Arial" w:eastAsia="Calibri" w:hAnsi="Arial" w:cs="Arial"/>
                <w:b w:val="0"/>
                <w:color w:val="000000"/>
                <w:sz w:val="24"/>
                <w:szCs w:val="24"/>
              </w:rPr>
              <w:sym w:font="Wingdings 2" w:char="F050"/>
            </w:r>
            <w:r w:rsidRPr="009B0CBA">
              <w:rPr>
                <w:b w:val="0"/>
                <w:sz w:val="24"/>
                <w:szCs w:val="24"/>
              </w:rPr>
              <w:t>)</w:t>
            </w:r>
          </w:p>
        </w:tc>
        <w:tc>
          <w:tcPr>
            <w:tcW w:w="1264" w:type="dxa"/>
            <w:tcBorders>
              <w:left w:val="single" w:sz="6" w:space="0" w:color="FEC000" w:themeColor="text2"/>
              <w:bottom w:val="single" w:sz="6" w:space="0" w:color="000000" w:themeColor="text1"/>
              <w:right w:val="single" w:sz="6" w:space="0" w:color="FEC000" w:themeColor="text2"/>
            </w:tcBorders>
          </w:tcPr>
          <w:p w14:paraId="147DCEEA" w14:textId="68F2A9CA" w:rsidR="00347270" w:rsidRPr="009B0CBA" w:rsidRDefault="008A5F77" w:rsidP="0045500A">
            <w:pPr>
              <w:pStyle w:val="TableHead"/>
              <w:jc w:val="center"/>
              <w:rPr>
                <w:b w:val="0"/>
                <w:sz w:val="24"/>
                <w:szCs w:val="24"/>
              </w:rPr>
            </w:pPr>
            <w:r>
              <w:rPr>
                <w:b w:val="0"/>
                <w:sz w:val="24"/>
                <w:szCs w:val="24"/>
              </w:rPr>
              <w:t xml:space="preserve">Not met </w:t>
            </w:r>
            <w:r w:rsidR="00347270">
              <w:rPr>
                <w:b w:val="0"/>
                <w:sz w:val="24"/>
                <w:szCs w:val="24"/>
              </w:rPr>
              <w:t>(x)</w:t>
            </w:r>
          </w:p>
        </w:tc>
        <w:tc>
          <w:tcPr>
            <w:tcW w:w="1264" w:type="dxa"/>
            <w:tcBorders>
              <w:left w:val="single" w:sz="6" w:space="0" w:color="FEC000" w:themeColor="text2"/>
              <w:bottom w:val="single" w:sz="6" w:space="0" w:color="000000" w:themeColor="text1"/>
              <w:right w:val="single" w:sz="6" w:space="0" w:color="FEC000" w:themeColor="text2"/>
            </w:tcBorders>
          </w:tcPr>
          <w:p w14:paraId="73C7AF09" w14:textId="3B0CB8A2" w:rsidR="00347270" w:rsidRPr="009B0CBA" w:rsidRDefault="00347270" w:rsidP="0045500A">
            <w:pPr>
              <w:pStyle w:val="TableHead"/>
              <w:jc w:val="center"/>
              <w:rPr>
                <w:b w:val="0"/>
                <w:sz w:val="24"/>
                <w:szCs w:val="24"/>
              </w:rPr>
            </w:pPr>
            <w:r>
              <w:rPr>
                <w:b w:val="0"/>
                <w:sz w:val="24"/>
                <w:szCs w:val="24"/>
              </w:rPr>
              <w:t>Met (</w:t>
            </w:r>
            <w:r w:rsidRPr="009B0CBA">
              <w:rPr>
                <w:rFonts w:ascii="Arial" w:eastAsia="Calibri" w:hAnsi="Arial" w:cs="Arial"/>
                <w:b w:val="0"/>
                <w:color w:val="000000"/>
                <w:sz w:val="24"/>
                <w:szCs w:val="24"/>
              </w:rPr>
              <w:sym w:font="Wingdings 2" w:char="F050"/>
            </w:r>
            <w:r>
              <w:rPr>
                <w:rFonts w:ascii="Arial" w:eastAsia="Calibri" w:hAnsi="Arial" w:cs="Arial"/>
                <w:b w:val="0"/>
                <w:color w:val="000000"/>
                <w:sz w:val="24"/>
                <w:szCs w:val="24"/>
              </w:rPr>
              <w:t>)</w:t>
            </w:r>
          </w:p>
        </w:tc>
      </w:tr>
      <w:tr w:rsidR="00347270" w14:paraId="1DF75919" w14:textId="4E92F098" w:rsidTr="00347270">
        <w:trPr>
          <w:trHeight w:val="564"/>
        </w:trPr>
        <w:tc>
          <w:tcPr>
            <w:tcW w:w="5830" w:type="dxa"/>
            <w:gridSpan w:val="2"/>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31DA0DA" w14:textId="77777777" w:rsidR="00347270" w:rsidRPr="00207C8C" w:rsidRDefault="00347270" w:rsidP="00BB7C1A">
            <w:pPr>
              <w:pStyle w:val="TableBodyCopy"/>
              <w:ind w:left="0"/>
              <w:rPr>
                <w:b/>
                <w:sz w:val="24"/>
                <w:szCs w:val="24"/>
              </w:rPr>
            </w:pPr>
            <w:r w:rsidRPr="00207C8C">
              <w:rPr>
                <w:rFonts w:ascii="Arial" w:eastAsia="Calibri" w:hAnsi="Arial" w:cs="Arial"/>
                <w:b/>
                <w:color w:val="000000"/>
                <w:sz w:val="24"/>
                <w:szCs w:val="24"/>
              </w:rPr>
              <w:t xml:space="preserve"> 1</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Leadership, strategy and accountability</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2B0A6B0" w14:textId="77777777" w:rsidR="00347270" w:rsidRDefault="00347270" w:rsidP="00DF079F">
            <w:pPr>
              <w:pStyle w:val="TableBodyCopy"/>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FE0D104" w14:textId="77777777" w:rsidR="00347270" w:rsidRDefault="00347270" w:rsidP="00DF079F">
            <w:pPr>
              <w:pStyle w:val="TableBodyCopy"/>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624C8AA" w14:textId="77777777" w:rsidR="00347270" w:rsidRDefault="00347270" w:rsidP="00DF079F">
            <w:pPr>
              <w:pStyle w:val="TableBodyCopy"/>
            </w:pPr>
          </w:p>
        </w:tc>
      </w:tr>
      <w:tr w:rsidR="00347270" w14:paraId="11FF1A5B" w14:textId="7C330C9A"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521DF89" w14:textId="77777777" w:rsidR="00347270" w:rsidRPr="00847FA3" w:rsidRDefault="00347270" w:rsidP="00B92769">
            <w:pPr>
              <w:pStyle w:val="TableBodyCopy"/>
              <w:rPr>
                <w:b/>
              </w:rPr>
            </w:pPr>
            <w:r w:rsidRPr="00847FA3">
              <w:rPr>
                <w:b/>
              </w:rPr>
              <w:t>Q</w:t>
            </w:r>
            <w:r>
              <w:rPr>
                <w:b/>
              </w:rPr>
              <w:t xml:space="preserve"> </w:t>
            </w:r>
            <w:r w:rsidRPr="00847FA3">
              <w:rPr>
                <w:b/>
              </w:rPr>
              <w:t>1.1</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F89613C" w14:textId="77777777" w:rsidR="00347270" w:rsidRPr="009B1CB2" w:rsidRDefault="00347270" w:rsidP="00620EC4">
            <w:pPr>
              <w:pStyle w:val="Bullets1stindent"/>
              <w:numPr>
                <w:ilvl w:val="0"/>
                <w:numId w:val="0"/>
              </w:numPr>
              <w:spacing w:before="0" w:after="0" w:line="240" w:lineRule="auto"/>
              <w:rPr>
                <w:rFonts w:ascii="Arial" w:eastAsia="Calibri" w:hAnsi="Arial" w:cs="Arial"/>
                <w:b/>
                <w:color w:val="000000"/>
              </w:rPr>
            </w:pPr>
            <w:r>
              <w:rPr>
                <w:rFonts w:ascii="Arial" w:eastAsia="Calibri" w:hAnsi="Arial" w:cs="Arial"/>
                <w:b/>
                <w:color w:val="000000"/>
              </w:rPr>
              <w:t xml:space="preserve"> </w:t>
            </w:r>
            <w:r w:rsidRPr="009B1CB2">
              <w:rPr>
                <w:rFonts w:ascii="Arial" w:hAnsi="Arial" w:cs="Arial"/>
                <w:b/>
                <w:color w:val="auto"/>
              </w:rPr>
              <w:t>Must have a strategy to support gender equality that includes:</w:t>
            </w:r>
            <w:r w:rsidRPr="009B1CB2">
              <w:rPr>
                <w:rFonts w:ascii="Arial" w:eastAsia="Calibri" w:hAnsi="Arial" w:cs="Arial"/>
                <w:b/>
                <w:color w:val="000000"/>
              </w:rPr>
              <w:t xml:space="preserve"> </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4642C2B" w14:textId="77777777" w:rsidR="00347270" w:rsidRPr="00D17EBF" w:rsidRDefault="00347270" w:rsidP="000130D1">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EEC4E45" w14:textId="77777777" w:rsidR="00347270" w:rsidRPr="00D17EBF" w:rsidRDefault="00347270" w:rsidP="000130D1">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D77710C" w14:textId="77777777" w:rsidR="00347270" w:rsidRPr="00D17EBF" w:rsidRDefault="00347270" w:rsidP="000130D1">
            <w:pPr>
              <w:rPr>
                <w:rFonts w:ascii="Arial" w:eastAsia="Calibri" w:hAnsi="Arial" w:cs="Arial"/>
                <w:color w:val="000000"/>
              </w:rPr>
            </w:pPr>
          </w:p>
        </w:tc>
      </w:tr>
      <w:tr w:rsidR="00347270" w14:paraId="2B03C2E7" w14:textId="7A38B1FF"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2A2D966" w14:textId="77777777" w:rsidR="00347270" w:rsidRPr="00847FA3" w:rsidRDefault="00347270" w:rsidP="00B92769">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C7AC458" w14:textId="77777777" w:rsidR="00347270" w:rsidRPr="00D17EBF"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gender balance in leadership</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CCB36D7" w14:textId="77777777" w:rsidR="00347270" w:rsidRDefault="00347270" w:rsidP="00F56BFA">
            <w:pPr>
              <w:pStyle w:val="Bullets3rdindent"/>
              <w:numPr>
                <w:ilvl w:val="0"/>
                <w:numId w:val="0"/>
              </w:numPr>
              <w:ind w:left="852"/>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573463B" w14:textId="77777777" w:rsidR="00347270" w:rsidRDefault="00347270" w:rsidP="00F56BFA">
            <w:pPr>
              <w:pStyle w:val="Bullets3rdindent"/>
              <w:numPr>
                <w:ilvl w:val="0"/>
                <w:numId w:val="0"/>
              </w:numPr>
              <w:ind w:left="852"/>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C117F44" w14:textId="77777777" w:rsidR="00347270" w:rsidRDefault="00347270" w:rsidP="00F56BFA">
            <w:pPr>
              <w:pStyle w:val="Bullets3rdindent"/>
              <w:numPr>
                <w:ilvl w:val="0"/>
                <w:numId w:val="0"/>
              </w:numPr>
              <w:ind w:left="852"/>
            </w:pPr>
          </w:p>
        </w:tc>
      </w:tr>
      <w:tr w:rsidR="00347270" w14:paraId="6E56299F" w14:textId="764C48D0"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A58E7DE" w14:textId="77777777" w:rsidR="00347270" w:rsidRPr="00847FA3" w:rsidRDefault="00347270" w:rsidP="00B92769">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FC40238" w14:textId="77777777" w:rsidR="00347270" w:rsidRPr="00D17EBF" w:rsidRDefault="00347270" w:rsidP="00AE4EAA">
            <w:pPr>
              <w:numPr>
                <w:ilvl w:val="0"/>
                <w:numId w:val="1"/>
              </w:numPr>
              <w:rPr>
                <w:rFonts w:ascii="Arial" w:eastAsia="Calibri" w:hAnsi="Arial" w:cs="Arial"/>
                <w:b/>
                <w:color w:val="000000"/>
              </w:rPr>
            </w:pPr>
            <w:r w:rsidRPr="00D17EBF">
              <w:rPr>
                <w:rFonts w:ascii="Arial" w:eastAsia="Calibri" w:hAnsi="Arial" w:cs="Arial"/>
                <w:color w:val="000000"/>
              </w:rPr>
              <w:t xml:space="preserve">gender balance across the organisation </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D95FEA1" w14:textId="77777777" w:rsidR="00347270" w:rsidRPr="00D17EBF" w:rsidRDefault="00347270" w:rsidP="005167F9">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3C550C0" w14:textId="77777777" w:rsidR="00347270" w:rsidRDefault="00347270" w:rsidP="005167F9">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792502B" w14:textId="77777777" w:rsidR="00347270" w:rsidRDefault="00347270" w:rsidP="005167F9">
            <w:pPr>
              <w:jc w:val="center"/>
              <w:rPr>
                <w:rFonts w:ascii="Arial" w:eastAsia="Calibri" w:hAnsi="Arial" w:cs="Arial"/>
                <w:color w:val="000000"/>
              </w:rPr>
            </w:pPr>
          </w:p>
        </w:tc>
      </w:tr>
      <w:tr w:rsidR="00347270" w14:paraId="130B003C" w14:textId="731A5E28"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A87AF5F" w14:textId="77777777" w:rsidR="00347270" w:rsidRPr="00847FA3" w:rsidRDefault="00347270" w:rsidP="00B92769">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25FBE08" w14:textId="77777777" w:rsidR="00347270" w:rsidRPr="00D17EBF" w:rsidRDefault="00347270" w:rsidP="00AE4EAA">
            <w:pPr>
              <w:numPr>
                <w:ilvl w:val="0"/>
                <w:numId w:val="1"/>
              </w:numPr>
              <w:rPr>
                <w:rFonts w:ascii="Arial" w:eastAsia="Calibri" w:hAnsi="Arial" w:cs="Arial"/>
                <w:b/>
                <w:color w:val="000000"/>
              </w:rPr>
            </w:pPr>
            <w:r w:rsidRPr="00D17EBF">
              <w:rPr>
                <w:rFonts w:ascii="Arial" w:eastAsia="Calibri" w:hAnsi="Arial" w:cs="Arial"/>
                <w:color w:val="000000"/>
              </w:rPr>
              <w:t>gender pay equity at a like-for-like, level by level and organisation-wide basis;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E0A0FBF" w14:textId="77777777" w:rsidR="00347270" w:rsidRPr="00366B1A" w:rsidRDefault="00347270" w:rsidP="00F56BFA">
            <w:pPr>
              <w:pStyle w:val="Bullets3rdindent"/>
              <w:numPr>
                <w:ilvl w:val="0"/>
                <w:numId w:val="0"/>
              </w:numPr>
            </w:pPr>
            <w:r w:rsidRPr="00366B1A">
              <w:rPr>
                <w:rFonts w:ascii="Arial" w:eastAsia="Calibri" w:hAnsi="Arial" w:cs="Arial"/>
                <w:color w:val="000000"/>
              </w:rPr>
              <w:sym w:font="Wingdings 2" w:char="F050"/>
            </w:r>
            <w:r w:rsidRPr="00D37D96">
              <w:rPr>
                <w:sz w:val="18"/>
                <w:szCs w:val="18"/>
              </w:rPr>
              <w:t>(level-by-level)</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B6A47E9" w14:textId="77777777" w:rsidR="00347270" w:rsidRPr="00366B1A" w:rsidRDefault="00347270" w:rsidP="00F56BFA">
            <w:pPr>
              <w:pStyle w:val="Bullets3rdindent"/>
              <w:numPr>
                <w:ilvl w:val="0"/>
                <w:numId w:val="0"/>
              </w:num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59B0AE2" w14:textId="77777777" w:rsidR="00347270" w:rsidRPr="00366B1A" w:rsidRDefault="00347270" w:rsidP="00F56BFA">
            <w:pPr>
              <w:pStyle w:val="Bullets3rdindent"/>
              <w:numPr>
                <w:ilvl w:val="0"/>
                <w:numId w:val="0"/>
              </w:numPr>
              <w:rPr>
                <w:rFonts w:ascii="Arial" w:eastAsia="Calibri" w:hAnsi="Arial" w:cs="Arial"/>
                <w:color w:val="000000"/>
              </w:rPr>
            </w:pPr>
          </w:p>
        </w:tc>
      </w:tr>
      <w:tr w:rsidR="00347270" w14:paraId="15E3BFFB" w14:textId="37FD5EBD"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814BC5D" w14:textId="77777777" w:rsidR="00347270" w:rsidRPr="00847FA3" w:rsidRDefault="00347270" w:rsidP="00B92769">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E8B08F6" w14:textId="77777777" w:rsidR="00347270" w:rsidRPr="00D17EBF"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flexible work and support available for employees at all levels, including those with caring responsibilities</w:t>
            </w:r>
            <w:r>
              <w:rPr>
                <w:rFonts w:ascii="Arial" w:eastAsia="Calibri" w:hAnsi="Arial" w:cs="Arial"/>
                <w:color w:val="000000"/>
              </w:rPr>
              <w: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6E3A2A6" w14:textId="77777777" w:rsidR="00347270" w:rsidRPr="00D17EBF" w:rsidRDefault="00347270" w:rsidP="00B92769">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AAD3FED" w14:textId="77777777" w:rsidR="00347270" w:rsidRPr="00D17EBF" w:rsidRDefault="00347270" w:rsidP="00B92769">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E283BF3" w14:textId="77777777" w:rsidR="00347270" w:rsidRPr="00D17EBF" w:rsidRDefault="00347270" w:rsidP="00B92769">
            <w:pPr>
              <w:ind w:left="284"/>
              <w:rPr>
                <w:rFonts w:ascii="Arial" w:eastAsia="Calibri" w:hAnsi="Arial" w:cs="Arial"/>
                <w:color w:val="000000"/>
              </w:rPr>
            </w:pPr>
          </w:p>
        </w:tc>
      </w:tr>
      <w:tr w:rsidR="00347270" w:rsidRPr="009B0CBA" w14:paraId="4012BFD7" w14:textId="3890911A"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C6D0577" w14:textId="77777777" w:rsidR="00347270" w:rsidRPr="00847FA3" w:rsidRDefault="00347270" w:rsidP="00471492">
            <w:pPr>
              <w:pStyle w:val="TableBodyCopy"/>
              <w:rPr>
                <w:b/>
              </w:rPr>
            </w:pPr>
            <w:r w:rsidRPr="009B0CBA">
              <w:rPr>
                <w:b/>
              </w:rPr>
              <w:t>Q 1.2</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D776AF1" w14:textId="77777777" w:rsidR="00347270" w:rsidRPr="009B0CBA" w:rsidRDefault="00347270" w:rsidP="00471492">
            <w:pPr>
              <w:pStyle w:val="Bullets1stindent"/>
              <w:numPr>
                <w:ilvl w:val="0"/>
                <w:numId w:val="0"/>
              </w:numPr>
              <w:spacing w:before="0" w:after="0" w:line="240" w:lineRule="auto"/>
              <w:rPr>
                <w:b/>
              </w:rPr>
            </w:pPr>
            <w:r w:rsidRPr="00620EC4">
              <w:rPr>
                <w:rFonts w:ascii="Arial" w:hAnsi="Arial" w:cs="Arial"/>
                <w:b/>
                <w:color w:val="auto"/>
              </w:rPr>
              <w:t>Must have a policy/policies in place supporting gender equality that covers: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94E68AF" w14:textId="77777777" w:rsidR="00347270" w:rsidRPr="009B0CBA" w:rsidRDefault="00347270" w:rsidP="00471492">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80AFB77" w14:textId="77777777" w:rsidR="00347270" w:rsidRPr="009B0CBA" w:rsidRDefault="00347270" w:rsidP="00471492">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D1B5249" w14:textId="77777777" w:rsidR="00347270" w:rsidRPr="009B0CBA" w:rsidRDefault="00347270" w:rsidP="00471492">
            <w:pPr>
              <w:pStyle w:val="TableBodyCopy"/>
              <w:rPr>
                <w:b/>
              </w:rPr>
            </w:pPr>
          </w:p>
        </w:tc>
      </w:tr>
      <w:tr w:rsidR="00347270" w14:paraId="110B7E73" w14:textId="3C308B11"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A5672C6"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17DDD56" w14:textId="77777777" w:rsidR="00347270" w:rsidRPr="00D17EBF" w:rsidRDefault="00347270" w:rsidP="00471492">
            <w:pPr>
              <w:numPr>
                <w:ilvl w:val="0"/>
                <w:numId w:val="1"/>
              </w:numPr>
              <w:rPr>
                <w:rFonts w:ascii="Arial" w:eastAsia="Calibri" w:hAnsi="Arial" w:cs="Arial"/>
                <w:color w:val="000000"/>
              </w:rPr>
            </w:pPr>
            <w:r w:rsidRPr="00D17EBF">
              <w:rPr>
                <w:rFonts w:ascii="Arial" w:eastAsia="Calibri" w:hAnsi="Arial" w:cs="Arial"/>
                <w:color w:val="000000"/>
              </w:rPr>
              <w:t>promotions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4A10A0D" w14:textId="77777777" w:rsidR="00347270" w:rsidRPr="00D17EBF" w:rsidRDefault="00347270" w:rsidP="00471492">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5BDF775" w14:textId="77777777" w:rsidR="00347270" w:rsidRPr="00D17EBF" w:rsidRDefault="00347270" w:rsidP="00471492">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D53EF22" w14:textId="77777777" w:rsidR="00347270" w:rsidRPr="00D17EBF" w:rsidRDefault="00347270" w:rsidP="00471492">
            <w:pPr>
              <w:rPr>
                <w:rFonts w:ascii="Arial" w:eastAsia="Calibri" w:hAnsi="Arial" w:cs="Arial"/>
                <w:color w:val="000000"/>
              </w:rPr>
            </w:pPr>
          </w:p>
        </w:tc>
      </w:tr>
      <w:tr w:rsidR="00347270" w14:paraId="3B57E7F4" w14:textId="0809AAAB" w:rsidTr="008A5F77">
        <w:trPr>
          <w:trHeight w:val="220"/>
        </w:trPr>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0FEC092"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82E5CC2" w14:textId="77777777" w:rsidR="00347270" w:rsidRPr="00B92769" w:rsidRDefault="00347270" w:rsidP="00471492">
            <w:pPr>
              <w:numPr>
                <w:ilvl w:val="0"/>
                <w:numId w:val="1"/>
              </w:numPr>
              <w:rPr>
                <w:rFonts w:ascii="Arial" w:eastAsia="Calibri" w:hAnsi="Arial" w:cs="Arial"/>
                <w:color w:val="000000"/>
              </w:rPr>
            </w:pPr>
            <w:r w:rsidRPr="00D17EBF">
              <w:rPr>
                <w:rFonts w:ascii="Arial" w:eastAsia="Calibri" w:hAnsi="Arial" w:cs="Arial"/>
                <w:color w:val="000000"/>
              </w:rPr>
              <w:t xml:space="preserve">performance review processes </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5A94F67" w14:textId="77777777" w:rsidR="00347270" w:rsidRPr="00D17EBF" w:rsidRDefault="00347270" w:rsidP="00471492">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4900F80" w14:textId="77777777" w:rsidR="00347270" w:rsidRPr="00D17EBF" w:rsidRDefault="00347270" w:rsidP="00471492">
            <w:pP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5E52840" w14:textId="77777777" w:rsidR="00347270" w:rsidRPr="00D17EBF" w:rsidRDefault="00347270" w:rsidP="00471492">
            <w:pPr>
              <w:rPr>
                <w:rFonts w:ascii="Arial" w:eastAsia="Calibri" w:hAnsi="Arial" w:cs="Arial"/>
                <w:color w:val="000000"/>
              </w:rPr>
            </w:pPr>
          </w:p>
        </w:tc>
      </w:tr>
      <w:tr w:rsidR="00347270" w14:paraId="4EA3D195" w14:textId="7346200D"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66A44B2"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5DA3E54" w14:textId="77777777" w:rsidR="00347270" w:rsidRPr="00D17EBF" w:rsidRDefault="00347270" w:rsidP="00471492">
            <w:pPr>
              <w:numPr>
                <w:ilvl w:val="0"/>
                <w:numId w:val="1"/>
              </w:numPr>
              <w:rPr>
                <w:rFonts w:ascii="Arial" w:eastAsia="Calibri" w:hAnsi="Arial" w:cs="Arial"/>
                <w:color w:val="000000"/>
              </w:rPr>
            </w:pPr>
            <w:r w:rsidRPr="00D17EBF">
              <w:rPr>
                <w:rFonts w:ascii="Arial" w:eastAsia="Calibri" w:hAnsi="Arial" w:cs="Arial"/>
                <w:color w:val="000000"/>
              </w:rPr>
              <w:t>recruitment – internal and external recruitment consultants must be provided with gender equality guidelines for the recruitment process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095D1F1" w14:textId="77777777" w:rsidR="00347270" w:rsidRPr="00D17EBF" w:rsidRDefault="00347270" w:rsidP="00471492">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C0C7D09"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44875DA" w14:textId="77777777" w:rsidR="00347270" w:rsidRDefault="00347270" w:rsidP="00471492">
            <w:pPr>
              <w:jc w:val="center"/>
              <w:rPr>
                <w:rFonts w:ascii="Arial" w:eastAsia="Calibri" w:hAnsi="Arial" w:cs="Arial"/>
                <w:color w:val="000000"/>
              </w:rPr>
            </w:pPr>
          </w:p>
        </w:tc>
      </w:tr>
      <w:tr w:rsidR="00347270" w14:paraId="63D89676" w14:textId="4ADE1206"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DAC2275"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FB2E0D5" w14:textId="77777777" w:rsidR="00347270" w:rsidRPr="00D17EBF" w:rsidRDefault="00347270" w:rsidP="00471492">
            <w:pPr>
              <w:numPr>
                <w:ilvl w:val="0"/>
                <w:numId w:val="1"/>
              </w:numPr>
              <w:rPr>
                <w:rFonts w:ascii="Arial" w:eastAsia="Calibri" w:hAnsi="Arial" w:cs="Arial"/>
                <w:color w:val="000000"/>
              </w:rPr>
            </w:pPr>
            <w:r w:rsidRPr="00D17EBF">
              <w:rPr>
                <w:rFonts w:ascii="Arial" w:eastAsia="Calibri" w:hAnsi="Arial" w:cs="Arial"/>
                <w:color w:val="000000"/>
              </w:rPr>
              <w:t>restructures and significant operational changes including planned redundancies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C682ED0" w14:textId="77777777" w:rsidR="00347270" w:rsidRPr="00D17EBF" w:rsidRDefault="00347270" w:rsidP="00471492">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9DA6741"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4664440" w14:textId="77777777" w:rsidR="00347270" w:rsidRDefault="00347270" w:rsidP="00471492">
            <w:pPr>
              <w:jc w:val="center"/>
              <w:rPr>
                <w:rFonts w:ascii="Arial" w:eastAsia="Calibri" w:hAnsi="Arial" w:cs="Arial"/>
                <w:color w:val="000000"/>
              </w:rPr>
            </w:pPr>
          </w:p>
        </w:tc>
      </w:tr>
      <w:tr w:rsidR="00347270" w14:paraId="5C4CFDDF" w14:textId="22551D73" w:rsidTr="008A5F77">
        <w:trPr>
          <w:trHeight w:val="214"/>
        </w:trPr>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7110FDA" w14:textId="77777777" w:rsidR="00347270" w:rsidRPr="00847FA3" w:rsidRDefault="00347270" w:rsidP="00471492">
            <w:pPr>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499CFA6" w14:textId="77777777" w:rsidR="00347270" w:rsidRPr="00D17EBF" w:rsidRDefault="00347270" w:rsidP="00471492">
            <w:pPr>
              <w:numPr>
                <w:ilvl w:val="0"/>
                <w:numId w:val="1"/>
              </w:numPr>
              <w:rPr>
                <w:rFonts w:ascii="Arial" w:eastAsia="Calibri" w:hAnsi="Arial" w:cs="Arial"/>
                <w:color w:val="000000"/>
              </w:rPr>
            </w:pPr>
            <w:r w:rsidRPr="00D17EBF">
              <w:rPr>
                <w:rFonts w:ascii="Arial" w:eastAsia="Calibri" w:hAnsi="Arial" w:cs="Arial"/>
                <w:color w:val="000000"/>
              </w:rPr>
              <w:t>independent contractors</w:t>
            </w:r>
            <w:r>
              <w:rPr>
                <w:rFonts w:ascii="Arial" w:eastAsia="Calibri" w:hAnsi="Arial" w:cs="Arial"/>
                <w:color w:val="000000"/>
              </w:rPr>
              <w:t xml:space="preserve"> and casuals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BBFE8A7" w14:textId="77777777" w:rsidR="00347270" w:rsidRPr="00D17EBF" w:rsidRDefault="00347270" w:rsidP="00471492">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CFE7372"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6578238" w14:textId="77777777" w:rsidR="00347270" w:rsidRDefault="00347270" w:rsidP="00471492">
            <w:pPr>
              <w:jc w:val="center"/>
              <w:rPr>
                <w:rFonts w:ascii="Arial" w:eastAsia="Calibri" w:hAnsi="Arial" w:cs="Arial"/>
                <w:color w:val="000000"/>
              </w:rPr>
            </w:pPr>
          </w:p>
        </w:tc>
      </w:tr>
      <w:tr w:rsidR="00347270" w14:paraId="4C5FFDF2" w14:textId="562B7615" w:rsidTr="008A5F77">
        <w:trPr>
          <w:trHeight w:val="512"/>
        </w:trPr>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0B43E7D"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DCDF928" w14:textId="36930F91" w:rsidR="00347270" w:rsidRPr="00D17EBF" w:rsidRDefault="00347270" w:rsidP="00385CA0">
            <w:pPr>
              <w:numPr>
                <w:ilvl w:val="0"/>
                <w:numId w:val="1"/>
              </w:numPr>
              <w:rPr>
                <w:rFonts w:ascii="Arial" w:eastAsia="Calibri" w:hAnsi="Arial" w:cs="Arial"/>
                <w:color w:val="000000"/>
              </w:rPr>
            </w:pPr>
            <w:r>
              <w:rPr>
                <w:rFonts w:ascii="Arial" w:eastAsia="Calibri" w:hAnsi="Arial" w:cs="Arial"/>
                <w:color w:val="000000"/>
              </w:rPr>
              <w:t>t</w:t>
            </w:r>
            <w:r w:rsidRPr="00D17EBF">
              <w:rPr>
                <w:rFonts w:ascii="Arial" w:eastAsia="Calibri" w:hAnsi="Arial" w:cs="Arial"/>
                <w:color w:val="000000"/>
              </w:rPr>
              <w:t xml:space="preserve">raining </w:t>
            </w:r>
            <w:r>
              <w:rPr>
                <w:rFonts w:ascii="Arial" w:eastAsia="Calibri" w:hAnsi="Arial" w:cs="Arial"/>
                <w:color w:val="000000"/>
              </w:rPr>
              <w:t>for people</w:t>
            </w:r>
            <w:r w:rsidRPr="00D17EBF">
              <w:rPr>
                <w:rFonts w:ascii="Arial" w:eastAsia="Calibri" w:hAnsi="Arial" w:cs="Arial"/>
                <w:color w:val="000000"/>
              </w:rPr>
              <w:t xml:space="preserve"> managers on</w:t>
            </w:r>
            <w:r>
              <w:rPr>
                <w:rFonts w:ascii="Arial" w:eastAsia="Calibri" w:hAnsi="Arial" w:cs="Arial"/>
                <w:color w:val="000000"/>
              </w:rPr>
              <w:t xml:space="preserve"> how to deal with </w:t>
            </w:r>
            <w:r w:rsidRPr="00D17EBF">
              <w:rPr>
                <w:rFonts w:ascii="Arial" w:eastAsia="Calibri" w:hAnsi="Arial" w:cs="Arial"/>
                <w:color w:val="000000"/>
              </w:rPr>
              <w:t>potential fear</w:t>
            </w:r>
            <w:r>
              <w:rPr>
                <w:rFonts w:ascii="Arial" w:eastAsia="Calibri" w:hAnsi="Arial" w:cs="Arial"/>
                <w:color w:val="000000"/>
              </w:rPr>
              <w:t>s</w:t>
            </w:r>
            <w:r w:rsidRPr="00D17EBF">
              <w:rPr>
                <w:rFonts w:ascii="Arial" w:eastAsia="Calibri" w:hAnsi="Arial" w:cs="Arial"/>
                <w:color w:val="000000"/>
              </w:rPr>
              <w:t xml:space="preserve"> and concerns about gender equality objectives</w:t>
            </w:r>
            <w:r>
              <w:rPr>
                <w:rFonts w:ascii="Arial" w:eastAsia="Calibri" w:hAnsi="Arial" w:cs="Arial"/>
                <w:color w:val="000000"/>
              </w:rPr>
              <w:t>/policies (e.g. resistance to gender equality initiatives)</w:t>
            </w:r>
            <w:r w:rsidRPr="00D17EBF">
              <w:rPr>
                <w:rFonts w:ascii="Arial" w:eastAsia="Calibri" w:hAnsi="Arial" w:cs="Arial"/>
                <w:color w:val="000000"/>
              </w:rPr>
              <w:t xml:space="preserve"> will also be required.</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1DC52C5" w14:textId="77777777" w:rsidR="00347270" w:rsidRPr="00D17EBF" w:rsidRDefault="00347270" w:rsidP="00471492">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(2021-22)</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38CBCDD"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C5DF85E" w14:textId="77777777" w:rsidR="00347270" w:rsidRDefault="00347270" w:rsidP="00471492">
            <w:pPr>
              <w:jc w:val="center"/>
              <w:rPr>
                <w:rFonts w:ascii="Arial" w:eastAsia="Calibri" w:hAnsi="Arial" w:cs="Arial"/>
                <w:color w:val="000000"/>
              </w:rPr>
            </w:pPr>
          </w:p>
        </w:tc>
      </w:tr>
      <w:tr w:rsidR="00347270" w:rsidRPr="009B0CBA" w14:paraId="57DD4A5D" w14:textId="1C0E07D7"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7A0B843" w14:textId="77777777" w:rsidR="00347270" w:rsidRPr="00847FA3" w:rsidRDefault="00347270" w:rsidP="00471492">
            <w:pPr>
              <w:pStyle w:val="TableBodyCopy"/>
              <w:rPr>
                <w:b/>
              </w:rPr>
            </w:pPr>
            <w:r w:rsidRPr="00847FA3">
              <w:rPr>
                <w:b/>
              </w:rPr>
              <w:t>Q 1.3</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BC9E5B0" w14:textId="77777777" w:rsidR="00347270" w:rsidRPr="004F4DB2" w:rsidRDefault="00347270" w:rsidP="00471492">
            <w:pPr>
              <w:pStyle w:val="Bullets1stindent"/>
              <w:numPr>
                <w:ilvl w:val="0"/>
                <w:numId w:val="0"/>
              </w:numPr>
              <w:spacing w:before="0" w:after="0" w:line="240" w:lineRule="auto"/>
            </w:pPr>
            <w:r w:rsidRPr="00620EC4">
              <w:rPr>
                <w:rFonts w:ascii="Arial" w:hAnsi="Arial" w:cs="Arial"/>
                <w:b/>
                <w:color w:val="auto"/>
              </w:rPr>
              <w:t>Your gender equality strategy must include clear objectives and measures, and an evaluation process that occurs at least every two years.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B7D7AD0" w14:textId="77777777" w:rsidR="00347270" w:rsidRPr="004F4DB2" w:rsidRDefault="00347270" w:rsidP="00471492">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E1D5C9F"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14F86D7" w14:textId="77777777" w:rsidR="00347270" w:rsidRDefault="00347270" w:rsidP="00471492">
            <w:pPr>
              <w:jc w:val="center"/>
              <w:rPr>
                <w:rFonts w:ascii="Arial" w:eastAsia="Calibri" w:hAnsi="Arial" w:cs="Arial"/>
                <w:color w:val="000000"/>
              </w:rPr>
            </w:pPr>
          </w:p>
        </w:tc>
      </w:tr>
      <w:tr w:rsidR="00347270" w14:paraId="3140B896" w14:textId="42F4C7BD"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F7AB297"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1223EC6" w14:textId="35B39B2D" w:rsidR="00347270" w:rsidRPr="00D17EBF" w:rsidRDefault="00347270" w:rsidP="00503FA3">
            <w:pPr>
              <w:pStyle w:val="Bullets1stindent"/>
              <w:numPr>
                <w:ilvl w:val="0"/>
                <w:numId w:val="1"/>
              </w:numPr>
            </w:pPr>
            <w:r w:rsidRPr="00B621AE">
              <w:rPr>
                <w:b/>
              </w:rPr>
              <w:t>First application:</w:t>
            </w:r>
            <w:r w:rsidRPr="00D17EBF">
              <w:t xml:space="preserve"> </w:t>
            </w:r>
            <w:r>
              <w:t xml:space="preserve">from 2019-20 you </w:t>
            </w:r>
            <w:r w:rsidRPr="00D17EBF">
              <w:t>must provide clear details of your strategic objectives, measure and evaluation processes</w:t>
            </w:r>
            <w:r>
              <w: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9CEE555" w14:textId="77777777" w:rsidR="00347270" w:rsidRDefault="00347270" w:rsidP="00471492">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EF89C4B"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39F6B23" w14:textId="77777777" w:rsidR="00347270" w:rsidRDefault="00347270" w:rsidP="00471492">
            <w:pPr>
              <w:jc w:val="center"/>
              <w:rPr>
                <w:rFonts w:ascii="Arial" w:eastAsia="Calibri" w:hAnsi="Arial" w:cs="Arial"/>
                <w:color w:val="000000"/>
              </w:rPr>
            </w:pPr>
          </w:p>
        </w:tc>
      </w:tr>
      <w:tr w:rsidR="00347270" w14:paraId="78EA8A8A" w14:textId="55DDF082"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AF61525" w14:textId="77777777" w:rsidR="00347270" w:rsidRPr="00847FA3" w:rsidRDefault="00347270" w:rsidP="00471492">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2600A83" w14:textId="7907351C" w:rsidR="00347270" w:rsidRPr="000260A8" w:rsidRDefault="00347270" w:rsidP="00471492">
            <w:pPr>
              <w:numPr>
                <w:ilvl w:val="0"/>
                <w:numId w:val="1"/>
              </w:numPr>
              <w:rPr>
                <w:rFonts w:ascii="Arial" w:eastAsia="Calibri" w:hAnsi="Arial" w:cs="Arial"/>
                <w:b/>
                <w:color w:val="000000"/>
              </w:rPr>
            </w:pPr>
            <w:r w:rsidRPr="00D17EBF">
              <w:rPr>
                <w:rFonts w:ascii="Arial" w:eastAsia="Calibri" w:hAnsi="Arial" w:cs="Arial"/>
                <w:b/>
                <w:color w:val="000000"/>
              </w:rPr>
              <w:t xml:space="preserve">Outcomes: </w:t>
            </w:r>
            <w:r w:rsidRPr="00D17EBF">
              <w:rPr>
                <w:rFonts w:ascii="Arial" w:eastAsia="Calibri" w:hAnsi="Arial" w:cs="Arial"/>
                <w:color w:val="000000"/>
              </w:rPr>
              <w:t xml:space="preserve"> for subsequent applications, </w:t>
            </w:r>
            <w:r>
              <w:rPr>
                <w:rFonts w:ascii="Arial" w:eastAsia="Calibri" w:hAnsi="Arial" w:cs="Arial"/>
                <w:color w:val="000000"/>
              </w:rPr>
              <w:t xml:space="preserve">after submission of your first application (from 2019-20), </w:t>
            </w:r>
            <w:r w:rsidRPr="00D17EBF">
              <w:rPr>
                <w:rFonts w:ascii="Arial" w:eastAsia="Calibri" w:hAnsi="Arial" w:cs="Arial"/>
                <w:color w:val="000000"/>
              </w:rPr>
              <w:t>your organisation will be required to show progress against measureable objectives over the previous two-year period.</w:t>
            </w:r>
            <w:r>
              <w:rPr>
                <w:rFonts w:ascii="Arial" w:eastAsia="Calibri" w:hAnsi="Arial" w:cs="Arial"/>
                <w:color w:val="000000"/>
              </w:rPr>
              <w:t xml:space="preserve"> </w:t>
            </w:r>
          </w:p>
          <w:p w14:paraId="248D733A" w14:textId="77777777" w:rsidR="000260A8" w:rsidRPr="00B042BC" w:rsidRDefault="000260A8" w:rsidP="000260A8">
            <w:pPr>
              <w:ind w:left="284"/>
              <w:rPr>
                <w:rFonts w:ascii="Arial" w:eastAsia="Calibri" w:hAnsi="Arial" w:cs="Arial"/>
                <w:b/>
                <w:color w:val="000000"/>
              </w:rPr>
            </w:pPr>
          </w:p>
          <w:p w14:paraId="6D95E293" w14:textId="2F1421C3" w:rsidR="00347270" w:rsidRPr="00D17EBF" w:rsidRDefault="00347270" w:rsidP="000260A8">
            <w:pPr>
              <w:rPr>
                <w:rFonts w:ascii="Arial" w:eastAsia="Calibri" w:hAnsi="Arial" w:cs="Arial"/>
                <w:b/>
                <w:color w:val="000000"/>
              </w:rPr>
            </w:pPr>
            <w:r w:rsidRPr="00D17EBF">
              <w:rPr>
                <w:rFonts w:ascii="Arial" w:eastAsia="Calibri" w:hAnsi="Arial" w:cs="Arial"/>
                <w:color w:val="000000"/>
              </w:rPr>
              <w:t>If objectives are not met, you will have an opportunity to explain why.</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A221774" w14:textId="77777777" w:rsidR="00347270" w:rsidRPr="00D17EBF" w:rsidRDefault="00347270" w:rsidP="00471492">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E8EF8F9" w14:textId="77777777" w:rsidR="00347270" w:rsidRDefault="00347270" w:rsidP="00471492">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E60A06A" w14:textId="77777777" w:rsidR="00347270" w:rsidRDefault="00347270" w:rsidP="00471492">
            <w:pPr>
              <w:jc w:val="center"/>
              <w:rPr>
                <w:rFonts w:ascii="Arial" w:eastAsia="Calibri" w:hAnsi="Arial" w:cs="Arial"/>
                <w:color w:val="000000"/>
              </w:rPr>
            </w:pPr>
          </w:p>
        </w:tc>
      </w:tr>
      <w:tr w:rsidR="00347270" w:rsidRPr="009B0CBA" w14:paraId="5B4A7C2B" w14:textId="1BF6DFA5"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C799158" w14:textId="77777777" w:rsidR="00347270" w:rsidRPr="00847FA3" w:rsidRDefault="00347270" w:rsidP="006E5E5B">
            <w:pPr>
              <w:pStyle w:val="TableBodyCopy"/>
              <w:rPr>
                <w:b/>
              </w:rPr>
            </w:pPr>
            <w:r w:rsidRPr="00847FA3">
              <w:rPr>
                <w:b/>
              </w:rPr>
              <w:t>Q 1.4</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EC9BB15" w14:textId="6C71CC4F" w:rsidR="00347270" w:rsidRPr="009B0CBA" w:rsidRDefault="00347270" w:rsidP="00B042BC">
            <w:pPr>
              <w:pStyle w:val="Bullets1stindent"/>
              <w:numPr>
                <w:ilvl w:val="0"/>
                <w:numId w:val="0"/>
              </w:numPr>
              <w:spacing w:before="0" w:after="0" w:line="240" w:lineRule="auto"/>
              <w:rPr>
                <w:b/>
              </w:rPr>
            </w:pPr>
            <w:r w:rsidRPr="00620EC4">
              <w:rPr>
                <w:rFonts w:ascii="Arial" w:hAnsi="Arial" w:cs="Arial"/>
                <w:b/>
                <w:color w:val="auto"/>
              </w:rPr>
              <w:t>Your gender equality strategy must be incorporated into your broader business strategy and planning process, and must be endorsed by your governing body</w:t>
            </w:r>
            <w:r>
              <w:rPr>
                <w:rFonts w:ascii="Arial" w:hAnsi="Arial" w:cs="Arial"/>
                <w:b/>
                <w:color w:val="auto"/>
              </w:rPr>
              <w:t xml:space="preserve"> and Partnership</w:t>
            </w:r>
            <w:r w:rsidRPr="00620EC4">
              <w:rPr>
                <w:rFonts w:ascii="Arial" w:hAnsi="Arial" w:cs="Arial"/>
                <w:b/>
                <w:color w:val="auto"/>
              </w:rPr>
              <w:t xml:space="preserve"> (if applicable).</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C1ACD7F"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0E65ACB"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8EE8E50" w14:textId="77777777" w:rsidR="00347270" w:rsidRPr="009B0CBA" w:rsidRDefault="00347270" w:rsidP="009B0CBA">
            <w:pPr>
              <w:pStyle w:val="TableBodyCopy"/>
              <w:rPr>
                <w:b/>
              </w:rPr>
            </w:pPr>
          </w:p>
        </w:tc>
      </w:tr>
      <w:tr w:rsidR="00347270" w14:paraId="5DD07BBE" w14:textId="22D676F2"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38A615A"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EC58A77" w14:textId="77777777" w:rsidR="00347270" w:rsidRPr="00D17EBF" w:rsidRDefault="00347270" w:rsidP="00AE4EAA">
            <w:pPr>
              <w:numPr>
                <w:ilvl w:val="0"/>
                <w:numId w:val="1"/>
              </w:numPr>
              <w:rPr>
                <w:rFonts w:ascii="Arial" w:eastAsia="Calibri" w:hAnsi="Arial" w:cs="Arial"/>
                <w:color w:val="000000"/>
              </w:rPr>
            </w:pPr>
            <w:r w:rsidRPr="00D17EBF">
              <w:rPr>
                <w:rFonts w:ascii="Arial" w:eastAsia="Calibri" w:hAnsi="Arial" w:cs="Arial"/>
                <w:b/>
                <w:color w:val="000000"/>
              </w:rPr>
              <w:t xml:space="preserve">Evidence: </w:t>
            </w:r>
            <w:r w:rsidRPr="00D17EBF">
              <w:rPr>
                <w:rFonts w:ascii="Arial" w:eastAsia="Calibri" w:hAnsi="Arial" w:cs="Arial"/>
                <w:color w:val="000000"/>
              </w:rPr>
              <w:t>governing body endorsement of the gender equality strategy must be provided (e.g. extract of meeting minutes of resolution)</w:t>
            </w:r>
            <w:r>
              <w:rPr>
                <w:rFonts w:ascii="Arial" w:eastAsia="Calibri" w:hAnsi="Arial" w:cs="Arial"/>
                <w:color w:val="000000"/>
              </w:rPr>
              <w: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B5DF016" w14:textId="77777777" w:rsidR="00347270" w:rsidRPr="00D17EBF"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ED00509"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89DDA43" w14:textId="77777777" w:rsidR="00347270" w:rsidRDefault="00347270" w:rsidP="00F56BFA">
            <w:pPr>
              <w:jc w:val="center"/>
              <w:rPr>
                <w:rFonts w:ascii="Arial" w:eastAsia="Calibri" w:hAnsi="Arial" w:cs="Arial"/>
                <w:color w:val="000000"/>
              </w:rPr>
            </w:pPr>
          </w:p>
        </w:tc>
      </w:tr>
      <w:tr w:rsidR="00347270" w:rsidRPr="009B0CBA" w14:paraId="44491595" w14:textId="7ACB0697"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2281CB0" w14:textId="77777777" w:rsidR="00347270" w:rsidRPr="00847FA3" w:rsidRDefault="00347270" w:rsidP="006E5E5B">
            <w:pPr>
              <w:pStyle w:val="TableBodyCopy"/>
              <w:rPr>
                <w:b/>
              </w:rPr>
            </w:pPr>
            <w:r w:rsidRPr="00847FA3">
              <w:rPr>
                <w:b/>
              </w:rPr>
              <w:t>Q 1.5</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7E15EA8" w14:textId="77777777" w:rsidR="00347270" w:rsidRPr="009B1CB2" w:rsidRDefault="00347270" w:rsidP="004F4DB2">
            <w:pPr>
              <w:pStyle w:val="TableBodyCopy"/>
              <w:spacing w:before="0" w:line="240" w:lineRule="auto"/>
              <w:ind w:left="0" w:right="0"/>
              <w:rPr>
                <w:b/>
              </w:rPr>
            </w:pPr>
            <w:r w:rsidRPr="009B1CB2">
              <w:rPr>
                <w:b/>
              </w:rPr>
              <w:t>Your organisation must evaluate its progress against your gender equality strategy every year at a minimum by tracking metrics in the following areas, and reporting progress to the following groups: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BF94141"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F70C290"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9C8CF48" w14:textId="77777777" w:rsidR="00347270" w:rsidRPr="009B0CBA" w:rsidRDefault="00347270" w:rsidP="009B0CBA">
            <w:pPr>
              <w:pStyle w:val="TableBodyCopy"/>
              <w:rPr>
                <w:b/>
              </w:rPr>
            </w:pPr>
          </w:p>
        </w:tc>
      </w:tr>
      <w:tr w:rsidR="00347270" w:rsidRPr="00284D23" w14:paraId="51D83160" w14:textId="07C4E3E3"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2CDCD18"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C41F4FF" w14:textId="77777777" w:rsidR="00347270" w:rsidRPr="00284D23" w:rsidRDefault="00347270" w:rsidP="00620EC4">
            <w:pPr>
              <w:pStyle w:val="TableBodyCopy"/>
              <w:spacing w:before="0"/>
              <w:rPr>
                <w:b/>
              </w:rPr>
            </w:pPr>
            <w:r w:rsidRPr="00284D23">
              <w:rPr>
                <w:b/>
              </w:rPr>
              <w:t>All your workforce</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960CE54" w14:textId="77777777" w:rsidR="00347270" w:rsidRPr="00284D23" w:rsidRDefault="00347270" w:rsidP="00284D23">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E24036D" w14:textId="77777777" w:rsidR="00347270" w:rsidRPr="00284D23" w:rsidRDefault="00347270" w:rsidP="00284D23">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7673011" w14:textId="77777777" w:rsidR="00347270" w:rsidRPr="00284D23" w:rsidRDefault="00347270" w:rsidP="00284D23">
            <w:pPr>
              <w:pStyle w:val="TableBodyCopy"/>
              <w:rPr>
                <w:b/>
              </w:rPr>
            </w:pPr>
          </w:p>
        </w:tc>
      </w:tr>
      <w:tr w:rsidR="00347270" w14:paraId="372BAC9E" w14:textId="3CABC349"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DEB06F0"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C7627EF" w14:textId="77777777" w:rsidR="00347270" w:rsidRPr="00D87CC8"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gender composition of your workforce by manager and non-manager cate</w:t>
            </w:r>
            <w:r>
              <w:rPr>
                <w:rFonts w:ascii="Arial" w:eastAsia="Calibri" w:hAnsi="Arial" w:cs="Arial"/>
                <w:color w:val="000000"/>
              </w:rPr>
              <w:t>gories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BE6FAAE"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A9EA0DD"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46F8975" w14:textId="77777777" w:rsidR="00347270" w:rsidRPr="00D17EBF" w:rsidRDefault="00347270" w:rsidP="006E5E5B">
            <w:pPr>
              <w:ind w:left="284"/>
              <w:rPr>
                <w:rFonts w:ascii="Arial" w:eastAsia="Calibri" w:hAnsi="Arial" w:cs="Arial"/>
                <w:color w:val="000000"/>
              </w:rPr>
            </w:pPr>
          </w:p>
        </w:tc>
      </w:tr>
      <w:tr w:rsidR="00347270" w14:paraId="067A8E8B" w14:textId="65F92159"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18A0736"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74365FA" w14:textId="77777777" w:rsidR="00347270" w:rsidRPr="00D87CC8"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promotions by gender and man</w:t>
            </w:r>
            <w:r>
              <w:rPr>
                <w:rFonts w:ascii="Arial" w:eastAsia="Calibri" w:hAnsi="Arial" w:cs="Arial"/>
                <w:color w:val="000000"/>
              </w:rPr>
              <w:t>ager and non-manager categories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FAC0CF8"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C3B4399"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18136FD" w14:textId="77777777" w:rsidR="00347270" w:rsidRPr="00D17EBF" w:rsidRDefault="00347270" w:rsidP="006E5E5B">
            <w:pPr>
              <w:ind w:left="284"/>
              <w:rPr>
                <w:rFonts w:ascii="Arial" w:eastAsia="Calibri" w:hAnsi="Arial" w:cs="Arial"/>
                <w:color w:val="000000"/>
              </w:rPr>
            </w:pPr>
          </w:p>
        </w:tc>
      </w:tr>
      <w:tr w:rsidR="00347270" w14:paraId="224D619D" w14:textId="752751B6" w:rsidTr="008A5F77">
        <w:tc>
          <w:tcPr>
            <w:tcW w:w="985" w:type="dxa"/>
            <w:tcBorders>
              <w:top w:val="single" w:sz="6" w:space="0" w:color="000000" w:themeColor="text1"/>
              <w:left w:val="single" w:sz="2"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6BB1522"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2267A63" w14:textId="77777777" w:rsidR="00347270" w:rsidRPr="00D17EBF" w:rsidRDefault="00347270" w:rsidP="00AE4EAA">
            <w:pPr>
              <w:numPr>
                <w:ilvl w:val="0"/>
                <w:numId w:val="1"/>
              </w:numPr>
              <w:rPr>
                <w:rFonts w:ascii="Arial" w:eastAsia="Calibri" w:hAnsi="Arial" w:cs="Arial"/>
                <w:color w:val="000000"/>
              </w:rPr>
            </w:pPr>
            <w:r>
              <w:rPr>
                <w:rFonts w:ascii="Arial" w:eastAsia="Calibri" w:hAnsi="Arial" w:cs="Arial"/>
                <w:color w:val="000000"/>
              </w:rPr>
              <w:t>recruitment and exit (voluntary and involuntary) numbers by gender</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9321B47" w14:textId="77777777" w:rsidR="00347270" w:rsidRPr="00D17EBF"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B748BA3"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076B01A" w14:textId="77777777" w:rsidR="00347270" w:rsidRDefault="00347270" w:rsidP="00F56BFA">
            <w:pPr>
              <w:jc w:val="center"/>
              <w:rPr>
                <w:rFonts w:ascii="Arial" w:eastAsia="Calibri" w:hAnsi="Arial" w:cs="Arial"/>
                <w:color w:val="000000"/>
              </w:rPr>
            </w:pPr>
          </w:p>
        </w:tc>
      </w:tr>
      <w:tr w:rsidR="00347270" w14:paraId="10709C47" w14:textId="644E8805"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DA69051"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9FB2374" w14:textId="77777777" w:rsidR="00347270" w:rsidRPr="00847FA3" w:rsidRDefault="00347270" w:rsidP="009B1CB2">
            <w:pPr>
              <w:numPr>
                <w:ilvl w:val="0"/>
                <w:numId w:val="1"/>
              </w:numPr>
              <w:rPr>
                <w:rFonts w:ascii="Arial" w:eastAsia="Calibri" w:hAnsi="Arial" w:cs="Arial"/>
                <w:color w:val="000000"/>
              </w:rPr>
            </w:pPr>
            <w:r w:rsidRPr="00847FA3">
              <w:rPr>
                <w:rFonts w:ascii="Arial" w:eastAsia="Calibri" w:hAnsi="Arial" w:cs="Arial"/>
                <w:color w:val="000000"/>
              </w:rPr>
              <w:t>graduate programs and paid and unpaid internships (where applicable)</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28C038A" w14:textId="77777777" w:rsidR="00347270" w:rsidRPr="00D17EBF"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B63F9DD"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3C518F6" w14:textId="77777777" w:rsidR="00347270" w:rsidRDefault="00347270" w:rsidP="00F56BFA">
            <w:pPr>
              <w:jc w:val="center"/>
              <w:rPr>
                <w:rFonts w:ascii="Arial" w:eastAsia="Calibri" w:hAnsi="Arial" w:cs="Arial"/>
                <w:color w:val="000000"/>
              </w:rPr>
            </w:pPr>
          </w:p>
        </w:tc>
      </w:tr>
      <w:tr w:rsidR="00347270" w14:paraId="213DFDB4" w14:textId="2B5B5EF3"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B280CC9"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A7F4F50" w14:textId="77777777" w:rsidR="00347270" w:rsidRPr="00847FA3" w:rsidRDefault="00347270" w:rsidP="009B1CB2">
            <w:pPr>
              <w:numPr>
                <w:ilvl w:val="0"/>
                <w:numId w:val="1"/>
              </w:numPr>
              <w:rPr>
                <w:rFonts w:ascii="Arial" w:eastAsia="Calibri" w:hAnsi="Arial" w:cs="Arial"/>
                <w:color w:val="000000"/>
              </w:rPr>
            </w:pPr>
            <w:r w:rsidRPr="00847FA3">
              <w:rPr>
                <w:rFonts w:ascii="Arial" w:eastAsia="Calibri" w:hAnsi="Arial" w:cs="Arial"/>
                <w:color w:val="000000"/>
              </w:rPr>
              <w:t>utilisation of formal flexible working arrangements (including part-time) for women and men by manager and non-manager categories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112972A"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7B6E195"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B5651FD" w14:textId="77777777" w:rsidR="00347270" w:rsidRPr="00D17EBF" w:rsidRDefault="00347270" w:rsidP="006E5E5B">
            <w:pPr>
              <w:ind w:left="284"/>
              <w:rPr>
                <w:rFonts w:ascii="Arial" w:eastAsia="Calibri" w:hAnsi="Arial" w:cs="Arial"/>
                <w:color w:val="000000"/>
              </w:rPr>
            </w:pPr>
          </w:p>
        </w:tc>
      </w:tr>
      <w:tr w:rsidR="00347270" w14:paraId="4981864D" w14:textId="69943C36"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23A94E4"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C6ED900" w14:textId="77777777" w:rsidR="00347270" w:rsidRPr="00847FA3" w:rsidRDefault="00347270" w:rsidP="009B1CB2">
            <w:pPr>
              <w:numPr>
                <w:ilvl w:val="0"/>
                <w:numId w:val="1"/>
              </w:numPr>
              <w:rPr>
                <w:rFonts w:ascii="Arial" w:eastAsia="Calibri" w:hAnsi="Arial" w:cs="Arial"/>
                <w:color w:val="000000"/>
              </w:rPr>
            </w:pPr>
            <w:r w:rsidRPr="00847FA3">
              <w:rPr>
                <w:rFonts w:ascii="Arial" w:eastAsia="Calibri" w:hAnsi="Arial" w:cs="Arial"/>
                <w:color w:val="000000"/>
              </w:rPr>
              <w:t>utilisation of, and return from, parental leave (paid and unpaid), of women and men</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387BD9A"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D44ACD7"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6D6D3A2" w14:textId="77777777" w:rsidR="00347270" w:rsidRPr="00D17EBF" w:rsidRDefault="00347270" w:rsidP="006E5E5B">
            <w:pPr>
              <w:ind w:left="284"/>
              <w:rPr>
                <w:rFonts w:ascii="Arial" w:eastAsia="Calibri" w:hAnsi="Arial" w:cs="Arial"/>
                <w:color w:val="000000"/>
              </w:rPr>
            </w:pPr>
          </w:p>
        </w:tc>
      </w:tr>
      <w:tr w:rsidR="00347270" w14:paraId="2A32329E" w14:textId="2A81DCE6"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90A0B26" w14:textId="77777777" w:rsidR="00347270" w:rsidRPr="00847FA3" w:rsidRDefault="00347270" w:rsidP="004F4DB2">
            <w:pPr>
              <w:pStyle w:val="TableBodyCopy"/>
              <w:spacing w:before="0"/>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15A55BE" w14:textId="77777777" w:rsidR="00347270" w:rsidRPr="004F4DB2" w:rsidRDefault="00347270" w:rsidP="004F4DB2">
            <w:pPr>
              <w:rPr>
                <w:b/>
              </w:rPr>
            </w:pPr>
            <w:r w:rsidRPr="004F4DB2">
              <w:rPr>
                <w:b/>
              </w:rPr>
              <w:t>Key management personnel AND governing body (Board)</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19848EA"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D874860"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3041E86" w14:textId="77777777" w:rsidR="00347270" w:rsidRPr="00D17EBF" w:rsidRDefault="00347270" w:rsidP="006E5E5B">
            <w:pPr>
              <w:ind w:left="284"/>
              <w:rPr>
                <w:rFonts w:ascii="Arial" w:eastAsia="Calibri" w:hAnsi="Arial" w:cs="Arial"/>
                <w:color w:val="000000"/>
              </w:rPr>
            </w:pPr>
          </w:p>
        </w:tc>
      </w:tr>
      <w:tr w:rsidR="00347270" w14:paraId="52CFB550" w14:textId="6013D2A5"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2CCA9AB"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095EFE4" w14:textId="77777777" w:rsidR="00347270" w:rsidRPr="00847FA3" w:rsidRDefault="00347270" w:rsidP="00620EC4">
            <w:pPr>
              <w:numPr>
                <w:ilvl w:val="0"/>
                <w:numId w:val="1"/>
              </w:numPr>
              <w:rPr>
                <w:rFonts w:ascii="Arial" w:eastAsia="Calibri" w:hAnsi="Arial" w:cs="Arial"/>
                <w:color w:val="000000"/>
              </w:rPr>
            </w:pPr>
            <w:r w:rsidRPr="00847FA3">
              <w:rPr>
                <w:rFonts w:ascii="Arial" w:eastAsia="Calibri" w:hAnsi="Arial" w:cs="Arial"/>
                <w:color w:val="000000"/>
              </w:rPr>
              <w:t>all of the above points plus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320F7CF"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B1D1B10"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384E738" w14:textId="77777777" w:rsidR="00347270" w:rsidRPr="00D17EBF" w:rsidRDefault="00347270" w:rsidP="006E5E5B">
            <w:pPr>
              <w:ind w:left="284"/>
              <w:rPr>
                <w:rFonts w:ascii="Arial" w:eastAsia="Calibri" w:hAnsi="Arial" w:cs="Arial"/>
                <w:color w:val="000000"/>
              </w:rPr>
            </w:pPr>
          </w:p>
        </w:tc>
      </w:tr>
      <w:tr w:rsidR="00347270" w14:paraId="6909A160" w14:textId="4CA74308"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56B944F"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B2550CD" w14:textId="77777777" w:rsidR="00347270" w:rsidRPr="003F7E25" w:rsidRDefault="00347270" w:rsidP="00620EC4">
            <w:pPr>
              <w:numPr>
                <w:ilvl w:val="0"/>
                <w:numId w:val="1"/>
              </w:numPr>
              <w:rPr>
                <w:rFonts w:ascii="Arial" w:eastAsia="Calibri" w:hAnsi="Arial" w:cs="Arial"/>
                <w:color w:val="000000"/>
              </w:rPr>
            </w:pPr>
            <w:r w:rsidRPr="00847FA3">
              <w:rPr>
                <w:rFonts w:ascii="Arial" w:eastAsia="Calibri" w:hAnsi="Arial" w:cs="Arial"/>
                <w:color w:val="000000"/>
              </w:rPr>
              <w:t>the results of your gender remuneration gap analysis, including pay equity metrics and actions taken</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199817F"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A60A18E"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7C37521" w14:textId="77777777" w:rsidR="00347270" w:rsidRPr="00D17EBF" w:rsidRDefault="00347270" w:rsidP="006E5E5B">
            <w:pPr>
              <w:ind w:left="284"/>
              <w:rPr>
                <w:rFonts w:ascii="Arial" w:eastAsia="Calibri" w:hAnsi="Arial" w:cs="Arial"/>
                <w:color w:val="000000"/>
              </w:rPr>
            </w:pPr>
          </w:p>
        </w:tc>
      </w:tr>
      <w:tr w:rsidR="00347270" w14:paraId="5F33800B" w14:textId="30714A0E"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180E194"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85AAE5A" w14:textId="77777777" w:rsidR="00347270" w:rsidRPr="00847FA3" w:rsidRDefault="00347270" w:rsidP="00620EC4">
            <w:pPr>
              <w:numPr>
                <w:ilvl w:val="0"/>
                <w:numId w:val="1"/>
              </w:numPr>
              <w:rPr>
                <w:rFonts w:ascii="Arial" w:eastAsia="Calibri" w:hAnsi="Arial" w:cs="Arial"/>
                <w:color w:val="000000"/>
              </w:rPr>
            </w:pPr>
            <w:r w:rsidRPr="00847FA3">
              <w:rPr>
                <w:rFonts w:ascii="Arial" w:eastAsia="Calibri" w:hAnsi="Arial" w:cs="Arial"/>
                <w:color w:val="000000"/>
              </w:rPr>
              <w:t>progress on narrowing your organisation-wide gender pay gap</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9DF8665" w14:textId="77777777" w:rsidR="00347270" w:rsidRPr="00D17EBF"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072AC4F"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532D77A" w14:textId="77777777" w:rsidR="00347270" w:rsidRDefault="00347270" w:rsidP="00F56BFA">
            <w:pPr>
              <w:jc w:val="center"/>
              <w:rPr>
                <w:rFonts w:ascii="Arial" w:eastAsia="Calibri" w:hAnsi="Arial" w:cs="Arial"/>
                <w:color w:val="000000"/>
              </w:rPr>
            </w:pPr>
          </w:p>
        </w:tc>
      </w:tr>
      <w:tr w:rsidR="00347270" w14:paraId="49E23D82" w14:textId="0A811560"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5C41E68"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FCF51A6" w14:textId="77777777" w:rsidR="00347270" w:rsidRPr="00847FA3" w:rsidRDefault="00347270" w:rsidP="00620EC4">
            <w:pPr>
              <w:numPr>
                <w:ilvl w:val="0"/>
                <w:numId w:val="1"/>
              </w:numPr>
              <w:rPr>
                <w:rFonts w:ascii="Arial" w:eastAsia="Calibri" w:hAnsi="Arial" w:cs="Arial"/>
                <w:color w:val="000000"/>
              </w:rPr>
            </w:pPr>
            <w:r w:rsidRPr="00847FA3">
              <w:rPr>
                <w:rFonts w:ascii="Arial" w:eastAsia="Calibri" w:hAnsi="Arial" w:cs="Arial"/>
                <w:color w:val="000000"/>
              </w:rPr>
              <w:t xml:space="preserve">all results from your EOCGE employee survey questions </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F7C2D4A" w14:textId="77777777" w:rsidR="00347270" w:rsidRPr="005167F9"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2EB4B11"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51DC43E" w14:textId="77777777" w:rsidR="00347270" w:rsidRDefault="00347270" w:rsidP="00F56BFA">
            <w:pPr>
              <w:jc w:val="center"/>
              <w:rPr>
                <w:rFonts w:ascii="Arial" w:eastAsia="Calibri" w:hAnsi="Arial" w:cs="Arial"/>
                <w:color w:val="000000"/>
              </w:rPr>
            </w:pPr>
          </w:p>
        </w:tc>
      </w:tr>
      <w:tr w:rsidR="00347270" w14:paraId="30F2CC97" w14:textId="31FE3320"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75E84F6"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01F97F3" w14:textId="278A1182" w:rsidR="00347270" w:rsidRPr="003F7E25" w:rsidRDefault="00347270" w:rsidP="006112BF">
            <w:pPr>
              <w:pStyle w:val="Bullets1stindent"/>
            </w:pPr>
            <w:r>
              <w:t>f</w:t>
            </w:r>
            <w:r w:rsidRPr="00847FA3">
              <w:t>or gender-based, discrimination and sexual harassment complaints, the following:</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7152329"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CF7F25F"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FFC19BA" w14:textId="77777777" w:rsidR="00347270" w:rsidRPr="00D17EBF" w:rsidRDefault="00347270" w:rsidP="006E5E5B">
            <w:pPr>
              <w:ind w:left="284"/>
              <w:rPr>
                <w:rFonts w:ascii="Arial" w:eastAsia="Calibri" w:hAnsi="Arial" w:cs="Arial"/>
                <w:color w:val="000000"/>
              </w:rPr>
            </w:pPr>
          </w:p>
        </w:tc>
      </w:tr>
      <w:tr w:rsidR="00347270" w14:paraId="58BFA877" w14:textId="0574033D"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D9F7786"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9B93223" w14:textId="77777777" w:rsidR="00347270" w:rsidRPr="003F7E25" w:rsidRDefault="00347270" w:rsidP="006112BF">
            <w:pPr>
              <w:pStyle w:val="Bullets2ndindent"/>
            </w:pPr>
            <w:r w:rsidRPr="003F7E25">
              <w:t>number and nature of complaints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0C53643" w14:textId="07716150" w:rsidR="00347270" w:rsidRPr="00366B1A" w:rsidRDefault="00347270" w:rsidP="000260A8">
            <w:pPr>
              <w:rPr>
                <w:rFonts w:ascii="Arial" w:eastAsia="Calibri" w:hAnsi="Arial" w:cs="Arial"/>
                <w:color w:val="000000"/>
              </w:rPr>
            </w:pPr>
            <w:r w:rsidRPr="00366B1A">
              <w:rPr>
                <w:rFonts w:ascii="Arial" w:eastAsia="Calibri" w:hAnsi="Arial" w:cs="Arial"/>
                <w:color w:val="000000"/>
              </w:rPr>
              <w:sym w:font="Wingdings 2" w:char="F050"/>
            </w:r>
            <w:r w:rsidRPr="00366B1A">
              <w:rPr>
                <w:rFonts w:ascii="Arial" w:eastAsia="Calibri" w:hAnsi="Arial" w:cs="Arial"/>
                <w:color w:val="000000"/>
              </w:rPr>
              <w:t xml:space="preserve"> (</w:t>
            </w:r>
            <w:r w:rsidRPr="00D37D96">
              <w:rPr>
                <w:rFonts w:ascii="Arial" w:eastAsia="Calibri" w:hAnsi="Arial" w:cs="Arial"/>
                <w:color w:val="000000"/>
                <w:sz w:val="18"/>
                <w:szCs w:val="18"/>
              </w:rPr>
              <w:t>nature of complaints</w:t>
            </w:r>
            <w:r w:rsidR="000260A8">
              <w:rPr>
                <w:rFonts w:ascii="Arial" w:eastAsia="Calibri" w:hAnsi="Arial" w:cs="Arial"/>
                <w:color w:val="000000"/>
                <w:sz w:val="18"/>
                <w:szCs w:val="18"/>
              </w:rPr>
              <w: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078B1CD" w14:textId="77777777" w:rsidR="00347270" w:rsidRPr="00366B1A"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EACE8A4" w14:textId="77777777" w:rsidR="00347270" w:rsidRPr="00366B1A" w:rsidRDefault="00347270" w:rsidP="006E5E5B">
            <w:pPr>
              <w:ind w:left="284"/>
              <w:rPr>
                <w:rFonts w:ascii="Arial" w:eastAsia="Calibri" w:hAnsi="Arial" w:cs="Arial"/>
                <w:color w:val="000000"/>
              </w:rPr>
            </w:pPr>
          </w:p>
        </w:tc>
      </w:tr>
      <w:tr w:rsidR="00347270" w14:paraId="10749E38" w14:textId="5A65BF3B"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BAECE72"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C32D6DD" w14:textId="77777777" w:rsidR="00347270" w:rsidRPr="009B1CB2" w:rsidRDefault="00347270" w:rsidP="006112BF">
            <w:pPr>
              <w:pStyle w:val="Bullets2ndindent"/>
            </w:pPr>
            <w:r w:rsidRPr="009B1CB2">
              <w:t>process for responding to the complaint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569A1E5" w14:textId="77777777" w:rsidR="00347270"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C75B5DF"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C662A9B" w14:textId="77777777" w:rsidR="00347270" w:rsidRDefault="00347270" w:rsidP="00F56BFA">
            <w:pPr>
              <w:jc w:val="center"/>
              <w:rPr>
                <w:rFonts w:ascii="Arial" w:eastAsia="Calibri" w:hAnsi="Arial" w:cs="Arial"/>
                <w:color w:val="000000"/>
              </w:rPr>
            </w:pPr>
          </w:p>
        </w:tc>
      </w:tr>
      <w:tr w:rsidR="00347270" w14:paraId="5FDE7FF7" w14:textId="467D2C90"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4E67D85"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96A337A" w14:textId="77777777" w:rsidR="00347270" w:rsidRPr="009B1CB2" w:rsidRDefault="00347270" w:rsidP="006112BF">
            <w:pPr>
              <w:pStyle w:val="Bullets2ndindent"/>
            </w:pPr>
            <w:r w:rsidRPr="009B1CB2">
              <w:t>timeframes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A45B931" w14:textId="77777777" w:rsidR="00347270"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8AF2DFF"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B236941" w14:textId="77777777" w:rsidR="00347270" w:rsidRDefault="00347270" w:rsidP="00F56BFA">
            <w:pPr>
              <w:jc w:val="center"/>
              <w:rPr>
                <w:rFonts w:ascii="Arial" w:eastAsia="Calibri" w:hAnsi="Arial" w:cs="Arial"/>
                <w:color w:val="000000"/>
              </w:rPr>
            </w:pPr>
          </w:p>
        </w:tc>
      </w:tr>
      <w:tr w:rsidR="00347270" w14:paraId="2A5AC183" w14:textId="2889AD65"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5E0079C"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E90E68E" w14:textId="77777777" w:rsidR="00347270" w:rsidRPr="009B1CB2" w:rsidRDefault="00347270" w:rsidP="006112BF">
            <w:pPr>
              <w:pStyle w:val="Bullets2ndindent"/>
            </w:pPr>
            <w:r w:rsidRPr="009B1CB2">
              <w:t>outcomes for complainant and respondent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7E9AB3C" w14:textId="77777777" w:rsidR="00347270"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09770F4"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4CDB9CF" w14:textId="77777777" w:rsidR="00347270" w:rsidRDefault="00347270" w:rsidP="00F56BFA">
            <w:pPr>
              <w:jc w:val="center"/>
              <w:rPr>
                <w:rFonts w:ascii="Arial" w:eastAsia="Calibri" w:hAnsi="Arial" w:cs="Arial"/>
                <w:color w:val="000000"/>
              </w:rPr>
            </w:pPr>
          </w:p>
        </w:tc>
      </w:tr>
      <w:tr w:rsidR="00347270" w14:paraId="603EC627" w14:textId="235E03EE"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6BE9893"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8F04561" w14:textId="77777777" w:rsidR="00347270" w:rsidRPr="009B1CB2" w:rsidRDefault="00347270" w:rsidP="006112BF">
            <w:pPr>
              <w:pStyle w:val="Bullets2ndindent"/>
            </w:pPr>
            <w:r w:rsidRPr="009B1CB2">
              <w:t>any organisation change following the complaint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4A24507" w14:textId="77777777" w:rsidR="00347270"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80F1F37"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8C9911C" w14:textId="77777777" w:rsidR="00347270" w:rsidRDefault="00347270" w:rsidP="00F56BFA">
            <w:pPr>
              <w:jc w:val="center"/>
              <w:rPr>
                <w:rFonts w:ascii="Arial" w:eastAsia="Calibri" w:hAnsi="Arial" w:cs="Arial"/>
                <w:color w:val="000000"/>
              </w:rPr>
            </w:pPr>
          </w:p>
        </w:tc>
      </w:tr>
      <w:tr w:rsidR="00347270" w14:paraId="53BBFA46" w14:textId="17D0BC3C"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344B13D"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5D5060A7" w14:textId="77777777" w:rsidR="00347270" w:rsidRPr="009B1CB2" w:rsidRDefault="00347270" w:rsidP="006112BF">
            <w:pPr>
              <w:pStyle w:val="Bullets2ndindent"/>
            </w:pPr>
            <w:r w:rsidRPr="009B1CB2">
              <w:t>complainant and respondent turnover.</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F98CB4B" w14:textId="77777777" w:rsidR="00347270"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2863604"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DD21433" w14:textId="77777777" w:rsidR="00347270" w:rsidRDefault="00347270" w:rsidP="00F56BFA">
            <w:pPr>
              <w:jc w:val="center"/>
              <w:rPr>
                <w:rFonts w:ascii="Arial" w:eastAsia="Calibri" w:hAnsi="Arial" w:cs="Arial"/>
                <w:color w:val="000000"/>
              </w:rPr>
            </w:pPr>
          </w:p>
        </w:tc>
      </w:tr>
      <w:tr w:rsidR="00347270" w14:paraId="75A5A81A" w14:textId="3F5DD087"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D7D3D59" w14:textId="77777777" w:rsidR="00347270" w:rsidRPr="00847FA3"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8A76B13" w14:textId="688FF224" w:rsidR="00347270" w:rsidRDefault="00347270" w:rsidP="006112BF">
            <w:pPr>
              <w:numPr>
                <w:ilvl w:val="0"/>
                <w:numId w:val="1"/>
              </w:numPr>
              <w:rPr>
                <w:rFonts w:ascii="Arial" w:eastAsia="Calibri" w:hAnsi="Arial" w:cs="Arial"/>
                <w:color w:val="000000"/>
              </w:rPr>
            </w:pPr>
            <w:r w:rsidRPr="00D17EBF">
              <w:rPr>
                <w:rFonts w:ascii="Arial" w:eastAsia="Calibri" w:hAnsi="Arial" w:cs="Arial"/>
                <w:b/>
                <w:color w:val="000000"/>
              </w:rPr>
              <w:t>E</w:t>
            </w:r>
            <w:r w:rsidRPr="004F4DB2">
              <w:rPr>
                <w:b/>
              </w:rPr>
              <w:t>videnc</w:t>
            </w:r>
            <w:r w:rsidRPr="00D17EBF">
              <w:rPr>
                <w:rFonts w:ascii="Arial" w:eastAsia="Calibri" w:hAnsi="Arial" w:cs="Arial"/>
                <w:b/>
                <w:color w:val="000000"/>
              </w:rPr>
              <w:t xml:space="preserve">e: </w:t>
            </w:r>
            <w:r w:rsidRPr="00D17EBF">
              <w:rPr>
                <w:rFonts w:ascii="Arial" w:eastAsia="Calibri" w:hAnsi="Arial" w:cs="Arial"/>
                <w:color w:val="000000"/>
              </w:rPr>
              <w:t>that the</w:t>
            </w:r>
            <w:r w:rsidRPr="00D17EBF">
              <w:rPr>
                <w:rFonts w:ascii="Arial" w:eastAsia="Calibri" w:hAnsi="Arial" w:cs="Arial"/>
                <w:b/>
                <w:color w:val="000000"/>
              </w:rPr>
              <w:t xml:space="preserve"> </w:t>
            </w:r>
            <w:r w:rsidRPr="00D17EBF">
              <w:rPr>
                <w:rFonts w:ascii="Arial" w:eastAsia="Calibri" w:hAnsi="Arial" w:cs="Arial"/>
                <w:color w:val="000000"/>
              </w:rPr>
              <w:t xml:space="preserve">governing body has been informed </w:t>
            </w:r>
            <w:r>
              <w:rPr>
                <w:rFonts w:ascii="Arial" w:eastAsia="Calibri" w:hAnsi="Arial" w:cs="Arial"/>
                <w:color w:val="000000"/>
              </w:rPr>
              <w:t>will need to be</w:t>
            </w:r>
            <w:r w:rsidRPr="00D17EBF">
              <w:rPr>
                <w:rFonts w:ascii="Arial" w:eastAsia="Calibri" w:hAnsi="Arial" w:cs="Arial"/>
                <w:color w:val="000000"/>
              </w:rPr>
              <w:t xml:space="preserve"> provided (e.g. extract of meeting minutes of resolution)</w:t>
            </w:r>
            <w:r>
              <w:rPr>
                <w:rFonts w:ascii="Arial" w:eastAsia="Calibri" w:hAnsi="Arial" w:cs="Arial"/>
                <w:color w:val="000000"/>
              </w:rPr>
              <w:t>.</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9C3BFE6" w14:textId="77777777" w:rsidR="00347270" w:rsidRPr="00D17EBF" w:rsidRDefault="00347270" w:rsidP="00F56BFA">
            <w:pPr>
              <w:jc w:val="cente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3D07B07"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D15A962" w14:textId="77777777" w:rsidR="00347270" w:rsidRDefault="00347270" w:rsidP="00F56BFA">
            <w:pPr>
              <w:jc w:val="center"/>
              <w:rPr>
                <w:rFonts w:ascii="Arial" w:eastAsia="Calibri" w:hAnsi="Arial" w:cs="Arial"/>
                <w:color w:val="000000"/>
              </w:rPr>
            </w:pPr>
          </w:p>
        </w:tc>
      </w:tr>
      <w:tr w:rsidR="00347270" w:rsidRPr="009B0CBA" w14:paraId="2CD6F35E" w14:textId="130FBC04"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F2EED92" w14:textId="77777777" w:rsidR="00347270" w:rsidRPr="00847FA3" w:rsidRDefault="00347270" w:rsidP="006E5E5B">
            <w:pPr>
              <w:pStyle w:val="TableBodyCopy"/>
              <w:rPr>
                <w:b/>
              </w:rPr>
            </w:pPr>
            <w:r w:rsidRPr="00847FA3">
              <w:rPr>
                <w:b/>
              </w:rPr>
              <w:t>Q 1.6</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65CEB41" w14:textId="77777777" w:rsidR="00347270" w:rsidRPr="009B1CB2" w:rsidRDefault="00347270" w:rsidP="004F4DB2">
            <w:pPr>
              <w:pStyle w:val="TableBodyCopy"/>
              <w:spacing w:before="0" w:line="240" w:lineRule="auto"/>
              <w:ind w:left="0" w:right="0"/>
              <w:rPr>
                <w:b/>
              </w:rPr>
            </w:pPr>
            <w:r w:rsidRPr="009B1CB2">
              <w:rPr>
                <w:b/>
              </w:rPr>
              <w:t>Where gender discrepancies exist for any areas listed in question 1.5, your organisation must analyse systems and processes to identify gender bias in decision making, and take actions to address issues identified.</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5BA0822"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0027471F"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DACADC2" w14:textId="77777777" w:rsidR="00347270" w:rsidRPr="009B0CBA" w:rsidRDefault="00347270" w:rsidP="009B0CBA">
            <w:pPr>
              <w:pStyle w:val="TableBodyCopy"/>
              <w:rPr>
                <w:b/>
              </w:rPr>
            </w:pPr>
          </w:p>
        </w:tc>
      </w:tr>
      <w:tr w:rsidR="00347270" w:rsidRPr="009B0CBA" w14:paraId="5740D3AF" w14:textId="4492D02E"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D433005" w14:textId="77777777" w:rsidR="00347270" w:rsidRPr="00847FA3" w:rsidRDefault="00347270" w:rsidP="006E5E5B">
            <w:pPr>
              <w:pStyle w:val="TableBodyCopy"/>
              <w:rPr>
                <w:b/>
              </w:rPr>
            </w:pPr>
            <w:r>
              <w:rPr>
                <w:b/>
              </w:rPr>
              <w:t>Q 1.7</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596059C" w14:textId="77777777" w:rsidR="00347270" w:rsidRPr="009B1CB2" w:rsidRDefault="00347270" w:rsidP="009B0CBA">
            <w:pPr>
              <w:pStyle w:val="TableBodyCopy"/>
              <w:spacing w:before="0" w:line="240" w:lineRule="auto"/>
              <w:ind w:left="0" w:right="0"/>
              <w:rPr>
                <w:b/>
              </w:rPr>
            </w:pPr>
            <w:r w:rsidRPr="009B1CB2">
              <w:rPr>
                <w:b/>
              </w:rPr>
              <w:t>Your governing body must be provided with a copy of your completed EOCGE application once completed.</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7620AB1" w14:textId="77777777" w:rsidR="00347270" w:rsidRPr="009B0CBA" w:rsidRDefault="00347270" w:rsidP="00D37D96">
            <w:pPr>
              <w:pStyle w:val="TableBodyCopy"/>
              <w:jc w:val="center"/>
              <w:rPr>
                <w:b/>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7808EC1" w14:textId="77777777" w:rsidR="00347270" w:rsidRDefault="00347270" w:rsidP="00D37D96">
            <w:pPr>
              <w:pStyle w:val="TableBodyCopy"/>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4F495358" w14:textId="77777777" w:rsidR="00347270" w:rsidRDefault="00347270" w:rsidP="00D37D96">
            <w:pPr>
              <w:pStyle w:val="TableBodyCopy"/>
              <w:jc w:val="center"/>
              <w:rPr>
                <w:rFonts w:ascii="Arial" w:eastAsia="Calibri" w:hAnsi="Arial" w:cs="Arial"/>
                <w:color w:val="000000"/>
              </w:rPr>
            </w:pPr>
          </w:p>
        </w:tc>
      </w:tr>
      <w:tr w:rsidR="00347270" w:rsidRPr="009B0CBA" w14:paraId="2D3CD12F" w14:textId="4B0F409E"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D05C0EE" w14:textId="77777777" w:rsidR="00347270" w:rsidRPr="00847FA3" w:rsidRDefault="00347270" w:rsidP="006E5E5B">
            <w:pPr>
              <w:pStyle w:val="TableBodyCopy"/>
              <w:rPr>
                <w:b/>
              </w:rPr>
            </w:pPr>
            <w:r>
              <w:rPr>
                <w:b/>
              </w:rPr>
              <w:t xml:space="preserve">Q 1.8 </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0C75AEE" w14:textId="77777777" w:rsidR="00347270" w:rsidRPr="009B1CB2" w:rsidRDefault="00347270" w:rsidP="004F4DB2">
            <w:pPr>
              <w:pStyle w:val="TableBodyCopy"/>
              <w:spacing w:before="0" w:line="240" w:lineRule="auto"/>
              <w:ind w:left="0" w:right="0"/>
              <w:rPr>
                <w:b/>
              </w:rPr>
            </w:pPr>
            <w:r w:rsidRPr="009B1CB2">
              <w:rPr>
                <w:b/>
              </w:rPr>
              <w:t>The CEO/head of business of your organisation must be a visible champion of gender equality by communicating with all employees on the following at least every 12 months: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AF828AA"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66AEA79"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32ECB96" w14:textId="77777777" w:rsidR="00347270" w:rsidRPr="009B0CBA" w:rsidRDefault="00347270" w:rsidP="009B0CBA">
            <w:pPr>
              <w:pStyle w:val="TableBodyCopy"/>
              <w:rPr>
                <w:b/>
              </w:rPr>
            </w:pPr>
          </w:p>
        </w:tc>
      </w:tr>
      <w:tr w:rsidR="00347270" w14:paraId="09A93552" w14:textId="5544F955"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1131C03C" w14:textId="77777777" w:rsidR="00347270"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CA86E33" w14:textId="77777777" w:rsidR="00347270" w:rsidRPr="00B621AE" w:rsidRDefault="00347270" w:rsidP="00AE4EAA">
            <w:pPr>
              <w:numPr>
                <w:ilvl w:val="0"/>
                <w:numId w:val="1"/>
              </w:numPr>
              <w:rPr>
                <w:rFonts w:ascii="Arial" w:eastAsia="Calibri" w:hAnsi="Arial" w:cs="Arial"/>
                <w:color w:val="000000"/>
              </w:rPr>
            </w:pPr>
            <w:r w:rsidRPr="00847FA3">
              <w:rPr>
                <w:rFonts w:ascii="Arial" w:eastAsia="Calibri" w:hAnsi="Arial" w:cs="Arial"/>
                <w:color w:val="000000"/>
              </w:rPr>
              <w:t>the organisation’s business case for improving gender equality</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4988168" w14:textId="77777777" w:rsidR="00347270" w:rsidRPr="00D17EBF"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0142DD2"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521E026D" w14:textId="77777777" w:rsidR="00347270" w:rsidRDefault="00347270" w:rsidP="00F56BFA">
            <w:pPr>
              <w:jc w:val="center"/>
              <w:rPr>
                <w:rFonts w:ascii="Arial" w:eastAsia="Calibri" w:hAnsi="Arial" w:cs="Arial"/>
                <w:color w:val="000000"/>
              </w:rPr>
            </w:pPr>
          </w:p>
        </w:tc>
      </w:tr>
      <w:tr w:rsidR="00347270" w14:paraId="5F5A31BF" w14:textId="644FF38D"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B6F49A8" w14:textId="77777777" w:rsidR="00347270"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76974B8" w14:textId="77777777" w:rsidR="00347270" w:rsidRPr="00B621AE"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a commitment to zero tolerance of gender-based harassment and discrimination, sexual harassment and bullying</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3AF83A5" w14:textId="77777777" w:rsidR="00347270" w:rsidRPr="00D17EBF"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22E70B03"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A3F4DE6" w14:textId="77777777" w:rsidR="00347270" w:rsidRDefault="00347270" w:rsidP="00F56BFA">
            <w:pPr>
              <w:jc w:val="center"/>
              <w:rPr>
                <w:rFonts w:ascii="Arial" w:eastAsia="Calibri" w:hAnsi="Arial" w:cs="Arial"/>
                <w:color w:val="000000"/>
              </w:rPr>
            </w:pPr>
          </w:p>
        </w:tc>
      </w:tr>
      <w:tr w:rsidR="00347270" w14:paraId="2595F14C" w14:textId="199C5D0E"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233604E" w14:textId="77777777" w:rsidR="00347270"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80243BD" w14:textId="77777777" w:rsidR="00347270" w:rsidRPr="00B621AE" w:rsidRDefault="00347270" w:rsidP="00AE4EAA">
            <w:pPr>
              <w:numPr>
                <w:ilvl w:val="0"/>
                <w:numId w:val="1"/>
              </w:numPr>
              <w:rPr>
                <w:rFonts w:ascii="Arial" w:eastAsia="Calibri" w:hAnsi="Arial" w:cs="Arial"/>
                <w:color w:val="000000"/>
              </w:rPr>
            </w:pPr>
            <w:r w:rsidRPr="00D17EBF">
              <w:rPr>
                <w:rFonts w:ascii="Arial" w:eastAsia="Calibri" w:hAnsi="Arial" w:cs="Arial"/>
                <w:color w:val="000000"/>
              </w:rPr>
              <w:t>the organisation’s overall gender equality strategy, priorities and progress</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9ED745C"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4FF5BBA"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EAA962A" w14:textId="77777777" w:rsidR="00347270" w:rsidRPr="00D17EBF" w:rsidRDefault="00347270" w:rsidP="006E5E5B">
            <w:pPr>
              <w:ind w:left="284"/>
              <w:rPr>
                <w:rFonts w:ascii="Arial" w:eastAsia="Calibri" w:hAnsi="Arial" w:cs="Arial"/>
                <w:color w:val="000000"/>
              </w:rPr>
            </w:pPr>
          </w:p>
        </w:tc>
      </w:tr>
      <w:tr w:rsidR="00347270" w14:paraId="2BA20484" w14:textId="114F85F4"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456BE77" w14:textId="77777777" w:rsidR="00347270" w:rsidRDefault="00347270"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B1FE767" w14:textId="15027678" w:rsidR="000260A8" w:rsidRPr="000260A8" w:rsidRDefault="00347270" w:rsidP="000260A8">
            <w:pPr>
              <w:numPr>
                <w:ilvl w:val="0"/>
                <w:numId w:val="1"/>
              </w:numPr>
              <w:rPr>
                <w:rFonts w:ascii="Arial" w:eastAsia="Calibri" w:hAnsi="Arial" w:cs="Arial"/>
                <w:color w:val="000000"/>
              </w:rPr>
            </w:pPr>
            <w:r w:rsidRPr="00057839">
              <w:rPr>
                <w:rFonts w:ascii="Arial" w:eastAsia="Calibri" w:hAnsi="Arial" w:cs="Arial"/>
                <w:color w:val="000000"/>
              </w:rPr>
              <w:t xml:space="preserve">the organisation’s commitment to gender pay equity. </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1FD408C"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66A1B426"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2D29A10" w14:textId="77777777" w:rsidR="00347270" w:rsidRPr="00D17EBF" w:rsidRDefault="00347270" w:rsidP="006E5E5B">
            <w:pPr>
              <w:ind w:left="284"/>
              <w:rPr>
                <w:rFonts w:ascii="Arial" w:eastAsia="Calibri" w:hAnsi="Arial" w:cs="Arial"/>
                <w:color w:val="000000"/>
              </w:rPr>
            </w:pPr>
          </w:p>
        </w:tc>
      </w:tr>
      <w:tr w:rsidR="000260A8" w14:paraId="3855D7BA" w14:textId="77777777"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D9CD060" w14:textId="77777777" w:rsidR="000260A8" w:rsidRDefault="000260A8" w:rsidP="006E5E5B">
            <w:pPr>
              <w:pStyle w:val="TableBodyCopy"/>
              <w:rPr>
                <w:b/>
              </w:rPr>
            </w:pP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3F2BED9" w14:textId="65418CAE" w:rsidR="000260A8" w:rsidRPr="00057839" w:rsidRDefault="000260A8" w:rsidP="000260A8">
            <w:pPr>
              <w:rPr>
                <w:rFonts w:ascii="Arial" w:eastAsia="Calibri" w:hAnsi="Arial" w:cs="Arial"/>
                <w:color w:val="000000"/>
              </w:rPr>
            </w:pP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-workforce emails, an internal broadcast, roadshow or other. You will need to provide details on the method and date of communication.</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42909214" w14:textId="77777777" w:rsidR="000260A8" w:rsidRPr="00D17EBF" w:rsidRDefault="000260A8"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F40DDDC" w14:textId="77777777" w:rsidR="000260A8" w:rsidRPr="00D17EBF" w:rsidRDefault="000260A8"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68C1D89" w14:textId="77777777" w:rsidR="000260A8" w:rsidRPr="00D17EBF" w:rsidRDefault="000260A8" w:rsidP="006E5E5B">
            <w:pPr>
              <w:ind w:left="284"/>
              <w:rPr>
                <w:rFonts w:ascii="Arial" w:eastAsia="Calibri" w:hAnsi="Arial" w:cs="Arial"/>
                <w:color w:val="000000"/>
              </w:rPr>
            </w:pPr>
          </w:p>
        </w:tc>
      </w:tr>
      <w:tr w:rsidR="00347270" w:rsidRPr="009B0CBA" w14:paraId="16258DA3" w14:textId="546D2909"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19404A3" w14:textId="77777777" w:rsidR="00347270" w:rsidRDefault="00347270" w:rsidP="006E5E5B">
            <w:pPr>
              <w:pStyle w:val="TableBodyCopy"/>
              <w:rPr>
                <w:b/>
              </w:rPr>
            </w:pPr>
            <w:r>
              <w:rPr>
                <w:b/>
              </w:rPr>
              <w:t xml:space="preserve">Q 1.9 </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have a group, committee or council with representation from senior management level or above, that is responsible for the implementation and oversight of your organisation’s gender equality strategy.</w:t>
            </w:r>
          </w:p>
          <w:p w14:paraId="26829C09" w14:textId="796EF030" w:rsidR="000260A8" w:rsidRPr="00620EC4" w:rsidRDefault="000260A8" w:rsidP="000260A8">
            <w:pPr>
              <w:pStyle w:val="Bullets1stindent"/>
            </w:pPr>
            <w:r>
              <w:t>This group can also be in place for other purposes additional to gender equality</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7BA8CF4C"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8C52BEA" w14:textId="77777777" w:rsidR="00347270" w:rsidRPr="009B0CBA" w:rsidRDefault="00347270" w:rsidP="009B0CBA">
            <w:pPr>
              <w:pStyle w:val="TableBodyCopy"/>
              <w:rPr>
                <w:b/>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7ACC1436" w14:textId="77777777" w:rsidR="00347270" w:rsidRPr="009B0CBA" w:rsidRDefault="00347270" w:rsidP="009B0CBA">
            <w:pPr>
              <w:pStyle w:val="TableBodyCopy"/>
              <w:rPr>
                <w:b/>
              </w:rPr>
            </w:pPr>
          </w:p>
        </w:tc>
      </w:tr>
      <w:tr w:rsidR="00347270" w14:paraId="2F4B9296" w14:textId="02304293"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9B75B31" w14:textId="77777777" w:rsidR="00347270" w:rsidRDefault="00347270" w:rsidP="006E5E5B">
            <w:pPr>
              <w:pStyle w:val="TableBodyCopy"/>
              <w:rPr>
                <w:b/>
              </w:rPr>
            </w:pPr>
            <w:r>
              <w:rPr>
                <w:b/>
              </w:rPr>
              <w:t>Q 1.10</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3ED94197" w14:textId="77777777" w:rsidR="00347270" w:rsidRDefault="00347270" w:rsidP="00D37D96">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CEO/head of business must have direct involvement with your organisation’s gender equality initiatives.</w:t>
            </w:r>
          </w:p>
          <w:p w14:paraId="0190EBAA" w14:textId="6B884E79" w:rsidR="000260A8" w:rsidRPr="003F7E25" w:rsidRDefault="000260A8" w:rsidP="000260A8">
            <w:pPr>
              <w:pStyle w:val="Bullets1stindent"/>
            </w:pPr>
            <w:r>
              <w:t>You will need to provide details of your CEO/head of business’s involvement in gender equality programs. This could included chairing your organisation’s group, committee or council to oversee your gender equality strategy.</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FAD881D"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5ECA163" w14:textId="77777777" w:rsidR="00347270" w:rsidRPr="00D17EBF" w:rsidRDefault="00347270" w:rsidP="006E5E5B">
            <w:pPr>
              <w:ind w:left="284"/>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076A4B2" w14:textId="77777777" w:rsidR="00347270" w:rsidRPr="00D17EBF" w:rsidRDefault="00347270" w:rsidP="006E5E5B">
            <w:pPr>
              <w:ind w:left="284"/>
              <w:rPr>
                <w:rFonts w:ascii="Arial" w:eastAsia="Calibri" w:hAnsi="Arial" w:cs="Arial"/>
                <w:color w:val="000000"/>
              </w:rPr>
            </w:pPr>
          </w:p>
        </w:tc>
      </w:tr>
      <w:tr w:rsidR="00347270" w14:paraId="0A9790E7" w14:textId="32990959" w:rsidTr="008A5F77">
        <w:tc>
          <w:tcPr>
            <w:tcW w:w="98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1433F81" w14:textId="77777777" w:rsidR="00347270" w:rsidRDefault="00347270" w:rsidP="006E5E5B">
            <w:pPr>
              <w:pStyle w:val="TableBodyCopy"/>
              <w:rPr>
                <w:b/>
              </w:rPr>
            </w:pPr>
            <w:r>
              <w:rPr>
                <w:b/>
              </w:rPr>
              <w:t>Q 1.11</w:t>
            </w:r>
          </w:p>
        </w:tc>
        <w:tc>
          <w:tcPr>
            <w:tcW w:w="4845"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0BE7D9C6" w14:textId="77777777" w:rsidR="00347270" w:rsidRPr="00620EC4" w:rsidRDefault="00347270"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ensure that women and men can access opportunities that are considered career-enhancing equitably. For example, this would include high-value or high-profile projects, client allocation, training, grants or sales opportunities (where relevant).</w:t>
            </w:r>
          </w:p>
          <w:p w14:paraId="589A289B" w14:textId="77777777" w:rsidR="00347270" w:rsidRPr="00D17EBF" w:rsidRDefault="00347270" w:rsidP="00620EC4">
            <w:pPr>
              <w:numPr>
                <w:ilvl w:val="0"/>
                <w:numId w:val="1"/>
              </w:numPr>
            </w:pPr>
            <w:r w:rsidRPr="00620EC4">
              <w:rPr>
                <w:rFonts w:ascii="Arial" w:eastAsia="Calibri" w:hAnsi="Arial" w:cs="Arial"/>
                <w:color w:val="000000"/>
              </w:rPr>
              <w:t>provide up to 500 words outlining your approach.</w:t>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Mar>
              <w:top w:w="57" w:type="dxa"/>
              <w:left w:w="57" w:type="dxa"/>
              <w:bottom w:w="57" w:type="dxa"/>
              <w:right w:w="57" w:type="dxa"/>
            </w:tcMar>
          </w:tcPr>
          <w:p w14:paraId="2D149B53" w14:textId="77777777" w:rsidR="00347270" w:rsidRPr="00D17EBF"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1221D9FA"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000000" w:themeColor="text1"/>
              <w:right w:val="single" w:sz="6" w:space="0" w:color="FEC000" w:themeColor="text2"/>
            </w:tcBorders>
          </w:tcPr>
          <w:p w14:paraId="34086D28" w14:textId="77777777" w:rsidR="00347270" w:rsidRDefault="00347270" w:rsidP="00F56BFA">
            <w:pPr>
              <w:jc w:val="center"/>
              <w:rPr>
                <w:rFonts w:ascii="Arial" w:eastAsia="Calibri" w:hAnsi="Arial" w:cs="Arial"/>
                <w:color w:val="000000"/>
              </w:rPr>
            </w:pPr>
          </w:p>
        </w:tc>
      </w:tr>
      <w:tr w:rsidR="00347270" w14:paraId="5DD55026" w14:textId="4250587F" w:rsidTr="008A5F77">
        <w:tc>
          <w:tcPr>
            <w:tcW w:w="985" w:type="dxa"/>
            <w:tcBorders>
              <w:top w:val="single" w:sz="6" w:space="0" w:color="000000" w:themeColor="text1"/>
              <w:left w:val="single" w:sz="6" w:space="0" w:color="FEC000" w:themeColor="text2"/>
              <w:bottom w:val="single" w:sz="6" w:space="0" w:color="FEC000" w:themeColor="text2"/>
              <w:right w:val="single" w:sz="6" w:space="0" w:color="FEC000" w:themeColor="text2"/>
            </w:tcBorders>
            <w:tcMar>
              <w:top w:w="57" w:type="dxa"/>
              <w:left w:w="57" w:type="dxa"/>
              <w:bottom w:w="57" w:type="dxa"/>
              <w:right w:w="57" w:type="dxa"/>
            </w:tcMar>
          </w:tcPr>
          <w:p w14:paraId="739EA7E9" w14:textId="77777777" w:rsidR="00347270" w:rsidRDefault="00347270" w:rsidP="006E5E5B">
            <w:pPr>
              <w:pStyle w:val="TableBodyCopy"/>
              <w:rPr>
                <w:b/>
              </w:rPr>
            </w:pPr>
            <w:r>
              <w:rPr>
                <w:b/>
              </w:rPr>
              <w:t>Q 1.12</w:t>
            </w:r>
          </w:p>
        </w:tc>
        <w:tc>
          <w:tcPr>
            <w:tcW w:w="4845" w:type="dxa"/>
            <w:tcBorders>
              <w:top w:val="single" w:sz="6" w:space="0" w:color="000000" w:themeColor="text1"/>
              <w:left w:val="single" w:sz="6" w:space="0" w:color="FEC000" w:themeColor="text2"/>
              <w:bottom w:val="single" w:sz="6" w:space="0" w:color="FEC000" w:themeColor="text2"/>
              <w:right w:val="single" w:sz="6" w:space="0" w:color="FEC000" w:themeColor="text2"/>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77777777" w:rsidR="00347270" w:rsidRPr="00D17EBF" w:rsidRDefault="00347270" w:rsidP="00620EC4">
            <w:pPr>
              <w:numPr>
                <w:ilvl w:val="0"/>
                <w:numId w:val="1"/>
              </w:numPr>
              <w:rPr>
                <w:rFonts w:ascii="Arial" w:eastAsia="Calibri" w:hAnsi="Arial" w:cs="Arial"/>
                <w:color w:val="000000"/>
              </w:rPr>
            </w:pPr>
            <w:r>
              <w:rPr>
                <w:rFonts w:ascii="Arial" w:eastAsia="Calibri" w:hAnsi="Arial" w:cs="Arial"/>
                <w:color w:val="000000"/>
              </w:rPr>
              <w:t>p</w:t>
            </w:r>
            <w:r w:rsidRPr="00B10295">
              <w:rPr>
                <w:rFonts w:ascii="Arial" w:eastAsia="Calibri" w:hAnsi="Arial" w:cs="Arial"/>
                <w:color w:val="000000"/>
              </w:rPr>
              <w:t>rovide up to 500 words outlining how managers are held accountable (e.g. KPIs</w:t>
            </w:r>
            <w:r>
              <w:rPr>
                <w:rFonts w:ascii="Arial" w:eastAsia="Calibri" w:hAnsi="Arial" w:cs="Arial"/>
                <w:color w:val="000000"/>
              </w:rPr>
              <w:t>).</w:t>
            </w:r>
          </w:p>
        </w:tc>
        <w:tc>
          <w:tcPr>
            <w:tcW w:w="1264" w:type="dxa"/>
            <w:tcBorders>
              <w:top w:val="single" w:sz="6" w:space="0" w:color="000000" w:themeColor="text1"/>
              <w:left w:val="single" w:sz="6" w:space="0" w:color="FEC000" w:themeColor="text2"/>
              <w:bottom w:val="single" w:sz="6" w:space="0" w:color="FEC000" w:themeColor="text2"/>
              <w:right w:val="single" w:sz="6" w:space="0" w:color="FEC000" w:themeColor="text2"/>
            </w:tcBorders>
            <w:tcMar>
              <w:top w:w="57" w:type="dxa"/>
              <w:left w:w="57" w:type="dxa"/>
              <w:bottom w:w="57" w:type="dxa"/>
              <w:right w:w="57" w:type="dxa"/>
            </w:tcMar>
          </w:tcPr>
          <w:p w14:paraId="678E6C15" w14:textId="77777777" w:rsidR="00347270" w:rsidRPr="00D17EBF" w:rsidRDefault="00347270" w:rsidP="00F56BFA">
            <w:pPr>
              <w:jc w:val="center"/>
              <w:rPr>
                <w:rFonts w:ascii="Arial" w:eastAsia="Calibri" w:hAnsi="Arial" w:cs="Arial"/>
                <w:color w:val="000000"/>
              </w:rPr>
            </w:pPr>
            <w:r>
              <w:rPr>
                <w:rFonts w:ascii="Arial" w:eastAsia="Calibri" w:hAnsi="Arial" w:cs="Arial"/>
                <w:color w:val="000000"/>
              </w:rPr>
              <w:sym w:font="Wingdings 2" w:char="F050"/>
            </w:r>
          </w:p>
        </w:tc>
        <w:tc>
          <w:tcPr>
            <w:tcW w:w="1264" w:type="dxa"/>
            <w:tcBorders>
              <w:top w:val="single" w:sz="6" w:space="0" w:color="000000" w:themeColor="text1"/>
              <w:left w:val="single" w:sz="6" w:space="0" w:color="FEC000" w:themeColor="text2"/>
              <w:bottom w:val="single" w:sz="6" w:space="0" w:color="FEC000" w:themeColor="text2"/>
              <w:right w:val="single" w:sz="6" w:space="0" w:color="FEC000" w:themeColor="text2"/>
            </w:tcBorders>
          </w:tcPr>
          <w:p w14:paraId="1141622B" w14:textId="77777777" w:rsidR="00347270" w:rsidRDefault="00347270" w:rsidP="00F56BFA">
            <w:pPr>
              <w:jc w:val="center"/>
              <w:rPr>
                <w:rFonts w:ascii="Arial" w:eastAsia="Calibri" w:hAnsi="Arial" w:cs="Arial"/>
                <w:color w:val="000000"/>
              </w:rPr>
            </w:pPr>
          </w:p>
        </w:tc>
        <w:tc>
          <w:tcPr>
            <w:tcW w:w="1264" w:type="dxa"/>
            <w:tcBorders>
              <w:top w:val="single" w:sz="6" w:space="0" w:color="000000" w:themeColor="text1"/>
              <w:left w:val="single" w:sz="6" w:space="0" w:color="FEC000" w:themeColor="text2"/>
              <w:bottom w:val="single" w:sz="6" w:space="0" w:color="FEC000" w:themeColor="text2"/>
              <w:right w:val="single" w:sz="6" w:space="0" w:color="FEC000" w:themeColor="text2"/>
            </w:tcBorders>
          </w:tcPr>
          <w:p w14:paraId="1F5FC61F" w14:textId="77777777" w:rsidR="00347270" w:rsidRDefault="00347270" w:rsidP="00F56BFA">
            <w:pPr>
              <w:jc w:val="center"/>
              <w:rPr>
                <w:rFonts w:ascii="Arial" w:eastAsia="Calibri" w:hAnsi="Arial" w:cs="Arial"/>
                <w:color w:val="000000"/>
              </w:rPr>
            </w:pPr>
          </w:p>
        </w:tc>
      </w:tr>
    </w:tbl>
    <w:p w14:paraId="5B709892" w14:textId="4A38DA00" w:rsidR="006112BF" w:rsidRDefault="006112BF" w:rsidP="00804059">
      <w:pPr>
        <w:pStyle w:val="BodyCopy"/>
      </w:pPr>
    </w:p>
    <w:p w14:paraId="0210113D" w14:textId="77777777" w:rsidR="006112BF" w:rsidRDefault="006112BF">
      <w:r>
        <w:br w:type="page"/>
      </w:r>
    </w:p>
    <w:p w14:paraId="6CEFE533" w14:textId="77777777" w:rsidR="00284D23" w:rsidRDefault="00284D23" w:rsidP="00804059">
      <w:pPr>
        <w:pStyle w:val="BodyCopy"/>
      </w:pPr>
    </w:p>
    <w:tbl>
      <w:tblPr>
        <w:tblStyle w:val="EOWA-WGEA"/>
        <w:tblW w:w="5000" w:type="pct"/>
        <w:tblLayout w:type="fixed"/>
        <w:tblLook w:val="04A0" w:firstRow="1" w:lastRow="0" w:firstColumn="1" w:lastColumn="0" w:noHBand="0" w:noVBand="1"/>
      </w:tblPr>
      <w:tblGrid>
        <w:gridCol w:w="843"/>
        <w:gridCol w:w="5020"/>
        <w:gridCol w:w="1271"/>
        <w:gridCol w:w="1244"/>
        <w:gridCol w:w="1244"/>
      </w:tblGrid>
      <w:tr w:rsidR="008A5F77" w:rsidRPr="000130D1" w14:paraId="4DB16177" w14:textId="6A9C321B" w:rsidTr="008A5F77">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3FB9CE8" w14:textId="6F66B983" w:rsidR="008A5F77" w:rsidRPr="000130D1" w:rsidRDefault="008A5F77" w:rsidP="00311693">
            <w:pPr>
              <w:pStyle w:val="TableHead"/>
              <w:rPr>
                <w:sz w:val="28"/>
                <w:szCs w:val="28"/>
              </w:rPr>
            </w:pPr>
            <w:r>
              <w:br w:type="page"/>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16BF5583" w14:textId="77777777" w:rsidR="008A5F77" w:rsidRPr="000130D1" w:rsidRDefault="008A5F77" w:rsidP="00311693">
            <w:pPr>
              <w:pStyle w:val="TableHead"/>
              <w:jc w:val="center"/>
              <w:rPr>
                <w:b w:val="0"/>
                <w:sz w:val="28"/>
                <w:szCs w:val="28"/>
              </w:rPr>
            </w:pPr>
            <w:r w:rsidRPr="000130D1">
              <w:rPr>
                <w:b w:val="0"/>
                <w:sz w:val="28"/>
                <w:szCs w:val="28"/>
              </w:rPr>
              <w:t>Focus area and criteria</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4540455A" w14:textId="77777777" w:rsidR="008A5F77" w:rsidRPr="009B0CBA" w:rsidRDefault="008A5F77" w:rsidP="0059105C">
            <w:pPr>
              <w:pStyle w:val="TableHead"/>
              <w:jc w:val="center"/>
              <w:rPr>
                <w:b w:val="0"/>
                <w:sz w:val="24"/>
                <w:szCs w:val="24"/>
              </w:rPr>
            </w:pPr>
            <w:r w:rsidRPr="009B0CBA">
              <w:rPr>
                <w:b w:val="0"/>
                <w:sz w:val="24"/>
                <w:szCs w:val="24"/>
              </w:rPr>
              <w:t>New (</w:t>
            </w:r>
            <w:r w:rsidRPr="009B0CBA">
              <w:rPr>
                <w:rFonts w:ascii="Arial" w:eastAsia="Calibri" w:hAnsi="Arial" w:cs="Arial"/>
                <w:b w:val="0"/>
                <w:color w:val="000000"/>
                <w:sz w:val="24"/>
                <w:szCs w:val="24"/>
              </w:rPr>
              <w:sym w:font="Wingdings 2" w:char="F050"/>
            </w:r>
            <w:r w:rsidRPr="009B0CBA">
              <w:rPr>
                <w:b w:val="0"/>
                <w:sz w:val="24"/>
                <w:szCs w:val="24"/>
              </w:rPr>
              <w:t>)</w:t>
            </w:r>
          </w:p>
        </w:tc>
        <w:tc>
          <w:tcPr>
            <w:tcW w:w="1244" w:type="dxa"/>
            <w:tcBorders>
              <w:left w:val="single" w:sz="6" w:space="0" w:color="FEC000" w:themeColor="text2"/>
              <w:right w:val="single" w:sz="6" w:space="0" w:color="FEC000" w:themeColor="text2"/>
            </w:tcBorders>
          </w:tcPr>
          <w:p w14:paraId="68A9771A" w14:textId="591AD7DA" w:rsidR="008A5F77" w:rsidRPr="009B0CBA" w:rsidRDefault="008A5F77" w:rsidP="0059105C">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053B1845" w14:textId="6FA4DC16" w:rsidR="008A5F77" w:rsidRPr="009B0CBA" w:rsidRDefault="008A5F77" w:rsidP="0059105C">
            <w:pPr>
              <w:pStyle w:val="TableHead"/>
              <w:jc w:val="center"/>
              <w:rPr>
                <w:b w:val="0"/>
                <w:sz w:val="24"/>
                <w:szCs w:val="24"/>
              </w:rPr>
            </w:pPr>
            <w:r>
              <w:rPr>
                <w:b w:val="0"/>
                <w:sz w:val="24"/>
                <w:szCs w:val="24"/>
              </w:rPr>
              <w:t>Met (</w:t>
            </w:r>
            <w:r w:rsidRPr="009B0CBA">
              <w:rPr>
                <w:rFonts w:ascii="Arial" w:eastAsia="Calibri" w:hAnsi="Arial" w:cs="Arial"/>
                <w:b w:val="0"/>
                <w:color w:val="000000"/>
                <w:sz w:val="24"/>
                <w:szCs w:val="24"/>
              </w:rPr>
              <w:sym w:font="Wingdings 2" w:char="F050"/>
            </w:r>
            <w:r>
              <w:rPr>
                <w:rFonts w:ascii="Arial" w:eastAsia="Calibri" w:hAnsi="Arial" w:cs="Arial"/>
                <w:b w:val="0"/>
                <w:color w:val="000000"/>
                <w:sz w:val="24"/>
                <w:szCs w:val="24"/>
              </w:rPr>
              <w:t>)</w:t>
            </w:r>
          </w:p>
        </w:tc>
      </w:tr>
      <w:tr w:rsidR="008A5F77" w14:paraId="2A4CE8DA" w14:textId="471EB61B" w:rsidTr="008A5F77">
        <w:trPr>
          <w:trHeight w:val="564"/>
        </w:trPr>
        <w:tc>
          <w:tcPr>
            <w:tcW w:w="5863"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28F4EEEB" w14:textId="77777777" w:rsidR="008A5F77" w:rsidRPr="00207C8C" w:rsidRDefault="008A5F77" w:rsidP="00311693">
            <w:pPr>
              <w:pStyle w:val="TableBodyCopy"/>
              <w:rPr>
                <w:b/>
                <w:sz w:val="24"/>
                <w:szCs w:val="24"/>
              </w:rPr>
            </w:pPr>
            <w:r w:rsidRPr="00207C8C">
              <w:rPr>
                <w:rFonts w:ascii="Arial" w:eastAsia="Calibri" w:hAnsi="Arial" w:cs="Arial"/>
                <w:b/>
                <w:color w:val="000000"/>
                <w:sz w:val="24"/>
                <w:szCs w:val="24"/>
              </w:rPr>
              <w:t>2</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Developing a gender balanced workforce</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77E7B4C"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01703D2D"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003CF5A4" w14:textId="77777777" w:rsidR="008A5F77" w:rsidRDefault="008A5F77" w:rsidP="00311693">
            <w:pPr>
              <w:pStyle w:val="TableBodyCopy"/>
            </w:pPr>
          </w:p>
        </w:tc>
      </w:tr>
      <w:tr w:rsidR="008A5F77" w14:paraId="6DFB3BDF" w14:textId="3DA84129"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38DCFA8" w14:textId="77777777" w:rsidR="008A5F77" w:rsidRPr="00847FA3" w:rsidRDefault="008A5F77" w:rsidP="00311693">
            <w:pPr>
              <w:pStyle w:val="TableBodyCopy"/>
              <w:rPr>
                <w:b/>
              </w:rPr>
            </w:pPr>
            <w:r w:rsidRPr="00D17EBF">
              <w:rPr>
                <w:rFonts w:ascii="Arial" w:eastAsia="Calibri" w:hAnsi="Arial" w:cs="Arial"/>
                <w:b/>
                <w:color w:val="000000"/>
              </w:rPr>
              <w:t>Q 2.1</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52643F6A" w14:textId="77777777" w:rsidR="008A5F77" w:rsidRPr="00D17EBF" w:rsidRDefault="008A5F77" w:rsidP="00620EC4">
            <w:pPr>
              <w:pStyle w:val="Bullets1stindent"/>
              <w:numPr>
                <w:ilvl w:val="0"/>
                <w:numId w:val="0"/>
              </w:numPr>
              <w:spacing w:before="0" w:after="0" w:line="240" w:lineRule="auto"/>
              <w:rPr>
                <w:rFonts w:ascii="Arial" w:eastAsia="Calibri" w:hAnsi="Arial" w:cs="Arial"/>
                <w:b/>
                <w:color w:val="000000"/>
              </w:rPr>
            </w:pPr>
            <w:r w:rsidRPr="00620EC4">
              <w:rPr>
                <w:rFonts w:ascii="Arial" w:hAnsi="Arial" w:cs="Arial"/>
                <w:b/>
                <w:color w:val="auto"/>
              </w:rPr>
              <w:t>Your organisation must have a policy or strategy that includes learning and development, including leadership and/or career development training, for women and men.</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6AE1A81C"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467EB1E"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AD89EA7" w14:textId="77777777" w:rsidR="008A5F77" w:rsidRPr="00D17EBF" w:rsidRDefault="008A5F77" w:rsidP="00311693">
            <w:pPr>
              <w:ind w:left="284"/>
              <w:jc w:val="center"/>
              <w:rPr>
                <w:rFonts w:ascii="Arial" w:eastAsia="Calibri" w:hAnsi="Arial" w:cs="Arial"/>
                <w:color w:val="000000"/>
              </w:rPr>
            </w:pPr>
          </w:p>
        </w:tc>
      </w:tr>
      <w:tr w:rsidR="008A5F77" w14:paraId="6CF9E194" w14:textId="634B764F"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A34C409" w14:textId="77777777" w:rsidR="008A5F77" w:rsidRPr="00847FA3" w:rsidRDefault="008A5F77" w:rsidP="00311693">
            <w:pPr>
              <w:pStyle w:val="TableBodyCopy"/>
              <w:rPr>
                <w:b/>
              </w:rPr>
            </w:pPr>
            <w:r w:rsidRPr="00D17EBF">
              <w:rPr>
                <w:rFonts w:ascii="Arial" w:eastAsia="Calibri" w:hAnsi="Arial" w:cs="Arial"/>
                <w:b/>
                <w:color w:val="000000"/>
              </w:rPr>
              <w:t>Q 2.2</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74EC8B20" w14:textId="77777777" w:rsidR="008A5F77" w:rsidRDefault="008A5F77" w:rsidP="00D37D96">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have learning and development plans for all your permanent workforce, and long-term casuals</w:t>
            </w:r>
            <w:r>
              <w:rPr>
                <w:rFonts w:ascii="Arial" w:hAnsi="Arial" w:cs="Arial"/>
                <w:b/>
                <w:color w:val="auto"/>
              </w:rPr>
              <w:t>.</w:t>
            </w:r>
          </w:p>
          <w:p w14:paraId="0F0FED4C" w14:textId="59409FFA" w:rsidR="001953C8" w:rsidRPr="00D17EBF" w:rsidRDefault="001953C8" w:rsidP="001953C8">
            <w:pPr>
              <w:pStyle w:val="Bullets1stindent"/>
            </w:pPr>
            <w:r>
              <w:t>This may be part of an individual’s performance and development plan.</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710F248B"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A039825"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106A876" w14:textId="77777777" w:rsidR="008A5F77" w:rsidRPr="00D17EBF" w:rsidRDefault="008A5F77" w:rsidP="00311693">
            <w:pPr>
              <w:ind w:left="284"/>
              <w:jc w:val="center"/>
              <w:rPr>
                <w:rFonts w:ascii="Arial" w:eastAsia="Calibri" w:hAnsi="Arial" w:cs="Arial"/>
                <w:color w:val="000000"/>
              </w:rPr>
            </w:pPr>
          </w:p>
        </w:tc>
      </w:tr>
      <w:tr w:rsidR="008A5F77" w14:paraId="5571CBAB" w14:textId="5779A90F"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94FD8FC" w14:textId="77777777" w:rsidR="008A5F77" w:rsidRPr="00847FA3" w:rsidRDefault="008A5F77" w:rsidP="00311693">
            <w:pPr>
              <w:pStyle w:val="TableBodyCopy"/>
              <w:rPr>
                <w:b/>
              </w:rPr>
            </w:pPr>
            <w:r>
              <w:rPr>
                <w:b/>
              </w:rPr>
              <w:t xml:space="preserve">Q 2.3 </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286298F9" w14:textId="77777777" w:rsidR="008A5F77" w:rsidRDefault="008A5F77"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Each year, your organisation must track how many women and men, full-time and part-time, have participated in formal leadership development programs.</w:t>
            </w:r>
          </w:p>
          <w:p w14:paraId="17441CE2" w14:textId="2F53B3A9" w:rsidR="001953C8" w:rsidRPr="001953C8" w:rsidRDefault="001953C8" w:rsidP="008A1B74">
            <w:pPr>
              <w:pStyle w:val="Bullets1stindent"/>
              <w:numPr>
                <w:ilvl w:val="0"/>
                <w:numId w:val="0"/>
              </w:numPr>
              <w:rPr>
                <w:rFonts w:ascii="Arial" w:hAnsi="Arial" w:cs="Arial"/>
                <w:color w:val="auto"/>
              </w:rPr>
            </w:pPr>
            <w:r w:rsidRPr="008A1B74">
              <w:rPr>
                <w:rFonts w:ascii="Arial" w:eastAsia="Calibri" w:hAnsi="Arial" w:cs="Arial"/>
                <w:color w:val="000000"/>
              </w:rPr>
              <w:t>Your organisation will need to provide details of these programs and the number of participants by gender.</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2B14BBB5"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A5567BA"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1577764" w14:textId="77777777" w:rsidR="008A5F77" w:rsidRPr="00D17EBF" w:rsidRDefault="008A5F77" w:rsidP="00311693">
            <w:pPr>
              <w:ind w:left="284"/>
              <w:jc w:val="center"/>
              <w:rPr>
                <w:rFonts w:ascii="Arial" w:eastAsia="Calibri" w:hAnsi="Arial" w:cs="Arial"/>
                <w:color w:val="000000"/>
              </w:rPr>
            </w:pPr>
          </w:p>
        </w:tc>
      </w:tr>
      <w:tr w:rsidR="008A5F77" w14:paraId="57639E5C" w14:textId="438C3A74"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99F52D0" w14:textId="77777777" w:rsidR="008A5F77" w:rsidRPr="00847FA3" w:rsidRDefault="008A5F77" w:rsidP="00311693">
            <w:pPr>
              <w:pStyle w:val="TableBodyCopy"/>
              <w:rPr>
                <w:b/>
              </w:rPr>
            </w:pPr>
            <w:r>
              <w:rPr>
                <w:b/>
              </w:rPr>
              <w:t>Q 2.4</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4038BA6C" w14:textId="77777777" w:rsidR="008A5F77" w:rsidRPr="00D17EBF" w:rsidRDefault="008A5F77" w:rsidP="00620EC4">
            <w:pPr>
              <w:pStyle w:val="Bullets1stindent"/>
              <w:numPr>
                <w:ilvl w:val="0"/>
                <w:numId w:val="0"/>
              </w:numPr>
              <w:spacing w:before="0" w:after="0" w:line="240" w:lineRule="auto"/>
              <w:rPr>
                <w:rFonts w:ascii="Arial" w:eastAsia="Calibri" w:hAnsi="Arial" w:cs="Arial"/>
                <w:b/>
                <w:color w:val="000000"/>
              </w:rPr>
            </w:pPr>
            <w:r w:rsidRPr="00620EC4">
              <w:rPr>
                <w:rFonts w:ascii="Arial" w:hAnsi="Arial" w:cs="Arial"/>
                <w:b/>
                <w:color w:val="auto"/>
              </w:rPr>
              <w:t>Your organisation must set targets with timeframes to improve the representation of women across all levels of management, where their representation is less than 40%. Progress against manager targets must be tracked.</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B54984D"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C2B0BA0"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5AB492E" w14:textId="77777777" w:rsidR="008A5F77" w:rsidRPr="00D17EBF" w:rsidRDefault="008A5F77" w:rsidP="00311693">
            <w:pPr>
              <w:ind w:left="284"/>
              <w:jc w:val="center"/>
              <w:rPr>
                <w:rFonts w:ascii="Arial" w:eastAsia="Calibri" w:hAnsi="Arial" w:cs="Arial"/>
                <w:color w:val="000000"/>
              </w:rPr>
            </w:pPr>
          </w:p>
        </w:tc>
      </w:tr>
      <w:tr w:rsidR="008A5F77" w14:paraId="4FB3CE35" w14:textId="47237022"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3BF07D7" w14:textId="77777777" w:rsidR="008A5F77" w:rsidRPr="00847FA3"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729C8377" w14:textId="717469D4" w:rsidR="008A5F77" w:rsidRPr="00D17EBF" w:rsidRDefault="008A5F77" w:rsidP="00620EC4">
            <w:pPr>
              <w:numPr>
                <w:ilvl w:val="0"/>
                <w:numId w:val="1"/>
              </w:numPr>
              <w:rPr>
                <w:rFonts w:eastAsia="Calibri"/>
                <w:b/>
                <w:color w:val="000000"/>
              </w:rPr>
            </w:pPr>
            <w:r w:rsidRPr="009B1CB2">
              <w:rPr>
                <w:rFonts w:ascii="Arial" w:eastAsia="Calibri" w:hAnsi="Arial" w:cs="Arial"/>
                <w:b/>
                <w:color w:val="000000"/>
              </w:rPr>
              <w:t>First application:</w:t>
            </w:r>
            <w:r w:rsidRPr="00620EC4">
              <w:rPr>
                <w:rFonts w:ascii="Arial" w:eastAsia="Calibri" w:hAnsi="Arial" w:cs="Arial"/>
                <w:color w:val="000000"/>
              </w:rPr>
              <w:t xml:space="preserve"> </w:t>
            </w:r>
            <w:r>
              <w:rPr>
                <w:rFonts w:ascii="Arial" w:eastAsia="Calibri" w:hAnsi="Arial" w:cs="Arial"/>
                <w:color w:val="000000"/>
              </w:rPr>
              <w:t xml:space="preserve">from 2019-20 </w:t>
            </w:r>
            <w:r w:rsidRPr="00620EC4">
              <w:rPr>
                <w:rFonts w:ascii="Arial" w:eastAsia="Calibri" w:hAnsi="Arial" w:cs="Arial"/>
                <w:color w:val="000000"/>
              </w:rPr>
              <w:t>details of the targets, as well as the target date will need to be provided.</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796C6D8E"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E6F3E9C"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5919D19" w14:textId="77777777" w:rsidR="008A5F77" w:rsidRPr="00D17EBF" w:rsidRDefault="008A5F77" w:rsidP="00311693">
            <w:pPr>
              <w:ind w:left="284"/>
              <w:jc w:val="center"/>
              <w:rPr>
                <w:rFonts w:ascii="Arial" w:eastAsia="Calibri" w:hAnsi="Arial" w:cs="Arial"/>
                <w:color w:val="000000"/>
              </w:rPr>
            </w:pPr>
          </w:p>
        </w:tc>
      </w:tr>
      <w:tr w:rsidR="008A5F77" w14:paraId="175BC64E" w14:textId="2E448C45"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FFA9734" w14:textId="77777777" w:rsidR="008A5F77" w:rsidRPr="00847FA3"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35503EC2" w14:textId="23ABABA0" w:rsidR="008A5F77" w:rsidRDefault="008A5F77" w:rsidP="00620EC4">
            <w:pPr>
              <w:numPr>
                <w:ilvl w:val="0"/>
                <w:numId w:val="1"/>
              </w:numPr>
            </w:pPr>
            <w:r w:rsidRPr="009B1CB2">
              <w:rPr>
                <w:rFonts w:ascii="Arial" w:eastAsia="Calibri" w:hAnsi="Arial" w:cs="Arial"/>
                <w:b/>
                <w:color w:val="000000"/>
              </w:rPr>
              <w:t>Outcomes:</w:t>
            </w:r>
            <w:r w:rsidRPr="00620EC4">
              <w:rPr>
                <w:rFonts w:ascii="Arial" w:eastAsia="Calibri" w:hAnsi="Arial" w:cs="Arial"/>
                <w:color w:val="000000"/>
              </w:rPr>
              <w:t xml:space="preserve"> renewal applications </w:t>
            </w:r>
            <w:r>
              <w:rPr>
                <w:rFonts w:ascii="Arial" w:eastAsia="Calibri" w:hAnsi="Arial" w:cs="Arial"/>
                <w:color w:val="000000"/>
              </w:rPr>
              <w:t xml:space="preserve">(two years later) </w:t>
            </w:r>
            <w:r w:rsidRPr="00620EC4">
              <w:rPr>
                <w:rFonts w:ascii="Arial" w:eastAsia="Calibri" w:hAnsi="Arial" w:cs="Arial"/>
                <w:color w:val="000000"/>
              </w:rPr>
              <w:t>must show progress against targets (over the prior two-year period).</w:t>
            </w:r>
            <w:r w:rsidRPr="00D17EBF">
              <w:t xml:space="preserve"> </w:t>
            </w:r>
          </w:p>
          <w:p w14:paraId="0B877877" w14:textId="6F4A5EFA" w:rsidR="001953C8" w:rsidRPr="00D17EBF" w:rsidRDefault="001953C8"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67252726"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0FD4802"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6C5F1C9" w14:textId="77777777" w:rsidR="008A5F77" w:rsidRDefault="008A5F77" w:rsidP="005167F9">
            <w:pPr>
              <w:jc w:val="center"/>
              <w:rPr>
                <w:rFonts w:ascii="Arial" w:eastAsia="Calibri" w:hAnsi="Arial" w:cs="Arial"/>
                <w:color w:val="000000"/>
              </w:rPr>
            </w:pPr>
          </w:p>
        </w:tc>
      </w:tr>
      <w:tr w:rsidR="008A5F77" w14:paraId="7C07D734" w14:textId="42D960C5"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6D36E96" w14:textId="77777777" w:rsidR="008A5F77" w:rsidRPr="00847FA3" w:rsidRDefault="008A5F77" w:rsidP="00311693">
            <w:pPr>
              <w:pStyle w:val="TableBodyCopy"/>
              <w:rPr>
                <w:b/>
              </w:rPr>
            </w:pPr>
            <w:r>
              <w:rPr>
                <w:b/>
              </w:rPr>
              <w:t>Q 2.5</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68463892" w14:textId="77777777" w:rsidR="008A5F77" w:rsidRPr="00620EC4" w:rsidRDefault="008A5F77"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Where the representation of women in management is less than 40% gender targets for internal and external recruitment shortlists must be in place.</w:t>
            </w:r>
          </w:p>
          <w:p w14:paraId="68F52F33" w14:textId="77777777" w:rsidR="008A5F77" w:rsidRPr="0022358A" w:rsidRDefault="008A5F77" w:rsidP="00620EC4">
            <w:pPr>
              <w:numPr>
                <w:ilvl w:val="0"/>
                <w:numId w:val="1"/>
              </w:numPr>
              <w:rPr>
                <w:color w:val="auto"/>
              </w:rPr>
            </w:pPr>
            <w:r w:rsidRPr="00620EC4">
              <w:rPr>
                <w:rFonts w:ascii="Arial" w:eastAsia="Calibri" w:hAnsi="Arial" w:cs="Arial"/>
                <w:color w:val="000000"/>
              </w:rPr>
              <w:t>details of the targets, as well as the targe</w:t>
            </w:r>
            <w:r>
              <w:rPr>
                <w:rFonts w:ascii="Arial" w:eastAsia="Calibri" w:hAnsi="Arial" w:cs="Arial"/>
                <w:color w:val="000000"/>
              </w:rPr>
              <w:t>t date will need to be provided.</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2120A287"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434777AC" w14:textId="77777777" w:rsidR="008A5F77" w:rsidRPr="00D17EBF"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8623A9D" w14:textId="77777777" w:rsidR="008A5F77" w:rsidRPr="00D17EBF" w:rsidRDefault="008A5F77" w:rsidP="00311693">
            <w:pPr>
              <w:ind w:left="284"/>
              <w:jc w:val="center"/>
              <w:rPr>
                <w:rFonts w:ascii="Arial" w:eastAsia="Calibri" w:hAnsi="Arial" w:cs="Arial"/>
                <w:color w:val="000000"/>
              </w:rPr>
            </w:pPr>
          </w:p>
        </w:tc>
      </w:tr>
      <w:tr w:rsidR="008A5F77" w14:paraId="3F2E3E62" w14:textId="5B6F52BB"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3D7CEA4" w14:textId="77777777" w:rsidR="008A5F77" w:rsidRPr="00847FA3" w:rsidRDefault="008A5F77" w:rsidP="00311693">
            <w:pPr>
              <w:pStyle w:val="TableBodyCopy"/>
              <w:rPr>
                <w:b/>
              </w:rPr>
            </w:pPr>
            <w:r>
              <w:rPr>
                <w:b/>
              </w:rPr>
              <w:t xml:space="preserve">Q 2.6 </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191F4106" w14:textId="77777777" w:rsidR="008A5F77" w:rsidRPr="00D17EBF" w:rsidRDefault="008A5F77" w:rsidP="00620EC4">
            <w:pPr>
              <w:pStyle w:val="Bullets1stindent"/>
              <w:numPr>
                <w:ilvl w:val="0"/>
                <w:numId w:val="0"/>
              </w:numPr>
              <w:spacing w:before="0" w:after="0" w:line="240" w:lineRule="auto"/>
              <w:rPr>
                <w:rFonts w:ascii="Arial" w:eastAsia="Calibri" w:hAnsi="Arial" w:cs="Arial"/>
                <w:b/>
                <w:color w:val="000000"/>
              </w:rPr>
            </w:pPr>
            <w:r w:rsidRPr="00620EC4">
              <w:rPr>
                <w:rFonts w:ascii="Arial" w:hAnsi="Arial" w:cs="Arial"/>
                <w:b/>
                <w:color w:val="auto"/>
              </w:rPr>
              <w:t xml:space="preserve">Your organisation must set targets for non-manager occupational categories where representation of </w:t>
            </w:r>
            <w:r w:rsidRPr="006112BF">
              <w:rPr>
                <w:rFonts w:ascii="Arial" w:hAnsi="Arial" w:cs="Arial"/>
                <w:b/>
                <w:i/>
                <w:color w:val="auto"/>
              </w:rPr>
              <w:t>women</w:t>
            </w:r>
            <w:r w:rsidRPr="00620EC4">
              <w:rPr>
                <w:rFonts w:ascii="Arial" w:hAnsi="Arial" w:cs="Arial"/>
                <w:b/>
                <w:color w:val="auto"/>
              </w:rPr>
              <w:t xml:space="preserve"> is less than 40%.</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F0E35AE"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10326F59"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8C5A487" w14:textId="77777777" w:rsidR="008A5F77" w:rsidRDefault="008A5F77" w:rsidP="005167F9">
            <w:pPr>
              <w:jc w:val="center"/>
              <w:rPr>
                <w:rFonts w:ascii="Arial" w:eastAsia="Calibri" w:hAnsi="Arial" w:cs="Arial"/>
                <w:color w:val="000000"/>
              </w:rPr>
            </w:pPr>
          </w:p>
        </w:tc>
      </w:tr>
      <w:tr w:rsidR="008A5F77" w14:paraId="6EA9689F" w14:textId="3145ABA8"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C1C1E33" w14:textId="77777777" w:rsidR="008A5F77" w:rsidRPr="00847FA3"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0DBF7A40" w14:textId="77777777" w:rsidR="008A5F77" w:rsidRPr="0022358A" w:rsidRDefault="008A5F77" w:rsidP="00620EC4">
            <w:pPr>
              <w:numPr>
                <w:ilvl w:val="0"/>
                <w:numId w:val="1"/>
              </w:numPr>
            </w:pPr>
            <w:r w:rsidRPr="00620EC4">
              <w:rPr>
                <w:rFonts w:ascii="Arial" w:eastAsia="Calibri" w:hAnsi="Arial" w:cs="Arial"/>
                <w:color w:val="000000"/>
              </w:rPr>
              <w:t>details of the targets as well as the target date will need to be provided</w:t>
            </w:r>
            <w:r>
              <w:rPr>
                <w:rFonts w:ascii="Arial" w:eastAsia="Calibri" w:hAnsi="Arial" w:cs="Arial"/>
                <w:color w:val="000000"/>
              </w:rPr>
              <w:t>.</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05C19623"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(2021-22)</w:t>
            </w:r>
          </w:p>
        </w:tc>
        <w:tc>
          <w:tcPr>
            <w:tcW w:w="1244" w:type="dxa"/>
            <w:tcBorders>
              <w:left w:val="single" w:sz="6" w:space="0" w:color="FEC000" w:themeColor="text2"/>
              <w:right w:val="single" w:sz="6" w:space="0" w:color="FEC000" w:themeColor="text2"/>
            </w:tcBorders>
          </w:tcPr>
          <w:p w14:paraId="17776C5F"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8D712FD" w14:textId="77777777" w:rsidR="008A5F77" w:rsidRDefault="008A5F77" w:rsidP="005167F9">
            <w:pPr>
              <w:jc w:val="center"/>
              <w:rPr>
                <w:rFonts w:ascii="Arial" w:eastAsia="Calibri" w:hAnsi="Arial" w:cs="Arial"/>
                <w:color w:val="000000"/>
              </w:rPr>
            </w:pPr>
          </w:p>
        </w:tc>
      </w:tr>
      <w:tr w:rsidR="008A5F77" w14:paraId="2C40EF45" w14:textId="4E004E46"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41F8688" w14:textId="77777777" w:rsidR="008A5F77" w:rsidRPr="00847FA3"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42F0467B" w14:textId="481B29FE" w:rsidR="008A5F77" w:rsidRPr="001953C8" w:rsidRDefault="008A5F77" w:rsidP="001C3372">
            <w:pPr>
              <w:numPr>
                <w:ilvl w:val="0"/>
                <w:numId w:val="1"/>
              </w:numPr>
            </w:pPr>
            <w:r w:rsidRPr="00620EC4">
              <w:rPr>
                <w:rFonts w:ascii="Arial" w:eastAsia="Calibri" w:hAnsi="Arial" w:cs="Arial"/>
                <w:b/>
                <w:color w:val="000000"/>
              </w:rPr>
              <w:t>Outcomes:</w:t>
            </w:r>
            <w:r w:rsidRPr="00620EC4">
              <w:rPr>
                <w:rFonts w:ascii="Arial" w:eastAsia="Calibri" w:hAnsi="Arial" w:cs="Arial"/>
                <w:color w:val="000000"/>
              </w:rPr>
              <w:t xml:space="preserve"> </w:t>
            </w:r>
            <w:r>
              <w:rPr>
                <w:rFonts w:ascii="Arial" w:eastAsia="Calibri" w:hAnsi="Arial" w:cs="Arial"/>
                <w:color w:val="000000"/>
              </w:rPr>
              <w:t xml:space="preserve">from 2021-22 when this requirement commences, </w:t>
            </w:r>
            <w:r w:rsidRPr="00620EC4">
              <w:rPr>
                <w:rFonts w:ascii="Arial" w:eastAsia="Calibri" w:hAnsi="Arial" w:cs="Arial"/>
                <w:color w:val="000000"/>
              </w:rPr>
              <w:t>renewal applications</w:t>
            </w:r>
            <w:r>
              <w:rPr>
                <w:rFonts w:ascii="Arial" w:eastAsia="Calibri" w:hAnsi="Arial" w:cs="Arial"/>
                <w:color w:val="000000"/>
              </w:rPr>
              <w:t xml:space="preserve"> (two years later)</w:t>
            </w:r>
            <w:r w:rsidRPr="00620EC4">
              <w:rPr>
                <w:rFonts w:ascii="Arial" w:eastAsia="Calibri" w:hAnsi="Arial" w:cs="Arial"/>
                <w:color w:val="000000"/>
              </w:rPr>
              <w:t xml:space="preserve"> must show progress against targets (over the prior two-year period).</w:t>
            </w:r>
          </w:p>
          <w:p w14:paraId="78790976" w14:textId="2593EC35" w:rsidR="001953C8" w:rsidRPr="0022358A" w:rsidRDefault="001953C8" w:rsidP="008A1B74">
            <w:pPr>
              <w:pStyle w:val="Bullets1stindent"/>
              <w:numPr>
                <w:ilvl w:val="0"/>
                <w:numId w:val="0"/>
              </w:numPr>
            </w:pPr>
            <w:r w:rsidRPr="008A1B74">
              <w:rPr>
                <w:rFonts w:ascii="Arial" w:eastAsia="Calibri" w:hAnsi="Arial" w:cs="Arial"/>
                <w:color w:val="000000"/>
              </w:rPr>
              <w:t>If targets are not met, you will have an opportunity to explain why.</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66CF006"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20AA46ED"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CC7AF83" w14:textId="77777777" w:rsidR="008A5F77" w:rsidRDefault="008A5F77" w:rsidP="005167F9">
            <w:pPr>
              <w:jc w:val="center"/>
              <w:rPr>
                <w:rFonts w:ascii="Arial" w:eastAsia="Calibri" w:hAnsi="Arial" w:cs="Arial"/>
                <w:color w:val="000000"/>
              </w:rPr>
            </w:pPr>
          </w:p>
        </w:tc>
      </w:tr>
      <w:tr w:rsidR="008A5F77" w14:paraId="1AC1DC18" w14:textId="13A53DDD"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22802C8" w14:textId="77777777" w:rsidR="008A5F77" w:rsidRPr="00847FA3" w:rsidRDefault="008A5F77" w:rsidP="00311693">
            <w:pPr>
              <w:pStyle w:val="TableBodyCopy"/>
              <w:rPr>
                <w:b/>
              </w:rPr>
            </w:pPr>
            <w:r>
              <w:rPr>
                <w:b/>
              </w:rPr>
              <w:lastRenderedPageBreak/>
              <w:t>Q 2.7</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63FF8EE4" w14:textId="77777777" w:rsidR="008A5F77" w:rsidRPr="0022358A"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 xml:space="preserve">Your organisation must set targets for non-manager occupational categories where the representation of </w:t>
            </w:r>
            <w:r w:rsidRPr="008C7352">
              <w:rPr>
                <w:rFonts w:ascii="Arial" w:hAnsi="Arial" w:cs="Arial"/>
                <w:b/>
                <w:i/>
                <w:color w:val="auto"/>
              </w:rPr>
              <w:t>men</w:t>
            </w:r>
            <w:r w:rsidRPr="00620EC4">
              <w:rPr>
                <w:rFonts w:ascii="Arial" w:hAnsi="Arial" w:cs="Arial"/>
                <w:b/>
                <w:color w:val="auto"/>
              </w:rPr>
              <w:t xml:space="preserve"> is less than 40%.</w:t>
            </w:r>
            <w:r w:rsidRPr="00D17EBF">
              <w:rPr>
                <w:rFonts w:ascii="Arial" w:hAnsi="Arial" w:cs="Arial"/>
                <w:color w:val="auto"/>
              </w:rPr>
              <w:t xml:space="preserve"> </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E19B1AB"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3CFB5E5D"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4542F1C5" w14:textId="77777777" w:rsidR="008A5F77" w:rsidRDefault="008A5F77" w:rsidP="005167F9">
            <w:pPr>
              <w:jc w:val="center"/>
              <w:rPr>
                <w:rFonts w:ascii="Arial" w:eastAsia="Calibri" w:hAnsi="Arial" w:cs="Arial"/>
                <w:color w:val="000000"/>
              </w:rPr>
            </w:pPr>
          </w:p>
        </w:tc>
      </w:tr>
      <w:tr w:rsidR="008A5F77" w14:paraId="2681F598" w14:textId="3441EC08"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A253892" w14:textId="77777777" w:rsidR="008A5F77"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20F80731" w14:textId="77777777" w:rsidR="008A5F77" w:rsidRPr="0022358A" w:rsidRDefault="008A5F77" w:rsidP="00620EC4">
            <w:pPr>
              <w:numPr>
                <w:ilvl w:val="0"/>
                <w:numId w:val="1"/>
              </w:numPr>
            </w:pPr>
            <w:r w:rsidRPr="00620EC4">
              <w:rPr>
                <w:rFonts w:ascii="Arial" w:eastAsia="Calibri" w:hAnsi="Arial" w:cs="Arial"/>
                <w:color w:val="000000"/>
              </w:rPr>
              <w:t>details of the targets as well as the target date will need to be provided.</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6638A795"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(2021-22)</w:t>
            </w:r>
          </w:p>
        </w:tc>
        <w:tc>
          <w:tcPr>
            <w:tcW w:w="1244" w:type="dxa"/>
            <w:tcBorders>
              <w:left w:val="single" w:sz="6" w:space="0" w:color="FEC000" w:themeColor="text2"/>
              <w:right w:val="single" w:sz="6" w:space="0" w:color="FEC000" w:themeColor="text2"/>
            </w:tcBorders>
          </w:tcPr>
          <w:p w14:paraId="03A13403"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008C419" w14:textId="77777777" w:rsidR="008A5F77" w:rsidRDefault="008A5F77" w:rsidP="005167F9">
            <w:pPr>
              <w:jc w:val="center"/>
              <w:rPr>
                <w:rFonts w:ascii="Arial" w:eastAsia="Calibri" w:hAnsi="Arial" w:cs="Arial"/>
                <w:color w:val="000000"/>
              </w:rPr>
            </w:pPr>
          </w:p>
        </w:tc>
      </w:tr>
      <w:tr w:rsidR="008A5F77" w14:paraId="0DA39820" w14:textId="4B57E114"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2B7825C" w14:textId="77777777" w:rsidR="008A5F77"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54189803" w14:textId="5A961F1E" w:rsidR="008A5F77" w:rsidRDefault="008A5F77" w:rsidP="00620EC4">
            <w:pPr>
              <w:numPr>
                <w:ilvl w:val="0"/>
                <w:numId w:val="1"/>
              </w:numPr>
              <w:rPr>
                <w:b/>
              </w:rPr>
            </w:pPr>
            <w:r w:rsidRPr="00620EC4">
              <w:rPr>
                <w:rFonts w:ascii="Arial" w:eastAsia="Calibri" w:hAnsi="Arial" w:cs="Arial"/>
                <w:b/>
                <w:color w:val="000000"/>
              </w:rPr>
              <w:t>Outcomes:</w:t>
            </w:r>
            <w:r w:rsidRPr="00620EC4">
              <w:rPr>
                <w:rFonts w:ascii="Arial" w:eastAsia="Calibri" w:hAnsi="Arial" w:cs="Arial"/>
                <w:color w:val="000000"/>
              </w:rPr>
              <w:t xml:space="preserve"> </w:t>
            </w:r>
            <w:r>
              <w:rPr>
                <w:rFonts w:ascii="Arial" w:eastAsia="Calibri" w:hAnsi="Arial" w:cs="Arial"/>
                <w:color w:val="000000"/>
              </w:rPr>
              <w:t xml:space="preserve">from 2021-22 when this requirement commences, </w:t>
            </w:r>
            <w:r w:rsidRPr="00620EC4">
              <w:rPr>
                <w:rFonts w:ascii="Arial" w:eastAsia="Calibri" w:hAnsi="Arial" w:cs="Arial"/>
                <w:color w:val="000000"/>
              </w:rPr>
              <w:t>renewal applications</w:t>
            </w:r>
            <w:r>
              <w:rPr>
                <w:rFonts w:ascii="Arial" w:eastAsia="Calibri" w:hAnsi="Arial" w:cs="Arial"/>
                <w:color w:val="000000"/>
              </w:rPr>
              <w:t xml:space="preserve"> (two years later)</w:t>
            </w:r>
            <w:r w:rsidRPr="00620EC4">
              <w:rPr>
                <w:rFonts w:ascii="Arial" w:eastAsia="Calibri" w:hAnsi="Arial" w:cs="Arial"/>
                <w:color w:val="000000"/>
              </w:rPr>
              <w:t xml:space="preserve"> must show progress against targets (</w:t>
            </w:r>
            <w:r w:rsidR="001953C8">
              <w:rPr>
                <w:rFonts w:ascii="Arial" w:eastAsia="Calibri" w:hAnsi="Arial" w:cs="Arial"/>
                <w:color w:val="000000"/>
              </w:rPr>
              <w:t>over the prior two-year period).</w:t>
            </w:r>
          </w:p>
          <w:p w14:paraId="351101D4" w14:textId="3C33F934" w:rsidR="001953C8" w:rsidRPr="00D17EBF" w:rsidRDefault="001953C8"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687FE5E6" w14:textId="77777777" w:rsidR="008A5F77" w:rsidRPr="00D17EBF"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93E887A"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562889F" w14:textId="77777777" w:rsidR="008A5F77" w:rsidRDefault="008A5F77" w:rsidP="005167F9">
            <w:pPr>
              <w:jc w:val="center"/>
              <w:rPr>
                <w:rFonts w:ascii="Arial" w:eastAsia="Calibri" w:hAnsi="Arial" w:cs="Arial"/>
                <w:color w:val="000000"/>
              </w:rPr>
            </w:pPr>
          </w:p>
        </w:tc>
      </w:tr>
      <w:tr w:rsidR="008A5F77" w14:paraId="059C5F51" w14:textId="301FF2C3"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80FC8DC" w14:textId="77777777" w:rsidR="008A5F77" w:rsidRDefault="008A5F77" w:rsidP="00311693">
            <w:pPr>
              <w:pStyle w:val="TableBodyCopy"/>
              <w:rPr>
                <w:b/>
              </w:rPr>
            </w:pPr>
            <w:r>
              <w:rPr>
                <w:b/>
              </w:rPr>
              <w:t xml:space="preserve">Q 2.8 </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70997377" w14:textId="77777777" w:rsidR="008A5F77" w:rsidRPr="00886968"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Where your organisation has control over its governing body appointments, and control over other governing bodies (for example subsidiaries), a selection policy or strategy, and numerical targets with timeframes must be set to improve the representation of women, where it is less than 40%.</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49EF8A60" w14:textId="77777777" w:rsidR="008A5F77"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1636F78" w14:textId="77777777" w:rsidR="008A5F77"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4B0E2C1" w14:textId="77777777" w:rsidR="008A5F77" w:rsidRDefault="008A5F77" w:rsidP="00311693">
            <w:pPr>
              <w:ind w:left="284"/>
              <w:jc w:val="center"/>
              <w:rPr>
                <w:rFonts w:ascii="Arial" w:eastAsia="Calibri" w:hAnsi="Arial" w:cs="Arial"/>
                <w:color w:val="000000"/>
              </w:rPr>
            </w:pPr>
          </w:p>
        </w:tc>
      </w:tr>
      <w:tr w:rsidR="008A5F77" w14:paraId="2E7FFE0E" w14:textId="20F7DDA2"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B01631E" w14:textId="77777777" w:rsidR="008A5F77"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5F4454AE" w14:textId="5F3CDFEA" w:rsidR="008A5F77" w:rsidRPr="00886968" w:rsidRDefault="008A5F77" w:rsidP="00620EC4">
            <w:pPr>
              <w:numPr>
                <w:ilvl w:val="0"/>
                <w:numId w:val="1"/>
              </w:numPr>
            </w:pPr>
            <w:r w:rsidRPr="00620EC4">
              <w:rPr>
                <w:rFonts w:ascii="Arial" w:eastAsia="Calibri" w:hAnsi="Arial" w:cs="Arial"/>
                <w:b/>
                <w:color w:val="000000"/>
              </w:rPr>
              <w:t>First application:</w:t>
            </w:r>
            <w:r w:rsidRPr="00620EC4">
              <w:rPr>
                <w:rFonts w:ascii="Arial" w:eastAsia="Calibri" w:hAnsi="Arial" w:cs="Arial"/>
                <w:color w:val="000000"/>
              </w:rPr>
              <w:t xml:space="preserve"> </w:t>
            </w:r>
            <w:r>
              <w:rPr>
                <w:rFonts w:ascii="Arial" w:eastAsia="Calibri" w:hAnsi="Arial" w:cs="Arial"/>
                <w:color w:val="000000"/>
              </w:rPr>
              <w:t xml:space="preserve">from 2019-20 </w:t>
            </w:r>
            <w:r w:rsidRPr="00620EC4">
              <w:rPr>
                <w:rFonts w:ascii="Arial" w:eastAsia="Calibri" w:hAnsi="Arial" w:cs="Arial"/>
                <w:color w:val="000000"/>
              </w:rPr>
              <w:t>details of the targets, as well as the target date will need to be provided.</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5B718ECC" w14:textId="77777777" w:rsidR="008A5F77"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0B66E37" w14:textId="77777777" w:rsidR="008A5F77" w:rsidRDefault="008A5F77" w:rsidP="00311693">
            <w:pPr>
              <w:ind w:left="284"/>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FFE4952" w14:textId="77777777" w:rsidR="008A5F77" w:rsidRDefault="008A5F77" w:rsidP="00311693">
            <w:pPr>
              <w:ind w:left="284"/>
              <w:jc w:val="center"/>
              <w:rPr>
                <w:rFonts w:ascii="Arial" w:eastAsia="Calibri" w:hAnsi="Arial" w:cs="Arial"/>
                <w:color w:val="000000"/>
              </w:rPr>
            </w:pPr>
          </w:p>
        </w:tc>
      </w:tr>
      <w:tr w:rsidR="008A5F77" w14:paraId="3ED5CBC5" w14:textId="394FB4D8"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F421FAC" w14:textId="77777777" w:rsidR="008A5F77" w:rsidRDefault="008A5F77" w:rsidP="00311693">
            <w:pPr>
              <w:pStyle w:val="TableBodyCopy"/>
              <w:rPr>
                <w:b/>
              </w:rPr>
            </w:pP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7223D4B9" w14:textId="77777777" w:rsidR="008A5F77" w:rsidRPr="001953C8" w:rsidRDefault="008A5F77" w:rsidP="00620EC4">
            <w:pPr>
              <w:numPr>
                <w:ilvl w:val="0"/>
                <w:numId w:val="1"/>
              </w:numPr>
              <w:rPr>
                <w:b/>
              </w:rPr>
            </w:pPr>
            <w:r w:rsidRPr="00620EC4">
              <w:rPr>
                <w:rFonts w:ascii="Arial" w:eastAsia="Calibri" w:hAnsi="Arial" w:cs="Arial"/>
                <w:b/>
                <w:color w:val="000000"/>
              </w:rPr>
              <w:t>Outcomes:</w:t>
            </w:r>
            <w:r w:rsidRPr="00620EC4">
              <w:rPr>
                <w:rFonts w:ascii="Arial" w:eastAsia="Calibri" w:hAnsi="Arial" w:cs="Arial"/>
                <w:color w:val="000000"/>
              </w:rPr>
              <w:t xml:space="preserve"> renewal applications</w:t>
            </w:r>
            <w:r>
              <w:rPr>
                <w:rFonts w:ascii="Arial" w:eastAsia="Calibri" w:hAnsi="Arial" w:cs="Arial"/>
                <w:color w:val="000000"/>
              </w:rPr>
              <w:t xml:space="preserve"> (two years later)</w:t>
            </w:r>
            <w:r w:rsidRPr="00620EC4">
              <w:rPr>
                <w:rFonts w:ascii="Arial" w:eastAsia="Calibri" w:hAnsi="Arial" w:cs="Arial"/>
                <w:color w:val="000000"/>
              </w:rPr>
              <w:t xml:space="preserve"> must show progress against targets (over the prior two-year period).</w:t>
            </w:r>
          </w:p>
          <w:p w14:paraId="26C5F95B" w14:textId="77D33062" w:rsidR="001953C8" w:rsidRPr="00886968" w:rsidRDefault="001953C8" w:rsidP="008A1B74">
            <w:pPr>
              <w:pStyle w:val="Bullets1stindent"/>
              <w:numPr>
                <w:ilvl w:val="0"/>
                <w:numId w:val="0"/>
              </w:numPr>
              <w:rPr>
                <w:b/>
              </w:rPr>
            </w:pPr>
            <w:r w:rsidRPr="008A1B74">
              <w:rPr>
                <w:rFonts w:ascii="Arial" w:eastAsia="Calibri" w:hAnsi="Arial" w:cs="Arial"/>
                <w:color w:val="000000"/>
              </w:rPr>
              <w:t>If targets are not met, you will have an opportunity to explain why.</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13FBD2E1" w14:textId="77777777" w:rsidR="008A5F77" w:rsidRDefault="008A5F77" w:rsidP="005167F9">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3694C1BA"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41D98515" w14:textId="77777777" w:rsidR="008A5F77" w:rsidRDefault="008A5F77" w:rsidP="005167F9">
            <w:pPr>
              <w:jc w:val="center"/>
              <w:rPr>
                <w:rFonts w:ascii="Arial" w:eastAsia="Calibri" w:hAnsi="Arial" w:cs="Arial"/>
                <w:color w:val="000000"/>
              </w:rPr>
            </w:pPr>
          </w:p>
        </w:tc>
      </w:tr>
      <w:tr w:rsidR="008A5F77" w14:paraId="5B1CE3A1" w14:textId="50D33C76" w:rsidTr="008A5F77">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AF709BA" w14:textId="77777777" w:rsidR="008A5F77" w:rsidRDefault="008A5F77" w:rsidP="00311693">
            <w:pPr>
              <w:pStyle w:val="TableBodyCopy"/>
              <w:rPr>
                <w:b/>
              </w:rPr>
            </w:pPr>
            <w:r>
              <w:rPr>
                <w:b/>
              </w:rPr>
              <w:t xml:space="preserve">Q 2.9 </w:t>
            </w:r>
          </w:p>
        </w:tc>
        <w:tc>
          <w:tcPr>
            <w:tcW w:w="5020" w:type="dxa"/>
            <w:tcBorders>
              <w:left w:val="single" w:sz="6" w:space="0" w:color="FEC000" w:themeColor="text2"/>
              <w:right w:val="single" w:sz="6" w:space="0" w:color="FEC000" w:themeColor="text2"/>
            </w:tcBorders>
            <w:tcMar>
              <w:top w:w="57" w:type="dxa"/>
              <w:left w:w="57" w:type="dxa"/>
              <w:bottom w:w="57" w:type="dxa"/>
              <w:right w:w="57" w:type="dxa"/>
            </w:tcMar>
          </w:tcPr>
          <w:p w14:paraId="623CF125" w14:textId="77777777" w:rsidR="008A5F77" w:rsidRPr="00620EC4" w:rsidRDefault="008A5F77"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identify and address gender segregation challenges relevant in your organisation and/or industry, e.g. under-representation of women or men in caring, administrative, technical, trades or senior roles.</w:t>
            </w:r>
          </w:p>
          <w:p w14:paraId="3F6824E1" w14:textId="77777777" w:rsidR="008A5F77" w:rsidRDefault="008A5F77" w:rsidP="008C7352">
            <w:pPr>
              <w:pStyle w:val="Bullets1stindent"/>
            </w:pPr>
            <w:r w:rsidRPr="008F2BCC">
              <w:t>You will need to provide a written response that answers the following (maximum of 750 words)</w:t>
            </w:r>
            <w:r>
              <w:t>:</w:t>
            </w:r>
          </w:p>
          <w:p w14:paraId="377FA14B" w14:textId="77777777" w:rsidR="008A5F77" w:rsidRDefault="008A5F77" w:rsidP="008C7352">
            <w:pPr>
              <w:pStyle w:val="Bullets2ndindent"/>
            </w:pPr>
            <w:r>
              <w:t>How does gender segregation impact your organisation and/or industry?</w:t>
            </w:r>
          </w:p>
          <w:p w14:paraId="0C95F0AC" w14:textId="24913FD3" w:rsidR="008A5F77" w:rsidRDefault="008A5F77" w:rsidP="008C7352">
            <w:pPr>
              <w:pStyle w:val="Bullets2ndindent"/>
            </w:pPr>
            <w:r>
              <w:t>What measures have you implemented to improve gender balance in your organisation?</w:t>
            </w:r>
          </w:p>
          <w:p w14:paraId="205255C6" w14:textId="7DEE9D7B" w:rsidR="008A5F77" w:rsidRPr="00886968" w:rsidRDefault="008A5F77" w:rsidP="008C7352">
            <w:pPr>
              <w:pStyle w:val="Bullets2ndindent"/>
              <w:rPr>
                <w:b/>
              </w:rPr>
            </w:pPr>
            <w:r>
              <w:t>Where have you made progress and what were/are the biggest challenges?</w:t>
            </w:r>
          </w:p>
        </w:tc>
        <w:tc>
          <w:tcPr>
            <w:tcW w:w="1271" w:type="dxa"/>
            <w:tcBorders>
              <w:left w:val="single" w:sz="6" w:space="0" w:color="FEC000" w:themeColor="text2"/>
              <w:right w:val="single" w:sz="6" w:space="0" w:color="FEC000" w:themeColor="text2"/>
            </w:tcBorders>
            <w:tcMar>
              <w:top w:w="57" w:type="dxa"/>
              <w:left w:w="57" w:type="dxa"/>
              <w:bottom w:w="57" w:type="dxa"/>
              <w:right w:w="57" w:type="dxa"/>
            </w:tcMar>
          </w:tcPr>
          <w:p w14:paraId="11B1552A" w14:textId="77777777" w:rsidR="008A5F77" w:rsidRDefault="008A5F77" w:rsidP="005167F9">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2D172BD1" w14:textId="77777777" w:rsidR="008A5F77" w:rsidRDefault="008A5F77" w:rsidP="005167F9">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2C35FCB" w14:textId="77777777" w:rsidR="008A5F77" w:rsidRDefault="008A5F77" w:rsidP="005167F9">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843"/>
        <w:gridCol w:w="5021"/>
        <w:gridCol w:w="1270"/>
        <w:gridCol w:w="1244"/>
        <w:gridCol w:w="1244"/>
      </w:tblGrid>
      <w:tr w:rsidR="008A5F77" w:rsidRPr="000130D1" w14:paraId="179CF9EB" w14:textId="4A6B9D85" w:rsidTr="000260A8">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FFCC4E5" w14:textId="77777777" w:rsidR="008A5F77" w:rsidRPr="000130D1" w:rsidRDefault="008A5F77" w:rsidP="00311693">
            <w:pPr>
              <w:pStyle w:val="TableHead"/>
              <w:rPr>
                <w:sz w:val="28"/>
                <w:szCs w:val="28"/>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F1A3A3D" w14:textId="77777777" w:rsidR="008A5F77" w:rsidRPr="000130D1" w:rsidRDefault="008A5F77" w:rsidP="00311693">
            <w:pPr>
              <w:pStyle w:val="TableHead"/>
              <w:jc w:val="center"/>
              <w:rPr>
                <w:b w:val="0"/>
                <w:sz w:val="28"/>
                <w:szCs w:val="28"/>
              </w:rPr>
            </w:pPr>
            <w:r w:rsidRPr="000130D1">
              <w:rPr>
                <w:b w:val="0"/>
                <w:sz w:val="28"/>
                <w:szCs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C392713" w14:textId="77777777" w:rsidR="008A5F77" w:rsidRPr="009B0CBA" w:rsidRDefault="008A5F77" w:rsidP="0059105C">
            <w:pPr>
              <w:pStyle w:val="TableHead"/>
              <w:jc w:val="center"/>
              <w:rPr>
                <w:b w:val="0"/>
                <w:sz w:val="24"/>
                <w:szCs w:val="24"/>
              </w:rPr>
            </w:pPr>
            <w:r w:rsidRPr="009B0CBA">
              <w:rPr>
                <w:b w:val="0"/>
                <w:sz w:val="24"/>
                <w:szCs w:val="24"/>
              </w:rPr>
              <w:t>New (</w:t>
            </w:r>
            <w:r w:rsidRPr="009B0CBA">
              <w:rPr>
                <w:rFonts w:ascii="Arial" w:eastAsia="Calibri" w:hAnsi="Arial" w:cs="Arial"/>
                <w:b w:val="0"/>
                <w:color w:val="000000"/>
                <w:sz w:val="24"/>
                <w:szCs w:val="24"/>
              </w:rPr>
              <w:sym w:font="Wingdings 2" w:char="F050"/>
            </w:r>
            <w:r w:rsidRPr="009B0CBA">
              <w:rPr>
                <w:b w:val="0"/>
                <w:sz w:val="24"/>
                <w:szCs w:val="24"/>
              </w:rPr>
              <w:t>)</w:t>
            </w:r>
          </w:p>
        </w:tc>
        <w:tc>
          <w:tcPr>
            <w:tcW w:w="1244" w:type="dxa"/>
            <w:tcBorders>
              <w:left w:val="single" w:sz="6" w:space="0" w:color="FEC000" w:themeColor="text2"/>
              <w:right w:val="single" w:sz="6" w:space="0" w:color="FEC000" w:themeColor="text2"/>
            </w:tcBorders>
          </w:tcPr>
          <w:p w14:paraId="0DDA0058" w14:textId="3E1FDF32" w:rsidR="008A5F77" w:rsidRPr="009B0CBA" w:rsidRDefault="001D623F" w:rsidP="0059105C">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1D86CC70" w14:textId="6F572626" w:rsidR="008A5F77" w:rsidRPr="009B0CBA" w:rsidRDefault="001D623F" w:rsidP="0059105C">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8A5F77" w14:paraId="5D29CCA0" w14:textId="575DA559" w:rsidTr="008A5F77">
        <w:trPr>
          <w:trHeight w:val="564"/>
        </w:trPr>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7C2C6311" w14:textId="77777777" w:rsidR="008A5F77" w:rsidRPr="00207C8C" w:rsidRDefault="008A5F77" w:rsidP="00311693">
            <w:pPr>
              <w:pStyle w:val="TableBodyCopy"/>
              <w:rPr>
                <w:b/>
                <w:sz w:val="24"/>
                <w:szCs w:val="24"/>
              </w:rPr>
            </w:pPr>
            <w:r w:rsidRPr="00207C8C">
              <w:rPr>
                <w:rFonts w:ascii="Arial" w:eastAsia="Calibri" w:hAnsi="Arial" w:cs="Arial"/>
                <w:b/>
                <w:color w:val="000000"/>
                <w:sz w:val="24"/>
                <w:szCs w:val="24"/>
              </w:rPr>
              <w:t>3</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Gender pay equity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DE173F1"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1D2DA06B"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3E9D3E2B" w14:textId="77777777" w:rsidR="008A5F77" w:rsidRDefault="008A5F77" w:rsidP="00311693">
            <w:pPr>
              <w:pStyle w:val="TableBodyCopy"/>
            </w:pPr>
          </w:p>
        </w:tc>
      </w:tr>
      <w:tr w:rsidR="008A5F77" w14:paraId="44E2D273" w14:textId="3166D49C"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79BFB6E" w14:textId="77777777" w:rsidR="008A5F77" w:rsidRPr="00847FA3" w:rsidRDefault="008A5F77" w:rsidP="00311693">
            <w:pPr>
              <w:pStyle w:val="TableBodyCopy"/>
              <w:rPr>
                <w:b/>
              </w:rPr>
            </w:pPr>
            <w:r>
              <w:rPr>
                <w:b/>
              </w:rPr>
              <w:t>Q 3.1</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609749E" w14:textId="77777777" w:rsidR="008A5F77" w:rsidRPr="00D17EBF" w:rsidRDefault="008A5F77" w:rsidP="00620EC4">
            <w:pPr>
              <w:pStyle w:val="Bullets1stindent"/>
              <w:numPr>
                <w:ilvl w:val="0"/>
                <w:numId w:val="0"/>
              </w:numPr>
              <w:spacing w:before="0" w:after="0" w:line="240" w:lineRule="auto"/>
              <w:rPr>
                <w:rFonts w:ascii="Arial" w:eastAsia="Calibri" w:hAnsi="Arial" w:cs="Arial"/>
                <w:b/>
                <w:color w:val="000000"/>
              </w:rPr>
            </w:pPr>
            <w:r w:rsidRPr="00620EC4">
              <w:rPr>
                <w:rFonts w:ascii="Arial" w:hAnsi="Arial" w:cs="Arial"/>
                <w:b/>
                <w:color w:val="auto"/>
              </w:rPr>
              <w:t>Your organisation must have a remuneration policy and strategy that contains specific gender pay equity objectives.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3CB9A14" w14:textId="77777777" w:rsidR="008A5F77" w:rsidRPr="00D17EBF" w:rsidRDefault="008A5F77" w:rsidP="00CD7FDB">
            <w:pPr>
              <w:pStyle w:val="Bullets3rdindent"/>
              <w:numPr>
                <w:ilvl w:val="0"/>
                <w:numId w:val="0"/>
              </w:numPr>
            </w:pPr>
            <w:r>
              <w:rPr>
                <w:rFonts w:ascii="Arial" w:eastAsia="Calibri" w:hAnsi="Arial" w:cs="Arial"/>
                <w:color w:val="000000"/>
              </w:rPr>
              <w:sym w:font="Wingdings 2" w:char="F050"/>
            </w:r>
            <w:r>
              <w:t xml:space="preserve"> </w:t>
            </w:r>
            <w:r w:rsidRPr="00D37D96">
              <w:rPr>
                <w:sz w:val="18"/>
              </w:rPr>
              <w:t>(and strategy)</w:t>
            </w:r>
          </w:p>
        </w:tc>
        <w:tc>
          <w:tcPr>
            <w:tcW w:w="1244" w:type="dxa"/>
            <w:tcBorders>
              <w:left w:val="single" w:sz="6" w:space="0" w:color="FEC000" w:themeColor="text2"/>
              <w:right w:val="single" w:sz="6" w:space="0" w:color="FEC000" w:themeColor="text2"/>
            </w:tcBorders>
          </w:tcPr>
          <w:p w14:paraId="2FF2192E" w14:textId="77777777" w:rsidR="008A5F77"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0F7281B" w14:textId="77777777" w:rsidR="008A5F77" w:rsidRDefault="008A5F77" w:rsidP="00CD7FDB">
            <w:pPr>
              <w:pStyle w:val="Bullets3rdindent"/>
              <w:numPr>
                <w:ilvl w:val="0"/>
                <w:numId w:val="0"/>
              </w:numPr>
              <w:rPr>
                <w:rFonts w:ascii="Arial" w:eastAsia="Calibri" w:hAnsi="Arial" w:cs="Arial"/>
                <w:color w:val="000000"/>
              </w:rPr>
            </w:pPr>
          </w:p>
        </w:tc>
      </w:tr>
      <w:tr w:rsidR="008A5F77" w14:paraId="1FA66EE8" w14:textId="34CA7FEE"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CB04FCE" w14:textId="77777777" w:rsidR="008A5F77" w:rsidRDefault="008A5F77" w:rsidP="00311693">
            <w:pPr>
              <w:pStyle w:val="TableBodyCopy"/>
              <w:rPr>
                <w:b/>
              </w:rPr>
            </w:pPr>
            <w:r>
              <w:rPr>
                <w:b/>
              </w:rPr>
              <w:t>Q 3.2</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2F27D5C" w14:textId="77777777" w:rsidR="008A5F77" w:rsidRPr="00D17EBF"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Your organisation must undertake a gender pay gap analysis of its workforce on a like-for-like, level-by-level and organisation-wide basis each year.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BBFFF00" w14:textId="77777777" w:rsidR="008A5F77" w:rsidRPr="0097579E" w:rsidRDefault="008A5F77" w:rsidP="00CD7FDB">
            <w:pPr>
              <w:pStyle w:val="Bullets3rdindent"/>
              <w:numPr>
                <w:ilvl w:val="0"/>
                <w:numId w:val="0"/>
              </w:numPr>
            </w:pPr>
            <w:r>
              <w:rPr>
                <w:rFonts w:ascii="Arial" w:eastAsia="Calibri" w:hAnsi="Arial" w:cs="Arial"/>
                <w:color w:val="000000"/>
              </w:rPr>
              <w:sym w:font="Wingdings 2" w:char="F050"/>
            </w:r>
            <w:r w:rsidRPr="0097579E">
              <w:t xml:space="preserve"> (</w:t>
            </w:r>
            <w:r w:rsidRPr="00D37D96">
              <w:rPr>
                <w:sz w:val="18"/>
              </w:rPr>
              <w:t>level by level &amp; each year)</w:t>
            </w:r>
          </w:p>
        </w:tc>
        <w:tc>
          <w:tcPr>
            <w:tcW w:w="1244" w:type="dxa"/>
            <w:tcBorders>
              <w:left w:val="single" w:sz="6" w:space="0" w:color="FEC000" w:themeColor="text2"/>
              <w:right w:val="single" w:sz="6" w:space="0" w:color="FEC000" w:themeColor="text2"/>
            </w:tcBorders>
          </w:tcPr>
          <w:p w14:paraId="63F648F8" w14:textId="77777777" w:rsidR="008A5F77"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79AAB6B" w14:textId="77777777" w:rsidR="008A5F77" w:rsidRDefault="008A5F77" w:rsidP="00CD7FDB">
            <w:pPr>
              <w:pStyle w:val="Bullets3rdindent"/>
              <w:numPr>
                <w:ilvl w:val="0"/>
                <w:numId w:val="0"/>
              </w:numPr>
              <w:rPr>
                <w:rFonts w:ascii="Arial" w:eastAsia="Calibri" w:hAnsi="Arial" w:cs="Arial"/>
                <w:color w:val="000000"/>
              </w:rPr>
            </w:pPr>
          </w:p>
        </w:tc>
      </w:tr>
      <w:tr w:rsidR="008A5F77" w14:paraId="50FE4097" w14:textId="63AF1F88"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EF96DD5"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1F75D05" w14:textId="77777777" w:rsidR="008A5F77" w:rsidRPr="00741D7F" w:rsidRDefault="008A5F77" w:rsidP="00311693">
            <w:pPr>
              <w:rPr>
                <w:rFonts w:ascii="Arial" w:hAnsi="Arial" w:cs="Arial"/>
                <w:color w:val="auto"/>
              </w:rPr>
            </w:pPr>
            <w:r w:rsidRPr="00E5386C">
              <w:rPr>
                <w:rFonts w:ascii="Arial" w:hAnsi="Arial" w:cs="Arial"/>
                <w:color w:val="auto"/>
              </w:rPr>
              <w:t>A pay gap analysis must be conducted by gender and for full-timers and part-timers on the following: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9B85E16"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0DE3B49"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0598151" w14:textId="77777777" w:rsidR="008A5F77" w:rsidRDefault="008A5F77" w:rsidP="00E5386C">
            <w:pPr>
              <w:pStyle w:val="Bullets3rdindent"/>
              <w:numPr>
                <w:ilvl w:val="0"/>
                <w:numId w:val="0"/>
              </w:numPr>
              <w:ind w:left="852" w:hanging="284"/>
            </w:pPr>
          </w:p>
        </w:tc>
      </w:tr>
      <w:tr w:rsidR="008A5F77" w14:paraId="0B54B93F" w14:textId="14C2E342"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500CF73"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B234C83" w14:textId="77777777" w:rsidR="008A5F77" w:rsidRPr="00E5386C" w:rsidRDefault="008A5F77" w:rsidP="00AE4EAA">
            <w:pPr>
              <w:numPr>
                <w:ilvl w:val="0"/>
                <w:numId w:val="1"/>
              </w:numPr>
              <w:rPr>
                <w:rFonts w:ascii="Arial" w:eastAsia="Calibri" w:hAnsi="Arial" w:cs="Arial"/>
                <w:color w:val="000000"/>
              </w:rPr>
            </w:pPr>
            <w:r w:rsidRPr="00E5386C">
              <w:rPr>
                <w:rFonts w:ascii="Arial" w:eastAsia="Calibri" w:hAnsi="Arial" w:cs="Arial"/>
                <w:color w:val="000000"/>
              </w:rPr>
              <w:t>base salary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43B2059"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49498D1"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39524DC" w14:textId="77777777" w:rsidR="008A5F77" w:rsidRDefault="008A5F77" w:rsidP="00E5386C">
            <w:pPr>
              <w:pStyle w:val="Bullets3rdindent"/>
              <w:numPr>
                <w:ilvl w:val="0"/>
                <w:numId w:val="0"/>
              </w:numPr>
              <w:ind w:left="852" w:hanging="284"/>
            </w:pPr>
          </w:p>
        </w:tc>
      </w:tr>
      <w:tr w:rsidR="008A5F77" w14:paraId="4F9287B5" w14:textId="5BB3C325"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C53613B"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5C5E8E1" w14:textId="77777777" w:rsidR="008A5F77" w:rsidRPr="00E5386C" w:rsidRDefault="008A5F77" w:rsidP="00AE4EAA">
            <w:pPr>
              <w:numPr>
                <w:ilvl w:val="0"/>
                <w:numId w:val="1"/>
              </w:numPr>
              <w:rPr>
                <w:rFonts w:ascii="Arial" w:eastAsia="Calibri" w:hAnsi="Arial" w:cs="Arial"/>
                <w:color w:val="000000"/>
              </w:rPr>
            </w:pPr>
            <w:r w:rsidRPr="00E5386C">
              <w:rPr>
                <w:rFonts w:ascii="Arial" w:eastAsia="Calibri" w:hAnsi="Arial" w:cs="Arial"/>
                <w:color w:val="000000"/>
              </w:rPr>
              <w:t>total remuneration, including allowances, bonuses, performance payments, discretionary pay, overtime and superannuation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483CE6B"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E97BB12"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A523743" w14:textId="77777777" w:rsidR="008A5F77" w:rsidRDefault="008A5F77" w:rsidP="00E5386C">
            <w:pPr>
              <w:pStyle w:val="Bullets3rdindent"/>
              <w:numPr>
                <w:ilvl w:val="0"/>
                <w:numId w:val="0"/>
              </w:numPr>
              <w:ind w:left="852" w:hanging="284"/>
            </w:pPr>
          </w:p>
        </w:tc>
      </w:tr>
      <w:tr w:rsidR="008A5F77" w14:paraId="324821F6" w14:textId="5F1ED07E"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36D045E"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84D6D47" w14:textId="77777777" w:rsidR="008A5F77" w:rsidRPr="00E5386C" w:rsidRDefault="008A5F77" w:rsidP="00AE4EAA">
            <w:pPr>
              <w:numPr>
                <w:ilvl w:val="0"/>
                <w:numId w:val="1"/>
              </w:numPr>
              <w:rPr>
                <w:rFonts w:ascii="Arial" w:eastAsia="Calibri" w:hAnsi="Arial" w:cs="Arial"/>
                <w:color w:val="000000"/>
              </w:rPr>
            </w:pPr>
            <w:r w:rsidRPr="00E5386C">
              <w:rPr>
                <w:rFonts w:ascii="Arial" w:eastAsia="Calibri" w:hAnsi="Arial" w:cs="Arial"/>
                <w:color w:val="000000"/>
              </w:rPr>
              <w:t>performance pay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D66228B" w14:textId="77777777" w:rsidR="008A5F77"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1FC25281"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C3152BB" w14:textId="77777777" w:rsidR="008A5F77" w:rsidRDefault="008A5F77" w:rsidP="005F7158">
            <w:pPr>
              <w:jc w:val="center"/>
              <w:rPr>
                <w:rFonts w:ascii="Arial" w:eastAsia="Calibri" w:hAnsi="Arial" w:cs="Arial"/>
                <w:color w:val="000000"/>
              </w:rPr>
            </w:pPr>
          </w:p>
        </w:tc>
      </w:tr>
      <w:tr w:rsidR="008A5F77" w14:paraId="491D6F1B" w14:textId="4B3FAB6C"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44BB0B0"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6C60D01" w14:textId="77777777" w:rsidR="008A5F77" w:rsidRPr="00E5386C" w:rsidRDefault="008A5F77" w:rsidP="00AE4EAA">
            <w:pPr>
              <w:numPr>
                <w:ilvl w:val="0"/>
                <w:numId w:val="1"/>
              </w:numPr>
              <w:rPr>
                <w:rFonts w:ascii="Arial" w:eastAsia="Calibri" w:hAnsi="Arial" w:cs="Arial"/>
                <w:color w:val="000000"/>
              </w:rPr>
            </w:pPr>
            <w:r w:rsidRPr="00E5386C">
              <w:rPr>
                <w:rFonts w:ascii="Arial" w:eastAsia="Calibri" w:hAnsi="Arial" w:cs="Arial"/>
                <w:color w:val="000000"/>
              </w:rPr>
              <w:t>starting salaries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6EDBAA0"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E2B2132" w14:textId="77777777" w:rsidR="008A5F77" w:rsidRDefault="008A5F77" w:rsidP="00E5386C">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4A01FC1" w14:textId="77777777" w:rsidR="008A5F77" w:rsidRDefault="008A5F77" w:rsidP="00E5386C">
            <w:pPr>
              <w:pStyle w:val="Bullets3rdindent"/>
              <w:numPr>
                <w:ilvl w:val="0"/>
                <w:numId w:val="0"/>
              </w:numPr>
              <w:ind w:left="852" w:hanging="284"/>
            </w:pPr>
          </w:p>
        </w:tc>
      </w:tr>
      <w:tr w:rsidR="008A5F77" w14:paraId="3061915E" w14:textId="6DEF20ED"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93C36A1"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6086D77" w14:textId="77777777" w:rsidR="008A5F77" w:rsidRPr="00E5386C" w:rsidRDefault="008A5F77" w:rsidP="00AE4EAA">
            <w:pPr>
              <w:numPr>
                <w:ilvl w:val="0"/>
                <w:numId w:val="1"/>
              </w:numPr>
              <w:rPr>
                <w:rFonts w:ascii="Arial" w:eastAsia="Calibri" w:hAnsi="Arial" w:cs="Arial"/>
                <w:color w:val="000000"/>
              </w:rPr>
            </w:pPr>
            <w:r w:rsidRPr="00E5386C">
              <w:rPr>
                <w:rFonts w:ascii="Arial" w:eastAsia="Calibri" w:hAnsi="Arial" w:cs="Arial"/>
                <w:color w:val="000000"/>
              </w:rPr>
              <w:t>annual salary increases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C5C6A29" w14:textId="77777777" w:rsidR="008A5F77" w:rsidRPr="005F7158" w:rsidRDefault="008A5F77" w:rsidP="005F7158">
            <w:pPr>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CD797BE"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9CF20EF" w14:textId="77777777" w:rsidR="008A5F77" w:rsidRDefault="008A5F77" w:rsidP="005F7158">
            <w:pPr>
              <w:jc w:val="center"/>
              <w:rPr>
                <w:rFonts w:ascii="Arial" w:eastAsia="Calibri" w:hAnsi="Arial" w:cs="Arial"/>
                <w:color w:val="000000"/>
              </w:rPr>
            </w:pPr>
          </w:p>
        </w:tc>
      </w:tr>
      <w:tr w:rsidR="008A5F77" w14:paraId="3301204E" w14:textId="6A2F159D"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A12A156"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7C42015" w14:textId="77777777" w:rsidR="008A5F77" w:rsidRPr="00741D7F" w:rsidRDefault="008A5F77" w:rsidP="00207C8C">
            <w:pPr>
              <w:numPr>
                <w:ilvl w:val="0"/>
                <w:numId w:val="1"/>
              </w:numPr>
              <w:rPr>
                <w:color w:val="auto"/>
              </w:rPr>
            </w:pPr>
            <w:r w:rsidRPr="00207C8C">
              <w:rPr>
                <w:rFonts w:ascii="Arial" w:eastAsia="Calibri" w:hAnsi="Arial" w:cs="Arial"/>
                <w:color w:val="000000"/>
              </w:rPr>
              <w:t>salaries on promotion.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A0F962E" w14:textId="77777777" w:rsidR="008A5F77"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39ECEA6"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B5D08FE" w14:textId="77777777" w:rsidR="008A5F77" w:rsidRDefault="008A5F77" w:rsidP="005F7158">
            <w:pPr>
              <w:jc w:val="center"/>
              <w:rPr>
                <w:rFonts w:ascii="Arial" w:eastAsia="Calibri" w:hAnsi="Arial" w:cs="Arial"/>
                <w:color w:val="000000"/>
              </w:rPr>
            </w:pPr>
          </w:p>
        </w:tc>
      </w:tr>
      <w:tr w:rsidR="008A5F77" w14:paraId="10F64EB4" w14:textId="2B2ED3C3"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D410FA6" w14:textId="77777777" w:rsidR="008A5F77" w:rsidRDefault="008A5F77" w:rsidP="00311693">
            <w:pPr>
              <w:pStyle w:val="TableBodyCopy"/>
              <w:rPr>
                <w:b/>
              </w:rPr>
            </w:pPr>
            <w:r>
              <w:rPr>
                <w:b/>
              </w:rPr>
              <w:t>Q 3.3</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4023FCD" w14:textId="77777777" w:rsidR="008A5F77" w:rsidRPr="00741D7F"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Where gender pay gaps are identified, your organisation must set targets and take other actions to reduce the like-for-like, level-by-level and organisation-wide gender pay gaps.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55675E8" w14:textId="77777777" w:rsidR="008A5F77" w:rsidRPr="00366B1A" w:rsidRDefault="008A5F77" w:rsidP="00CD7FDB">
            <w:pPr>
              <w:pStyle w:val="Bullets3rdindent"/>
              <w:numPr>
                <w:ilvl w:val="0"/>
                <w:numId w:val="0"/>
              </w:numPr>
            </w:pPr>
            <w:r w:rsidRPr="00366B1A">
              <w:rPr>
                <w:rFonts w:ascii="Arial" w:eastAsia="Calibri" w:hAnsi="Arial" w:cs="Arial"/>
                <w:color w:val="000000"/>
              </w:rPr>
              <w:sym w:font="Wingdings 2" w:char="F050"/>
            </w:r>
            <w:r w:rsidRPr="00366B1A">
              <w:t xml:space="preserve"> </w:t>
            </w:r>
            <w:r w:rsidRPr="00D37D96">
              <w:rPr>
                <w:sz w:val="18"/>
                <w:szCs w:val="18"/>
              </w:rPr>
              <w:t>(set targets)</w:t>
            </w:r>
          </w:p>
        </w:tc>
        <w:tc>
          <w:tcPr>
            <w:tcW w:w="1244" w:type="dxa"/>
            <w:tcBorders>
              <w:left w:val="single" w:sz="6" w:space="0" w:color="FEC000" w:themeColor="text2"/>
              <w:right w:val="single" w:sz="6" w:space="0" w:color="FEC000" w:themeColor="text2"/>
            </w:tcBorders>
          </w:tcPr>
          <w:p w14:paraId="1784FFFF" w14:textId="77777777" w:rsidR="008A5F77" w:rsidRPr="00366B1A"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E7EB15D" w14:textId="77777777" w:rsidR="008A5F77" w:rsidRPr="00366B1A" w:rsidRDefault="008A5F77" w:rsidP="00CD7FDB">
            <w:pPr>
              <w:pStyle w:val="Bullets3rdindent"/>
              <w:numPr>
                <w:ilvl w:val="0"/>
                <w:numId w:val="0"/>
              </w:numPr>
              <w:rPr>
                <w:rFonts w:ascii="Arial" w:eastAsia="Calibri" w:hAnsi="Arial" w:cs="Arial"/>
                <w:color w:val="000000"/>
              </w:rPr>
            </w:pPr>
          </w:p>
        </w:tc>
      </w:tr>
      <w:tr w:rsidR="008A5F77" w14:paraId="52B807B9" w14:textId="1D67083E"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43607F6"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7DC4787" w14:textId="2202E796" w:rsidR="008A5F77" w:rsidRPr="00E5386C" w:rsidRDefault="008A5F77" w:rsidP="00207C8C">
            <w:pPr>
              <w:numPr>
                <w:ilvl w:val="0"/>
                <w:numId w:val="1"/>
              </w:numPr>
            </w:pPr>
            <w:r w:rsidRPr="00207C8C">
              <w:rPr>
                <w:rFonts w:ascii="Arial" w:eastAsia="Calibri" w:hAnsi="Arial" w:cs="Arial"/>
                <w:b/>
                <w:color w:val="000000"/>
              </w:rPr>
              <w:t xml:space="preserve">First application: </w:t>
            </w:r>
            <w:r>
              <w:rPr>
                <w:rFonts w:ascii="Arial" w:eastAsia="Calibri" w:hAnsi="Arial" w:cs="Arial"/>
                <w:color w:val="000000"/>
              </w:rPr>
              <w:t xml:space="preserve">from 2019-20 </w:t>
            </w:r>
            <w:r w:rsidRPr="00207C8C">
              <w:rPr>
                <w:rFonts w:ascii="Arial" w:eastAsia="Calibri" w:hAnsi="Arial" w:cs="Arial"/>
                <w:color w:val="000000"/>
              </w:rPr>
              <w:t>details of the targets, as well as the target date will need to be provided.</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8B0D3BF" w14:textId="77777777" w:rsidR="008A5F77"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77D836B7"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4B3E2A1" w14:textId="77777777" w:rsidR="008A5F77" w:rsidRDefault="008A5F77" w:rsidP="005F7158">
            <w:pPr>
              <w:jc w:val="center"/>
              <w:rPr>
                <w:rFonts w:ascii="Arial" w:eastAsia="Calibri" w:hAnsi="Arial" w:cs="Arial"/>
                <w:color w:val="000000"/>
              </w:rPr>
            </w:pPr>
          </w:p>
        </w:tc>
      </w:tr>
      <w:tr w:rsidR="008A5F77" w14:paraId="5A709A21" w14:textId="540A057E"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90D2D07" w14:textId="77777777" w:rsidR="008A5F77" w:rsidRDefault="008A5F77"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9856A2B" w14:textId="01B06063" w:rsidR="008A5F77" w:rsidRPr="00E5386C" w:rsidRDefault="008A5F77" w:rsidP="00207C8C">
            <w:pPr>
              <w:numPr>
                <w:ilvl w:val="0"/>
                <w:numId w:val="1"/>
              </w:numPr>
              <w:rPr>
                <w:b/>
              </w:rPr>
            </w:pPr>
            <w:r w:rsidRPr="00207C8C">
              <w:rPr>
                <w:rFonts w:ascii="Arial" w:eastAsia="Calibri" w:hAnsi="Arial" w:cs="Arial"/>
                <w:b/>
                <w:color w:val="000000"/>
              </w:rPr>
              <w:t xml:space="preserve">Outcomes: </w:t>
            </w:r>
            <w:r w:rsidRPr="00207C8C">
              <w:rPr>
                <w:rFonts w:ascii="Arial" w:eastAsia="Calibri" w:hAnsi="Arial" w:cs="Arial"/>
                <w:color w:val="000000"/>
              </w:rPr>
              <w:t>renewal application</w:t>
            </w:r>
            <w:r>
              <w:rPr>
                <w:rFonts w:ascii="Arial" w:eastAsia="Calibri" w:hAnsi="Arial" w:cs="Arial"/>
                <w:color w:val="000000"/>
              </w:rPr>
              <w:t xml:space="preserve"> (two years later)</w:t>
            </w:r>
            <w:r w:rsidRPr="00207C8C">
              <w:rPr>
                <w:rFonts w:ascii="Arial" w:eastAsia="Calibri" w:hAnsi="Arial" w:cs="Arial"/>
                <w:color w:val="000000"/>
              </w:rPr>
              <w:t xml:space="preserve"> must show progress against targets (over the prior two-year period).</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E46BA94" w14:textId="77777777" w:rsidR="008A5F77"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7BB26AFD"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F8185CC" w14:textId="77777777" w:rsidR="008A5F77" w:rsidRDefault="008A5F77" w:rsidP="005F7158">
            <w:pPr>
              <w:jc w:val="center"/>
              <w:rPr>
                <w:rFonts w:ascii="Arial" w:eastAsia="Calibri" w:hAnsi="Arial" w:cs="Arial"/>
                <w:color w:val="000000"/>
              </w:rPr>
            </w:pPr>
          </w:p>
        </w:tc>
      </w:tr>
      <w:tr w:rsidR="008A5F77" w14:paraId="7B54F6D2" w14:textId="46F6A07A"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CD5C014" w14:textId="77777777" w:rsidR="008A5F77" w:rsidRDefault="008A5F77" w:rsidP="00311693">
            <w:pPr>
              <w:pStyle w:val="TableBodyCopy"/>
              <w:rPr>
                <w:b/>
              </w:rPr>
            </w:pPr>
            <w:r>
              <w:rPr>
                <w:b/>
              </w:rPr>
              <w:t>Q 3.4</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F367BCF" w14:textId="77777777" w:rsidR="008A5F77" w:rsidRPr="00203EFE" w:rsidRDefault="008A5F77" w:rsidP="00620EC4">
            <w:pPr>
              <w:pStyle w:val="Bullets1stindent"/>
              <w:numPr>
                <w:ilvl w:val="0"/>
                <w:numId w:val="0"/>
              </w:numPr>
              <w:spacing w:before="0" w:after="0" w:line="240" w:lineRule="auto"/>
              <w:rPr>
                <w:b/>
              </w:rPr>
            </w:pPr>
            <w:r w:rsidRPr="00620EC4">
              <w:rPr>
                <w:rFonts w:ascii="Arial" w:hAnsi="Arial" w:cs="Arial"/>
                <w:b/>
                <w:color w:val="auto"/>
              </w:rPr>
              <w:t>Women and men on primary carer’s leave must be included in your organisation’s annual reviews of salaries and annual bonus payments.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838850D" w14:textId="77777777" w:rsidR="008A5F77" w:rsidRDefault="008A5F77" w:rsidP="004A1183">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79FF368E" w14:textId="77777777" w:rsidR="008A5F77" w:rsidRDefault="008A5F77" w:rsidP="004A1183">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7E773917" w14:textId="77777777" w:rsidR="008A5F77" w:rsidRDefault="008A5F77" w:rsidP="004A1183">
            <w:pPr>
              <w:pStyle w:val="Bullets3rdindent"/>
              <w:numPr>
                <w:ilvl w:val="0"/>
                <w:numId w:val="0"/>
              </w:numPr>
              <w:ind w:left="852"/>
            </w:pPr>
          </w:p>
        </w:tc>
      </w:tr>
      <w:tr w:rsidR="008A5F77" w14:paraId="1529D962" w14:textId="3ED62037" w:rsidTr="000260A8">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58DD1DA" w14:textId="77777777" w:rsidR="008A5F77" w:rsidRDefault="008A5F77" w:rsidP="00311693">
            <w:pPr>
              <w:pStyle w:val="TableBodyCopy"/>
              <w:rPr>
                <w:b/>
              </w:rPr>
            </w:pPr>
            <w:r>
              <w:rPr>
                <w:b/>
              </w:rPr>
              <w:t>Q 3.5</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2843674" w14:textId="77777777" w:rsidR="008A5F77"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B59E8DB"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79EB75F" w14:textId="77777777" w:rsidR="008A5F77" w:rsidRDefault="008A5F77" w:rsidP="005F7158">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843"/>
        <w:gridCol w:w="5021"/>
        <w:gridCol w:w="1270"/>
        <w:gridCol w:w="1244"/>
        <w:gridCol w:w="1244"/>
      </w:tblGrid>
      <w:tr w:rsidR="008A5F77" w:rsidRPr="000130D1" w14:paraId="7F21F3AE" w14:textId="51210459" w:rsidTr="001D623F">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5C913E2" w14:textId="77777777" w:rsidR="008A5F77" w:rsidRPr="000130D1" w:rsidRDefault="008A5F77" w:rsidP="00311693">
            <w:pPr>
              <w:pStyle w:val="TableHead"/>
              <w:rPr>
                <w:sz w:val="28"/>
                <w:szCs w:val="28"/>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E0C9234" w14:textId="77777777" w:rsidR="008A5F77" w:rsidRPr="000130D1" w:rsidRDefault="008A5F77" w:rsidP="00311693">
            <w:pPr>
              <w:pStyle w:val="TableHead"/>
              <w:jc w:val="center"/>
              <w:rPr>
                <w:b w:val="0"/>
                <w:sz w:val="28"/>
                <w:szCs w:val="28"/>
              </w:rPr>
            </w:pPr>
            <w:r w:rsidRPr="000130D1">
              <w:rPr>
                <w:b w:val="0"/>
                <w:sz w:val="28"/>
                <w:szCs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351AB35" w14:textId="77777777" w:rsidR="008A5F77" w:rsidRPr="009B0CBA" w:rsidRDefault="008A5F77" w:rsidP="0059105C">
            <w:pPr>
              <w:pStyle w:val="TableHead"/>
              <w:jc w:val="center"/>
              <w:rPr>
                <w:b w:val="0"/>
                <w:sz w:val="24"/>
                <w:szCs w:val="24"/>
              </w:rPr>
            </w:pPr>
            <w:r w:rsidRPr="009B0CBA">
              <w:rPr>
                <w:b w:val="0"/>
                <w:sz w:val="24"/>
                <w:szCs w:val="24"/>
              </w:rPr>
              <w:t>New (</w:t>
            </w:r>
            <w:r w:rsidRPr="009B0CBA">
              <w:rPr>
                <w:rFonts w:ascii="Arial" w:eastAsia="Calibri" w:hAnsi="Arial" w:cs="Arial"/>
                <w:b w:val="0"/>
                <w:color w:val="000000"/>
                <w:sz w:val="24"/>
                <w:szCs w:val="24"/>
              </w:rPr>
              <w:sym w:font="Wingdings 2" w:char="F050"/>
            </w:r>
            <w:r w:rsidRPr="009B0CBA">
              <w:rPr>
                <w:b w:val="0"/>
                <w:sz w:val="24"/>
                <w:szCs w:val="24"/>
              </w:rPr>
              <w:t>)</w:t>
            </w:r>
          </w:p>
        </w:tc>
        <w:tc>
          <w:tcPr>
            <w:tcW w:w="1244" w:type="dxa"/>
            <w:tcBorders>
              <w:left w:val="single" w:sz="6" w:space="0" w:color="FEC000" w:themeColor="text2"/>
              <w:right w:val="single" w:sz="6" w:space="0" w:color="FEC000" w:themeColor="text2"/>
            </w:tcBorders>
          </w:tcPr>
          <w:p w14:paraId="654B58CC" w14:textId="3D5E9B38" w:rsidR="008A5F77" w:rsidRPr="009B0CBA" w:rsidRDefault="001D623F" w:rsidP="0059105C">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7AB09A6D" w14:textId="6BA701C5" w:rsidR="008A5F77" w:rsidRPr="009B0CBA" w:rsidRDefault="001D623F" w:rsidP="0059105C">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8A5F77" w14:paraId="08AF67C5" w14:textId="64214E77" w:rsidTr="008A5F77">
        <w:trPr>
          <w:trHeight w:val="564"/>
        </w:trPr>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548E5BD6" w14:textId="77777777" w:rsidR="008A5F77" w:rsidRPr="00207C8C" w:rsidRDefault="008A5F77" w:rsidP="00311693">
            <w:pPr>
              <w:pStyle w:val="TableBodyCopy"/>
              <w:rPr>
                <w:b/>
                <w:sz w:val="24"/>
                <w:szCs w:val="24"/>
              </w:rPr>
            </w:pPr>
            <w:r w:rsidRPr="00207C8C">
              <w:rPr>
                <w:rFonts w:ascii="Arial" w:eastAsia="Calibri" w:hAnsi="Arial" w:cs="Arial"/>
                <w:b/>
                <w:color w:val="000000"/>
                <w:sz w:val="24"/>
                <w:szCs w:val="24"/>
              </w:rPr>
              <w:t>4</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Support for caring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46603DF"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41265755" w14:textId="77777777" w:rsidR="008A5F77" w:rsidRDefault="008A5F77" w:rsidP="00311693">
            <w:pPr>
              <w:pStyle w:val="TableBodyCopy"/>
            </w:pPr>
          </w:p>
        </w:tc>
        <w:tc>
          <w:tcPr>
            <w:tcW w:w="1244" w:type="dxa"/>
            <w:tcBorders>
              <w:left w:val="single" w:sz="6" w:space="0" w:color="FEC000" w:themeColor="text2"/>
              <w:right w:val="single" w:sz="6" w:space="0" w:color="FEC000" w:themeColor="text2"/>
            </w:tcBorders>
          </w:tcPr>
          <w:p w14:paraId="6CCC29A2" w14:textId="77777777" w:rsidR="008A5F77" w:rsidRDefault="008A5F77" w:rsidP="00311693">
            <w:pPr>
              <w:pStyle w:val="TableBodyCopy"/>
            </w:pPr>
          </w:p>
        </w:tc>
      </w:tr>
      <w:tr w:rsidR="008A5F77" w14:paraId="7285FEE7" w14:textId="6F661619"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C2C9774" w14:textId="77777777" w:rsidR="008A5F77" w:rsidRPr="00847FA3" w:rsidRDefault="008A5F77" w:rsidP="00C87B1A">
            <w:pPr>
              <w:pStyle w:val="TableBodyCopy"/>
              <w:rPr>
                <w:b/>
              </w:rPr>
            </w:pPr>
            <w:r>
              <w:rPr>
                <w:b/>
              </w:rPr>
              <w:t>Q 4.1</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6FCFAE1" w14:textId="461C6F32" w:rsidR="008A5F77" w:rsidRPr="00D2245B" w:rsidRDefault="008A5F77">
            <w:pPr>
              <w:rPr>
                <w:rFonts w:ascii="Arial" w:hAnsi="Arial" w:cs="Arial"/>
                <w:color w:val="auto"/>
              </w:rPr>
            </w:pPr>
            <w:r w:rsidRPr="00D2245B">
              <w:rPr>
                <w:rFonts w:ascii="Arial" w:eastAsia="Calibri" w:hAnsi="Arial" w:cs="Arial"/>
                <w:b/>
                <w:color w:val="000000"/>
              </w:rPr>
              <w:t xml:space="preserve">Q </w:t>
            </w:r>
            <w:r w:rsidRPr="00620EC4">
              <w:rPr>
                <w:rFonts w:ascii="Arial" w:hAnsi="Arial" w:cs="Arial"/>
                <w:b/>
                <w:color w:val="auto"/>
              </w:rPr>
              <w:t xml:space="preserve">4.1 Your organisation must have a policy </w:t>
            </w:r>
            <w:r w:rsidRPr="00D2245B">
              <w:rPr>
                <w:rFonts w:ascii="Arial" w:hAnsi="Arial" w:cs="Arial"/>
                <w:b/>
                <w:color w:val="auto"/>
              </w:rPr>
              <w:t>AND</w:t>
            </w:r>
            <w:r w:rsidRPr="00620EC4">
              <w:rPr>
                <w:rFonts w:ascii="Arial" w:hAnsi="Arial" w:cs="Arial"/>
                <w:b/>
                <w:color w:val="auto"/>
              </w:rPr>
              <w:t xml:space="preserve"> strategy to support its workforce 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77777777" w:rsidR="008A5F77" w:rsidRPr="009E7EBC" w:rsidRDefault="008A5F77" w:rsidP="00D37D96">
            <w:pPr>
              <w:spacing w:before="120"/>
              <w:rPr>
                <w:rFonts w:ascii="Arial" w:hAnsi="Arial" w:cs="Arial"/>
                <w:color w:val="auto"/>
              </w:rPr>
            </w:pPr>
            <w:r w:rsidRPr="00D2245B">
              <w:rPr>
                <w:rFonts w:ascii="Arial" w:hAnsi="Arial" w:cs="Arial"/>
                <w:color w:val="auto"/>
              </w:rPr>
              <w:t>These must be relevant and accessible for employees with a broad range of caring responsibilities including: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C1952AF" w14:textId="77777777" w:rsidR="008A5F77" w:rsidRPr="00D17EBF" w:rsidRDefault="008A5F77" w:rsidP="00C87B1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AFC74D3" w14:textId="77777777" w:rsidR="008A5F77" w:rsidRPr="00D17EBF" w:rsidRDefault="008A5F77" w:rsidP="00C87B1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A6AACCD" w14:textId="77777777" w:rsidR="008A5F77" w:rsidRPr="00D17EBF" w:rsidRDefault="008A5F77" w:rsidP="00C87B1A">
            <w:pPr>
              <w:pStyle w:val="Bullets3rdindent"/>
              <w:numPr>
                <w:ilvl w:val="0"/>
                <w:numId w:val="0"/>
              </w:numPr>
              <w:ind w:left="852" w:hanging="284"/>
            </w:pPr>
          </w:p>
        </w:tc>
      </w:tr>
      <w:tr w:rsidR="008A5F77" w14:paraId="55AAD079" w14:textId="297407B8"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990E386"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6754C0B" w14:textId="77777777" w:rsidR="008A5F77" w:rsidRPr="009E7EBC" w:rsidRDefault="008A5F77" w:rsidP="00513F57">
            <w:pPr>
              <w:pStyle w:val="Bullets1stindent"/>
              <w:spacing w:before="0" w:after="0" w:line="240" w:lineRule="auto"/>
              <w:rPr>
                <w:rFonts w:ascii="Arial" w:eastAsia="Calibri" w:hAnsi="Arial" w:cs="Arial"/>
                <w:color w:val="000000"/>
              </w:rPr>
            </w:pPr>
            <w:r w:rsidRPr="00513F57">
              <w:t>support for return to work from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CF31CF6" w14:textId="77777777" w:rsidR="008A5F77" w:rsidRPr="00D17EBF" w:rsidRDefault="008A5F77" w:rsidP="00C87B1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E044CB6" w14:textId="77777777" w:rsidR="008A5F77" w:rsidRPr="00D17EBF" w:rsidRDefault="008A5F77" w:rsidP="00C87B1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358F01D" w14:textId="77777777" w:rsidR="008A5F77" w:rsidRPr="00D17EBF" w:rsidRDefault="008A5F77" w:rsidP="00C87B1A">
            <w:pPr>
              <w:pStyle w:val="Bullets3rdindent"/>
              <w:numPr>
                <w:ilvl w:val="0"/>
                <w:numId w:val="0"/>
              </w:numPr>
              <w:ind w:left="852" w:hanging="284"/>
            </w:pPr>
          </w:p>
        </w:tc>
      </w:tr>
      <w:tr w:rsidR="008A5F77" w14:paraId="524FCDB8" w14:textId="6600734E"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50C9A43"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F86A9D3" w14:textId="4BE2A037" w:rsidR="008A5F77" w:rsidRPr="009E7EBC" w:rsidRDefault="008A5F77" w:rsidP="00513F57">
            <w:pPr>
              <w:pStyle w:val="Bullets1stindent"/>
              <w:spacing w:before="0" w:after="0" w:line="240" w:lineRule="auto"/>
              <w:rPr>
                <w:rFonts w:ascii="Arial" w:eastAsia="Calibri" w:hAnsi="Arial" w:cs="Arial"/>
                <w:color w:val="000000"/>
              </w:rPr>
            </w:pPr>
            <w:r w:rsidRPr="00513F57">
              <w:t>support for parents at all stages of children’s lives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C2DC0F2"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C791317"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A547152" w14:textId="77777777" w:rsidR="008A5F77" w:rsidRDefault="008A5F77" w:rsidP="005F7158">
            <w:pPr>
              <w:jc w:val="center"/>
              <w:rPr>
                <w:rFonts w:ascii="Arial" w:eastAsia="Calibri" w:hAnsi="Arial" w:cs="Arial"/>
                <w:color w:val="000000"/>
              </w:rPr>
            </w:pPr>
          </w:p>
        </w:tc>
      </w:tr>
      <w:tr w:rsidR="008A5F77" w14:paraId="1BECF774" w14:textId="548C258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A93E276"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663A1CE" w14:textId="77777777" w:rsidR="008A5F77" w:rsidRPr="009E7EBC" w:rsidRDefault="008A5F77" w:rsidP="00513F57">
            <w:pPr>
              <w:pStyle w:val="Bullets1stindent"/>
              <w:spacing w:before="0" w:after="0" w:line="240" w:lineRule="auto"/>
              <w:rPr>
                <w:rFonts w:eastAsia="Calibri"/>
                <w:color w:val="000000"/>
              </w:rPr>
            </w:pPr>
            <w:r w:rsidRPr="00D2245B">
              <w:t>provisions for elde</w:t>
            </w:r>
            <w:r>
              <w:t xml:space="preserve">r care and disability care will </w:t>
            </w:r>
            <w:r w:rsidRPr="00D2245B">
              <w:t>need to be included.</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7434CFA" w14:textId="77777777" w:rsidR="008A5F77" w:rsidRPr="00D17EBF" w:rsidRDefault="008A5F77" w:rsidP="00D37D96">
            <w:pPr>
              <w:pStyle w:val="Bullets3rdindent"/>
              <w:numPr>
                <w:ilvl w:val="0"/>
                <w:numId w:val="0"/>
              </w:numPr>
              <w:jc w:val="center"/>
            </w:pPr>
            <w:r>
              <w:rPr>
                <w:rFonts w:ascii="Arial" w:eastAsia="Calibri" w:hAnsi="Arial" w:cs="Arial"/>
                <w:color w:val="000000"/>
              </w:rPr>
              <w:sym w:font="Wingdings 2" w:char="F050"/>
            </w:r>
            <w:r>
              <w:t xml:space="preserve"> (2021-22)</w:t>
            </w:r>
          </w:p>
        </w:tc>
        <w:tc>
          <w:tcPr>
            <w:tcW w:w="1244" w:type="dxa"/>
            <w:tcBorders>
              <w:left w:val="single" w:sz="6" w:space="0" w:color="FEC000" w:themeColor="text2"/>
              <w:right w:val="single" w:sz="6" w:space="0" w:color="FEC000" w:themeColor="text2"/>
            </w:tcBorders>
          </w:tcPr>
          <w:p w14:paraId="1AC5A438" w14:textId="77777777" w:rsidR="008A5F77" w:rsidRDefault="008A5F77" w:rsidP="00D37D96">
            <w:pPr>
              <w:pStyle w:val="Bullets3rdindent"/>
              <w:numPr>
                <w:ilvl w:val="0"/>
                <w:numId w:val="0"/>
              </w:num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F88F54D" w14:textId="77777777" w:rsidR="008A5F77" w:rsidRDefault="008A5F77" w:rsidP="00D37D96">
            <w:pPr>
              <w:pStyle w:val="Bullets3rdindent"/>
              <w:numPr>
                <w:ilvl w:val="0"/>
                <w:numId w:val="0"/>
              </w:numPr>
              <w:jc w:val="center"/>
              <w:rPr>
                <w:rFonts w:ascii="Arial" w:eastAsia="Calibri" w:hAnsi="Arial" w:cs="Arial"/>
                <w:color w:val="000000"/>
              </w:rPr>
            </w:pPr>
          </w:p>
        </w:tc>
      </w:tr>
      <w:tr w:rsidR="008A5F77" w14:paraId="3C1588AD" w14:textId="6437607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CDDCE71" w14:textId="77777777" w:rsidR="008A5F77" w:rsidRDefault="008A5F77" w:rsidP="00C87B1A">
            <w:pPr>
              <w:pStyle w:val="TableBodyCopy"/>
              <w:rPr>
                <w:b/>
              </w:rPr>
            </w:pPr>
            <w:r>
              <w:rPr>
                <w:b/>
              </w:rPr>
              <w:t>Q 4.2</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445B2D3" w14:textId="77777777" w:rsidR="008A5F77" w:rsidRPr="009E7EBC"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Your organisation must offer all permanent employees who are primary carers at least eight weeks of paid parental leave at full pay, plus superannuation on its employer-funded scheme.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0EA002C" w14:textId="502929A8" w:rsidR="008A5F77" w:rsidRPr="00D37D96" w:rsidRDefault="008A5F77" w:rsidP="00D37D96">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r w:rsidRPr="00D37D96">
              <w:rPr>
                <w:rFonts w:ascii="Arial" w:eastAsia="Calibri" w:hAnsi="Arial" w:cs="Arial"/>
                <w:color w:val="000000"/>
                <w:sz w:val="18"/>
                <w:szCs w:val="18"/>
              </w:rPr>
              <w:t>(superannuation on employer-funded scheme)</w:t>
            </w:r>
          </w:p>
        </w:tc>
        <w:tc>
          <w:tcPr>
            <w:tcW w:w="1244" w:type="dxa"/>
            <w:tcBorders>
              <w:left w:val="single" w:sz="6" w:space="0" w:color="FEC000" w:themeColor="text2"/>
              <w:right w:val="single" w:sz="6" w:space="0" w:color="FEC000" w:themeColor="text2"/>
            </w:tcBorders>
          </w:tcPr>
          <w:p w14:paraId="5EDD64D2" w14:textId="77777777" w:rsidR="008A5F77" w:rsidRDefault="008A5F77" w:rsidP="00D37D96">
            <w:pPr>
              <w:pStyle w:val="Bullets3rdindent"/>
              <w:numPr>
                <w:ilvl w:val="0"/>
                <w:numId w:val="0"/>
              </w:num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B7C98BC" w14:textId="77777777" w:rsidR="008A5F77" w:rsidRDefault="008A5F77" w:rsidP="00D37D96">
            <w:pPr>
              <w:pStyle w:val="Bullets3rdindent"/>
              <w:numPr>
                <w:ilvl w:val="0"/>
                <w:numId w:val="0"/>
              </w:numPr>
              <w:jc w:val="center"/>
              <w:rPr>
                <w:rFonts w:ascii="Arial" w:eastAsia="Calibri" w:hAnsi="Arial" w:cs="Arial"/>
                <w:color w:val="000000"/>
              </w:rPr>
            </w:pPr>
          </w:p>
        </w:tc>
      </w:tr>
      <w:tr w:rsidR="008A5F77" w14:paraId="2022B881" w14:textId="35FC468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12935E2"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504DB32" w14:textId="77777777" w:rsidR="008A5F77" w:rsidRPr="00513F57" w:rsidRDefault="008A5F77" w:rsidP="00513F57">
            <w:pPr>
              <w:pStyle w:val="Bullets1stindent"/>
              <w:spacing w:before="0" w:after="0" w:line="240" w:lineRule="auto"/>
              <w:rPr>
                <w:rFonts w:ascii="Arial" w:eastAsia="Calibri" w:hAnsi="Arial" w:cs="Arial"/>
                <w:color w:val="000000"/>
              </w:rPr>
            </w:pPr>
            <w:r w:rsidRPr="00513F57">
              <w:t>this must be paid in addition to the government scheme (not just topping up the government funded scheme)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659DA90"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1C29AD31"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2A2A87E7" w14:textId="77777777" w:rsidR="008A5F77" w:rsidRPr="00D17EBF" w:rsidRDefault="008A5F77" w:rsidP="009E7EBC">
            <w:pPr>
              <w:pStyle w:val="Bullets3rdindent"/>
              <w:numPr>
                <w:ilvl w:val="0"/>
                <w:numId w:val="0"/>
              </w:numPr>
              <w:ind w:left="852"/>
            </w:pPr>
          </w:p>
        </w:tc>
      </w:tr>
      <w:tr w:rsidR="008A5F77" w14:paraId="759FEA33" w14:textId="3CAC811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F0CFFCE"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0BE84F5" w14:textId="77777777" w:rsidR="008A5F77" w:rsidRPr="009E7EBC" w:rsidRDefault="008A5F77" w:rsidP="00513F57">
            <w:pPr>
              <w:pStyle w:val="Bullets1stindent"/>
              <w:spacing w:before="0" w:after="0" w:line="240" w:lineRule="auto"/>
              <w:rPr>
                <w:rFonts w:ascii="Arial" w:eastAsia="Calibri" w:hAnsi="Arial" w:cs="Arial"/>
                <w:color w:val="000000"/>
              </w:rPr>
            </w:pPr>
            <w:r w:rsidRPr="00513F57">
              <w:t>available under any circumstances where there is a new baby: adoption, same-sex couple, surrogacy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7FFA66A"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63729B6C"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40E1E0FE" w14:textId="77777777" w:rsidR="008A5F77" w:rsidRPr="00D17EBF" w:rsidRDefault="008A5F77" w:rsidP="009E7EBC">
            <w:pPr>
              <w:pStyle w:val="Bullets3rdindent"/>
              <w:numPr>
                <w:ilvl w:val="0"/>
                <w:numId w:val="0"/>
              </w:numPr>
              <w:ind w:left="852"/>
            </w:pPr>
          </w:p>
        </w:tc>
      </w:tr>
      <w:tr w:rsidR="008A5F77" w14:paraId="2E8410F4" w14:textId="3481579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2E8A17D"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187EEBD" w14:textId="77777777" w:rsidR="008A5F77" w:rsidRPr="009E7EBC" w:rsidRDefault="008A5F77" w:rsidP="00513F57">
            <w:pPr>
              <w:pStyle w:val="Bullets1stindent"/>
              <w:spacing w:before="0" w:after="0" w:line="240" w:lineRule="auto"/>
              <w:rPr>
                <w:rFonts w:ascii="Arial" w:eastAsia="Calibri" w:hAnsi="Arial" w:cs="Arial"/>
                <w:color w:val="000000"/>
              </w:rPr>
            </w:pPr>
            <w:r w:rsidRPr="00513F57">
              <w:t>no requirement for your workforce to repay any portion if they do not return to work</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6DE7039"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1EA6B12D"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610A74ED" w14:textId="77777777" w:rsidR="008A5F77" w:rsidRPr="00D17EBF" w:rsidRDefault="008A5F77" w:rsidP="009E7EBC">
            <w:pPr>
              <w:pStyle w:val="Bullets3rdindent"/>
              <w:numPr>
                <w:ilvl w:val="0"/>
                <w:numId w:val="0"/>
              </w:numPr>
              <w:ind w:left="852"/>
            </w:pPr>
          </w:p>
        </w:tc>
      </w:tr>
      <w:tr w:rsidR="008A5F77" w14:paraId="7060F64E" w14:textId="69349AF6"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B8B2235"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3ABFC42" w14:textId="77777777" w:rsidR="008A5F77" w:rsidRPr="009E7EBC" w:rsidRDefault="008A5F77" w:rsidP="00513F57">
            <w:pPr>
              <w:pStyle w:val="Bullets1stindent"/>
              <w:spacing w:before="0" w:after="0" w:line="240" w:lineRule="auto"/>
              <w:rPr>
                <w:rFonts w:ascii="Arial" w:eastAsia="Calibri" w:hAnsi="Arial" w:cs="Arial"/>
                <w:color w:val="000000"/>
              </w:rPr>
            </w:pPr>
            <w:r w:rsidRPr="00513F57">
              <w:t>available to women and men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7F941E0"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044B796F" w14:textId="77777777" w:rsidR="008A5F77" w:rsidRPr="00D17EBF" w:rsidRDefault="008A5F77" w:rsidP="009E7EBC">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2229BAAB" w14:textId="77777777" w:rsidR="008A5F77" w:rsidRPr="00D17EBF" w:rsidRDefault="008A5F77" w:rsidP="009E7EBC">
            <w:pPr>
              <w:pStyle w:val="Bullets3rdindent"/>
              <w:numPr>
                <w:ilvl w:val="0"/>
                <w:numId w:val="0"/>
              </w:numPr>
              <w:ind w:left="852"/>
            </w:pPr>
          </w:p>
        </w:tc>
      </w:tr>
      <w:tr w:rsidR="008A5F77" w14:paraId="72577D73" w14:textId="35EAE9CB"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2D5F68F"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560BF43" w14:textId="77777777" w:rsidR="008A5F77" w:rsidRPr="009E7EBC" w:rsidRDefault="008A5F77" w:rsidP="00513F57">
            <w:pPr>
              <w:pStyle w:val="Bullets1stindent"/>
              <w:spacing w:before="0" w:after="0" w:line="240" w:lineRule="auto"/>
              <w:rPr>
                <w:rFonts w:ascii="Arial" w:eastAsia="Calibri" w:hAnsi="Arial" w:cs="Arial"/>
                <w:color w:val="000000"/>
              </w:rPr>
            </w:pPr>
            <w:r w:rsidRPr="00513F57">
              <w:t>flexibility in how this can be taken must be provided (e.g. part-time for part of the paid duration).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B965C16"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2B900899"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017E904" w14:textId="77777777" w:rsidR="008A5F77" w:rsidRDefault="008A5F77" w:rsidP="005F7158">
            <w:pPr>
              <w:jc w:val="center"/>
              <w:rPr>
                <w:rFonts w:ascii="Arial" w:eastAsia="Calibri" w:hAnsi="Arial" w:cs="Arial"/>
                <w:color w:val="000000"/>
              </w:rPr>
            </w:pPr>
          </w:p>
        </w:tc>
      </w:tr>
      <w:tr w:rsidR="008A5F77" w14:paraId="24471002" w14:textId="0052F0E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1748D3B"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F5ACC01" w14:textId="77777777" w:rsidR="008A5F77" w:rsidRPr="009E7EBC" w:rsidRDefault="008A5F77" w:rsidP="00513F57">
            <w:pPr>
              <w:pStyle w:val="Bullets1stindent"/>
              <w:spacing w:before="0" w:after="0" w:line="240" w:lineRule="auto"/>
              <w:rPr>
                <w:rFonts w:eastAsia="Calibri"/>
                <w:color w:val="000000"/>
              </w:rPr>
            </w:pPr>
            <w:r w:rsidRPr="00D2245B">
              <w:t>superannuation is to be paid on the employer-funded and government funded schemes.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951055A" w14:textId="45F8E52A" w:rsidR="008A5F77" w:rsidRPr="002C5949" w:rsidRDefault="008A5F77" w:rsidP="0044013E">
            <w:pPr>
              <w:pStyle w:val="Bullets3rdindent"/>
              <w:numPr>
                <w:ilvl w:val="0"/>
                <w:numId w:val="0"/>
              </w:numPr>
            </w:pPr>
            <w:r w:rsidRPr="002C5949">
              <w:rPr>
                <w:rFonts w:ascii="Arial" w:eastAsia="Calibri" w:hAnsi="Arial" w:cs="Arial"/>
                <w:color w:val="000000"/>
              </w:rPr>
              <w:sym w:font="Wingdings 2" w:char="F050"/>
            </w:r>
            <w:r w:rsidRPr="002C5949">
              <w:t xml:space="preserve"> (2022-23</w:t>
            </w:r>
            <w:r w:rsidRPr="00D37D96">
              <w:t>)</w:t>
            </w:r>
            <w:r w:rsidRPr="002C5949">
              <w:t xml:space="preserve"> </w:t>
            </w:r>
            <w:r w:rsidRPr="00D37D96">
              <w:rPr>
                <w:sz w:val="18"/>
                <w:szCs w:val="18"/>
              </w:rPr>
              <w:t>(</w:t>
            </w:r>
            <w:r>
              <w:rPr>
                <w:sz w:val="18"/>
                <w:szCs w:val="18"/>
              </w:rPr>
              <w:t xml:space="preserve">and on the </w:t>
            </w:r>
            <w:r w:rsidRPr="00975DE3">
              <w:rPr>
                <w:sz w:val="18"/>
                <w:szCs w:val="18"/>
              </w:rPr>
              <w:t>government funded scheme</w:t>
            </w:r>
            <w:r w:rsidRPr="00D37D96">
              <w:rPr>
                <w:sz w:val="18"/>
                <w:szCs w:val="18"/>
              </w:rPr>
              <w:t>)</w:t>
            </w:r>
          </w:p>
        </w:tc>
        <w:tc>
          <w:tcPr>
            <w:tcW w:w="1244" w:type="dxa"/>
            <w:tcBorders>
              <w:left w:val="single" w:sz="6" w:space="0" w:color="FEC000" w:themeColor="text2"/>
              <w:right w:val="single" w:sz="6" w:space="0" w:color="FEC000" w:themeColor="text2"/>
            </w:tcBorders>
          </w:tcPr>
          <w:p w14:paraId="4676ECFF" w14:textId="77777777" w:rsidR="008A5F77" w:rsidRPr="002C5949" w:rsidRDefault="008A5F77" w:rsidP="0044013E">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8EFCAF2" w14:textId="77777777" w:rsidR="008A5F77" w:rsidRPr="002C5949" w:rsidRDefault="008A5F77" w:rsidP="0044013E">
            <w:pPr>
              <w:pStyle w:val="Bullets3rdindent"/>
              <w:numPr>
                <w:ilvl w:val="0"/>
                <w:numId w:val="0"/>
              </w:numPr>
              <w:rPr>
                <w:rFonts w:ascii="Arial" w:eastAsia="Calibri" w:hAnsi="Arial" w:cs="Arial"/>
                <w:color w:val="000000"/>
              </w:rPr>
            </w:pPr>
          </w:p>
        </w:tc>
      </w:tr>
      <w:tr w:rsidR="008A5F77" w14:paraId="4BAB8AAE" w14:textId="72496C45"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53DED0C" w14:textId="77777777" w:rsidR="008A5F77" w:rsidRDefault="008A5F77" w:rsidP="00C87B1A">
            <w:pPr>
              <w:pStyle w:val="TableBodyCopy"/>
              <w:rPr>
                <w:b/>
              </w:rPr>
            </w:pPr>
            <w:r>
              <w:rPr>
                <w:b/>
              </w:rPr>
              <w:t>Q 4.3</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3BBDAC6" w14:textId="77777777" w:rsidR="008A5F77" w:rsidRPr="00352ECD" w:rsidRDefault="008A5F77"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Your organisation must offer all permanent employees who are secondary carers at least two weeks of paid parental leave at full pay.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8C4A99C"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3AA415F"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5CB90CA" w14:textId="77777777" w:rsidR="008A5F77" w:rsidRDefault="008A5F77" w:rsidP="005F7158">
            <w:pPr>
              <w:jc w:val="center"/>
              <w:rPr>
                <w:rFonts w:ascii="Arial" w:eastAsia="Calibri" w:hAnsi="Arial" w:cs="Arial"/>
                <w:color w:val="000000"/>
              </w:rPr>
            </w:pPr>
          </w:p>
        </w:tc>
      </w:tr>
      <w:tr w:rsidR="008A5F77" w14:paraId="3BD55D11" w14:textId="6D7E5824"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EF41A38"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59E8420" w14:textId="77777777" w:rsidR="008A5F77" w:rsidRPr="00352ECD" w:rsidRDefault="008A5F77" w:rsidP="00513F57">
            <w:pPr>
              <w:pStyle w:val="Bullets1stindent"/>
              <w:spacing w:before="0" w:after="0" w:line="240" w:lineRule="auto"/>
              <w:rPr>
                <w:color w:val="auto"/>
              </w:rPr>
            </w:pPr>
            <w:r w:rsidRPr="00D2245B">
              <w:t>this must be paid in addition to the government scheme (not just topping up the government funded scheme)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D3F98CA"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D68F824"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3085737" w14:textId="77777777" w:rsidR="008A5F77" w:rsidRDefault="008A5F77" w:rsidP="005F7158">
            <w:pPr>
              <w:jc w:val="center"/>
              <w:rPr>
                <w:rFonts w:ascii="Arial" w:eastAsia="Calibri" w:hAnsi="Arial" w:cs="Arial"/>
                <w:color w:val="000000"/>
              </w:rPr>
            </w:pPr>
          </w:p>
        </w:tc>
      </w:tr>
      <w:tr w:rsidR="008A5F77" w14:paraId="33866238" w14:textId="12068F75"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3602D5F"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BB940F9" w14:textId="77777777" w:rsidR="008A5F77" w:rsidRPr="00D2245B" w:rsidRDefault="008A5F77" w:rsidP="00513F57">
            <w:pPr>
              <w:pStyle w:val="Bullets1stindent"/>
              <w:spacing w:before="0" w:after="0" w:line="240" w:lineRule="auto"/>
            </w:pPr>
            <w:r w:rsidRPr="00352ECD">
              <w:t>available under any circumstances where there is a new baby: adoption, same-sex couple, surrogacy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CFE516C"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72DDDA2E"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0BA3101" w14:textId="77777777" w:rsidR="008A5F77" w:rsidRDefault="008A5F77" w:rsidP="005F7158">
            <w:pPr>
              <w:jc w:val="center"/>
              <w:rPr>
                <w:rFonts w:ascii="Arial" w:eastAsia="Calibri" w:hAnsi="Arial" w:cs="Arial"/>
                <w:color w:val="000000"/>
              </w:rPr>
            </w:pPr>
          </w:p>
        </w:tc>
      </w:tr>
      <w:tr w:rsidR="008A5F77" w14:paraId="01FD686E" w14:textId="21F6C15E"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572CAD8"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FDCABC4" w14:textId="77777777" w:rsidR="008A5F77" w:rsidRPr="00352ECD" w:rsidRDefault="008A5F77" w:rsidP="00513F57">
            <w:pPr>
              <w:pStyle w:val="Bullets1stindent"/>
              <w:spacing w:before="0" w:after="0" w:line="240" w:lineRule="auto"/>
            </w:pPr>
            <w:r w:rsidRPr="00D2245B">
              <w:t>no requirement for your workforce to repay any portion if they do not return to work</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FB65C3D"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4BD2842"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264EA00" w14:textId="77777777" w:rsidR="008A5F77" w:rsidRDefault="008A5F77" w:rsidP="005F7158">
            <w:pPr>
              <w:jc w:val="center"/>
              <w:rPr>
                <w:rFonts w:ascii="Arial" w:eastAsia="Calibri" w:hAnsi="Arial" w:cs="Arial"/>
                <w:color w:val="000000"/>
              </w:rPr>
            </w:pPr>
          </w:p>
        </w:tc>
      </w:tr>
      <w:tr w:rsidR="008A5F77" w14:paraId="6E21861D" w14:textId="4471B3F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19BF663"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748172D" w14:textId="77777777" w:rsidR="008A5F77" w:rsidRPr="00D2245B" w:rsidRDefault="008A5F77" w:rsidP="00513F57">
            <w:pPr>
              <w:pStyle w:val="Bullets1stindent"/>
              <w:spacing w:before="0" w:after="0" w:line="240" w:lineRule="auto"/>
            </w:pPr>
            <w:r w:rsidRPr="00D2245B">
              <w:t>available to women and men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3ADD06B"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616BC4E"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9125D94" w14:textId="77777777" w:rsidR="008A5F77" w:rsidRDefault="008A5F77" w:rsidP="005F7158">
            <w:pPr>
              <w:jc w:val="center"/>
              <w:rPr>
                <w:rFonts w:ascii="Arial" w:eastAsia="Calibri" w:hAnsi="Arial" w:cs="Arial"/>
                <w:color w:val="000000"/>
              </w:rPr>
            </w:pPr>
          </w:p>
        </w:tc>
      </w:tr>
      <w:tr w:rsidR="008A5F77" w14:paraId="6A231E26" w14:textId="309CD5D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7230072"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4D4DD45" w14:textId="77777777" w:rsidR="008A5F77" w:rsidRPr="00D2245B" w:rsidRDefault="008A5F77" w:rsidP="00513F57">
            <w:pPr>
              <w:pStyle w:val="Bullets1stindent"/>
              <w:spacing w:before="0" w:after="0" w:line="240" w:lineRule="auto"/>
            </w:pPr>
            <w:r w:rsidRPr="00D2245B">
              <w:t>flexibility in how this can be taken must be provided (e.g. part-time for part of the paid duration).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5398152" w14:textId="77777777" w:rsidR="008A5F77" w:rsidRPr="00D17EBF" w:rsidRDefault="008A5F77"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62EB26E"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BC4D2EE" w14:textId="77777777" w:rsidR="008A5F77" w:rsidRDefault="008A5F77" w:rsidP="005F7158">
            <w:pPr>
              <w:jc w:val="center"/>
              <w:rPr>
                <w:rFonts w:ascii="Arial" w:eastAsia="Calibri" w:hAnsi="Arial" w:cs="Arial"/>
                <w:color w:val="000000"/>
              </w:rPr>
            </w:pPr>
          </w:p>
        </w:tc>
      </w:tr>
      <w:tr w:rsidR="008A5F77" w14:paraId="0C541087" w14:textId="18DCB9E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0487F34"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844E134" w14:textId="77777777" w:rsidR="008A5F77" w:rsidRPr="00D2245B" w:rsidRDefault="008A5F77" w:rsidP="00513F57">
            <w:pPr>
              <w:pStyle w:val="Bullets1stindent"/>
              <w:spacing w:before="0" w:after="0" w:line="240" w:lineRule="auto"/>
            </w:pPr>
            <w:r w:rsidRPr="00352ECD">
              <w:t>three weeks of paid parental leave will be required to be offered to secondary carers.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58076A2" w14:textId="77777777" w:rsidR="008A5F77" w:rsidRPr="00D17EBF" w:rsidRDefault="008A5F77" w:rsidP="00CD7FDB">
            <w:pPr>
              <w:pStyle w:val="Bullets3rdindent"/>
              <w:numPr>
                <w:ilvl w:val="0"/>
                <w:numId w:val="0"/>
              </w:numPr>
            </w:pPr>
            <w:r>
              <w:rPr>
                <w:rFonts w:ascii="Arial" w:eastAsia="Calibri" w:hAnsi="Arial" w:cs="Arial"/>
                <w:color w:val="000000"/>
              </w:rPr>
              <w:sym w:font="Wingdings 2" w:char="F050"/>
            </w:r>
            <w:r>
              <w:t xml:space="preserve"> (2021-22)</w:t>
            </w:r>
          </w:p>
        </w:tc>
        <w:tc>
          <w:tcPr>
            <w:tcW w:w="1244" w:type="dxa"/>
            <w:tcBorders>
              <w:left w:val="single" w:sz="6" w:space="0" w:color="FEC000" w:themeColor="text2"/>
              <w:right w:val="single" w:sz="6" w:space="0" w:color="FEC000" w:themeColor="text2"/>
            </w:tcBorders>
          </w:tcPr>
          <w:p w14:paraId="5633D737" w14:textId="77777777" w:rsidR="008A5F77"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6D554D2" w14:textId="4C95FC3C" w:rsidR="008A5F77" w:rsidRDefault="008A5F77" w:rsidP="00CD7FDB">
            <w:pPr>
              <w:pStyle w:val="Bullets3rdindent"/>
              <w:numPr>
                <w:ilvl w:val="0"/>
                <w:numId w:val="0"/>
              </w:numPr>
              <w:rPr>
                <w:rFonts w:ascii="Arial" w:eastAsia="Calibri" w:hAnsi="Arial" w:cs="Arial"/>
                <w:color w:val="000000"/>
              </w:rPr>
            </w:pPr>
          </w:p>
        </w:tc>
      </w:tr>
      <w:tr w:rsidR="008A5F77" w14:paraId="6C88AE05" w14:textId="2123DE13"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00ABF32"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755A4D4" w14:textId="77777777" w:rsidR="008A5F77" w:rsidRPr="00352ECD" w:rsidRDefault="008A5F77" w:rsidP="00513F57">
            <w:pPr>
              <w:pStyle w:val="Bullets1stindent"/>
              <w:spacing w:before="0" w:after="0" w:line="240" w:lineRule="auto"/>
            </w:pPr>
            <w:r w:rsidRPr="00513F57">
              <w:t>four weeks of paid parental leave will be required to be offered to secondary carers.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BA10D50" w14:textId="77777777" w:rsidR="008A5F77" w:rsidRDefault="008A5F77" w:rsidP="00CD7FDB">
            <w:pPr>
              <w:pStyle w:val="Bullets3rdindent"/>
              <w:numPr>
                <w:ilvl w:val="0"/>
                <w:numId w:val="0"/>
              </w:numPr>
            </w:pPr>
            <w:r>
              <w:rPr>
                <w:rFonts w:ascii="Arial" w:eastAsia="Calibri" w:hAnsi="Arial" w:cs="Arial"/>
                <w:color w:val="000000"/>
              </w:rPr>
              <w:sym w:font="Wingdings 2" w:char="F050"/>
            </w:r>
            <w:r>
              <w:t xml:space="preserve"> (2022-23)</w:t>
            </w:r>
          </w:p>
        </w:tc>
        <w:tc>
          <w:tcPr>
            <w:tcW w:w="1244" w:type="dxa"/>
            <w:tcBorders>
              <w:left w:val="single" w:sz="6" w:space="0" w:color="FEC000" w:themeColor="text2"/>
              <w:right w:val="single" w:sz="6" w:space="0" w:color="FEC000" w:themeColor="text2"/>
            </w:tcBorders>
          </w:tcPr>
          <w:p w14:paraId="71CB0728" w14:textId="77777777" w:rsidR="008A5F77"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80B33F3" w14:textId="77777777" w:rsidR="008A5F77" w:rsidRDefault="008A5F77" w:rsidP="00CD7FDB">
            <w:pPr>
              <w:pStyle w:val="Bullets3rdindent"/>
              <w:numPr>
                <w:ilvl w:val="0"/>
                <w:numId w:val="0"/>
              </w:numPr>
              <w:rPr>
                <w:rFonts w:ascii="Arial" w:eastAsia="Calibri" w:hAnsi="Arial" w:cs="Arial"/>
                <w:color w:val="000000"/>
              </w:rPr>
            </w:pPr>
          </w:p>
        </w:tc>
      </w:tr>
      <w:tr w:rsidR="008A5F77" w14:paraId="203CA7B8" w14:textId="60D4E231"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288EEAD" w14:textId="77777777" w:rsidR="008A5F77" w:rsidRDefault="008A5F77" w:rsidP="00C87B1A">
            <w:pPr>
              <w:pStyle w:val="TableBodyCopy"/>
              <w:rPr>
                <w:b/>
              </w:rPr>
            </w:pPr>
            <w:r>
              <w:rPr>
                <w:b/>
              </w:rPr>
              <w:t xml:space="preserve">Q 4.4 </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A393C3C" w14:textId="77777777" w:rsidR="008A5F77" w:rsidRPr="00ED773A" w:rsidRDefault="008A5F77" w:rsidP="0097579E">
            <w:pPr>
              <w:rPr>
                <w:rFonts w:ascii="Arial" w:hAnsi="Arial" w:cs="Arial"/>
                <w:b/>
                <w:color w:val="auto"/>
              </w:rPr>
            </w:pPr>
            <w:r w:rsidRPr="00ED773A">
              <w:rPr>
                <w:rFonts w:ascii="Arial" w:hAnsi="Arial" w:cs="Arial"/>
                <w:b/>
                <w:color w:val="auto"/>
              </w:rPr>
              <w:t>The maximum eligibility period to access parental leave is 12 months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0C8BE63" w14:textId="77777777" w:rsidR="008A5F77" w:rsidRDefault="008A5F77" w:rsidP="0097579E">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349F4DC7" w14:textId="77777777" w:rsidR="008A5F77" w:rsidRDefault="008A5F77" w:rsidP="0097579E">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61F667D0" w14:textId="77777777" w:rsidR="008A5F77" w:rsidRDefault="008A5F77" w:rsidP="0097579E">
            <w:pPr>
              <w:pStyle w:val="Bullets3rdindent"/>
              <w:numPr>
                <w:ilvl w:val="0"/>
                <w:numId w:val="0"/>
              </w:numPr>
              <w:ind w:left="852"/>
            </w:pPr>
          </w:p>
        </w:tc>
      </w:tr>
      <w:tr w:rsidR="008A5F77" w14:paraId="71AC7481" w14:textId="44F973A0"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1FB09D2"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6B49E2C" w14:textId="0EDB4406" w:rsidR="008A5F77" w:rsidRPr="00D2245B" w:rsidRDefault="008A5F77" w:rsidP="00513F57">
            <w:pPr>
              <w:pStyle w:val="Bullets1stindent"/>
              <w:spacing w:before="0" w:after="0" w:line="240" w:lineRule="auto"/>
            </w:pPr>
            <w:r w:rsidRPr="00D2245B">
              <w:t xml:space="preserve">there must be no eligibility period to access </w:t>
            </w:r>
            <w:r>
              <w:t>employer-funded paid parental leave (both primary and secondary carer’s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A24D280" w14:textId="77777777" w:rsidR="008A5F77" w:rsidRDefault="008A5F77" w:rsidP="00CD7FDB">
            <w:pPr>
              <w:pStyle w:val="Bullets3rdindent"/>
              <w:numPr>
                <w:ilvl w:val="0"/>
                <w:numId w:val="0"/>
              </w:numPr>
            </w:pPr>
            <w:r>
              <w:rPr>
                <w:rFonts w:ascii="Arial" w:eastAsia="Calibri" w:hAnsi="Arial" w:cs="Arial"/>
                <w:color w:val="000000"/>
              </w:rPr>
              <w:sym w:font="Wingdings 2" w:char="F050"/>
            </w:r>
            <w:r>
              <w:t xml:space="preserve"> (2021-22)</w:t>
            </w:r>
          </w:p>
        </w:tc>
        <w:tc>
          <w:tcPr>
            <w:tcW w:w="1244" w:type="dxa"/>
            <w:tcBorders>
              <w:left w:val="single" w:sz="6" w:space="0" w:color="FEC000" w:themeColor="text2"/>
              <w:right w:val="single" w:sz="6" w:space="0" w:color="FEC000" w:themeColor="text2"/>
            </w:tcBorders>
          </w:tcPr>
          <w:p w14:paraId="2C691928" w14:textId="77777777" w:rsidR="008A5F77" w:rsidRDefault="008A5F77" w:rsidP="00CD7FDB">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0D58B88" w14:textId="77777777" w:rsidR="008A5F77" w:rsidRDefault="008A5F77" w:rsidP="00CD7FDB">
            <w:pPr>
              <w:pStyle w:val="Bullets3rdindent"/>
              <w:numPr>
                <w:ilvl w:val="0"/>
                <w:numId w:val="0"/>
              </w:numPr>
              <w:rPr>
                <w:rFonts w:ascii="Arial" w:eastAsia="Calibri" w:hAnsi="Arial" w:cs="Arial"/>
                <w:color w:val="000000"/>
              </w:rPr>
            </w:pPr>
          </w:p>
        </w:tc>
      </w:tr>
      <w:tr w:rsidR="008A5F77" w14:paraId="22D8D280" w14:textId="0B56A20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FFE6A60" w14:textId="77777777" w:rsidR="008A5F77" w:rsidRDefault="008A5F77" w:rsidP="00C87B1A">
            <w:pPr>
              <w:pStyle w:val="TableBodyCopy"/>
              <w:rPr>
                <w:b/>
              </w:rPr>
            </w:pPr>
            <w:r>
              <w:rPr>
                <w:b/>
              </w:rPr>
              <w:t>Q 4.5</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E43EC45" w14:textId="77777777" w:rsidR="008A5F77" w:rsidRPr="00620EC4" w:rsidRDefault="008A5F77" w:rsidP="00ED773A">
            <w:pPr>
              <w:rPr>
                <w:rFonts w:ascii="Arial" w:hAnsi="Arial" w:cs="Arial"/>
                <w:b/>
                <w:color w:val="auto"/>
              </w:rPr>
            </w:pPr>
            <w:r w:rsidRPr="00620EC4">
              <w:rPr>
                <w:rFonts w:ascii="Arial" w:hAnsi="Arial" w:cs="Arial"/>
                <w:b/>
                <w:color w:val="auto"/>
              </w:rPr>
              <w:t>Your organisation must actively encourage men to take parental leave.</w:t>
            </w:r>
          </w:p>
          <w:p w14:paraId="6ECBF598" w14:textId="77777777" w:rsidR="008A5F77" w:rsidRPr="00620EC4" w:rsidRDefault="008A5F77" w:rsidP="0097579E">
            <w:pPr>
              <w:pStyle w:val="Bullets1stindent"/>
              <w:numPr>
                <w:ilvl w:val="0"/>
                <w:numId w:val="0"/>
              </w:numPr>
              <w:rPr>
                <w:rFonts w:ascii="Arial" w:hAnsi="Arial" w:cs="Arial"/>
                <w:color w:val="auto"/>
              </w:rPr>
            </w:pPr>
            <w:r w:rsidRPr="00620EC4">
              <w:rPr>
                <w:rFonts w:ascii="Arial" w:eastAsia="Calibri" w:hAnsi="Arial" w:cs="Arial"/>
                <w:color w:val="000000"/>
              </w:rPr>
              <w:t>Details of how this is done must be provided. Examples could include through the provision of manager and staff resources, case studies, extending the period when the leave is available etc.</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199C2F4"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A170605"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5935E55" w14:textId="77777777" w:rsidR="008A5F77" w:rsidRDefault="008A5F77" w:rsidP="0097579E">
            <w:pPr>
              <w:pStyle w:val="Bullets3rdindent"/>
              <w:numPr>
                <w:ilvl w:val="0"/>
                <w:numId w:val="0"/>
              </w:numPr>
              <w:ind w:left="852" w:hanging="284"/>
            </w:pPr>
          </w:p>
        </w:tc>
      </w:tr>
      <w:tr w:rsidR="008A5F77" w14:paraId="756D4B6D" w14:textId="5196B0A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3103364" w14:textId="77777777" w:rsidR="008A5F77" w:rsidRDefault="008A5F77" w:rsidP="00C87B1A">
            <w:pPr>
              <w:pStyle w:val="TableBodyCopy"/>
              <w:rPr>
                <w:b/>
              </w:rPr>
            </w:pPr>
            <w:r>
              <w:rPr>
                <w:b/>
              </w:rPr>
              <w:t xml:space="preserve">Q 4.6 </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F907AB0" w14:textId="77777777" w:rsidR="008A5F77" w:rsidRPr="00620EC4" w:rsidRDefault="008A5F77"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4BF9969"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96DE848"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D03E557" w14:textId="77777777" w:rsidR="008A5F77" w:rsidRDefault="008A5F77" w:rsidP="0097579E">
            <w:pPr>
              <w:pStyle w:val="Bullets3rdindent"/>
              <w:numPr>
                <w:ilvl w:val="0"/>
                <w:numId w:val="0"/>
              </w:numPr>
              <w:ind w:left="852" w:hanging="284"/>
            </w:pPr>
          </w:p>
        </w:tc>
      </w:tr>
      <w:tr w:rsidR="008A5F77" w14:paraId="0C955AF9" w14:textId="3981F8F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CF37F38"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4647378" w14:textId="77777777" w:rsidR="008A5F77" w:rsidRPr="0059105C"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utilisation by women and men (manager and non-manager)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CAE7A44"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771D41D"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A383A8C" w14:textId="77777777" w:rsidR="008A5F77" w:rsidRDefault="008A5F77" w:rsidP="0097579E">
            <w:pPr>
              <w:pStyle w:val="Bullets3rdindent"/>
              <w:numPr>
                <w:ilvl w:val="0"/>
                <w:numId w:val="0"/>
              </w:numPr>
              <w:ind w:left="852" w:hanging="284"/>
            </w:pPr>
          </w:p>
        </w:tc>
      </w:tr>
      <w:tr w:rsidR="008A5F77" w14:paraId="522F1E6E" w14:textId="6A2AF68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8CFB4E2"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35B254F" w14:textId="77777777" w:rsidR="008A5F77" w:rsidRPr="0059105C"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return to work of women and men following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AB30E0E"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981EB61"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0D3FB76A" w14:textId="77777777" w:rsidR="008A5F77" w:rsidRDefault="008A5F77" w:rsidP="0097579E">
            <w:pPr>
              <w:pStyle w:val="Bullets3rdindent"/>
              <w:numPr>
                <w:ilvl w:val="0"/>
                <w:numId w:val="0"/>
              </w:numPr>
              <w:ind w:left="852" w:hanging="284"/>
            </w:pPr>
          </w:p>
        </w:tc>
      </w:tr>
      <w:tr w:rsidR="008A5F77" w14:paraId="5FC36616" w14:textId="606C1D58"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4AF38A6"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11D3E95" w14:textId="77777777" w:rsidR="008A5F77" w:rsidRPr="00D2245B"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promotions during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9F67A6C"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8FC248B"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EAEAFE2" w14:textId="77777777" w:rsidR="008A5F77" w:rsidRDefault="008A5F77" w:rsidP="0097579E">
            <w:pPr>
              <w:pStyle w:val="Bullets3rdindent"/>
              <w:numPr>
                <w:ilvl w:val="0"/>
                <w:numId w:val="0"/>
              </w:numPr>
              <w:ind w:left="852" w:hanging="284"/>
            </w:pPr>
          </w:p>
        </w:tc>
      </w:tr>
      <w:tr w:rsidR="008A5F77" w14:paraId="634DE879" w14:textId="7E9E2EB0"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6305206"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6C7AFEE" w14:textId="77777777" w:rsidR="008A5F77" w:rsidRPr="00CC58E0" w:rsidRDefault="008A5F77" w:rsidP="0059105C">
            <w:pPr>
              <w:numPr>
                <w:ilvl w:val="0"/>
                <w:numId w:val="1"/>
              </w:numPr>
              <w:rPr>
                <w:rFonts w:ascii="Arial" w:eastAsia="Calibri" w:hAnsi="Arial" w:cs="Arial"/>
                <w:color w:val="000000"/>
              </w:rPr>
            </w:pPr>
            <w:r w:rsidRPr="00D2245B">
              <w:rPr>
                <w:rFonts w:ascii="Arial" w:eastAsia="Calibri" w:hAnsi="Arial" w:cs="Arial"/>
                <w:color w:val="000000"/>
              </w:rPr>
              <w:t>voluntary and involuntary departures (including dismissals and redundancies) within 12 months of return fr</w:t>
            </w:r>
            <w:r>
              <w:rPr>
                <w:rFonts w:ascii="Arial" w:eastAsia="Calibri" w:hAnsi="Arial" w:cs="Arial"/>
                <w:color w:val="000000"/>
              </w:rPr>
              <w:t>om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5B5320D"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8319DD7"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57221FB" w14:textId="77777777" w:rsidR="008A5F77" w:rsidRDefault="008A5F77" w:rsidP="0097579E">
            <w:pPr>
              <w:pStyle w:val="Bullets3rdindent"/>
              <w:numPr>
                <w:ilvl w:val="0"/>
                <w:numId w:val="0"/>
              </w:numPr>
              <w:ind w:left="852" w:hanging="284"/>
            </w:pPr>
          </w:p>
        </w:tc>
      </w:tr>
      <w:tr w:rsidR="008A5F77" w14:paraId="4D1060E3" w14:textId="568E6064"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EDC5C4C" w14:textId="77777777" w:rsidR="008A5F77" w:rsidRDefault="008A5F77" w:rsidP="00C87B1A">
            <w:pPr>
              <w:pStyle w:val="TableBodyCopy"/>
              <w:rPr>
                <w:b/>
              </w:rPr>
            </w:pPr>
            <w:r>
              <w:rPr>
                <w:b/>
              </w:rPr>
              <w:t xml:space="preserve">Q 4.7 </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6CDB07E" w14:textId="77777777" w:rsidR="008A5F77" w:rsidRPr="00620EC4" w:rsidRDefault="008A5F77"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BF8A64B"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299920C"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F14BDBC" w14:textId="77777777" w:rsidR="008A5F77" w:rsidRDefault="008A5F77" w:rsidP="0097579E">
            <w:pPr>
              <w:pStyle w:val="Bullets3rdindent"/>
              <w:numPr>
                <w:ilvl w:val="0"/>
                <w:numId w:val="0"/>
              </w:numPr>
              <w:ind w:left="852" w:hanging="284"/>
            </w:pPr>
          </w:p>
        </w:tc>
      </w:tr>
      <w:tr w:rsidR="008A5F77" w14:paraId="6DF392FE" w14:textId="49BFB43B"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861D5E9"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C57FF46" w14:textId="77777777" w:rsidR="008A5F77" w:rsidRPr="0059105C"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keep-in-touch program while on parental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6E8D9AD"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29F8646"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A721A97" w14:textId="77777777" w:rsidR="008A5F77" w:rsidRDefault="008A5F77" w:rsidP="0097579E">
            <w:pPr>
              <w:pStyle w:val="Bullets3rdindent"/>
              <w:numPr>
                <w:ilvl w:val="0"/>
                <w:numId w:val="0"/>
              </w:numPr>
              <w:ind w:left="852" w:hanging="284"/>
            </w:pPr>
          </w:p>
        </w:tc>
      </w:tr>
      <w:tr w:rsidR="008A5F77" w14:paraId="1185765E" w14:textId="667306EB"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45B0F9D"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472BEE5" w14:textId="77777777" w:rsidR="008A5F77" w:rsidRPr="0059105C"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on-boarding support</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1122E42"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687D24F"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5DD4D12" w14:textId="77777777" w:rsidR="008A5F77" w:rsidRDefault="008A5F77" w:rsidP="0097579E">
            <w:pPr>
              <w:pStyle w:val="Bullets3rdindent"/>
              <w:numPr>
                <w:ilvl w:val="0"/>
                <w:numId w:val="0"/>
              </w:numPr>
              <w:ind w:left="852" w:hanging="284"/>
            </w:pPr>
          </w:p>
        </w:tc>
      </w:tr>
      <w:tr w:rsidR="008A5F77" w14:paraId="7BDD8DDF" w14:textId="75E2945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81AA633"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166D941" w14:textId="77777777" w:rsidR="008A5F77" w:rsidRPr="00D2245B" w:rsidRDefault="008A5F77" w:rsidP="00AE4EAA">
            <w:pPr>
              <w:numPr>
                <w:ilvl w:val="0"/>
                <w:numId w:val="1"/>
              </w:numPr>
              <w:rPr>
                <w:rFonts w:ascii="Arial" w:eastAsia="Calibri" w:hAnsi="Arial" w:cs="Arial"/>
                <w:color w:val="000000"/>
              </w:rPr>
            </w:pPr>
            <w:r w:rsidRPr="00D2245B">
              <w:rPr>
                <w:rFonts w:ascii="Arial" w:eastAsia="Calibri" w:hAnsi="Arial" w:cs="Arial"/>
                <w:color w:val="000000"/>
              </w:rPr>
              <w:t>tracking the reasons why, where applicable, women and men who return from parental leave do not return to their original rol</w:t>
            </w:r>
            <w:r>
              <w:rPr>
                <w:rFonts w:ascii="Arial" w:eastAsia="Calibri" w:hAnsi="Arial" w:cs="Arial"/>
                <w:color w:val="000000"/>
              </w:rPr>
              <w:t>e and to which role they return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1A96D94"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431B76D"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062920C" w14:textId="77777777" w:rsidR="008A5F77" w:rsidRDefault="008A5F77" w:rsidP="0097579E">
            <w:pPr>
              <w:pStyle w:val="Bullets3rdindent"/>
              <w:numPr>
                <w:ilvl w:val="0"/>
                <w:numId w:val="0"/>
              </w:numPr>
              <w:ind w:left="852" w:hanging="284"/>
            </w:pPr>
          </w:p>
        </w:tc>
      </w:tr>
      <w:tr w:rsidR="008A5F77" w14:paraId="1C8550F9" w14:textId="30899D51"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D988C4F" w14:textId="77777777" w:rsidR="008A5F77" w:rsidRDefault="008A5F77" w:rsidP="00C87B1A">
            <w:pPr>
              <w:pStyle w:val="TableBodyCopy"/>
              <w:rPr>
                <w:b/>
              </w:rPr>
            </w:pPr>
            <w:r>
              <w:rPr>
                <w:b/>
              </w:rPr>
              <w:t>Q 4.8</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BDE61A8" w14:textId="77777777" w:rsidR="008A5F77" w:rsidRDefault="008A5F77" w:rsidP="00D37D96">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have support mechanisms, other than leave, for those with family or caring responsibilities, including elder and disability care.</w:t>
            </w:r>
          </w:p>
          <w:p w14:paraId="5BB357DC" w14:textId="6B889BED" w:rsidR="008A1B74" w:rsidRPr="008A1B74" w:rsidRDefault="008A1B74" w:rsidP="008A1B74">
            <w:pPr>
              <w:pStyle w:val="Bullets1stindent"/>
            </w:pPr>
            <w:r w:rsidRPr="008A1B74">
              <w:t>You will need to provide details of support provided, which may include subsidised or on-site childcare support for parents with school age children, referral services for those with caring responsibilities, including for aged parents or family members with disability.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A3E8BC9" w14:textId="30368DB1" w:rsidR="008A5F77" w:rsidRDefault="008A5F77" w:rsidP="00D37D96">
            <w:pPr>
              <w:pStyle w:val="Bullets3rdindent"/>
              <w:numPr>
                <w:ilvl w:val="0"/>
                <w:numId w:val="0"/>
              </w:numPr>
              <w:spacing w:before="0" w:after="0" w:line="240" w:lineRule="auto"/>
              <w:ind w:left="85"/>
            </w:pPr>
            <w:r>
              <w:rPr>
                <w:rFonts w:ascii="Arial" w:eastAsia="Calibri" w:hAnsi="Arial" w:cs="Arial"/>
                <w:color w:val="000000"/>
              </w:rPr>
              <w:sym w:font="Wingdings 2" w:char="F050"/>
            </w:r>
            <w:r>
              <w:rPr>
                <w:rFonts w:ascii="Arial" w:eastAsia="Calibri" w:hAnsi="Arial" w:cs="Arial"/>
                <w:color w:val="000000"/>
              </w:rPr>
              <w:t xml:space="preserve"> </w:t>
            </w:r>
            <w:r w:rsidRPr="00D37D96">
              <w:rPr>
                <w:rFonts w:ascii="Arial" w:eastAsia="Calibri" w:hAnsi="Arial" w:cs="Arial"/>
                <w:color w:val="000000"/>
                <w:sz w:val="18"/>
                <w:szCs w:val="18"/>
              </w:rPr>
              <w:t>(</w:t>
            </w:r>
            <w:r>
              <w:rPr>
                <w:rFonts w:ascii="Arial" w:eastAsia="Calibri" w:hAnsi="Arial" w:cs="Arial"/>
                <w:color w:val="000000"/>
                <w:sz w:val="18"/>
                <w:szCs w:val="18"/>
              </w:rPr>
              <w:t xml:space="preserve">including </w:t>
            </w:r>
            <w:r w:rsidRPr="00D37D96">
              <w:rPr>
                <w:rFonts w:ascii="Arial" w:eastAsia="Calibri" w:hAnsi="Arial" w:cs="Arial"/>
                <w:color w:val="000000"/>
                <w:sz w:val="18"/>
                <w:szCs w:val="18"/>
              </w:rPr>
              <w:t xml:space="preserve">elder </w:t>
            </w:r>
            <w:r>
              <w:rPr>
                <w:rFonts w:ascii="Arial" w:eastAsia="Calibri" w:hAnsi="Arial" w:cs="Arial"/>
                <w:color w:val="000000"/>
                <w:sz w:val="18"/>
                <w:szCs w:val="18"/>
              </w:rPr>
              <w:t xml:space="preserve">&amp; </w:t>
            </w:r>
            <w:r w:rsidRPr="00D37D96">
              <w:rPr>
                <w:rFonts w:ascii="Arial" w:eastAsia="Calibri" w:hAnsi="Arial" w:cs="Arial"/>
                <w:color w:val="000000"/>
                <w:sz w:val="18"/>
                <w:szCs w:val="18"/>
              </w:rPr>
              <w:t>disability care)</w:t>
            </w:r>
          </w:p>
        </w:tc>
        <w:tc>
          <w:tcPr>
            <w:tcW w:w="1244" w:type="dxa"/>
            <w:tcBorders>
              <w:left w:val="single" w:sz="6" w:space="0" w:color="FEC000" w:themeColor="text2"/>
              <w:right w:val="single" w:sz="6" w:space="0" w:color="FEC000" w:themeColor="text2"/>
            </w:tcBorders>
          </w:tcPr>
          <w:p w14:paraId="5C82D9A9" w14:textId="77777777" w:rsidR="008A5F77" w:rsidRDefault="008A5F77" w:rsidP="00D37D96">
            <w:pPr>
              <w:pStyle w:val="Bullets3rdindent"/>
              <w:numPr>
                <w:ilvl w:val="0"/>
                <w:numId w:val="0"/>
              </w:numPr>
              <w:spacing w:before="0" w:after="0" w:line="240" w:lineRule="auto"/>
              <w:ind w:left="85"/>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A6506CA" w14:textId="77777777" w:rsidR="008A5F77" w:rsidRDefault="008A5F77" w:rsidP="00D37D96">
            <w:pPr>
              <w:pStyle w:val="Bullets3rdindent"/>
              <w:numPr>
                <w:ilvl w:val="0"/>
                <w:numId w:val="0"/>
              </w:numPr>
              <w:spacing w:before="0" w:after="0" w:line="240" w:lineRule="auto"/>
              <w:ind w:left="85"/>
              <w:rPr>
                <w:rFonts w:ascii="Arial" w:eastAsia="Calibri" w:hAnsi="Arial" w:cs="Arial"/>
                <w:color w:val="000000"/>
              </w:rPr>
            </w:pPr>
          </w:p>
        </w:tc>
      </w:tr>
      <w:tr w:rsidR="008A5F77" w14:paraId="35F00CE0" w14:textId="00C24F79"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18027B7" w14:textId="77777777" w:rsidR="008A5F77" w:rsidRDefault="008A5F77" w:rsidP="00C87B1A">
            <w:pPr>
              <w:pStyle w:val="TableBodyCopy"/>
              <w:rPr>
                <w:b/>
              </w:rPr>
            </w:pPr>
            <w:r>
              <w:rPr>
                <w:b/>
              </w:rPr>
              <w:t xml:space="preserve">Q 4.9 </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C80675A" w14:textId="77777777" w:rsidR="008A5F77" w:rsidRPr="00483E54" w:rsidRDefault="008A5F77" w:rsidP="0059105C">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509D9AA"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6098FAD" w14:textId="77777777" w:rsidR="008A5F77" w:rsidRDefault="008A5F77" w:rsidP="0097579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96F9180" w14:textId="77777777" w:rsidR="008A5F77" w:rsidRDefault="008A5F77" w:rsidP="0097579E">
            <w:pPr>
              <w:pStyle w:val="Bullets3rdindent"/>
              <w:numPr>
                <w:ilvl w:val="0"/>
                <w:numId w:val="0"/>
              </w:numPr>
              <w:ind w:left="852" w:hanging="284"/>
            </w:pPr>
          </w:p>
        </w:tc>
      </w:tr>
      <w:tr w:rsidR="008A5F77" w14:paraId="7968E15E" w14:textId="082DAC5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52AB71A" w14:textId="77777777" w:rsidR="008A5F77" w:rsidRDefault="008A5F77" w:rsidP="00C87B1A">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2BF5675" w14:textId="77777777" w:rsidR="008A5F77" w:rsidRDefault="008A5F77" w:rsidP="0059105C">
            <w:pPr>
              <w:rPr>
                <w:rFonts w:ascii="Arial" w:hAnsi="Arial" w:cs="Arial"/>
                <w:color w:val="auto"/>
              </w:rPr>
            </w:pPr>
            <w:r w:rsidRPr="00D2245B">
              <w:rPr>
                <w:rFonts w:ascii="Arial" w:hAnsi="Arial" w:cs="Arial"/>
                <w:color w:val="auto"/>
              </w:rPr>
              <w:t>You will be required to provide details or the support available, which could include:</w:t>
            </w:r>
          </w:p>
          <w:p w14:paraId="6164A390" w14:textId="77777777" w:rsidR="008A5F77" w:rsidRPr="00513F57" w:rsidRDefault="008A5F77" w:rsidP="00513F57">
            <w:pPr>
              <w:pStyle w:val="Bullets1stindent"/>
              <w:spacing w:before="0" w:after="0" w:line="240" w:lineRule="auto"/>
            </w:pPr>
            <w:r w:rsidRPr="00513F57">
              <w:lastRenderedPageBreak/>
              <w:t>paid or unpaid leave</w:t>
            </w:r>
          </w:p>
          <w:p w14:paraId="6CE3BC14" w14:textId="77777777" w:rsidR="008A5F77" w:rsidRPr="00513F57" w:rsidRDefault="008A5F77" w:rsidP="00513F57">
            <w:pPr>
              <w:pStyle w:val="Bullets1stindent"/>
              <w:spacing w:before="0" w:after="0" w:line="240" w:lineRule="auto"/>
            </w:pPr>
            <w:r w:rsidRPr="00513F57">
              <w:t>employee assistance program</w:t>
            </w:r>
          </w:p>
          <w:p w14:paraId="77B33343" w14:textId="77777777" w:rsidR="008A5F77" w:rsidRPr="00513F57" w:rsidRDefault="008A5F77" w:rsidP="00513F57">
            <w:pPr>
              <w:pStyle w:val="Bullets1stindent"/>
              <w:spacing w:before="0" w:after="0" w:line="240" w:lineRule="auto"/>
            </w:pPr>
            <w:r w:rsidRPr="00513F57">
              <w:t>training of key personnel</w:t>
            </w:r>
          </w:p>
          <w:p w14:paraId="30C2960A" w14:textId="77777777" w:rsidR="008A5F77" w:rsidRPr="00513F57" w:rsidRDefault="008A5F77" w:rsidP="00513F57">
            <w:pPr>
              <w:pStyle w:val="Bullets1stindent"/>
              <w:spacing w:before="0" w:after="0" w:line="240" w:lineRule="auto"/>
            </w:pPr>
            <w:r w:rsidRPr="00513F57">
              <w:t>domestic violence clause in the enterprise agreement</w:t>
            </w:r>
          </w:p>
          <w:p w14:paraId="3402CB7C" w14:textId="77777777" w:rsidR="008A5F77" w:rsidRPr="0059105C" w:rsidRDefault="008A5F77" w:rsidP="00513F57">
            <w:pPr>
              <w:pStyle w:val="Bullets1stindent"/>
              <w:spacing w:before="0" w:after="0" w:line="240" w:lineRule="auto"/>
              <w:rPr>
                <w:rFonts w:ascii="Arial" w:eastAsia="Calibri" w:hAnsi="Arial" w:cs="Arial"/>
                <w:color w:val="000000"/>
              </w:rPr>
            </w:pPr>
            <w:r w:rsidRPr="00513F57">
              <w:t>referral to appropriate domestic violence support services for expert advice.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A452352" w14:textId="77777777" w:rsidR="008A5F77" w:rsidRDefault="008A5F77" w:rsidP="005F7158">
            <w:pPr>
              <w:jc w:val="center"/>
            </w:pPr>
            <w:r>
              <w:rPr>
                <w:rFonts w:ascii="Arial" w:eastAsia="Calibri" w:hAnsi="Arial" w:cs="Arial"/>
                <w:color w:val="000000"/>
              </w:rPr>
              <w:lastRenderedPageBreak/>
              <w:sym w:font="Wingdings 2" w:char="F050"/>
            </w:r>
          </w:p>
        </w:tc>
        <w:tc>
          <w:tcPr>
            <w:tcW w:w="1244" w:type="dxa"/>
            <w:tcBorders>
              <w:left w:val="single" w:sz="6" w:space="0" w:color="FEC000" w:themeColor="text2"/>
              <w:right w:val="single" w:sz="6" w:space="0" w:color="FEC000" w:themeColor="text2"/>
            </w:tcBorders>
          </w:tcPr>
          <w:p w14:paraId="778A1D09" w14:textId="77777777" w:rsidR="008A5F77" w:rsidRDefault="008A5F77"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B39B742" w14:textId="77777777" w:rsidR="008A5F77" w:rsidRDefault="008A5F77" w:rsidP="005F7158">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843"/>
        <w:gridCol w:w="5021"/>
        <w:gridCol w:w="1270"/>
        <w:gridCol w:w="1244"/>
        <w:gridCol w:w="1244"/>
      </w:tblGrid>
      <w:tr w:rsidR="001D623F" w:rsidRPr="000130D1" w14:paraId="5FA3BFDE" w14:textId="65E6F5B4" w:rsidTr="001D623F">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78E7AFF" w14:textId="77777777" w:rsidR="001D623F" w:rsidRPr="000130D1" w:rsidRDefault="001D623F" w:rsidP="00311693">
            <w:pPr>
              <w:pStyle w:val="TableHead"/>
              <w:rPr>
                <w:sz w:val="28"/>
                <w:szCs w:val="28"/>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0114A5A" w14:textId="77777777" w:rsidR="001D623F" w:rsidRPr="000130D1" w:rsidRDefault="001D623F" w:rsidP="00311693">
            <w:pPr>
              <w:pStyle w:val="TableHead"/>
              <w:jc w:val="center"/>
              <w:rPr>
                <w:b w:val="0"/>
                <w:sz w:val="28"/>
                <w:szCs w:val="28"/>
              </w:rPr>
            </w:pPr>
            <w:r w:rsidRPr="000130D1">
              <w:rPr>
                <w:b w:val="0"/>
                <w:sz w:val="28"/>
                <w:szCs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25E1DA3" w14:textId="77777777" w:rsidR="001D623F" w:rsidRPr="00550279" w:rsidRDefault="001D623F" w:rsidP="00311693">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c>
          <w:tcPr>
            <w:tcW w:w="1244" w:type="dxa"/>
            <w:tcBorders>
              <w:left w:val="single" w:sz="6" w:space="0" w:color="FEC000" w:themeColor="text2"/>
              <w:right w:val="single" w:sz="6" w:space="0" w:color="FEC000" w:themeColor="text2"/>
            </w:tcBorders>
          </w:tcPr>
          <w:p w14:paraId="796C6020" w14:textId="7D8AC836" w:rsidR="001D623F" w:rsidRPr="00550279" w:rsidRDefault="001D623F" w:rsidP="00311693">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686CF592" w14:textId="29C8569A" w:rsidR="001D623F" w:rsidRPr="00550279" w:rsidRDefault="001D623F" w:rsidP="00311693">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1D623F" w14:paraId="7020D82D" w14:textId="3715D38E" w:rsidTr="001D623F">
        <w:trPr>
          <w:trHeight w:val="564"/>
        </w:trPr>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2804A455" w14:textId="77777777" w:rsidR="001D623F" w:rsidRPr="00207C8C" w:rsidRDefault="001D623F" w:rsidP="00C67D3F">
            <w:pPr>
              <w:pStyle w:val="TableBodyCopy"/>
              <w:rPr>
                <w:b/>
                <w:sz w:val="24"/>
                <w:szCs w:val="24"/>
              </w:rPr>
            </w:pPr>
            <w:r w:rsidRPr="00207C8C">
              <w:rPr>
                <w:rFonts w:ascii="Arial" w:eastAsia="Calibri" w:hAnsi="Arial" w:cs="Arial"/>
                <w:b/>
                <w:color w:val="000000"/>
                <w:sz w:val="24"/>
                <w:szCs w:val="24"/>
              </w:rPr>
              <w:t>5</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Mainstreaming flexible working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5210DF2" w14:textId="77777777" w:rsidR="001D623F" w:rsidRDefault="001D623F" w:rsidP="00311693">
            <w:pPr>
              <w:pStyle w:val="TableBodyCopy"/>
            </w:pPr>
          </w:p>
        </w:tc>
        <w:tc>
          <w:tcPr>
            <w:tcW w:w="1244" w:type="dxa"/>
            <w:tcBorders>
              <w:left w:val="single" w:sz="6" w:space="0" w:color="FEC000" w:themeColor="text2"/>
              <w:right w:val="single" w:sz="6" w:space="0" w:color="FEC000" w:themeColor="text2"/>
            </w:tcBorders>
          </w:tcPr>
          <w:p w14:paraId="0B63F0DF" w14:textId="77777777" w:rsidR="001D623F" w:rsidRDefault="001D623F" w:rsidP="00311693">
            <w:pPr>
              <w:pStyle w:val="TableBodyCopy"/>
            </w:pPr>
          </w:p>
        </w:tc>
        <w:tc>
          <w:tcPr>
            <w:tcW w:w="1244" w:type="dxa"/>
            <w:tcBorders>
              <w:left w:val="single" w:sz="6" w:space="0" w:color="FEC000" w:themeColor="text2"/>
              <w:right w:val="single" w:sz="6" w:space="0" w:color="FEC000" w:themeColor="text2"/>
            </w:tcBorders>
          </w:tcPr>
          <w:p w14:paraId="5B61CF8B" w14:textId="77777777" w:rsidR="001D623F" w:rsidRDefault="001D623F" w:rsidP="00311693">
            <w:pPr>
              <w:pStyle w:val="TableBodyCopy"/>
            </w:pPr>
          </w:p>
        </w:tc>
      </w:tr>
      <w:tr w:rsidR="001D623F" w14:paraId="54F7CB44" w14:textId="5263E2F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7121954" w14:textId="77777777" w:rsidR="001D623F" w:rsidRPr="00847FA3" w:rsidRDefault="001D623F" w:rsidP="00311693">
            <w:pPr>
              <w:pStyle w:val="TableBodyCopy"/>
              <w:rPr>
                <w:b/>
              </w:rPr>
            </w:pPr>
            <w:r>
              <w:rPr>
                <w:b/>
              </w:rPr>
              <w:t>Q 5.1</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C628368" w14:textId="77777777" w:rsidR="001D623F" w:rsidRDefault="001D623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1D623F" w:rsidRPr="00A6404F" w:rsidRDefault="001D623F" w:rsidP="00311693">
            <w:pPr>
              <w:rPr>
                <w:rFonts w:ascii="Arial" w:hAnsi="Arial" w:cs="Arial"/>
                <w:b/>
                <w:color w:val="auto"/>
              </w:rPr>
            </w:pPr>
          </w:p>
          <w:p w14:paraId="1E61AF2B" w14:textId="77777777" w:rsidR="001D623F" w:rsidRPr="009E7EBC" w:rsidRDefault="001D623F" w:rsidP="00311693">
            <w:pPr>
              <w:rPr>
                <w:rFonts w:ascii="Arial" w:hAnsi="Arial" w:cs="Arial"/>
                <w:color w:val="auto"/>
              </w:rPr>
            </w:pPr>
            <w:r w:rsidRPr="00D2245B">
              <w:rPr>
                <w:rFonts w:ascii="Arial" w:hAnsi="Arial" w:cs="Arial"/>
                <w:color w:val="auto"/>
              </w:rPr>
              <w:t>The following must be included:</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489C92F"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BD99025"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D07AF11" w14:textId="77777777" w:rsidR="001D623F" w:rsidRPr="00D17EBF" w:rsidRDefault="001D623F" w:rsidP="00311693">
            <w:pPr>
              <w:pStyle w:val="Bullets3rdindent"/>
              <w:numPr>
                <w:ilvl w:val="0"/>
                <w:numId w:val="0"/>
              </w:numPr>
              <w:ind w:left="852" w:hanging="284"/>
            </w:pPr>
          </w:p>
        </w:tc>
      </w:tr>
      <w:tr w:rsidR="001D623F" w14:paraId="491F56E4" w14:textId="0AD410FF"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13DDC93"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D43CA51" w14:textId="77777777" w:rsidR="001D623F" w:rsidRPr="00420D08"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a business case for flexible working endorsed at the leadership level that must be communicated to all your workforce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CB57A3E"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17F7C791"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49CB6BF" w14:textId="77777777" w:rsidR="001D623F" w:rsidRDefault="001D623F" w:rsidP="005F7158">
            <w:pPr>
              <w:jc w:val="center"/>
              <w:rPr>
                <w:rFonts w:ascii="Arial" w:eastAsia="Calibri" w:hAnsi="Arial" w:cs="Arial"/>
                <w:color w:val="000000"/>
              </w:rPr>
            </w:pPr>
          </w:p>
        </w:tc>
      </w:tr>
      <w:tr w:rsidR="001D623F" w14:paraId="4DE204A5" w14:textId="0B1B6208"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25555C6"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EC86AD1" w14:textId="77777777" w:rsidR="001D623F" w:rsidRPr="00420D08"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manager accountability for flexible working (e.g. embedded into performance reviews, tracking of approvals and rejections with reasons)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9B69E41"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AD2052D"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48C7991" w14:textId="77777777" w:rsidR="001D623F" w:rsidRPr="00D17EBF" w:rsidRDefault="001D623F" w:rsidP="00311693">
            <w:pPr>
              <w:pStyle w:val="Bullets3rdindent"/>
              <w:numPr>
                <w:ilvl w:val="0"/>
                <w:numId w:val="0"/>
              </w:numPr>
              <w:ind w:left="852" w:hanging="284"/>
            </w:pPr>
          </w:p>
        </w:tc>
      </w:tr>
      <w:tr w:rsidR="001D623F" w14:paraId="67A189B1" w14:textId="0C206D0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2D91065"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C56E676" w14:textId="77777777" w:rsidR="001D623F" w:rsidRPr="00420D08"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if relevant, your organisation’s approach to flexibility is integrated into client interactions.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CD3E267"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2CBF76D"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3040FC5" w14:textId="77777777" w:rsidR="001D623F" w:rsidRDefault="001D623F" w:rsidP="005F7158">
            <w:pPr>
              <w:jc w:val="center"/>
              <w:rPr>
                <w:rFonts w:ascii="Arial" w:eastAsia="Calibri" w:hAnsi="Arial" w:cs="Arial"/>
                <w:color w:val="000000"/>
              </w:rPr>
            </w:pPr>
          </w:p>
        </w:tc>
      </w:tr>
      <w:tr w:rsidR="001D623F" w14:paraId="2071641D" w14:textId="5DDDCB10"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B2C4A4E" w14:textId="77777777" w:rsidR="001D623F" w:rsidRDefault="001D623F" w:rsidP="00311693">
            <w:pPr>
              <w:pStyle w:val="TableBodyCopy"/>
              <w:rPr>
                <w:b/>
              </w:rPr>
            </w:pPr>
            <w:r>
              <w:rPr>
                <w:b/>
              </w:rPr>
              <w:t>Q 5.2</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B4C1706" w14:textId="77777777" w:rsidR="001D623F" w:rsidRDefault="001D623F" w:rsidP="00D37D96">
            <w:pPr>
              <w:rPr>
                <w:rFonts w:ascii="Arial" w:hAnsi="Arial" w:cs="Arial"/>
                <w:b/>
                <w:color w:val="auto"/>
              </w:rPr>
            </w:pPr>
            <w:r w:rsidRPr="00483E54">
              <w:rPr>
                <w:rFonts w:ascii="Arial" w:hAnsi="Arial" w:cs="Arial"/>
                <w:b/>
                <w:color w:val="auto"/>
              </w:rPr>
              <w:t>Flexible working must be promoted throughout the organisation and to prospective employees, to both women and men, regardl</w:t>
            </w:r>
            <w:r>
              <w:rPr>
                <w:rFonts w:ascii="Arial" w:hAnsi="Arial" w:cs="Arial"/>
                <w:b/>
                <w:color w:val="auto"/>
              </w:rPr>
              <w:t>ess of caring responsibilities.</w:t>
            </w:r>
          </w:p>
          <w:p w14:paraId="753273E8" w14:textId="13207FDF" w:rsidR="004D4970" w:rsidRPr="004D4970" w:rsidRDefault="004D4970" w:rsidP="004D4970">
            <w:pPr>
              <w:pStyle w:val="Bullets1stindent"/>
              <w:numPr>
                <w:ilvl w:val="0"/>
                <w:numId w:val="0"/>
              </w:numPr>
            </w:pPr>
            <w:r w:rsidRPr="004D4970">
              <w:rPr>
                <w:rFonts w:ascii="Arial" w:eastAsia="Calibri" w:hAnsi="Arial" w:cs="Arial"/>
                <w:color w:val="000000"/>
              </w:rPr>
              <w:t>You will be required to provide details of how this is done. Examples include case studies featuring women and men, resources, events, intranet page.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B9579E1" w14:textId="34D60C82" w:rsidR="001D623F" w:rsidRPr="00D17EBF" w:rsidRDefault="001D623F" w:rsidP="00D37D96">
            <w:pPr>
              <w:pStyle w:val="Bullets3rdindent"/>
              <w:numPr>
                <w:ilvl w:val="0"/>
                <w:numId w:val="0"/>
              </w:numPr>
              <w:spacing w:before="0" w:after="0" w:line="240" w:lineRule="auto"/>
              <w:ind w:left="85"/>
            </w:pPr>
            <w:r>
              <w:rPr>
                <w:rFonts w:ascii="Arial" w:eastAsia="Calibri" w:hAnsi="Arial" w:cs="Arial"/>
                <w:color w:val="000000"/>
              </w:rPr>
              <w:sym w:font="Wingdings 2" w:char="F050"/>
            </w:r>
            <w:r>
              <w:rPr>
                <w:rFonts w:ascii="Arial" w:eastAsia="Calibri" w:hAnsi="Arial" w:cs="Arial"/>
                <w:color w:val="000000"/>
              </w:rPr>
              <w:t xml:space="preserve"> </w:t>
            </w:r>
            <w:r w:rsidRPr="00D37D96">
              <w:rPr>
                <w:rFonts w:ascii="Arial" w:eastAsia="Calibri" w:hAnsi="Arial" w:cs="Arial"/>
                <w:color w:val="000000"/>
                <w:sz w:val="18"/>
                <w:szCs w:val="18"/>
              </w:rPr>
              <w:t>(promoted to pros</w:t>
            </w:r>
            <w:r w:rsidRPr="00366B1A">
              <w:rPr>
                <w:rFonts w:ascii="Arial" w:eastAsia="Calibri" w:hAnsi="Arial" w:cs="Arial"/>
                <w:color w:val="000000"/>
                <w:sz w:val="18"/>
                <w:szCs w:val="18"/>
              </w:rPr>
              <w:t>pe</w:t>
            </w:r>
            <w:r w:rsidRPr="00D37D96">
              <w:rPr>
                <w:rFonts w:ascii="Arial" w:eastAsia="Calibri" w:hAnsi="Arial" w:cs="Arial"/>
                <w:color w:val="000000"/>
                <w:sz w:val="18"/>
                <w:szCs w:val="18"/>
              </w:rPr>
              <w:t>ctive employees)</w:t>
            </w:r>
          </w:p>
        </w:tc>
        <w:tc>
          <w:tcPr>
            <w:tcW w:w="1244" w:type="dxa"/>
            <w:tcBorders>
              <w:left w:val="single" w:sz="6" w:space="0" w:color="FEC000" w:themeColor="text2"/>
              <w:right w:val="single" w:sz="6" w:space="0" w:color="FEC000" w:themeColor="text2"/>
            </w:tcBorders>
          </w:tcPr>
          <w:p w14:paraId="3AF51391" w14:textId="77777777" w:rsidR="001D623F" w:rsidRDefault="001D623F" w:rsidP="00D37D96">
            <w:pPr>
              <w:pStyle w:val="Bullets3rdindent"/>
              <w:numPr>
                <w:ilvl w:val="0"/>
                <w:numId w:val="0"/>
              </w:numPr>
              <w:spacing w:before="0" w:after="0" w:line="240" w:lineRule="auto"/>
              <w:ind w:left="85"/>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0C3FE21" w14:textId="77777777" w:rsidR="001D623F" w:rsidRDefault="001D623F" w:rsidP="00D37D96">
            <w:pPr>
              <w:pStyle w:val="Bullets3rdindent"/>
              <w:numPr>
                <w:ilvl w:val="0"/>
                <w:numId w:val="0"/>
              </w:numPr>
              <w:spacing w:before="0" w:after="0" w:line="240" w:lineRule="auto"/>
              <w:ind w:left="85"/>
              <w:rPr>
                <w:rFonts w:ascii="Arial" w:eastAsia="Calibri" w:hAnsi="Arial" w:cs="Arial"/>
                <w:color w:val="000000"/>
              </w:rPr>
            </w:pPr>
          </w:p>
        </w:tc>
      </w:tr>
      <w:tr w:rsidR="001D623F" w14:paraId="5DA5BBC9" w14:textId="19F8FF3F"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91A68EE" w14:textId="77777777" w:rsidR="001D623F" w:rsidRDefault="001D623F" w:rsidP="00311693">
            <w:pPr>
              <w:pStyle w:val="TableBodyCopy"/>
              <w:rPr>
                <w:b/>
              </w:rPr>
            </w:pPr>
            <w:r>
              <w:rPr>
                <w:b/>
              </w:rPr>
              <w:t>Q 5.3</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538355F" w14:textId="4177C32F" w:rsidR="001D623F" w:rsidRPr="00483E54" w:rsidRDefault="001D623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8645F39" w14:textId="4A35F43B" w:rsidR="001D623F" w:rsidRPr="00D17EBF" w:rsidRDefault="001D623F" w:rsidP="00D37D96">
            <w:pPr>
              <w:pStyle w:val="Bullets3rdindent"/>
              <w:numPr>
                <w:ilvl w:val="0"/>
                <w:numId w:val="0"/>
              </w:numPr>
              <w:spacing w:before="0" w:after="0" w:line="240" w:lineRule="auto"/>
              <w:ind w:left="85"/>
            </w:pPr>
          </w:p>
        </w:tc>
        <w:tc>
          <w:tcPr>
            <w:tcW w:w="1244" w:type="dxa"/>
            <w:tcBorders>
              <w:left w:val="single" w:sz="6" w:space="0" w:color="FEC000" w:themeColor="text2"/>
              <w:right w:val="single" w:sz="6" w:space="0" w:color="FEC000" w:themeColor="text2"/>
            </w:tcBorders>
          </w:tcPr>
          <w:p w14:paraId="7D499D93" w14:textId="77777777" w:rsidR="001D623F" w:rsidRPr="00D17EBF" w:rsidRDefault="001D623F" w:rsidP="00D37D96">
            <w:pPr>
              <w:pStyle w:val="Bullets3rdindent"/>
              <w:numPr>
                <w:ilvl w:val="0"/>
                <w:numId w:val="0"/>
              </w:numPr>
              <w:spacing w:before="0" w:after="0" w:line="240" w:lineRule="auto"/>
              <w:ind w:left="85"/>
            </w:pPr>
          </w:p>
        </w:tc>
        <w:tc>
          <w:tcPr>
            <w:tcW w:w="1244" w:type="dxa"/>
            <w:tcBorders>
              <w:left w:val="single" w:sz="6" w:space="0" w:color="FEC000" w:themeColor="text2"/>
              <w:right w:val="single" w:sz="6" w:space="0" w:color="FEC000" w:themeColor="text2"/>
            </w:tcBorders>
          </w:tcPr>
          <w:p w14:paraId="0064E3C4" w14:textId="77777777" w:rsidR="001D623F" w:rsidRPr="00D17EBF" w:rsidRDefault="001D623F" w:rsidP="00D37D96">
            <w:pPr>
              <w:pStyle w:val="Bullets3rdindent"/>
              <w:numPr>
                <w:ilvl w:val="0"/>
                <w:numId w:val="0"/>
              </w:numPr>
              <w:spacing w:before="0" w:after="0" w:line="240" w:lineRule="auto"/>
              <w:ind w:left="85"/>
            </w:pPr>
          </w:p>
        </w:tc>
      </w:tr>
      <w:tr w:rsidR="001D623F" w14:paraId="6F93627F" w14:textId="39827B71"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E14D190"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vAlign w:val="top"/>
          </w:tcPr>
          <w:p w14:paraId="5FB85FF2" w14:textId="6C112B84" w:rsidR="001D623F" w:rsidRPr="00483E54" w:rsidRDefault="001D623F" w:rsidP="009624ED">
            <w:pPr>
              <w:pStyle w:val="Bullets1stindent"/>
            </w:pPr>
            <w:r w:rsidRPr="009624ED">
              <w:rPr>
                <w:b/>
              </w:rPr>
              <w:t>Additional requirement:</w:t>
            </w:r>
            <w:r>
              <w:t xml:space="preserve"> Requirement 5.3 commences in 2019-20 but from 2020-21 this training must include addressing gender stereotypes that prevent men from requesting flexible working arrangements. This can be done in any way or as frequently as deemed necessary.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F45B090" w14:textId="36971381" w:rsidR="001D623F" w:rsidRDefault="001D623F" w:rsidP="005762B0">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(2020-21)</w:t>
            </w:r>
          </w:p>
        </w:tc>
        <w:tc>
          <w:tcPr>
            <w:tcW w:w="1244" w:type="dxa"/>
            <w:tcBorders>
              <w:left w:val="single" w:sz="6" w:space="0" w:color="FEC000" w:themeColor="text2"/>
              <w:right w:val="single" w:sz="6" w:space="0" w:color="FEC000" w:themeColor="text2"/>
            </w:tcBorders>
          </w:tcPr>
          <w:p w14:paraId="011C0469" w14:textId="77777777" w:rsidR="001D623F" w:rsidRDefault="001D623F" w:rsidP="005762B0">
            <w:pPr>
              <w:pStyle w:val="Bullets3rdindent"/>
              <w:numPr>
                <w:ilvl w:val="0"/>
                <w:numId w:val="0"/>
              </w:numPr>
              <w:spacing w:before="0" w:after="0" w:line="240" w:lineRule="auto"/>
              <w:ind w:left="85"/>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DC68274" w14:textId="77777777" w:rsidR="001D623F" w:rsidRDefault="001D623F" w:rsidP="005762B0">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9DD8041" w14:textId="77777777" w:rsidR="001D623F" w:rsidRDefault="001D623F" w:rsidP="00311693">
            <w:pPr>
              <w:pStyle w:val="TableBodyCopy"/>
              <w:rPr>
                <w:b/>
              </w:rPr>
            </w:pPr>
            <w:r>
              <w:rPr>
                <w:b/>
              </w:rPr>
              <w:t>Q 5.4</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13DE4CD" w14:textId="4465265F" w:rsidR="001D623F" w:rsidRPr="00D60734" w:rsidRDefault="001D623F" w:rsidP="00D37D96">
            <w:pPr>
              <w:rPr>
                <w:b/>
              </w:rPr>
            </w:pPr>
            <w:r w:rsidRPr="00483E54">
              <w:rPr>
                <w:rFonts w:ascii="Arial" w:hAnsi="Arial" w:cs="Arial"/>
                <w:b/>
                <w:color w:val="auto"/>
              </w:rPr>
              <w:t>Managers, including the</w:t>
            </w:r>
            <w:r>
              <w:rPr>
                <w:rFonts w:ascii="Arial" w:hAnsi="Arial" w:cs="Arial"/>
                <w:b/>
                <w:color w:val="auto"/>
              </w:rPr>
              <w:t xml:space="preserve"> CEO/head of business,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E7F498A" w14:textId="77777777" w:rsidR="001D623F" w:rsidRPr="00471492" w:rsidRDefault="001D623F" w:rsidP="007C5149">
            <w:pPr>
              <w:pStyle w:val="Bullets3rdindent"/>
              <w:numPr>
                <w:ilvl w:val="0"/>
                <w:numId w:val="0"/>
              </w:numPr>
              <w:spacing w:before="0" w:after="0" w:line="240" w:lineRule="auto"/>
              <w:ind w:left="85"/>
              <w:jc w:val="center"/>
              <w:rPr>
                <w:rFonts w:ascii="Arial" w:eastAsia="Calibri" w:hAnsi="Arial" w:cs="Arial"/>
                <w:color w:val="000000"/>
              </w:rP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35175142" w14:textId="77777777" w:rsidR="001D623F" w:rsidRDefault="001D623F" w:rsidP="007C5149">
            <w:pPr>
              <w:pStyle w:val="Bullets3rdindent"/>
              <w:numPr>
                <w:ilvl w:val="0"/>
                <w:numId w:val="0"/>
              </w:numPr>
              <w:spacing w:before="0" w:after="0" w:line="240" w:lineRule="auto"/>
              <w:ind w:left="85"/>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3383CA5" w14:textId="77777777" w:rsidR="001D623F" w:rsidRDefault="001D623F" w:rsidP="007C5149">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396C10FF" w14:textId="3F7B4AA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2761BAB" w14:textId="77777777" w:rsidR="001D623F" w:rsidRDefault="001D623F" w:rsidP="00311693">
            <w:pPr>
              <w:pStyle w:val="TableBodyCopy"/>
              <w:rPr>
                <w:b/>
              </w:rPr>
            </w:pPr>
            <w:r>
              <w:rPr>
                <w:b/>
              </w:rPr>
              <w:t>Q 5.5</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8106D4C" w14:textId="77777777" w:rsidR="001D623F" w:rsidRPr="00620EC4" w:rsidRDefault="001D623F"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93DF851"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532B136"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7EBB1CB" w14:textId="77777777" w:rsidR="001D623F" w:rsidRDefault="001D623F" w:rsidP="00483E54">
            <w:pPr>
              <w:pStyle w:val="Bullets3rdindent"/>
              <w:numPr>
                <w:ilvl w:val="0"/>
                <w:numId w:val="0"/>
              </w:numPr>
              <w:ind w:left="852" w:hanging="284"/>
            </w:pPr>
          </w:p>
        </w:tc>
      </w:tr>
      <w:tr w:rsidR="001D623F" w14:paraId="2ED02A2F" w14:textId="2810C3BD"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1D4CAC0"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B72DF7F" w14:textId="77777777" w:rsidR="001D623F" w:rsidRPr="00BA3DA0"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flexible hours of work</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0F4EA5F"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AA9E654"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6320167" w14:textId="77777777" w:rsidR="001D623F" w:rsidRDefault="001D623F" w:rsidP="00483E54">
            <w:pPr>
              <w:pStyle w:val="Bullets3rdindent"/>
              <w:numPr>
                <w:ilvl w:val="0"/>
                <w:numId w:val="0"/>
              </w:numPr>
              <w:ind w:left="852" w:hanging="284"/>
            </w:pPr>
          </w:p>
        </w:tc>
      </w:tr>
      <w:tr w:rsidR="001D623F" w14:paraId="63CCB6FF" w14:textId="676C9ACA"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2EF2797"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BCE8F84" w14:textId="77777777" w:rsidR="001D623F" w:rsidRPr="00BA3DA0"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compressed working weeks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E64959F"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0517012"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C7B376F" w14:textId="77777777" w:rsidR="001D623F" w:rsidRDefault="001D623F" w:rsidP="00483E54">
            <w:pPr>
              <w:pStyle w:val="Bullets3rdindent"/>
              <w:numPr>
                <w:ilvl w:val="0"/>
                <w:numId w:val="0"/>
              </w:numPr>
              <w:ind w:left="852" w:hanging="284"/>
            </w:pPr>
          </w:p>
        </w:tc>
      </w:tr>
      <w:tr w:rsidR="001D623F" w14:paraId="69FFEF30" w14:textId="2E0A876D"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F95445B"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C6C2A3A" w14:textId="77777777" w:rsidR="001D623F" w:rsidRPr="00BA3DA0"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time-in-lieu</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C9CE4BD"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C8399EB"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4FA1BDD" w14:textId="77777777" w:rsidR="001D623F" w:rsidRDefault="001D623F" w:rsidP="00483E54">
            <w:pPr>
              <w:pStyle w:val="Bullets3rdindent"/>
              <w:numPr>
                <w:ilvl w:val="0"/>
                <w:numId w:val="0"/>
              </w:numPr>
              <w:ind w:left="852" w:hanging="284"/>
            </w:pPr>
          </w:p>
        </w:tc>
      </w:tr>
      <w:tr w:rsidR="001D623F" w14:paraId="7F65E108" w14:textId="6A0BE11F"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A87FE0C"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E29E4A1" w14:textId="77777777" w:rsidR="001D623F" w:rsidRPr="00BA3DA0"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telecommuting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834DF43"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4D423D7"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4C85B6B" w14:textId="77777777" w:rsidR="001D623F" w:rsidRDefault="001D623F" w:rsidP="00483E54">
            <w:pPr>
              <w:pStyle w:val="Bullets3rdindent"/>
              <w:numPr>
                <w:ilvl w:val="0"/>
                <w:numId w:val="0"/>
              </w:numPr>
              <w:ind w:left="852" w:hanging="284"/>
            </w:pPr>
          </w:p>
        </w:tc>
      </w:tr>
      <w:tr w:rsidR="001D623F" w14:paraId="4FC4A7FF" w14:textId="75680D0E"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276EBFE"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7481AF5" w14:textId="77777777" w:rsidR="001D623F" w:rsidRPr="00BA3DA0" w:rsidRDefault="001D623F" w:rsidP="00AE4EAA">
            <w:pPr>
              <w:numPr>
                <w:ilvl w:val="0"/>
                <w:numId w:val="1"/>
              </w:numPr>
              <w:rPr>
                <w:rFonts w:ascii="Arial" w:eastAsia="Calibri" w:hAnsi="Arial" w:cs="Arial"/>
                <w:color w:val="000000"/>
              </w:rPr>
            </w:pPr>
            <w:r>
              <w:rPr>
                <w:rFonts w:ascii="Arial" w:eastAsia="Calibri" w:hAnsi="Arial" w:cs="Arial"/>
                <w:color w:val="000000"/>
              </w:rPr>
              <w:t>part-time work</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43EFEE1"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D8E7F57"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3C9D596" w14:textId="77777777" w:rsidR="001D623F" w:rsidRDefault="001D623F" w:rsidP="00483E54">
            <w:pPr>
              <w:pStyle w:val="Bullets3rdindent"/>
              <w:numPr>
                <w:ilvl w:val="0"/>
                <w:numId w:val="0"/>
              </w:numPr>
              <w:ind w:left="852" w:hanging="284"/>
            </w:pPr>
          </w:p>
        </w:tc>
      </w:tr>
      <w:tr w:rsidR="001D623F" w14:paraId="1E4EA34A" w14:textId="6113ACF0"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66DCC8F"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D4D6B81" w14:textId="77777777" w:rsidR="001D623F" w:rsidRPr="00BA3DA0" w:rsidRDefault="001D623F" w:rsidP="00AE4EAA">
            <w:pPr>
              <w:numPr>
                <w:ilvl w:val="0"/>
                <w:numId w:val="1"/>
              </w:numPr>
              <w:rPr>
                <w:rFonts w:ascii="Arial" w:eastAsia="Calibri" w:hAnsi="Arial" w:cs="Arial"/>
                <w:color w:val="000000"/>
              </w:rPr>
            </w:pPr>
            <w:r>
              <w:rPr>
                <w:rFonts w:ascii="Arial" w:eastAsia="Calibri" w:hAnsi="Arial" w:cs="Arial"/>
                <w:color w:val="000000"/>
              </w:rPr>
              <w:t>job sharing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E2220BD"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5017368"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ADE5E09" w14:textId="77777777" w:rsidR="001D623F" w:rsidRDefault="001D623F" w:rsidP="00483E54">
            <w:pPr>
              <w:pStyle w:val="Bullets3rdindent"/>
              <w:numPr>
                <w:ilvl w:val="0"/>
                <w:numId w:val="0"/>
              </w:numPr>
              <w:ind w:left="852" w:hanging="284"/>
            </w:pPr>
          </w:p>
        </w:tc>
      </w:tr>
      <w:tr w:rsidR="001D623F" w14:paraId="25620E67" w14:textId="4FCA59DB"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9DB234D"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6E61D82" w14:textId="77777777" w:rsidR="001D623F" w:rsidRPr="00BA3DA0" w:rsidRDefault="001D623F" w:rsidP="00AE4EAA">
            <w:pPr>
              <w:numPr>
                <w:ilvl w:val="0"/>
                <w:numId w:val="1"/>
              </w:numPr>
              <w:rPr>
                <w:rFonts w:ascii="Arial" w:eastAsia="Calibri" w:hAnsi="Arial" w:cs="Arial"/>
                <w:color w:val="000000"/>
              </w:rPr>
            </w:pPr>
            <w:r>
              <w:rPr>
                <w:rFonts w:ascii="Arial" w:eastAsia="Calibri" w:hAnsi="Arial" w:cs="Arial"/>
                <w:color w:val="000000"/>
              </w:rPr>
              <w:t>purchased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506EA93"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7A47E77"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0E6178D" w14:textId="77777777" w:rsidR="001D623F" w:rsidRDefault="001D623F" w:rsidP="00483E54">
            <w:pPr>
              <w:pStyle w:val="Bullets3rdindent"/>
              <w:numPr>
                <w:ilvl w:val="0"/>
                <w:numId w:val="0"/>
              </w:numPr>
              <w:ind w:left="852" w:hanging="284"/>
            </w:pPr>
          </w:p>
        </w:tc>
      </w:tr>
      <w:tr w:rsidR="001D623F" w14:paraId="4B9DAB0F" w14:textId="362252C4"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DCF48C7"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5427DF72" w14:textId="77777777" w:rsidR="001D623F" w:rsidRPr="00BA3DA0" w:rsidRDefault="001D623F" w:rsidP="00AE4EAA">
            <w:pPr>
              <w:numPr>
                <w:ilvl w:val="0"/>
                <w:numId w:val="1"/>
              </w:numPr>
              <w:rPr>
                <w:rFonts w:ascii="Arial" w:eastAsia="Calibri" w:hAnsi="Arial" w:cs="Arial"/>
                <w:color w:val="000000"/>
              </w:rPr>
            </w:pPr>
            <w:r>
              <w:rPr>
                <w:rFonts w:ascii="Arial" w:eastAsia="Calibri" w:hAnsi="Arial" w:cs="Arial"/>
                <w:color w:val="000000"/>
              </w:rPr>
              <w:t>unpaid leave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8B3FA7F"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3230A55"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DCDFB2C" w14:textId="77777777" w:rsidR="001D623F" w:rsidRDefault="001D623F" w:rsidP="00483E54">
            <w:pPr>
              <w:pStyle w:val="Bullets3rdindent"/>
              <w:numPr>
                <w:ilvl w:val="0"/>
                <w:numId w:val="0"/>
              </w:numPr>
              <w:ind w:left="852" w:hanging="284"/>
            </w:pPr>
          </w:p>
        </w:tc>
      </w:tr>
      <w:tr w:rsidR="001D623F" w14:paraId="26FF76A2" w14:textId="4229BC3F"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AB83EE1"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951352D" w14:textId="77777777" w:rsidR="001D623F" w:rsidRPr="00BA3DA0"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sel</w:t>
            </w:r>
            <w:r>
              <w:rPr>
                <w:rFonts w:ascii="Arial" w:eastAsia="Calibri" w:hAnsi="Arial" w:cs="Arial"/>
                <w:color w:val="000000"/>
              </w:rPr>
              <w:t>f-rostering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B71C782"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3D48AA2"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627A0FD" w14:textId="77777777" w:rsidR="001D623F" w:rsidRDefault="001D623F" w:rsidP="00483E54">
            <w:pPr>
              <w:pStyle w:val="Bullets3rdindent"/>
              <w:numPr>
                <w:ilvl w:val="0"/>
                <w:numId w:val="0"/>
              </w:numPr>
              <w:ind w:left="852" w:hanging="284"/>
            </w:pPr>
          </w:p>
        </w:tc>
      </w:tr>
      <w:tr w:rsidR="001D623F" w14:paraId="219B9886" w14:textId="4957FD86"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176E55E"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94A09AF" w14:textId="320F5874" w:rsidR="001D623F" w:rsidRPr="00D2245B" w:rsidRDefault="001D623F">
            <w:pPr>
              <w:numPr>
                <w:ilvl w:val="0"/>
                <w:numId w:val="1"/>
              </w:numPr>
              <w:rPr>
                <w:rFonts w:ascii="Arial" w:eastAsia="Calibri" w:hAnsi="Arial" w:cs="Arial"/>
                <w:color w:val="000000"/>
              </w:rPr>
            </w:pPr>
            <w:r w:rsidRPr="00D2245B">
              <w:rPr>
                <w:rFonts w:ascii="Arial" w:eastAsia="Calibri" w:hAnsi="Arial" w:cs="Arial"/>
                <w:color w:val="000000"/>
              </w:rPr>
              <w:t>other flexible working arrangements relevant to your workpla</w:t>
            </w:r>
            <w:r>
              <w:rPr>
                <w:rFonts w:ascii="Arial" w:eastAsia="Calibri" w:hAnsi="Arial" w:cs="Arial"/>
                <w:color w:val="000000"/>
              </w:rPr>
              <w:t xml:space="preserve">ce or industry.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86263CD"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5A8DCB9" w14:textId="77777777" w:rsidR="001D623F" w:rsidRDefault="001D623F" w:rsidP="00483E54">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FA5E1EF" w14:textId="77777777" w:rsidR="001D623F" w:rsidRDefault="001D623F" w:rsidP="00483E54">
            <w:pPr>
              <w:pStyle w:val="Bullets3rdindent"/>
              <w:numPr>
                <w:ilvl w:val="0"/>
                <w:numId w:val="0"/>
              </w:numPr>
              <w:ind w:left="852" w:hanging="284"/>
            </w:pPr>
          </w:p>
        </w:tc>
      </w:tr>
      <w:tr w:rsidR="001D623F" w14:paraId="40A7F912" w14:textId="29D96903"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937197B" w14:textId="77777777" w:rsidR="001D623F" w:rsidRDefault="001D623F" w:rsidP="00311693">
            <w:pPr>
              <w:pStyle w:val="TableBodyCopy"/>
              <w:rPr>
                <w:b/>
              </w:rPr>
            </w:pPr>
            <w:r>
              <w:rPr>
                <w:b/>
              </w:rPr>
              <w:t>Q 5.6</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1D9647F" w14:textId="5B9A8060" w:rsidR="001D623F" w:rsidRDefault="001D623F" w:rsidP="00D60734">
            <w:pPr>
              <w:rPr>
                <w:rFonts w:ascii="Arial" w:hAnsi="Arial" w:cs="Arial"/>
                <w:b/>
                <w:color w:val="auto"/>
              </w:rPr>
            </w:pPr>
            <w:r w:rsidRPr="00620EC4">
              <w:rPr>
                <w:rFonts w:ascii="Arial" w:hAnsi="Arial" w:cs="Arial"/>
                <w:b/>
                <w:color w:val="auto"/>
              </w:rPr>
              <w:t>How does your organisation support part-time/reduced hours in manager roles?</w:t>
            </w:r>
          </w:p>
          <w:p w14:paraId="0BF10354" w14:textId="77777777" w:rsidR="001D623F" w:rsidRPr="004D4970" w:rsidRDefault="001D623F" w:rsidP="004D4970">
            <w:pPr>
              <w:pStyle w:val="Bullets1stindent"/>
            </w:pPr>
            <w:r w:rsidRPr="004D4970">
              <w:t>provide up to 500 words outlining your organisation’s approach, including how you address real or perceived barriers to requesting reduced hours in senior roles.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81960EB" w14:textId="77777777" w:rsidR="001D623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1F11BBDC"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49E741B" w14:textId="77777777" w:rsidR="001D623F" w:rsidRDefault="001D623F" w:rsidP="005F7158">
            <w:pPr>
              <w:jc w:val="center"/>
              <w:rPr>
                <w:rFonts w:ascii="Arial" w:eastAsia="Calibri" w:hAnsi="Arial" w:cs="Arial"/>
                <w:color w:val="000000"/>
              </w:rPr>
            </w:pPr>
          </w:p>
        </w:tc>
      </w:tr>
    </w:tbl>
    <w:p w14:paraId="070AECB4" w14:textId="77777777" w:rsidR="0012648F" w:rsidRDefault="0012648F"/>
    <w:p w14:paraId="49275B9B" w14:textId="77777777" w:rsidR="0012648F" w:rsidRDefault="0012648F">
      <w:r>
        <w:br w:type="page"/>
      </w:r>
    </w:p>
    <w:p w14:paraId="05F21537" w14:textId="77777777" w:rsidR="0012648F" w:rsidRDefault="0012648F"/>
    <w:tbl>
      <w:tblPr>
        <w:tblStyle w:val="EOWA-WGEA"/>
        <w:tblW w:w="5000" w:type="pct"/>
        <w:tblLayout w:type="fixed"/>
        <w:tblLook w:val="04A0" w:firstRow="1" w:lastRow="0" w:firstColumn="1" w:lastColumn="0" w:noHBand="0" w:noVBand="1"/>
      </w:tblPr>
      <w:tblGrid>
        <w:gridCol w:w="843"/>
        <w:gridCol w:w="5021"/>
        <w:gridCol w:w="1270"/>
        <w:gridCol w:w="1244"/>
        <w:gridCol w:w="1244"/>
      </w:tblGrid>
      <w:tr w:rsidR="001D623F" w:rsidRPr="0012648F" w14:paraId="1E0AD017" w14:textId="20763CF0" w:rsidTr="001D623F">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33249288" w14:textId="77777777" w:rsidR="001D623F" w:rsidRPr="0012648F" w:rsidRDefault="001D623F" w:rsidP="0012648F">
            <w:pPr>
              <w:pStyle w:val="TableHead"/>
              <w:rPr>
                <w:sz w:val="28"/>
                <w:szCs w:val="28"/>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D16440D" w14:textId="77777777" w:rsidR="001D623F" w:rsidRPr="0012648F" w:rsidRDefault="001D623F" w:rsidP="0012648F">
            <w:pPr>
              <w:pStyle w:val="TableHead"/>
              <w:jc w:val="center"/>
              <w:rPr>
                <w:sz w:val="28"/>
                <w:szCs w:val="28"/>
              </w:rPr>
            </w:pPr>
            <w:r w:rsidRPr="0012648F">
              <w:rPr>
                <w:b w:val="0"/>
                <w:sz w:val="28"/>
                <w:szCs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A3D55A0" w14:textId="77777777" w:rsidR="001D623F" w:rsidRPr="0012648F" w:rsidRDefault="001D623F" w:rsidP="0012648F">
            <w:pPr>
              <w:pStyle w:val="TableHead"/>
              <w:jc w:val="center"/>
              <w:rPr>
                <w:sz w:val="24"/>
                <w:szCs w:val="24"/>
              </w:rPr>
            </w:pPr>
            <w:r w:rsidRPr="0012648F">
              <w:rPr>
                <w:b w:val="0"/>
                <w:sz w:val="24"/>
                <w:szCs w:val="24"/>
              </w:rPr>
              <w:t>New (</w:t>
            </w:r>
            <w:r w:rsidRPr="0012648F">
              <w:rPr>
                <w:b w:val="0"/>
                <w:sz w:val="24"/>
                <w:szCs w:val="24"/>
              </w:rPr>
              <w:sym w:font="Wingdings 2" w:char="F050"/>
            </w:r>
            <w:r w:rsidRPr="0012648F">
              <w:rPr>
                <w:b w:val="0"/>
                <w:sz w:val="24"/>
                <w:szCs w:val="24"/>
              </w:rPr>
              <w:t>)</w:t>
            </w:r>
          </w:p>
        </w:tc>
        <w:tc>
          <w:tcPr>
            <w:tcW w:w="1244" w:type="dxa"/>
            <w:tcBorders>
              <w:left w:val="single" w:sz="6" w:space="0" w:color="FEC000" w:themeColor="text2"/>
              <w:right w:val="single" w:sz="6" w:space="0" w:color="FEC000" w:themeColor="text2"/>
            </w:tcBorders>
          </w:tcPr>
          <w:p w14:paraId="2544D3B0" w14:textId="573EBF61" w:rsidR="001D623F" w:rsidRPr="0012648F" w:rsidRDefault="001D623F" w:rsidP="0012648F">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730C808D" w14:textId="236567C1" w:rsidR="001D623F" w:rsidRPr="0012648F" w:rsidRDefault="001D623F" w:rsidP="0012648F">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1D623F" w:rsidRPr="0012648F" w14:paraId="1D888FB8" w14:textId="41AC985C" w:rsidTr="001D623F">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1FDDCAAA" w14:textId="41C7B4D5" w:rsidR="001D623F" w:rsidRPr="00207C8C" w:rsidRDefault="001D623F" w:rsidP="00D37D96">
            <w:pPr>
              <w:pStyle w:val="TableBodyCopy"/>
              <w:ind w:left="497" w:hanging="412"/>
              <w:rPr>
                <w:rFonts w:ascii="Arial" w:eastAsia="Calibri" w:hAnsi="Arial" w:cs="Arial"/>
                <w:b/>
                <w:color w:val="000000"/>
                <w:sz w:val="24"/>
                <w:szCs w:val="24"/>
              </w:rPr>
            </w:pPr>
            <w:r w:rsidRPr="00207C8C">
              <w:rPr>
                <w:rFonts w:ascii="Arial" w:eastAsia="Calibri" w:hAnsi="Arial" w:cs="Arial"/>
                <w:b/>
                <w:color w:val="000000"/>
                <w:sz w:val="24"/>
                <w:szCs w:val="24"/>
              </w:rPr>
              <w:t>6</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w:t>
            </w:r>
            <w:r>
              <w:rPr>
                <w:rFonts w:ascii="Arial" w:eastAsia="Calibri" w:hAnsi="Arial" w:cs="Arial"/>
                <w:b/>
                <w:color w:val="000000"/>
                <w:sz w:val="24"/>
                <w:szCs w:val="24"/>
              </w:rPr>
              <w:tab/>
            </w:r>
            <w:r w:rsidRPr="00207C8C">
              <w:rPr>
                <w:rFonts w:ascii="Arial" w:eastAsia="Calibri" w:hAnsi="Arial" w:cs="Arial"/>
                <w:b/>
                <w:color w:val="000000"/>
                <w:sz w:val="24"/>
                <w:szCs w:val="24"/>
              </w:rPr>
              <w:t>Preventing gender-based harassment and discrimination, sexual harassment and bullying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AB49A1A" w14:textId="77777777" w:rsidR="001D623F" w:rsidRPr="0012648F" w:rsidRDefault="001D623F" w:rsidP="0012648F">
            <w:pPr>
              <w:pStyle w:val="TableBodyCopy"/>
              <w:rPr>
                <w:rFonts w:ascii="Arial" w:eastAsia="Calibri" w:hAnsi="Arial" w:cs="Arial"/>
                <w:b/>
                <w:color w:val="000000"/>
                <w:sz w:val="22"/>
                <w:szCs w:val="22"/>
              </w:rPr>
            </w:pPr>
          </w:p>
        </w:tc>
        <w:tc>
          <w:tcPr>
            <w:tcW w:w="1244" w:type="dxa"/>
            <w:tcBorders>
              <w:left w:val="single" w:sz="6" w:space="0" w:color="FEC000" w:themeColor="text2"/>
              <w:right w:val="single" w:sz="6" w:space="0" w:color="FEC000" w:themeColor="text2"/>
            </w:tcBorders>
          </w:tcPr>
          <w:p w14:paraId="4555ED28" w14:textId="77777777" w:rsidR="001D623F" w:rsidRPr="0012648F" w:rsidRDefault="001D623F" w:rsidP="0012648F">
            <w:pPr>
              <w:pStyle w:val="TableBodyCopy"/>
              <w:rPr>
                <w:rFonts w:ascii="Arial" w:eastAsia="Calibri" w:hAnsi="Arial" w:cs="Arial"/>
                <w:b/>
                <w:color w:val="000000"/>
                <w:sz w:val="22"/>
                <w:szCs w:val="22"/>
              </w:rPr>
            </w:pPr>
          </w:p>
        </w:tc>
        <w:tc>
          <w:tcPr>
            <w:tcW w:w="1244" w:type="dxa"/>
            <w:tcBorders>
              <w:left w:val="single" w:sz="6" w:space="0" w:color="FEC000" w:themeColor="text2"/>
              <w:right w:val="single" w:sz="6" w:space="0" w:color="FEC000" w:themeColor="text2"/>
            </w:tcBorders>
          </w:tcPr>
          <w:p w14:paraId="155DD412" w14:textId="77777777" w:rsidR="001D623F" w:rsidRPr="0012648F" w:rsidRDefault="001D623F" w:rsidP="0012648F">
            <w:pPr>
              <w:pStyle w:val="TableBodyCopy"/>
              <w:rPr>
                <w:rFonts w:ascii="Arial" w:eastAsia="Calibri" w:hAnsi="Arial" w:cs="Arial"/>
                <w:b/>
                <w:color w:val="000000"/>
                <w:sz w:val="22"/>
                <w:szCs w:val="22"/>
              </w:rPr>
            </w:pPr>
          </w:p>
        </w:tc>
      </w:tr>
      <w:tr w:rsidR="001D623F" w14:paraId="486884FC" w14:textId="4B9D776D"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AFE4922" w14:textId="77777777" w:rsidR="001D623F" w:rsidRPr="00847FA3" w:rsidRDefault="001D623F" w:rsidP="00311693">
            <w:pPr>
              <w:pStyle w:val="TableBodyCopy"/>
              <w:rPr>
                <w:b/>
              </w:rPr>
            </w:pPr>
            <w:r>
              <w:rPr>
                <w:b/>
              </w:rPr>
              <w:t>Q 6.1</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2848552D" w14:textId="77777777" w:rsidR="001D623F" w:rsidRPr="00881CDB" w:rsidRDefault="001D623F" w:rsidP="00620EC4">
            <w:pPr>
              <w:pStyle w:val="Bullets1stindent"/>
              <w:numPr>
                <w:ilvl w:val="0"/>
                <w:numId w:val="0"/>
              </w:numPr>
              <w:spacing w:before="0" w:after="0" w:line="240" w:lineRule="auto"/>
              <w:rPr>
                <w:rFonts w:ascii="Arial" w:hAnsi="Arial" w:cs="Arial"/>
                <w:color w:val="auto"/>
              </w:rPr>
            </w:pPr>
            <w:r w:rsidRPr="00620EC4">
              <w:rPr>
                <w:rFonts w:ascii="Arial" w:hAnsi="Arial" w:cs="Arial"/>
                <w:b/>
                <w:color w:val="auto"/>
              </w:rPr>
              <w:t>Your organisation must have a policy on the prevention of gender-based harassment and discrimination, sexual harassment and bullying, with a formal grievance process in place.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9F85F2F"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E3794EB"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2FB75F9" w14:textId="77777777" w:rsidR="001D623F" w:rsidRPr="00D17EBF" w:rsidRDefault="001D623F" w:rsidP="00311693">
            <w:pPr>
              <w:pStyle w:val="Bullets3rdindent"/>
              <w:numPr>
                <w:ilvl w:val="0"/>
                <w:numId w:val="0"/>
              </w:numPr>
              <w:ind w:left="852" w:hanging="284"/>
            </w:pPr>
          </w:p>
        </w:tc>
      </w:tr>
      <w:tr w:rsidR="001D623F" w14:paraId="7B6C7BA5" w14:textId="33E9C87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6CC29B93" w14:textId="77777777" w:rsidR="001D623F" w:rsidRDefault="001D623F" w:rsidP="00311693">
            <w:pPr>
              <w:pStyle w:val="TableBodyCopy"/>
              <w:rPr>
                <w:b/>
              </w:rPr>
            </w:pPr>
            <w:r>
              <w:rPr>
                <w:b/>
              </w:rPr>
              <w:t>Q 6.2</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0D7430D" w14:textId="77777777" w:rsidR="001D623F" w:rsidRPr="00620EC4" w:rsidRDefault="001D623F"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All employees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30B8C5DB" w14:textId="5B648A65" w:rsidR="001D623F" w:rsidRPr="00D2245B" w:rsidRDefault="001D623F" w:rsidP="00881CDB">
            <w:pPr>
              <w:rPr>
                <w:rFonts w:ascii="Arial" w:hAnsi="Arial" w:cs="Arial"/>
                <w:color w:val="auto"/>
              </w:rPr>
            </w:pPr>
            <w:r w:rsidRPr="00D2245B">
              <w:rPr>
                <w:rFonts w:ascii="Arial" w:hAnsi="Arial" w:cs="Arial"/>
                <w:color w:val="auto"/>
              </w:rPr>
              <w:t>This training must be prov</w:t>
            </w:r>
            <w:r>
              <w:rPr>
                <w:rFonts w:ascii="Arial" w:hAnsi="Arial" w:cs="Arial"/>
                <w:color w:val="auto"/>
              </w:rPr>
              <w:t>ided to your entire workforce, i</w:t>
            </w:r>
            <w:r w:rsidRPr="00D2245B">
              <w:rPr>
                <w:rFonts w:ascii="Arial" w:hAnsi="Arial" w:cs="Arial"/>
                <w:color w:val="auto"/>
              </w:rPr>
              <w:t>.e.</w:t>
            </w:r>
          </w:p>
          <w:p w14:paraId="3B8B1EF4" w14:textId="77777777" w:rsidR="001D623F" w:rsidRPr="00D2245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managers</w:t>
            </w:r>
          </w:p>
          <w:p w14:paraId="632F398D" w14:textId="77777777" w:rsidR="001D623F" w:rsidRPr="00D2245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non-managers</w:t>
            </w:r>
          </w:p>
          <w:p w14:paraId="25BFB7EE" w14:textId="77777777" w:rsidR="001D623F" w:rsidRPr="00D2245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contract and casual staff</w:t>
            </w:r>
          </w:p>
          <w:p w14:paraId="46FFF9E8" w14:textId="4DA78E37" w:rsidR="001D623F" w:rsidRDefault="001D623F" w:rsidP="00AE4EAA">
            <w:pPr>
              <w:numPr>
                <w:ilvl w:val="0"/>
                <w:numId w:val="1"/>
              </w:numPr>
              <w:rPr>
                <w:rFonts w:ascii="Arial" w:eastAsia="Calibri" w:hAnsi="Arial" w:cs="Arial"/>
                <w:color w:val="000000"/>
              </w:rPr>
            </w:pPr>
            <w:r>
              <w:rPr>
                <w:rFonts w:ascii="Arial" w:eastAsia="Calibri" w:hAnsi="Arial" w:cs="Arial"/>
                <w:color w:val="000000"/>
              </w:rPr>
              <w:t>Partners in P</w:t>
            </w:r>
            <w:r w:rsidRPr="00D2245B">
              <w:rPr>
                <w:rFonts w:ascii="Arial" w:eastAsia="Calibri" w:hAnsi="Arial" w:cs="Arial"/>
                <w:color w:val="000000"/>
              </w:rPr>
              <w:t>artnership structures</w:t>
            </w:r>
            <w:r>
              <w:rPr>
                <w:rFonts w:ascii="Arial" w:eastAsia="Calibri" w:hAnsi="Arial" w:cs="Arial"/>
                <w:color w:val="000000"/>
              </w:rPr>
              <w:t>.</w:t>
            </w:r>
          </w:p>
          <w:p w14:paraId="652307F4" w14:textId="77777777" w:rsidR="001D623F" w:rsidRDefault="001D623F" w:rsidP="00881CDB">
            <w:pPr>
              <w:rPr>
                <w:rFonts w:ascii="Arial" w:eastAsia="Calibri" w:hAnsi="Arial" w:cs="Arial"/>
                <w:color w:val="000000"/>
              </w:rPr>
            </w:pPr>
          </w:p>
          <w:p w14:paraId="01EF24FF" w14:textId="30F74592" w:rsidR="001D623F" w:rsidRPr="00881CDB" w:rsidRDefault="001D623F" w:rsidP="00311693">
            <w:pPr>
              <w:rPr>
                <w:rFonts w:ascii="Arial" w:hAnsi="Arial" w:cs="Arial"/>
                <w:color w:val="auto"/>
              </w:rPr>
            </w:pPr>
            <w:r w:rsidRPr="00D2245B">
              <w:rPr>
                <w:rFonts w:ascii="Arial" w:hAnsi="Arial" w:cs="Arial"/>
                <w:color w:val="auto"/>
              </w:rPr>
              <w:t xml:space="preserve">This training may be conducted online, face-to-face, via management and/or staff/team </w:t>
            </w:r>
            <w:r>
              <w:rPr>
                <w:rFonts w:ascii="Arial" w:hAnsi="Arial" w:cs="Arial"/>
                <w:color w:val="auto"/>
              </w:rPr>
              <w:t>meetings or video presentation.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E6B0A07"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E11D242"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ABB81FA" w14:textId="77777777" w:rsidR="001D623F" w:rsidRPr="00D17EBF" w:rsidRDefault="001D623F" w:rsidP="00311693">
            <w:pPr>
              <w:pStyle w:val="Bullets3rdindent"/>
              <w:numPr>
                <w:ilvl w:val="0"/>
                <w:numId w:val="0"/>
              </w:numPr>
              <w:ind w:left="852" w:hanging="284"/>
            </w:pPr>
          </w:p>
        </w:tc>
      </w:tr>
      <w:tr w:rsidR="001D623F" w14:paraId="780AA81D" w14:textId="76760F03"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BD05644"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F45E81D" w14:textId="1934C5A9" w:rsidR="001D623F" w:rsidRDefault="001D623F" w:rsidP="00D37D96">
            <w:pPr>
              <w:rPr>
                <w:rFonts w:ascii="Arial" w:hAnsi="Arial" w:cs="Arial"/>
                <w:color w:val="auto"/>
              </w:rPr>
            </w:pPr>
            <w:r>
              <w:rPr>
                <w:rFonts w:ascii="Arial" w:hAnsi="Arial" w:cs="Arial"/>
                <w:color w:val="auto"/>
              </w:rPr>
              <w:t>Training must include:</w:t>
            </w:r>
          </w:p>
          <w:p w14:paraId="52C6EE11" w14:textId="77777777" w:rsidR="001D623F" w:rsidRDefault="001D623F" w:rsidP="00D37D96">
            <w:pPr>
              <w:rPr>
                <w:rFonts w:ascii="Arial" w:eastAsia="Calibri" w:hAnsi="Arial" w:cs="Arial"/>
                <w:color w:val="000000"/>
              </w:rPr>
            </w:pPr>
          </w:p>
          <w:p w14:paraId="528A22C7" w14:textId="7250913E" w:rsidR="001D623F" w:rsidRPr="00881CDB" w:rsidRDefault="001D623F" w:rsidP="004B7BF9">
            <w:pPr>
              <w:numPr>
                <w:ilvl w:val="0"/>
                <w:numId w:val="1"/>
              </w:numPr>
              <w:rPr>
                <w:rFonts w:ascii="Arial" w:eastAsia="Calibri" w:hAnsi="Arial" w:cs="Arial"/>
                <w:color w:val="000000"/>
              </w:rPr>
            </w:pPr>
            <w:r w:rsidRPr="00D2245B">
              <w:rPr>
                <w:rFonts w:ascii="Arial" w:eastAsia="Calibri" w:hAnsi="Arial" w:cs="Arial"/>
                <w:color w:val="000000"/>
              </w:rPr>
              <w:t xml:space="preserve">a legislative definition of gender-based harassment and discrimination, </w:t>
            </w:r>
            <w:r>
              <w:rPr>
                <w:rFonts w:ascii="Arial" w:eastAsia="Calibri" w:hAnsi="Arial" w:cs="Arial"/>
                <w:color w:val="000000"/>
              </w:rPr>
              <w:t>sexual harassment and bullying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8650F5A"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048FF5B"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A2AD2F6" w14:textId="77777777" w:rsidR="001D623F" w:rsidRDefault="001D623F" w:rsidP="005F7158">
            <w:pPr>
              <w:jc w:val="center"/>
              <w:rPr>
                <w:rFonts w:ascii="Arial" w:eastAsia="Calibri" w:hAnsi="Arial" w:cs="Arial"/>
                <w:color w:val="000000"/>
              </w:rPr>
            </w:pPr>
          </w:p>
        </w:tc>
      </w:tr>
      <w:tr w:rsidR="001D623F" w14:paraId="39A1C020" w14:textId="47EBFE5C"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BE0581F"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8A17334" w14:textId="77777777" w:rsidR="001D623F" w:rsidRPr="00881CD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definition of a workplace, rights and respon</w:t>
            </w:r>
            <w:r>
              <w:rPr>
                <w:rFonts w:ascii="Arial" w:eastAsia="Calibri" w:hAnsi="Arial" w:cs="Arial"/>
                <w:color w:val="000000"/>
              </w:rPr>
              <w:t>sibilities of all the workforce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4CD78D7"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7DD58E3C"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4389E4D7" w14:textId="77777777" w:rsidR="001D623F" w:rsidRDefault="001D623F" w:rsidP="005F7158">
            <w:pPr>
              <w:jc w:val="center"/>
              <w:rPr>
                <w:rFonts w:ascii="Arial" w:eastAsia="Calibri" w:hAnsi="Arial" w:cs="Arial"/>
                <w:color w:val="000000"/>
              </w:rPr>
            </w:pPr>
          </w:p>
        </w:tc>
      </w:tr>
      <w:tr w:rsidR="001D623F" w14:paraId="49E9707E" w14:textId="1C1CE8A5"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0D54544F"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7331584" w14:textId="77777777" w:rsidR="001D623F" w:rsidRPr="00881CD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details of the</w:t>
            </w:r>
            <w:r>
              <w:rPr>
                <w:rFonts w:ascii="Arial" w:eastAsia="Calibri" w:hAnsi="Arial" w:cs="Arial"/>
                <w:color w:val="000000"/>
              </w:rPr>
              <w:t xml:space="preserve"> grievance/complaints procedure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DCD5958"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1FA225EB"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C15C1EF" w14:textId="77777777" w:rsidR="001D623F" w:rsidRDefault="001D623F" w:rsidP="005F7158">
            <w:pPr>
              <w:jc w:val="center"/>
              <w:rPr>
                <w:rFonts w:ascii="Arial" w:eastAsia="Calibri" w:hAnsi="Arial" w:cs="Arial"/>
                <w:color w:val="000000"/>
              </w:rPr>
            </w:pPr>
          </w:p>
        </w:tc>
      </w:tr>
      <w:tr w:rsidR="001D623F" w14:paraId="25F2D9FB" w14:textId="09BDA5F3"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B8D5E6D"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96C4E79" w14:textId="77777777" w:rsidR="001D623F" w:rsidRPr="00881CD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details of the internal and ext</w:t>
            </w:r>
            <w:r>
              <w:rPr>
                <w:rFonts w:ascii="Arial" w:eastAsia="Calibri" w:hAnsi="Arial" w:cs="Arial"/>
                <w:color w:val="000000"/>
              </w:rPr>
              <w:t>ernal contact support resources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B0B2762"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3FBD7C52"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4B9410A0" w14:textId="77777777" w:rsidR="001D623F" w:rsidRDefault="001D623F" w:rsidP="005F7158">
            <w:pPr>
              <w:jc w:val="center"/>
              <w:rPr>
                <w:rFonts w:ascii="Arial" w:eastAsia="Calibri" w:hAnsi="Arial" w:cs="Arial"/>
                <w:color w:val="000000"/>
              </w:rPr>
            </w:pPr>
          </w:p>
        </w:tc>
      </w:tr>
      <w:tr w:rsidR="001D623F" w14:paraId="197E51A3" w14:textId="0A4EB08E"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0A143ED"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5B7E1D1" w14:textId="77777777" w:rsidR="001D623F" w:rsidRPr="00881CDB" w:rsidRDefault="001D623F" w:rsidP="00AE4EAA">
            <w:pPr>
              <w:numPr>
                <w:ilvl w:val="0"/>
                <w:numId w:val="1"/>
              </w:numPr>
              <w:rPr>
                <w:rFonts w:ascii="Arial" w:eastAsia="Calibri" w:hAnsi="Arial" w:cs="Arial"/>
                <w:color w:val="000000"/>
              </w:rPr>
            </w:pPr>
            <w:r w:rsidRPr="00D2245B">
              <w:rPr>
                <w:rFonts w:ascii="Arial" w:eastAsia="Calibri" w:hAnsi="Arial" w:cs="Arial"/>
                <w:color w:val="000000"/>
              </w:rPr>
              <w:t>clear explanation of organisational expectations around conduct an</w:t>
            </w:r>
            <w:r>
              <w:rPr>
                <w:rFonts w:ascii="Arial" w:eastAsia="Calibri" w:hAnsi="Arial" w:cs="Arial"/>
                <w:color w:val="000000"/>
              </w:rPr>
              <w:t>d consequences for respondents.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A5EFF8B"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24DECD3D"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7D7F6AE" w14:textId="77777777" w:rsidR="001D623F" w:rsidRDefault="001D623F" w:rsidP="005F7158">
            <w:pPr>
              <w:jc w:val="center"/>
              <w:rPr>
                <w:rFonts w:ascii="Arial" w:eastAsia="Calibri" w:hAnsi="Arial" w:cs="Arial"/>
                <w:color w:val="000000"/>
              </w:rPr>
            </w:pPr>
          </w:p>
        </w:tc>
      </w:tr>
      <w:tr w:rsidR="001D623F" w14:paraId="4371AD63" w14:textId="031F2271"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1E0EA166" w14:textId="77777777" w:rsidR="001D623F" w:rsidRDefault="001D623F" w:rsidP="00311693">
            <w:pPr>
              <w:pStyle w:val="TableBodyCopy"/>
              <w:rPr>
                <w:b/>
              </w:rPr>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2528EF6" w14:textId="77777777" w:rsidR="001D623F" w:rsidRPr="00881CDB" w:rsidRDefault="001D623F" w:rsidP="00311693">
            <w:pPr>
              <w:rPr>
                <w:rFonts w:ascii="Arial" w:hAnsi="Arial" w:cs="Arial"/>
                <w:b/>
                <w:color w:val="auto"/>
              </w:rPr>
            </w:pPr>
            <w:r w:rsidRPr="00D2245B">
              <w:rPr>
                <w:rFonts w:ascii="Arial" w:hAnsi="Arial" w:cs="Arial"/>
                <w:b/>
                <w:color w:val="auto"/>
              </w:rPr>
              <w:t>Note:</w:t>
            </w:r>
            <w:r w:rsidRPr="00D2245B">
              <w:rPr>
                <w:rFonts w:ascii="Arial" w:hAnsi="Arial" w:cs="Arial"/>
                <w:color w:val="auto"/>
              </w:rPr>
              <w:t xml:space="preserve"> an email with an attached policy and/or advising rights and responsibilities relating to gender-based harassment and discrimination, sexual harassment and bullying is not considered training.</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4434318"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3EFE742"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C79097D" w14:textId="77777777" w:rsidR="001D623F" w:rsidRPr="00D17EBF" w:rsidRDefault="001D623F" w:rsidP="00311693">
            <w:pPr>
              <w:pStyle w:val="Bullets3rdindent"/>
              <w:numPr>
                <w:ilvl w:val="0"/>
                <w:numId w:val="0"/>
              </w:numPr>
              <w:ind w:left="852" w:hanging="284"/>
            </w:pPr>
          </w:p>
        </w:tc>
      </w:tr>
      <w:tr w:rsidR="001D623F" w14:paraId="1F8A397D" w14:textId="2A6DE258"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B15753F" w14:textId="77777777" w:rsidR="001D623F" w:rsidRDefault="001D623F" w:rsidP="00311693">
            <w:pPr>
              <w:pStyle w:val="TableBodyCopy"/>
              <w:rPr>
                <w:b/>
              </w:rPr>
            </w:pPr>
            <w:r>
              <w:rPr>
                <w:b/>
              </w:rPr>
              <w:t>Q 6.3</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013FDA44" w14:textId="77777777" w:rsidR="001D623F" w:rsidRPr="00620EC4" w:rsidRDefault="001D623F"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have had no judgment or adverse final order made against it by a court or other tribunal relating to gender-based harassment and discrimination, sexual harassment and bullying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3FEC2F6"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E61A2BF"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49123F5" w14:textId="77777777" w:rsidR="001D623F" w:rsidRPr="00D17EBF" w:rsidRDefault="001D623F" w:rsidP="00311693">
            <w:pPr>
              <w:pStyle w:val="Bullets3rdindent"/>
              <w:numPr>
                <w:ilvl w:val="0"/>
                <w:numId w:val="0"/>
              </w:numPr>
              <w:ind w:left="852" w:hanging="284"/>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843"/>
        <w:gridCol w:w="5021"/>
        <w:gridCol w:w="1270"/>
        <w:gridCol w:w="1244"/>
        <w:gridCol w:w="1244"/>
      </w:tblGrid>
      <w:tr w:rsidR="001D623F" w:rsidRPr="0012648F" w14:paraId="3047E48D" w14:textId="59FCFA22" w:rsidTr="001D623F">
        <w:trPr>
          <w:cnfStyle w:val="100000000000" w:firstRow="1" w:lastRow="0" w:firstColumn="0" w:lastColumn="0" w:oddVBand="0" w:evenVBand="0" w:oddHBand="0" w:evenHBand="0" w:firstRowFirstColumn="0" w:firstRowLastColumn="0" w:lastRowFirstColumn="0" w:lastRowLastColumn="0"/>
        </w:trPr>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78979578" w14:textId="77777777" w:rsidR="001D623F" w:rsidRPr="0012648F" w:rsidRDefault="001D623F" w:rsidP="00311693">
            <w:pPr>
              <w:pStyle w:val="TableHead"/>
            </w:pP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A4E0318" w14:textId="77777777" w:rsidR="001D623F" w:rsidRPr="00DE6232" w:rsidRDefault="001D623F" w:rsidP="00311693">
            <w:pPr>
              <w:pStyle w:val="TableHead"/>
              <w:jc w:val="center"/>
              <w:rPr>
                <w:b w:val="0"/>
              </w:rPr>
            </w:pPr>
            <w:r w:rsidRPr="00DE6232">
              <w:rPr>
                <w:b w:val="0"/>
                <w:sz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DD99C24" w14:textId="77777777" w:rsidR="001D623F" w:rsidRPr="00DE6232" w:rsidRDefault="001D623F" w:rsidP="00311693">
            <w:pPr>
              <w:pStyle w:val="TableHead"/>
              <w:jc w:val="center"/>
              <w:rPr>
                <w:b w:val="0"/>
                <w:sz w:val="24"/>
                <w:szCs w:val="24"/>
              </w:rPr>
            </w:pPr>
            <w:r w:rsidRPr="00DE6232">
              <w:rPr>
                <w:b w:val="0"/>
                <w:sz w:val="24"/>
                <w:szCs w:val="24"/>
              </w:rPr>
              <w:t>New (</w:t>
            </w:r>
            <w:r w:rsidRPr="00DE6232">
              <w:rPr>
                <w:rFonts w:ascii="Arial" w:eastAsia="Calibri" w:hAnsi="Arial" w:cs="Arial"/>
                <w:b w:val="0"/>
                <w:color w:val="000000"/>
                <w:sz w:val="24"/>
                <w:szCs w:val="24"/>
              </w:rPr>
              <w:sym w:font="Wingdings 2" w:char="F050"/>
            </w:r>
            <w:r w:rsidRPr="00DE6232">
              <w:rPr>
                <w:b w:val="0"/>
                <w:sz w:val="24"/>
                <w:szCs w:val="24"/>
              </w:rPr>
              <w:t>)</w:t>
            </w:r>
          </w:p>
        </w:tc>
        <w:tc>
          <w:tcPr>
            <w:tcW w:w="1244" w:type="dxa"/>
            <w:tcBorders>
              <w:left w:val="single" w:sz="6" w:space="0" w:color="FEC000" w:themeColor="text2"/>
              <w:right w:val="single" w:sz="6" w:space="0" w:color="FEC000" w:themeColor="text2"/>
            </w:tcBorders>
          </w:tcPr>
          <w:p w14:paraId="5D2DC0C8" w14:textId="7C85240D" w:rsidR="001D623F" w:rsidRPr="00DE6232" w:rsidRDefault="001D623F" w:rsidP="00311693">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5914D6FF" w14:textId="309527E8" w:rsidR="001D623F" w:rsidRPr="00DE6232" w:rsidRDefault="001D623F" w:rsidP="00311693">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1D623F" w:rsidRPr="0012648F" w14:paraId="0276C8F5" w14:textId="0F88DD04" w:rsidTr="001D623F">
        <w:trPr>
          <w:trHeight w:val="564"/>
        </w:trPr>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5117B609" w14:textId="18FDAE2E" w:rsidR="001D623F" w:rsidRPr="00207C8C" w:rsidRDefault="001D623F" w:rsidP="000130D1">
            <w:pPr>
              <w:pStyle w:val="TableBodyCopy"/>
              <w:rPr>
                <w:b/>
                <w:sz w:val="24"/>
                <w:szCs w:val="24"/>
              </w:rPr>
            </w:pPr>
            <w:r w:rsidRPr="00207C8C">
              <w:rPr>
                <w:rFonts w:ascii="Arial" w:eastAsia="Calibri" w:hAnsi="Arial" w:cs="Arial"/>
                <w:b/>
                <w:color w:val="000000"/>
                <w:sz w:val="24"/>
                <w:szCs w:val="24"/>
              </w:rPr>
              <w:t>7</w:t>
            </w:r>
            <w:r>
              <w:rPr>
                <w:rFonts w:ascii="Arial" w:eastAsia="Calibri" w:hAnsi="Arial" w:cs="Arial"/>
                <w:b/>
                <w:color w:val="000000"/>
                <w:sz w:val="24"/>
                <w:szCs w:val="24"/>
              </w:rPr>
              <w:t>.</w:t>
            </w:r>
            <w:r w:rsidRPr="00207C8C">
              <w:rPr>
                <w:rFonts w:ascii="Arial" w:eastAsia="Calibri" w:hAnsi="Arial" w:cs="Arial"/>
                <w:b/>
                <w:color w:val="000000"/>
                <w:sz w:val="24"/>
                <w:szCs w:val="24"/>
              </w:rPr>
              <w:t xml:space="preserve">  Driving change beyond your workplace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5AF55AF" w14:textId="77777777" w:rsidR="001D623F" w:rsidRPr="0012648F" w:rsidRDefault="001D623F" w:rsidP="00311693">
            <w:pPr>
              <w:pStyle w:val="TableBodyCopy"/>
              <w:rPr>
                <w:b/>
              </w:rPr>
            </w:pPr>
          </w:p>
        </w:tc>
        <w:tc>
          <w:tcPr>
            <w:tcW w:w="1244" w:type="dxa"/>
            <w:tcBorders>
              <w:left w:val="single" w:sz="6" w:space="0" w:color="FEC000" w:themeColor="text2"/>
              <w:right w:val="single" w:sz="6" w:space="0" w:color="FEC000" w:themeColor="text2"/>
            </w:tcBorders>
          </w:tcPr>
          <w:p w14:paraId="08AD73F6" w14:textId="77777777" w:rsidR="001D623F" w:rsidRPr="0012648F" w:rsidRDefault="001D623F" w:rsidP="00311693">
            <w:pPr>
              <w:pStyle w:val="TableBodyCopy"/>
              <w:rPr>
                <w:b/>
              </w:rPr>
            </w:pPr>
          </w:p>
        </w:tc>
        <w:tc>
          <w:tcPr>
            <w:tcW w:w="1244" w:type="dxa"/>
            <w:tcBorders>
              <w:left w:val="single" w:sz="6" w:space="0" w:color="FEC000" w:themeColor="text2"/>
              <w:right w:val="single" w:sz="6" w:space="0" w:color="FEC000" w:themeColor="text2"/>
            </w:tcBorders>
          </w:tcPr>
          <w:p w14:paraId="109396E8" w14:textId="77777777" w:rsidR="001D623F" w:rsidRPr="0012648F" w:rsidRDefault="001D623F" w:rsidP="00311693">
            <w:pPr>
              <w:pStyle w:val="TableBodyCopy"/>
              <w:rPr>
                <w:b/>
              </w:rPr>
            </w:pPr>
          </w:p>
        </w:tc>
      </w:tr>
      <w:tr w:rsidR="001D623F" w14:paraId="481784A0" w14:textId="0910FB75"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2082331" w14:textId="77777777" w:rsidR="001D623F" w:rsidRPr="00847FA3" w:rsidRDefault="001D623F" w:rsidP="00311693">
            <w:pPr>
              <w:pStyle w:val="TableBodyCopy"/>
              <w:rPr>
                <w:b/>
              </w:rPr>
            </w:pPr>
            <w:r>
              <w:rPr>
                <w:b/>
              </w:rPr>
              <w:t>Q 7.1</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1C032DF5" w14:textId="3FEDEFA6" w:rsidR="004D4970" w:rsidRP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 your CEO/head of business, or a member of your governing body, must have made at least one external statement regarding their commitment to gender equality overall (each year for subsequent applications).</w:t>
            </w:r>
          </w:p>
          <w:p w14:paraId="0E0462EC" w14:textId="77777777" w:rsidR="004D4970" w:rsidRPr="004D4970" w:rsidRDefault="004D4970" w:rsidP="004D4970">
            <w:pPr>
              <w:pStyle w:val="Bullets1stindent"/>
              <w:ind w:left="0"/>
              <w:rPr>
                <w:rFonts w:ascii="Arial" w:hAnsi="Arial" w:cs="Arial"/>
                <w:color w:val="auto"/>
              </w:rPr>
            </w:pPr>
            <w:r w:rsidRPr="004D4970">
              <w:rPr>
                <w:rFonts w:ascii="Arial" w:hAnsi="Arial" w:cs="Arial"/>
                <w:color w:val="auto"/>
              </w:rPr>
              <w:t>This can be done by various means, including a media release on the organisation’s website, a social media message, a statement in the annual report, and/or at public forums.</w:t>
            </w:r>
          </w:p>
          <w:p w14:paraId="1C99DB44" w14:textId="5953BCE4" w:rsidR="004D4970" w:rsidRPr="00881CDB" w:rsidRDefault="004D4970" w:rsidP="004D4970">
            <w:pPr>
              <w:pStyle w:val="Bullets1stindent"/>
              <w:numPr>
                <w:ilvl w:val="0"/>
                <w:numId w:val="0"/>
              </w:numPr>
            </w:pPr>
            <w:r w:rsidRPr="004D4970">
              <w:rPr>
                <w:rFonts w:ascii="Arial" w:hAnsi="Arial" w:cs="Arial"/>
                <w:color w:val="auto"/>
              </w:rPr>
              <w:t>You will be required to provide this statement in your application. It may be used to promote your gender equality initiatives and/or the EOCGE citation.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557D6EFB"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04093B1C"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B8B5B51" w14:textId="77777777" w:rsidR="001D623F" w:rsidRPr="00D17EBF" w:rsidRDefault="001D623F" w:rsidP="00311693">
            <w:pPr>
              <w:pStyle w:val="Bullets3rdindent"/>
              <w:numPr>
                <w:ilvl w:val="0"/>
                <w:numId w:val="0"/>
              </w:numPr>
              <w:ind w:left="852" w:hanging="284"/>
            </w:pPr>
          </w:p>
        </w:tc>
      </w:tr>
      <w:tr w:rsidR="001D623F" w14:paraId="1D57FE7D" w14:textId="5C3B2BE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4947C81D" w14:textId="77777777" w:rsidR="001D623F" w:rsidRDefault="001D623F" w:rsidP="00311693">
            <w:pPr>
              <w:pStyle w:val="TableBodyCopy"/>
              <w:rPr>
                <w:b/>
              </w:rPr>
            </w:pPr>
            <w:r>
              <w:rPr>
                <w:b/>
              </w:rPr>
              <w:t>Q 7.2</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43FABBD4" w14:textId="3921C2E2" w:rsidR="001D623F" w:rsidRPr="00493376" w:rsidRDefault="001D623F" w:rsidP="00D37D96">
            <w:pPr>
              <w:pStyle w:val="Bullets1stindent"/>
              <w:numPr>
                <w:ilvl w:val="0"/>
                <w:numId w:val="0"/>
              </w:numPr>
              <w:spacing w:before="0" w:after="0" w:line="240" w:lineRule="auto"/>
            </w:pPr>
            <w:r w:rsidRPr="00620EC4">
              <w:rPr>
                <w:rFonts w:ascii="Arial" w:hAnsi="Arial" w:cs="Arial"/>
                <w:b/>
                <w:color w:val="auto"/>
              </w:rPr>
              <w:t>Your organisation must have procurement guidelines that encourage gender equality across your supply chain.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5049F18" w14:textId="77777777" w:rsidR="001D623F" w:rsidRPr="00D17EBF" w:rsidRDefault="001D623F" w:rsidP="0012648F">
            <w:pPr>
              <w:pStyle w:val="Bullets3rdindent"/>
              <w:numPr>
                <w:ilvl w:val="0"/>
                <w:numId w:val="0"/>
              </w:numPr>
            </w:pPr>
            <w:r>
              <w:rPr>
                <w:rFonts w:ascii="Arial" w:eastAsia="Calibri" w:hAnsi="Arial" w:cs="Arial"/>
                <w:color w:val="000000"/>
              </w:rPr>
              <w:sym w:font="Wingdings 2" w:char="F050"/>
            </w:r>
            <w:r>
              <w:t xml:space="preserve"> (2020-21)</w:t>
            </w:r>
          </w:p>
        </w:tc>
        <w:tc>
          <w:tcPr>
            <w:tcW w:w="1244" w:type="dxa"/>
            <w:tcBorders>
              <w:left w:val="single" w:sz="6" w:space="0" w:color="FEC000" w:themeColor="text2"/>
              <w:right w:val="single" w:sz="6" w:space="0" w:color="FEC000" w:themeColor="text2"/>
            </w:tcBorders>
          </w:tcPr>
          <w:p w14:paraId="712C9775" w14:textId="77777777" w:rsidR="001D623F" w:rsidRDefault="001D623F" w:rsidP="0012648F">
            <w:pPr>
              <w:pStyle w:val="Bullets3rdindent"/>
              <w:numPr>
                <w:ilvl w:val="0"/>
                <w:numId w:val="0"/>
              </w:numP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50F67DF" w14:textId="77777777" w:rsidR="001D623F" w:rsidRDefault="001D623F" w:rsidP="0012648F">
            <w:pPr>
              <w:pStyle w:val="Bullets3rdindent"/>
              <w:numPr>
                <w:ilvl w:val="0"/>
                <w:numId w:val="0"/>
              </w:numPr>
              <w:rPr>
                <w:rFonts w:ascii="Arial" w:eastAsia="Calibri" w:hAnsi="Arial" w:cs="Arial"/>
                <w:color w:val="000000"/>
              </w:rPr>
            </w:pPr>
          </w:p>
        </w:tc>
      </w:tr>
      <w:tr w:rsidR="001D623F" w14:paraId="1BABC1C3" w14:textId="1B10CFFF"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3CABFAD" w14:textId="77777777" w:rsidR="001D623F" w:rsidRDefault="001D623F" w:rsidP="00311693">
            <w:pPr>
              <w:pStyle w:val="TableBodyCopy"/>
              <w:rPr>
                <w:b/>
              </w:rPr>
            </w:pPr>
            <w:r>
              <w:rPr>
                <w:b/>
              </w:rPr>
              <w:t>Q 7.3</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6C7A393B" w14:textId="3FABB537" w:rsidR="001D623F" w:rsidRPr="00493376" w:rsidRDefault="001D623F" w:rsidP="00D37D96">
            <w:pPr>
              <w:pStyle w:val="Bullets1stindent"/>
              <w:numPr>
                <w:ilvl w:val="0"/>
                <w:numId w:val="0"/>
              </w:numPr>
              <w:rPr>
                <w:rFonts w:ascii="Arial" w:hAnsi="Arial" w:cs="Arial"/>
                <w:color w:val="auto"/>
              </w:rPr>
            </w:pPr>
            <w:r w:rsidRPr="00620EC4">
              <w:rPr>
                <w:rFonts w:ascii="Arial" w:hAnsi="Arial" w:cs="Arial"/>
                <w:b/>
                <w:color w:val="auto"/>
              </w:rPr>
              <w:t>Each year, your CEO/head of business must be involved in at least one external event focused on gender equality.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7F27629" w14:textId="77777777" w:rsidR="001D623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AAB4E01"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6F083862" w14:textId="77777777" w:rsidR="001D623F" w:rsidRDefault="001D623F" w:rsidP="005F7158">
            <w:pPr>
              <w:jc w:val="center"/>
              <w:rPr>
                <w:rFonts w:ascii="Arial" w:eastAsia="Calibri" w:hAnsi="Arial" w:cs="Arial"/>
                <w:color w:val="000000"/>
              </w:rPr>
            </w:pPr>
          </w:p>
        </w:tc>
      </w:tr>
      <w:tr w:rsidR="001D623F" w14:paraId="2D455A77" w14:textId="29680422"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27351887" w14:textId="77777777" w:rsidR="001D623F" w:rsidRDefault="001D623F" w:rsidP="00311693">
            <w:pPr>
              <w:pStyle w:val="TableBodyCopy"/>
              <w:rPr>
                <w:b/>
              </w:rPr>
            </w:pPr>
            <w:r>
              <w:rPr>
                <w:b/>
              </w:rPr>
              <w:t xml:space="preserve">Q 7.4 </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3AFABFD8" w14:textId="0886C228" w:rsidR="001D623F" w:rsidRDefault="001D623F" w:rsidP="00620EC4">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p>
          <w:p w14:paraId="34D3347A" w14:textId="297D27A2" w:rsidR="001D623F" w:rsidRDefault="001D623F" w:rsidP="00620EC4">
            <w:pPr>
              <w:pStyle w:val="Bullets1stindent"/>
              <w:numPr>
                <w:ilvl w:val="0"/>
                <w:numId w:val="0"/>
              </w:numPr>
              <w:spacing w:before="0" w:after="0" w:line="240" w:lineRule="auto"/>
              <w:rPr>
                <w:rFonts w:ascii="Arial" w:hAnsi="Arial" w:cs="Arial"/>
                <w:b/>
                <w:color w:val="auto"/>
              </w:rPr>
            </w:pPr>
          </w:p>
          <w:p w14:paraId="41663E94" w14:textId="4FF77288" w:rsidR="001D623F" w:rsidRDefault="001D623F" w:rsidP="00620EC4">
            <w:pPr>
              <w:pStyle w:val="Bullets1stindent"/>
              <w:numPr>
                <w:ilvl w:val="0"/>
                <w:numId w:val="0"/>
              </w:numPr>
              <w:spacing w:before="0" w:after="0" w:line="240" w:lineRule="auto"/>
              <w:rPr>
                <w:rFonts w:ascii="Arial" w:hAnsi="Arial" w:cs="Arial"/>
                <w:b/>
                <w:color w:val="auto"/>
                <w:u w:val="single"/>
              </w:rPr>
            </w:pPr>
            <w:r w:rsidRPr="00710B0B">
              <w:rPr>
                <w:rFonts w:ascii="Arial" w:hAnsi="Arial" w:cs="Arial"/>
                <w:b/>
                <w:color w:val="auto"/>
                <w:u w:val="single"/>
              </w:rPr>
              <w:t>This could include:</w:t>
            </w:r>
          </w:p>
          <w:p w14:paraId="62F1A6D1" w14:textId="23F610B9" w:rsidR="001D623F" w:rsidRPr="00710B0B" w:rsidRDefault="001D623F" w:rsidP="00710B0B">
            <w:pPr>
              <w:numPr>
                <w:ilvl w:val="0"/>
                <w:numId w:val="1"/>
              </w:numPr>
              <w:rPr>
                <w:rFonts w:ascii="Arial" w:eastAsia="Calibri" w:hAnsi="Arial" w:cs="Arial"/>
                <w:color w:val="000000"/>
              </w:rPr>
            </w:pPr>
            <w:r w:rsidRPr="00710B0B">
              <w:rPr>
                <w:rFonts w:ascii="Arial" w:eastAsia="Calibri" w:hAnsi="Arial" w:cs="Arial"/>
                <w:color w:val="000000"/>
              </w:rPr>
              <w:t>schools program</w:t>
            </w:r>
          </w:p>
          <w:p w14:paraId="31EC5B41" w14:textId="3FEF2220" w:rsidR="001D623F" w:rsidRPr="00710B0B" w:rsidRDefault="001D623F" w:rsidP="00710B0B">
            <w:pPr>
              <w:numPr>
                <w:ilvl w:val="0"/>
                <w:numId w:val="1"/>
              </w:numPr>
              <w:rPr>
                <w:rFonts w:ascii="Arial" w:eastAsia="Calibri" w:hAnsi="Arial" w:cs="Arial"/>
                <w:color w:val="000000"/>
              </w:rPr>
            </w:pPr>
            <w:r w:rsidRPr="00710B0B">
              <w:rPr>
                <w:rFonts w:ascii="Arial" w:eastAsia="Calibri" w:hAnsi="Arial" w:cs="Arial"/>
                <w:color w:val="000000"/>
              </w:rPr>
              <w:t>gender equality industry network</w:t>
            </w:r>
          </w:p>
          <w:p w14:paraId="53FCF918" w14:textId="063F326C" w:rsidR="001D623F" w:rsidRPr="00710B0B" w:rsidRDefault="001D623F" w:rsidP="00710B0B">
            <w:pPr>
              <w:numPr>
                <w:ilvl w:val="0"/>
                <w:numId w:val="1"/>
              </w:numPr>
              <w:rPr>
                <w:rFonts w:ascii="Arial" w:eastAsia="Calibri" w:hAnsi="Arial" w:cs="Arial"/>
                <w:color w:val="000000"/>
              </w:rPr>
            </w:pPr>
            <w:r w:rsidRPr="00710B0B">
              <w:rPr>
                <w:rFonts w:ascii="Arial" w:eastAsia="Calibri" w:hAnsi="Arial" w:cs="Arial"/>
                <w:color w:val="000000"/>
              </w:rPr>
              <w:t>sponsorship of gender equality program</w:t>
            </w:r>
          </w:p>
          <w:p w14:paraId="417E19E6" w14:textId="16623C25" w:rsidR="001D623F" w:rsidRPr="00710B0B" w:rsidRDefault="001D623F" w:rsidP="00710B0B">
            <w:pPr>
              <w:numPr>
                <w:ilvl w:val="0"/>
                <w:numId w:val="1"/>
              </w:numPr>
              <w:rPr>
                <w:rFonts w:ascii="Arial" w:eastAsia="Calibri" w:hAnsi="Arial" w:cs="Arial"/>
                <w:color w:val="000000"/>
              </w:rPr>
            </w:pPr>
            <w:r w:rsidRPr="00710B0B">
              <w:rPr>
                <w:rFonts w:ascii="Arial" w:eastAsia="Calibri" w:hAnsi="Arial" w:cs="Arial"/>
                <w:color w:val="000000"/>
              </w:rPr>
              <w:t>research project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E0B944E" w14:textId="77777777" w:rsidR="001D623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9BE2539"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67361FF" w14:textId="77777777" w:rsidR="001D623F" w:rsidRDefault="001D623F" w:rsidP="005F7158">
            <w:pPr>
              <w:jc w:val="center"/>
              <w:rPr>
                <w:rFonts w:ascii="Arial" w:eastAsia="Calibri" w:hAnsi="Arial" w:cs="Arial"/>
                <w:color w:val="000000"/>
              </w:rPr>
            </w:pPr>
          </w:p>
        </w:tc>
      </w:tr>
      <w:tr w:rsidR="001D623F" w14:paraId="483EC2FA" w14:textId="63833EB7" w:rsidTr="001D623F">
        <w:tc>
          <w:tcPr>
            <w:tcW w:w="843" w:type="dxa"/>
            <w:tcBorders>
              <w:left w:val="single" w:sz="6" w:space="0" w:color="FEC000" w:themeColor="text2"/>
              <w:right w:val="single" w:sz="6" w:space="0" w:color="FEC000" w:themeColor="text2"/>
            </w:tcBorders>
            <w:tcMar>
              <w:top w:w="57" w:type="dxa"/>
              <w:left w:w="57" w:type="dxa"/>
              <w:bottom w:w="57" w:type="dxa"/>
              <w:right w:w="57" w:type="dxa"/>
            </w:tcMar>
          </w:tcPr>
          <w:p w14:paraId="58AC50CF" w14:textId="77777777" w:rsidR="001D623F" w:rsidRDefault="001D623F" w:rsidP="00311693">
            <w:pPr>
              <w:pStyle w:val="TableBodyCopy"/>
              <w:rPr>
                <w:b/>
              </w:rPr>
            </w:pPr>
            <w:r>
              <w:rPr>
                <w:b/>
              </w:rPr>
              <w:t>Q 7.5</w:t>
            </w:r>
          </w:p>
        </w:tc>
        <w:tc>
          <w:tcPr>
            <w:tcW w:w="5021" w:type="dxa"/>
            <w:tcBorders>
              <w:left w:val="single" w:sz="6" w:space="0" w:color="FEC000" w:themeColor="text2"/>
              <w:right w:val="single" w:sz="6" w:space="0" w:color="FEC000" w:themeColor="text2"/>
            </w:tcBorders>
            <w:tcMar>
              <w:top w:w="57" w:type="dxa"/>
              <w:left w:w="57" w:type="dxa"/>
              <w:bottom w:w="57" w:type="dxa"/>
              <w:right w:w="57" w:type="dxa"/>
            </w:tcMar>
          </w:tcPr>
          <w:p w14:paraId="75687261" w14:textId="77777777" w:rsidR="001D623F" w:rsidRDefault="001D623F" w:rsidP="00D37D96">
            <w:pPr>
              <w:pStyle w:val="Bullets1stindent"/>
              <w:numPr>
                <w:ilvl w:val="0"/>
                <w:numId w:val="0"/>
              </w:numPr>
              <w:spacing w:before="0" w:after="0" w:line="240" w:lineRule="auto"/>
              <w:rPr>
                <w:rFonts w:ascii="Arial" w:hAnsi="Arial" w:cs="Arial"/>
                <w:b/>
                <w:color w:val="auto"/>
              </w:rPr>
            </w:pPr>
            <w:r w:rsidRPr="00620EC4">
              <w:rPr>
                <w:rFonts w:ascii="Arial" w:hAnsi="Arial" w:cs="Arial"/>
                <w:b/>
                <w:color w:val="auto"/>
              </w:rPr>
              <w:t>Your CEO/head of business must pledge to ensure gender balance on internal/external speaking panels.</w:t>
            </w:r>
          </w:p>
          <w:p w14:paraId="4CAB619B" w14:textId="77777777" w:rsidR="004D4970" w:rsidRDefault="004D4970" w:rsidP="00D37D96">
            <w:pPr>
              <w:pStyle w:val="Bullets1stindent"/>
              <w:numPr>
                <w:ilvl w:val="0"/>
                <w:numId w:val="0"/>
              </w:numPr>
              <w:spacing w:before="0" w:after="0" w:line="240" w:lineRule="auto"/>
              <w:rPr>
                <w:rFonts w:ascii="Arial" w:hAnsi="Arial" w:cs="Arial"/>
                <w:b/>
                <w:color w:val="auto"/>
              </w:rPr>
            </w:pPr>
          </w:p>
          <w:p w14:paraId="61D8975A" w14:textId="77777777" w:rsidR="004D4970" w:rsidRDefault="004D4970" w:rsidP="00D37D96">
            <w:pPr>
              <w:pStyle w:val="Bullets1stindent"/>
              <w:numPr>
                <w:ilvl w:val="0"/>
                <w:numId w:val="0"/>
              </w:numPr>
              <w:spacing w:before="0" w:after="0"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77777777" w:rsidR="004D4970" w:rsidRDefault="004D4970" w:rsidP="004D4970">
            <w:pPr>
              <w:pStyle w:val="Bullets1stindent"/>
            </w:pPr>
            <w:r>
              <w:t>insist that as a condition of acceptance, you expect women to participate in a meaningful way</w:t>
            </w:r>
          </w:p>
          <w:p w14:paraId="4179A0D6" w14:textId="77777777" w:rsidR="004D4970" w:rsidRDefault="004D4970" w:rsidP="004D4970">
            <w:pPr>
              <w:pStyle w:val="Bullets1stindent"/>
            </w:pPr>
            <w:r>
              <w:t>reserve the right to withdraw from the event, even at the last minute, should this not be the case when the speaker list is finalised</w:t>
            </w:r>
          </w:p>
          <w:p w14:paraId="7C40CD6B" w14:textId="77777777" w:rsidR="004D4970" w:rsidRDefault="004D4970" w:rsidP="004D4970">
            <w:pPr>
              <w:pStyle w:val="Bullets1stindent"/>
            </w:pPr>
            <w:r>
              <w:t>offer names of women from within your organisation or network and if helpful, point them to the resources for support in finding women.</w:t>
            </w:r>
          </w:p>
          <w:p w14:paraId="69E2174C" w14:textId="65554DF2" w:rsidR="004D4970" w:rsidRPr="004D4970" w:rsidRDefault="004D4970" w:rsidP="00801647">
            <w:pPr>
              <w:pStyle w:val="Bullets1stindent"/>
              <w:numPr>
                <w:ilvl w:val="0"/>
                <w:numId w:val="0"/>
              </w:numPr>
            </w:pPr>
            <w:r>
              <w:t>Details about the Male Champions of Change, Chief Executive Women and Women Leadership Institute Australia panel pledge are available on the MCC Website</w:t>
            </w:r>
            <w:r w:rsidR="00801647">
              <w:t>.</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21A4BEF7" w14:textId="77777777" w:rsidR="001D623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2DF3C14"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D09CC78" w14:textId="77777777" w:rsidR="001D623F" w:rsidRDefault="001D623F" w:rsidP="005F7158">
            <w:pPr>
              <w:jc w:val="center"/>
              <w:rPr>
                <w:rFonts w:ascii="Arial" w:eastAsia="Calibri" w:hAnsi="Arial" w:cs="Arial"/>
                <w:color w:val="000000"/>
              </w:rPr>
            </w:pPr>
          </w:p>
        </w:tc>
      </w:tr>
    </w:tbl>
    <w:p w14:paraId="2ACAC1F8" w14:textId="128640F8" w:rsidR="00311693" w:rsidRDefault="00311693"/>
    <w:tbl>
      <w:tblPr>
        <w:tblStyle w:val="EOWA-WGEA"/>
        <w:tblW w:w="5000" w:type="pct"/>
        <w:tblLayout w:type="fixed"/>
        <w:tblLook w:val="04A0" w:firstRow="1" w:lastRow="0" w:firstColumn="1" w:lastColumn="0" w:noHBand="0" w:noVBand="1"/>
      </w:tblPr>
      <w:tblGrid>
        <w:gridCol w:w="756"/>
        <w:gridCol w:w="5108"/>
        <w:gridCol w:w="1270"/>
        <w:gridCol w:w="1244"/>
        <w:gridCol w:w="1244"/>
      </w:tblGrid>
      <w:tr w:rsidR="001D623F" w:rsidRPr="000130D1" w14:paraId="282C2ADE" w14:textId="10B11B21" w:rsidTr="001D623F">
        <w:trPr>
          <w:cnfStyle w:val="100000000000" w:firstRow="1" w:lastRow="0" w:firstColumn="0" w:lastColumn="0" w:oddVBand="0" w:evenVBand="0" w:oddHBand="0" w:evenHBand="0" w:firstRowFirstColumn="0" w:firstRowLastColumn="0" w:lastRowFirstColumn="0" w:lastRowLastColumn="0"/>
        </w:trPr>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3F801612" w14:textId="77777777" w:rsidR="001D623F" w:rsidRPr="000130D1" w:rsidRDefault="001D623F" w:rsidP="00311693">
            <w:pPr>
              <w:pStyle w:val="TableHead"/>
              <w:rPr>
                <w:b w:val="0"/>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2FDB7540" w14:textId="77777777" w:rsidR="001D623F" w:rsidRPr="000130D1" w:rsidRDefault="001D623F" w:rsidP="00311693">
            <w:pPr>
              <w:pStyle w:val="TableHead"/>
              <w:jc w:val="center"/>
              <w:rPr>
                <w:b w:val="0"/>
              </w:rPr>
            </w:pPr>
            <w:r w:rsidRPr="000130D1">
              <w:rPr>
                <w:b w:val="0"/>
                <w:sz w:val="28"/>
              </w:rPr>
              <w:t>Focus area and criteria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12DE162" w14:textId="77777777" w:rsidR="001D623F" w:rsidRPr="00550279" w:rsidRDefault="001D623F" w:rsidP="00311693">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c>
          <w:tcPr>
            <w:tcW w:w="1244" w:type="dxa"/>
            <w:tcBorders>
              <w:left w:val="single" w:sz="6" w:space="0" w:color="FEC000" w:themeColor="text2"/>
              <w:right w:val="single" w:sz="6" w:space="0" w:color="FEC000" w:themeColor="text2"/>
            </w:tcBorders>
          </w:tcPr>
          <w:p w14:paraId="4B591D96" w14:textId="7B62E63E" w:rsidR="001D623F" w:rsidRPr="00550279" w:rsidRDefault="001D623F" w:rsidP="00311693">
            <w:pPr>
              <w:pStyle w:val="TableHead"/>
              <w:jc w:val="center"/>
              <w:rPr>
                <w:b w:val="0"/>
                <w:sz w:val="24"/>
                <w:szCs w:val="24"/>
              </w:rPr>
            </w:pPr>
            <w:r>
              <w:rPr>
                <w:b w:val="0"/>
                <w:sz w:val="24"/>
                <w:szCs w:val="24"/>
              </w:rPr>
              <w:t>Not met (x)</w:t>
            </w:r>
          </w:p>
        </w:tc>
        <w:tc>
          <w:tcPr>
            <w:tcW w:w="1244" w:type="dxa"/>
            <w:tcBorders>
              <w:left w:val="single" w:sz="6" w:space="0" w:color="FEC000" w:themeColor="text2"/>
              <w:right w:val="single" w:sz="6" w:space="0" w:color="FEC000" w:themeColor="text2"/>
            </w:tcBorders>
          </w:tcPr>
          <w:p w14:paraId="756A8432" w14:textId="7B6070E5" w:rsidR="001D623F" w:rsidRPr="00550279" w:rsidRDefault="001D623F" w:rsidP="00311693">
            <w:pPr>
              <w:pStyle w:val="TableHead"/>
              <w:jc w:val="center"/>
              <w:rPr>
                <w:b w:val="0"/>
                <w:sz w:val="24"/>
                <w:szCs w:val="24"/>
              </w:rPr>
            </w:pPr>
            <w:r w:rsidRPr="00550279">
              <w:rPr>
                <w:b w:val="0"/>
                <w:sz w:val="24"/>
                <w:szCs w:val="24"/>
              </w:rPr>
              <w:t>New (</w:t>
            </w:r>
            <w:r w:rsidRPr="00550279">
              <w:rPr>
                <w:rFonts w:ascii="Arial" w:eastAsia="Calibri" w:hAnsi="Arial" w:cs="Arial"/>
                <w:b w:val="0"/>
                <w:color w:val="000000"/>
                <w:sz w:val="24"/>
                <w:szCs w:val="24"/>
              </w:rPr>
              <w:sym w:font="Wingdings 2" w:char="F050"/>
            </w:r>
            <w:r w:rsidRPr="00550279">
              <w:rPr>
                <w:b w:val="0"/>
                <w:sz w:val="24"/>
                <w:szCs w:val="24"/>
              </w:rPr>
              <w:t>)</w:t>
            </w:r>
          </w:p>
        </w:tc>
      </w:tr>
      <w:tr w:rsidR="001D623F" w14:paraId="53829930" w14:textId="125E6FBF" w:rsidTr="001D623F">
        <w:trPr>
          <w:trHeight w:val="564"/>
        </w:trPr>
        <w:tc>
          <w:tcPr>
            <w:tcW w:w="5864"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41755E51" w14:textId="77777777" w:rsidR="001D623F" w:rsidRPr="00207C8C" w:rsidRDefault="001D623F" w:rsidP="00693DE9">
            <w:pPr>
              <w:pStyle w:val="TableBodyCopy"/>
              <w:rPr>
                <w:b/>
                <w:sz w:val="24"/>
                <w:szCs w:val="24"/>
              </w:rPr>
            </w:pPr>
            <w:r w:rsidRPr="00207C8C">
              <w:rPr>
                <w:rFonts w:ascii="Arial" w:eastAsia="Calibri" w:hAnsi="Arial" w:cs="Arial"/>
                <w:b/>
                <w:color w:val="000000"/>
                <w:sz w:val="24"/>
                <w:szCs w:val="24"/>
              </w:rPr>
              <w:t>Lived experience check</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EB010D5" w14:textId="77777777" w:rsidR="001D623F" w:rsidRDefault="001D623F" w:rsidP="00311693">
            <w:pPr>
              <w:pStyle w:val="TableBodyCopy"/>
            </w:pPr>
          </w:p>
        </w:tc>
        <w:tc>
          <w:tcPr>
            <w:tcW w:w="1244" w:type="dxa"/>
            <w:tcBorders>
              <w:left w:val="single" w:sz="6" w:space="0" w:color="FEC000" w:themeColor="text2"/>
              <w:right w:val="single" w:sz="6" w:space="0" w:color="FEC000" w:themeColor="text2"/>
            </w:tcBorders>
          </w:tcPr>
          <w:p w14:paraId="4A85E609" w14:textId="77777777" w:rsidR="001D623F" w:rsidRDefault="001D623F" w:rsidP="00311693">
            <w:pPr>
              <w:pStyle w:val="TableBodyCopy"/>
            </w:pPr>
          </w:p>
        </w:tc>
        <w:tc>
          <w:tcPr>
            <w:tcW w:w="1244" w:type="dxa"/>
            <w:tcBorders>
              <w:left w:val="single" w:sz="6" w:space="0" w:color="FEC000" w:themeColor="text2"/>
              <w:right w:val="single" w:sz="6" w:space="0" w:color="FEC000" w:themeColor="text2"/>
            </w:tcBorders>
          </w:tcPr>
          <w:p w14:paraId="4BF1B659" w14:textId="77777777" w:rsidR="001D623F" w:rsidRDefault="001D623F" w:rsidP="00311693">
            <w:pPr>
              <w:pStyle w:val="TableBodyCopy"/>
            </w:pPr>
          </w:p>
        </w:tc>
      </w:tr>
      <w:tr w:rsidR="001D623F" w14:paraId="3A463FF9" w14:textId="12ED4482"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543BB029" w14:textId="77777777" w:rsidR="001D623F" w:rsidRPr="00847FA3" w:rsidRDefault="001D623F" w:rsidP="00311693">
            <w:pPr>
              <w:pStyle w:val="TableBodyCopy"/>
              <w:rPr>
                <w:b/>
              </w:rPr>
            </w:pPr>
            <w:r>
              <w:rPr>
                <w:b/>
              </w:rPr>
              <w:t>1</w:t>
            </w: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10E1FA0D" w14:textId="77777777" w:rsidR="001D623F" w:rsidRPr="00311693" w:rsidRDefault="001D623F" w:rsidP="00311693">
            <w:pPr>
              <w:rPr>
                <w:rFonts w:ascii="Arial" w:hAnsi="Arial" w:cs="Arial"/>
                <w:b/>
                <w:color w:val="auto"/>
              </w:rPr>
            </w:pPr>
            <w:r w:rsidRPr="00311693">
              <w:rPr>
                <w:rFonts w:ascii="Arial" w:hAnsi="Arial" w:cs="Arial"/>
                <w:b/>
                <w:color w:val="auto"/>
              </w:rPr>
              <w:t>CEO Interview</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8428071"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02D7DF8E"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369F057" w14:textId="77777777" w:rsidR="001D623F" w:rsidRPr="00D17EBF" w:rsidRDefault="001D623F" w:rsidP="00311693">
            <w:pPr>
              <w:pStyle w:val="Bullets3rdindent"/>
              <w:numPr>
                <w:ilvl w:val="0"/>
                <w:numId w:val="0"/>
              </w:numPr>
              <w:ind w:left="852" w:hanging="284"/>
            </w:pPr>
          </w:p>
        </w:tc>
      </w:tr>
      <w:tr w:rsidR="001D623F" w14:paraId="54C56FED" w14:textId="02360D87"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341113E4"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0E34E2E7" w14:textId="77777777" w:rsidR="001D623F" w:rsidRPr="00D37D96" w:rsidRDefault="001D623F" w:rsidP="00C75639">
            <w:pPr>
              <w:rPr>
                <w:rFonts w:ascii="Arial" w:hAnsi="Arial" w:cs="Arial"/>
                <w:color w:val="auto"/>
              </w:rPr>
            </w:pPr>
            <w:r w:rsidRPr="00D37D96">
              <w:rPr>
                <w:rFonts w:ascii="Arial" w:hAnsi="Arial" w:cs="Arial"/>
                <w:color w:val="auto"/>
              </w:rPr>
              <w:t>For first time applicants, or for existing citation holders where your CEO is new to your organisation, your CEO must participate in a 15-20 minute telephone interview with an Agency representative, regarding their leadership and commitment to gender equality. CEOs that have previously been interviewed may be randomly selected for a follow up interview thereafter.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DF17FED"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D4C032C"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6EB1B84D" w14:textId="77777777" w:rsidR="001D623F" w:rsidRPr="00D17EBF" w:rsidRDefault="001D623F" w:rsidP="00311693">
            <w:pPr>
              <w:pStyle w:val="Bullets3rdindent"/>
              <w:numPr>
                <w:ilvl w:val="0"/>
                <w:numId w:val="0"/>
              </w:numPr>
              <w:ind w:left="852" w:hanging="284"/>
            </w:pPr>
          </w:p>
        </w:tc>
      </w:tr>
      <w:tr w:rsidR="001D623F" w14:paraId="01D429E1" w14:textId="32F84E06"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3563C638" w14:textId="77777777" w:rsidR="001D623F" w:rsidRDefault="001D623F" w:rsidP="00311693">
            <w:pPr>
              <w:pStyle w:val="TableBodyCopy"/>
              <w:rPr>
                <w:b/>
              </w:rPr>
            </w:pPr>
            <w:r>
              <w:rPr>
                <w:b/>
              </w:rPr>
              <w:t>2</w:t>
            </w: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4FB81421" w14:textId="77777777" w:rsidR="001D623F" w:rsidRPr="00311693" w:rsidRDefault="001D623F" w:rsidP="00311693">
            <w:pPr>
              <w:rPr>
                <w:rFonts w:ascii="Arial" w:hAnsi="Arial" w:cs="Arial"/>
                <w:b/>
                <w:color w:val="auto"/>
              </w:rPr>
            </w:pPr>
            <w:r w:rsidRPr="00311693">
              <w:rPr>
                <w:rFonts w:ascii="Arial" w:hAnsi="Arial" w:cs="Arial"/>
                <w:b/>
                <w:color w:val="auto"/>
              </w:rPr>
              <w:t>Employee consultation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63E92242"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776614A"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AD603E2" w14:textId="77777777" w:rsidR="001D623F" w:rsidRPr="00D17EBF" w:rsidRDefault="001D623F" w:rsidP="00311693">
            <w:pPr>
              <w:pStyle w:val="Bullets3rdindent"/>
              <w:numPr>
                <w:ilvl w:val="0"/>
                <w:numId w:val="0"/>
              </w:numPr>
              <w:ind w:left="852" w:hanging="284"/>
            </w:pPr>
          </w:p>
        </w:tc>
      </w:tr>
      <w:tr w:rsidR="001D623F" w14:paraId="6B853F20" w14:textId="7F5FEEC8"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43573F6E"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2F8E0F8E" w14:textId="2AF5C912" w:rsidR="001D623F" w:rsidRPr="00311693" w:rsidRDefault="001D623F" w:rsidP="00311693">
            <w:pPr>
              <w:rPr>
                <w:rFonts w:ascii="Arial" w:hAnsi="Arial" w:cs="Arial"/>
                <w:b/>
                <w:color w:val="auto"/>
              </w:rPr>
            </w:pPr>
            <w:r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7F77660"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F46982F" w14:textId="77777777" w:rsidR="001D623F" w:rsidRPr="00D17EBF" w:rsidRDefault="001D623F" w:rsidP="00311693">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1E586E43" w14:textId="77777777" w:rsidR="001D623F" w:rsidRPr="00D17EBF" w:rsidRDefault="001D623F" w:rsidP="00311693">
            <w:pPr>
              <w:pStyle w:val="Bullets3rdindent"/>
              <w:numPr>
                <w:ilvl w:val="0"/>
                <w:numId w:val="0"/>
              </w:numPr>
              <w:ind w:left="852" w:hanging="284"/>
            </w:pPr>
          </w:p>
        </w:tc>
      </w:tr>
      <w:tr w:rsidR="001D623F" w14:paraId="570D3665" w14:textId="418AC0B4"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71D3B15F"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10C3D0B6" w14:textId="601C3286" w:rsidR="001D623F" w:rsidRDefault="001D623F" w:rsidP="00D37D96">
            <w:pPr>
              <w:pStyle w:val="BodyCopy"/>
              <w:spacing w:before="0" w:line="240" w:lineRule="auto"/>
            </w:pPr>
            <w:r w:rsidRPr="00311693">
              <w:rPr>
                <w:rFonts w:ascii="Arial" w:hAnsi="Arial" w:cs="Arial"/>
                <w:color w:val="auto"/>
              </w:rPr>
              <w:t>At a minimum:</w:t>
            </w:r>
          </w:p>
          <w:p w14:paraId="6148885D" w14:textId="322F7B80" w:rsidR="001D623F" w:rsidRPr="004B7BF9" w:rsidRDefault="001D623F">
            <w:pPr>
              <w:pStyle w:val="BodyCopy"/>
              <w:numPr>
                <w:ilvl w:val="0"/>
                <w:numId w:val="6"/>
              </w:numPr>
              <w:spacing w:before="0" w:after="0" w:line="240" w:lineRule="auto"/>
            </w:pPr>
            <w:r w:rsidRPr="004B7BF9">
              <w:t xml:space="preserve">The group or committee that is responsible for implementation and oversight of your gender equality strategy must be consulted in the development of your EOCGE application.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6A4458E"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90F7862"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30F945C" w14:textId="77777777" w:rsidR="001D623F" w:rsidRDefault="001D623F" w:rsidP="005F7158">
            <w:pPr>
              <w:jc w:val="center"/>
              <w:rPr>
                <w:rFonts w:ascii="Arial" w:eastAsia="Calibri" w:hAnsi="Arial" w:cs="Arial"/>
                <w:color w:val="000000"/>
              </w:rPr>
            </w:pPr>
          </w:p>
        </w:tc>
      </w:tr>
      <w:tr w:rsidR="001D623F" w14:paraId="5B5B449A" w14:textId="07BB2E2B"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1E47FFB0"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4B28B8D0" w14:textId="029C21A2" w:rsidR="001D623F" w:rsidRPr="00311693" w:rsidRDefault="001D623F" w:rsidP="00D37D96">
            <w:pPr>
              <w:pStyle w:val="BodyCopy"/>
              <w:numPr>
                <w:ilvl w:val="0"/>
                <w:numId w:val="6"/>
              </w:numPr>
              <w:spacing w:before="0" w:after="0" w:line="240" w:lineRule="auto"/>
              <w:rPr>
                <w:rFonts w:ascii="Arial" w:hAnsi="Arial" w:cs="Arial"/>
                <w:color w:val="auto"/>
              </w:rPr>
            </w:pPr>
            <w:r w:rsidRPr="004B7BF9">
              <w:t>All workers must be informed that the organisation is applying for the citation.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446CE0A" w14:textId="77777777" w:rsidR="001D623F" w:rsidRDefault="001D623F" w:rsidP="005167F9">
            <w:pPr>
              <w:pStyle w:val="Bullets3rdindent"/>
              <w:numPr>
                <w:ilvl w:val="0"/>
                <w:numId w:val="0"/>
              </w:numPr>
              <w:ind w:left="852"/>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15B41CF7" w14:textId="77777777" w:rsidR="001D623F" w:rsidRDefault="001D623F" w:rsidP="005167F9">
            <w:pPr>
              <w:pStyle w:val="Bullets3rdindent"/>
              <w:numPr>
                <w:ilvl w:val="0"/>
                <w:numId w:val="0"/>
              </w:numPr>
              <w:ind w:left="852"/>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32E6E990" w14:textId="77777777" w:rsidR="001D623F" w:rsidRDefault="001D623F" w:rsidP="005167F9">
            <w:pPr>
              <w:pStyle w:val="Bullets3rdindent"/>
              <w:numPr>
                <w:ilvl w:val="0"/>
                <w:numId w:val="0"/>
              </w:numPr>
              <w:ind w:left="852"/>
              <w:rPr>
                <w:rFonts w:ascii="Arial" w:eastAsia="Calibri" w:hAnsi="Arial" w:cs="Arial"/>
                <w:color w:val="000000"/>
              </w:rPr>
            </w:pPr>
          </w:p>
        </w:tc>
      </w:tr>
      <w:tr w:rsidR="001D623F" w14:paraId="1CD0EB3F" w14:textId="5F9AFDC9"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30ECAA6B"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025289AA" w14:textId="77777777" w:rsidR="001D623F" w:rsidRPr="00311693" w:rsidRDefault="001D623F" w:rsidP="004B7BF9">
            <w:pPr>
              <w:pStyle w:val="BodyCopy"/>
              <w:numPr>
                <w:ilvl w:val="0"/>
                <w:numId w:val="6"/>
              </w:numPr>
              <w:spacing w:before="0" w:after="0" w:line="240" w:lineRule="auto"/>
              <w:rPr>
                <w:rFonts w:ascii="Arial" w:hAnsi="Arial"/>
                <w:color w:val="auto"/>
              </w:rPr>
            </w:pPr>
            <w:r w:rsidRPr="004B7BF9">
              <w:t>Your completed EOCGE application must be made formally available to all workers, before or upon successful granting of the citation. This could be via publication on an intranet or internal communications platform.</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377FA7A"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475DF7A7"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806F9B9" w14:textId="77777777" w:rsidR="001D623F" w:rsidRDefault="001D623F" w:rsidP="005F7158">
            <w:pPr>
              <w:jc w:val="center"/>
              <w:rPr>
                <w:rFonts w:ascii="Arial" w:eastAsia="Calibri" w:hAnsi="Arial" w:cs="Arial"/>
                <w:color w:val="000000"/>
              </w:rPr>
            </w:pPr>
          </w:p>
        </w:tc>
      </w:tr>
      <w:tr w:rsidR="001D623F" w14:paraId="0A883483" w14:textId="1EA70D5E"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15DDA0F6" w14:textId="77777777" w:rsidR="001D623F" w:rsidRDefault="001D623F" w:rsidP="00311693">
            <w:pPr>
              <w:pStyle w:val="TableBodyCopy"/>
              <w:rPr>
                <w:b/>
              </w:rPr>
            </w:pPr>
            <w:r>
              <w:rPr>
                <w:b/>
              </w:rPr>
              <w:t>3</w:t>
            </w: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7274C55F" w14:textId="77777777" w:rsidR="001D623F" w:rsidRPr="00AE4EAA" w:rsidRDefault="001D623F" w:rsidP="00AE4EAA">
            <w:pPr>
              <w:pStyle w:val="Bullets1stindent"/>
              <w:numPr>
                <w:ilvl w:val="0"/>
                <w:numId w:val="0"/>
              </w:numPr>
              <w:ind w:left="284" w:hanging="284"/>
              <w:rPr>
                <w:rFonts w:ascii="Arial" w:hAnsi="Arial"/>
                <w:b/>
                <w:color w:val="auto"/>
              </w:rPr>
            </w:pPr>
            <w:r w:rsidRPr="00AE4EAA">
              <w:rPr>
                <w:rFonts w:ascii="Arial" w:hAnsi="Arial"/>
                <w:b/>
                <w:color w:val="auto"/>
              </w:rPr>
              <w:t>Employee survey</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04C4BCB6"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4B44195E"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09B89CDA" w14:textId="77777777" w:rsidR="001D623F" w:rsidRPr="00D17EBF" w:rsidRDefault="001D623F" w:rsidP="00AE4EAA">
            <w:pPr>
              <w:pStyle w:val="Bullets3rdindent"/>
              <w:numPr>
                <w:ilvl w:val="0"/>
                <w:numId w:val="0"/>
              </w:numPr>
              <w:ind w:left="852"/>
            </w:pPr>
          </w:p>
        </w:tc>
      </w:tr>
      <w:tr w:rsidR="001D623F" w14:paraId="152A30E0" w14:textId="0A661889"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26534761"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63E61A25" w14:textId="200EE505" w:rsidR="001D623F" w:rsidRPr="00EB283A" w:rsidRDefault="001D623F" w:rsidP="00C75639">
            <w:pPr>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1D623F" w:rsidRPr="00C75639" w:rsidRDefault="001D623F" w:rsidP="00C75639">
            <w:pPr>
              <w:rPr>
                <w:rFonts w:ascii="Arial" w:hAnsi="Arial" w:cs="Arial"/>
                <w:color w:val="auto"/>
              </w:rPr>
            </w:pPr>
          </w:p>
          <w:p w14:paraId="655577A9" w14:textId="77777777" w:rsidR="001D623F" w:rsidRPr="00AE4EAA" w:rsidRDefault="001D623F" w:rsidP="00C75639">
            <w:pPr>
              <w:rPr>
                <w:rFonts w:ascii="Arial" w:hAnsi="Arial"/>
                <w:b/>
                <w:color w:val="auto"/>
              </w:rPr>
            </w:pPr>
            <w:r w:rsidRPr="00C75639">
              <w:rPr>
                <w:rFonts w:ascii="Arial" w:hAnsi="Arial" w:cs="Arial"/>
                <w:color w:val="auto"/>
              </w:rPr>
              <w:t>Prior to administering your survey, please read all the sections below prior to ensure all survey requirements are met.</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ADC6C0F"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7B285B25"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09C8023C" w14:textId="77777777" w:rsidR="001D623F" w:rsidRPr="00D17EBF" w:rsidRDefault="001D623F" w:rsidP="00AE4EAA">
            <w:pPr>
              <w:pStyle w:val="Bullets3rdindent"/>
              <w:numPr>
                <w:ilvl w:val="0"/>
                <w:numId w:val="0"/>
              </w:numPr>
              <w:ind w:left="852"/>
            </w:pPr>
          </w:p>
        </w:tc>
      </w:tr>
      <w:tr w:rsidR="001D623F" w14:paraId="2C915A41" w14:textId="590A6FB1"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0EA1C869"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6F921F1C" w14:textId="77777777" w:rsidR="001D623F" w:rsidRPr="00AE4EAA" w:rsidRDefault="001D623F" w:rsidP="00AE4EAA">
            <w:pPr>
              <w:pStyle w:val="Bullets1stindent"/>
              <w:ind w:left="0"/>
              <w:rPr>
                <w:rFonts w:ascii="Arial" w:hAnsi="Arial"/>
                <w:b/>
                <w:color w:val="auto"/>
                <w:u w:val="single"/>
              </w:rPr>
            </w:pPr>
            <w:bookmarkStart w:id="1" w:name="_Toc496019542"/>
            <w:r w:rsidRPr="00AE4EAA">
              <w:rPr>
                <w:rFonts w:ascii="Arial" w:hAnsi="Arial"/>
                <w:b/>
                <w:color w:val="auto"/>
                <w:u w:val="single"/>
              </w:rPr>
              <w:t>Questions</w:t>
            </w:r>
            <w:bookmarkEnd w:id="1"/>
            <w:r w:rsidRPr="00AE4EAA">
              <w:rPr>
                <w:rFonts w:ascii="Arial" w:hAnsi="Arial"/>
                <w:b/>
                <w:color w:val="auto"/>
                <w:u w:val="single"/>
              </w:rPr>
              <w:t xml:space="preserve"> </w:t>
            </w:r>
          </w:p>
          <w:p w14:paraId="53C07380" w14:textId="77777777" w:rsidR="001D623F" w:rsidRDefault="001D623F" w:rsidP="00C75639">
            <w:pPr>
              <w:rPr>
                <w:rFonts w:ascii="Arial" w:hAnsi="Arial" w:cs="Arial"/>
                <w:color w:val="auto"/>
              </w:rPr>
            </w:pPr>
            <w:r w:rsidRPr="00C75639">
              <w:rPr>
                <w:rFonts w:ascii="Arial" w:hAnsi="Arial" w:cs="Arial"/>
                <w:color w:val="auto"/>
              </w:rPr>
              <w:t>The survey questions need to be asked using a five-point scale (for example ‘strongly agree’; ‘agree’; ‘not sure’; ‘disagree’; ‘strongly disagree’).</w:t>
            </w:r>
          </w:p>
          <w:p w14:paraId="191BD8EF" w14:textId="77777777" w:rsidR="001D623F" w:rsidRPr="00C75639" w:rsidRDefault="001D623F" w:rsidP="00C75639">
            <w:pPr>
              <w:rPr>
                <w:rFonts w:ascii="Arial" w:hAnsi="Arial" w:cs="Arial"/>
                <w:color w:val="auto"/>
              </w:rPr>
            </w:pPr>
          </w:p>
          <w:p w14:paraId="5C5DFDB9" w14:textId="77777777" w:rsidR="001D623F" w:rsidRPr="00AE4EAA" w:rsidRDefault="001D623F" w:rsidP="00C75639">
            <w:pPr>
              <w:rPr>
                <w:rFonts w:ascii="Arial" w:hAnsi="Arial"/>
                <w:color w:val="auto"/>
              </w:rPr>
            </w:pPr>
            <w:r w:rsidRPr="00C75639">
              <w:rPr>
                <w:rFonts w:ascii="Arial" w:hAnsi="Arial" w:cs="Arial"/>
                <w:color w:val="auto"/>
              </w:rPr>
              <w:t>The following three questions (also outlined in the criterion table) employers need to ask are either: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CDB8531"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14797CA8" w14:textId="77777777" w:rsidR="001D623F" w:rsidRPr="00D17EBF" w:rsidRDefault="001D623F" w:rsidP="00AE4EAA">
            <w:pPr>
              <w:pStyle w:val="Bullets3rdindent"/>
              <w:numPr>
                <w:ilvl w:val="0"/>
                <w:numId w:val="0"/>
              </w:numPr>
              <w:ind w:left="852"/>
            </w:pPr>
          </w:p>
        </w:tc>
        <w:tc>
          <w:tcPr>
            <w:tcW w:w="1244" w:type="dxa"/>
            <w:tcBorders>
              <w:left w:val="single" w:sz="6" w:space="0" w:color="FEC000" w:themeColor="text2"/>
              <w:right w:val="single" w:sz="6" w:space="0" w:color="FEC000" w:themeColor="text2"/>
            </w:tcBorders>
          </w:tcPr>
          <w:p w14:paraId="006BC67A" w14:textId="77777777" w:rsidR="001D623F" w:rsidRPr="00D17EBF" w:rsidRDefault="001D623F" w:rsidP="00AE4EAA">
            <w:pPr>
              <w:pStyle w:val="Bullets3rdindent"/>
              <w:numPr>
                <w:ilvl w:val="0"/>
                <w:numId w:val="0"/>
              </w:numPr>
              <w:ind w:left="852"/>
            </w:pPr>
          </w:p>
        </w:tc>
      </w:tr>
      <w:tr w:rsidR="001D623F" w14:paraId="208A7EB4" w14:textId="41A9DC62"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5F4044F4"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3FA24093" w14:textId="77777777" w:rsidR="001D623F" w:rsidRPr="00AE4EAA" w:rsidRDefault="001D623F" w:rsidP="00C75639">
            <w:pPr>
              <w:pStyle w:val="Bullets2ndindent"/>
              <w:spacing w:before="0" w:after="0" w:line="240" w:lineRule="auto"/>
              <w:ind w:left="284"/>
            </w:pPr>
            <w:r w:rsidRPr="004F19F5">
              <w:t xml:space="preserve">“My immediate supervisor/manager genuinely supports equality between genders.”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E940B83"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60DA1455"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2C787FEF" w14:textId="77777777" w:rsidR="001D623F" w:rsidRDefault="001D623F" w:rsidP="005F7158">
            <w:pPr>
              <w:jc w:val="center"/>
              <w:rPr>
                <w:rFonts w:ascii="Arial" w:eastAsia="Calibri" w:hAnsi="Arial" w:cs="Arial"/>
                <w:color w:val="000000"/>
              </w:rPr>
            </w:pPr>
          </w:p>
        </w:tc>
      </w:tr>
      <w:tr w:rsidR="001D623F" w14:paraId="373A3847" w14:textId="25D0BB15"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7C2B7842"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2AB17703" w14:textId="77777777" w:rsidR="001D623F" w:rsidRPr="004F19F5" w:rsidRDefault="001D623F" w:rsidP="00C75639">
            <w:pPr>
              <w:pStyle w:val="Bullets2ndindent"/>
              <w:spacing w:before="0" w:after="0" w:line="240" w:lineRule="auto"/>
              <w:ind w:left="284"/>
            </w:pPr>
            <w:r w:rsidRPr="004F19F5">
              <w:t>“I have the flexibility I need to manage work and other commitments.”</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52F6B74"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3CEE3A61"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53A5E480" w14:textId="77777777" w:rsidR="001D623F" w:rsidRDefault="001D623F" w:rsidP="005F7158">
            <w:pPr>
              <w:jc w:val="center"/>
              <w:rPr>
                <w:rFonts w:ascii="Arial" w:eastAsia="Calibri" w:hAnsi="Arial" w:cs="Arial"/>
                <w:color w:val="000000"/>
              </w:rPr>
            </w:pPr>
          </w:p>
        </w:tc>
      </w:tr>
      <w:tr w:rsidR="001D623F" w14:paraId="22C0E44D" w14:textId="1E3BF478"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4F8DCE70"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0E3585F1" w14:textId="77777777" w:rsidR="001D623F" w:rsidRPr="004F19F5" w:rsidRDefault="001D623F" w:rsidP="00C75639">
            <w:pPr>
              <w:pStyle w:val="Bullets2ndindent"/>
              <w:spacing w:before="0" w:after="0" w:line="240" w:lineRule="auto"/>
              <w:ind w:left="284"/>
            </w:pPr>
            <w:r w:rsidRPr="004F19F5">
              <w:t xml:space="preserve">“In my organisation </w:t>
            </w:r>
            <w:r>
              <w:t xml:space="preserve">gender-based harassment and </w:t>
            </w:r>
            <w:r w:rsidRPr="004F19F5">
              <w:t>sexual harassment is not tolerated</w:t>
            </w:r>
            <w:r>
              <w:t>.</w:t>
            </w:r>
            <w:r w:rsidRPr="004F19F5">
              <w:t>”</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6602D91"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2C8EF7C"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7D1E5DA2" w14:textId="77777777" w:rsidR="001D623F" w:rsidRDefault="001D623F" w:rsidP="005F7158">
            <w:pPr>
              <w:jc w:val="center"/>
              <w:rPr>
                <w:rFonts w:ascii="Arial" w:eastAsia="Calibri" w:hAnsi="Arial" w:cs="Arial"/>
                <w:color w:val="000000"/>
              </w:rPr>
            </w:pPr>
          </w:p>
        </w:tc>
      </w:tr>
      <w:tr w:rsidR="001D623F" w14:paraId="62FAA2B7" w14:textId="10FAF8FB"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5D032288"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5C509CF6" w14:textId="77777777" w:rsidR="001D623F" w:rsidRPr="00C75639" w:rsidRDefault="001D623F" w:rsidP="00C75639">
            <w:pPr>
              <w:rPr>
                <w:rFonts w:ascii="Arial" w:hAnsi="Arial" w:cs="Arial"/>
                <w:b/>
                <w:color w:val="auto"/>
              </w:rPr>
            </w:pPr>
            <w:r w:rsidRPr="00C75639">
              <w:rPr>
                <w:rFonts w:ascii="Arial" w:hAnsi="Arial" w:cs="Arial"/>
                <w:b/>
                <w:color w:val="auto"/>
              </w:rPr>
              <w:t>OR</w:t>
            </w:r>
          </w:p>
          <w:p w14:paraId="1BA2763E" w14:textId="77777777" w:rsidR="001D623F" w:rsidRPr="00AE4EAA" w:rsidRDefault="001D623F" w:rsidP="00C75639">
            <w:pPr>
              <w:rPr>
                <w:rFonts w:cstheme="minorHAnsi"/>
                <w:color w:val="auto"/>
                <w:szCs w:val="24"/>
              </w:rPr>
            </w:pPr>
            <w:r w:rsidRPr="00C75639">
              <w:rPr>
                <w:rFonts w:ascii="Arial" w:hAnsi="Arial" w:cs="Arial"/>
                <w:color w:val="auto"/>
              </w:rPr>
              <w:t>You may replace the three EOCGE questions with alternatives provided they are comparable to, and align with, the intent of these three questions. Employers must obtain approval from the Agency on the suitability of alternatives PRIOR TO conducting their survey. You must include your replacement questions in your application.</w:t>
            </w:r>
            <w:r w:rsidRPr="00EC7849">
              <w:rPr>
                <w:rFonts w:cstheme="minorHAnsi"/>
                <w:color w:val="auto"/>
                <w:szCs w:val="24"/>
              </w:rPr>
              <w:t xml:space="preserve">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29ED914"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31718D8"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072E62AB" w14:textId="77777777" w:rsidR="001D623F" w:rsidRPr="00D17EBF" w:rsidRDefault="001D623F" w:rsidP="00AE4EAA">
            <w:pPr>
              <w:pStyle w:val="Bullets3rdindent"/>
              <w:numPr>
                <w:ilvl w:val="0"/>
                <w:numId w:val="0"/>
              </w:numPr>
              <w:ind w:left="852" w:hanging="284"/>
            </w:pPr>
          </w:p>
        </w:tc>
      </w:tr>
      <w:tr w:rsidR="001D623F" w14:paraId="4BED3E4C" w14:textId="198BF76A"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44412723"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12874FB2" w14:textId="77777777" w:rsidR="001D623F" w:rsidRPr="00AE4EAA" w:rsidRDefault="001D623F" w:rsidP="00AE4EAA">
            <w:pPr>
              <w:pStyle w:val="BodyCopy"/>
              <w:spacing w:line="240" w:lineRule="auto"/>
              <w:rPr>
                <w:b/>
                <w:u w:val="single"/>
              </w:rPr>
            </w:pPr>
            <w:r w:rsidRPr="00AE4EAA">
              <w:rPr>
                <w:b/>
                <w:u w:val="single"/>
              </w:rPr>
              <w:t>Conducting your survey</w:t>
            </w:r>
          </w:p>
          <w:p w14:paraId="6C091B4E" w14:textId="77777777" w:rsidR="001D623F" w:rsidRPr="00AE4EAA" w:rsidRDefault="001D623F" w:rsidP="00AE4EAA">
            <w:pPr>
              <w:pStyle w:val="BodyCopy"/>
              <w:spacing w:line="240" w:lineRule="auto"/>
            </w:pPr>
            <w:r w:rsidRPr="00AE4EAA">
              <w:t>The method of conducting your survey is determined by your organisation, however, the process must facilitate anonymous participation. Organisations may choose to administer a pulse survey, incorporating questions into an existing survey, for example, a biennial employee engagement survey, or by incorporating questions into an existing process, for example, rolling it out within another forum such as organisation-wide training, or by using other feedback mechanisms, providing the confidentiality of respondents is maintained.</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4696FA8"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057E781E"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99F6750" w14:textId="77777777" w:rsidR="001D623F" w:rsidRPr="00D17EBF" w:rsidRDefault="001D623F" w:rsidP="00AE4EAA">
            <w:pPr>
              <w:pStyle w:val="Bullets3rdindent"/>
              <w:numPr>
                <w:ilvl w:val="0"/>
                <w:numId w:val="0"/>
              </w:numPr>
              <w:ind w:left="852" w:hanging="284"/>
            </w:pPr>
          </w:p>
        </w:tc>
      </w:tr>
      <w:tr w:rsidR="001D623F" w14:paraId="2C211C12" w14:textId="634B3EAE"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677BC146"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11B28834" w14:textId="77777777" w:rsidR="001D623F" w:rsidRPr="00AE4EAA" w:rsidRDefault="001D623F" w:rsidP="00AE4EAA">
            <w:pPr>
              <w:pStyle w:val="BodyCopy"/>
              <w:spacing w:line="240" w:lineRule="auto"/>
              <w:rPr>
                <w:b/>
                <w:u w:val="single"/>
              </w:rPr>
            </w:pPr>
            <w:bookmarkStart w:id="2" w:name="_Toc496019544"/>
            <w:r w:rsidRPr="00AE4EAA">
              <w:rPr>
                <w:b/>
                <w:u w:val="single"/>
              </w:rPr>
              <w:t>Sample size</w:t>
            </w:r>
            <w:bookmarkEnd w:id="2"/>
          </w:p>
          <w:p w14:paraId="091FEA57" w14:textId="77777777" w:rsidR="001D623F" w:rsidRPr="00AE4EAA" w:rsidRDefault="001D623F" w:rsidP="00AE4EAA">
            <w:pPr>
              <w:pStyle w:val="BodyCopy"/>
              <w:spacing w:line="240" w:lineRule="auto"/>
            </w:pPr>
            <w:r w:rsidRPr="00AE4EAA">
              <w:t>You must either:</w:t>
            </w:r>
          </w:p>
          <w:p w14:paraId="0023C7AE" w14:textId="77777777" w:rsidR="001D623F" w:rsidRDefault="001D623F" w:rsidP="004B7BF9">
            <w:pPr>
              <w:pStyle w:val="BodyCopy"/>
              <w:numPr>
                <w:ilvl w:val="0"/>
                <w:numId w:val="6"/>
              </w:numPr>
              <w:spacing w:before="0" w:after="0" w:line="240" w:lineRule="auto"/>
            </w:pPr>
            <w:r w:rsidRPr="00AE4EAA">
              <w:t xml:space="preserve">give </w:t>
            </w:r>
            <w:r>
              <w:t>everyone</w:t>
            </w:r>
            <w:r w:rsidRPr="00AE4EAA">
              <w:t xml:space="preserve"> (including casuals</w:t>
            </w:r>
            <w:r>
              <w:t xml:space="preserve"> and Partners in Partnership structures</w:t>
            </w:r>
            <w:r w:rsidRPr="00AE4EAA">
              <w:t xml:space="preserve">) an opportunity to complete the survey; </w:t>
            </w:r>
          </w:p>
          <w:p w14:paraId="286DCEF8" w14:textId="5D64D3F2" w:rsidR="001D623F" w:rsidRPr="00AE4EAA" w:rsidRDefault="001D623F" w:rsidP="004A3596">
            <w:pPr>
              <w:pStyle w:val="BodyCopy"/>
              <w:spacing w:before="0" w:after="0" w:line="240" w:lineRule="auto"/>
              <w:ind w:left="284"/>
            </w:pPr>
            <w:r w:rsidRPr="00AE4EAA">
              <w:t>or</w:t>
            </w:r>
          </w:p>
          <w:p w14:paraId="17A9BEE3" w14:textId="32533E1D" w:rsidR="001D623F" w:rsidRPr="00AE4EAA" w:rsidRDefault="001D623F" w:rsidP="004B7BF9">
            <w:pPr>
              <w:pStyle w:val="BodyCopy"/>
              <w:numPr>
                <w:ilvl w:val="0"/>
                <w:numId w:val="6"/>
              </w:numPr>
              <w:spacing w:before="0" w:after="0" w:line="240" w:lineRule="auto"/>
            </w:pPr>
            <w:r w:rsidRPr="00AE4EAA">
              <w:t>administer the survey to a statistically signif</w:t>
            </w:r>
            <w:r>
              <w:t>icant and representative sample.</w:t>
            </w:r>
          </w:p>
          <w:p w14:paraId="660CC62E" w14:textId="77777777" w:rsidR="001D623F" w:rsidRPr="00AE4EAA" w:rsidRDefault="001D623F" w:rsidP="00AE4EAA">
            <w:pPr>
              <w:pStyle w:val="BodyCopy"/>
              <w:spacing w:line="240" w:lineRule="auto"/>
            </w:pPr>
            <w:r w:rsidRPr="00AE4EAA">
              <w:t xml:space="preserve">You will need to provide the Agency with the method/rationale you used to determine the employee sample you surveyed was both statistically significant and representative. </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131BCA00"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367961BA"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8B07226" w14:textId="77777777" w:rsidR="001D623F" w:rsidRPr="00D17EBF" w:rsidRDefault="001D623F" w:rsidP="00AE4EAA">
            <w:pPr>
              <w:pStyle w:val="Bullets3rdindent"/>
              <w:numPr>
                <w:ilvl w:val="0"/>
                <w:numId w:val="0"/>
              </w:numPr>
              <w:ind w:left="852" w:hanging="284"/>
            </w:pPr>
          </w:p>
        </w:tc>
      </w:tr>
      <w:tr w:rsidR="001D623F" w14:paraId="0C054EC1" w14:textId="04180CF3"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0D3EAF9D"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38E3E20B" w14:textId="77777777" w:rsidR="001D623F" w:rsidRPr="0000406C" w:rsidRDefault="001D623F" w:rsidP="0000406C">
            <w:pPr>
              <w:pStyle w:val="BodyCopy"/>
              <w:spacing w:line="240" w:lineRule="auto"/>
              <w:rPr>
                <w:b/>
                <w:u w:val="single"/>
              </w:rPr>
            </w:pPr>
            <w:bookmarkStart w:id="3" w:name="_Toc496019545"/>
            <w:r w:rsidRPr="0000406C">
              <w:rPr>
                <w:b/>
                <w:u w:val="single"/>
              </w:rPr>
              <w:t>Response rates</w:t>
            </w:r>
            <w:bookmarkEnd w:id="3"/>
            <w:r w:rsidRPr="0000406C">
              <w:rPr>
                <w:b/>
                <w:u w:val="single"/>
              </w:rPr>
              <w:t xml:space="preserve"> </w:t>
            </w:r>
          </w:p>
          <w:p w14:paraId="196388D4" w14:textId="33068F2E" w:rsidR="001D623F" w:rsidRPr="0000406C" w:rsidRDefault="001D623F" w:rsidP="0000406C">
            <w:pPr>
              <w:pStyle w:val="BodyCopy"/>
              <w:numPr>
                <w:ilvl w:val="0"/>
                <w:numId w:val="6"/>
              </w:numPr>
              <w:spacing w:line="240" w:lineRule="auto"/>
            </w:pPr>
            <w:r w:rsidRPr="0000406C">
              <w:t xml:space="preserve">As a general guide, your organisation’s survey sample is considered representative if you obtain 400 or more responses. Where samples of less than 400 are collected, a response rate of 60% of your </w:t>
            </w:r>
            <w:hyperlink w:anchor="Workforce" w:history="1">
              <w:r w:rsidRPr="0000406C">
                <w:rPr>
                  <w:rStyle w:val="Hyperlink"/>
                  <w:u w:val="none"/>
                </w:rPr>
                <w:t>workforce</w:t>
              </w:r>
            </w:hyperlink>
            <w:r w:rsidRPr="0000406C">
              <w:t xml:space="preserve"> is required, as well as establishing that the sample is comparable to your organisation’s total employee profile by age and gender.</w:t>
            </w:r>
          </w:p>
          <w:p w14:paraId="1A84F5C6" w14:textId="77777777" w:rsidR="001D623F" w:rsidRPr="0000406C" w:rsidRDefault="001D623F" w:rsidP="00AE4EAA">
            <w:pPr>
              <w:pStyle w:val="BodyCopy"/>
              <w:numPr>
                <w:ilvl w:val="0"/>
                <w:numId w:val="6"/>
              </w:numPr>
              <w:spacing w:line="240" w:lineRule="auto"/>
            </w:pPr>
            <w:r w:rsidRPr="0000406C">
              <w:t xml:space="preserve">The Agency acknowledges that in some instances, and despite best efforts, organisations will not be able to achieve the desired response rate. In these instances, please provide an explanation why this is the case. If you are unable to achieve either of the above thresholds, and there is a legitimate and significant reason why, for example a merger took place at the same time as the survey, please contact the Agency to discuss the details. The Agency will </w:t>
            </w:r>
            <w:r w:rsidRPr="0000406C">
              <w:lastRenderedPageBreak/>
              <w:t>use its discretion to determine your eligibility to apply for the citation.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79D56EB7"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4384A01F"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9B58465" w14:textId="77777777" w:rsidR="001D623F" w:rsidRPr="00D17EBF" w:rsidRDefault="001D623F" w:rsidP="00AE4EAA">
            <w:pPr>
              <w:pStyle w:val="Bullets3rdindent"/>
              <w:numPr>
                <w:ilvl w:val="0"/>
                <w:numId w:val="0"/>
              </w:numPr>
              <w:ind w:left="852" w:hanging="284"/>
            </w:pPr>
          </w:p>
        </w:tc>
      </w:tr>
      <w:tr w:rsidR="001D623F" w14:paraId="56497528" w14:textId="33A4E06C"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42AB07B9"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3654143B" w14:textId="77777777" w:rsidR="001D623F" w:rsidRPr="0000406C" w:rsidRDefault="001D623F" w:rsidP="0000406C">
            <w:pPr>
              <w:pStyle w:val="BodyCopy"/>
              <w:spacing w:line="240" w:lineRule="auto"/>
              <w:rPr>
                <w:b/>
                <w:u w:val="single"/>
              </w:rPr>
            </w:pPr>
            <w:r w:rsidRPr="0000406C">
              <w:rPr>
                <w:b/>
                <w:u w:val="single"/>
              </w:rPr>
              <w:t>Analysis and results thresholds</w:t>
            </w:r>
          </w:p>
          <w:p w14:paraId="5298F4F9" w14:textId="77777777" w:rsidR="001D623F" w:rsidRPr="0000406C" w:rsidRDefault="001D623F" w:rsidP="00C75639">
            <w:pPr>
              <w:pStyle w:val="BodyCopy"/>
              <w:numPr>
                <w:ilvl w:val="0"/>
                <w:numId w:val="6"/>
              </w:numPr>
              <w:spacing w:before="0" w:after="0" w:line="240" w:lineRule="auto"/>
            </w:pPr>
            <w:r w:rsidRPr="0000406C">
              <w:t xml:space="preserve">All responses must be analysed by gender. </w:t>
            </w:r>
          </w:p>
          <w:p w14:paraId="50FAD09E" w14:textId="77777777" w:rsidR="001D623F" w:rsidRPr="0000406C" w:rsidRDefault="001D623F" w:rsidP="00C75639">
            <w:pPr>
              <w:pStyle w:val="BodyCopy"/>
              <w:numPr>
                <w:ilvl w:val="0"/>
                <w:numId w:val="6"/>
              </w:numPr>
              <w:spacing w:before="0" w:after="0" w:line="240" w:lineRule="auto"/>
            </w:pPr>
            <w:r w:rsidRPr="0000406C">
              <w:t>Analysing all responses received, your organisation must either:</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1222746"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5AFE3D1" w14:textId="77777777" w:rsidR="001D623F" w:rsidRPr="00D17EBF" w:rsidRDefault="001D623F" w:rsidP="00AE4EAA">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57425EE2" w14:textId="77777777" w:rsidR="001D623F" w:rsidRPr="00D17EBF" w:rsidRDefault="001D623F" w:rsidP="00AE4EAA">
            <w:pPr>
              <w:pStyle w:val="Bullets3rdindent"/>
              <w:numPr>
                <w:ilvl w:val="0"/>
                <w:numId w:val="0"/>
              </w:numPr>
              <w:ind w:left="852" w:hanging="284"/>
            </w:pPr>
          </w:p>
        </w:tc>
      </w:tr>
      <w:tr w:rsidR="001D623F" w14:paraId="00EE3276" w14:textId="283EE12A"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5B20595E"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03116330" w14:textId="77777777" w:rsidR="001D623F" w:rsidRPr="00627BDE" w:rsidRDefault="001D623F" w:rsidP="00C75639">
            <w:pPr>
              <w:pStyle w:val="Numberedlist1stindent"/>
              <w:numPr>
                <w:ilvl w:val="0"/>
                <w:numId w:val="7"/>
              </w:numPr>
              <w:spacing w:before="0" w:after="0" w:line="240" w:lineRule="auto"/>
              <w:jc w:val="both"/>
            </w:pPr>
            <w:r w:rsidRPr="00627BDE">
              <w:t>achieve an agreement threshold of at least 70% ‘agree’ or ‘strongly agree’ on the first two questions (or the equivalent questions as approved by WGEA</w:t>
            </w:r>
            <w:r>
              <w:t>)</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4D16DB77"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78A27E7"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F50D2AA" w14:textId="77777777" w:rsidR="001D623F" w:rsidRDefault="001D623F" w:rsidP="005F7158">
            <w:pPr>
              <w:jc w:val="center"/>
              <w:rPr>
                <w:rFonts w:ascii="Arial" w:eastAsia="Calibri" w:hAnsi="Arial" w:cs="Arial"/>
                <w:color w:val="000000"/>
              </w:rPr>
            </w:pPr>
          </w:p>
        </w:tc>
      </w:tr>
      <w:tr w:rsidR="001D623F" w14:paraId="2BE7CDAA" w14:textId="2AAE8566"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4D129542"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5CF4EE40" w14:textId="77777777" w:rsidR="001D623F" w:rsidRPr="00627BDE" w:rsidRDefault="001D623F" w:rsidP="00C75639">
            <w:pPr>
              <w:pStyle w:val="Numberedlist1stindent"/>
              <w:numPr>
                <w:ilvl w:val="0"/>
                <w:numId w:val="7"/>
              </w:numPr>
              <w:spacing w:before="0" w:after="0" w:line="240" w:lineRule="auto"/>
              <w:jc w:val="both"/>
            </w:pPr>
            <w:r>
              <w:t xml:space="preserve">achieve an agreement threshold of at least </w:t>
            </w:r>
            <w:r w:rsidRPr="00D2105C">
              <w:t xml:space="preserve"> 80% for the </w:t>
            </w:r>
            <w:r>
              <w:t xml:space="preserve">third </w:t>
            </w:r>
            <w:r w:rsidRPr="00D2105C">
              <w:t xml:space="preserve">question regarding zero tolerance of </w:t>
            </w:r>
            <w:r>
              <w:t xml:space="preserve">gender-based harassment and </w:t>
            </w:r>
            <w:r w:rsidRPr="004F19F5">
              <w:t xml:space="preserve">sexual harassment </w:t>
            </w:r>
            <w:r>
              <w:t>(or the equivalent question as approved by WGEA).</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B64FA6C" w14:textId="77777777" w:rsidR="001D623F" w:rsidRPr="00D17EBF" w:rsidRDefault="001D623F" w:rsidP="005F7158">
            <w:pPr>
              <w:jc w:val="center"/>
            </w:pPr>
            <w:r>
              <w:rPr>
                <w:rFonts w:ascii="Arial" w:eastAsia="Calibri" w:hAnsi="Arial" w:cs="Arial"/>
                <w:color w:val="000000"/>
              </w:rPr>
              <w:sym w:font="Wingdings 2" w:char="F050"/>
            </w:r>
          </w:p>
        </w:tc>
        <w:tc>
          <w:tcPr>
            <w:tcW w:w="1244" w:type="dxa"/>
            <w:tcBorders>
              <w:left w:val="single" w:sz="6" w:space="0" w:color="FEC000" w:themeColor="text2"/>
              <w:right w:val="single" w:sz="6" w:space="0" w:color="FEC000" w:themeColor="text2"/>
            </w:tcBorders>
          </w:tcPr>
          <w:p w14:paraId="078FBE18" w14:textId="77777777" w:rsidR="001D623F" w:rsidRDefault="001D623F" w:rsidP="005F7158">
            <w:pPr>
              <w:jc w:val="center"/>
              <w:rPr>
                <w:rFonts w:ascii="Arial" w:eastAsia="Calibri" w:hAnsi="Arial" w:cs="Arial"/>
                <w:color w:val="000000"/>
              </w:rPr>
            </w:pPr>
          </w:p>
        </w:tc>
        <w:tc>
          <w:tcPr>
            <w:tcW w:w="1244" w:type="dxa"/>
            <w:tcBorders>
              <w:left w:val="single" w:sz="6" w:space="0" w:color="FEC000" w:themeColor="text2"/>
              <w:right w:val="single" w:sz="6" w:space="0" w:color="FEC000" w:themeColor="text2"/>
            </w:tcBorders>
          </w:tcPr>
          <w:p w14:paraId="04405208" w14:textId="77777777" w:rsidR="001D623F" w:rsidRDefault="001D623F" w:rsidP="005F7158">
            <w:pPr>
              <w:jc w:val="center"/>
              <w:rPr>
                <w:rFonts w:ascii="Arial" w:eastAsia="Calibri" w:hAnsi="Arial" w:cs="Arial"/>
                <w:color w:val="000000"/>
              </w:rPr>
            </w:pPr>
          </w:p>
        </w:tc>
      </w:tr>
      <w:tr w:rsidR="001D623F" w14:paraId="2C33CAE8" w14:textId="3297A452" w:rsidTr="001D623F">
        <w:tc>
          <w:tcPr>
            <w:tcW w:w="756" w:type="dxa"/>
            <w:tcBorders>
              <w:left w:val="single" w:sz="6" w:space="0" w:color="FEC000" w:themeColor="text2"/>
              <w:right w:val="single" w:sz="6" w:space="0" w:color="FEC000" w:themeColor="text2"/>
            </w:tcBorders>
            <w:tcMar>
              <w:top w:w="57" w:type="dxa"/>
              <w:left w:w="57" w:type="dxa"/>
              <w:bottom w:w="57" w:type="dxa"/>
              <w:right w:w="57" w:type="dxa"/>
            </w:tcMar>
          </w:tcPr>
          <w:p w14:paraId="76C9B0B8" w14:textId="77777777" w:rsidR="001D623F" w:rsidRDefault="001D623F" w:rsidP="00311693">
            <w:pPr>
              <w:pStyle w:val="TableBodyCopy"/>
              <w:rPr>
                <w:b/>
              </w:rPr>
            </w:pPr>
          </w:p>
        </w:tc>
        <w:tc>
          <w:tcPr>
            <w:tcW w:w="5108" w:type="dxa"/>
            <w:tcBorders>
              <w:left w:val="single" w:sz="6" w:space="0" w:color="FEC000" w:themeColor="text2"/>
              <w:right w:val="single" w:sz="6" w:space="0" w:color="FEC000" w:themeColor="text2"/>
            </w:tcBorders>
            <w:tcMar>
              <w:top w:w="57" w:type="dxa"/>
              <w:left w:w="57" w:type="dxa"/>
              <w:bottom w:w="57" w:type="dxa"/>
              <w:right w:w="57" w:type="dxa"/>
            </w:tcMar>
          </w:tcPr>
          <w:p w14:paraId="328D8B5D" w14:textId="6CA3FFD9" w:rsidR="001D623F" w:rsidRDefault="001D623F" w:rsidP="00C75639">
            <w:pPr>
              <w:rPr>
                <w:rFonts w:ascii="Arial" w:hAnsi="Arial" w:cs="Arial"/>
                <w:b/>
                <w:color w:val="auto"/>
              </w:rPr>
            </w:pPr>
            <w:r w:rsidRPr="00207C8C">
              <w:rPr>
                <w:rFonts w:ascii="Arial" w:hAnsi="Arial" w:cs="Arial"/>
                <w:b/>
                <w:color w:val="auto"/>
              </w:rPr>
              <w:t>Or</w:t>
            </w:r>
          </w:p>
          <w:p w14:paraId="6A9B0FFB" w14:textId="77777777" w:rsidR="001D623F" w:rsidRPr="00207C8C" w:rsidRDefault="001D623F" w:rsidP="00C75639">
            <w:pPr>
              <w:rPr>
                <w:rFonts w:ascii="Arial" w:hAnsi="Arial" w:cs="Arial"/>
                <w:b/>
                <w:color w:val="auto"/>
              </w:rPr>
            </w:pPr>
          </w:p>
          <w:p w14:paraId="7B2846D3" w14:textId="77777777" w:rsidR="001D623F" w:rsidRPr="005617FC" w:rsidRDefault="001D623F" w:rsidP="005617FC">
            <w:pPr>
              <w:pStyle w:val="Numberedlist1stindent"/>
              <w:numPr>
                <w:ilvl w:val="0"/>
                <w:numId w:val="7"/>
              </w:numPr>
              <w:spacing w:before="0" w:after="0" w:line="240" w:lineRule="auto"/>
              <w:jc w:val="both"/>
              <w:rPr>
                <w:rFonts w:ascii="Arial" w:hAnsi="Arial" w:cs="Arial"/>
                <w:color w:val="auto"/>
              </w:rPr>
            </w:pPr>
            <w:r w:rsidRPr="005617FC">
              <w:rPr>
                <w:rFonts w:ascii="Arial" w:hAnsi="Arial" w:cs="Arial"/>
                <w:color w:val="auto"/>
              </w:rPr>
              <w:t>achieve an agreement threshold above the industry norm for the survey tool used (if a specific survey tool is used, this is not simply survey software).</w:t>
            </w:r>
          </w:p>
          <w:p w14:paraId="5331F6E6" w14:textId="77777777" w:rsidR="001D623F" w:rsidRPr="00C75639" w:rsidRDefault="001D623F" w:rsidP="00C75639">
            <w:pPr>
              <w:rPr>
                <w:rFonts w:ascii="Arial" w:hAnsi="Arial" w:cs="Arial"/>
                <w:color w:val="auto"/>
              </w:rPr>
            </w:pPr>
          </w:p>
          <w:p w14:paraId="4371E19A" w14:textId="136AE88D" w:rsidR="001D623F" w:rsidRPr="00215603" w:rsidRDefault="001D623F" w:rsidP="00C75639">
            <w:pPr>
              <w:pStyle w:val="BodyCopy"/>
              <w:numPr>
                <w:ilvl w:val="0"/>
                <w:numId w:val="6"/>
              </w:numPr>
              <w:spacing w:before="0" w:after="0" w:line="240" w:lineRule="auto"/>
              <w:rPr>
                <w:rFonts w:ascii="Arial" w:hAnsi="Arial" w:cs="Arial"/>
                <w:color w:val="auto"/>
              </w:rPr>
            </w:pPr>
            <w:r w:rsidRPr="00C75639">
              <w:rPr>
                <w:rFonts w:ascii="Arial" w:hAnsi="Arial" w:cs="Arial"/>
                <w:color w:val="auto"/>
              </w:rPr>
              <w:t xml:space="preserve">The results of your analysis must be included in your EOCGE application, including the gender breakdown of responses for each question. </w:t>
            </w:r>
          </w:p>
          <w:p w14:paraId="02E89C41" w14:textId="77777777" w:rsidR="001D623F" w:rsidRPr="00C75639" w:rsidRDefault="001D623F" w:rsidP="00215603">
            <w:pPr>
              <w:spacing w:before="60" w:after="60" w:line="240" w:lineRule="atLeast"/>
              <w:rPr>
                <w:rFonts w:ascii="Arial" w:hAnsi="Arial" w:cs="Arial"/>
                <w:color w:val="auto"/>
              </w:rPr>
            </w:pPr>
            <w:r w:rsidRPr="00C75639">
              <w:rPr>
                <w:rFonts w:ascii="Arial" w:hAnsi="Arial" w:cs="Arial"/>
                <w:color w:val="auto"/>
              </w:rPr>
              <w:t>If you are unable to achieve either of the above thresholds, and there is a legitimate and significant reason why, for example a merger took place at the same time as the survey, please contact the Agency to discuss the details. The Agency will use its discretion to determine your eligibility to apply for the citation.</w:t>
            </w:r>
          </w:p>
        </w:tc>
        <w:tc>
          <w:tcPr>
            <w:tcW w:w="1270" w:type="dxa"/>
            <w:tcBorders>
              <w:left w:val="single" w:sz="6" w:space="0" w:color="FEC000" w:themeColor="text2"/>
              <w:right w:val="single" w:sz="6" w:space="0" w:color="FEC000" w:themeColor="text2"/>
            </w:tcBorders>
            <w:tcMar>
              <w:top w:w="57" w:type="dxa"/>
              <w:left w:w="57" w:type="dxa"/>
              <w:bottom w:w="57" w:type="dxa"/>
              <w:right w:w="57" w:type="dxa"/>
            </w:tcMar>
          </w:tcPr>
          <w:p w14:paraId="30BF0BC8" w14:textId="77777777" w:rsidR="001D623F" w:rsidRPr="00D17EBF" w:rsidRDefault="001D623F" w:rsidP="00627BD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2F69974F" w14:textId="77777777" w:rsidR="001D623F" w:rsidRPr="00D17EBF" w:rsidRDefault="001D623F" w:rsidP="00627BDE">
            <w:pPr>
              <w:pStyle w:val="Bullets3rdindent"/>
              <w:numPr>
                <w:ilvl w:val="0"/>
                <w:numId w:val="0"/>
              </w:numPr>
              <w:ind w:left="852" w:hanging="284"/>
            </w:pPr>
          </w:p>
        </w:tc>
        <w:tc>
          <w:tcPr>
            <w:tcW w:w="1244" w:type="dxa"/>
            <w:tcBorders>
              <w:left w:val="single" w:sz="6" w:space="0" w:color="FEC000" w:themeColor="text2"/>
              <w:right w:val="single" w:sz="6" w:space="0" w:color="FEC000" w:themeColor="text2"/>
            </w:tcBorders>
          </w:tcPr>
          <w:p w14:paraId="7E87A617" w14:textId="77777777" w:rsidR="001D623F" w:rsidRPr="00D17EBF" w:rsidRDefault="001D623F" w:rsidP="00627BDE">
            <w:pPr>
              <w:pStyle w:val="Bullets3rdindent"/>
              <w:numPr>
                <w:ilvl w:val="0"/>
                <w:numId w:val="0"/>
              </w:numPr>
              <w:ind w:left="852" w:hanging="284"/>
            </w:pPr>
          </w:p>
        </w:tc>
      </w:tr>
    </w:tbl>
    <w:p w14:paraId="59FBE931" w14:textId="59DB8E70" w:rsidR="00CD7FDB" w:rsidRDefault="00CD7FDB" w:rsidP="00CD7FDB">
      <w:pPr>
        <w:pStyle w:val="Bullets3rdindent"/>
        <w:numPr>
          <w:ilvl w:val="0"/>
          <w:numId w:val="0"/>
        </w:numPr>
      </w:pPr>
    </w:p>
    <w:p w14:paraId="27967652" w14:textId="77777777" w:rsidR="00EF3E23" w:rsidRDefault="00EF3E23" w:rsidP="00CD7FDB">
      <w:pPr>
        <w:pStyle w:val="Bullets3rdindent"/>
        <w:numPr>
          <w:ilvl w:val="0"/>
          <w:numId w:val="0"/>
        </w:numPr>
      </w:pPr>
    </w:p>
    <w:tbl>
      <w:tblPr>
        <w:tblStyle w:val="EOWA-WGEA1"/>
        <w:tblW w:w="5000" w:type="pct"/>
        <w:tblLayout w:type="fixed"/>
        <w:tblLook w:val="04A0" w:firstRow="1" w:lastRow="0" w:firstColumn="1" w:lastColumn="0" w:noHBand="0" w:noVBand="1"/>
      </w:tblPr>
      <w:tblGrid>
        <w:gridCol w:w="348"/>
        <w:gridCol w:w="6732"/>
        <w:gridCol w:w="2542"/>
      </w:tblGrid>
      <w:tr w:rsidR="00801647" w:rsidRPr="00CD7FDB" w14:paraId="525D51C9" w14:textId="3ED0F28C" w:rsidTr="00801647">
        <w:trPr>
          <w:cnfStyle w:val="100000000000" w:firstRow="1" w:lastRow="0" w:firstColumn="0" w:lastColumn="0" w:oddVBand="0" w:evenVBand="0" w:oddHBand="0" w:evenHBand="0" w:firstRowFirstColumn="0" w:firstRowLastColumn="0" w:lastRowFirstColumn="0" w:lastRowLastColumn="0"/>
          <w:trHeight w:val="564"/>
        </w:trPr>
        <w:tc>
          <w:tcPr>
            <w:tcW w:w="7080" w:type="dxa"/>
            <w:gridSpan w:val="2"/>
            <w:tcBorders>
              <w:left w:val="single" w:sz="6" w:space="0" w:color="FEC000" w:themeColor="text2"/>
              <w:right w:val="single" w:sz="6" w:space="0" w:color="FEC000" w:themeColor="text2"/>
            </w:tcBorders>
            <w:tcMar>
              <w:top w:w="57" w:type="dxa"/>
              <w:left w:w="57" w:type="dxa"/>
              <w:bottom w:w="57" w:type="dxa"/>
              <w:right w:w="57" w:type="dxa"/>
            </w:tcMar>
          </w:tcPr>
          <w:p w14:paraId="5AD58C02" w14:textId="769CC11C" w:rsidR="00801647" w:rsidRPr="00207C8C" w:rsidRDefault="00801647" w:rsidP="00CD7FDB">
            <w:pPr>
              <w:spacing w:before="57" w:line="240" w:lineRule="atLeast"/>
              <w:ind w:left="85" w:right="85"/>
              <w:rPr>
                <w:b/>
                <w:sz w:val="24"/>
                <w:szCs w:val="24"/>
              </w:rPr>
            </w:pPr>
            <w:r w:rsidRPr="00207C8C">
              <w:rPr>
                <w:rFonts w:ascii="Arial" w:eastAsia="Calibri" w:hAnsi="Arial" w:cs="Arial"/>
                <w:b/>
                <w:color w:val="000000"/>
                <w:sz w:val="24"/>
                <w:szCs w:val="24"/>
              </w:rPr>
              <w:t>Outstanding initiative</w:t>
            </w:r>
            <w:r>
              <w:rPr>
                <w:rFonts w:ascii="Arial" w:eastAsia="Calibri" w:hAnsi="Arial" w:cs="Arial"/>
                <w:b/>
                <w:color w:val="000000"/>
                <w:sz w:val="24"/>
                <w:szCs w:val="24"/>
              </w:rPr>
              <w:t>s</w:t>
            </w:r>
          </w:p>
        </w:tc>
        <w:tc>
          <w:tcPr>
            <w:tcW w:w="2542" w:type="dxa"/>
            <w:tcBorders>
              <w:left w:val="single" w:sz="6" w:space="0" w:color="FEC000" w:themeColor="text2"/>
              <w:right w:val="single" w:sz="6" w:space="0" w:color="FEC000" w:themeColor="text2"/>
            </w:tcBorders>
          </w:tcPr>
          <w:p w14:paraId="70F5AE23" w14:textId="05DC4CA9" w:rsidR="00801647" w:rsidRDefault="00801647" w:rsidP="00801647">
            <w:pPr>
              <w:spacing w:before="57" w:line="240" w:lineRule="atLeast"/>
              <w:ind w:left="85" w:right="85"/>
              <w:rPr>
                <w:b/>
                <w:sz w:val="24"/>
                <w:szCs w:val="24"/>
              </w:rPr>
            </w:pPr>
            <w:r>
              <w:rPr>
                <w:sz w:val="24"/>
                <w:szCs w:val="24"/>
              </w:rPr>
              <w:t xml:space="preserve">Initiatives identified </w:t>
            </w:r>
            <w:r w:rsidRPr="00801647">
              <w:rPr>
                <w:sz w:val="24"/>
                <w:szCs w:val="24"/>
              </w:rPr>
              <w:t>(</w:t>
            </w:r>
            <w:r w:rsidRPr="00801647">
              <w:rPr>
                <w:rFonts w:ascii="Arial" w:eastAsia="Calibri" w:hAnsi="Arial" w:cs="Arial"/>
                <w:color w:val="000000"/>
                <w:sz w:val="24"/>
                <w:szCs w:val="24"/>
              </w:rPr>
              <w:sym w:font="Wingdings 2" w:char="F050"/>
            </w:r>
            <w:r w:rsidRPr="00801647">
              <w:rPr>
                <w:sz w:val="24"/>
                <w:szCs w:val="24"/>
              </w:rPr>
              <w:t>)</w:t>
            </w:r>
          </w:p>
        </w:tc>
      </w:tr>
      <w:tr w:rsidR="00801647" w:rsidRPr="00CD7FDB" w14:paraId="3C58723D" w14:textId="1C266748" w:rsidTr="00801647">
        <w:tc>
          <w:tcPr>
            <w:tcW w:w="348" w:type="dxa"/>
            <w:tcBorders>
              <w:left w:val="single" w:sz="6" w:space="0" w:color="FEC000" w:themeColor="text2"/>
              <w:right w:val="single" w:sz="6" w:space="0" w:color="FEC000" w:themeColor="text2"/>
            </w:tcBorders>
            <w:tcMar>
              <w:top w:w="57" w:type="dxa"/>
              <w:left w:w="57" w:type="dxa"/>
              <w:bottom w:w="57" w:type="dxa"/>
              <w:right w:w="57" w:type="dxa"/>
            </w:tcMar>
          </w:tcPr>
          <w:p w14:paraId="61176256" w14:textId="77777777" w:rsidR="00801647" w:rsidRPr="00CD7FDB" w:rsidRDefault="00801647" w:rsidP="00CD7FDB">
            <w:pPr>
              <w:spacing w:before="57" w:line="240" w:lineRule="atLeast"/>
              <w:ind w:left="85" w:right="85"/>
              <w:rPr>
                <w:b/>
              </w:rPr>
            </w:pPr>
          </w:p>
        </w:tc>
        <w:tc>
          <w:tcPr>
            <w:tcW w:w="6732" w:type="dxa"/>
            <w:tcBorders>
              <w:left w:val="single" w:sz="6" w:space="0" w:color="FEC000" w:themeColor="text2"/>
              <w:right w:val="single" w:sz="6" w:space="0" w:color="FEC000" w:themeColor="text2"/>
            </w:tcBorders>
            <w:tcMar>
              <w:top w:w="57" w:type="dxa"/>
              <w:left w:w="57" w:type="dxa"/>
              <w:bottom w:w="57" w:type="dxa"/>
              <w:right w:w="57" w:type="dxa"/>
            </w:tcMar>
          </w:tcPr>
          <w:p w14:paraId="592460AC" w14:textId="77777777" w:rsidR="00801647" w:rsidRPr="00CD7FDB" w:rsidRDefault="00801647" w:rsidP="00CD7FD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801647" w:rsidRPr="00CD7FDB" w:rsidRDefault="00801647" w:rsidP="00CD7FDB">
            <w:pPr>
              <w:rPr>
                <w:rFonts w:ascii="Arial" w:hAnsi="Arial" w:cs="Arial"/>
                <w:color w:val="auto"/>
              </w:rPr>
            </w:pPr>
          </w:p>
          <w:p w14:paraId="2C875F5E" w14:textId="77777777" w:rsidR="00801647" w:rsidRPr="00CD7FDB" w:rsidRDefault="00801647" w:rsidP="00CD7FDB">
            <w:pPr>
              <w:rPr>
                <w:rFonts w:ascii="Arial" w:hAnsi="Arial" w:cs="Arial"/>
                <w:color w:val="auto"/>
              </w:rPr>
            </w:pPr>
            <w:r w:rsidRPr="00CD7FDB">
              <w:rPr>
                <w:rFonts w:ascii="Arial" w:hAnsi="Arial" w:cs="Arial"/>
                <w:color w:val="auto"/>
              </w:rPr>
              <w:t>This information may be provided in any format including text, video or other media.</w:t>
            </w:r>
          </w:p>
          <w:p w14:paraId="606270F6" w14:textId="77777777" w:rsidR="00801647" w:rsidRPr="00CD7FDB" w:rsidRDefault="00801647" w:rsidP="00CD7FDB">
            <w:pPr>
              <w:rPr>
                <w:rFonts w:ascii="Arial" w:hAnsi="Arial" w:cs="Arial"/>
                <w:color w:val="auto"/>
              </w:rPr>
            </w:pPr>
          </w:p>
          <w:p w14:paraId="3B948913" w14:textId="77777777" w:rsidR="00801647" w:rsidRPr="00CD7FDB" w:rsidRDefault="00801647" w:rsidP="00CD7FDB">
            <w:pPr>
              <w:rPr>
                <w:rFonts w:ascii="Arial" w:hAnsi="Arial" w:cs="Arial"/>
                <w:color w:val="auto"/>
              </w:rPr>
            </w:pPr>
            <w:r w:rsidRPr="00CD7FDB">
              <w:rPr>
                <w:rFonts w:ascii="Arial" w:hAnsi="Arial" w:cs="Arial"/>
                <w:color w:val="auto"/>
              </w:rPr>
              <w:t>Please provide the following information:</w:t>
            </w:r>
          </w:p>
          <w:p w14:paraId="4C5B7378" w14:textId="77777777" w:rsidR="00801647" w:rsidRPr="00CD7FDB" w:rsidRDefault="00801647" w:rsidP="00CD7FDB">
            <w:pPr>
              <w:numPr>
                <w:ilvl w:val="0"/>
                <w:numId w:val="1"/>
              </w:numPr>
              <w:rPr>
                <w:rFonts w:ascii="Arial" w:eastAsia="Calibri" w:hAnsi="Arial" w:cs="Arial"/>
                <w:color w:val="000000"/>
              </w:rPr>
            </w:pPr>
            <w:r w:rsidRPr="00CD7FDB">
              <w:rPr>
                <w:rFonts w:ascii="Arial" w:eastAsia="Calibri" w:hAnsi="Arial" w:cs="Arial"/>
                <w:color w:val="000000"/>
              </w:rPr>
              <w:t>what was the gender equality challenge?</w:t>
            </w:r>
          </w:p>
          <w:p w14:paraId="6B69AD11" w14:textId="77777777" w:rsidR="00801647" w:rsidRPr="00CD7FDB" w:rsidRDefault="00801647" w:rsidP="00CD7FDB">
            <w:pPr>
              <w:numPr>
                <w:ilvl w:val="0"/>
                <w:numId w:val="1"/>
              </w:numPr>
              <w:rPr>
                <w:rFonts w:ascii="Arial" w:eastAsia="Calibri" w:hAnsi="Arial" w:cs="Arial"/>
                <w:color w:val="000000"/>
              </w:rPr>
            </w:pPr>
            <w:r w:rsidRPr="00CD7FDB">
              <w:rPr>
                <w:rFonts w:ascii="Arial" w:eastAsia="Calibri" w:hAnsi="Arial" w:cs="Arial"/>
                <w:color w:val="000000"/>
              </w:rPr>
              <w:t>what was the initiative?</w:t>
            </w:r>
          </w:p>
          <w:p w14:paraId="50214349" w14:textId="77777777" w:rsidR="00801647" w:rsidRPr="00CD7FDB" w:rsidRDefault="00801647" w:rsidP="00CD7FDB">
            <w:pPr>
              <w:numPr>
                <w:ilvl w:val="0"/>
                <w:numId w:val="1"/>
              </w:numPr>
              <w:rPr>
                <w:rFonts w:ascii="Arial" w:eastAsia="Calibri" w:hAnsi="Arial" w:cs="Arial"/>
                <w:color w:val="000000"/>
              </w:rPr>
            </w:pPr>
            <w:r w:rsidRPr="00CD7FDB">
              <w:rPr>
                <w:rFonts w:ascii="Arial" w:eastAsia="Calibri" w:hAnsi="Arial" w:cs="Arial"/>
                <w:color w:val="000000"/>
              </w:rPr>
              <w:t>who was involved in the initiative?</w:t>
            </w:r>
          </w:p>
          <w:p w14:paraId="271F26C1" w14:textId="77777777" w:rsidR="00801647" w:rsidRPr="00CD7FDB" w:rsidRDefault="00801647" w:rsidP="006D7E9D">
            <w:pPr>
              <w:numPr>
                <w:ilvl w:val="0"/>
                <w:numId w:val="1"/>
              </w:numPr>
              <w:rPr>
                <w:b/>
                <w:color w:val="auto"/>
              </w:rPr>
            </w:pPr>
            <w:r w:rsidRPr="006D7E9D">
              <w:rPr>
                <w:rFonts w:ascii="Arial" w:eastAsia="Calibri" w:hAnsi="Arial" w:cs="Arial"/>
                <w:color w:val="000000"/>
              </w:rPr>
              <w:t>what were the outcomes?</w:t>
            </w:r>
          </w:p>
        </w:tc>
        <w:tc>
          <w:tcPr>
            <w:tcW w:w="2542" w:type="dxa"/>
            <w:tcBorders>
              <w:left w:val="single" w:sz="6" w:space="0" w:color="FEC000" w:themeColor="text2"/>
              <w:right w:val="single" w:sz="6" w:space="0" w:color="FEC000" w:themeColor="text2"/>
            </w:tcBorders>
          </w:tcPr>
          <w:p w14:paraId="085504A9" w14:textId="77777777" w:rsidR="00801647" w:rsidRPr="00CD7FDB" w:rsidRDefault="00801647"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7746F7">
      <w:footerReference w:type="default" r:id="rId9"/>
      <w:headerReference w:type="first" r:id="rId10"/>
      <w:footerReference w:type="first" r:id="rId11"/>
      <w:pgSz w:w="11906" w:h="16838"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A6441" w14:textId="77777777" w:rsidR="00131190" w:rsidRDefault="00131190" w:rsidP="009423A8">
      <w:r>
        <w:separator/>
      </w:r>
    </w:p>
  </w:endnote>
  <w:endnote w:type="continuationSeparator" w:id="0">
    <w:p w14:paraId="7A2F3358" w14:textId="77777777" w:rsidR="00131190" w:rsidRDefault="00131190"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FEC000" w:themeColor="text2"/>
      </w:tblBorders>
      <w:tblLayout w:type="fixed"/>
      <w:tblCellMar>
        <w:top w:w="125" w:type="dxa"/>
      </w:tblCellMar>
      <w:tblLook w:val="04A0" w:firstRow="1" w:lastRow="0" w:firstColumn="1" w:lastColumn="0" w:noHBand="0" w:noVBand="1"/>
    </w:tblPr>
    <w:tblGrid>
      <w:gridCol w:w="9177"/>
      <w:gridCol w:w="461"/>
    </w:tblGrid>
    <w:tr w:rsidR="00131190" w14:paraId="1BF36AC1" w14:textId="77777777" w:rsidTr="00311693">
      <w:tc>
        <w:tcPr>
          <w:tcW w:w="10008" w:type="dxa"/>
        </w:tcPr>
        <w:p w14:paraId="266E754F" w14:textId="77777777" w:rsidR="00131190" w:rsidRPr="00B149B3" w:rsidRDefault="00131190" w:rsidP="00311693">
          <w:pPr>
            <w:pStyle w:val="Footer"/>
          </w:pPr>
          <w:r>
            <w:rPr>
              <w:rStyle w:val="Bold"/>
            </w:rPr>
            <w:t xml:space="preserve">Workplace Gender Equality Agency  </w:t>
          </w:r>
          <w:r>
            <w:t>|  www.wgea.gov.au</w:t>
          </w:r>
        </w:p>
      </w:tc>
      <w:tc>
        <w:tcPr>
          <w:tcW w:w="501" w:type="dxa"/>
        </w:tcPr>
        <w:p w14:paraId="76970DA5" w14:textId="1CDC575D" w:rsidR="00131190" w:rsidRPr="00B149B3" w:rsidRDefault="00131190" w:rsidP="00311693">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6422A4">
            <w:rPr>
              <w:rStyle w:val="PageNumber"/>
              <w:noProof/>
            </w:rPr>
            <w:t>2</w:t>
          </w:r>
          <w:r w:rsidRPr="00B149B3">
            <w:rPr>
              <w:rStyle w:val="PageNumber"/>
            </w:rPr>
            <w:fldChar w:fldCharType="end"/>
          </w:r>
        </w:p>
      </w:tc>
    </w:tr>
  </w:tbl>
  <w:p w14:paraId="645332AC" w14:textId="77777777" w:rsidR="00131190" w:rsidRDefault="0013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FEC000" w:themeColor="text2"/>
      </w:tblBorders>
      <w:tblLayout w:type="fixed"/>
      <w:tblCellMar>
        <w:top w:w="125" w:type="dxa"/>
      </w:tblCellMar>
      <w:tblLook w:val="04A0" w:firstRow="1" w:lastRow="0" w:firstColumn="1" w:lastColumn="0" w:noHBand="0" w:noVBand="1"/>
    </w:tblPr>
    <w:tblGrid>
      <w:gridCol w:w="9177"/>
      <w:gridCol w:w="461"/>
    </w:tblGrid>
    <w:tr w:rsidR="00131190" w14:paraId="692D0314" w14:textId="77777777" w:rsidTr="00311693">
      <w:tc>
        <w:tcPr>
          <w:tcW w:w="10008" w:type="dxa"/>
        </w:tcPr>
        <w:p w14:paraId="08564C1C" w14:textId="06725C9C" w:rsidR="00131190" w:rsidRPr="00B149B3" w:rsidRDefault="00131190" w:rsidP="00131190">
          <w:pPr>
            <w:pStyle w:val="Footer"/>
          </w:pPr>
          <w:r>
            <w:rPr>
              <w:rStyle w:val="Bold"/>
            </w:rPr>
            <w:t xml:space="preserve">Workplace Gender Equality Agency  </w:t>
          </w:r>
          <w:r>
            <w:t xml:space="preserve">|  </w:t>
          </w:r>
          <w:hyperlink r:id="rId1" w:history="1">
            <w:r w:rsidRPr="00F15D80">
              <w:rPr>
                <w:rStyle w:val="Hyperlink"/>
              </w:rPr>
              <w:t>www.wgea.gov.au</w:t>
            </w:r>
          </w:hyperlink>
          <w:r>
            <w:t xml:space="preserve"> </w:t>
          </w:r>
        </w:p>
      </w:tc>
      <w:tc>
        <w:tcPr>
          <w:tcW w:w="501" w:type="dxa"/>
        </w:tcPr>
        <w:p w14:paraId="71B2888A" w14:textId="77777777" w:rsidR="00131190" w:rsidRPr="00B149B3" w:rsidRDefault="00131190" w:rsidP="00A87B29">
          <w:pPr>
            <w:pStyle w:val="Footer"/>
            <w:jc w:val="center"/>
            <w:rPr>
              <w:rStyle w:val="PageNumber"/>
            </w:rPr>
          </w:pPr>
        </w:p>
      </w:tc>
    </w:tr>
  </w:tbl>
  <w:p w14:paraId="7EDBF44C" w14:textId="77777777" w:rsidR="00131190" w:rsidRDefault="0013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E480" w14:textId="77777777" w:rsidR="00131190" w:rsidRDefault="00131190" w:rsidP="009423A8">
      <w:r>
        <w:separator/>
      </w:r>
    </w:p>
  </w:footnote>
  <w:footnote w:type="continuationSeparator" w:id="0">
    <w:p w14:paraId="79FA3108" w14:textId="77777777" w:rsidR="00131190" w:rsidRDefault="00131190"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B681" w14:textId="77777777" w:rsidR="00131190" w:rsidRDefault="00131190" w:rsidP="007746F7">
    <w:pPr>
      <w:pStyle w:val="Header"/>
      <w:spacing w:after="1600"/>
      <w:ind w:left="-1928"/>
    </w:pPr>
    <w:r>
      <w:rPr>
        <w:noProof/>
        <w:lang w:eastAsia="en-AU"/>
      </w:rPr>
      <w:drawing>
        <wp:anchor distT="0" distB="0" distL="114300" distR="114300" simplePos="0" relativeHeight="251659264" behindDoc="1" locked="1" layoutInCell="1" allowOverlap="1" wp14:anchorId="07064F3A" wp14:editId="181A2230">
          <wp:simplePos x="0" y="0"/>
          <wp:positionH relativeFrom="page">
            <wp:align>left</wp:align>
          </wp:positionH>
          <wp:positionV relativeFrom="page">
            <wp:align>top</wp:align>
          </wp:positionV>
          <wp:extent cx="2707200" cy="130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with tick.jpg"/>
                  <pic:cNvPicPr/>
                </pic:nvPicPr>
                <pic:blipFill>
                  <a:blip r:embed="rId1">
                    <a:extLst>
                      <a:ext uri="{28A0092B-C50C-407E-A947-70E740481C1C}">
                        <a14:useLocalDpi xmlns:a14="http://schemas.microsoft.com/office/drawing/2010/main" val="0"/>
                      </a:ext>
                    </a:extLst>
                  </a:blip>
                  <a:stretch>
                    <a:fillRect/>
                  </a:stretch>
                </pic:blipFill>
                <pic:spPr>
                  <a:xfrm>
                    <a:off x="0" y="0"/>
                    <a:ext cx="2707200" cy="130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3AF76880"/>
    <w:multiLevelType w:val="multilevel"/>
    <w:tmpl w:val="A192FA0E"/>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FEC000"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FEC000" w:themeColor="text2"/>
      </w:rPr>
    </w:lvl>
    <w:lvl w:ilvl="2">
      <w:start w:val="1"/>
      <w:numFmt w:val="bullet"/>
      <w:pStyle w:val="Bullets3rdindent"/>
      <w:lvlText w:val=""/>
      <w:lvlJc w:val="left"/>
      <w:pPr>
        <w:tabs>
          <w:tab w:val="num" w:pos="852"/>
        </w:tabs>
        <w:ind w:left="852" w:hanging="284"/>
      </w:pPr>
      <w:rPr>
        <w:rFonts w:ascii="Wingdings 2" w:hAnsi="Wingdings 2" w:hint="default"/>
        <w:color w:val="FEC000"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FEC000" w:themeColor="text2"/>
      </w:rPr>
    </w:lvl>
    <w:lvl w:ilvl="5">
      <w:start w:val="1"/>
      <w:numFmt w:val="bullet"/>
      <w:lvlText w:val="•"/>
      <w:lvlJc w:val="left"/>
      <w:pPr>
        <w:tabs>
          <w:tab w:val="num" w:pos="1701"/>
        </w:tabs>
        <w:ind w:left="1701" w:hanging="281"/>
      </w:pPr>
      <w:rPr>
        <w:rFonts w:asciiTheme="minorHAnsi" w:hAnsiTheme="minorHAnsi" w:hint="default"/>
        <w:b/>
        <w:color w:val="FEC000" w:themeColor="text2"/>
      </w:rPr>
    </w:lvl>
    <w:lvl w:ilvl="6">
      <w:start w:val="1"/>
      <w:numFmt w:val="bullet"/>
      <w:lvlText w:val=""/>
      <w:lvlJc w:val="left"/>
      <w:pPr>
        <w:tabs>
          <w:tab w:val="num" w:pos="1985"/>
        </w:tabs>
        <w:ind w:left="1985" w:hanging="284"/>
      </w:pPr>
      <w:rPr>
        <w:rFonts w:ascii="Wingdings 2" w:hAnsi="Wingdings 2" w:hint="default"/>
        <w:color w:val="FEC000"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FEC000" w:themeColor="text2"/>
      </w:rPr>
    </w:lvl>
  </w:abstractNum>
  <w:abstractNum w:abstractNumId="3"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
  </w:num>
  <w:num w:numId="5">
    <w:abstractNumId w:val="2"/>
  </w:num>
  <w:num w:numId="6">
    <w:abstractNumId w:val="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EC000"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69"/>
    <w:rsid w:val="00003CC5"/>
    <w:rsid w:val="0000406C"/>
    <w:rsid w:val="000130D1"/>
    <w:rsid w:val="00015AE4"/>
    <w:rsid w:val="000174C3"/>
    <w:rsid w:val="00024053"/>
    <w:rsid w:val="000260A8"/>
    <w:rsid w:val="00032160"/>
    <w:rsid w:val="00035408"/>
    <w:rsid w:val="00040397"/>
    <w:rsid w:val="00055022"/>
    <w:rsid w:val="000551B0"/>
    <w:rsid w:val="00057839"/>
    <w:rsid w:val="00061AC1"/>
    <w:rsid w:val="0007425D"/>
    <w:rsid w:val="00080885"/>
    <w:rsid w:val="00081B56"/>
    <w:rsid w:val="000B032C"/>
    <w:rsid w:val="000B1154"/>
    <w:rsid w:val="000B162B"/>
    <w:rsid w:val="000B5C98"/>
    <w:rsid w:val="000C5B21"/>
    <w:rsid w:val="000D2057"/>
    <w:rsid w:val="000D2739"/>
    <w:rsid w:val="000E55EC"/>
    <w:rsid w:val="000E64A7"/>
    <w:rsid w:val="000F28B8"/>
    <w:rsid w:val="000F3766"/>
    <w:rsid w:val="000F4A07"/>
    <w:rsid w:val="000F6D3C"/>
    <w:rsid w:val="001100D5"/>
    <w:rsid w:val="00111F0C"/>
    <w:rsid w:val="0012648F"/>
    <w:rsid w:val="00126662"/>
    <w:rsid w:val="001273C6"/>
    <w:rsid w:val="00131190"/>
    <w:rsid w:val="00151A77"/>
    <w:rsid w:val="001763D4"/>
    <w:rsid w:val="001953C8"/>
    <w:rsid w:val="001A31BD"/>
    <w:rsid w:val="001B1DFB"/>
    <w:rsid w:val="001B26BC"/>
    <w:rsid w:val="001C3372"/>
    <w:rsid w:val="001C53CE"/>
    <w:rsid w:val="001D623F"/>
    <w:rsid w:val="001E66CE"/>
    <w:rsid w:val="001F112C"/>
    <w:rsid w:val="00203EFE"/>
    <w:rsid w:val="00207C8C"/>
    <w:rsid w:val="00215603"/>
    <w:rsid w:val="00215ABB"/>
    <w:rsid w:val="0022129F"/>
    <w:rsid w:val="00221DC2"/>
    <w:rsid w:val="0022358A"/>
    <w:rsid w:val="002438C0"/>
    <w:rsid w:val="00254D14"/>
    <w:rsid w:val="002573D5"/>
    <w:rsid w:val="00257CD8"/>
    <w:rsid w:val="00265E3D"/>
    <w:rsid w:val="00284D23"/>
    <w:rsid w:val="002A41E1"/>
    <w:rsid w:val="002B1088"/>
    <w:rsid w:val="002B1741"/>
    <w:rsid w:val="002B6574"/>
    <w:rsid w:val="002C5949"/>
    <w:rsid w:val="002E102A"/>
    <w:rsid w:val="002E5B55"/>
    <w:rsid w:val="002F302D"/>
    <w:rsid w:val="00301A8D"/>
    <w:rsid w:val="00307BC4"/>
    <w:rsid w:val="0031160F"/>
    <w:rsid w:val="00311693"/>
    <w:rsid w:val="003131AB"/>
    <w:rsid w:val="00315309"/>
    <w:rsid w:val="003217BE"/>
    <w:rsid w:val="00331497"/>
    <w:rsid w:val="00347270"/>
    <w:rsid w:val="0035258B"/>
    <w:rsid w:val="00352ECD"/>
    <w:rsid w:val="00366B1A"/>
    <w:rsid w:val="00385CA0"/>
    <w:rsid w:val="00397BE3"/>
    <w:rsid w:val="003B3479"/>
    <w:rsid w:val="003D1A1F"/>
    <w:rsid w:val="003D3B1D"/>
    <w:rsid w:val="003D41A9"/>
    <w:rsid w:val="003D5DBE"/>
    <w:rsid w:val="003E4C5D"/>
    <w:rsid w:val="003F7E25"/>
    <w:rsid w:val="0040330D"/>
    <w:rsid w:val="00404841"/>
    <w:rsid w:val="0041470C"/>
    <w:rsid w:val="004166D0"/>
    <w:rsid w:val="00420D08"/>
    <w:rsid w:val="0043523C"/>
    <w:rsid w:val="004378A0"/>
    <w:rsid w:val="0044013E"/>
    <w:rsid w:val="00441E79"/>
    <w:rsid w:val="0044628E"/>
    <w:rsid w:val="00451633"/>
    <w:rsid w:val="0045500A"/>
    <w:rsid w:val="00471492"/>
    <w:rsid w:val="00476B56"/>
    <w:rsid w:val="00483E54"/>
    <w:rsid w:val="004A1183"/>
    <w:rsid w:val="004A3596"/>
    <w:rsid w:val="004B7501"/>
    <w:rsid w:val="004B7BF9"/>
    <w:rsid w:val="004C5C98"/>
    <w:rsid w:val="004D1EA9"/>
    <w:rsid w:val="004D2949"/>
    <w:rsid w:val="004D4970"/>
    <w:rsid w:val="004D7F17"/>
    <w:rsid w:val="004E5C95"/>
    <w:rsid w:val="004E7F37"/>
    <w:rsid w:val="004F1A33"/>
    <w:rsid w:val="004F4DB2"/>
    <w:rsid w:val="00501835"/>
    <w:rsid w:val="00503FA3"/>
    <w:rsid w:val="00513F57"/>
    <w:rsid w:val="00514F01"/>
    <w:rsid w:val="005167F9"/>
    <w:rsid w:val="00521E02"/>
    <w:rsid w:val="00550279"/>
    <w:rsid w:val="0055662D"/>
    <w:rsid w:val="005617FC"/>
    <w:rsid w:val="00566993"/>
    <w:rsid w:val="005762B0"/>
    <w:rsid w:val="005829BE"/>
    <w:rsid w:val="00582B76"/>
    <w:rsid w:val="0059105C"/>
    <w:rsid w:val="00597548"/>
    <w:rsid w:val="005C2004"/>
    <w:rsid w:val="005C45B4"/>
    <w:rsid w:val="005C6E38"/>
    <w:rsid w:val="005E3338"/>
    <w:rsid w:val="005E5E33"/>
    <w:rsid w:val="005E755B"/>
    <w:rsid w:val="005F7158"/>
    <w:rsid w:val="00607D74"/>
    <w:rsid w:val="006112BF"/>
    <w:rsid w:val="00616C5C"/>
    <w:rsid w:val="00616EBA"/>
    <w:rsid w:val="00620EC4"/>
    <w:rsid w:val="00627BDE"/>
    <w:rsid w:val="00632370"/>
    <w:rsid w:val="00632C08"/>
    <w:rsid w:val="006422A4"/>
    <w:rsid w:val="006459DD"/>
    <w:rsid w:val="00662E7A"/>
    <w:rsid w:val="0067074A"/>
    <w:rsid w:val="0068579E"/>
    <w:rsid w:val="00693DE9"/>
    <w:rsid w:val="006B25A0"/>
    <w:rsid w:val="006C6082"/>
    <w:rsid w:val="006D7E9D"/>
    <w:rsid w:val="006E5E5B"/>
    <w:rsid w:val="006F0CB7"/>
    <w:rsid w:val="00710B0B"/>
    <w:rsid w:val="00711F5B"/>
    <w:rsid w:val="00741D7F"/>
    <w:rsid w:val="007746F7"/>
    <w:rsid w:val="00777F10"/>
    <w:rsid w:val="007838EE"/>
    <w:rsid w:val="007858C8"/>
    <w:rsid w:val="007C5149"/>
    <w:rsid w:val="007D0A0F"/>
    <w:rsid w:val="007E3E56"/>
    <w:rsid w:val="007E6280"/>
    <w:rsid w:val="007E764D"/>
    <w:rsid w:val="007F1341"/>
    <w:rsid w:val="00801647"/>
    <w:rsid w:val="00804059"/>
    <w:rsid w:val="00816929"/>
    <w:rsid w:val="00816F8D"/>
    <w:rsid w:val="00820F20"/>
    <w:rsid w:val="00825754"/>
    <w:rsid w:val="00831258"/>
    <w:rsid w:val="00843851"/>
    <w:rsid w:val="00844C2D"/>
    <w:rsid w:val="00847FA3"/>
    <w:rsid w:val="008629AF"/>
    <w:rsid w:val="00863258"/>
    <w:rsid w:val="00867C1C"/>
    <w:rsid w:val="00875961"/>
    <w:rsid w:val="00876889"/>
    <w:rsid w:val="00881CDB"/>
    <w:rsid w:val="00881F34"/>
    <w:rsid w:val="008862DB"/>
    <w:rsid w:val="00886968"/>
    <w:rsid w:val="00895462"/>
    <w:rsid w:val="008A1B74"/>
    <w:rsid w:val="008A5F77"/>
    <w:rsid w:val="008C211A"/>
    <w:rsid w:val="008C336A"/>
    <w:rsid w:val="008C7352"/>
    <w:rsid w:val="008D6D80"/>
    <w:rsid w:val="008E0FF1"/>
    <w:rsid w:val="008F0503"/>
    <w:rsid w:val="008F2BCC"/>
    <w:rsid w:val="00900C75"/>
    <w:rsid w:val="00912622"/>
    <w:rsid w:val="009349A0"/>
    <w:rsid w:val="00936CAA"/>
    <w:rsid w:val="009423A8"/>
    <w:rsid w:val="00946204"/>
    <w:rsid w:val="00954C00"/>
    <w:rsid w:val="00954D42"/>
    <w:rsid w:val="00956CAB"/>
    <w:rsid w:val="00961072"/>
    <w:rsid w:val="009624ED"/>
    <w:rsid w:val="0097579E"/>
    <w:rsid w:val="00975DE3"/>
    <w:rsid w:val="009B0CBA"/>
    <w:rsid w:val="009B1CB2"/>
    <w:rsid w:val="009E750F"/>
    <w:rsid w:val="009E7EBC"/>
    <w:rsid w:val="009F29E7"/>
    <w:rsid w:val="00A04D96"/>
    <w:rsid w:val="00A0629B"/>
    <w:rsid w:val="00A118FE"/>
    <w:rsid w:val="00A1765F"/>
    <w:rsid w:val="00A20CE1"/>
    <w:rsid w:val="00A23BFE"/>
    <w:rsid w:val="00A35767"/>
    <w:rsid w:val="00A36BA4"/>
    <w:rsid w:val="00A419FA"/>
    <w:rsid w:val="00A6404F"/>
    <w:rsid w:val="00A70590"/>
    <w:rsid w:val="00A84E39"/>
    <w:rsid w:val="00A87B29"/>
    <w:rsid w:val="00A90BE1"/>
    <w:rsid w:val="00A90D1B"/>
    <w:rsid w:val="00AA0346"/>
    <w:rsid w:val="00AA6620"/>
    <w:rsid w:val="00AE4EAA"/>
    <w:rsid w:val="00AE7480"/>
    <w:rsid w:val="00B042BC"/>
    <w:rsid w:val="00B06750"/>
    <w:rsid w:val="00B10295"/>
    <w:rsid w:val="00B149B3"/>
    <w:rsid w:val="00B23895"/>
    <w:rsid w:val="00B25B8E"/>
    <w:rsid w:val="00B412F6"/>
    <w:rsid w:val="00B508F8"/>
    <w:rsid w:val="00B51A5E"/>
    <w:rsid w:val="00B621AE"/>
    <w:rsid w:val="00B8313F"/>
    <w:rsid w:val="00B92769"/>
    <w:rsid w:val="00BA3DA0"/>
    <w:rsid w:val="00BB0031"/>
    <w:rsid w:val="00BB0A21"/>
    <w:rsid w:val="00BB7C1A"/>
    <w:rsid w:val="00BC093A"/>
    <w:rsid w:val="00BC4ACC"/>
    <w:rsid w:val="00BD7566"/>
    <w:rsid w:val="00BE37E8"/>
    <w:rsid w:val="00C206B1"/>
    <w:rsid w:val="00C32154"/>
    <w:rsid w:val="00C35BC3"/>
    <w:rsid w:val="00C6243A"/>
    <w:rsid w:val="00C67D3F"/>
    <w:rsid w:val="00C75639"/>
    <w:rsid w:val="00C87B1A"/>
    <w:rsid w:val="00CC1D02"/>
    <w:rsid w:val="00CC58E0"/>
    <w:rsid w:val="00CD5925"/>
    <w:rsid w:val="00CD5A3C"/>
    <w:rsid w:val="00CD7FDB"/>
    <w:rsid w:val="00CE557A"/>
    <w:rsid w:val="00D1410C"/>
    <w:rsid w:val="00D37D96"/>
    <w:rsid w:val="00D404D9"/>
    <w:rsid w:val="00D57F79"/>
    <w:rsid w:val="00D60734"/>
    <w:rsid w:val="00D805CF"/>
    <w:rsid w:val="00D87CC8"/>
    <w:rsid w:val="00D91378"/>
    <w:rsid w:val="00D93EF8"/>
    <w:rsid w:val="00DB4776"/>
    <w:rsid w:val="00DC051F"/>
    <w:rsid w:val="00DC33EC"/>
    <w:rsid w:val="00DD1408"/>
    <w:rsid w:val="00DD356D"/>
    <w:rsid w:val="00DD42E1"/>
    <w:rsid w:val="00DE6232"/>
    <w:rsid w:val="00DF079F"/>
    <w:rsid w:val="00DF40DA"/>
    <w:rsid w:val="00E05338"/>
    <w:rsid w:val="00E12754"/>
    <w:rsid w:val="00E41BFA"/>
    <w:rsid w:val="00E43A3B"/>
    <w:rsid w:val="00E43BEF"/>
    <w:rsid w:val="00E5386C"/>
    <w:rsid w:val="00E54CB9"/>
    <w:rsid w:val="00E55299"/>
    <w:rsid w:val="00E56049"/>
    <w:rsid w:val="00E616ED"/>
    <w:rsid w:val="00E84012"/>
    <w:rsid w:val="00E85212"/>
    <w:rsid w:val="00EB283A"/>
    <w:rsid w:val="00EB6414"/>
    <w:rsid w:val="00EC3465"/>
    <w:rsid w:val="00ED773A"/>
    <w:rsid w:val="00EF0B6C"/>
    <w:rsid w:val="00EF3E23"/>
    <w:rsid w:val="00EF6BC1"/>
    <w:rsid w:val="00F060E6"/>
    <w:rsid w:val="00F5341C"/>
    <w:rsid w:val="00F56BFA"/>
    <w:rsid w:val="00F63929"/>
    <w:rsid w:val="00F7059D"/>
    <w:rsid w:val="00F8502C"/>
    <w:rsid w:val="00F94312"/>
    <w:rsid w:val="00FA0048"/>
    <w:rsid w:val="00FA150E"/>
    <w:rsid w:val="00FA59A8"/>
    <w:rsid w:val="00FA5A7B"/>
    <w:rsid w:val="00FD22C6"/>
    <w:rsid w:val="00FD2DB7"/>
    <w:rsid w:val="00FE5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4378A0"/>
    <w:pPr>
      <w:keepNext/>
      <w:keepLines/>
      <w:spacing w:before="640" w:after="360" w:line="720" w:lineRule="exact"/>
      <w:outlineLvl w:val="0"/>
    </w:pPr>
    <w:rPr>
      <w:rFonts w:asciiTheme="majorHAnsi" w:eastAsiaTheme="majorEastAsia" w:hAnsiTheme="majorHAnsi" w:cstheme="majorBidi"/>
      <w:bCs/>
      <w:color w:val="666666" w:themeColor="accent2"/>
      <w:spacing w:val="-30"/>
      <w:sz w:val="72"/>
      <w:szCs w:val="28"/>
    </w:rPr>
  </w:style>
  <w:style w:type="paragraph" w:styleId="Heading2">
    <w:name w:val="heading 2"/>
    <w:next w:val="BodyCopy"/>
    <w:link w:val="Heading2Char"/>
    <w:uiPriority w:val="1"/>
    <w:qFormat/>
    <w:rsid w:val="004378A0"/>
    <w:pPr>
      <w:keepNext/>
      <w:keepLines/>
      <w:spacing w:before="360" w:after="120" w:line="400" w:lineRule="exact"/>
      <w:outlineLvl w:val="1"/>
    </w:pPr>
    <w:rPr>
      <w:rFonts w:asciiTheme="minorHAnsi" w:eastAsiaTheme="majorEastAsia" w:hAnsiTheme="minorHAnsi" w:cstheme="majorBidi"/>
      <w:b/>
      <w:bCs/>
      <w:color w:val="666666" w:themeColor="accent2"/>
      <w:sz w:val="36"/>
      <w:szCs w:val="26"/>
    </w:rPr>
  </w:style>
  <w:style w:type="paragraph" w:styleId="Heading3">
    <w:name w:val="heading 3"/>
    <w:next w:val="BodyCopy"/>
    <w:link w:val="Heading3Char"/>
    <w:uiPriority w:val="1"/>
    <w:qFormat/>
    <w:rsid w:val="004378A0"/>
    <w:pPr>
      <w:keepNext/>
      <w:keepLines/>
      <w:spacing w:before="280" w:after="80" w:line="320" w:lineRule="exact"/>
      <w:outlineLvl w:val="2"/>
    </w:pPr>
    <w:rPr>
      <w:rFonts w:asciiTheme="majorHAnsi" w:eastAsiaTheme="majorEastAsia" w:hAnsiTheme="majorHAnsi" w:cstheme="majorBidi"/>
      <w:b/>
      <w:bCs/>
      <w:color w:val="000000" w:themeColor="text1"/>
      <w:sz w:val="28"/>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4378A0"/>
    <w:rPr>
      <w:rFonts w:asciiTheme="majorHAnsi" w:eastAsiaTheme="majorEastAsia" w:hAnsiTheme="majorHAnsi" w:cstheme="majorBidi"/>
      <w:bCs/>
      <w:color w:val="666666" w:themeColor="accent2"/>
      <w:spacing w:val="-30"/>
      <w:sz w:val="72"/>
      <w:szCs w:val="28"/>
    </w:rPr>
  </w:style>
  <w:style w:type="character" w:customStyle="1" w:styleId="Heading2Char">
    <w:name w:val="Heading 2 Char"/>
    <w:basedOn w:val="DefaultParagraphFont"/>
    <w:link w:val="Heading2"/>
    <w:uiPriority w:val="1"/>
    <w:rsid w:val="004378A0"/>
    <w:rPr>
      <w:rFonts w:asciiTheme="minorHAnsi" w:eastAsiaTheme="majorEastAsia" w:hAnsiTheme="minorHAnsi" w:cstheme="majorBidi"/>
      <w:b/>
      <w:bCs/>
      <w:color w:val="666666" w:themeColor="accent2"/>
      <w:sz w:val="36"/>
      <w:szCs w:val="26"/>
    </w:rPr>
  </w:style>
  <w:style w:type="character" w:customStyle="1" w:styleId="Heading3Char">
    <w:name w:val="Heading 3 Char"/>
    <w:basedOn w:val="DefaultParagraphFont"/>
    <w:link w:val="Heading3"/>
    <w:uiPriority w:val="1"/>
    <w:rsid w:val="004378A0"/>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666666"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666666"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666666"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666666"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804059"/>
    <w:pPr>
      <w:numPr>
        <w:numId w:val="5"/>
      </w:numPr>
      <w:spacing w:before="60" w:after="6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666666"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ge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Custom 1">
      <a:dk1>
        <a:sysClr val="windowText" lastClr="000000"/>
      </a:dk1>
      <a:lt1>
        <a:sysClr val="window" lastClr="FFFFFF"/>
      </a:lt1>
      <a:dk2>
        <a:srgbClr val="FEC000"/>
      </a:dk2>
      <a:lt2>
        <a:srgbClr val="D7D7D7"/>
      </a:lt2>
      <a:accent1>
        <a:srgbClr val="FEC000"/>
      </a:accent1>
      <a:accent2>
        <a:srgbClr val="666666"/>
      </a:accent2>
      <a:accent3>
        <a:srgbClr val="959595"/>
      </a:accent3>
      <a:accent4>
        <a:srgbClr val="FAA61A"/>
      </a:accent4>
      <a:accent5>
        <a:srgbClr val="D7D7D7"/>
      </a:accent5>
      <a:accent6>
        <a:srgbClr val="F58220"/>
      </a:accent6>
      <a:hlink>
        <a:srgbClr val="FEC000"/>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92833-9386-4DBD-9CDA-37F19D9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0</TotalTime>
  <Pages>17</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MILLER,Melanie</cp:lastModifiedBy>
  <cp:revision>2</cp:revision>
  <cp:lastPrinted>2018-12-19T03:21:00Z</cp:lastPrinted>
  <dcterms:created xsi:type="dcterms:W3CDTF">2019-01-14T05:29:00Z</dcterms:created>
  <dcterms:modified xsi:type="dcterms:W3CDTF">2019-01-14T05:29:00Z</dcterms:modified>
</cp:coreProperties>
</file>