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FDEA" w14:textId="77777777" w:rsidR="00F13764" w:rsidRDefault="00F13764" w:rsidP="00131190">
      <w:pPr>
        <w:pStyle w:val="Heading1"/>
      </w:pPr>
    </w:p>
    <w:p w14:paraId="287F5B18" w14:textId="2CE13134" w:rsidR="002913F2" w:rsidRDefault="00B92769" w:rsidP="00131190">
      <w:pPr>
        <w:pStyle w:val="Heading1"/>
      </w:pPr>
      <w:r w:rsidRPr="005C6E38">
        <w:t xml:space="preserve">EOCGE </w:t>
      </w:r>
      <w:r w:rsidR="00080885">
        <w:t>criteria</w:t>
      </w:r>
      <w:r w:rsidR="00C732B9">
        <w:t xml:space="preserve"> summary and</w:t>
      </w:r>
      <w:r w:rsidR="00476B56" w:rsidRPr="005C6E38">
        <w:t xml:space="preserve"> </w:t>
      </w:r>
      <w:r w:rsidR="000260A8">
        <w:t>checklist</w:t>
      </w:r>
      <w:r w:rsidR="008A5F77">
        <w:t xml:space="preserve"> </w:t>
      </w:r>
      <w:r w:rsidR="00A1788E">
        <w:t>2021</w:t>
      </w:r>
    </w:p>
    <w:p w14:paraId="6E3D51C2" w14:textId="77777777" w:rsidR="00E13E05" w:rsidRPr="00E13E05" w:rsidRDefault="00E13E05" w:rsidP="00E13E05">
      <w:pPr>
        <w:pStyle w:val="BodyCopy"/>
      </w:pPr>
    </w:p>
    <w:p w14:paraId="1DF5BA45" w14:textId="5B6750A0" w:rsidR="008C211A" w:rsidRDefault="008C211A" w:rsidP="00925A96">
      <w:pPr>
        <w:pStyle w:val="BodyCopy"/>
        <w:spacing w:after="240"/>
      </w:pPr>
      <w:r>
        <w:t xml:space="preserve">This document contains a top-level summary of the criteria to highlight </w:t>
      </w:r>
      <w:r w:rsidR="00A1788E">
        <w:t>the</w:t>
      </w:r>
      <w:r>
        <w:t xml:space="preserve"> </w:t>
      </w:r>
      <w:r w:rsidR="008B5978">
        <w:t xml:space="preserve">current, </w:t>
      </w:r>
      <w:r w:rsidR="00497838">
        <w:t>new</w:t>
      </w:r>
      <w:r w:rsidR="008B5978">
        <w:t xml:space="preserve"> and</w:t>
      </w:r>
      <w:r w:rsidR="00497838">
        <w:t xml:space="preserve"> future </w:t>
      </w:r>
      <w:r w:rsidR="009E79F0">
        <w:t>requirements</w:t>
      </w:r>
      <w:r w:rsidR="000E1CF0">
        <w:t xml:space="preserve">. </w:t>
      </w:r>
      <w:r>
        <w:t xml:space="preserve">For full </w:t>
      </w:r>
      <w:r w:rsidR="00FA3004">
        <w:t xml:space="preserve">details </w:t>
      </w:r>
      <w:r w:rsidR="00A1788E">
        <w:t>of the WGEA EOCGE Citation</w:t>
      </w:r>
      <w:r w:rsidR="00FA3004">
        <w:t xml:space="preserve"> criteria </w:t>
      </w:r>
      <w:r w:rsidR="006C294E">
        <w:t>and how to apply</w:t>
      </w:r>
      <w:r w:rsidR="00A1788E">
        <w:t>,</w:t>
      </w:r>
      <w:r>
        <w:t xml:space="preserve"> please refer to </w:t>
      </w:r>
      <w:r w:rsidR="00DD2E5A">
        <w:t xml:space="preserve">information in the </w:t>
      </w:r>
      <w:hyperlink r:id="rId9" w:history="1">
        <w:r w:rsidR="006C294E" w:rsidRPr="008B5978">
          <w:rPr>
            <w:rStyle w:val="Hyperlink"/>
          </w:rPr>
          <w:t>Knowledge Hub</w:t>
        </w:r>
      </w:hyperlink>
      <w:r w:rsidR="006C294E">
        <w:rPr>
          <w:rStyle w:val="Hyperlink"/>
        </w:rPr>
        <w:t>.</w:t>
      </w:r>
    </w:p>
    <w:p w14:paraId="479D34F5" w14:textId="444D690D" w:rsidR="00107EEE" w:rsidRDefault="00131190" w:rsidP="000E1CF0">
      <w:pPr>
        <w:pStyle w:val="Bullets1stindent"/>
        <w:numPr>
          <w:ilvl w:val="0"/>
          <w:numId w:val="0"/>
        </w:numPr>
        <w:spacing w:before="120" w:after="120"/>
        <w:ind w:left="284" w:hanging="284"/>
      </w:pPr>
      <w:r>
        <w:t>Instructions:</w:t>
      </w:r>
    </w:p>
    <w:p w14:paraId="48DD771F" w14:textId="16D81BEC" w:rsidR="002918C3" w:rsidRPr="000E1CF0" w:rsidRDefault="002918C3" w:rsidP="000E1CF0">
      <w:pPr>
        <w:pStyle w:val="Bullets1stindent"/>
      </w:pPr>
      <w:r w:rsidRPr="000E1CF0">
        <w:t xml:space="preserve">The first </w:t>
      </w:r>
      <w:r w:rsidR="001C5F5D" w:rsidRPr="000E1CF0">
        <w:t>shaded column shows current</w:t>
      </w:r>
      <w:r w:rsidR="001A06CB">
        <w:t>, new</w:t>
      </w:r>
      <w:r w:rsidR="00A1788E">
        <w:t xml:space="preserve"> </w:t>
      </w:r>
      <w:r w:rsidR="007220EB" w:rsidRPr="000E1CF0">
        <w:t>and</w:t>
      </w:r>
      <w:r w:rsidR="0046476F" w:rsidRPr="000E1CF0">
        <w:t xml:space="preserve"> future</w:t>
      </w:r>
      <w:r w:rsidRPr="000E1CF0">
        <w:t xml:space="preserve"> criteria</w:t>
      </w:r>
      <w:r w:rsidR="007220EB" w:rsidRPr="000E1CF0">
        <w:t xml:space="preserve"> year i</w:t>
      </w:r>
      <w:r w:rsidRPr="000E1CF0">
        <w:t xml:space="preserve">dentified with a tick </w:t>
      </w:r>
      <w:r w:rsidR="000E1CF0" w:rsidRPr="000D35AF">
        <w:rPr>
          <w:color w:val="auto"/>
        </w:rPr>
        <w:t>(</w:t>
      </w:r>
      <w:r w:rsidR="000E1CF0" w:rsidRPr="000D35AF">
        <w:rPr>
          <w:rFonts w:ascii="Wingdings 2" w:hAnsi="Wingdings 2"/>
          <w:b/>
          <w:bCs/>
          <w:color w:val="auto"/>
          <w:sz w:val="16"/>
          <w:szCs w:val="16"/>
        </w:rPr>
        <w:t></w:t>
      </w:r>
      <w:r w:rsidRPr="000E1CF0">
        <w:t>). The year in which new</w:t>
      </w:r>
      <w:r w:rsidR="001A06CB">
        <w:t xml:space="preserve"> and future</w:t>
      </w:r>
      <w:r w:rsidRPr="000E1CF0">
        <w:t xml:space="preserve"> requirements are introduced is noted in brackets next to the tick. This means, that if a requirement is introduced in 2021, </w:t>
      </w:r>
      <w:r w:rsidR="00CA341B">
        <w:t>it</w:t>
      </w:r>
      <w:r w:rsidRPr="000E1CF0">
        <w:t xml:space="preserve"> must be in place before the </w:t>
      </w:r>
      <w:r w:rsidR="001A06CB">
        <w:t xml:space="preserve">application </w:t>
      </w:r>
      <w:r w:rsidRPr="000E1CF0">
        <w:t>due date of 30 September 2021</w:t>
      </w:r>
      <w:r w:rsidR="0046476F" w:rsidRPr="000E1CF0">
        <w:t>. If the requirement is introduced in 2022, it must be in place before 30 September 2022.</w:t>
      </w:r>
    </w:p>
    <w:p w14:paraId="1E1A34E8" w14:textId="2D208880" w:rsidR="00925A96" w:rsidRPr="000E1CF0" w:rsidRDefault="00925A96" w:rsidP="000E1CF0">
      <w:pPr>
        <w:pStyle w:val="Bullets1stindent"/>
        <w:numPr>
          <w:ilvl w:val="0"/>
          <w:numId w:val="0"/>
        </w:numPr>
        <w:ind w:left="284"/>
      </w:pPr>
    </w:p>
    <w:p w14:paraId="62ECBD20" w14:textId="4CC6D707" w:rsidR="008A5F77" w:rsidRPr="000E1CF0" w:rsidRDefault="00EC3CC7" w:rsidP="000E1CF0">
      <w:pPr>
        <w:pStyle w:val="Bullets1stindent"/>
      </w:pPr>
      <w:r w:rsidRPr="000E1CF0">
        <w:t>U</w:t>
      </w:r>
      <w:r w:rsidR="001D623F" w:rsidRPr="000E1CF0">
        <w:t xml:space="preserve">se </w:t>
      </w:r>
      <w:r w:rsidR="000260A8" w:rsidRPr="000E1CF0">
        <w:t xml:space="preserve">the last two columns of this checklist, </w:t>
      </w:r>
      <w:r w:rsidR="007811C3" w:rsidRPr="000E1CF0">
        <w:t xml:space="preserve">‘Required </w:t>
      </w:r>
      <w:r w:rsidR="009E79F0" w:rsidRPr="000E1CF0">
        <w:t>but not yet</w:t>
      </w:r>
      <w:r w:rsidR="007811C3" w:rsidRPr="000E1CF0">
        <w:t xml:space="preserve"> </w:t>
      </w:r>
      <w:r w:rsidR="000260A8" w:rsidRPr="000E1CF0">
        <w:t>met</w:t>
      </w:r>
      <w:r w:rsidR="007811C3" w:rsidRPr="000E1CF0">
        <w:t>’</w:t>
      </w:r>
      <w:r w:rsidR="000260A8" w:rsidRPr="000E1CF0">
        <w:t xml:space="preserve"> (x) and </w:t>
      </w:r>
      <w:r w:rsidR="007811C3" w:rsidRPr="000E1CF0">
        <w:t xml:space="preserve">‘Already </w:t>
      </w:r>
      <w:r w:rsidR="000260A8" w:rsidRPr="000E1CF0">
        <w:t>Met</w:t>
      </w:r>
      <w:r w:rsidR="007811C3" w:rsidRPr="000E1CF0">
        <w:t>’</w:t>
      </w:r>
      <w:r w:rsidR="000260A8" w:rsidRPr="000E1CF0">
        <w:t xml:space="preserve"> (</w:t>
      </w:r>
      <w:r w:rsidR="000260A8" w:rsidRPr="000E1CF0">
        <w:sym w:font="Wingdings 2" w:char="F050"/>
      </w:r>
      <w:r w:rsidR="000260A8" w:rsidRPr="000E1CF0">
        <w:t>) to</w:t>
      </w:r>
      <w:r w:rsidR="00347270" w:rsidRPr="000E1CF0">
        <w:t xml:space="preserve"> identify gaps</w:t>
      </w:r>
      <w:r w:rsidR="00131190" w:rsidRPr="000E1CF0">
        <w:t xml:space="preserve"> in the</w:t>
      </w:r>
      <w:r w:rsidR="00895462" w:rsidRPr="000E1CF0">
        <w:t xml:space="preserve"> EOCGE</w:t>
      </w:r>
      <w:r w:rsidR="00131190" w:rsidRPr="000E1CF0">
        <w:t xml:space="preserve"> criteria in your organisation</w:t>
      </w:r>
      <w:r w:rsidR="00614DCF">
        <w:t xml:space="preserve"> and</w:t>
      </w:r>
      <w:r w:rsidR="00347270" w:rsidRPr="000E1CF0">
        <w:t xml:space="preserve"> </w:t>
      </w:r>
      <w:r w:rsidR="008A5F77" w:rsidRPr="000E1CF0">
        <w:t xml:space="preserve">track your progress with </w:t>
      </w:r>
      <w:r w:rsidR="00131190" w:rsidRPr="000E1CF0">
        <w:t xml:space="preserve">meeting these gaps and </w:t>
      </w:r>
      <w:r w:rsidR="008A5F77" w:rsidRPr="000E1CF0">
        <w:t>preparing your organisation’s EOCGE application.</w:t>
      </w:r>
    </w:p>
    <w:p w14:paraId="3643ED71" w14:textId="77777777" w:rsidR="00A11A30" w:rsidRDefault="00A11A30" w:rsidP="00F13764">
      <w:pPr>
        <w:pStyle w:val="Bullets1stindent"/>
        <w:numPr>
          <w:ilvl w:val="0"/>
          <w:numId w:val="0"/>
        </w:numPr>
        <w:spacing w:before="120"/>
        <w:ind w:left="284"/>
      </w:pPr>
    </w:p>
    <w:p w14:paraId="42328A9D" w14:textId="77777777" w:rsidR="002913F2" w:rsidRDefault="002913F2" w:rsidP="00D37D96">
      <w:pPr>
        <w:pStyle w:val="Bullets1stindent"/>
        <w:numPr>
          <w:ilvl w:val="0"/>
          <w:numId w:val="0"/>
        </w:numPr>
        <w:ind w:left="284"/>
      </w:pPr>
    </w:p>
    <w:p w14:paraId="0D7B64CB" w14:textId="77777777" w:rsidR="002913F2" w:rsidRDefault="002913F2" w:rsidP="00D37D96">
      <w:pPr>
        <w:pStyle w:val="Bullets1stindent"/>
        <w:numPr>
          <w:ilvl w:val="0"/>
          <w:numId w:val="0"/>
        </w:numPr>
        <w:ind w:left="284"/>
      </w:pPr>
    </w:p>
    <w:p w14:paraId="46B334A0" w14:textId="77777777" w:rsidR="002913F2" w:rsidRDefault="002913F2" w:rsidP="00D37D96">
      <w:pPr>
        <w:pStyle w:val="Bullets1stindent"/>
        <w:numPr>
          <w:ilvl w:val="0"/>
          <w:numId w:val="0"/>
        </w:numPr>
        <w:ind w:left="284"/>
      </w:pPr>
    </w:p>
    <w:p w14:paraId="6736022C" w14:textId="77777777" w:rsidR="002913F2" w:rsidRDefault="002913F2" w:rsidP="00D37D96">
      <w:pPr>
        <w:pStyle w:val="Bullets1stindent"/>
        <w:numPr>
          <w:ilvl w:val="0"/>
          <w:numId w:val="0"/>
        </w:numPr>
        <w:ind w:left="284"/>
      </w:pPr>
    </w:p>
    <w:p w14:paraId="35719DCB" w14:textId="77777777" w:rsidR="002913F2" w:rsidRDefault="002913F2" w:rsidP="00D37D96">
      <w:pPr>
        <w:pStyle w:val="Bullets1stindent"/>
        <w:numPr>
          <w:ilvl w:val="0"/>
          <w:numId w:val="0"/>
        </w:numPr>
        <w:ind w:left="284"/>
      </w:pPr>
    </w:p>
    <w:p w14:paraId="1E82C0C6" w14:textId="77777777" w:rsidR="002913F2" w:rsidRDefault="002913F2" w:rsidP="00D37D96">
      <w:pPr>
        <w:pStyle w:val="Bullets1stindent"/>
        <w:numPr>
          <w:ilvl w:val="0"/>
          <w:numId w:val="0"/>
        </w:numPr>
        <w:ind w:left="284"/>
      </w:pPr>
    </w:p>
    <w:p w14:paraId="11F8D155" w14:textId="77777777" w:rsidR="002913F2" w:rsidRDefault="002913F2" w:rsidP="00D37D96">
      <w:pPr>
        <w:pStyle w:val="Bullets1stindent"/>
        <w:numPr>
          <w:ilvl w:val="0"/>
          <w:numId w:val="0"/>
        </w:numPr>
        <w:ind w:left="284"/>
      </w:pPr>
    </w:p>
    <w:p w14:paraId="2CFC637E" w14:textId="77777777" w:rsidR="002913F2" w:rsidRDefault="002913F2" w:rsidP="00D37D96">
      <w:pPr>
        <w:pStyle w:val="Bullets1stindent"/>
        <w:numPr>
          <w:ilvl w:val="0"/>
          <w:numId w:val="0"/>
        </w:numPr>
        <w:ind w:left="284"/>
      </w:pPr>
    </w:p>
    <w:p w14:paraId="03898C3A" w14:textId="77777777" w:rsidR="002913F2" w:rsidRDefault="002913F2" w:rsidP="00D37D96">
      <w:pPr>
        <w:pStyle w:val="Bullets1stindent"/>
        <w:numPr>
          <w:ilvl w:val="0"/>
          <w:numId w:val="0"/>
        </w:numPr>
        <w:ind w:left="284"/>
      </w:pPr>
    </w:p>
    <w:p w14:paraId="1E717180" w14:textId="77777777" w:rsidR="002913F2" w:rsidRDefault="002913F2" w:rsidP="00D37D96">
      <w:pPr>
        <w:pStyle w:val="Bullets1stindent"/>
        <w:numPr>
          <w:ilvl w:val="0"/>
          <w:numId w:val="0"/>
        </w:numPr>
        <w:ind w:left="284"/>
      </w:pPr>
    </w:p>
    <w:p w14:paraId="49F986E2" w14:textId="77777777" w:rsidR="002913F2" w:rsidRDefault="002913F2" w:rsidP="00D37D96">
      <w:pPr>
        <w:pStyle w:val="Bullets1stindent"/>
        <w:numPr>
          <w:ilvl w:val="0"/>
          <w:numId w:val="0"/>
        </w:numPr>
        <w:ind w:left="284"/>
      </w:pPr>
    </w:p>
    <w:p w14:paraId="72DEA11C" w14:textId="77777777" w:rsidR="002913F2" w:rsidRDefault="002913F2" w:rsidP="00D37D96">
      <w:pPr>
        <w:pStyle w:val="Bullets1stindent"/>
        <w:numPr>
          <w:ilvl w:val="0"/>
          <w:numId w:val="0"/>
        </w:numPr>
        <w:ind w:left="284"/>
      </w:pPr>
    </w:p>
    <w:p w14:paraId="3C9BBA7B" w14:textId="77777777" w:rsidR="002913F2" w:rsidRDefault="002913F2" w:rsidP="00D37D96">
      <w:pPr>
        <w:pStyle w:val="Bullets1stindent"/>
        <w:numPr>
          <w:ilvl w:val="0"/>
          <w:numId w:val="0"/>
        </w:numPr>
        <w:ind w:left="284"/>
      </w:pPr>
    </w:p>
    <w:p w14:paraId="526FC4FC" w14:textId="4482D2F2" w:rsidR="00632370" w:rsidRDefault="00632370" w:rsidP="00D37D96">
      <w:pPr>
        <w:pStyle w:val="Bullets1stindent"/>
        <w:numPr>
          <w:ilvl w:val="0"/>
          <w:numId w:val="0"/>
        </w:numPr>
        <w:ind w:left="284"/>
      </w:pPr>
    </w:p>
    <w:tbl>
      <w:tblPr>
        <w:tblStyle w:val="EOWA-WGEA"/>
        <w:tblW w:w="5000" w:type="pct"/>
        <w:tblLayout w:type="fixed"/>
        <w:tblCellMar>
          <w:top w:w="57" w:type="dxa"/>
          <w:left w:w="57" w:type="dxa"/>
          <w:bottom w:w="57" w:type="dxa"/>
          <w:right w:w="57" w:type="dxa"/>
        </w:tblCellMar>
        <w:tblLook w:val="04A0" w:firstRow="1" w:lastRow="0" w:firstColumn="1" w:lastColumn="0" w:noHBand="0" w:noVBand="1"/>
      </w:tblPr>
      <w:tblGrid>
        <w:gridCol w:w="985"/>
        <w:gridCol w:w="4152"/>
        <w:gridCol w:w="1495"/>
        <w:gridCol w:w="1495"/>
        <w:gridCol w:w="1495"/>
      </w:tblGrid>
      <w:tr w:rsidR="007811C3" w:rsidRPr="000130D1" w14:paraId="64F55729" w14:textId="268C69E8" w:rsidTr="00EA5725">
        <w:trPr>
          <w:cnfStyle w:val="100000000000" w:firstRow="1" w:lastRow="0" w:firstColumn="0" w:lastColumn="0" w:oddVBand="0" w:evenVBand="0" w:oddHBand="0" w:evenHBand="0" w:firstRowFirstColumn="0" w:firstRowLastColumn="0" w:lastRowFirstColumn="0" w:lastRowLastColumn="0"/>
          <w:cantSplit/>
        </w:trPr>
        <w:tc>
          <w:tcPr>
            <w:tcW w:w="5137" w:type="dxa"/>
            <w:gridSpan w:val="2"/>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7C9D0DF7" w14:textId="77777777" w:rsidR="00635F86" w:rsidRPr="000130D1" w:rsidRDefault="00635F86" w:rsidP="00FC6870">
            <w:pPr>
              <w:pStyle w:val="Heading2"/>
              <w:jc w:val="center"/>
              <w:outlineLvl w:val="1"/>
            </w:pPr>
            <w:r w:rsidRPr="000130D1">
              <w:lastRenderedPageBreak/>
              <w:t>Focus area and criteria</w:t>
            </w:r>
          </w:p>
        </w:tc>
        <w:tc>
          <w:tcPr>
            <w:tcW w:w="1495"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0B6ECCF" w14:textId="479CEB88" w:rsidR="00FC6870" w:rsidRDefault="0036625F" w:rsidP="00FC6870">
            <w:pPr>
              <w:pStyle w:val="Heading2"/>
              <w:spacing w:before="0" w:after="60" w:line="240" w:lineRule="auto"/>
              <w:jc w:val="center"/>
              <w:outlineLvl w:val="1"/>
              <w:rPr>
                <w:sz w:val="24"/>
                <w:szCs w:val="24"/>
              </w:rPr>
            </w:pPr>
            <w:r>
              <w:rPr>
                <w:sz w:val="24"/>
                <w:szCs w:val="24"/>
              </w:rPr>
              <w:t>Current</w:t>
            </w:r>
          </w:p>
          <w:p w14:paraId="79127BF3" w14:textId="5CE82B1E" w:rsidR="00B16BD1" w:rsidRDefault="0036625F" w:rsidP="00FC6870">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00FC6870" w:rsidRPr="00FC6870">
              <w:rPr>
                <w:b w:val="0"/>
                <w:sz w:val="24"/>
                <w:szCs w:val="24"/>
              </w:rPr>
              <w:t>(</w:t>
            </w:r>
            <w:r w:rsidR="00FC6870" w:rsidRPr="00FC6870">
              <w:rPr>
                <w:rFonts w:ascii="Arial" w:eastAsia="Calibri" w:hAnsi="Arial" w:cs="Arial"/>
                <w:b w:val="0"/>
                <w:color w:val="000000"/>
                <w:sz w:val="24"/>
                <w:szCs w:val="24"/>
              </w:rPr>
              <w:sym w:font="Wingdings 2" w:char="F050"/>
            </w:r>
            <w:r w:rsidR="00FC6870" w:rsidRPr="00FC6870">
              <w:rPr>
                <w:rFonts w:ascii="Arial" w:eastAsia="Calibri" w:hAnsi="Arial" w:cs="Arial"/>
                <w:b w:val="0"/>
                <w:color w:val="000000"/>
                <w:sz w:val="24"/>
                <w:szCs w:val="24"/>
              </w:rPr>
              <w:t>)</w:t>
            </w:r>
            <w:r w:rsidR="00E26CDD">
              <w:rPr>
                <w:rFonts w:ascii="Arial" w:eastAsia="Calibri" w:hAnsi="Arial" w:cs="Arial"/>
                <w:b w:val="0"/>
                <w:color w:val="000000"/>
                <w:sz w:val="24"/>
                <w:szCs w:val="24"/>
              </w:rPr>
              <w:t xml:space="preserve"> </w:t>
            </w:r>
          </w:p>
          <w:p w14:paraId="12474B65" w14:textId="07163007" w:rsidR="00FC6870" w:rsidRDefault="00EB7DDE" w:rsidP="00FC6870">
            <w:pPr>
              <w:pStyle w:val="Heading2"/>
              <w:spacing w:before="0" w:after="60" w:line="240" w:lineRule="auto"/>
              <w:jc w:val="center"/>
              <w:outlineLvl w:val="1"/>
              <w:rPr>
                <w:sz w:val="24"/>
                <w:szCs w:val="24"/>
              </w:rPr>
            </w:pPr>
            <w:r>
              <w:rPr>
                <w:sz w:val="24"/>
                <w:szCs w:val="24"/>
              </w:rPr>
              <w:t xml:space="preserve">&amp; </w:t>
            </w:r>
            <w:r w:rsidR="00FC6870">
              <w:rPr>
                <w:sz w:val="24"/>
                <w:szCs w:val="24"/>
              </w:rPr>
              <w:t>F</w:t>
            </w:r>
            <w:r>
              <w:rPr>
                <w:sz w:val="24"/>
                <w:szCs w:val="24"/>
              </w:rPr>
              <w:t xml:space="preserve">uture </w:t>
            </w:r>
            <w:r w:rsidR="00497838">
              <w:rPr>
                <w:sz w:val="24"/>
                <w:szCs w:val="24"/>
              </w:rPr>
              <w:t>criteria</w:t>
            </w:r>
          </w:p>
          <w:p w14:paraId="302DB7EA" w14:textId="6C0EE3D5" w:rsidR="00635F86" w:rsidRPr="00FC6870" w:rsidRDefault="00FC6870" w:rsidP="00FC6870">
            <w:pPr>
              <w:pStyle w:val="Heading2"/>
              <w:spacing w:before="0" w:after="0" w:line="240" w:lineRule="auto"/>
              <w:jc w:val="center"/>
              <w:outlineLvl w:val="1"/>
              <w:rPr>
                <w:b w:val="0"/>
                <w:sz w:val="20"/>
                <w:szCs w:val="20"/>
              </w:rPr>
            </w:pPr>
            <w:r w:rsidRPr="00FC6870">
              <w:rPr>
                <w:b w:val="0"/>
                <w:sz w:val="20"/>
                <w:szCs w:val="20"/>
              </w:rPr>
              <w:t>(</w:t>
            </w:r>
            <w:r w:rsidRPr="00A617DD">
              <w:rPr>
                <w:b w:val="0"/>
                <w:i/>
                <w:sz w:val="20"/>
                <w:szCs w:val="20"/>
              </w:rPr>
              <w:t>year of introduction)</w:t>
            </w:r>
            <w:r w:rsidR="00635F86" w:rsidRPr="00A617DD">
              <w:rPr>
                <w:b w:val="0"/>
                <w:i/>
                <w:sz w:val="20"/>
                <w:szCs w:val="20"/>
              </w:rPr>
              <w:br/>
            </w:r>
          </w:p>
        </w:tc>
        <w:tc>
          <w:tcPr>
            <w:tcW w:w="1495" w:type="dxa"/>
            <w:tcBorders>
              <w:left w:val="single" w:sz="4" w:space="0" w:color="959595" w:themeColor="accent6"/>
              <w:bottom w:val="single" w:sz="4" w:space="0" w:color="959595" w:themeColor="accent6"/>
              <w:right w:val="single" w:sz="4" w:space="0" w:color="959595" w:themeColor="accent6"/>
            </w:tcBorders>
          </w:tcPr>
          <w:p w14:paraId="4B116C74" w14:textId="2BACC957" w:rsidR="007811C3" w:rsidRDefault="0036625F" w:rsidP="00FC6870">
            <w:pPr>
              <w:pStyle w:val="Heading2"/>
              <w:spacing w:before="0" w:after="0" w:line="240" w:lineRule="auto"/>
              <w:jc w:val="center"/>
              <w:outlineLvl w:val="1"/>
              <w:rPr>
                <w:sz w:val="24"/>
                <w:szCs w:val="24"/>
              </w:rPr>
            </w:pPr>
            <w:r>
              <w:rPr>
                <w:sz w:val="24"/>
                <w:szCs w:val="24"/>
              </w:rPr>
              <w:t xml:space="preserve">Required </w:t>
            </w:r>
            <w:r w:rsidR="00F13764">
              <w:rPr>
                <w:sz w:val="24"/>
                <w:szCs w:val="24"/>
              </w:rPr>
              <w:t xml:space="preserve">but not </w:t>
            </w:r>
            <w:r w:rsidR="0046476F">
              <w:rPr>
                <w:sz w:val="24"/>
                <w:szCs w:val="24"/>
              </w:rPr>
              <w:t>yet met</w:t>
            </w:r>
          </w:p>
          <w:p w14:paraId="147DCEEA" w14:textId="478A4B4B" w:rsidR="00635F86" w:rsidRPr="009B0CBA" w:rsidRDefault="00635F86" w:rsidP="00FC6870">
            <w:pPr>
              <w:pStyle w:val="Heading2"/>
              <w:spacing w:before="60" w:after="0" w:line="240" w:lineRule="auto"/>
              <w:jc w:val="center"/>
              <w:outlineLvl w:val="1"/>
              <w:rPr>
                <w:sz w:val="24"/>
                <w:szCs w:val="24"/>
              </w:rPr>
            </w:pPr>
            <w:r>
              <w:rPr>
                <w:sz w:val="24"/>
                <w:szCs w:val="24"/>
              </w:rPr>
              <w:t>(x)</w:t>
            </w:r>
          </w:p>
        </w:tc>
        <w:tc>
          <w:tcPr>
            <w:tcW w:w="1495" w:type="dxa"/>
            <w:tcBorders>
              <w:left w:val="single" w:sz="4" w:space="0" w:color="959595" w:themeColor="accent6"/>
              <w:bottom w:val="single" w:sz="4" w:space="0" w:color="959595" w:themeColor="accent6"/>
              <w:right w:val="single" w:sz="6" w:space="0" w:color="003661" w:themeColor="text2"/>
            </w:tcBorders>
          </w:tcPr>
          <w:p w14:paraId="0B90AB5D" w14:textId="77777777" w:rsidR="00FC6870" w:rsidRDefault="0036625F" w:rsidP="00FC6870">
            <w:pPr>
              <w:pStyle w:val="Heading2"/>
              <w:spacing w:before="60" w:after="60" w:line="240" w:lineRule="auto"/>
              <w:jc w:val="center"/>
              <w:outlineLvl w:val="1"/>
              <w:rPr>
                <w:sz w:val="24"/>
                <w:szCs w:val="24"/>
              </w:rPr>
            </w:pPr>
            <w:r>
              <w:rPr>
                <w:sz w:val="24"/>
                <w:szCs w:val="24"/>
              </w:rPr>
              <w:t xml:space="preserve">Already </w:t>
            </w:r>
            <w:r w:rsidR="007811C3">
              <w:rPr>
                <w:sz w:val="24"/>
                <w:szCs w:val="24"/>
              </w:rPr>
              <w:t>met</w:t>
            </w:r>
          </w:p>
          <w:p w14:paraId="73C7AF09" w14:textId="480AC5A2" w:rsidR="00635F86" w:rsidRPr="009B0CBA" w:rsidRDefault="00635F86" w:rsidP="00FC6870">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7811C3" w14:paraId="1DF75919" w14:textId="4E92F098" w:rsidTr="00E36185">
        <w:trPr>
          <w:cantSplit/>
          <w:trHeight w:val="564"/>
        </w:trPr>
        <w:tc>
          <w:tcPr>
            <w:tcW w:w="5137" w:type="dxa"/>
            <w:gridSpan w:val="2"/>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331DA0DA" w14:textId="77777777" w:rsidR="00347270" w:rsidRPr="00207C8C" w:rsidRDefault="00347270" w:rsidP="00E13E05">
            <w:pPr>
              <w:pStyle w:val="Heading3"/>
            </w:pPr>
            <w:r w:rsidRPr="00207C8C">
              <w:rPr>
                <w:rFonts w:eastAsia="Calibri"/>
              </w:rPr>
              <w:t xml:space="preserve"> </w:t>
            </w:r>
            <w:r w:rsidRPr="00E13E05">
              <w:rPr>
                <w:rFonts w:eastAsia="Calibri"/>
              </w:rPr>
              <w:t>1.  Leadership, strategy and accountability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2B0A6B0"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E0D104"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24C8AA" w14:textId="77777777" w:rsidR="00347270" w:rsidRDefault="00347270" w:rsidP="004437CB">
            <w:pPr>
              <w:pStyle w:val="TableBodyCopy"/>
              <w:jc w:val="center"/>
            </w:pPr>
          </w:p>
        </w:tc>
      </w:tr>
      <w:tr w:rsidR="009E79F0" w14:paraId="11FF1A5B" w14:textId="7C330C9A"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521DF89" w14:textId="50CF141C" w:rsidR="00347270" w:rsidRPr="00847FA3" w:rsidRDefault="00347270" w:rsidP="00425C8D">
            <w:pPr>
              <w:pStyle w:val="TableBodyCopy"/>
              <w:rPr>
                <w:b/>
              </w:rPr>
            </w:pPr>
            <w:r w:rsidRPr="00847FA3">
              <w:rPr>
                <w:b/>
              </w:rPr>
              <w:t>Q</w:t>
            </w:r>
            <w:r>
              <w:rPr>
                <w:b/>
              </w:rPr>
              <w:t xml:space="preserve"> </w:t>
            </w:r>
            <w:r w:rsidRPr="00847FA3">
              <w:rPr>
                <w:b/>
              </w:rPr>
              <w:t>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F89613C" w14:textId="59CF877F" w:rsidR="00347270" w:rsidRPr="009B1CB2" w:rsidRDefault="00347270" w:rsidP="00357A00">
            <w:pPr>
              <w:pStyle w:val="Bullets1stindent"/>
              <w:numPr>
                <w:ilvl w:val="0"/>
                <w:numId w:val="0"/>
              </w:numPr>
              <w:spacing w:line="240" w:lineRule="auto"/>
              <w:rPr>
                <w:rFonts w:ascii="Arial" w:eastAsia="Calibri" w:hAnsi="Arial" w:cs="Arial"/>
                <w:b/>
                <w:color w:val="000000"/>
              </w:rPr>
            </w:pPr>
            <w:r w:rsidRPr="009B1CB2">
              <w:rPr>
                <w:rFonts w:ascii="Arial" w:hAnsi="Arial" w:cs="Arial"/>
                <w:b/>
                <w:color w:val="auto"/>
              </w:rPr>
              <w:t>Must have a strategy</w:t>
            </w:r>
            <w:r w:rsidR="00637000">
              <w:rPr>
                <w:rFonts w:ascii="Arial" w:hAnsi="Arial" w:cs="Arial"/>
                <w:b/>
                <w:color w:val="auto"/>
              </w:rPr>
              <w:t xml:space="preserve"> in place</w:t>
            </w:r>
            <w:r w:rsidRPr="009B1CB2">
              <w:rPr>
                <w:rFonts w:ascii="Arial" w:hAnsi="Arial" w:cs="Arial"/>
                <w:b/>
                <w:color w:val="auto"/>
              </w:rPr>
              <w:t xml:space="preserve"> </w:t>
            </w:r>
            <w:r w:rsidR="00357A00">
              <w:rPr>
                <w:rFonts w:ascii="Arial" w:hAnsi="Arial" w:cs="Arial"/>
                <w:b/>
                <w:color w:val="auto"/>
              </w:rPr>
              <w:t>aimed at achieving</w:t>
            </w:r>
            <w:r w:rsidRPr="009B1CB2">
              <w:rPr>
                <w:rFonts w:ascii="Arial" w:hAnsi="Arial" w:cs="Arial"/>
                <w:b/>
                <w:color w:val="auto"/>
              </w:rPr>
              <w:t xml:space="preserve"> gender equality</w:t>
            </w:r>
            <w:r w:rsidR="00637000">
              <w:rPr>
                <w:rFonts w:ascii="Arial" w:hAnsi="Arial" w:cs="Arial"/>
                <w:b/>
                <w:color w:val="auto"/>
              </w:rPr>
              <w:t xml:space="preserve"> in at least all of the following areas:</w:t>
            </w:r>
            <w:r w:rsidRPr="009B1CB2">
              <w:rPr>
                <w:rFonts w:ascii="Arial" w:hAnsi="Arial" w:cs="Arial"/>
                <w:b/>
                <w:color w:val="auto"/>
              </w:rPr>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4836A9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4642C2B" w14:textId="6A7CC24B" w:rsidR="00347270" w:rsidRPr="00D17EBF" w:rsidRDefault="0034727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EC4E45" w14:textId="77777777" w:rsidR="00347270" w:rsidRPr="00D17EBF"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D77710C" w14:textId="77777777" w:rsidR="00347270" w:rsidRPr="00D17EBF" w:rsidRDefault="00347270" w:rsidP="004437CB">
            <w:pPr>
              <w:jc w:val="center"/>
              <w:rPr>
                <w:rFonts w:ascii="Arial" w:eastAsia="Calibri" w:hAnsi="Arial" w:cs="Arial"/>
                <w:color w:val="000000"/>
              </w:rPr>
            </w:pPr>
          </w:p>
        </w:tc>
      </w:tr>
      <w:tr w:rsidR="009E79F0" w14:paraId="2B03C2E7" w14:textId="7A38B1FF"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02A2D96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7AC458" w14:textId="77777777" w:rsidR="008A3BC4" w:rsidRPr="00D17EBF" w:rsidRDefault="008A3BC4" w:rsidP="008A3BC4">
            <w:pPr>
              <w:pStyle w:val="Bullets1stindent"/>
            </w:pPr>
            <w:r w:rsidRPr="00D17EBF">
              <w:t>gender balance in leadership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CCB36D7" w14:textId="180D164D" w:rsidR="008A3BC4" w:rsidRDefault="008A3BC4">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573463B" w14:textId="77777777" w:rsidR="008A3BC4" w:rsidRDefault="008A3BC4" w:rsidP="008A3BC4">
            <w:pPr>
              <w:pStyle w:val="Bullets3rdindent"/>
              <w:numPr>
                <w:ilvl w:val="0"/>
                <w:numId w:val="0"/>
              </w:numPr>
              <w:ind w:left="852"/>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C117F44" w14:textId="77777777" w:rsidR="008A3BC4" w:rsidRDefault="008A3BC4" w:rsidP="008A3BC4">
            <w:pPr>
              <w:pStyle w:val="Bullets3rdindent"/>
              <w:numPr>
                <w:ilvl w:val="0"/>
                <w:numId w:val="0"/>
              </w:numPr>
              <w:ind w:left="852"/>
              <w:jc w:val="center"/>
            </w:pPr>
          </w:p>
        </w:tc>
      </w:tr>
      <w:tr w:rsidR="00497838" w14:paraId="6E56299F" w14:textId="764C48D0"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4A58E7DE"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C40238" w14:textId="77777777" w:rsidR="008A3BC4" w:rsidRPr="00D17EBF" w:rsidRDefault="008A3BC4" w:rsidP="008A3BC4">
            <w:pPr>
              <w:pStyle w:val="Bullets1stindent"/>
              <w:rPr>
                <w:b/>
              </w:rPr>
            </w:pPr>
            <w:r w:rsidRPr="00D17EBF">
              <w:t xml:space="preserve">gender balance across the organisation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2D95FEA1" w14:textId="491D38AD" w:rsidR="008A3BC4" w:rsidRPr="00D17EBF" w:rsidRDefault="008A3BC4">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3C550C0"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792502B" w14:textId="77777777" w:rsidR="008A3BC4" w:rsidRDefault="008A3BC4" w:rsidP="008A3BC4">
            <w:pPr>
              <w:jc w:val="center"/>
              <w:rPr>
                <w:rFonts w:ascii="Arial" w:eastAsia="Calibri" w:hAnsi="Arial" w:cs="Arial"/>
                <w:color w:val="000000"/>
              </w:rPr>
            </w:pPr>
          </w:p>
        </w:tc>
      </w:tr>
      <w:tr w:rsidR="00497838" w14:paraId="130B003C" w14:textId="731A5E28"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A87AF5F"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25FBE08" w14:textId="4EC46AC1" w:rsidR="008A3BC4" w:rsidRPr="00C138FC" w:rsidRDefault="008A4D41" w:rsidP="008A3BC4">
            <w:pPr>
              <w:pStyle w:val="Bullets1stindent"/>
              <w:rPr>
                <w:rFonts w:cstheme="minorHAnsi"/>
                <w:b/>
              </w:rPr>
            </w:pPr>
            <w:r w:rsidRPr="00C138FC">
              <w:rPr>
                <w:rFonts w:cstheme="minorHAnsi"/>
              </w:rPr>
              <w:t>equal pay (like-for-like roles) and the gender pay gap (the overall, organisation-wide gap)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E0A0FBF" w14:textId="0114213D" w:rsidR="008A3BC4" w:rsidRPr="00366B1A" w:rsidRDefault="008A3BC4">
            <w:pPr>
              <w:pStyle w:val="Bullets3rdindent"/>
              <w:numPr>
                <w:ilvl w:val="0"/>
                <w:numId w:val="0"/>
              </w:num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A47E9" w14:textId="77777777" w:rsidR="008A3BC4" w:rsidRPr="00366B1A" w:rsidRDefault="008A3BC4" w:rsidP="008A3BC4">
            <w:pPr>
              <w:pStyle w:val="Bullets3rdindent"/>
              <w:numPr>
                <w:ilvl w:val="0"/>
                <w:numId w:val="0"/>
              </w:num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59B0AE2" w14:textId="77777777" w:rsidR="008A3BC4" w:rsidRPr="00366B1A" w:rsidRDefault="008A3BC4" w:rsidP="008A3BC4">
            <w:pPr>
              <w:pStyle w:val="Bullets3rdindent"/>
              <w:numPr>
                <w:ilvl w:val="0"/>
                <w:numId w:val="0"/>
              </w:numPr>
              <w:jc w:val="center"/>
              <w:rPr>
                <w:rFonts w:ascii="Arial" w:eastAsia="Calibri" w:hAnsi="Arial" w:cs="Arial"/>
                <w:color w:val="000000"/>
              </w:rPr>
            </w:pPr>
          </w:p>
        </w:tc>
      </w:tr>
      <w:tr w:rsidR="009E79F0" w14:paraId="15E3BFFB" w14:textId="37FD5EBD"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814BC5D"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8B08F6" w14:textId="77777777" w:rsidR="008A3BC4" w:rsidRPr="00D17EBF" w:rsidRDefault="008A3BC4" w:rsidP="008A3BC4">
            <w:pPr>
              <w:pStyle w:val="Bullets1stindent"/>
            </w:pPr>
            <w:r w:rsidRPr="00D17EBF">
              <w:t>flexible work and support available for employees at all levels, including those with caring responsibilities</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76E3A2A6" w14:textId="0B18FA4E" w:rsidR="008A3BC4" w:rsidRPr="00D17EBF" w:rsidRDefault="00AC6419"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AAD3FED"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E283BF3" w14:textId="77777777" w:rsidR="008A3BC4" w:rsidRPr="00D17EBF" w:rsidRDefault="008A3BC4" w:rsidP="008A3BC4">
            <w:pPr>
              <w:ind w:left="284"/>
              <w:jc w:val="center"/>
              <w:rPr>
                <w:rFonts w:ascii="Arial" w:eastAsia="Calibri" w:hAnsi="Arial" w:cs="Arial"/>
                <w:color w:val="000000"/>
              </w:rPr>
            </w:pPr>
          </w:p>
        </w:tc>
      </w:tr>
      <w:tr w:rsidR="009E79F0" w:rsidRPr="009B0CBA" w14:paraId="4012BFD7" w14:textId="3890911A"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C6D0577" w14:textId="38FC8DC7" w:rsidR="00347270" w:rsidRPr="00847FA3" w:rsidRDefault="00347270" w:rsidP="00425C8D">
            <w:pPr>
              <w:pStyle w:val="TableBodyCopy"/>
              <w:rPr>
                <w:b/>
              </w:rPr>
            </w:pPr>
            <w:r w:rsidRPr="009B0CBA">
              <w:rPr>
                <w:b/>
              </w:rPr>
              <w:t>Q</w:t>
            </w:r>
            <w:r w:rsidR="00425C8D">
              <w:rPr>
                <w:b/>
              </w:rPr>
              <w:t xml:space="preserve"> </w:t>
            </w:r>
            <w:r w:rsidRPr="009B0CBA">
              <w:rPr>
                <w:b/>
              </w:rPr>
              <w:t>2</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D776AF1" w14:textId="2AE19B79" w:rsidR="00347270" w:rsidRPr="009B0CBA" w:rsidRDefault="00347270" w:rsidP="00471492">
            <w:pPr>
              <w:pStyle w:val="Bullets1stindent"/>
              <w:numPr>
                <w:ilvl w:val="0"/>
                <w:numId w:val="0"/>
              </w:numPr>
              <w:spacing w:line="240" w:lineRule="auto"/>
              <w:rPr>
                <w:b/>
              </w:rPr>
            </w:pPr>
            <w:r w:rsidRPr="00620EC4">
              <w:rPr>
                <w:rFonts w:ascii="Arial" w:hAnsi="Arial" w:cs="Arial"/>
                <w:b/>
                <w:color w:val="auto"/>
              </w:rPr>
              <w:t xml:space="preserve">Must have a </w:t>
            </w:r>
            <w:r w:rsidR="00296F1D" w:rsidRPr="00620EC4">
              <w:rPr>
                <w:rFonts w:ascii="Arial" w:hAnsi="Arial" w:cs="Arial"/>
                <w:b/>
                <w:color w:val="auto"/>
              </w:rPr>
              <w:t>policy/polic</w:t>
            </w:r>
            <w:r w:rsidR="00296F1D">
              <w:rPr>
                <w:rFonts w:ascii="Arial" w:hAnsi="Arial" w:cs="Arial"/>
                <w:b/>
                <w:color w:val="auto"/>
              </w:rPr>
              <w:t>ies</w:t>
            </w:r>
            <w:r w:rsidRPr="00620EC4">
              <w:rPr>
                <w:rFonts w:ascii="Arial" w:hAnsi="Arial" w:cs="Arial"/>
                <w:b/>
                <w:color w:val="auto"/>
              </w:rPr>
              <w:t xml:space="preserve"> in place supporting gender equality that covers</w:t>
            </w:r>
            <w:r w:rsidR="00637000">
              <w:rPr>
                <w:rFonts w:ascii="Arial" w:hAnsi="Arial" w:cs="Arial"/>
                <w:b/>
                <w:color w:val="auto"/>
              </w:rPr>
              <w:t xml:space="preserve"> All of the following</w:t>
            </w:r>
            <w:r w:rsidRPr="00620EC4">
              <w:rPr>
                <w:rFonts w:ascii="Arial" w:hAnsi="Arial" w:cs="Arial"/>
                <w:b/>
                <w:color w:val="auto"/>
              </w:rP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59ACE05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94E68AF"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80AFB77"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D1B5249" w14:textId="77777777" w:rsidR="00347270" w:rsidRPr="009B0CBA" w:rsidRDefault="00347270" w:rsidP="004437CB">
            <w:pPr>
              <w:pStyle w:val="TableBodyCopy"/>
              <w:jc w:val="center"/>
              <w:rPr>
                <w:b/>
              </w:rPr>
            </w:pPr>
          </w:p>
        </w:tc>
      </w:tr>
      <w:tr w:rsidR="00637000" w14:paraId="312AE6F9" w14:textId="77777777" w:rsidTr="00744A4A">
        <w:trPr>
          <w:cantSplit/>
        </w:trPr>
        <w:tc>
          <w:tcPr>
            <w:tcW w:w="985" w:type="dxa"/>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5246DEA7" w14:textId="77777777" w:rsidR="00637000" w:rsidRPr="00847FA3" w:rsidRDefault="00637000"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3D88B02" w14:textId="41ACE80D" w:rsidR="00637000" w:rsidRPr="00D17EBF" w:rsidRDefault="00637000" w:rsidP="008A3BC4">
            <w:pPr>
              <w:pStyle w:val="Bullets1stindent"/>
            </w:pPr>
            <w:r w:rsidRPr="00D17EBF">
              <w:t>promotions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25597324" w14:textId="77777777" w:rsidR="00637000" w:rsidRPr="001016DA" w:rsidRDefault="00637000" w:rsidP="008A3BC4">
            <w:pPr>
              <w:jc w:val="center"/>
              <w:rPr>
                <w:rFonts w:ascii="Arial" w:eastAsia="Calibri" w:hAnsi="Arial" w:cs="Arial"/>
                <w:color w:val="000000"/>
                <w:sz w:val="24"/>
                <w:szCs w:val="24"/>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3A2F462" w14:textId="77777777" w:rsidR="00637000" w:rsidRPr="00D17EBF" w:rsidRDefault="00637000"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D86384E" w14:textId="77777777" w:rsidR="00637000" w:rsidRPr="00D17EBF" w:rsidRDefault="00637000" w:rsidP="008A3BC4">
            <w:pPr>
              <w:jc w:val="center"/>
              <w:rPr>
                <w:rFonts w:ascii="Arial" w:eastAsia="Calibri" w:hAnsi="Arial" w:cs="Arial"/>
                <w:color w:val="000000"/>
              </w:rPr>
            </w:pPr>
          </w:p>
        </w:tc>
      </w:tr>
      <w:tr w:rsidR="009E79F0" w14:paraId="110B7E73" w14:textId="3C308B11"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2A5672C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17DDD56" w14:textId="04025F3D" w:rsidR="008A3BC4" w:rsidRPr="00D17EBF" w:rsidRDefault="00637000" w:rsidP="008A3BC4">
            <w:pPr>
              <w:pStyle w:val="Bullets1stindent"/>
            </w:pPr>
            <w:r w:rsidRPr="00D17EBF">
              <w:t>performance review processes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4A10A0D" w14:textId="27657F32"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5BDF775" w14:textId="77777777" w:rsidR="008A3BC4" w:rsidRPr="00D17EBF"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D53EF22" w14:textId="77777777" w:rsidR="008A3BC4" w:rsidRPr="00D17EBF" w:rsidRDefault="008A3BC4" w:rsidP="008A3BC4">
            <w:pPr>
              <w:jc w:val="center"/>
              <w:rPr>
                <w:rFonts w:ascii="Arial" w:eastAsia="Calibri" w:hAnsi="Arial" w:cs="Arial"/>
                <w:color w:val="000000"/>
              </w:rPr>
            </w:pPr>
          </w:p>
        </w:tc>
      </w:tr>
      <w:tr w:rsidR="00497838" w14:paraId="3B57E7F4" w14:textId="0809AAAB" w:rsidTr="00744A4A">
        <w:trPr>
          <w:cantSplit/>
          <w:trHeight w:val="220"/>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0FEC09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82E5CC2" w14:textId="1E9C6D44" w:rsidR="008A3BC4" w:rsidRPr="00B92769" w:rsidRDefault="00637000" w:rsidP="008A3BC4">
            <w:pPr>
              <w:pStyle w:val="Bullets1stindent"/>
            </w:pPr>
            <w:r w:rsidRPr="00D17EBF">
              <w:t>recruitment – internal and external recruitment consultants must be provided with gender equality guidelines for the recruitment process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35A94F67" w14:textId="7BCD60A0"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4900F80" w14:textId="77777777" w:rsidR="008A3BC4" w:rsidRPr="00D17EBF"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5E52840" w14:textId="77777777" w:rsidR="008A3BC4" w:rsidRPr="00D17EBF" w:rsidRDefault="008A3BC4" w:rsidP="008A3BC4">
            <w:pPr>
              <w:jc w:val="center"/>
              <w:rPr>
                <w:rFonts w:ascii="Arial" w:eastAsia="Calibri" w:hAnsi="Arial" w:cs="Arial"/>
                <w:color w:val="000000"/>
              </w:rPr>
            </w:pPr>
          </w:p>
        </w:tc>
      </w:tr>
      <w:tr w:rsidR="00497838" w14:paraId="4EA3D195" w14:textId="7346200D"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66A44B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5DA3E54" w14:textId="1A30E3C2" w:rsidR="008A3BC4" w:rsidRPr="00D17EBF" w:rsidRDefault="00637000" w:rsidP="008A3BC4">
            <w:pPr>
              <w:pStyle w:val="Bullets1stindent"/>
            </w:pPr>
            <w:r w:rsidRPr="00D17EBF">
              <w:t>restructures and significant operational changes including planned redundancies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095D1F1" w14:textId="1100D490"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0C7D09"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44875DA" w14:textId="77777777" w:rsidR="008A3BC4" w:rsidRDefault="008A3BC4" w:rsidP="008A3BC4">
            <w:pPr>
              <w:jc w:val="center"/>
              <w:rPr>
                <w:rFonts w:ascii="Arial" w:eastAsia="Calibri" w:hAnsi="Arial" w:cs="Arial"/>
                <w:color w:val="000000"/>
              </w:rPr>
            </w:pPr>
          </w:p>
        </w:tc>
      </w:tr>
      <w:tr w:rsidR="00497838" w14:paraId="63D89676" w14:textId="4ADE1206"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DAC2275"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B2E0D5" w14:textId="11E9880D" w:rsidR="008A3BC4" w:rsidRPr="00D17EBF" w:rsidRDefault="00637000" w:rsidP="004223E3">
            <w:pPr>
              <w:pStyle w:val="Bullets1stindent"/>
            </w:pPr>
            <w:r>
              <w:t>employment and engagement of casuals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1C682ED0" w14:textId="67E7444B"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9DA6741"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664440" w14:textId="77777777" w:rsidR="008A3BC4" w:rsidRDefault="008A3BC4" w:rsidP="008A3BC4">
            <w:pPr>
              <w:jc w:val="center"/>
              <w:rPr>
                <w:rFonts w:ascii="Arial" w:eastAsia="Calibri" w:hAnsi="Arial" w:cs="Arial"/>
                <w:color w:val="000000"/>
              </w:rPr>
            </w:pPr>
          </w:p>
        </w:tc>
      </w:tr>
      <w:tr w:rsidR="00497838" w14:paraId="5C4CFDDF" w14:textId="22551D73" w:rsidTr="00744A4A">
        <w:trPr>
          <w:cantSplit/>
          <w:trHeight w:val="214"/>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7110FDA" w14:textId="77777777" w:rsidR="008A3BC4" w:rsidRPr="00847FA3" w:rsidRDefault="008A3BC4" w:rsidP="008A3BC4">
            <w:pPr>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99CFA6" w14:textId="470D0190" w:rsidR="008A3BC4" w:rsidRPr="00D17EBF" w:rsidRDefault="00637000">
            <w:pPr>
              <w:pStyle w:val="Bullets1stindent"/>
            </w:pPr>
            <w:r>
              <w:t>engagement</w:t>
            </w:r>
            <w:r w:rsidR="00FC6A28">
              <w:t xml:space="preserve"> of</w:t>
            </w:r>
            <w:r>
              <w:t xml:space="preserve"> </w:t>
            </w:r>
            <w:r w:rsidR="008A3BC4" w:rsidRPr="00D17EBF">
              <w:t>independent contractors</w:t>
            </w:r>
            <w:r w:rsidR="008A3BC4">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0BBFE8A7" w14:textId="2E33E2FD"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FE7372"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578238" w14:textId="77777777" w:rsidR="008A3BC4" w:rsidRDefault="008A3BC4" w:rsidP="008A3BC4">
            <w:pPr>
              <w:jc w:val="center"/>
              <w:rPr>
                <w:rFonts w:ascii="Arial" w:eastAsia="Calibri" w:hAnsi="Arial" w:cs="Arial"/>
                <w:color w:val="000000"/>
              </w:rPr>
            </w:pPr>
          </w:p>
        </w:tc>
      </w:tr>
      <w:tr w:rsidR="009E79F0" w14:paraId="4C5FFDF2" w14:textId="562B7615" w:rsidTr="00744A4A">
        <w:trPr>
          <w:cantSplit/>
          <w:trHeight w:val="512"/>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0B43E7D"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DCDF928" w14:textId="1D38EF3E" w:rsidR="00635F86" w:rsidRPr="00D17EBF" w:rsidRDefault="00635F86" w:rsidP="00BF7E14">
            <w:pPr>
              <w:pStyle w:val="Bullets1stindent"/>
            </w:pPr>
            <w:r>
              <w:t>t</w:t>
            </w:r>
            <w:r w:rsidRPr="00D17EBF">
              <w:t xml:space="preserve">raining </w:t>
            </w:r>
            <w:r>
              <w:t>for people</w:t>
            </w:r>
            <w:r w:rsidRPr="00D17EBF">
              <w:t xml:space="preserve"> managers on</w:t>
            </w:r>
            <w:r>
              <w:t xml:space="preserve"> </w:t>
            </w:r>
            <w:r w:rsidRPr="00402165">
              <w:rPr>
                <w:u w:val="single"/>
              </w:rPr>
              <w:t>how to deal with potential fears and concerns</w:t>
            </w:r>
            <w:r w:rsidRPr="00D17EBF">
              <w:t xml:space="preserve"> about gender equality objectives</w:t>
            </w:r>
            <w:r>
              <w:t>/policies (e.g. resistance to gender equality initiatives)</w:t>
            </w:r>
            <w:r w:rsidRPr="00D17EBF">
              <w:t xml:space="preserve"> will also be required.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1DC52C5" w14:textId="46102B6D" w:rsidR="00635F86" w:rsidRPr="00D17EBF" w:rsidRDefault="0090541A" w:rsidP="006950F7">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(2021)</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38CBCDD"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C5DF85E" w14:textId="77777777" w:rsidR="00635F86" w:rsidRDefault="00635F86" w:rsidP="004437CB">
            <w:pPr>
              <w:jc w:val="center"/>
              <w:rPr>
                <w:rFonts w:ascii="Arial" w:eastAsia="Calibri" w:hAnsi="Arial" w:cs="Arial"/>
                <w:color w:val="000000"/>
              </w:rPr>
            </w:pPr>
          </w:p>
        </w:tc>
      </w:tr>
      <w:tr w:rsidR="009E79F0" w:rsidRPr="009B0CBA" w14:paraId="57DD4A5D" w14:textId="1C0E07D7"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77A0B843" w14:textId="35920E9C" w:rsidR="00347270" w:rsidRPr="00847FA3" w:rsidRDefault="00347270" w:rsidP="00425C8D">
            <w:pPr>
              <w:pStyle w:val="TableBodyCopy"/>
              <w:rPr>
                <w:b/>
              </w:rPr>
            </w:pPr>
            <w:r w:rsidRPr="00847FA3">
              <w:rPr>
                <w:b/>
              </w:rPr>
              <w:t>Q 3</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7D3D59D" w14:textId="77777777" w:rsidR="00347270" w:rsidRDefault="00347270" w:rsidP="00471492">
            <w:pPr>
              <w:pStyle w:val="Bullets1stindent"/>
              <w:numPr>
                <w:ilvl w:val="0"/>
                <w:numId w:val="0"/>
              </w:numPr>
              <w:spacing w:line="240" w:lineRule="auto"/>
              <w:rPr>
                <w:rFonts w:ascii="Arial" w:hAnsi="Arial" w:cs="Arial"/>
                <w:b/>
                <w:color w:val="auto"/>
              </w:rPr>
            </w:pPr>
            <w:bookmarkStart w:id="0" w:name="_Hlk62811739"/>
            <w:r w:rsidRPr="00620EC4">
              <w:rPr>
                <w:rFonts w:ascii="Arial" w:hAnsi="Arial" w:cs="Arial"/>
                <w:b/>
                <w:color w:val="auto"/>
              </w:rPr>
              <w:t>Your gender equality strategy must include clear objectives and measures, and an evaluation process that occurs at least every two years.</w:t>
            </w:r>
            <w:bookmarkEnd w:id="0"/>
          </w:p>
          <w:p w14:paraId="6BC9E5B0" w14:textId="76F3884E" w:rsidR="004223E3" w:rsidRPr="004F4DB2" w:rsidRDefault="004223E3" w:rsidP="00471492">
            <w:pPr>
              <w:pStyle w:val="Bullets1stindent"/>
              <w:numPr>
                <w:ilvl w:val="0"/>
                <w:numId w:val="0"/>
              </w:numPr>
              <w:spacing w:line="240" w:lineRule="auto"/>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1511C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7D7AD0" w14:textId="65C804BB" w:rsidR="00347270" w:rsidRPr="004F4DB2" w:rsidRDefault="00347270" w:rsidP="004437CB">
            <w:pPr>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E1D5C9F"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14F86D7" w14:textId="77777777" w:rsidR="00347270" w:rsidRDefault="00347270" w:rsidP="004437CB">
            <w:pPr>
              <w:jc w:val="center"/>
              <w:rPr>
                <w:rFonts w:ascii="Arial" w:eastAsia="Calibri" w:hAnsi="Arial" w:cs="Arial"/>
                <w:color w:val="000000"/>
              </w:rPr>
            </w:pPr>
          </w:p>
        </w:tc>
      </w:tr>
      <w:tr w:rsidR="007811C3" w14:paraId="3140B896" w14:textId="42F4C7BD"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5F7AB297"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305B844" w14:textId="33403DAF" w:rsidR="004223E3" w:rsidRPr="00B21DD6" w:rsidRDefault="004223E3" w:rsidP="00B21DD6">
            <w:pPr>
              <w:rPr>
                <w:rFonts w:ascii="Arial" w:eastAsia="Calibri" w:hAnsi="Arial" w:cs="Arial"/>
                <w:color w:val="000000"/>
              </w:rPr>
            </w:pPr>
            <w:r w:rsidRPr="00B21DD6">
              <w:rPr>
                <w:rFonts w:ascii="Arial" w:eastAsia="Calibri" w:hAnsi="Arial" w:cs="Arial"/>
                <w:b/>
                <w:bCs/>
                <w:color w:val="000000"/>
              </w:rPr>
              <w:t>Note:</w:t>
            </w:r>
            <w:r w:rsidRPr="00B21DD6">
              <w:rPr>
                <w:rFonts w:ascii="Arial" w:eastAsia="Calibri" w:hAnsi="Arial" w:cs="Arial"/>
                <w:color w:val="000000"/>
              </w:rPr>
              <w:t xml:space="preserve"> objectives and measures need to be SPECFIC, as in subsequent applications you will need to assess progress against these measurable objectives for the prior two</w:t>
            </w:r>
            <w:r w:rsidR="00244CC0">
              <w:rPr>
                <w:rFonts w:ascii="Arial" w:eastAsia="Calibri" w:hAnsi="Arial" w:cs="Arial"/>
                <w:color w:val="000000"/>
              </w:rPr>
              <w:t>-</w:t>
            </w:r>
            <w:r w:rsidRPr="00B21DD6">
              <w:rPr>
                <w:rFonts w:ascii="Arial" w:eastAsia="Calibri" w:hAnsi="Arial" w:cs="Arial"/>
                <w:color w:val="000000"/>
              </w:rPr>
              <w:t>year period to determine if they have been successful.</w:t>
            </w:r>
          </w:p>
          <w:p w14:paraId="01223EC6" w14:textId="77C105BA" w:rsidR="00635F86" w:rsidRPr="00BF7E14" w:rsidRDefault="00635F86" w:rsidP="00402165">
            <w:pPr>
              <w:pStyle w:val="Bullets1stindent"/>
            </w:pPr>
            <w:r w:rsidRPr="00C732B9">
              <w:rPr>
                <w:b/>
                <w:bCs/>
              </w:rPr>
              <w:t>First application:</w:t>
            </w:r>
            <w:r w:rsidRPr="00BF7E14">
              <w:t xml:space="preserve"> you must provide clear details of your strategic objectives, measure</w:t>
            </w:r>
            <w:r w:rsidR="00B13775">
              <w:t>s</w:t>
            </w:r>
            <w:r w:rsidRPr="00BF7E14">
              <w:t xml:space="preserve"> and evaluation processes.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9CEE555" w14:textId="19B230C1" w:rsidR="00635F86" w:rsidRDefault="008A3BC4" w:rsidP="004437CB">
            <w:pPr>
              <w:jc w:val="center"/>
              <w:rPr>
                <w:rFonts w:ascii="Arial" w:eastAsia="Calibri" w:hAnsi="Arial" w:cs="Arial"/>
                <w:color w:val="000000"/>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F89C4B"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39F6B23" w14:textId="77777777" w:rsidR="00635F86" w:rsidRDefault="00635F86" w:rsidP="004437CB">
            <w:pPr>
              <w:jc w:val="center"/>
              <w:rPr>
                <w:rFonts w:ascii="Arial" w:eastAsia="Calibri" w:hAnsi="Arial" w:cs="Arial"/>
                <w:color w:val="000000"/>
              </w:rPr>
            </w:pPr>
          </w:p>
        </w:tc>
      </w:tr>
      <w:tr w:rsidR="007811C3" w14:paraId="78EA8A8A" w14:textId="55DDF082"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AF61525"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2600A83" w14:textId="33F7B549" w:rsidR="00635F86" w:rsidRPr="000260A8" w:rsidRDefault="00635F86" w:rsidP="00BF7E14">
            <w:pPr>
              <w:pStyle w:val="Bullets1stindent"/>
              <w:rPr>
                <w:b/>
              </w:rPr>
            </w:pPr>
            <w:r w:rsidRPr="00D17EBF">
              <w:rPr>
                <w:b/>
              </w:rPr>
              <w:t xml:space="preserve">Outcomes: </w:t>
            </w:r>
            <w:r w:rsidRPr="00D17EBF">
              <w:t xml:space="preserve"> subsequent applications, will be required to show progress against </w:t>
            </w:r>
            <w:r w:rsidR="00B13775">
              <w:t xml:space="preserve">these </w:t>
            </w:r>
            <w:r w:rsidR="001A06CB" w:rsidRPr="00D17EBF">
              <w:t>measurable</w:t>
            </w:r>
            <w:r w:rsidRPr="00D17EBF">
              <w:t xml:space="preserve"> objectives over the previous two-year period.</w:t>
            </w:r>
            <w:r>
              <w:t xml:space="preserve"> </w:t>
            </w:r>
          </w:p>
          <w:p w14:paraId="248D733A" w14:textId="77777777" w:rsidR="00635F86" w:rsidRPr="00B042BC" w:rsidRDefault="00635F86" w:rsidP="000260A8">
            <w:pPr>
              <w:ind w:left="284"/>
              <w:rPr>
                <w:rFonts w:ascii="Arial" w:eastAsia="Calibri" w:hAnsi="Arial" w:cs="Arial"/>
                <w:b/>
                <w:color w:val="000000"/>
              </w:rPr>
            </w:pPr>
          </w:p>
          <w:p w14:paraId="6D95E293" w14:textId="2F1421C3" w:rsidR="00635F86" w:rsidRPr="00D17EBF" w:rsidRDefault="00635F86" w:rsidP="000260A8">
            <w:pPr>
              <w:rPr>
                <w:rFonts w:ascii="Arial" w:eastAsia="Calibri" w:hAnsi="Arial" w:cs="Arial"/>
                <w:b/>
                <w:color w:val="000000"/>
              </w:rPr>
            </w:pPr>
            <w:r w:rsidRPr="00D17EBF">
              <w:rPr>
                <w:rFonts w:ascii="Arial" w:eastAsia="Calibri" w:hAnsi="Arial" w:cs="Arial"/>
                <w:color w:val="000000"/>
              </w:rPr>
              <w:t>If objectives are not met, you will have an opportunity to explain why.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17CEA4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221774" w14:textId="5A47643B" w:rsidR="00635F86" w:rsidRPr="00D17EBF" w:rsidRDefault="00C732B9">
            <w:pPr>
              <w:jc w:val="center"/>
              <w:rPr>
                <w:rFonts w:ascii="Arial" w:eastAsia="Calibri" w:hAnsi="Arial" w:cs="Arial"/>
                <w:color w:val="000000"/>
              </w:rPr>
            </w:pPr>
            <w:r>
              <w:rPr>
                <w:rFonts w:ascii="Arial" w:eastAsia="Calibri" w:hAnsi="Arial" w:cs="Arial"/>
                <w:color w:val="000000"/>
              </w:rPr>
              <w:t>(two years after initial application</w:t>
            </w:r>
            <w:r>
              <w:rPr>
                <w:rFonts w:ascii="Arial" w:eastAsia="Calibri" w:hAnsi="Arial" w:cs="Arial"/>
                <w:color w:val="000000"/>
                <w:sz w:val="24"/>
                <w:szCs w:val="24"/>
              </w:rP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E8EF8F9"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E60A06A" w14:textId="77777777" w:rsidR="00635F86" w:rsidRDefault="00635F86" w:rsidP="004437CB">
            <w:pPr>
              <w:jc w:val="center"/>
              <w:rPr>
                <w:rFonts w:ascii="Arial" w:eastAsia="Calibri" w:hAnsi="Arial" w:cs="Arial"/>
                <w:color w:val="000000"/>
              </w:rPr>
            </w:pPr>
          </w:p>
        </w:tc>
      </w:tr>
      <w:tr w:rsidR="009E79F0" w:rsidRPr="009B0CBA" w14:paraId="5B4A7C2B" w14:textId="1BF6DFA5"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C799158" w14:textId="2C0B58BB" w:rsidR="00347270" w:rsidRPr="00847FA3" w:rsidRDefault="00347270" w:rsidP="00425C8D">
            <w:pPr>
              <w:pStyle w:val="TableBodyCopy"/>
              <w:rPr>
                <w:b/>
              </w:rPr>
            </w:pPr>
            <w:r w:rsidRPr="00847FA3">
              <w:rPr>
                <w:b/>
              </w:rPr>
              <w:t>Q 4</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EC9BB15" w14:textId="5901DE7B" w:rsidR="00347270" w:rsidRPr="004437CB" w:rsidRDefault="00347270" w:rsidP="00B042BC">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gender equality strategy must be incorporated into your broader business strategy and planning </w:t>
            </w:r>
            <w:r w:rsidR="00296F1D" w:rsidRPr="00620EC4">
              <w:rPr>
                <w:rFonts w:ascii="Arial" w:hAnsi="Arial" w:cs="Arial"/>
                <w:b/>
                <w:color w:val="auto"/>
              </w:rPr>
              <w:t>process and</w:t>
            </w:r>
            <w:r w:rsidRPr="00620EC4">
              <w:rPr>
                <w:rFonts w:ascii="Arial" w:hAnsi="Arial" w:cs="Arial"/>
                <w:b/>
                <w:color w:val="auto"/>
              </w:rPr>
              <w:t xml:space="preserve"> must be endorsed by your governing body</w:t>
            </w:r>
            <w:r>
              <w:rPr>
                <w:rFonts w:ascii="Arial" w:hAnsi="Arial" w:cs="Arial"/>
                <w:b/>
                <w:color w:val="auto"/>
              </w:rPr>
              <w:t xml:space="preserve"> </w:t>
            </w:r>
            <w:r w:rsidR="00404E47">
              <w:rPr>
                <w:rFonts w:ascii="Arial" w:hAnsi="Arial" w:cs="Arial"/>
                <w:b/>
                <w:color w:val="auto"/>
              </w:rPr>
              <w:t>(</w:t>
            </w:r>
            <w:r>
              <w:rPr>
                <w:rFonts w:ascii="Arial" w:hAnsi="Arial" w:cs="Arial"/>
                <w:b/>
                <w:color w:val="auto"/>
              </w:rPr>
              <w:t>and Partnership</w:t>
            </w:r>
            <w:r w:rsidRPr="00620EC4">
              <w:rPr>
                <w:rFonts w:ascii="Arial" w:hAnsi="Arial" w:cs="Arial"/>
                <w:b/>
                <w:color w:val="auto"/>
              </w:rPr>
              <w:t xml:space="preserve"> if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2F8B17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C1ACD7F" w14:textId="792AED73" w:rsidR="00347270" w:rsidRPr="009B0CBA" w:rsidRDefault="00347270">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E65ACB"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EE8E50" w14:textId="77777777" w:rsidR="00347270" w:rsidRPr="009B0CBA" w:rsidRDefault="00347270" w:rsidP="004437CB">
            <w:pPr>
              <w:pStyle w:val="TableBodyCopy"/>
              <w:jc w:val="center"/>
              <w:rPr>
                <w:b/>
              </w:rPr>
            </w:pPr>
          </w:p>
        </w:tc>
      </w:tr>
      <w:tr w:rsidR="009E79F0" w14:paraId="5DD07BBE" w14:textId="22D676F2"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38A615A" w14:textId="77777777" w:rsidR="00347270" w:rsidRPr="00847FA3" w:rsidRDefault="00347270"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EC58A77" w14:textId="37C10779" w:rsidR="00347270" w:rsidRPr="00D17EBF" w:rsidRDefault="00347270" w:rsidP="00BF7E14">
            <w:pPr>
              <w:pStyle w:val="Bullets1stindent"/>
            </w:pPr>
            <w:r w:rsidRPr="00D17EBF">
              <w:rPr>
                <w:b/>
              </w:rPr>
              <w:t xml:space="preserve">Evidence: </w:t>
            </w:r>
            <w:r w:rsidRPr="00D17EBF">
              <w:t xml:space="preserve">governing body endorsement of the gender equality strategy must be provided (e.g. extract of </w:t>
            </w:r>
            <w:r w:rsidR="00244CC0">
              <w:t xml:space="preserve">board </w:t>
            </w:r>
            <w:r w:rsidRPr="00D17EBF">
              <w:t>meeting minutes</w:t>
            </w:r>
            <w:r w:rsidR="00B21DD6">
              <w:t xml:space="preserve"> </w:t>
            </w:r>
            <w:r w:rsidRPr="00D17EBF">
              <w:t>of resolution)</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5DF016" w14:textId="0476C7C3" w:rsidR="00347270" w:rsidRPr="00D17EBF" w:rsidRDefault="006566E6">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ED00509"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89DDA43" w14:textId="77777777" w:rsidR="00347270" w:rsidRDefault="00347270" w:rsidP="004437CB">
            <w:pPr>
              <w:jc w:val="center"/>
              <w:rPr>
                <w:rFonts w:ascii="Arial" w:eastAsia="Calibri" w:hAnsi="Arial" w:cs="Arial"/>
                <w:color w:val="000000"/>
              </w:rPr>
            </w:pPr>
          </w:p>
        </w:tc>
      </w:tr>
      <w:tr w:rsidR="009E79F0" w:rsidRPr="009B0CBA" w14:paraId="44491595" w14:textId="7ACB0697"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2281CB0" w14:textId="25F52480" w:rsidR="00347270" w:rsidRPr="00847FA3" w:rsidRDefault="00347270" w:rsidP="00425C8D">
            <w:pPr>
              <w:pStyle w:val="TableBodyCopy"/>
              <w:rPr>
                <w:b/>
              </w:rPr>
            </w:pPr>
            <w:r w:rsidRPr="00847FA3">
              <w:rPr>
                <w:b/>
              </w:rPr>
              <w:t>Q 5</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3D620C5" w14:textId="0348914A" w:rsidR="00404E47" w:rsidRDefault="00347270" w:rsidP="004F4DB2">
            <w:pPr>
              <w:pStyle w:val="TableBodyCopy"/>
              <w:spacing w:before="0" w:line="240" w:lineRule="auto"/>
              <w:ind w:left="0" w:right="0"/>
              <w:rPr>
                <w:b/>
              </w:rPr>
            </w:pPr>
            <w:r w:rsidRPr="009B1CB2">
              <w:rPr>
                <w:b/>
              </w:rPr>
              <w:t xml:space="preserve">Your organisation must evaluate its progress against your gender equality strategy </w:t>
            </w:r>
            <w:r w:rsidR="00404E47">
              <w:rPr>
                <w:b/>
              </w:rPr>
              <w:t>at least every year</w:t>
            </w:r>
            <w:r w:rsidRPr="009B1CB2">
              <w:rPr>
                <w:b/>
              </w:rPr>
              <w:t xml:space="preserve"> by</w:t>
            </w:r>
            <w:r w:rsidR="00404E47">
              <w:rPr>
                <w:b/>
              </w:rPr>
              <w:t xml:space="preserve">: </w:t>
            </w:r>
          </w:p>
          <w:p w14:paraId="64264310" w14:textId="5200E7BD" w:rsidR="00404E47" w:rsidRPr="00F475C8" w:rsidRDefault="00347270" w:rsidP="00B21DD6">
            <w:pPr>
              <w:pStyle w:val="Numberedlist1stindent"/>
              <w:rPr>
                <w:b/>
                <w:bCs/>
              </w:rPr>
            </w:pPr>
            <w:r w:rsidRPr="00404E47">
              <w:rPr>
                <w:b/>
                <w:bCs/>
              </w:rPr>
              <w:t>tracking metrics in the following areas</w:t>
            </w:r>
            <w:r w:rsidRPr="00F475C8">
              <w:rPr>
                <w:b/>
                <w:bCs/>
              </w:rPr>
              <w:t xml:space="preserve"> and </w:t>
            </w:r>
          </w:p>
          <w:p w14:paraId="77E15EA8" w14:textId="07C730FB" w:rsidR="00347270" w:rsidRPr="009B1CB2" w:rsidRDefault="00347270" w:rsidP="00B21DD6">
            <w:pPr>
              <w:pStyle w:val="Numberedlist1stindent"/>
              <w:rPr>
                <w:b/>
              </w:rPr>
            </w:pPr>
            <w:r w:rsidRPr="004E4542">
              <w:rPr>
                <w:b/>
                <w:bCs/>
              </w:rPr>
              <w:t>reporting progress to the following groups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163313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F94141" w14:textId="267CEAC2" w:rsidR="00347270" w:rsidRPr="009B0CBA" w:rsidRDefault="00347270">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F70C290"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9C8CF48" w14:textId="77777777" w:rsidR="00347270" w:rsidRPr="009B0CBA" w:rsidRDefault="00347270" w:rsidP="004437CB">
            <w:pPr>
              <w:pStyle w:val="TableBodyCopy"/>
              <w:jc w:val="center"/>
              <w:rPr>
                <w:b/>
              </w:rPr>
            </w:pPr>
          </w:p>
        </w:tc>
      </w:tr>
      <w:tr w:rsidR="00497838" w:rsidRPr="00284D23" w14:paraId="51D83160" w14:textId="07C4E3E3" w:rsidTr="00744A4A">
        <w:trPr>
          <w:cantSplit/>
        </w:trPr>
        <w:tc>
          <w:tcPr>
            <w:tcW w:w="985" w:type="dxa"/>
            <w:vMerge w:val="restart"/>
            <w:tcBorders>
              <w:top w:val="single" w:sz="4" w:space="0" w:color="959595" w:themeColor="accent6"/>
              <w:left w:val="single" w:sz="2" w:space="0" w:color="003661" w:themeColor="text2"/>
              <w:right w:val="single" w:sz="4" w:space="0" w:color="959595" w:themeColor="accent6"/>
            </w:tcBorders>
            <w:tcMar>
              <w:top w:w="57" w:type="dxa"/>
              <w:left w:w="57" w:type="dxa"/>
              <w:bottom w:w="57" w:type="dxa"/>
              <w:right w:w="57" w:type="dxa"/>
            </w:tcMar>
            <w:vAlign w:val="top"/>
          </w:tcPr>
          <w:p w14:paraId="42CDCD18"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41F4FF" w14:textId="77777777" w:rsidR="00635F86" w:rsidRPr="00284D23" w:rsidRDefault="00635F86" w:rsidP="00620EC4">
            <w:pPr>
              <w:pStyle w:val="TableBodyCopy"/>
              <w:spacing w:before="0"/>
              <w:rPr>
                <w:b/>
              </w:rPr>
            </w:pPr>
            <w:r w:rsidRPr="00284D23">
              <w:rPr>
                <w:b/>
              </w:rPr>
              <w:t>All your workforce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960CE54" w14:textId="5D8800EA" w:rsidR="00635F86" w:rsidRPr="00284D23" w:rsidRDefault="008A3BC4" w:rsidP="00EA5725">
            <w:pPr>
              <w:pStyle w:val="TableBodyCopy"/>
              <w:ind w:left="567"/>
              <w:rPr>
                <w:b/>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E24036D" w14:textId="77777777" w:rsidR="00635F86" w:rsidRPr="00284D23" w:rsidRDefault="00635F86"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7673011" w14:textId="77777777" w:rsidR="00635F86" w:rsidRPr="00284D23" w:rsidRDefault="00635F86" w:rsidP="004437CB">
            <w:pPr>
              <w:pStyle w:val="TableBodyCopy"/>
              <w:jc w:val="center"/>
              <w:rPr>
                <w:b/>
              </w:rPr>
            </w:pPr>
          </w:p>
        </w:tc>
      </w:tr>
      <w:tr w:rsidR="00497838" w14:paraId="372BAC9E" w14:textId="3CABC349"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EB06F0"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27EF" w14:textId="77777777" w:rsidR="008A3BC4" w:rsidRPr="00D87CC8" w:rsidRDefault="008A3BC4" w:rsidP="008A3BC4">
            <w:pPr>
              <w:pStyle w:val="Bullets1stindent"/>
            </w:pPr>
            <w:r w:rsidRPr="00D17EBF">
              <w:t>gender composition of your workforce by manager and non-manager cate</w:t>
            </w:r>
            <w:r>
              <w:t>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BE6FAAE" w14:textId="7833BCAA"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A9EA0DD"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46F8975" w14:textId="77777777" w:rsidR="008A3BC4" w:rsidRPr="00D17EBF" w:rsidRDefault="008A3BC4" w:rsidP="008A3BC4">
            <w:pPr>
              <w:ind w:left="284"/>
              <w:jc w:val="center"/>
              <w:rPr>
                <w:rFonts w:ascii="Arial" w:eastAsia="Calibri" w:hAnsi="Arial" w:cs="Arial"/>
                <w:color w:val="000000"/>
              </w:rPr>
            </w:pPr>
          </w:p>
        </w:tc>
      </w:tr>
      <w:tr w:rsidR="00497838" w14:paraId="067A8E8B" w14:textId="65F92159"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18A073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74365FA" w14:textId="77777777" w:rsidR="008A3BC4" w:rsidRPr="00D87CC8" w:rsidRDefault="008A3BC4" w:rsidP="008A3BC4">
            <w:pPr>
              <w:pStyle w:val="Bullets1stindent"/>
            </w:pPr>
            <w:r w:rsidRPr="00D17EBF">
              <w:t>promotions by gender and man</w:t>
            </w:r>
            <w:r>
              <w:t>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FAC0CF8" w14:textId="73D9CC67" w:rsidR="008A3BC4" w:rsidRPr="00FC6870" w:rsidRDefault="008A3BC4" w:rsidP="00EA5725">
            <w:pPr>
              <w:ind w:left="567"/>
              <w:rPr>
                <w:rFonts w:ascii="Arial" w:eastAsia="Calibri" w:hAnsi="Arial" w:cs="Arial"/>
                <w:color w:val="000000"/>
                <w:sz w:val="24"/>
                <w:szCs w:val="24"/>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C3B4399"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18136FD" w14:textId="77777777" w:rsidR="008A3BC4" w:rsidRPr="00D17EBF" w:rsidRDefault="008A3BC4" w:rsidP="008A3BC4">
            <w:pPr>
              <w:ind w:left="284"/>
              <w:jc w:val="center"/>
              <w:rPr>
                <w:rFonts w:ascii="Arial" w:eastAsia="Calibri" w:hAnsi="Arial" w:cs="Arial"/>
                <w:color w:val="000000"/>
              </w:rPr>
            </w:pPr>
          </w:p>
        </w:tc>
      </w:tr>
      <w:tr w:rsidR="00497838" w14:paraId="224D619D" w14:textId="752751B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6BB152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2267A63" w14:textId="77777777" w:rsidR="008A3BC4" w:rsidRPr="00D17EBF" w:rsidRDefault="008A3BC4" w:rsidP="008A3BC4">
            <w:pPr>
              <w:pStyle w:val="Bullets1stindent"/>
            </w:pPr>
            <w:r>
              <w:t>recruitment and exit (voluntary and involuntary) numbers by gender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9321B47" w14:textId="058374FF" w:rsidR="008A3BC4" w:rsidRPr="00D17EBF" w:rsidRDefault="008A3BC4"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B748BA3"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076B01A" w14:textId="77777777" w:rsidR="008A3BC4" w:rsidRDefault="008A3BC4" w:rsidP="008A3BC4">
            <w:pPr>
              <w:jc w:val="center"/>
              <w:rPr>
                <w:rFonts w:ascii="Arial" w:eastAsia="Calibri" w:hAnsi="Arial" w:cs="Arial"/>
                <w:color w:val="000000"/>
              </w:rPr>
            </w:pPr>
          </w:p>
        </w:tc>
      </w:tr>
      <w:tr w:rsidR="00497838" w14:paraId="10709C47" w14:textId="644E8805"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DA69051"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9FB2374" w14:textId="77777777" w:rsidR="008A3BC4" w:rsidRPr="00847FA3" w:rsidRDefault="008A3BC4" w:rsidP="008A3BC4">
            <w:pPr>
              <w:pStyle w:val="Bullets1stindent"/>
            </w:pPr>
            <w:r w:rsidRPr="00847FA3">
              <w:t>graduate programs and paid and unpaid internships (where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8C038A" w14:textId="1F2C0B91" w:rsidR="008A3BC4" w:rsidRPr="00D17EBF" w:rsidRDefault="008A3BC4"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3F9DD"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3C518F6" w14:textId="77777777" w:rsidR="008A3BC4" w:rsidRDefault="008A3BC4" w:rsidP="008A3BC4">
            <w:pPr>
              <w:jc w:val="center"/>
              <w:rPr>
                <w:rFonts w:ascii="Arial" w:eastAsia="Calibri" w:hAnsi="Arial" w:cs="Arial"/>
                <w:color w:val="000000"/>
              </w:rPr>
            </w:pPr>
          </w:p>
        </w:tc>
      </w:tr>
      <w:tr w:rsidR="00497838" w14:paraId="213DFDB4" w14:textId="2B5B5EF3"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4B280CC9"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A7F4F50" w14:textId="77777777" w:rsidR="008A3BC4" w:rsidRPr="00847FA3" w:rsidRDefault="008A3BC4" w:rsidP="008A3BC4">
            <w:pPr>
              <w:pStyle w:val="Bullets1stindent"/>
            </w:pPr>
            <w:r w:rsidRPr="00847FA3">
              <w:t>utilisation of formal flexible working arrangements (including part-time) for women and men by manager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112972A" w14:textId="77C4849A"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7B6E195"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B5651FD" w14:textId="77777777" w:rsidR="008A3BC4" w:rsidRPr="00D17EBF" w:rsidRDefault="008A3BC4" w:rsidP="008A3BC4">
            <w:pPr>
              <w:ind w:left="284"/>
              <w:jc w:val="center"/>
              <w:rPr>
                <w:rFonts w:ascii="Arial" w:eastAsia="Calibri" w:hAnsi="Arial" w:cs="Arial"/>
                <w:color w:val="000000"/>
              </w:rPr>
            </w:pPr>
          </w:p>
        </w:tc>
      </w:tr>
      <w:tr w:rsidR="00497838" w14:paraId="4981864D" w14:textId="69943C3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3A94E4"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6ED900" w14:textId="32E1E538" w:rsidR="008A3BC4" w:rsidRPr="00847FA3" w:rsidRDefault="008A3BC4" w:rsidP="008A3BC4">
            <w:pPr>
              <w:pStyle w:val="Bullets1stindent"/>
            </w:pPr>
            <w:r w:rsidRPr="00847FA3">
              <w:t>utilisation of, and return from, parental leave (paid and unpaid), of women and men</w:t>
            </w:r>
            <w:r w:rsidR="00B13775">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387BD9A" w14:textId="491FFA5C"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D44ACD7"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D6D3A2" w14:textId="77777777" w:rsidR="008A3BC4" w:rsidRPr="00D17EBF" w:rsidRDefault="008A3BC4" w:rsidP="008A3BC4">
            <w:pPr>
              <w:ind w:left="284"/>
              <w:jc w:val="center"/>
              <w:rPr>
                <w:rFonts w:ascii="Arial" w:eastAsia="Calibri" w:hAnsi="Arial" w:cs="Arial"/>
                <w:color w:val="000000"/>
              </w:rPr>
            </w:pPr>
          </w:p>
        </w:tc>
      </w:tr>
      <w:tr w:rsidR="007811C3" w14:paraId="2A32329E" w14:textId="2A81DCE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90A0B26" w14:textId="77777777" w:rsidR="00635F86" w:rsidRPr="00847FA3" w:rsidRDefault="00635F86" w:rsidP="00BF7E14">
            <w:pPr>
              <w:pStyle w:val="TableBodyCopy"/>
              <w:spacing w:before="0"/>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15A55BE" w14:textId="77777777" w:rsidR="00635F86" w:rsidRPr="004F4DB2" w:rsidRDefault="00635F86" w:rsidP="004F4DB2">
            <w:pPr>
              <w:rPr>
                <w:b/>
              </w:rPr>
            </w:pPr>
            <w:r w:rsidRPr="004F4DB2">
              <w:rPr>
                <w:b/>
              </w:rPr>
              <w:t>Key management personnel AND governing body (Board)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2D00DC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19848EA" w14:textId="77777777" w:rsidR="00635F86" w:rsidRPr="00D17EBF" w:rsidRDefault="00635F86">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D874860"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3041E86" w14:textId="77777777" w:rsidR="00635F86" w:rsidRPr="00D17EBF" w:rsidRDefault="00635F86" w:rsidP="004437CB">
            <w:pPr>
              <w:ind w:left="284"/>
              <w:jc w:val="center"/>
              <w:rPr>
                <w:rFonts w:ascii="Arial" w:eastAsia="Calibri" w:hAnsi="Arial" w:cs="Arial"/>
                <w:color w:val="000000"/>
              </w:rPr>
            </w:pPr>
          </w:p>
        </w:tc>
      </w:tr>
      <w:tr w:rsidR="00497838" w14:paraId="52CFB550" w14:textId="6013D2A5"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CCA9AB"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095EFE4" w14:textId="77777777" w:rsidR="00635F86" w:rsidRPr="00847FA3" w:rsidRDefault="00635F86" w:rsidP="00BF7E14">
            <w:pPr>
              <w:pStyle w:val="Bullets1stindent"/>
            </w:pPr>
            <w:r w:rsidRPr="00847FA3">
              <w:t>all of the above points plus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20F7CF" w14:textId="62BD173D"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B1D1B10"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384E738" w14:textId="77777777" w:rsidR="00635F86" w:rsidRPr="00D17EBF" w:rsidRDefault="00635F86" w:rsidP="004437CB">
            <w:pPr>
              <w:ind w:left="284"/>
              <w:jc w:val="center"/>
              <w:rPr>
                <w:rFonts w:ascii="Arial" w:eastAsia="Calibri" w:hAnsi="Arial" w:cs="Arial"/>
                <w:color w:val="000000"/>
              </w:rPr>
            </w:pPr>
          </w:p>
        </w:tc>
      </w:tr>
      <w:tr w:rsidR="00497838" w14:paraId="6909A160" w14:textId="4CA74308"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56B944F"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2550CD" w14:textId="77777777" w:rsidR="00635F86" w:rsidRPr="003F7E25" w:rsidRDefault="00635F86" w:rsidP="00BF7E14">
            <w:pPr>
              <w:pStyle w:val="Bullets1stindent"/>
            </w:pPr>
            <w:r w:rsidRPr="00847FA3">
              <w:t>the results of your gender remuneration gap analysis, including pay equity metrics and actions taken</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199817F" w14:textId="29DB4F78"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A60A18E"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7C37521" w14:textId="77777777" w:rsidR="00635F86" w:rsidRPr="00D17EBF" w:rsidRDefault="00635F86" w:rsidP="004437CB">
            <w:pPr>
              <w:ind w:left="284"/>
              <w:jc w:val="center"/>
              <w:rPr>
                <w:rFonts w:ascii="Arial" w:eastAsia="Calibri" w:hAnsi="Arial" w:cs="Arial"/>
                <w:color w:val="000000"/>
              </w:rPr>
            </w:pPr>
          </w:p>
        </w:tc>
      </w:tr>
      <w:tr w:rsidR="00497838" w14:paraId="5F33800B" w14:textId="30714A0E"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3180E194"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7B82224" w14:textId="6B842332" w:rsidR="001A06CB" w:rsidRDefault="00404E47" w:rsidP="00BF7E14">
            <w:pPr>
              <w:pStyle w:val="Bullets1stindent"/>
            </w:pPr>
            <w:r>
              <w:t xml:space="preserve">your gender pay gap (overall, organisation-wide pay gap) and </w:t>
            </w:r>
            <w:r w:rsidR="00635F86" w:rsidRPr="00847FA3">
              <w:t xml:space="preserve">progress on narrowing </w:t>
            </w:r>
            <w:r>
              <w:t>this</w:t>
            </w:r>
            <w:r w:rsidR="00635F86" w:rsidRPr="00847FA3">
              <w:t xml:space="preserve"> gender pay gap</w:t>
            </w:r>
            <w:r w:rsidR="001A06CB">
              <w:t xml:space="preserve">. </w:t>
            </w:r>
          </w:p>
          <w:p w14:paraId="385AAE5A" w14:textId="0E4F7F13" w:rsidR="00635F86" w:rsidRPr="00847FA3" w:rsidRDefault="001A06CB" w:rsidP="001A06CB">
            <w:pPr>
              <w:pStyle w:val="Bullets2ndindent"/>
            </w:pPr>
            <w:r>
              <w:t xml:space="preserve">where there is no gender pay </w:t>
            </w:r>
            <w:r w:rsidR="00105967">
              <w:t>gap,</w:t>
            </w:r>
            <w:r>
              <w:t xml:space="preserve"> this was reported to the governing body.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9DF8665" w14:textId="46B1D12C" w:rsidR="00635F86" w:rsidRPr="00D17EBF" w:rsidRDefault="006566E6" w:rsidP="004437CB">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072AC4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532D77A" w14:textId="77777777" w:rsidR="00635F86" w:rsidRDefault="00635F86" w:rsidP="004437CB">
            <w:pPr>
              <w:jc w:val="center"/>
              <w:rPr>
                <w:rFonts w:ascii="Arial" w:eastAsia="Calibri" w:hAnsi="Arial" w:cs="Arial"/>
                <w:color w:val="000000"/>
              </w:rPr>
            </w:pPr>
          </w:p>
        </w:tc>
      </w:tr>
      <w:tr w:rsidR="00497838" w14:paraId="49E23D82" w14:textId="0A811560"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55C41E68"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FCF51A6" w14:textId="4747361E" w:rsidR="00635F86" w:rsidRPr="00847FA3" w:rsidRDefault="00635F86" w:rsidP="00BF7E14">
            <w:pPr>
              <w:pStyle w:val="Bullets1stindent"/>
            </w:pPr>
            <w:r w:rsidRPr="00847FA3">
              <w:t>all results from your EOCGE employee survey questions</w:t>
            </w:r>
            <w:r w:rsidR="00404E47">
              <w:t xml:space="preserve"> (refer section “Lived experience – Employee Survey”)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7C2D4A" w14:textId="47A77F0B" w:rsidR="00635F86" w:rsidRPr="005167F9" w:rsidRDefault="006566E6" w:rsidP="004437CB">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EB4B11"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51DC43E" w14:textId="77777777" w:rsidR="00635F86" w:rsidRDefault="00635F86" w:rsidP="004437CB">
            <w:pPr>
              <w:jc w:val="center"/>
              <w:rPr>
                <w:rFonts w:ascii="Arial" w:eastAsia="Calibri" w:hAnsi="Arial" w:cs="Arial"/>
                <w:color w:val="000000"/>
              </w:rPr>
            </w:pPr>
          </w:p>
        </w:tc>
      </w:tr>
      <w:tr w:rsidR="00497838" w14:paraId="30F2CC97" w14:textId="31FE3320"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75E84F6"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01F97F3" w14:textId="278A1182" w:rsidR="00635F86" w:rsidRPr="003F7E25" w:rsidRDefault="00635F86" w:rsidP="006112BF">
            <w:pPr>
              <w:pStyle w:val="Bullets1stindent"/>
            </w:pPr>
            <w:r>
              <w:t>f</w:t>
            </w:r>
            <w:r w:rsidRPr="00847FA3">
              <w:t>or gender-based, discrimination and sexual harassment complaints, the following: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7152329" w14:textId="7490E5F1"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CF7F25F"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FFC19BA" w14:textId="77777777" w:rsidR="00635F86" w:rsidRPr="00D17EBF" w:rsidRDefault="00635F86" w:rsidP="004437CB">
            <w:pPr>
              <w:ind w:left="284"/>
              <w:jc w:val="center"/>
              <w:rPr>
                <w:rFonts w:ascii="Arial" w:eastAsia="Calibri" w:hAnsi="Arial" w:cs="Arial"/>
                <w:color w:val="000000"/>
              </w:rPr>
            </w:pPr>
          </w:p>
        </w:tc>
      </w:tr>
      <w:tr w:rsidR="00497838" w14:paraId="58BFA877" w14:textId="0574033D"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9F7786"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9B93223" w14:textId="5B810529" w:rsidR="00635F86" w:rsidRPr="003F7E25" w:rsidRDefault="00635F86" w:rsidP="006112BF">
            <w:pPr>
              <w:pStyle w:val="Bullets2ndindent"/>
            </w:pPr>
            <w:r w:rsidRPr="003F7E25">
              <w:t>number and nature of complaints</w:t>
            </w:r>
            <w:r w:rsidR="00404E47">
              <w:t xml:space="preserve"> </w:t>
            </w:r>
            <w:r w:rsidR="004E4542">
              <w:t>received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0C53643" w14:textId="0B09DEC8" w:rsidR="00635F86" w:rsidRPr="00366B1A"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078B1CD" w14:textId="77777777" w:rsidR="00635F86" w:rsidRPr="00366B1A"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EACE8A4" w14:textId="77777777" w:rsidR="00635F86" w:rsidRPr="00366B1A" w:rsidRDefault="00635F86" w:rsidP="004437CB">
            <w:pPr>
              <w:ind w:left="284"/>
              <w:jc w:val="center"/>
              <w:rPr>
                <w:rFonts w:ascii="Arial" w:eastAsia="Calibri" w:hAnsi="Arial" w:cs="Arial"/>
                <w:color w:val="000000"/>
              </w:rPr>
            </w:pPr>
          </w:p>
        </w:tc>
      </w:tr>
      <w:tr w:rsidR="00497838" w14:paraId="10749E38" w14:textId="5A65BF3B" w:rsidTr="00744A4A">
        <w:trPr>
          <w:cantSplit/>
        </w:trPr>
        <w:tc>
          <w:tcPr>
            <w:tcW w:w="985" w:type="dxa"/>
            <w:vMerge/>
            <w:tcBorders>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BAECE72"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C32D6DD" w14:textId="77777777" w:rsidR="00635F86" w:rsidRPr="009B1CB2" w:rsidRDefault="00635F86" w:rsidP="006112BF">
            <w:pPr>
              <w:pStyle w:val="Bullets2ndindent"/>
            </w:pPr>
            <w:r w:rsidRPr="009B1CB2">
              <w:t>process for responding to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569A1E5" w14:textId="7BD3F99E"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C75B5D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C662A9B" w14:textId="77777777" w:rsidR="00635F86" w:rsidRDefault="00635F86" w:rsidP="004437CB">
            <w:pPr>
              <w:jc w:val="center"/>
              <w:rPr>
                <w:rFonts w:ascii="Arial" w:eastAsia="Calibri" w:hAnsi="Arial" w:cs="Arial"/>
                <w:color w:val="000000"/>
              </w:rPr>
            </w:pPr>
          </w:p>
        </w:tc>
      </w:tr>
      <w:tr w:rsidR="00497838" w14:paraId="5FDE7FF7" w14:textId="467D2C90"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64E67D85"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96A337A" w14:textId="11F3E79B" w:rsidR="00635F86" w:rsidRPr="009B1CB2" w:rsidRDefault="00404E47" w:rsidP="006112BF">
            <w:pPr>
              <w:pStyle w:val="Bullets2ndindent"/>
            </w:pPr>
            <w:r>
              <w:t>time taken to resolve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A45B931" w14:textId="40464219"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AF2DF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B236941" w14:textId="77777777" w:rsidR="00635F86" w:rsidRDefault="00635F86" w:rsidP="004437CB">
            <w:pPr>
              <w:jc w:val="center"/>
              <w:rPr>
                <w:rFonts w:ascii="Arial" w:eastAsia="Calibri" w:hAnsi="Arial" w:cs="Arial"/>
                <w:color w:val="000000"/>
              </w:rPr>
            </w:pPr>
          </w:p>
        </w:tc>
      </w:tr>
      <w:tr w:rsidR="00497838" w14:paraId="2A5AC183" w14:textId="2889AD65"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75E0079C" w14:textId="77777777" w:rsidR="00635F86" w:rsidRPr="00847FA3" w:rsidRDefault="00635F86"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E90E68E" w14:textId="77777777" w:rsidR="00635F86" w:rsidRPr="009B1CB2" w:rsidRDefault="00635F86" w:rsidP="006112BF">
            <w:pPr>
              <w:pStyle w:val="Bullets2ndindent"/>
            </w:pPr>
            <w:r w:rsidRPr="009B1CB2">
              <w:t>outcomes for complainant and respondent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7E9AB3C" w14:textId="31A21C34"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09770F4"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CDB9CF" w14:textId="77777777" w:rsidR="00635F86" w:rsidRDefault="00635F86" w:rsidP="004437CB">
            <w:pPr>
              <w:jc w:val="center"/>
              <w:rPr>
                <w:rFonts w:ascii="Arial" w:eastAsia="Calibri" w:hAnsi="Arial" w:cs="Arial"/>
                <w:color w:val="000000"/>
              </w:rPr>
            </w:pPr>
          </w:p>
        </w:tc>
      </w:tr>
      <w:tr w:rsidR="00497838" w14:paraId="603EC627" w14:textId="235E03EE"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76BE9893" w14:textId="77777777" w:rsidR="00635F86" w:rsidRPr="00847FA3" w:rsidRDefault="00635F86"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8F04561" w14:textId="77777777" w:rsidR="00635F86" w:rsidRPr="009B1CB2" w:rsidRDefault="00635F86" w:rsidP="006112BF">
            <w:pPr>
              <w:pStyle w:val="Bullets2ndindent"/>
            </w:pPr>
            <w:r w:rsidRPr="009B1CB2">
              <w:t>any organisation change following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4A24507" w14:textId="1729430D"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80F1F37"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C9911C" w14:textId="77777777" w:rsidR="00635F86" w:rsidRDefault="00635F86" w:rsidP="004437CB">
            <w:pPr>
              <w:jc w:val="center"/>
              <w:rPr>
                <w:rFonts w:ascii="Arial" w:eastAsia="Calibri" w:hAnsi="Arial" w:cs="Arial"/>
                <w:color w:val="000000"/>
              </w:rPr>
            </w:pPr>
          </w:p>
        </w:tc>
      </w:tr>
      <w:tr w:rsidR="009E79F0" w14:paraId="53BBFA46" w14:textId="17D0BC3C"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6344B13D" w14:textId="77777777" w:rsidR="009E79F0" w:rsidRPr="00847FA3" w:rsidRDefault="009E79F0"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D5060A7" w14:textId="3BE1BF13" w:rsidR="009E79F0" w:rsidRPr="009B1CB2" w:rsidRDefault="009E79F0" w:rsidP="009E79F0">
            <w:pPr>
              <w:pStyle w:val="Bullets2ndindent"/>
            </w:pPr>
            <w:r w:rsidRPr="009B1CB2">
              <w:t>complainant and respondent turnover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F98CB4B" w14:textId="107AD791" w:rsidR="009E79F0" w:rsidRDefault="009E79F0"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863604" w14:textId="77777777" w:rsidR="009E79F0" w:rsidRDefault="009E79F0"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DD21433" w14:textId="77777777" w:rsidR="009E79F0" w:rsidRDefault="009E79F0" w:rsidP="009E79F0">
            <w:pPr>
              <w:jc w:val="center"/>
              <w:rPr>
                <w:rFonts w:ascii="Arial" w:eastAsia="Calibri" w:hAnsi="Arial" w:cs="Arial"/>
                <w:color w:val="000000"/>
              </w:rPr>
            </w:pPr>
          </w:p>
        </w:tc>
      </w:tr>
      <w:tr w:rsidR="009E79F0" w14:paraId="75A5A81A" w14:textId="3F5DD087"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6D7D3D59" w14:textId="77777777" w:rsidR="009E79F0" w:rsidRPr="00847FA3" w:rsidRDefault="009E79F0"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8A76B13" w14:textId="5E6C0F39" w:rsidR="009E79F0" w:rsidRDefault="00AA28BC" w:rsidP="00AA28BC">
            <w:pPr>
              <w:pStyle w:val="Bullets2ndindent"/>
            </w:pPr>
            <w:r>
              <w:t>where no complaints were received</w:t>
            </w:r>
            <w:r w:rsidR="00B13775">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9C3BFE6" w14:textId="53AC7F2F" w:rsidR="009E79F0" w:rsidRPr="00D17EBF" w:rsidRDefault="009E79F0"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3D07B07" w14:textId="77777777" w:rsidR="009E79F0" w:rsidRDefault="009E79F0"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D15A962" w14:textId="77777777" w:rsidR="009E79F0" w:rsidRDefault="009E79F0" w:rsidP="009E79F0">
            <w:pPr>
              <w:jc w:val="center"/>
              <w:rPr>
                <w:rFonts w:ascii="Arial" w:eastAsia="Calibri" w:hAnsi="Arial" w:cs="Arial"/>
                <w:color w:val="000000"/>
              </w:rPr>
            </w:pPr>
          </w:p>
        </w:tc>
      </w:tr>
      <w:tr w:rsidR="00AA28BC" w:rsidRPr="009B0CBA" w14:paraId="12309CAB" w14:textId="77777777"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46E6286" w14:textId="77777777" w:rsidR="00AA28BC" w:rsidRPr="00847FA3" w:rsidRDefault="00AA28BC" w:rsidP="00425C8D">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9C67F02" w14:textId="7879FC82" w:rsidR="00AA28BC" w:rsidRPr="009B1CB2" w:rsidRDefault="00AA28BC" w:rsidP="00B13775">
            <w:pPr>
              <w:pStyle w:val="Bullets1stindent"/>
              <w:rPr>
                <w:b/>
              </w:rPr>
            </w:pPr>
            <w:r w:rsidRPr="00D17EBF">
              <w:rPr>
                <w:b/>
              </w:rPr>
              <w:t>E</w:t>
            </w:r>
            <w:r w:rsidRPr="004F4DB2">
              <w:rPr>
                <w:b/>
              </w:rPr>
              <w:t>videnc</w:t>
            </w:r>
            <w:r w:rsidRPr="00D17EBF">
              <w:rPr>
                <w:b/>
              </w:rPr>
              <w:t xml:space="preserve">e: </w:t>
            </w:r>
            <w:r w:rsidR="00AA2727">
              <w:rPr>
                <w:bCs/>
              </w:rPr>
              <w:t xml:space="preserve">You will need to provide evidence </w:t>
            </w:r>
            <w:r w:rsidR="006C294E">
              <w:t>that the</w:t>
            </w:r>
            <w:r w:rsidR="00E04FBA">
              <w:t xml:space="preserve"> above</w:t>
            </w:r>
            <w:r w:rsidR="006C294E">
              <w:t xml:space="preserve"> information</w:t>
            </w:r>
            <w:r w:rsidR="00E04FBA">
              <w:t xml:space="preserve"> has been reported to the</w:t>
            </w:r>
            <w:r w:rsidRPr="00D17EBF">
              <w:rPr>
                <w:b/>
              </w:rPr>
              <w:t xml:space="preserve"> </w:t>
            </w:r>
            <w:r w:rsidRPr="00D17EBF">
              <w:t xml:space="preserve">governing body (e.g. extract of </w:t>
            </w:r>
            <w:r w:rsidR="004E4542">
              <w:t xml:space="preserve">board’s </w:t>
            </w:r>
            <w:r w:rsidRPr="00D17EBF">
              <w:t>meeting minutes of resolution)</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F032F6A" w14:textId="409B4701" w:rsidR="00AA28BC" w:rsidRDefault="00AA28BC" w:rsidP="004437CB">
            <w:pPr>
              <w:pStyle w:val="TableBodyCopy"/>
              <w:jc w:val="center"/>
              <w:rPr>
                <w:rFonts w:ascii="Arial" w:eastAsia="Calibri" w:hAnsi="Arial" w:cs="Arial"/>
                <w:color w:val="000000"/>
                <w:sz w:val="24"/>
                <w:szCs w:val="24"/>
              </w:rP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3EDE7B" w14:textId="77777777" w:rsidR="00AA28BC" w:rsidRPr="009B0CBA" w:rsidRDefault="00AA28BC"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EA00E2" w14:textId="77777777" w:rsidR="00AA28BC" w:rsidRPr="009B0CBA" w:rsidRDefault="00AA28BC" w:rsidP="004437CB">
            <w:pPr>
              <w:pStyle w:val="TableBodyCopy"/>
              <w:jc w:val="center"/>
              <w:rPr>
                <w:b/>
              </w:rPr>
            </w:pPr>
          </w:p>
        </w:tc>
      </w:tr>
      <w:tr w:rsidR="009E79F0" w:rsidRPr="009B0CBA" w14:paraId="2CD6F35E" w14:textId="130FBC04"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F2EED92" w14:textId="5B3C4FD0" w:rsidR="00347270" w:rsidRPr="00847FA3" w:rsidRDefault="00347270" w:rsidP="00425C8D">
            <w:pPr>
              <w:pStyle w:val="TableBodyCopy"/>
              <w:rPr>
                <w:b/>
              </w:rPr>
            </w:pPr>
            <w:r w:rsidRPr="00847FA3">
              <w:rPr>
                <w:b/>
              </w:rPr>
              <w:lastRenderedPageBreak/>
              <w:t>Q 6</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7B87" w14:textId="77777777" w:rsidR="00AA28BC" w:rsidRDefault="00347270" w:rsidP="004F4DB2">
            <w:pPr>
              <w:pStyle w:val="TableBodyCopy"/>
              <w:spacing w:before="0" w:line="240" w:lineRule="auto"/>
              <w:ind w:left="0" w:right="0"/>
              <w:rPr>
                <w:b/>
              </w:rPr>
            </w:pPr>
            <w:r w:rsidRPr="009B1CB2">
              <w:rPr>
                <w:b/>
              </w:rPr>
              <w:t>Where gender discrepancies exist for any areas listed in question 5, your organisation must</w:t>
            </w:r>
            <w:r w:rsidR="00AA28BC">
              <w:rPr>
                <w:b/>
              </w:rPr>
              <w:t>:</w:t>
            </w:r>
            <w:r w:rsidRPr="009B1CB2">
              <w:rPr>
                <w:b/>
              </w:rPr>
              <w:t xml:space="preserve"> </w:t>
            </w:r>
          </w:p>
          <w:p w14:paraId="0CA84CCC" w14:textId="77777777" w:rsidR="00AA28BC" w:rsidRPr="00B21DD6" w:rsidRDefault="00347270" w:rsidP="00B21DD6">
            <w:pPr>
              <w:pStyle w:val="Numberedlist1stindent"/>
              <w:numPr>
                <w:ilvl w:val="0"/>
                <w:numId w:val="35"/>
              </w:numPr>
              <w:rPr>
                <w:b/>
                <w:bCs/>
              </w:rPr>
            </w:pPr>
            <w:r w:rsidRPr="00B21DD6">
              <w:rPr>
                <w:b/>
                <w:bCs/>
              </w:rPr>
              <w:t xml:space="preserve">analyse systems and processes to identify gender bias in decision </w:t>
            </w:r>
            <w:r w:rsidR="001A06CB" w:rsidRPr="00B21DD6">
              <w:rPr>
                <w:b/>
                <w:bCs/>
              </w:rPr>
              <w:t>making and</w:t>
            </w:r>
            <w:r w:rsidRPr="00B21DD6">
              <w:rPr>
                <w:b/>
                <w:bCs/>
              </w:rPr>
              <w:t xml:space="preserve"> </w:t>
            </w:r>
          </w:p>
          <w:p w14:paraId="765CEB41" w14:textId="3D33F0C3" w:rsidR="00347270" w:rsidRPr="009B1CB2" w:rsidRDefault="00347270" w:rsidP="00AA28BC">
            <w:pPr>
              <w:pStyle w:val="Numberedlist1stindent"/>
            </w:pPr>
            <w:r w:rsidRPr="00AA28BC">
              <w:rPr>
                <w:b/>
                <w:bCs/>
              </w:rPr>
              <w:t>take actions to address issues identified</w:t>
            </w:r>
            <w:r w:rsidRPr="009B1CB2">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5BA0822" w14:textId="74214226"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027471F"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DACADC2" w14:textId="77777777" w:rsidR="00347270" w:rsidRPr="009B0CBA" w:rsidRDefault="00347270" w:rsidP="004437CB">
            <w:pPr>
              <w:pStyle w:val="TableBodyCopy"/>
              <w:jc w:val="center"/>
              <w:rPr>
                <w:b/>
              </w:rPr>
            </w:pPr>
          </w:p>
        </w:tc>
      </w:tr>
      <w:tr w:rsidR="009E79F0" w:rsidRPr="009B0CBA" w14:paraId="5740D3AF" w14:textId="4492D02E"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D433005" w14:textId="1CF813EB" w:rsidR="00347270" w:rsidRPr="00847FA3" w:rsidRDefault="00347270" w:rsidP="00425C8D">
            <w:pPr>
              <w:pStyle w:val="TableBodyCopy"/>
              <w:rPr>
                <w:b/>
              </w:rPr>
            </w:pPr>
            <w:r>
              <w:rPr>
                <w:b/>
              </w:rPr>
              <w:t>Q 7</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D053174" w14:textId="68446C55" w:rsidR="008A4D41" w:rsidRDefault="00347270" w:rsidP="008A4D41">
            <w:pPr>
              <w:pStyle w:val="TableBodyCopy"/>
              <w:spacing w:before="0" w:line="240" w:lineRule="auto"/>
              <w:ind w:left="0" w:right="0"/>
              <w:rPr>
                <w:b/>
              </w:rPr>
            </w:pPr>
            <w:r w:rsidRPr="008A4D41">
              <w:rPr>
                <w:b/>
              </w:rPr>
              <w:t>Your governing body</w:t>
            </w:r>
            <w:r w:rsidR="008A4D41" w:rsidRPr="008A4D41">
              <w:rPr>
                <w:b/>
              </w:rPr>
              <w:t>/board of directors</w:t>
            </w:r>
            <w:r w:rsidRPr="008A4D41">
              <w:rPr>
                <w:b/>
              </w:rPr>
              <w:t xml:space="preserve"> must be provided with a copy of your completed E</w:t>
            </w:r>
            <w:r w:rsidR="008A4D41" w:rsidRPr="008A4D41">
              <w:rPr>
                <w:b/>
              </w:rPr>
              <w:t xml:space="preserve">OCGE application once </w:t>
            </w:r>
            <w:r w:rsidR="004E4542">
              <w:rPr>
                <w:b/>
              </w:rPr>
              <w:t>submitted.</w:t>
            </w:r>
            <w:r w:rsidR="004E4542" w:rsidRPr="008A4D41">
              <w:rPr>
                <w:b/>
              </w:rPr>
              <w:t xml:space="preserve"> </w:t>
            </w:r>
            <w:r w:rsidR="004E4542">
              <w:rPr>
                <w:b/>
              </w:rPr>
              <w:t>This also includes any</w:t>
            </w:r>
            <w:r w:rsidR="008A4D41" w:rsidRPr="008A4D41">
              <w:rPr>
                <w:b/>
              </w:rPr>
              <w:t xml:space="preserve"> supplementary information provided to WGEA after submission of your application. </w:t>
            </w:r>
          </w:p>
          <w:p w14:paraId="2D166D81" w14:textId="77777777" w:rsidR="008A4D41" w:rsidRPr="008A4D41" w:rsidRDefault="008A4D41" w:rsidP="008A4D41">
            <w:pPr>
              <w:pStyle w:val="TableBodyCopy"/>
              <w:spacing w:before="0" w:line="240" w:lineRule="auto"/>
              <w:ind w:left="0" w:right="0"/>
              <w:rPr>
                <w:b/>
              </w:rPr>
            </w:pPr>
          </w:p>
          <w:p w14:paraId="2596059C" w14:textId="700F875E" w:rsidR="00347270" w:rsidRPr="009B1CB2" w:rsidRDefault="008A4D41" w:rsidP="008A4D41">
            <w:pPr>
              <w:pStyle w:val="TableBodyCopy"/>
              <w:spacing w:before="0" w:line="240" w:lineRule="auto"/>
              <w:ind w:left="0" w:right="0"/>
              <w:rPr>
                <w:b/>
              </w:rPr>
            </w:pPr>
            <w:r w:rsidRPr="008A4D41">
              <w:rPr>
                <w:b/>
              </w:rPr>
              <w:t xml:space="preserve">Please </w:t>
            </w:r>
            <w:r w:rsidR="00105967" w:rsidRPr="008A4D41">
              <w:rPr>
                <w:b/>
              </w:rPr>
              <w:t>note</w:t>
            </w:r>
            <w:r w:rsidRPr="008A4D41">
              <w:rPr>
                <w:b/>
              </w:rPr>
              <w:t xml:space="preserve"> providing a copy to a sub-committee or equivalent does not meet this requirement.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7620AB1" w14:textId="4D9BFD77"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7808EC1" w14:textId="77777777" w:rsidR="00347270" w:rsidRDefault="00347270" w:rsidP="004437CB">
            <w:pPr>
              <w:pStyle w:val="TableBodyCopy"/>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F495358" w14:textId="77777777" w:rsidR="00347270" w:rsidRDefault="00347270" w:rsidP="004437CB">
            <w:pPr>
              <w:pStyle w:val="TableBodyCopy"/>
              <w:jc w:val="center"/>
              <w:rPr>
                <w:rFonts w:ascii="Arial" w:eastAsia="Calibri" w:hAnsi="Arial" w:cs="Arial"/>
                <w:color w:val="000000"/>
              </w:rPr>
            </w:pPr>
          </w:p>
        </w:tc>
      </w:tr>
      <w:tr w:rsidR="009E79F0" w:rsidRPr="009B0CBA" w14:paraId="2D3CD12F" w14:textId="4B0F409E"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D05C0EE" w14:textId="2E18D5B9" w:rsidR="00347270" w:rsidRPr="00847FA3" w:rsidRDefault="00347270" w:rsidP="00425C8D">
            <w:pPr>
              <w:pStyle w:val="TableBodyCopy"/>
              <w:rPr>
                <w:b/>
              </w:rPr>
            </w:pPr>
            <w:r>
              <w:rPr>
                <w:b/>
              </w:rPr>
              <w:t xml:space="preserve">Q 8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0C75AEE" w14:textId="52F11180" w:rsidR="00347270" w:rsidRPr="009B1CB2" w:rsidRDefault="00AA28BC" w:rsidP="004F4DB2">
            <w:pPr>
              <w:pStyle w:val="TableBodyCopy"/>
              <w:spacing w:before="0" w:line="240" w:lineRule="auto"/>
              <w:ind w:left="0" w:right="0"/>
              <w:rPr>
                <w:b/>
              </w:rPr>
            </w:pPr>
            <w:r>
              <w:rPr>
                <w:b/>
              </w:rPr>
              <w:t>Your</w:t>
            </w:r>
            <w:r w:rsidR="00347270" w:rsidRPr="009B1CB2">
              <w:rPr>
                <w:b/>
              </w:rPr>
              <w:t xml:space="preserve"> CEO/head of business must be a visible champion of gender equality by communicating </w:t>
            </w:r>
            <w:r w:rsidR="004E4542">
              <w:rPr>
                <w:b/>
              </w:rPr>
              <w:t>to all workers</w:t>
            </w:r>
            <w:r w:rsidR="005631F8">
              <w:rPr>
                <w:b/>
              </w:rPr>
              <w:t xml:space="preserve"> (</w:t>
            </w:r>
            <w:r w:rsidR="004E4542">
              <w:rPr>
                <w:b/>
              </w:rPr>
              <w:t xml:space="preserve">and </w:t>
            </w:r>
            <w:r w:rsidR="005631F8">
              <w:rPr>
                <w:b/>
              </w:rPr>
              <w:t>Partners in Partnership structures)</w:t>
            </w:r>
            <w:r w:rsidR="00347270" w:rsidRPr="009B1CB2">
              <w:rPr>
                <w:b/>
              </w:rPr>
              <w:t xml:space="preserve"> on the following at least every 12 months: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08727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F828AA"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66AEA79"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32ECB96" w14:textId="77777777" w:rsidR="00347270" w:rsidRPr="009B0CBA" w:rsidRDefault="00347270" w:rsidP="004437CB">
            <w:pPr>
              <w:pStyle w:val="TableBodyCopy"/>
              <w:jc w:val="center"/>
              <w:rPr>
                <w:b/>
              </w:rPr>
            </w:pPr>
          </w:p>
        </w:tc>
      </w:tr>
      <w:tr w:rsidR="00497838" w14:paraId="09A93552" w14:textId="5544F955"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1131C03C"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A86E33" w14:textId="77777777" w:rsidR="00635F86" w:rsidRPr="00B621AE" w:rsidRDefault="00635F86" w:rsidP="00BF7E14">
            <w:pPr>
              <w:pStyle w:val="Bullets1stindent"/>
            </w:pPr>
            <w:r w:rsidRPr="00847FA3">
              <w:t>the organisation’s business case for improving gender equality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4988168" w14:textId="4D76E94F"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142DD2"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21E026D" w14:textId="77777777" w:rsidR="00635F86" w:rsidRDefault="00635F86" w:rsidP="004437CB">
            <w:pPr>
              <w:jc w:val="center"/>
              <w:rPr>
                <w:rFonts w:ascii="Arial" w:eastAsia="Calibri" w:hAnsi="Arial" w:cs="Arial"/>
                <w:color w:val="000000"/>
              </w:rPr>
            </w:pPr>
          </w:p>
        </w:tc>
      </w:tr>
      <w:tr w:rsidR="00497838" w14:paraId="5F5A31BF" w14:textId="644FF38D"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B6F49A8"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76974B8" w14:textId="05394B72" w:rsidR="00635F86" w:rsidRPr="00B621AE" w:rsidRDefault="004E4542" w:rsidP="00BF7E14">
            <w:pPr>
              <w:pStyle w:val="Bullets1stindent"/>
            </w:pPr>
            <w:r>
              <w:t>their</w:t>
            </w:r>
            <w:r w:rsidR="00635F86" w:rsidRPr="00D17EBF">
              <w:t xml:space="preserve"> commitment to zero tolerance of gender-based harassment and discrimination, sexual harassment and bullying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3AF83A5" w14:textId="5E7D06B2"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2E70B03"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A3F4DE6" w14:textId="77777777" w:rsidR="00635F86" w:rsidRDefault="00635F86" w:rsidP="004437CB">
            <w:pPr>
              <w:jc w:val="center"/>
              <w:rPr>
                <w:rFonts w:ascii="Arial" w:eastAsia="Calibri" w:hAnsi="Arial" w:cs="Arial"/>
                <w:color w:val="000000"/>
              </w:rPr>
            </w:pPr>
          </w:p>
        </w:tc>
      </w:tr>
      <w:tr w:rsidR="00497838" w14:paraId="2595F14C" w14:textId="199C5D0E"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2233604E"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80243BD" w14:textId="77777777" w:rsidR="00635F86" w:rsidRPr="00B621AE" w:rsidRDefault="00635F86" w:rsidP="00BF7E14">
            <w:pPr>
              <w:pStyle w:val="Bullets1stindent"/>
            </w:pPr>
            <w:r w:rsidRPr="00D17EBF">
              <w:t>the organisation’s overall gender equality strategy, priorities and progress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9ED745C" w14:textId="33E544AA"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4FF5BBA"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AA962A" w14:textId="77777777" w:rsidR="00635F86" w:rsidRPr="00D17EBF" w:rsidRDefault="00635F86" w:rsidP="004437CB">
            <w:pPr>
              <w:ind w:left="284"/>
              <w:jc w:val="center"/>
              <w:rPr>
                <w:rFonts w:ascii="Arial" w:eastAsia="Calibri" w:hAnsi="Arial" w:cs="Arial"/>
                <w:color w:val="000000"/>
              </w:rPr>
            </w:pPr>
          </w:p>
        </w:tc>
      </w:tr>
      <w:tr w:rsidR="00497838" w14:paraId="2BA20484" w14:textId="114F85F4"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456BE77"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B1FE767" w14:textId="5199B28F" w:rsidR="00635F86" w:rsidRPr="000260A8" w:rsidRDefault="00635F86" w:rsidP="00BF7E14">
            <w:pPr>
              <w:pStyle w:val="Bullets1stindent"/>
            </w:pPr>
            <w:r w:rsidRPr="00057839">
              <w:t xml:space="preserve">the organisation’s commitment to </w:t>
            </w:r>
            <w:r w:rsidR="005631F8">
              <w:t>equal pay (like-for-like gaps) and eliminating the gender pay gap (overall, organisation-wide gender pay gap)</w:t>
            </w:r>
            <w:r w:rsidR="00B13775">
              <w:t>.</w:t>
            </w:r>
            <w:r w:rsidRPr="00057839">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1FD408C" w14:textId="47ED7469"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6A1B426"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2D29A10" w14:textId="77777777" w:rsidR="00635F86" w:rsidRPr="00D17EBF" w:rsidRDefault="00635F86" w:rsidP="004437CB">
            <w:pPr>
              <w:ind w:left="284"/>
              <w:jc w:val="center"/>
              <w:rPr>
                <w:rFonts w:ascii="Arial" w:eastAsia="Calibri" w:hAnsi="Arial" w:cs="Arial"/>
                <w:color w:val="000000"/>
              </w:rPr>
            </w:pPr>
          </w:p>
        </w:tc>
      </w:tr>
      <w:tr w:rsidR="00497838" w14:paraId="3855D7BA" w14:textId="77777777"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D9CD060"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A019D6B" w14:textId="27DAAE0E" w:rsidR="005631F8" w:rsidRDefault="005631F8" w:rsidP="00B13775">
            <w:pPr>
              <w:pStyle w:val="Bullets1stindent"/>
            </w:pPr>
            <w:r w:rsidRPr="00D17EBF">
              <w:rPr>
                <w:b/>
              </w:rPr>
              <w:t>E</w:t>
            </w:r>
            <w:r w:rsidRPr="004F4DB2">
              <w:rPr>
                <w:b/>
              </w:rPr>
              <w:t>videnc</w:t>
            </w:r>
            <w:r w:rsidRPr="00D17EBF">
              <w:rPr>
                <w:b/>
              </w:rPr>
              <w:t xml:space="preserve">e: </w:t>
            </w:r>
            <w:r w:rsidRPr="000260A8">
              <w:t>You will need to provide</w:t>
            </w:r>
            <w:r>
              <w:t xml:space="preserve"> the</w:t>
            </w:r>
            <w:r w:rsidR="00E04FBA">
              <w:t xml:space="preserve"> CEO/head of business’</w:t>
            </w:r>
            <w:r>
              <w:t xml:space="preserve"> statement,</w:t>
            </w:r>
            <w:r w:rsidRPr="000260A8">
              <w:t xml:space="preserve"> details on the method and date of communication.</w:t>
            </w:r>
          </w:p>
          <w:p w14:paraId="2E598B8A" w14:textId="77777777" w:rsidR="005631F8" w:rsidRDefault="005631F8" w:rsidP="000260A8">
            <w:pPr>
              <w:rPr>
                <w:rFonts w:ascii="Arial" w:eastAsia="Calibri" w:hAnsi="Arial" w:cs="Arial"/>
                <w:color w:val="000000"/>
              </w:rPr>
            </w:pPr>
          </w:p>
          <w:p w14:paraId="73F2BED9" w14:textId="3C4AF943" w:rsidR="00635F86" w:rsidRPr="00057839" w:rsidRDefault="00635F86" w:rsidP="000260A8">
            <w:pPr>
              <w:rPr>
                <w:rFonts w:ascii="Arial" w:eastAsia="Calibri" w:hAnsi="Arial" w:cs="Arial"/>
                <w:color w:val="000000"/>
              </w:rPr>
            </w:pPr>
            <w:r w:rsidRPr="000260A8">
              <w:rPr>
                <w:rFonts w:ascii="Arial" w:eastAsia="Calibri" w:hAnsi="Arial" w:cs="Arial"/>
                <w:color w:val="000000"/>
              </w:rPr>
              <w:t>Examples of how this has been</w:t>
            </w:r>
            <w:r>
              <w:rPr>
                <w:rFonts w:ascii="Arial" w:eastAsia="Calibri" w:hAnsi="Arial" w:cs="Arial"/>
                <w:color w:val="000000"/>
              </w:rPr>
              <w:t xml:space="preserve"> communicated could include all</w:t>
            </w:r>
            <w:r w:rsidRPr="000260A8">
              <w:rPr>
                <w:rFonts w:ascii="Arial" w:eastAsia="Calibri" w:hAnsi="Arial" w:cs="Arial"/>
                <w:color w:val="000000"/>
              </w:rPr>
              <w:t xml:space="preserve">-workforce emails, an internal broadcast, roadshow or other.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909214" w14:textId="01778702"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40DDDC"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8C1D89" w14:textId="77777777" w:rsidR="00635F86" w:rsidRPr="00D17EBF" w:rsidRDefault="00635F86" w:rsidP="004437CB">
            <w:pPr>
              <w:ind w:left="284"/>
              <w:jc w:val="center"/>
              <w:rPr>
                <w:rFonts w:ascii="Arial" w:eastAsia="Calibri" w:hAnsi="Arial" w:cs="Arial"/>
                <w:color w:val="000000"/>
              </w:rPr>
            </w:pPr>
          </w:p>
        </w:tc>
      </w:tr>
      <w:tr w:rsidR="009E79F0" w:rsidRPr="009B0CBA" w14:paraId="16258DA3" w14:textId="546D2909"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9404A3" w14:textId="7024C49D" w:rsidR="00347270" w:rsidRDefault="00347270" w:rsidP="00425C8D">
            <w:pPr>
              <w:pStyle w:val="TableBodyCopy"/>
              <w:rPr>
                <w:b/>
              </w:rPr>
            </w:pPr>
            <w:r>
              <w:rPr>
                <w:b/>
              </w:rPr>
              <w:lastRenderedPageBreak/>
              <w:t xml:space="preserve">Q 9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81B444" w14:textId="77777777" w:rsidR="00347270"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a group, committee or council with representation from senior management level or above, that is responsible for the implementation and oversight of your organisation’s gender equality strategy.</w:t>
            </w:r>
          </w:p>
          <w:p w14:paraId="26829C09" w14:textId="76D1F446" w:rsidR="000260A8" w:rsidRPr="00620EC4" w:rsidRDefault="000260A8" w:rsidP="000260A8">
            <w:pPr>
              <w:pStyle w:val="Bullets1stindent"/>
            </w:pPr>
            <w:r>
              <w:t>This group can also be in place for other purposes additional to gender equality</w:t>
            </w:r>
            <w:r w:rsidR="00D479B2">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A8CF4C" w14:textId="4295859D"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C52BEA"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ACC1436" w14:textId="77777777" w:rsidR="00347270" w:rsidRPr="009B0CBA" w:rsidRDefault="00347270" w:rsidP="004437CB">
            <w:pPr>
              <w:pStyle w:val="TableBodyCopy"/>
              <w:jc w:val="center"/>
              <w:rPr>
                <w:b/>
              </w:rPr>
            </w:pPr>
          </w:p>
        </w:tc>
      </w:tr>
      <w:tr w:rsidR="00925A96" w14:paraId="2F4B9296" w14:textId="02304293" w:rsidTr="00925A96">
        <w:trPr>
          <w:cantSplit/>
          <w:trHeight w:val="2307"/>
        </w:trPr>
        <w:tc>
          <w:tcPr>
            <w:tcW w:w="0"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9B75B31" w14:textId="51C01BDA" w:rsidR="00347270" w:rsidRDefault="00425C8D" w:rsidP="00BF7E14">
            <w:pPr>
              <w:pStyle w:val="TableBodyCopy"/>
              <w:rPr>
                <w:b/>
              </w:rPr>
            </w:pPr>
            <w:r>
              <w:rPr>
                <w:b/>
              </w:rPr>
              <w:t xml:space="preserve">Q </w:t>
            </w:r>
            <w:r w:rsidR="00347270">
              <w:rPr>
                <w:b/>
              </w:rPr>
              <w:t>10</w:t>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D94197" w14:textId="77777777" w:rsidR="00347270" w:rsidRDefault="00347270"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CEO/head of business must have direct involvement with your organisation’s gender equality initiatives.</w:t>
            </w:r>
          </w:p>
          <w:p w14:paraId="0190EBAA" w14:textId="54F43FE8" w:rsidR="000260A8" w:rsidRPr="003F7E25" w:rsidRDefault="000260A8" w:rsidP="00294267">
            <w:pPr>
              <w:pStyle w:val="Bullets1stindent"/>
            </w:pPr>
            <w:r>
              <w:t xml:space="preserve">You will need to provide details of your CEO/head of business’s involvement in gender equality programs. </w:t>
            </w:r>
            <w:r w:rsidR="005631F8">
              <w:t xml:space="preserve">Examples </w:t>
            </w:r>
            <w:r w:rsidR="00827672">
              <w:t xml:space="preserve">may </w:t>
            </w:r>
            <w:r w:rsidR="00FE7D94">
              <w:t>include</w:t>
            </w:r>
            <w:r>
              <w:t xml:space="preserve"> chairing your organisation’s group, committee or council to oversee your gender equality strategy.</w:t>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AD881D" w14:textId="3ADCE4DF" w:rsidR="00347270"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5ECA163" w14:textId="77777777" w:rsidR="00347270" w:rsidRPr="00D17EBF" w:rsidRDefault="00347270" w:rsidP="004437CB">
            <w:pPr>
              <w:ind w:left="284"/>
              <w:jc w:val="center"/>
              <w:rPr>
                <w:rFonts w:ascii="Arial" w:eastAsia="Calibri" w:hAnsi="Arial" w:cs="Arial"/>
                <w:color w:val="000000"/>
              </w:rPr>
            </w:pPr>
          </w:p>
        </w:tc>
        <w:tc>
          <w:tcPr>
            <w:tcW w:w="0"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076A4B2" w14:textId="77777777" w:rsidR="00347270" w:rsidRPr="00D17EBF" w:rsidRDefault="00347270" w:rsidP="004437CB">
            <w:pPr>
              <w:ind w:left="284"/>
              <w:jc w:val="center"/>
              <w:rPr>
                <w:rFonts w:ascii="Arial" w:eastAsia="Calibri" w:hAnsi="Arial" w:cs="Arial"/>
                <w:color w:val="000000"/>
              </w:rPr>
            </w:pPr>
          </w:p>
        </w:tc>
      </w:tr>
      <w:tr w:rsidR="009E79F0" w14:paraId="0A9790E7" w14:textId="32990959"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433F81" w14:textId="68D6E3E0" w:rsidR="00347270" w:rsidRDefault="00347270" w:rsidP="00BF7E14">
            <w:pPr>
              <w:pStyle w:val="TableBodyCopy"/>
              <w:rPr>
                <w:b/>
              </w:rPr>
            </w:pPr>
            <w:r>
              <w:rPr>
                <w:b/>
              </w:rPr>
              <w:t>Q 11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824998" w14:textId="77777777" w:rsidR="00827672"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ensure that women and men can access opportunities that are considered career-enhancing equitably. </w:t>
            </w:r>
          </w:p>
          <w:p w14:paraId="0BE7D9C6" w14:textId="7510163E" w:rsidR="00347270" w:rsidRPr="00B21DD6" w:rsidRDefault="00827672" w:rsidP="00620EC4">
            <w:pPr>
              <w:pStyle w:val="Bullets1stindent"/>
              <w:numPr>
                <w:ilvl w:val="0"/>
                <w:numId w:val="0"/>
              </w:numPr>
              <w:spacing w:line="240" w:lineRule="auto"/>
              <w:rPr>
                <w:rFonts w:ascii="Arial" w:hAnsi="Arial" w:cs="Arial"/>
                <w:bCs/>
                <w:color w:val="auto"/>
              </w:rPr>
            </w:pPr>
            <w:r w:rsidRPr="00B21DD6">
              <w:rPr>
                <w:rFonts w:ascii="Arial" w:hAnsi="Arial" w:cs="Arial"/>
                <w:bCs/>
                <w:color w:val="auto"/>
              </w:rPr>
              <w:t>For this criterion we are interested in what your organisation does to ensure women also have access to high earning roles;</w:t>
            </w:r>
            <w:r w:rsidR="00347270" w:rsidRPr="00B21DD6">
              <w:rPr>
                <w:rFonts w:ascii="Arial" w:hAnsi="Arial" w:cs="Arial"/>
                <w:bCs/>
                <w:color w:val="auto"/>
              </w:rPr>
              <w:t xml:space="preserve"> high-value or high-profile projects</w:t>
            </w:r>
            <w:r w:rsidRPr="00B21DD6">
              <w:rPr>
                <w:rFonts w:ascii="Arial" w:hAnsi="Arial" w:cs="Arial"/>
                <w:bCs/>
                <w:color w:val="auto"/>
              </w:rPr>
              <w:t>;</w:t>
            </w:r>
            <w:r w:rsidR="00347270" w:rsidRPr="00B21DD6">
              <w:rPr>
                <w:rFonts w:ascii="Arial" w:hAnsi="Arial" w:cs="Arial"/>
                <w:bCs/>
                <w:color w:val="auto"/>
              </w:rPr>
              <w:t xml:space="preserve"> client allocation</w:t>
            </w:r>
            <w:r w:rsidRPr="00B21DD6">
              <w:rPr>
                <w:rFonts w:ascii="Arial" w:hAnsi="Arial" w:cs="Arial"/>
                <w:bCs/>
                <w:color w:val="auto"/>
              </w:rPr>
              <w:t xml:space="preserve">; </w:t>
            </w:r>
            <w:r w:rsidR="00347270" w:rsidRPr="00B21DD6">
              <w:rPr>
                <w:rFonts w:ascii="Arial" w:hAnsi="Arial" w:cs="Arial"/>
                <w:bCs/>
                <w:color w:val="auto"/>
              </w:rPr>
              <w:t>training, grants or sales opportunities (where relevant).</w:t>
            </w:r>
          </w:p>
          <w:p w14:paraId="589A289B" w14:textId="77777777" w:rsidR="00347270" w:rsidRPr="00D17EBF" w:rsidRDefault="00347270" w:rsidP="00BF7E14">
            <w:pPr>
              <w:pStyle w:val="Bullets1stindent"/>
            </w:pPr>
            <w:r w:rsidRPr="00620EC4">
              <w:t>provide up to 500 words outlining your approach.</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D149B53" w14:textId="67FAAD82"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21D9FA"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4086D28" w14:textId="77777777" w:rsidR="00347270" w:rsidRDefault="00347270" w:rsidP="004437CB">
            <w:pPr>
              <w:jc w:val="center"/>
              <w:rPr>
                <w:rFonts w:ascii="Arial" w:eastAsia="Calibri" w:hAnsi="Arial" w:cs="Arial"/>
                <w:color w:val="000000"/>
              </w:rPr>
            </w:pPr>
          </w:p>
        </w:tc>
      </w:tr>
      <w:tr w:rsidR="009E79F0" w14:paraId="5DD55026" w14:textId="4250587F" w:rsidTr="00744A4A">
        <w:trPr>
          <w:cantSplit/>
          <w:trHeight w:val="1574"/>
        </w:trPr>
        <w:tc>
          <w:tcPr>
            <w:tcW w:w="985" w:type="dxa"/>
            <w:tcBorders>
              <w:top w:val="single" w:sz="4" w:space="0" w:color="959595" w:themeColor="accent6"/>
              <w:left w:val="single" w:sz="6" w:space="0" w:color="003661" w:themeColor="text2"/>
              <w:bottom w:val="single" w:sz="6" w:space="0" w:color="003661" w:themeColor="text2"/>
              <w:right w:val="single" w:sz="4" w:space="0" w:color="959595" w:themeColor="accent6"/>
            </w:tcBorders>
            <w:tcMar>
              <w:top w:w="57" w:type="dxa"/>
              <w:left w:w="57" w:type="dxa"/>
              <w:bottom w:w="57" w:type="dxa"/>
              <w:right w:w="57" w:type="dxa"/>
            </w:tcMar>
            <w:vAlign w:val="top"/>
          </w:tcPr>
          <w:p w14:paraId="739EA7E9" w14:textId="33623B4C" w:rsidR="00347270" w:rsidRDefault="00425C8D" w:rsidP="00BF7E14">
            <w:pPr>
              <w:pStyle w:val="TableBodyCopy"/>
              <w:rPr>
                <w:b/>
              </w:rPr>
            </w:pPr>
            <w:r>
              <w:rPr>
                <w:b/>
              </w:rPr>
              <w:t xml:space="preserve">Q </w:t>
            </w:r>
            <w:r w:rsidR="00347270">
              <w:rPr>
                <w:b/>
              </w:rPr>
              <w:t>12</w:t>
            </w:r>
          </w:p>
        </w:tc>
        <w:tc>
          <w:tcPr>
            <w:tcW w:w="4152"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Mar>
              <w:top w:w="57" w:type="dxa"/>
              <w:left w:w="57" w:type="dxa"/>
              <w:bottom w:w="57" w:type="dxa"/>
              <w:right w:w="57" w:type="dxa"/>
            </w:tcMar>
          </w:tcPr>
          <w:p w14:paraId="70BF84CF" w14:textId="3B12EFBA" w:rsidR="00347270" w:rsidRPr="00620EC4"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 must hold managers accountable for contributing to the implementation of your gender equality strategy.</w:t>
            </w:r>
          </w:p>
          <w:p w14:paraId="17D1D2BD" w14:textId="77777777" w:rsidR="00347270" w:rsidRPr="00D17EBF" w:rsidRDefault="00347270" w:rsidP="00BF7E14">
            <w:pPr>
              <w:pStyle w:val="Bullets1stindent"/>
            </w:pPr>
            <w:r>
              <w:t>p</w:t>
            </w:r>
            <w:r w:rsidRPr="00B10295">
              <w:t>rovide up to 500 words outlining how managers are held accountable (e.g. KPIs</w:t>
            </w:r>
            <w:r>
              <w:t>).</w:t>
            </w: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shd w:val="clear" w:color="auto" w:fill="F2F2F2" w:themeFill="background1" w:themeFillShade="F2"/>
            <w:tcMar>
              <w:top w:w="57" w:type="dxa"/>
              <w:left w:w="57" w:type="dxa"/>
              <w:bottom w:w="57" w:type="dxa"/>
              <w:right w:w="57" w:type="dxa"/>
            </w:tcMar>
          </w:tcPr>
          <w:p w14:paraId="678E6C15" w14:textId="133B5DC5"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Pr>
          <w:p w14:paraId="1141622B"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6" w:space="0" w:color="003661" w:themeColor="text2"/>
              <w:right w:val="single" w:sz="6" w:space="0" w:color="003661" w:themeColor="text2"/>
            </w:tcBorders>
          </w:tcPr>
          <w:p w14:paraId="1F5FC61F" w14:textId="77777777" w:rsidR="00347270" w:rsidRDefault="00347270" w:rsidP="004437CB">
            <w:pPr>
              <w:jc w:val="center"/>
              <w:rPr>
                <w:rFonts w:ascii="Arial" w:eastAsia="Calibri" w:hAnsi="Arial" w:cs="Arial"/>
                <w:color w:val="000000"/>
              </w:rPr>
            </w:pPr>
          </w:p>
        </w:tc>
      </w:tr>
    </w:tbl>
    <w:p w14:paraId="5C71E8B9" w14:textId="3B4FB7F0" w:rsidR="00D80D58" w:rsidRDefault="00D80D58" w:rsidP="00804059">
      <w:pPr>
        <w:pStyle w:val="BodyCopy"/>
      </w:pPr>
    </w:p>
    <w:p w14:paraId="1CD4DACD" w14:textId="28A9F625" w:rsidR="00D80D58" w:rsidRDefault="00D80D58" w:rsidP="00804059">
      <w:pPr>
        <w:pStyle w:val="BodyCopy"/>
      </w:pPr>
    </w:p>
    <w:p w14:paraId="1B54C0F6" w14:textId="78587555" w:rsidR="00E36185" w:rsidRDefault="00E36185" w:rsidP="00804059">
      <w:pPr>
        <w:pStyle w:val="BodyCopy"/>
      </w:pPr>
    </w:p>
    <w:p w14:paraId="749A4665" w14:textId="2C866AAC" w:rsidR="00E36185" w:rsidRDefault="00E36185" w:rsidP="00804059">
      <w:pPr>
        <w:pStyle w:val="BodyCopy"/>
      </w:pPr>
    </w:p>
    <w:p w14:paraId="3BB7210D" w14:textId="6155EEBD" w:rsidR="00E36185" w:rsidRDefault="00E36185" w:rsidP="00804059">
      <w:pPr>
        <w:pStyle w:val="BodyCopy"/>
      </w:pPr>
    </w:p>
    <w:p w14:paraId="38B4A340" w14:textId="0EFAD1BC" w:rsidR="00E36185" w:rsidRDefault="00E36185" w:rsidP="00804059">
      <w:pPr>
        <w:pStyle w:val="BodyCopy"/>
      </w:pPr>
    </w:p>
    <w:p w14:paraId="474CD22B" w14:textId="03CB47BD" w:rsidR="00E36185" w:rsidRDefault="00E36185" w:rsidP="00804059">
      <w:pPr>
        <w:pStyle w:val="BodyCopy"/>
      </w:pPr>
    </w:p>
    <w:p w14:paraId="288BE152" w14:textId="37A9A8B6" w:rsidR="00E36185" w:rsidRDefault="00E36185" w:rsidP="00804059">
      <w:pPr>
        <w:pStyle w:val="BodyCopy"/>
      </w:pPr>
    </w:p>
    <w:p w14:paraId="02BA1454" w14:textId="13581727" w:rsidR="00E36185" w:rsidRDefault="00E36185" w:rsidP="00804059">
      <w:pPr>
        <w:pStyle w:val="BodyCopy"/>
      </w:pPr>
    </w:p>
    <w:p w14:paraId="357CEB4A" w14:textId="7036BE55" w:rsidR="00E36185" w:rsidRDefault="00E36185" w:rsidP="00804059">
      <w:pPr>
        <w:pStyle w:val="BodyCopy"/>
      </w:pPr>
    </w:p>
    <w:p w14:paraId="7F30BAB0" w14:textId="399DC661" w:rsidR="00E36185" w:rsidRDefault="00E36185" w:rsidP="00804059">
      <w:pPr>
        <w:pStyle w:val="BodyCopy"/>
      </w:pPr>
    </w:p>
    <w:p w14:paraId="74D038B9" w14:textId="2E29FB6E" w:rsidR="00E36185" w:rsidRDefault="00E36185" w:rsidP="00804059">
      <w:pPr>
        <w:pStyle w:val="BodyCopy"/>
      </w:pPr>
    </w:p>
    <w:p w14:paraId="1B9F646F" w14:textId="7CBDDE9A" w:rsidR="00E36185" w:rsidRDefault="00E36185" w:rsidP="00804059">
      <w:pPr>
        <w:pStyle w:val="BodyCopy"/>
      </w:pPr>
    </w:p>
    <w:p w14:paraId="1B11A35F" w14:textId="5EBA6F7A" w:rsidR="00E36185" w:rsidRDefault="00E36185" w:rsidP="00804059">
      <w:pPr>
        <w:pStyle w:val="BodyCopy"/>
      </w:pPr>
    </w:p>
    <w:p w14:paraId="31538C8A" w14:textId="0A981C8F" w:rsidR="00E36185" w:rsidRDefault="00E36185" w:rsidP="00804059">
      <w:pPr>
        <w:pStyle w:val="BodyCopy"/>
      </w:pPr>
    </w:p>
    <w:p w14:paraId="088C5AEA" w14:textId="5652B361" w:rsidR="00E36185" w:rsidRDefault="00E36185" w:rsidP="00804059">
      <w:pPr>
        <w:pStyle w:val="BodyCopy"/>
      </w:pPr>
    </w:p>
    <w:p w14:paraId="3DB87AC9" w14:textId="1F38AE77" w:rsidR="00E36185" w:rsidRDefault="00E36185" w:rsidP="00804059">
      <w:pPr>
        <w:pStyle w:val="BodyCopy"/>
      </w:pPr>
    </w:p>
    <w:p w14:paraId="5C89C573" w14:textId="77777777" w:rsidR="00E36185" w:rsidRDefault="00E36185" w:rsidP="00804059">
      <w:pPr>
        <w:pStyle w:val="BodyCopy"/>
      </w:pPr>
    </w:p>
    <w:p w14:paraId="53188B79" w14:textId="77777777" w:rsidR="00D80D58" w:rsidRDefault="00D80D58" w:rsidP="00804059">
      <w:pPr>
        <w:pStyle w:val="BodyCopy"/>
      </w:pPr>
    </w:p>
    <w:tbl>
      <w:tblPr>
        <w:tblStyle w:val="EOWA-WGEA"/>
        <w:tblW w:w="5000" w:type="pct"/>
        <w:tblLayout w:type="fixed"/>
        <w:tblLook w:val="04A0" w:firstRow="1" w:lastRow="0" w:firstColumn="1" w:lastColumn="0" w:noHBand="0" w:noVBand="1"/>
      </w:tblPr>
      <w:tblGrid>
        <w:gridCol w:w="843"/>
        <w:gridCol w:w="3974"/>
        <w:gridCol w:w="1601"/>
        <w:gridCol w:w="1598"/>
        <w:gridCol w:w="1598"/>
        <w:gridCol w:w="8"/>
      </w:tblGrid>
      <w:tr w:rsidR="00B75D86" w:rsidRPr="000130D1" w14:paraId="4DB16177" w14:textId="6A9C321B" w:rsidTr="00EA5725">
        <w:trPr>
          <w:cnfStyle w:val="100000000000" w:firstRow="1" w:lastRow="0" w:firstColumn="0" w:lastColumn="0" w:oddVBand="0" w:evenVBand="0" w:oddHBand="0" w:evenHBand="0" w:firstRowFirstColumn="0" w:firstRowLastColumn="0" w:lastRowFirstColumn="0" w:lastRowLastColumn="0"/>
          <w:cantSplit/>
        </w:trPr>
        <w:tc>
          <w:tcPr>
            <w:tcW w:w="481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16BF5583" w14:textId="77352C67" w:rsidR="00B75D86" w:rsidRPr="000130D1" w:rsidRDefault="00B75D86" w:rsidP="00B75D86">
            <w:pPr>
              <w:pStyle w:val="Heading2"/>
              <w:outlineLvl w:val="1"/>
            </w:pPr>
            <w:r>
              <w:br w:type="page"/>
              <w:t>F</w:t>
            </w:r>
            <w:r w:rsidRPr="000130D1">
              <w:t>ocus area and criteria</w:t>
            </w:r>
          </w:p>
        </w:tc>
        <w:tc>
          <w:tcPr>
            <w:tcW w:w="1601"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BCB0EBD"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18015203"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27174C0F"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4540455A" w14:textId="79E37BF4"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98" w:type="dxa"/>
            <w:tcBorders>
              <w:left w:val="single" w:sz="4" w:space="0" w:color="959595" w:themeColor="accent6"/>
              <w:bottom w:val="single" w:sz="4" w:space="0" w:color="959595" w:themeColor="accent6"/>
              <w:right w:val="single" w:sz="4" w:space="0" w:color="959595" w:themeColor="accent6"/>
            </w:tcBorders>
          </w:tcPr>
          <w:p w14:paraId="3E54C125" w14:textId="77777777" w:rsidR="0072714A" w:rsidRDefault="00B75D86" w:rsidP="00B75D86">
            <w:pPr>
              <w:pStyle w:val="Heading2"/>
              <w:spacing w:before="0" w:after="0" w:line="240" w:lineRule="auto"/>
              <w:jc w:val="center"/>
              <w:outlineLvl w:val="1"/>
              <w:rPr>
                <w:sz w:val="24"/>
                <w:szCs w:val="24"/>
              </w:rPr>
            </w:pPr>
            <w:r>
              <w:rPr>
                <w:sz w:val="24"/>
                <w:szCs w:val="24"/>
              </w:rPr>
              <w:t xml:space="preserve">Required </w:t>
            </w:r>
          </w:p>
          <w:p w14:paraId="769CCC29" w14:textId="77777777" w:rsidR="0072714A" w:rsidRDefault="00B75D86" w:rsidP="0072714A">
            <w:pPr>
              <w:pStyle w:val="Heading2"/>
              <w:spacing w:before="0" w:after="0" w:line="240" w:lineRule="auto"/>
              <w:jc w:val="center"/>
              <w:outlineLvl w:val="1"/>
              <w:rPr>
                <w:sz w:val="24"/>
                <w:szCs w:val="24"/>
              </w:rPr>
            </w:pPr>
            <w:r>
              <w:rPr>
                <w:sz w:val="24"/>
                <w:szCs w:val="24"/>
              </w:rPr>
              <w:t>but not yet met</w:t>
            </w:r>
          </w:p>
          <w:p w14:paraId="68A9771A" w14:textId="2FC6BF11" w:rsidR="00B75D86" w:rsidRPr="009B0CBA" w:rsidRDefault="00B75D86" w:rsidP="0072714A">
            <w:pPr>
              <w:pStyle w:val="Heading2"/>
              <w:spacing w:before="0" w:after="0" w:line="240" w:lineRule="auto"/>
              <w:jc w:val="center"/>
              <w:outlineLvl w:val="1"/>
              <w:rPr>
                <w:sz w:val="24"/>
                <w:szCs w:val="24"/>
              </w:rPr>
            </w:pPr>
            <w:r>
              <w:rPr>
                <w:sz w:val="24"/>
                <w:szCs w:val="24"/>
              </w:rPr>
              <w:t>(x)</w:t>
            </w:r>
          </w:p>
        </w:tc>
        <w:tc>
          <w:tcPr>
            <w:tcW w:w="1606" w:type="dxa"/>
            <w:gridSpan w:val="2"/>
            <w:tcBorders>
              <w:left w:val="single" w:sz="4" w:space="0" w:color="959595" w:themeColor="accent6"/>
              <w:bottom w:val="single" w:sz="4" w:space="0" w:color="959595" w:themeColor="accent6"/>
              <w:right w:val="single" w:sz="6" w:space="0" w:color="003661" w:themeColor="text2"/>
            </w:tcBorders>
          </w:tcPr>
          <w:p w14:paraId="1D934405" w14:textId="77777777" w:rsidR="0072714A" w:rsidRDefault="00B75D86" w:rsidP="0072714A">
            <w:pPr>
              <w:pStyle w:val="Heading2"/>
              <w:spacing w:before="60" w:after="60" w:line="240" w:lineRule="auto"/>
              <w:jc w:val="center"/>
              <w:outlineLvl w:val="1"/>
              <w:rPr>
                <w:sz w:val="24"/>
                <w:szCs w:val="24"/>
              </w:rPr>
            </w:pPr>
            <w:r>
              <w:rPr>
                <w:sz w:val="24"/>
                <w:szCs w:val="24"/>
              </w:rPr>
              <w:t>Already met</w:t>
            </w:r>
          </w:p>
          <w:p w14:paraId="053B1845" w14:textId="33E61A7F" w:rsidR="00B75D86" w:rsidRPr="009B0CBA" w:rsidRDefault="00B75D86" w:rsidP="0072714A">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2A4CE8DA" w14:textId="471EB61B" w:rsidTr="00EA5725">
        <w:trPr>
          <w:gridAfter w:val="1"/>
          <w:wAfter w:w="8" w:type="dxa"/>
          <w:cantSplit/>
          <w:trHeight w:val="564"/>
        </w:trPr>
        <w:tc>
          <w:tcPr>
            <w:tcW w:w="481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F4EEEB" w14:textId="77777777" w:rsidR="008A5F77" w:rsidRPr="00207C8C" w:rsidRDefault="008A5F77" w:rsidP="00E13E05">
            <w:pPr>
              <w:pStyle w:val="Heading3"/>
            </w:pPr>
            <w:r w:rsidRPr="00207C8C">
              <w:rPr>
                <w:rFonts w:eastAsia="Calibri"/>
              </w:rPr>
              <w:t>2</w:t>
            </w:r>
            <w:r>
              <w:rPr>
                <w:rFonts w:eastAsia="Calibri"/>
              </w:rPr>
              <w:t>.</w:t>
            </w:r>
            <w:r w:rsidRPr="00207C8C">
              <w:rPr>
                <w:rFonts w:eastAsia="Calibri"/>
              </w:rPr>
              <w:t xml:space="preserve">  Developing a gender balanced workforce</w:t>
            </w:r>
          </w:p>
        </w:tc>
        <w:tc>
          <w:tcPr>
            <w:tcW w:w="1601" w:type="dxa"/>
            <w:tcBorders>
              <w:top w:val="single" w:sz="4" w:space="0" w:color="959595" w:themeColor="accent6"/>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577E7B4C" w14:textId="77777777" w:rsidR="008A5F77" w:rsidRDefault="008A5F77" w:rsidP="004437CB">
            <w:pPr>
              <w:pStyle w:val="TableBodyCopy"/>
              <w:jc w:val="center"/>
            </w:pPr>
          </w:p>
        </w:tc>
        <w:tc>
          <w:tcPr>
            <w:tcW w:w="1598" w:type="dxa"/>
            <w:tcBorders>
              <w:left w:val="single" w:sz="6" w:space="0" w:color="003661" w:themeColor="text2"/>
              <w:right w:val="single" w:sz="6" w:space="0" w:color="003661" w:themeColor="text2"/>
            </w:tcBorders>
          </w:tcPr>
          <w:p w14:paraId="01703D2D" w14:textId="77777777" w:rsidR="008A5F77" w:rsidRDefault="008A5F77" w:rsidP="004437CB">
            <w:pPr>
              <w:pStyle w:val="TableBodyCopy"/>
              <w:jc w:val="center"/>
            </w:pPr>
          </w:p>
        </w:tc>
        <w:tc>
          <w:tcPr>
            <w:tcW w:w="1598" w:type="dxa"/>
            <w:tcBorders>
              <w:left w:val="single" w:sz="6" w:space="0" w:color="003661" w:themeColor="text2"/>
              <w:right w:val="single" w:sz="6" w:space="0" w:color="003661" w:themeColor="text2"/>
            </w:tcBorders>
          </w:tcPr>
          <w:p w14:paraId="003CF5A4" w14:textId="77777777" w:rsidR="008A5F77" w:rsidRDefault="008A5F77" w:rsidP="004437CB">
            <w:pPr>
              <w:pStyle w:val="TableBodyCopy"/>
              <w:jc w:val="center"/>
            </w:pPr>
          </w:p>
        </w:tc>
      </w:tr>
      <w:tr w:rsidR="008A5F77" w14:paraId="6DFB3BDF" w14:textId="3DA84129"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38DCFA8" w14:textId="6F08652E" w:rsidR="008A5F77" w:rsidRPr="00847FA3" w:rsidRDefault="008A5F77" w:rsidP="00BF7E14">
            <w:pPr>
              <w:pStyle w:val="TableBodyCopy"/>
              <w:rPr>
                <w:b/>
              </w:rPr>
            </w:pPr>
            <w:r w:rsidRPr="00D17EBF">
              <w:rPr>
                <w:rFonts w:ascii="Arial" w:eastAsia="Calibri" w:hAnsi="Arial" w:cs="Arial"/>
                <w:b/>
                <w:color w:val="000000"/>
              </w:rPr>
              <w:t>Q 1</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2643F6A" w14:textId="4C0C7F14"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Your organisation must have a</w:t>
            </w:r>
            <w:r w:rsidR="00827672">
              <w:rPr>
                <w:rFonts w:ascii="Arial" w:hAnsi="Arial" w:cs="Arial"/>
                <w:b/>
                <w:color w:val="auto"/>
              </w:rPr>
              <w:t xml:space="preserve"> formal</w:t>
            </w:r>
            <w:r w:rsidRPr="00620EC4">
              <w:rPr>
                <w:rFonts w:ascii="Arial" w:hAnsi="Arial" w:cs="Arial"/>
                <w:b/>
                <w:color w:val="auto"/>
              </w:rPr>
              <w:t xml:space="preserve"> policy or strategy that includes learning and development, including leadership and/or career development training, for women and men.</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AE1A81C" w14:textId="055F32CC"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467EB1E"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AD89EA7" w14:textId="77777777" w:rsidR="008A5F77" w:rsidRPr="00D17EBF" w:rsidRDefault="008A5F77" w:rsidP="004437CB">
            <w:pPr>
              <w:ind w:left="284"/>
              <w:jc w:val="center"/>
              <w:rPr>
                <w:rFonts w:ascii="Arial" w:eastAsia="Calibri" w:hAnsi="Arial" w:cs="Arial"/>
                <w:color w:val="000000"/>
              </w:rPr>
            </w:pPr>
          </w:p>
        </w:tc>
      </w:tr>
      <w:tr w:rsidR="008A5F77" w14:paraId="6CF9E194" w14:textId="634B764F"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A34C409" w14:textId="1D36C8B1" w:rsidR="008A5F77" w:rsidRPr="00847FA3" w:rsidRDefault="008A5F77" w:rsidP="00BF7E14">
            <w:pPr>
              <w:pStyle w:val="TableBodyCopy"/>
              <w:rPr>
                <w:b/>
              </w:rPr>
            </w:pPr>
            <w:r w:rsidRPr="00D17EBF">
              <w:rPr>
                <w:rFonts w:ascii="Arial" w:eastAsia="Calibri" w:hAnsi="Arial" w:cs="Arial"/>
                <w:b/>
                <w:color w:val="000000"/>
              </w:rPr>
              <w:t>Q 2</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4EC8B20" w14:textId="70A560C3" w:rsidR="008A5F77" w:rsidRDefault="008A5F77"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learning and development plans for all your permanent workforce, and long-term casuals</w:t>
            </w:r>
            <w:r w:rsidR="00674D16">
              <w:rPr>
                <w:rFonts w:ascii="Arial" w:hAnsi="Arial" w:cs="Arial"/>
                <w:b/>
                <w:color w:val="auto"/>
              </w:rPr>
              <w:t xml:space="preserve"> </w:t>
            </w:r>
            <w:r w:rsidR="008A4D41" w:rsidRPr="008A4D41">
              <w:rPr>
                <w:rFonts w:ascii="Arial" w:hAnsi="Arial" w:cs="Arial"/>
                <w:b/>
                <w:color w:val="auto"/>
              </w:rPr>
              <w:t>(i.e. those who have been receiving regular and systematic work for at least 12 months)</w:t>
            </w:r>
            <w:r>
              <w:rPr>
                <w:rFonts w:ascii="Arial" w:hAnsi="Arial" w:cs="Arial"/>
                <w:b/>
                <w:color w:val="auto"/>
              </w:rPr>
              <w:t>.</w:t>
            </w:r>
          </w:p>
          <w:p w14:paraId="0F0FED4C" w14:textId="59409FFA" w:rsidR="001953C8" w:rsidRPr="00D17EBF" w:rsidRDefault="001953C8" w:rsidP="001953C8">
            <w:pPr>
              <w:pStyle w:val="Bullets1stindent"/>
            </w:pPr>
            <w:r>
              <w:t>This may be part of an individual’s performance and development plan.</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10F248B" w14:textId="0BF4B5F3"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A039825"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6106A876" w14:textId="77777777" w:rsidR="008A5F77" w:rsidRPr="00D17EBF" w:rsidRDefault="008A5F77" w:rsidP="004437CB">
            <w:pPr>
              <w:ind w:left="284"/>
              <w:jc w:val="center"/>
              <w:rPr>
                <w:rFonts w:ascii="Arial" w:eastAsia="Calibri" w:hAnsi="Arial" w:cs="Arial"/>
                <w:color w:val="000000"/>
              </w:rPr>
            </w:pPr>
          </w:p>
        </w:tc>
      </w:tr>
      <w:tr w:rsidR="008A5F77" w14:paraId="5571CBAB" w14:textId="5779A90F"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FD8FC" w14:textId="645A8329" w:rsidR="008A5F77" w:rsidRPr="00847FA3" w:rsidRDefault="008A5F77" w:rsidP="00BF7E14">
            <w:pPr>
              <w:pStyle w:val="TableBodyCopy"/>
              <w:rPr>
                <w:b/>
              </w:rPr>
            </w:pPr>
            <w:r>
              <w:rPr>
                <w:b/>
              </w:rPr>
              <w:t xml:space="preserve">Q 3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B279430" w14:textId="5F0B433D" w:rsidR="00827672" w:rsidRDefault="004556CC" w:rsidP="00827672">
            <w:pPr>
              <w:pStyle w:val="Bullets1stindent"/>
              <w:numPr>
                <w:ilvl w:val="0"/>
                <w:numId w:val="0"/>
              </w:numPr>
              <w:rPr>
                <w:rFonts w:ascii="Arial" w:hAnsi="Arial" w:cs="Arial"/>
                <w:b/>
                <w:color w:val="auto"/>
              </w:rPr>
            </w:pPr>
            <w:r w:rsidRPr="00402165">
              <w:rPr>
                <w:rFonts w:ascii="Foundry Sterling Light" w:hAnsi="Foundry Sterling Light" w:cstheme="minorHAnsi"/>
                <w:b/>
              </w:rPr>
              <w:t xml:space="preserve">Each year, your organisation must provide FORMAL leadership development programs to women and </w:t>
            </w:r>
            <w:r w:rsidR="00827672" w:rsidRPr="00402165">
              <w:rPr>
                <w:rFonts w:ascii="Foundry Sterling Light" w:hAnsi="Foundry Sterling Light" w:cstheme="minorHAnsi"/>
                <w:b/>
              </w:rPr>
              <w:t>men and</w:t>
            </w:r>
            <w:r w:rsidRPr="00402165">
              <w:rPr>
                <w:rFonts w:ascii="Foundry Sterling Light" w:hAnsi="Foundry Sterling Light" w:cstheme="minorHAnsi"/>
                <w:b/>
              </w:rPr>
              <w:t xml:space="preserve"> track how many </w:t>
            </w:r>
            <w:r w:rsidR="00827672">
              <w:rPr>
                <w:rFonts w:ascii="Foundry Sterling Light" w:hAnsi="Foundry Sterling Light" w:cstheme="minorHAnsi"/>
                <w:b/>
              </w:rPr>
              <w:t>(</w:t>
            </w:r>
            <w:r w:rsidRPr="00402165">
              <w:rPr>
                <w:rFonts w:ascii="Foundry Sterling Light" w:hAnsi="Foundry Sterling Light" w:cstheme="minorHAnsi"/>
                <w:b/>
              </w:rPr>
              <w:t>full-time and part-time</w:t>
            </w:r>
            <w:r w:rsidR="00827672">
              <w:rPr>
                <w:rFonts w:ascii="Foundry Sterling Light" w:hAnsi="Foundry Sterling Light" w:cstheme="minorHAnsi"/>
                <w:b/>
              </w:rPr>
              <w:t>)</w:t>
            </w:r>
            <w:r w:rsidRPr="00402165">
              <w:rPr>
                <w:rFonts w:ascii="Foundry Sterling Light" w:hAnsi="Foundry Sterling Light" w:cstheme="minorHAnsi"/>
                <w:b/>
              </w:rPr>
              <w:t xml:space="preserve"> have participated in these programs</w:t>
            </w:r>
            <w:r w:rsidR="00827672">
              <w:rPr>
                <w:rFonts w:ascii="Arial" w:hAnsi="Arial" w:cs="Arial"/>
                <w:b/>
                <w:color w:val="auto"/>
              </w:rPr>
              <w:t xml:space="preserve">. </w:t>
            </w:r>
          </w:p>
          <w:p w14:paraId="17441CE2" w14:textId="472BECC8" w:rsidR="001953C8" w:rsidRPr="001953C8" w:rsidRDefault="001953C8" w:rsidP="00827672">
            <w:pPr>
              <w:pStyle w:val="Bullets1stindent"/>
              <w:rPr>
                <w:color w:val="auto"/>
              </w:rPr>
            </w:pPr>
            <w:r w:rsidRPr="008A1B74">
              <w:t>Your organisation will need to provide details of these programs and the number of participants by gender.</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14BBB5" w14:textId="744E0D4D"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6A5567BA"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1577764" w14:textId="77777777" w:rsidR="008A5F77" w:rsidRPr="00D17EBF" w:rsidRDefault="008A5F77" w:rsidP="004437CB">
            <w:pPr>
              <w:ind w:left="284"/>
              <w:jc w:val="center"/>
              <w:rPr>
                <w:rFonts w:ascii="Arial" w:eastAsia="Calibri" w:hAnsi="Arial" w:cs="Arial"/>
                <w:color w:val="000000"/>
              </w:rPr>
            </w:pPr>
          </w:p>
        </w:tc>
      </w:tr>
      <w:tr w:rsidR="008A5F77" w14:paraId="57639E5C" w14:textId="438C3A74"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99F52D0" w14:textId="2239C90B" w:rsidR="008A5F77" w:rsidRPr="00847FA3" w:rsidRDefault="008A5F77" w:rsidP="00BF7E14">
            <w:pPr>
              <w:pStyle w:val="TableBodyCopy"/>
              <w:rPr>
                <w:b/>
              </w:rPr>
            </w:pPr>
            <w:r>
              <w:rPr>
                <w:b/>
              </w:rPr>
              <w:t>Q 4</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4038BA6C" w14:textId="3E2DAEEE" w:rsidR="008A5F77" w:rsidRPr="00D17EBF" w:rsidRDefault="008A5F77" w:rsidP="00402165">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 xml:space="preserve">Your organisation must set </w:t>
            </w:r>
            <w:r w:rsidR="004556CC">
              <w:rPr>
                <w:rFonts w:ascii="Arial" w:hAnsi="Arial" w:cs="Arial"/>
                <w:b/>
                <w:color w:val="auto"/>
              </w:rPr>
              <w:t xml:space="preserve">numerical </w:t>
            </w:r>
            <w:r w:rsidRPr="00620EC4">
              <w:rPr>
                <w:rFonts w:ascii="Arial" w:hAnsi="Arial" w:cs="Arial"/>
                <w:b/>
                <w:color w:val="auto"/>
              </w:rPr>
              <w:t xml:space="preserve">targets with timeframes to improve the representation of </w:t>
            </w:r>
            <w:r w:rsidR="008C0E8F">
              <w:rPr>
                <w:rFonts w:ascii="Arial" w:hAnsi="Arial" w:cs="Arial"/>
                <w:b/>
                <w:color w:val="auto"/>
              </w:rPr>
              <w:t xml:space="preserve">WOMEN </w:t>
            </w:r>
            <w:r w:rsidR="004556CC">
              <w:rPr>
                <w:rFonts w:ascii="Arial" w:hAnsi="Arial" w:cs="Arial"/>
                <w:b/>
                <w:color w:val="auto"/>
              </w:rPr>
              <w:t xml:space="preserve">in any manager category </w:t>
            </w:r>
            <w:r w:rsidRPr="00620EC4">
              <w:rPr>
                <w:rFonts w:ascii="Arial" w:hAnsi="Arial" w:cs="Arial"/>
                <w:b/>
                <w:color w:val="auto"/>
              </w:rPr>
              <w:t>where their representation is less than 40%. Progress against manager targets must be tracked.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8E4F8C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54984D" w14:textId="3867D5B1" w:rsidR="008A5F77" w:rsidRPr="00D17EBF" w:rsidRDefault="008A5F77" w:rsidP="00EA5725">
            <w:pPr>
              <w:ind w:left="284"/>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6C2B0BA0"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5AB492E" w14:textId="77777777" w:rsidR="008A5F77" w:rsidRPr="00D17EBF" w:rsidRDefault="008A5F77" w:rsidP="004437CB">
            <w:pPr>
              <w:ind w:left="284"/>
              <w:jc w:val="center"/>
              <w:rPr>
                <w:rFonts w:ascii="Arial" w:eastAsia="Calibri" w:hAnsi="Arial" w:cs="Arial"/>
                <w:color w:val="000000"/>
              </w:rPr>
            </w:pPr>
          </w:p>
        </w:tc>
      </w:tr>
      <w:tr w:rsidR="00635F86" w14:paraId="4FB3CE35" w14:textId="47237022" w:rsidTr="00744A4A">
        <w:trPr>
          <w:gridAfter w:val="1"/>
          <w:wAfter w:w="8" w:type="dxa"/>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23BF07D7" w14:textId="77777777" w:rsidR="00635F86" w:rsidRPr="00847FA3"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29C8377" w14:textId="63236FA1" w:rsidR="00635F86" w:rsidRPr="00D17EBF" w:rsidRDefault="00635F86" w:rsidP="00402165">
            <w:pPr>
              <w:pStyle w:val="Bullets1stindent"/>
              <w:rPr>
                <w:b/>
              </w:rPr>
            </w:pPr>
            <w:r w:rsidRPr="009B1CB2">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6C6D8E" w14:textId="2FB85D3C"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E6F3E9C" w14:textId="77777777" w:rsidR="00635F86" w:rsidRPr="00D17EBF" w:rsidRDefault="00635F86"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5919D19" w14:textId="77777777" w:rsidR="00635F86" w:rsidRPr="00D17EBF" w:rsidRDefault="00635F86" w:rsidP="004437CB">
            <w:pPr>
              <w:ind w:left="284"/>
              <w:jc w:val="center"/>
              <w:rPr>
                <w:rFonts w:ascii="Arial" w:eastAsia="Calibri" w:hAnsi="Arial" w:cs="Arial"/>
                <w:color w:val="000000"/>
              </w:rPr>
            </w:pPr>
          </w:p>
        </w:tc>
      </w:tr>
      <w:tr w:rsidR="00635F86" w14:paraId="175BC64E" w14:textId="2E448C45" w:rsidTr="00744A4A">
        <w:trPr>
          <w:gridAfter w:val="1"/>
          <w:wAfter w:w="8" w:type="dxa"/>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FFA9734" w14:textId="77777777" w:rsidR="00635F86" w:rsidRPr="00847FA3"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35503EC2" w14:textId="4334453C" w:rsidR="00635F86" w:rsidRDefault="00635F86" w:rsidP="00BF7E14">
            <w:pPr>
              <w:pStyle w:val="Bullets1stindent"/>
            </w:pPr>
            <w:r w:rsidRPr="009B1CB2">
              <w:rPr>
                <w:b/>
              </w:rPr>
              <w:t>Outcomes:</w:t>
            </w:r>
            <w:r w:rsidRPr="00620EC4">
              <w:t xml:space="preserve"> </w:t>
            </w:r>
            <w:r w:rsidR="00AF5CC3">
              <w:t>subsequent</w:t>
            </w:r>
            <w:r w:rsidRPr="00620EC4">
              <w:t xml:space="preserve"> applications must show progress against</w:t>
            </w:r>
            <w:r w:rsidR="00AF5CC3">
              <w:t xml:space="preserve"> these</w:t>
            </w:r>
            <w:r w:rsidRPr="00620EC4">
              <w:t xml:space="preserve"> targets (over the prior two-year period).</w:t>
            </w:r>
            <w:r w:rsidRPr="00D17EBF">
              <w:t xml:space="preserve"> </w:t>
            </w:r>
          </w:p>
          <w:p w14:paraId="49C41768" w14:textId="77777777" w:rsidR="000D713B" w:rsidRDefault="000D713B" w:rsidP="00AF5CC3">
            <w:pPr>
              <w:pStyle w:val="Bullets1stindent"/>
              <w:numPr>
                <w:ilvl w:val="0"/>
                <w:numId w:val="0"/>
              </w:numPr>
              <w:ind w:left="284"/>
            </w:pPr>
          </w:p>
          <w:p w14:paraId="0B877877" w14:textId="6F4A5EFA" w:rsidR="00635F86" w:rsidRPr="00D17EBF" w:rsidRDefault="00635F86" w:rsidP="008A1B74">
            <w:pPr>
              <w:pStyle w:val="Bullets1stindent"/>
              <w:numPr>
                <w:ilvl w:val="0"/>
                <w:numId w:val="0"/>
              </w:numPr>
            </w:pPr>
            <w:r w:rsidRPr="008A1B74">
              <w:rPr>
                <w:rFonts w:ascii="Arial" w:eastAsia="Calibri" w:hAnsi="Arial" w:cs="Arial"/>
                <w:color w:val="000000"/>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97BB2C" w14:textId="1AB8B2D2" w:rsidR="009E79F0" w:rsidRDefault="009E79F0" w:rsidP="009E79F0">
            <w:pPr>
              <w:jc w:val="center"/>
              <w:rPr>
                <w:rFonts w:ascii="Arial" w:eastAsia="Calibri" w:hAnsi="Arial" w:cs="Arial"/>
                <w:color w:val="000000"/>
              </w:rPr>
            </w:pPr>
          </w:p>
          <w:p w14:paraId="67252726" w14:textId="137DFF45" w:rsidR="00635F86" w:rsidRPr="00D17EBF" w:rsidRDefault="009E79F0" w:rsidP="00FA3396">
            <w:pPr>
              <w:jc w:val="center"/>
              <w:rPr>
                <w:rFonts w:ascii="Arial" w:eastAsia="Calibri" w:hAnsi="Arial" w:cs="Arial"/>
                <w:color w:val="000000"/>
              </w:rPr>
            </w:pPr>
            <w:r>
              <w:rPr>
                <w:rFonts w:ascii="Arial" w:eastAsia="Calibri" w:hAnsi="Arial" w:cs="Arial"/>
                <w:color w:val="000000"/>
              </w:rPr>
              <w:t>(two years after in</w:t>
            </w:r>
            <w:r w:rsidR="003C3A30">
              <w:rPr>
                <w:rFonts w:ascii="Arial" w:eastAsia="Calibri" w:hAnsi="Arial" w:cs="Arial"/>
                <w:color w:val="000000"/>
              </w:rPr>
              <w:t>i</w:t>
            </w:r>
            <w:r>
              <w:rPr>
                <w:rFonts w:ascii="Arial" w:eastAsia="Calibri" w:hAnsi="Arial" w:cs="Arial"/>
                <w:color w:val="000000"/>
              </w:rPr>
              <w:t>tial application</w:t>
            </w:r>
            <w:r>
              <w:rPr>
                <w:rFonts w:ascii="Arial" w:eastAsia="Calibri" w:hAnsi="Arial" w:cs="Arial"/>
                <w:color w:val="000000"/>
                <w:sz w:val="24"/>
                <w:szCs w:val="24"/>
              </w:rPr>
              <w:t>)</w:t>
            </w:r>
          </w:p>
        </w:tc>
        <w:tc>
          <w:tcPr>
            <w:tcW w:w="1598" w:type="dxa"/>
            <w:tcBorders>
              <w:left w:val="single" w:sz="6" w:space="0" w:color="003661" w:themeColor="text2"/>
              <w:right w:val="single" w:sz="6" w:space="0" w:color="003661" w:themeColor="text2"/>
            </w:tcBorders>
          </w:tcPr>
          <w:p w14:paraId="60FD4802" w14:textId="77777777" w:rsidR="00635F86"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16C5F1C9" w14:textId="77777777" w:rsidR="00635F86" w:rsidRDefault="00635F86" w:rsidP="004437CB">
            <w:pPr>
              <w:jc w:val="center"/>
              <w:rPr>
                <w:rFonts w:ascii="Arial" w:eastAsia="Calibri" w:hAnsi="Arial" w:cs="Arial"/>
                <w:color w:val="000000"/>
              </w:rPr>
            </w:pPr>
          </w:p>
        </w:tc>
      </w:tr>
      <w:tr w:rsidR="008A5F77" w14:paraId="7C07D734" w14:textId="42D960C5"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6D36E96" w14:textId="116E8CB3" w:rsidR="008A5F77" w:rsidRPr="00847FA3" w:rsidRDefault="008A5F77" w:rsidP="00BF7E14">
            <w:pPr>
              <w:pStyle w:val="TableBodyCopy"/>
              <w:rPr>
                <w:b/>
              </w:rPr>
            </w:pPr>
            <w:r>
              <w:rPr>
                <w:b/>
              </w:rPr>
              <w:t>Q 5</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8F52F33" w14:textId="7FE9CC51" w:rsidR="00AF5CC3" w:rsidRPr="00AF5CC3" w:rsidRDefault="008C0E8F" w:rsidP="00AF5CC3">
            <w:pPr>
              <w:pStyle w:val="Bullets1stindent"/>
              <w:numPr>
                <w:ilvl w:val="0"/>
                <w:numId w:val="0"/>
              </w:numPr>
              <w:spacing w:line="240" w:lineRule="auto"/>
              <w:rPr>
                <w:rFonts w:ascii="Arial" w:hAnsi="Arial" w:cs="Arial"/>
                <w:b/>
                <w:color w:val="auto"/>
              </w:rPr>
            </w:pPr>
            <w:r>
              <w:rPr>
                <w:rFonts w:ascii="Arial" w:hAnsi="Arial" w:cs="Arial"/>
                <w:b/>
                <w:color w:val="auto"/>
              </w:rPr>
              <w:t>Your organisation must set gender targets for internal and external recruitment shortlists where the representation of women at any level of management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120A287" w14:textId="087374D5"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434777AC" w14:textId="77777777" w:rsidR="008A5F77" w:rsidRPr="00D17EBF" w:rsidRDefault="008A5F77"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8623A9D" w14:textId="77777777" w:rsidR="008A5F77" w:rsidRPr="00D17EBF" w:rsidRDefault="008A5F77" w:rsidP="004437CB">
            <w:pPr>
              <w:ind w:left="284"/>
              <w:jc w:val="center"/>
              <w:rPr>
                <w:rFonts w:ascii="Arial" w:eastAsia="Calibri" w:hAnsi="Arial" w:cs="Arial"/>
                <w:color w:val="000000"/>
              </w:rPr>
            </w:pPr>
          </w:p>
        </w:tc>
      </w:tr>
      <w:tr w:rsidR="00AF5CC3" w14:paraId="4C163D3B" w14:textId="77777777" w:rsidTr="004223E3">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1276C9B" w14:textId="77777777" w:rsidR="00AF5CC3" w:rsidRDefault="00AF5CC3" w:rsidP="004223E3">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107E7D42" w14:textId="2A252E24" w:rsidR="00AF5CC3" w:rsidRPr="0022358A" w:rsidRDefault="00E04FBA" w:rsidP="004223E3">
            <w:pPr>
              <w:pStyle w:val="Bullets1stindent"/>
            </w:pPr>
            <w:r>
              <w:t>D</w:t>
            </w:r>
            <w:r w:rsidR="00AF5CC3" w:rsidRPr="00620EC4">
              <w:t>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9805B2" w14:textId="77777777" w:rsidR="00AF5CC3" w:rsidRDefault="00AF5CC3" w:rsidP="004223E3">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1F6AC2" w14:textId="77777777" w:rsidR="00AF5CC3" w:rsidRPr="00D17EBF" w:rsidRDefault="00AF5CC3" w:rsidP="004223E3">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5E4F804C" w14:textId="77777777" w:rsidR="00AF5CC3" w:rsidRDefault="00AF5CC3" w:rsidP="004223E3">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AF9CC10" w14:textId="77777777" w:rsidR="00AF5CC3" w:rsidRDefault="00AF5CC3" w:rsidP="004223E3">
            <w:pPr>
              <w:jc w:val="center"/>
              <w:rPr>
                <w:rFonts w:ascii="Arial" w:eastAsia="Calibri" w:hAnsi="Arial" w:cs="Arial"/>
                <w:color w:val="000000"/>
              </w:rPr>
            </w:pPr>
          </w:p>
        </w:tc>
      </w:tr>
      <w:tr w:rsidR="008A5F77" w14:paraId="3F2E3E62" w14:textId="5B6F52BB"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D7CEA4" w14:textId="18F1F03E" w:rsidR="008A5F77" w:rsidRPr="00847FA3" w:rsidRDefault="008A5F77" w:rsidP="00BF7E14">
            <w:pPr>
              <w:pStyle w:val="TableBodyCopy"/>
              <w:rPr>
                <w:b/>
              </w:rPr>
            </w:pPr>
            <w:r>
              <w:rPr>
                <w:b/>
              </w:rPr>
              <w:t xml:space="preserve">Q 6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191F4106" w14:textId="6B7242FF" w:rsidR="000D713B" w:rsidRPr="00AF5CC3" w:rsidRDefault="004556CC" w:rsidP="00AF5CC3">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w:t>
            </w:r>
            <w:r w:rsidR="008C0E8F">
              <w:rPr>
                <w:rFonts w:ascii="Arial" w:hAnsi="Arial" w:cs="Arial"/>
                <w:b/>
                <w:color w:val="auto"/>
              </w:rPr>
              <w:t>WOMEN</w:t>
            </w:r>
            <w:r w:rsidR="008C0E8F" w:rsidRPr="00402165">
              <w:rPr>
                <w:rFonts w:ascii="Arial" w:hAnsi="Arial" w:cs="Arial"/>
                <w:b/>
                <w:color w:val="auto"/>
              </w:rPr>
              <w:t xml:space="preserve"> </w:t>
            </w:r>
            <w:r w:rsidRPr="00402165">
              <w:rPr>
                <w:rFonts w:ascii="Arial" w:hAnsi="Arial" w:cs="Arial"/>
                <w:b/>
                <w:color w:val="auto"/>
              </w:rPr>
              <w:t xml:space="preserve">in any </w:t>
            </w:r>
            <w:r w:rsidR="008C0E8F">
              <w:rPr>
                <w:rFonts w:ascii="Arial" w:hAnsi="Arial" w:cs="Arial"/>
                <w:b/>
                <w:color w:val="auto"/>
              </w:rPr>
              <w:t>NON-MANAGER</w:t>
            </w:r>
            <w:r w:rsidRPr="00402165">
              <w:rPr>
                <w:rFonts w:ascii="Arial" w:hAnsi="Arial" w:cs="Arial"/>
                <w:b/>
                <w:color w:val="auto"/>
              </w:rPr>
              <w:t xml:space="preserve"> occupational category where their representation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0E35AE" w14:textId="392E1774" w:rsidR="00EB7DDE"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10326F59" w14:textId="77777777" w:rsidR="008A5F77" w:rsidRDefault="008A5F77"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8C5A487" w14:textId="77777777" w:rsidR="008A5F77" w:rsidRDefault="008A5F77" w:rsidP="004437CB">
            <w:pPr>
              <w:jc w:val="center"/>
              <w:rPr>
                <w:rFonts w:ascii="Arial" w:eastAsia="Calibri" w:hAnsi="Arial" w:cs="Arial"/>
                <w:color w:val="000000"/>
              </w:rPr>
            </w:pPr>
          </w:p>
        </w:tc>
      </w:tr>
      <w:tr w:rsidR="00AF5CC3" w14:paraId="38F72B3A" w14:textId="77777777" w:rsidTr="004223E3">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F3A2C5B" w14:textId="77777777" w:rsidR="00AF5CC3" w:rsidRDefault="00AF5CC3" w:rsidP="004223E3">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25C49167" w14:textId="039D6A77" w:rsidR="00AF5CC3" w:rsidRPr="0022358A" w:rsidRDefault="00AF5CC3" w:rsidP="004223E3">
            <w:pPr>
              <w:pStyle w:val="Bullets1stindent"/>
            </w:pPr>
            <w:r w:rsidRPr="009B1CB2">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10AD717" w14:textId="77777777" w:rsidR="00AF5CC3" w:rsidRDefault="00AF5CC3" w:rsidP="004223E3">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7EA4973" w14:textId="77777777" w:rsidR="00AF5CC3" w:rsidRPr="00D17EBF" w:rsidRDefault="00AF5CC3" w:rsidP="004223E3">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12108E2F" w14:textId="77777777" w:rsidR="00AF5CC3" w:rsidRDefault="00AF5CC3" w:rsidP="004223E3">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02B520B" w14:textId="77777777" w:rsidR="00AF5CC3" w:rsidRDefault="00AF5CC3" w:rsidP="004223E3">
            <w:pPr>
              <w:jc w:val="center"/>
              <w:rPr>
                <w:rFonts w:ascii="Arial" w:eastAsia="Calibri" w:hAnsi="Arial" w:cs="Arial"/>
                <w:color w:val="000000"/>
              </w:rPr>
            </w:pPr>
          </w:p>
        </w:tc>
      </w:tr>
      <w:tr w:rsidR="00AF5CC3" w14:paraId="2C40EF45" w14:textId="4E004E46"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tcPr>
          <w:p w14:paraId="741F8688" w14:textId="77777777" w:rsidR="00AF5CC3" w:rsidRPr="00402165" w:rsidRDefault="00AF5CC3" w:rsidP="00402165">
            <w:pPr>
              <w:pStyle w:val="Bullets1stindent"/>
              <w:numPr>
                <w:ilvl w:val="0"/>
                <w:numId w:val="0"/>
              </w:numPr>
              <w:spacing w:line="240" w:lineRule="auto"/>
              <w:rPr>
                <w:rFonts w:ascii="Arial" w:hAnsi="Arial" w:cs="Arial"/>
                <w:b/>
                <w:color w:val="auto"/>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42F0467B" w14:textId="7CF28DE6" w:rsidR="00AF5CC3" w:rsidRDefault="00AF5CC3" w:rsidP="000D713B">
            <w:pPr>
              <w:pStyle w:val="Bullets1stindent"/>
            </w:pPr>
            <w:r w:rsidRPr="00402165">
              <w:rPr>
                <w:b/>
              </w:rPr>
              <w:t xml:space="preserve">Outcomes: </w:t>
            </w:r>
            <w:r>
              <w:t xml:space="preserve">subsequent </w:t>
            </w:r>
            <w:r w:rsidRPr="00051ADC">
              <w:t>applications must show progress against targets (over the prior two-year period).</w:t>
            </w:r>
          </w:p>
          <w:p w14:paraId="1BD9CACD" w14:textId="77777777" w:rsidR="00AF5CC3" w:rsidRPr="00051ADC" w:rsidRDefault="00AF5CC3" w:rsidP="000D713B">
            <w:pPr>
              <w:pStyle w:val="Bullets1stindent"/>
              <w:numPr>
                <w:ilvl w:val="0"/>
                <w:numId w:val="0"/>
              </w:numPr>
              <w:ind w:left="284"/>
            </w:pPr>
          </w:p>
          <w:p w14:paraId="78790976" w14:textId="2593EC35" w:rsidR="00AF5CC3" w:rsidRPr="00402165" w:rsidRDefault="00AF5CC3" w:rsidP="00402165">
            <w:pPr>
              <w:pStyle w:val="Bullets1stindent"/>
              <w:numPr>
                <w:ilvl w:val="0"/>
                <w:numId w:val="0"/>
              </w:numPr>
              <w:spacing w:line="240" w:lineRule="auto"/>
              <w:rPr>
                <w:rFonts w:ascii="Arial" w:hAnsi="Arial" w:cs="Arial"/>
                <w:b/>
                <w:color w:val="auto"/>
              </w:rPr>
            </w:pPr>
            <w:r w:rsidRPr="00051ADC">
              <w:rPr>
                <w:rFonts w:ascii="Arial" w:hAnsi="Arial" w:cs="Arial"/>
                <w:bCs/>
                <w:color w:val="auto"/>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51F0819" w14:textId="19D057E4" w:rsidR="00AF5CC3" w:rsidRDefault="00AF5CC3" w:rsidP="004437CB">
            <w:pPr>
              <w:jc w:val="center"/>
              <w:rPr>
                <w:rFonts w:ascii="Arial" w:eastAsia="Calibri" w:hAnsi="Arial" w:cs="Arial"/>
                <w:color w:val="000000"/>
              </w:rPr>
            </w:pPr>
          </w:p>
          <w:p w14:paraId="566CF006" w14:textId="1A23CE75" w:rsidR="00AF5CC3" w:rsidRPr="00D17EBF" w:rsidRDefault="00AF5CC3" w:rsidP="00402165">
            <w:pPr>
              <w:jc w:val="center"/>
              <w:rPr>
                <w:rFonts w:ascii="Arial" w:eastAsia="Calibri" w:hAnsi="Arial" w:cs="Arial"/>
                <w:color w:val="000000"/>
              </w:rPr>
            </w:pPr>
            <w:r>
              <w:rPr>
                <w:rFonts w:ascii="Arial" w:eastAsia="Calibri" w:hAnsi="Arial" w:cs="Arial"/>
                <w:color w:val="000000"/>
              </w:rPr>
              <w:t>(two years after initial application)</w:t>
            </w:r>
          </w:p>
        </w:tc>
        <w:tc>
          <w:tcPr>
            <w:tcW w:w="1598" w:type="dxa"/>
            <w:tcBorders>
              <w:left w:val="single" w:sz="6" w:space="0" w:color="003661" w:themeColor="text2"/>
              <w:right w:val="single" w:sz="6" w:space="0" w:color="003661" w:themeColor="text2"/>
            </w:tcBorders>
          </w:tcPr>
          <w:p w14:paraId="20AA46ED" w14:textId="77777777" w:rsidR="00AF5CC3" w:rsidRDefault="00AF5CC3"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7CC7AF83" w14:textId="77777777" w:rsidR="00AF5CC3" w:rsidRDefault="00AF5CC3" w:rsidP="004437CB">
            <w:pPr>
              <w:jc w:val="center"/>
              <w:rPr>
                <w:rFonts w:ascii="Arial" w:eastAsia="Calibri" w:hAnsi="Arial" w:cs="Arial"/>
                <w:color w:val="000000"/>
              </w:rPr>
            </w:pPr>
          </w:p>
        </w:tc>
      </w:tr>
      <w:tr w:rsidR="008A5F77" w14:paraId="1AC1DC18" w14:textId="13A53DDD"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22802C8" w14:textId="7C7E69AA" w:rsidR="008A5F77" w:rsidRPr="00402165" w:rsidRDefault="008A5F77" w:rsidP="00402165">
            <w:pPr>
              <w:pStyle w:val="Bullets1stindent"/>
              <w:numPr>
                <w:ilvl w:val="0"/>
                <w:numId w:val="0"/>
              </w:numPr>
              <w:spacing w:line="240" w:lineRule="auto"/>
              <w:rPr>
                <w:rFonts w:ascii="Arial" w:hAnsi="Arial" w:cs="Arial"/>
                <w:b/>
                <w:color w:val="auto"/>
              </w:rPr>
            </w:pPr>
            <w:r w:rsidRPr="00402165">
              <w:rPr>
                <w:rFonts w:ascii="Arial" w:hAnsi="Arial" w:cs="Arial"/>
                <w:b/>
                <w:color w:val="auto"/>
              </w:rPr>
              <w:t>Q 7</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3FF8EE4" w14:textId="0941BC34" w:rsidR="008A5F77" w:rsidRPr="00402165" w:rsidRDefault="00C827B7" w:rsidP="00402165">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w:t>
            </w:r>
            <w:r w:rsidR="008C0E8F">
              <w:rPr>
                <w:rFonts w:ascii="Arial" w:hAnsi="Arial" w:cs="Arial"/>
                <w:b/>
                <w:color w:val="auto"/>
              </w:rPr>
              <w:t>MEN</w:t>
            </w:r>
            <w:r w:rsidR="008C0E8F" w:rsidRPr="00402165">
              <w:rPr>
                <w:rFonts w:ascii="Arial" w:hAnsi="Arial" w:cs="Arial"/>
                <w:b/>
                <w:color w:val="auto"/>
              </w:rPr>
              <w:t xml:space="preserve"> </w:t>
            </w:r>
            <w:r w:rsidRPr="00402165">
              <w:rPr>
                <w:rFonts w:ascii="Arial" w:hAnsi="Arial" w:cs="Arial"/>
                <w:b/>
                <w:color w:val="auto"/>
              </w:rPr>
              <w:t>in any</w:t>
            </w:r>
            <w:r w:rsidR="008C0E8F">
              <w:rPr>
                <w:rFonts w:ascii="Arial" w:hAnsi="Arial" w:cs="Arial"/>
                <w:b/>
                <w:color w:val="auto"/>
              </w:rPr>
              <w:t xml:space="preserve"> NON-MANAGER</w:t>
            </w:r>
            <w:r w:rsidRPr="00402165">
              <w:rPr>
                <w:rFonts w:ascii="Arial" w:hAnsi="Arial" w:cs="Arial"/>
                <w:b/>
                <w:color w:val="auto"/>
              </w:rPr>
              <w:t xml:space="preserve"> occupational category where their representation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24505EB"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E19B1AB" w14:textId="05C3B311" w:rsidR="00EB7DDE" w:rsidRPr="00D17EBF" w:rsidRDefault="00EB7DDE"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CFB5E5D" w14:textId="77777777" w:rsidR="008A5F77" w:rsidRDefault="008A5F77"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4542F1C5" w14:textId="77777777" w:rsidR="008A5F77" w:rsidRDefault="008A5F77" w:rsidP="004437CB">
            <w:pPr>
              <w:jc w:val="center"/>
              <w:rPr>
                <w:rFonts w:ascii="Arial" w:eastAsia="Calibri" w:hAnsi="Arial" w:cs="Arial"/>
                <w:color w:val="000000"/>
              </w:rPr>
            </w:pPr>
          </w:p>
        </w:tc>
      </w:tr>
      <w:tr w:rsidR="00635F86" w14:paraId="2681F598" w14:textId="3441EC08" w:rsidTr="00744A4A">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1A253892" w14:textId="77777777" w:rsidR="00635F86" w:rsidRDefault="00635F86" w:rsidP="00BF7E14">
            <w:pPr>
              <w:pStyle w:val="TableBodyCopy"/>
              <w:rPr>
                <w:b/>
              </w:rPr>
            </w:pPr>
            <w:bookmarkStart w:id="1" w:name="_Hlk63405690"/>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20F80731" w14:textId="4909F906" w:rsidR="00635F86" w:rsidRPr="0022358A" w:rsidRDefault="00AF5CC3" w:rsidP="00BF7E14">
            <w:pPr>
              <w:pStyle w:val="Bullets1stindent"/>
            </w:pPr>
            <w:r w:rsidRPr="009B1CB2">
              <w:rPr>
                <w:b/>
              </w:rPr>
              <w:t>First application:</w:t>
            </w:r>
            <w:r w:rsidRPr="00620EC4">
              <w:t xml:space="preserve"> </w:t>
            </w:r>
            <w:r w:rsidR="00635F86" w:rsidRPr="00620EC4">
              <w:t>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922EF0"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38A795" w14:textId="69A3FE2B" w:rsidR="00635F86" w:rsidRPr="00D17EBF"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03A13403" w14:textId="77777777" w:rsidR="00635F86" w:rsidRDefault="00635F86"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6008C419" w14:textId="77777777" w:rsidR="00635F86" w:rsidRDefault="00635F86" w:rsidP="004437CB">
            <w:pPr>
              <w:jc w:val="center"/>
              <w:rPr>
                <w:rFonts w:ascii="Arial" w:eastAsia="Calibri" w:hAnsi="Arial" w:cs="Arial"/>
                <w:color w:val="000000"/>
              </w:rPr>
            </w:pPr>
          </w:p>
        </w:tc>
      </w:tr>
      <w:bookmarkEnd w:id="1"/>
      <w:tr w:rsidR="00635F86" w14:paraId="0DA39820" w14:textId="4B57E114"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2B7825C" w14:textId="77777777" w:rsidR="00635F86"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4189803" w14:textId="5D548731" w:rsidR="00635F86" w:rsidRPr="00AF5CC3" w:rsidRDefault="00635F86" w:rsidP="00BF7E14">
            <w:pPr>
              <w:pStyle w:val="Bullets1stindent"/>
              <w:rPr>
                <w:b/>
              </w:rPr>
            </w:pPr>
            <w:r w:rsidRPr="00620EC4">
              <w:rPr>
                <w:b/>
              </w:rPr>
              <w:t>Outcomes:</w:t>
            </w:r>
            <w:r w:rsidRPr="00620EC4">
              <w:t xml:space="preserve"> </w:t>
            </w:r>
            <w:r w:rsidR="00AF5CC3">
              <w:t>subsequent</w:t>
            </w:r>
            <w:r w:rsidRPr="00620EC4">
              <w:t xml:space="preserve"> applications</w:t>
            </w:r>
            <w:r>
              <w:t xml:space="preserve"> </w:t>
            </w:r>
            <w:r w:rsidRPr="00620EC4">
              <w:t>must show progress against targets (</w:t>
            </w:r>
            <w:r>
              <w:t>over the prior two-year period).</w:t>
            </w:r>
          </w:p>
          <w:p w14:paraId="19AC3002" w14:textId="77777777" w:rsidR="00AF5CC3" w:rsidRDefault="00AF5CC3" w:rsidP="00AF5CC3">
            <w:pPr>
              <w:pStyle w:val="Bullets1stindent"/>
              <w:numPr>
                <w:ilvl w:val="0"/>
                <w:numId w:val="0"/>
              </w:numPr>
              <w:ind w:left="284"/>
              <w:rPr>
                <w:b/>
              </w:rPr>
            </w:pPr>
          </w:p>
          <w:p w14:paraId="351101D4" w14:textId="3C33F934" w:rsidR="00635F86" w:rsidRPr="00D17EBF" w:rsidRDefault="00635F86" w:rsidP="008A1B74">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B95D033" w14:textId="323BC077" w:rsidR="00956F8C" w:rsidRDefault="00956F8C" w:rsidP="00956F8C">
            <w:pPr>
              <w:jc w:val="center"/>
              <w:rPr>
                <w:rFonts w:ascii="Arial" w:eastAsia="Calibri" w:hAnsi="Arial" w:cs="Arial"/>
                <w:color w:val="000000"/>
              </w:rPr>
            </w:pPr>
          </w:p>
          <w:p w14:paraId="687FE5E6" w14:textId="73ECEAFE" w:rsidR="00003AEA" w:rsidRPr="00D17EBF" w:rsidRDefault="000B4839" w:rsidP="003C3A30">
            <w:pPr>
              <w:jc w:val="center"/>
              <w:rPr>
                <w:rFonts w:ascii="Arial" w:eastAsia="Calibri" w:hAnsi="Arial" w:cs="Arial"/>
                <w:color w:val="000000"/>
              </w:rPr>
            </w:pPr>
            <w:r w:rsidDel="000B4839">
              <w:rPr>
                <w:rFonts w:ascii="Arial" w:eastAsia="Calibri" w:hAnsi="Arial" w:cs="Arial"/>
                <w:color w:val="000000"/>
              </w:rPr>
              <w:t xml:space="preserve"> </w:t>
            </w:r>
            <w:r w:rsidR="00003AEA">
              <w:rPr>
                <w:rFonts w:ascii="Arial" w:eastAsia="Calibri" w:hAnsi="Arial" w:cs="Arial"/>
                <w:color w:val="000000"/>
              </w:rPr>
              <w:t xml:space="preserve">(two years after </w:t>
            </w:r>
            <w:r w:rsidR="00C827B7">
              <w:rPr>
                <w:rFonts w:ascii="Arial" w:eastAsia="Calibri" w:hAnsi="Arial" w:cs="Arial"/>
                <w:color w:val="000000"/>
              </w:rPr>
              <w:t>init</w:t>
            </w:r>
            <w:r w:rsidR="003C3A30">
              <w:rPr>
                <w:rFonts w:ascii="Arial" w:eastAsia="Calibri" w:hAnsi="Arial" w:cs="Arial"/>
                <w:color w:val="000000"/>
              </w:rPr>
              <w:t>i</w:t>
            </w:r>
            <w:r w:rsidR="00C827B7">
              <w:rPr>
                <w:rFonts w:ascii="Arial" w:eastAsia="Calibri" w:hAnsi="Arial" w:cs="Arial"/>
                <w:color w:val="000000"/>
              </w:rPr>
              <w:t>al</w:t>
            </w:r>
            <w:r w:rsidR="00003AEA">
              <w:rPr>
                <w:rFonts w:ascii="Arial" w:eastAsia="Calibri" w:hAnsi="Arial" w:cs="Arial"/>
                <w:color w:val="000000"/>
              </w:rPr>
              <w:t xml:space="preserve"> application)</w:t>
            </w:r>
          </w:p>
        </w:tc>
        <w:tc>
          <w:tcPr>
            <w:tcW w:w="1598" w:type="dxa"/>
            <w:tcBorders>
              <w:left w:val="single" w:sz="6" w:space="0" w:color="003661" w:themeColor="text2"/>
              <w:right w:val="single" w:sz="6" w:space="0" w:color="003661" w:themeColor="text2"/>
            </w:tcBorders>
          </w:tcPr>
          <w:p w14:paraId="093E887A" w14:textId="77777777" w:rsidR="00635F86" w:rsidRDefault="00635F86"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0562889F" w14:textId="77777777" w:rsidR="00635F86" w:rsidRDefault="00635F86" w:rsidP="004437CB">
            <w:pPr>
              <w:jc w:val="center"/>
              <w:rPr>
                <w:rFonts w:ascii="Arial" w:eastAsia="Calibri" w:hAnsi="Arial" w:cs="Arial"/>
                <w:color w:val="000000"/>
              </w:rPr>
            </w:pPr>
          </w:p>
        </w:tc>
      </w:tr>
      <w:tr w:rsidR="008A5F77" w14:paraId="059C5F51" w14:textId="301FF2C3"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0FC8DC" w14:textId="1848D0B8" w:rsidR="008A5F77" w:rsidRDefault="008A5F77" w:rsidP="00BF7E14">
            <w:pPr>
              <w:pStyle w:val="TableBodyCopy"/>
              <w:rPr>
                <w:b/>
              </w:rPr>
            </w:pPr>
            <w:r>
              <w:rPr>
                <w:b/>
              </w:rPr>
              <w:t xml:space="preserve">Q 8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04A8FD81" w14:textId="37036CD3" w:rsidR="00D479B2"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Where your organisation has control over its governing body appointments, and control over other governing bodies</w:t>
            </w:r>
            <w:r w:rsidR="00105967">
              <w:rPr>
                <w:rFonts w:ascii="Arial" w:hAnsi="Arial" w:cs="Arial"/>
                <w:b/>
                <w:color w:val="auto"/>
              </w:rPr>
              <w:t xml:space="preserve"> appointments,</w:t>
            </w:r>
            <w:r w:rsidRPr="00620EC4">
              <w:rPr>
                <w:rFonts w:ascii="Arial" w:hAnsi="Arial" w:cs="Arial"/>
                <w:b/>
                <w:color w:val="auto"/>
              </w:rPr>
              <w:t xml:space="preserve"> </w:t>
            </w:r>
            <w:r w:rsidR="00D479B2">
              <w:rPr>
                <w:rFonts w:ascii="Arial" w:hAnsi="Arial" w:cs="Arial"/>
                <w:b/>
                <w:color w:val="auto"/>
              </w:rPr>
              <w:t>of organisations that are included and not included in the application, it must have:</w:t>
            </w:r>
          </w:p>
          <w:p w14:paraId="344FDEC0" w14:textId="19ABF40E" w:rsidR="00D479B2" w:rsidRPr="00B21DD6" w:rsidRDefault="00D479B2" w:rsidP="00D479B2">
            <w:pPr>
              <w:pStyle w:val="Bullets1stindent"/>
            </w:pPr>
            <w:r w:rsidRPr="00B21DD6">
              <w:t>a formal</w:t>
            </w:r>
            <w:r w:rsidR="008A5F77" w:rsidRPr="00B21DD6">
              <w:t xml:space="preserve"> selection policy or </w:t>
            </w:r>
            <w:r w:rsidRPr="00B21DD6">
              <w:t xml:space="preserve">formal selection </w:t>
            </w:r>
            <w:r w:rsidR="008A5F77" w:rsidRPr="00B21DD6">
              <w:t>strategy</w:t>
            </w:r>
            <w:r w:rsidRPr="00B21DD6">
              <w:t xml:space="preserve"> designed to promote gender equality</w:t>
            </w:r>
            <w:r w:rsidR="008A5F77" w:rsidRPr="00B21DD6">
              <w:t xml:space="preserve"> </w:t>
            </w:r>
            <w:r w:rsidRPr="00B21DD6">
              <w:t>for ALL these governing bodies/boards, and</w:t>
            </w:r>
          </w:p>
          <w:p w14:paraId="70997377" w14:textId="682B794E" w:rsidR="008A5F77" w:rsidRPr="00886968" w:rsidRDefault="006B1AE7" w:rsidP="00D479B2">
            <w:pPr>
              <w:pStyle w:val="Bullets1stindent"/>
            </w:pPr>
            <w:r w:rsidRPr="00B21DD6">
              <w:t xml:space="preserve">set </w:t>
            </w:r>
            <w:r w:rsidR="008A5F77" w:rsidRPr="00B21DD6">
              <w:t>numerical targets with timeframes to improve the representation of women, where it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C05FD4"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9EF8A60" w14:textId="77777777" w:rsidR="008A5F77"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1636F78" w14:textId="77777777" w:rsidR="008A5F77" w:rsidRDefault="008A5F77"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4B0E2C1" w14:textId="77777777" w:rsidR="008A5F77" w:rsidRDefault="008A5F77" w:rsidP="004437CB">
            <w:pPr>
              <w:ind w:left="284"/>
              <w:jc w:val="center"/>
              <w:rPr>
                <w:rFonts w:ascii="Arial" w:eastAsia="Calibri" w:hAnsi="Arial" w:cs="Arial"/>
                <w:color w:val="000000"/>
              </w:rPr>
            </w:pPr>
          </w:p>
        </w:tc>
      </w:tr>
      <w:tr w:rsidR="00635F86" w14:paraId="2E7FFE0E" w14:textId="20F7DDA2" w:rsidTr="00744A4A">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B01631E" w14:textId="77777777" w:rsidR="00635F86"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F4454AE" w14:textId="50F8C55B" w:rsidR="00635F86" w:rsidRPr="00886968" w:rsidRDefault="00635F86">
            <w:pPr>
              <w:pStyle w:val="Bullets1stindent"/>
            </w:pPr>
            <w:r w:rsidRPr="00620EC4">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4" w:space="0" w:color="5A5A5A" w:themeColor="accent1"/>
              <w:right w:val="single" w:sz="6" w:space="0" w:color="003661" w:themeColor="text2"/>
            </w:tcBorders>
            <w:shd w:val="clear" w:color="auto" w:fill="F2F2F2" w:themeFill="background1" w:themeFillShade="F2"/>
            <w:tcMar>
              <w:top w:w="57" w:type="dxa"/>
              <w:left w:w="57" w:type="dxa"/>
              <w:bottom w:w="57" w:type="dxa"/>
              <w:right w:w="57" w:type="dxa"/>
            </w:tcMar>
          </w:tcPr>
          <w:p w14:paraId="35D0C075"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718ECC" w14:textId="72B8189C" w:rsidR="00635F86"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50B66E37" w14:textId="77777777" w:rsidR="00635F86" w:rsidRDefault="00635F86"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FFE4952" w14:textId="77777777" w:rsidR="00635F86" w:rsidRDefault="00635F86" w:rsidP="004437CB">
            <w:pPr>
              <w:ind w:left="284"/>
              <w:jc w:val="center"/>
              <w:rPr>
                <w:rFonts w:ascii="Arial" w:eastAsia="Calibri" w:hAnsi="Arial" w:cs="Arial"/>
                <w:color w:val="000000"/>
              </w:rPr>
            </w:pPr>
          </w:p>
        </w:tc>
      </w:tr>
      <w:tr w:rsidR="009E79F0" w14:paraId="3ED5CBC5" w14:textId="394FB4D8"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F421FAC" w14:textId="77777777" w:rsidR="009E79F0" w:rsidRDefault="009E79F0" w:rsidP="009E79F0">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223D4B9" w14:textId="405A81C7" w:rsidR="009E79F0" w:rsidRPr="00AF5CC3" w:rsidRDefault="009E79F0" w:rsidP="009E79F0">
            <w:pPr>
              <w:pStyle w:val="Bullets1stindent"/>
              <w:rPr>
                <w:b/>
              </w:rPr>
            </w:pPr>
            <w:r w:rsidRPr="00620EC4">
              <w:rPr>
                <w:b/>
              </w:rPr>
              <w:t>Outcomes:</w:t>
            </w:r>
            <w:r w:rsidRPr="00620EC4">
              <w:t xml:space="preserve"> </w:t>
            </w:r>
            <w:r w:rsidR="00AF5CC3">
              <w:t>subsequent</w:t>
            </w:r>
            <w:r w:rsidRPr="00620EC4">
              <w:t xml:space="preserve"> applications</w:t>
            </w:r>
            <w:r>
              <w:t xml:space="preserve"> </w:t>
            </w:r>
            <w:r w:rsidRPr="00620EC4">
              <w:t>must show progress against targets (over the prior two-year period).</w:t>
            </w:r>
          </w:p>
          <w:p w14:paraId="6B319771" w14:textId="77777777" w:rsidR="00AF5CC3" w:rsidRPr="001953C8" w:rsidRDefault="00AF5CC3" w:rsidP="00AF5CC3">
            <w:pPr>
              <w:pStyle w:val="Bullets1stindent"/>
              <w:numPr>
                <w:ilvl w:val="0"/>
                <w:numId w:val="0"/>
              </w:numPr>
              <w:ind w:left="284"/>
              <w:rPr>
                <w:b/>
              </w:rPr>
            </w:pPr>
          </w:p>
          <w:p w14:paraId="26C5F95B" w14:textId="77D33062" w:rsidR="009E79F0" w:rsidRPr="00886968" w:rsidRDefault="009E79F0" w:rsidP="009E79F0">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601" w:type="dxa"/>
            <w:tcBorders>
              <w:top w:val="single" w:sz="4" w:space="0" w:color="5A5A5A" w:themeColor="accen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BF174" w14:textId="75B27B62" w:rsidR="009E79F0" w:rsidRDefault="009E79F0" w:rsidP="009E79F0">
            <w:pPr>
              <w:jc w:val="center"/>
              <w:rPr>
                <w:rFonts w:ascii="Arial" w:eastAsia="Calibri" w:hAnsi="Arial" w:cs="Arial"/>
                <w:color w:val="000000"/>
              </w:rPr>
            </w:pPr>
          </w:p>
          <w:p w14:paraId="58003B88" w14:textId="77777777" w:rsidR="0091167D" w:rsidRDefault="009E79F0" w:rsidP="0091167D">
            <w:pPr>
              <w:jc w:val="center"/>
              <w:rPr>
                <w:rFonts w:ascii="Arial" w:eastAsia="Calibri" w:hAnsi="Arial" w:cs="Arial"/>
                <w:color w:val="000000"/>
              </w:rPr>
            </w:pPr>
            <w:r w:rsidDel="000B4839">
              <w:rPr>
                <w:rFonts w:ascii="Arial" w:eastAsia="Calibri" w:hAnsi="Arial" w:cs="Arial"/>
                <w:color w:val="000000"/>
              </w:rPr>
              <w:t xml:space="preserve"> </w:t>
            </w:r>
            <w:r>
              <w:rPr>
                <w:rFonts w:ascii="Arial" w:eastAsia="Calibri" w:hAnsi="Arial" w:cs="Arial"/>
                <w:color w:val="000000"/>
              </w:rPr>
              <w:t xml:space="preserve">(two years after </w:t>
            </w:r>
            <w:r w:rsidR="0091167D">
              <w:rPr>
                <w:rFonts w:ascii="Arial" w:eastAsia="Calibri" w:hAnsi="Arial" w:cs="Arial"/>
                <w:color w:val="000000"/>
              </w:rPr>
              <w:t>initial</w:t>
            </w:r>
            <w:r>
              <w:rPr>
                <w:rFonts w:ascii="Arial" w:eastAsia="Calibri" w:hAnsi="Arial" w:cs="Arial"/>
                <w:color w:val="000000"/>
              </w:rPr>
              <w:t xml:space="preserve"> application)</w:t>
            </w:r>
          </w:p>
          <w:p w14:paraId="13FBD2E1" w14:textId="7A9E2F0C" w:rsidR="0091167D" w:rsidRPr="0091167D" w:rsidRDefault="0091167D" w:rsidP="0091167D">
            <w:pP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694C1BA" w14:textId="77777777" w:rsidR="009E79F0" w:rsidRDefault="009E79F0" w:rsidP="009E79F0">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41D98515" w14:textId="77777777" w:rsidR="009E79F0" w:rsidRDefault="009E79F0" w:rsidP="009E79F0">
            <w:pPr>
              <w:jc w:val="center"/>
              <w:rPr>
                <w:rFonts w:ascii="Arial" w:eastAsia="Calibri" w:hAnsi="Arial" w:cs="Arial"/>
                <w:color w:val="000000"/>
              </w:rPr>
            </w:pPr>
          </w:p>
        </w:tc>
      </w:tr>
      <w:tr w:rsidR="009E79F0" w14:paraId="5B1CE3A1" w14:textId="50D33C76" w:rsidTr="00744A4A">
        <w:trPr>
          <w:cantSplit/>
          <w:trHeight w:val="4673"/>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AF709BA" w14:textId="78D39730" w:rsidR="009E79F0" w:rsidRDefault="00425C8D" w:rsidP="009E79F0">
            <w:pPr>
              <w:pStyle w:val="TableBodyCopy"/>
              <w:rPr>
                <w:b/>
              </w:rPr>
            </w:pPr>
            <w:r>
              <w:rPr>
                <w:b/>
              </w:rPr>
              <w:t xml:space="preserve">Q </w:t>
            </w:r>
            <w:r w:rsidR="009E79F0">
              <w:rPr>
                <w:b/>
              </w:rPr>
              <w:t xml:space="preserve">9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23CF125" w14:textId="39DDC366" w:rsidR="009E79F0" w:rsidRPr="00620EC4" w:rsidRDefault="009E79F0" w:rsidP="009E79F0">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identify and address gender segregation challenges relevant in your organisation and/or industry</w:t>
            </w:r>
            <w:r w:rsidR="004C7279">
              <w:rPr>
                <w:rFonts w:ascii="Arial" w:hAnsi="Arial" w:cs="Arial"/>
                <w:b/>
                <w:color w:val="auto"/>
              </w:rPr>
              <w:t>. This also applies to areas where you may have gender segregation within your workplace</w:t>
            </w:r>
            <w:r w:rsidRPr="00620EC4">
              <w:rPr>
                <w:rFonts w:ascii="Arial" w:hAnsi="Arial" w:cs="Arial"/>
                <w:b/>
                <w:color w:val="auto"/>
              </w:rPr>
              <w:t xml:space="preserve"> e.g. under-representation of women or men in caring, administrative, technical, trades or senior roles.</w:t>
            </w:r>
          </w:p>
          <w:p w14:paraId="3F6824E1" w14:textId="77777777" w:rsidR="009E79F0" w:rsidRDefault="009E79F0" w:rsidP="009E79F0">
            <w:pPr>
              <w:pStyle w:val="Bullets1stindent"/>
            </w:pPr>
            <w:r w:rsidRPr="008F2BCC">
              <w:t>You will need to provide a written response that answers the following (maximum of 750 words)</w:t>
            </w:r>
            <w:r>
              <w:t>:</w:t>
            </w:r>
          </w:p>
          <w:p w14:paraId="377FA14B" w14:textId="77777777" w:rsidR="009E79F0" w:rsidRDefault="009E79F0" w:rsidP="009E79F0">
            <w:pPr>
              <w:pStyle w:val="Bullets2ndindent"/>
            </w:pPr>
            <w:r>
              <w:t>How does gender segregation impact your organisation and/or industry?</w:t>
            </w:r>
          </w:p>
          <w:p w14:paraId="0C95F0AC" w14:textId="24913FD3" w:rsidR="009E79F0" w:rsidRDefault="009E79F0" w:rsidP="009E79F0">
            <w:pPr>
              <w:pStyle w:val="Bullets2ndindent"/>
            </w:pPr>
            <w:r>
              <w:t>What measures have you implemented to improve gender balance in your organisation?</w:t>
            </w:r>
          </w:p>
          <w:p w14:paraId="205255C6" w14:textId="7DEE9D7B" w:rsidR="009E79F0" w:rsidRPr="00886968" w:rsidRDefault="009E79F0" w:rsidP="009E79F0">
            <w:pPr>
              <w:pStyle w:val="Bullets2ndindent"/>
              <w:rPr>
                <w:b/>
              </w:rPr>
            </w:pPr>
            <w:r>
              <w:t>Where have you made progress and what were/are the biggest challenges?</w:t>
            </w:r>
          </w:p>
        </w:tc>
        <w:tc>
          <w:tcPr>
            <w:tcW w:w="1601"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776A680"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B1552A" w14:textId="59CD4085" w:rsidR="009E79F0" w:rsidRDefault="009E79F0" w:rsidP="009E79F0">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2D172BD1" w14:textId="77777777" w:rsidR="009E79F0" w:rsidRDefault="009E79F0" w:rsidP="009E79F0">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2C35FCB" w14:textId="77777777" w:rsidR="009E79F0" w:rsidRDefault="009E79F0" w:rsidP="009E79F0">
            <w:pPr>
              <w:jc w:val="center"/>
              <w:rPr>
                <w:rFonts w:ascii="Arial" w:eastAsia="Calibri" w:hAnsi="Arial" w:cs="Arial"/>
                <w:color w:val="000000"/>
              </w:rPr>
            </w:pPr>
          </w:p>
        </w:tc>
      </w:tr>
    </w:tbl>
    <w:p w14:paraId="7E557A3E" w14:textId="77777777" w:rsidR="008F2BCC" w:rsidRDefault="008F2BCC" w:rsidP="00804059">
      <w:pPr>
        <w:pStyle w:val="BodyCopy"/>
      </w:pPr>
    </w:p>
    <w:p w14:paraId="303F85CD" w14:textId="77777777" w:rsidR="008F2BCC" w:rsidRDefault="008F2BCC">
      <w:r>
        <w:br w:type="page"/>
      </w:r>
    </w:p>
    <w:tbl>
      <w:tblPr>
        <w:tblStyle w:val="EOWA-WGEA"/>
        <w:tblW w:w="5000" w:type="pct"/>
        <w:tblLayout w:type="fixed"/>
        <w:tblLook w:val="04A0" w:firstRow="1" w:lastRow="0" w:firstColumn="1" w:lastColumn="0" w:noHBand="0" w:noVBand="1"/>
      </w:tblPr>
      <w:tblGrid>
        <w:gridCol w:w="791"/>
        <w:gridCol w:w="3934"/>
        <w:gridCol w:w="1633"/>
        <w:gridCol w:w="1632"/>
        <w:gridCol w:w="1632"/>
      </w:tblGrid>
      <w:tr w:rsidR="00B75D86" w:rsidRPr="000130D1" w14:paraId="179CF9EB" w14:textId="4A6B9D85" w:rsidTr="00EA5725">
        <w:trPr>
          <w:cnfStyle w:val="100000000000" w:firstRow="1" w:lastRow="0" w:firstColumn="0" w:lastColumn="0" w:oddVBand="0" w:evenVBand="0" w:oddHBand="0" w:evenHBand="0" w:firstRowFirstColumn="0" w:firstRowLastColumn="0" w:lastRowFirstColumn="0" w:lastRowLastColumn="0"/>
          <w:cantSplit/>
        </w:trPr>
        <w:tc>
          <w:tcPr>
            <w:tcW w:w="4725"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F1A3A3D" w14:textId="77777777" w:rsidR="00B75D86" w:rsidRPr="000130D1" w:rsidRDefault="00B75D86" w:rsidP="00B75D86">
            <w:pPr>
              <w:pStyle w:val="Heading2"/>
              <w:outlineLvl w:val="1"/>
            </w:pPr>
            <w:r w:rsidRPr="000130D1">
              <w:lastRenderedPageBreak/>
              <w:t>Focus area and criteria</w:t>
            </w:r>
          </w:p>
        </w:tc>
        <w:tc>
          <w:tcPr>
            <w:tcW w:w="1633"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05A60E1"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6434BBE"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6B5B940"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5C392713" w14:textId="7E016612"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632" w:type="dxa"/>
            <w:tcBorders>
              <w:left w:val="single" w:sz="4" w:space="0" w:color="959595" w:themeColor="accent6"/>
              <w:bottom w:val="single" w:sz="4" w:space="0" w:color="959595" w:themeColor="accent6"/>
              <w:right w:val="single" w:sz="4" w:space="0" w:color="959595" w:themeColor="accent6"/>
            </w:tcBorders>
          </w:tcPr>
          <w:p w14:paraId="5CDFB46C" w14:textId="77777777" w:rsidR="0072714A" w:rsidRDefault="00B75D86" w:rsidP="00B75D86">
            <w:pPr>
              <w:pStyle w:val="Heading2"/>
              <w:spacing w:before="0" w:after="0" w:line="240" w:lineRule="auto"/>
              <w:jc w:val="center"/>
              <w:outlineLvl w:val="1"/>
              <w:rPr>
                <w:sz w:val="24"/>
                <w:szCs w:val="24"/>
              </w:rPr>
            </w:pPr>
            <w:r>
              <w:rPr>
                <w:sz w:val="24"/>
                <w:szCs w:val="24"/>
              </w:rPr>
              <w:t xml:space="preserve">Required </w:t>
            </w:r>
          </w:p>
          <w:p w14:paraId="43E661AB" w14:textId="77777777" w:rsidR="0072714A" w:rsidRDefault="00B75D86" w:rsidP="0072714A">
            <w:pPr>
              <w:pStyle w:val="Heading2"/>
              <w:spacing w:before="0" w:after="0" w:line="240" w:lineRule="auto"/>
              <w:jc w:val="center"/>
              <w:outlineLvl w:val="1"/>
              <w:rPr>
                <w:sz w:val="24"/>
                <w:szCs w:val="24"/>
              </w:rPr>
            </w:pPr>
            <w:r>
              <w:rPr>
                <w:sz w:val="24"/>
                <w:szCs w:val="24"/>
              </w:rPr>
              <w:t>but not yet met</w:t>
            </w:r>
          </w:p>
          <w:p w14:paraId="0DDA0058" w14:textId="241B3C55" w:rsidR="00B75D86" w:rsidRPr="009B0CBA" w:rsidRDefault="00B75D86" w:rsidP="0072714A">
            <w:pPr>
              <w:pStyle w:val="Heading2"/>
              <w:spacing w:before="0" w:after="0" w:line="240" w:lineRule="auto"/>
              <w:jc w:val="center"/>
              <w:outlineLvl w:val="1"/>
              <w:rPr>
                <w:sz w:val="24"/>
                <w:szCs w:val="24"/>
              </w:rPr>
            </w:pPr>
            <w:r>
              <w:rPr>
                <w:sz w:val="24"/>
                <w:szCs w:val="24"/>
              </w:rPr>
              <w:t>(x)</w:t>
            </w:r>
          </w:p>
        </w:tc>
        <w:tc>
          <w:tcPr>
            <w:tcW w:w="1632" w:type="dxa"/>
            <w:tcBorders>
              <w:left w:val="single" w:sz="4" w:space="0" w:color="959595" w:themeColor="accent6"/>
              <w:bottom w:val="single" w:sz="4" w:space="0" w:color="959595" w:themeColor="accent6"/>
              <w:right w:val="single" w:sz="6" w:space="0" w:color="003661" w:themeColor="text2"/>
            </w:tcBorders>
          </w:tcPr>
          <w:p w14:paraId="7648866D" w14:textId="77777777" w:rsidR="0072714A" w:rsidRDefault="00B75D86" w:rsidP="0072714A">
            <w:pPr>
              <w:pStyle w:val="Heading2"/>
              <w:spacing w:before="60" w:after="60" w:line="240" w:lineRule="auto"/>
              <w:jc w:val="center"/>
              <w:outlineLvl w:val="1"/>
              <w:rPr>
                <w:sz w:val="24"/>
                <w:szCs w:val="24"/>
              </w:rPr>
            </w:pPr>
            <w:r>
              <w:rPr>
                <w:sz w:val="24"/>
                <w:szCs w:val="24"/>
              </w:rPr>
              <w:t>Already met</w:t>
            </w:r>
          </w:p>
          <w:p w14:paraId="1D86CC70" w14:textId="74081CDF" w:rsidR="00B75D86" w:rsidRPr="009B0CBA" w:rsidRDefault="00B75D86" w:rsidP="0072714A">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5D29CCA0" w14:textId="575DA559" w:rsidTr="00EA5725">
        <w:trPr>
          <w:cantSplit/>
          <w:trHeight w:val="564"/>
        </w:trPr>
        <w:tc>
          <w:tcPr>
            <w:tcW w:w="4725"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7C2C6311" w14:textId="77777777" w:rsidR="008A5F77" w:rsidRPr="00207C8C" w:rsidRDefault="008A5F77" w:rsidP="00E13E05">
            <w:pPr>
              <w:pStyle w:val="Heading3"/>
            </w:pPr>
            <w:r w:rsidRPr="00207C8C">
              <w:rPr>
                <w:rFonts w:eastAsia="Calibri"/>
              </w:rPr>
              <w:t>3</w:t>
            </w:r>
            <w:r>
              <w:rPr>
                <w:rFonts w:eastAsia="Calibri"/>
              </w:rPr>
              <w:t>.</w:t>
            </w:r>
            <w:r w:rsidRPr="00207C8C">
              <w:rPr>
                <w:rFonts w:eastAsia="Calibri"/>
              </w:rPr>
              <w:t xml:space="preserve">  Gender pay equity</w:t>
            </w:r>
          </w:p>
        </w:tc>
        <w:tc>
          <w:tcPr>
            <w:tcW w:w="1633"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DE173F1" w14:textId="77777777" w:rsidR="008A5F77" w:rsidRDefault="008A5F77" w:rsidP="004437CB">
            <w:pPr>
              <w:pStyle w:val="TableBodyCopy"/>
              <w:jc w:val="center"/>
            </w:pPr>
          </w:p>
        </w:tc>
        <w:tc>
          <w:tcPr>
            <w:tcW w:w="1632" w:type="dxa"/>
            <w:tcBorders>
              <w:left w:val="single" w:sz="6" w:space="0" w:color="003661" w:themeColor="text2"/>
              <w:right w:val="single" w:sz="6" w:space="0" w:color="003661" w:themeColor="text2"/>
            </w:tcBorders>
          </w:tcPr>
          <w:p w14:paraId="1D2DA06B" w14:textId="77777777" w:rsidR="008A5F77" w:rsidRDefault="008A5F77" w:rsidP="004437CB">
            <w:pPr>
              <w:pStyle w:val="TableBodyCopy"/>
              <w:jc w:val="center"/>
            </w:pPr>
          </w:p>
        </w:tc>
        <w:tc>
          <w:tcPr>
            <w:tcW w:w="1632" w:type="dxa"/>
            <w:tcBorders>
              <w:left w:val="single" w:sz="6" w:space="0" w:color="003661" w:themeColor="text2"/>
              <w:right w:val="single" w:sz="6" w:space="0" w:color="003661" w:themeColor="text2"/>
            </w:tcBorders>
          </w:tcPr>
          <w:p w14:paraId="3E9D3E2B" w14:textId="77777777" w:rsidR="008A5F77" w:rsidRDefault="008A5F77" w:rsidP="004437CB">
            <w:pPr>
              <w:pStyle w:val="TableBodyCopy"/>
              <w:jc w:val="center"/>
            </w:pPr>
          </w:p>
        </w:tc>
      </w:tr>
      <w:tr w:rsidR="008A5F77" w14:paraId="44E2D273" w14:textId="3166D49C"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9BFB6E" w14:textId="2B9D8116" w:rsidR="008A5F77" w:rsidRPr="00847FA3" w:rsidRDefault="008A5F77" w:rsidP="00425C8D">
            <w:pPr>
              <w:pStyle w:val="TableBodyCopy"/>
              <w:rPr>
                <w:b/>
              </w:rPr>
            </w:pPr>
            <w:r>
              <w:rPr>
                <w:b/>
              </w:rPr>
              <w:t>Q 1</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14886181" w14:textId="77777777" w:rsidR="008A5F77"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have a </w:t>
            </w:r>
            <w:r w:rsidR="0072714A">
              <w:rPr>
                <w:rFonts w:ascii="Arial" w:hAnsi="Arial" w:cs="Arial"/>
                <w:b/>
                <w:color w:val="auto"/>
              </w:rPr>
              <w:t xml:space="preserve">formal </w:t>
            </w:r>
            <w:r w:rsidRPr="00620EC4">
              <w:rPr>
                <w:rFonts w:ascii="Arial" w:hAnsi="Arial" w:cs="Arial"/>
                <w:b/>
                <w:color w:val="auto"/>
              </w:rPr>
              <w:t xml:space="preserve">remuneration policy and </w:t>
            </w:r>
            <w:r w:rsidR="00C519FD">
              <w:rPr>
                <w:rFonts w:ascii="Arial" w:hAnsi="Arial" w:cs="Arial"/>
                <w:b/>
                <w:color w:val="auto"/>
              </w:rPr>
              <w:t xml:space="preserve">remuneration </w:t>
            </w:r>
            <w:r w:rsidRPr="00620EC4">
              <w:rPr>
                <w:rFonts w:ascii="Arial" w:hAnsi="Arial" w:cs="Arial"/>
                <w:b/>
                <w:color w:val="auto"/>
              </w:rPr>
              <w:t>strategy that contains specific gender pay equity objectives.</w:t>
            </w:r>
          </w:p>
          <w:p w14:paraId="371CB6E4" w14:textId="77777777" w:rsidR="001E42C0" w:rsidRDefault="001E42C0" w:rsidP="00620EC4">
            <w:pPr>
              <w:pStyle w:val="Bullets1stindent"/>
              <w:numPr>
                <w:ilvl w:val="0"/>
                <w:numId w:val="0"/>
              </w:numPr>
              <w:spacing w:line="240" w:lineRule="auto"/>
              <w:rPr>
                <w:rFonts w:ascii="Arial" w:hAnsi="Arial" w:cs="Arial"/>
                <w:b/>
                <w:color w:val="auto"/>
              </w:rPr>
            </w:pPr>
          </w:p>
          <w:p w14:paraId="2609749E" w14:textId="2DEC6656" w:rsidR="001E42C0" w:rsidRPr="00B21DD6" w:rsidRDefault="001E42C0" w:rsidP="00B21DD6">
            <w:pPr>
              <w:pStyle w:val="Bullets1stindent"/>
              <w:numPr>
                <w:ilvl w:val="0"/>
                <w:numId w:val="0"/>
              </w:numPr>
            </w:pP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454AC69"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3CB9A14" w14:textId="72FEDD2B" w:rsidR="008A5F77" w:rsidRPr="00D17EBF" w:rsidRDefault="008A5F77" w:rsidP="004437CB">
            <w:pPr>
              <w:pStyle w:val="Bullets3rdindent"/>
              <w:numPr>
                <w:ilvl w:val="0"/>
                <w:numId w:val="0"/>
              </w:numPr>
              <w:jc w:val="center"/>
            </w:pPr>
          </w:p>
        </w:tc>
        <w:tc>
          <w:tcPr>
            <w:tcW w:w="1632" w:type="dxa"/>
            <w:tcBorders>
              <w:left w:val="single" w:sz="6" w:space="0" w:color="003661" w:themeColor="text2"/>
              <w:right w:val="single" w:sz="6" w:space="0" w:color="003661" w:themeColor="text2"/>
            </w:tcBorders>
          </w:tcPr>
          <w:p w14:paraId="2FF2192E" w14:textId="77777777" w:rsidR="008A5F77" w:rsidRDefault="008A5F77"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0F7281B" w14:textId="77777777" w:rsidR="008A5F77" w:rsidRDefault="008A5F77" w:rsidP="004437CB">
            <w:pPr>
              <w:pStyle w:val="Bullets3rdindent"/>
              <w:numPr>
                <w:ilvl w:val="0"/>
                <w:numId w:val="0"/>
              </w:numPr>
              <w:jc w:val="center"/>
              <w:rPr>
                <w:rFonts w:ascii="Arial" w:eastAsia="Calibri" w:hAnsi="Arial" w:cs="Arial"/>
                <w:color w:val="000000"/>
              </w:rPr>
            </w:pPr>
          </w:p>
        </w:tc>
      </w:tr>
      <w:tr w:rsidR="008A5F77" w14:paraId="1FA66EE8" w14:textId="34CA7FEE"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CB04FCE" w14:textId="1989ACE9" w:rsidR="008A5F77" w:rsidRDefault="008A5F77" w:rsidP="00425C8D">
            <w:pPr>
              <w:pStyle w:val="TableBodyCopy"/>
              <w:rPr>
                <w:b/>
              </w:rPr>
            </w:pPr>
            <w:r>
              <w:rPr>
                <w:b/>
              </w:rPr>
              <w:t>Q 2</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425E0A6" w14:textId="114B1CDD" w:rsidR="0072714A" w:rsidRDefault="00C827B7"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Your organisation must undertake a gender pay gap analysis of ALL its workforce each year on all areas listed below to</w:t>
            </w:r>
            <w:r w:rsidR="00C519FD">
              <w:rPr>
                <w:rFonts w:ascii="Arial" w:hAnsi="Arial" w:cs="Arial"/>
                <w:b/>
                <w:color w:val="auto"/>
              </w:rPr>
              <w:t>:</w:t>
            </w:r>
          </w:p>
          <w:p w14:paraId="099EF393" w14:textId="77777777" w:rsidR="00C519FD" w:rsidRDefault="00C519FD" w:rsidP="00AB306C">
            <w:pPr>
              <w:pStyle w:val="Bullets1stindent"/>
              <w:numPr>
                <w:ilvl w:val="0"/>
                <w:numId w:val="0"/>
              </w:numPr>
              <w:spacing w:line="240" w:lineRule="auto"/>
              <w:rPr>
                <w:rFonts w:ascii="Arial" w:hAnsi="Arial" w:cs="Arial"/>
                <w:b/>
                <w:color w:val="auto"/>
              </w:rPr>
            </w:pPr>
          </w:p>
          <w:p w14:paraId="6C856CE9" w14:textId="5CBBDF08" w:rsidR="0072714A" w:rsidRDefault="00C827B7"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 xml:space="preserve">a) ensure that women and men receive equal pay for work of equal or comparable value (like-for-like pay gaps), and </w:t>
            </w:r>
          </w:p>
          <w:p w14:paraId="2E682B8C" w14:textId="77777777" w:rsidR="0072714A" w:rsidRDefault="0072714A" w:rsidP="00AB306C">
            <w:pPr>
              <w:pStyle w:val="Bullets1stindent"/>
              <w:numPr>
                <w:ilvl w:val="0"/>
                <w:numId w:val="0"/>
              </w:numPr>
              <w:spacing w:line="240" w:lineRule="auto"/>
              <w:rPr>
                <w:rFonts w:ascii="Arial" w:hAnsi="Arial" w:cs="Arial"/>
                <w:b/>
                <w:color w:val="auto"/>
              </w:rPr>
            </w:pPr>
          </w:p>
          <w:p w14:paraId="22F27D5C" w14:textId="5EDD57FD" w:rsidR="008A5F77" w:rsidRPr="00D17EBF" w:rsidRDefault="00C827B7" w:rsidP="00AB306C">
            <w:pPr>
              <w:pStyle w:val="Bullets1stindent"/>
              <w:numPr>
                <w:ilvl w:val="0"/>
                <w:numId w:val="0"/>
              </w:numPr>
              <w:spacing w:line="240" w:lineRule="auto"/>
              <w:rPr>
                <w:rFonts w:ascii="Arial" w:hAnsi="Arial" w:cs="Arial"/>
                <w:color w:val="auto"/>
              </w:rPr>
            </w:pPr>
            <w:r w:rsidRPr="00C827B7">
              <w:rPr>
                <w:rFonts w:ascii="Arial" w:hAnsi="Arial" w:cs="Arial"/>
                <w:b/>
                <w:color w:val="auto"/>
              </w:rPr>
              <w:t xml:space="preserve">b) to determine if you have a gender pay gap (overall, organisation-wide pay gap). </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0C3DE7"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BBFFF00" w14:textId="04B13F60" w:rsidR="008A5F77" w:rsidRPr="0097579E" w:rsidRDefault="008A5F77" w:rsidP="004437CB">
            <w:pPr>
              <w:pStyle w:val="Bullets3rdindent"/>
              <w:numPr>
                <w:ilvl w:val="0"/>
                <w:numId w:val="0"/>
              </w:numPr>
              <w:jc w:val="center"/>
            </w:pPr>
          </w:p>
        </w:tc>
        <w:tc>
          <w:tcPr>
            <w:tcW w:w="1632" w:type="dxa"/>
            <w:tcBorders>
              <w:left w:val="single" w:sz="6" w:space="0" w:color="003661" w:themeColor="text2"/>
              <w:right w:val="single" w:sz="6" w:space="0" w:color="003661" w:themeColor="text2"/>
            </w:tcBorders>
          </w:tcPr>
          <w:p w14:paraId="63F648F8" w14:textId="77777777" w:rsidR="008A5F77" w:rsidRDefault="008A5F77"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79AAB6B" w14:textId="77777777" w:rsidR="008A5F77" w:rsidRDefault="008A5F77" w:rsidP="004437CB">
            <w:pPr>
              <w:pStyle w:val="Bullets3rdindent"/>
              <w:numPr>
                <w:ilvl w:val="0"/>
                <w:numId w:val="0"/>
              </w:numPr>
              <w:jc w:val="center"/>
              <w:rPr>
                <w:rFonts w:ascii="Arial" w:eastAsia="Calibri" w:hAnsi="Arial" w:cs="Arial"/>
                <w:color w:val="000000"/>
              </w:rPr>
            </w:pPr>
          </w:p>
        </w:tc>
      </w:tr>
      <w:tr w:rsidR="00635F86" w14:paraId="50FE4097" w14:textId="63AF1F88" w:rsidTr="00744A4A">
        <w:trPr>
          <w:cantSplit/>
        </w:trPr>
        <w:tc>
          <w:tcPr>
            <w:tcW w:w="791"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EF96DD5" w14:textId="77777777" w:rsidR="00635F86" w:rsidRDefault="00635F86"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1F75D05" w14:textId="53C13B58" w:rsidR="00635F86" w:rsidRPr="00741D7F" w:rsidRDefault="00C827B7" w:rsidP="00311693">
            <w:pPr>
              <w:rPr>
                <w:rFonts w:ascii="Arial" w:hAnsi="Arial" w:cs="Arial"/>
                <w:color w:val="auto"/>
              </w:rPr>
            </w:pPr>
            <w:r w:rsidRPr="00C827B7">
              <w:rPr>
                <w:rFonts w:ascii="Arial" w:hAnsi="Arial" w:cs="Arial"/>
                <w:color w:val="auto"/>
              </w:rPr>
              <w:t xml:space="preserve">A </w:t>
            </w:r>
            <w:r w:rsidR="0072714A">
              <w:rPr>
                <w:rFonts w:ascii="Arial" w:hAnsi="Arial" w:cs="Arial"/>
                <w:color w:val="auto"/>
              </w:rPr>
              <w:t xml:space="preserve">gender </w:t>
            </w:r>
            <w:r w:rsidRPr="00C827B7">
              <w:rPr>
                <w:rFonts w:ascii="Arial" w:hAnsi="Arial" w:cs="Arial"/>
                <w:color w:val="auto"/>
              </w:rPr>
              <w:t>pay gap analysis must be conducted on the following:</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9B85E16" w14:textId="23BB56C7" w:rsidR="00635F86" w:rsidRP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70DE3B49" w14:textId="77777777" w:rsidR="00635F86" w:rsidRDefault="00635F86" w:rsidP="004437CB">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50598151" w14:textId="77777777" w:rsidR="00635F86" w:rsidRDefault="00635F86" w:rsidP="004437CB">
            <w:pPr>
              <w:pStyle w:val="Bullets3rdindent"/>
              <w:numPr>
                <w:ilvl w:val="0"/>
                <w:numId w:val="0"/>
              </w:numPr>
              <w:ind w:left="852" w:hanging="284"/>
              <w:jc w:val="center"/>
            </w:pPr>
          </w:p>
        </w:tc>
      </w:tr>
      <w:tr w:rsidR="009E79F0" w14:paraId="0B54B93F" w14:textId="14C2E342"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500CF73"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4B234C83" w14:textId="77777777" w:rsidR="009E79F0" w:rsidRPr="00E5386C" w:rsidRDefault="009E79F0" w:rsidP="009E79F0">
            <w:pPr>
              <w:pStyle w:val="Bullets1stindent"/>
            </w:pPr>
            <w:r w:rsidRPr="00E5386C">
              <w:t>base salary</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43B2059" w14:textId="3F62F4E4" w:rsidR="009E79F0" w:rsidRDefault="009E79F0" w:rsidP="00EA5725">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349498D1" w14:textId="77777777" w:rsidR="009E79F0" w:rsidRDefault="009E79F0"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139524DC" w14:textId="77777777" w:rsidR="009E79F0" w:rsidRDefault="009E79F0" w:rsidP="009E79F0">
            <w:pPr>
              <w:pStyle w:val="Bullets3rdindent"/>
              <w:numPr>
                <w:ilvl w:val="0"/>
                <w:numId w:val="0"/>
              </w:numPr>
              <w:ind w:left="852" w:hanging="284"/>
              <w:jc w:val="center"/>
            </w:pPr>
          </w:p>
        </w:tc>
      </w:tr>
      <w:tr w:rsidR="009E79F0" w14:paraId="4F9287B5" w14:textId="5BB3C325"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C53613B"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5C5E8E1" w14:textId="77777777" w:rsidR="009E79F0" w:rsidRPr="00E5386C" w:rsidRDefault="009E79F0" w:rsidP="009E79F0">
            <w:pPr>
              <w:pStyle w:val="Bullets1stindent"/>
            </w:pPr>
            <w:r w:rsidRPr="00E5386C">
              <w:t>total remuneration, including allowances, bonuses, performance payments, discretionary pay, overtime and superannuation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0483CE6B" w14:textId="0E691261" w:rsidR="009E79F0" w:rsidRDefault="009E79F0"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6E97BB12" w14:textId="77777777" w:rsidR="009E79F0" w:rsidRDefault="009E79F0"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1A523743" w14:textId="77777777" w:rsidR="009E79F0" w:rsidRDefault="009E79F0" w:rsidP="009E79F0">
            <w:pPr>
              <w:pStyle w:val="Bullets3rdindent"/>
              <w:numPr>
                <w:ilvl w:val="0"/>
                <w:numId w:val="0"/>
              </w:numPr>
              <w:ind w:left="852" w:hanging="284"/>
              <w:jc w:val="center"/>
            </w:pPr>
          </w:p>
        </w:tc>
      </w:tr>
      <w:tr w:rsidR="009E79F0" w14:paraId="324821F6" w14:textId="5F1ED07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36D045E"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484D6D47" w14:textId="77777777" w:rsidR="009E79F0" w:rsidRPr="00E5386C" w:rsidRDefault="009E79F0" w:rsidP="009E79F0">
            <w:pPr>
              <w:pStyle w:val="Bullets1stindent"/>
            </w:pPr>
            <w:r w:rsidRPr="00E5386C">
              <w:t>performance pay</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D66228B" w14:textId="56DEC051" w:rsidR="009E79F0" w:rsidRDefault="009E79F0"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1FC25281" w14:textId="77777777" w:rsidR="009E79F0" w:rsidRDefault="009E79F0"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C3152BB" w14:textId="77777777" w:rsidR="009E79F0" w:rsidRDefault="009E79F0" w:rsidP="009E79F0">
            <w:pPr>
              <w:jc w:val="center"/>
              <w:rPr>
                <w:rFonts w:ascii="Arial" w:eastAsia="Calibri" w:hAnsi="Arial" w:cs="Arial"/>
                <w:color w:val="000000"/>
              </w:rPr>
            </w:pPr>
          </w:p>
        </w:tc>
      </w:tr>
      <w:tr w:rsidR="009E79F0" w14:paraId="491D6F1B" w14:textId="4B3FAB6C"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44BB0B0"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6C60D01" w14:textId="77777777" w:rsidR="009E79F0" w:rsidRPr="00E5386C" w:rsidRDefault="009E79F0" w:rsidP="009E79F0">
            <w:pPr>
              <w:pStyle w:val="Bullets1stindent"/>
            </w:pPr>
            <w:r w:rsidRPr="00E5386C">
              <w:t>starting salaries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6EDBAA0" w14:textId="4AC195E6" w:rsidR="009E79F0" w:rsidRDefault="009E79F0"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E2B2132" w14:textId="77777777" w:rsidR="009E79F0" w:rsidRDefault="009E79F0"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64A01FC1" w14:textId="77777777" w:rsidR="009E79F0" w:rsidRDefault="009E79F0" w:rsidP="009E79F0">
            <w:pPr>
              <w:pStyle w:val="Bullets3rdindent"/>
              <w:numPr>
                <w:ilvl w:val="0"/>
                <w:numId w:val="0"/>
              </w:numPr>
              <w:ind w:left="852" w:hanging="284"/>
              <w:jc w:val="center"/>
            </w:pPr>
          </w:p>
        </w:tc>
      </w:tr>
      <w:tr w:rsidR="009E79F0" w14:paraId="3061915E" w14:textId="6DEF20ED"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93C36A1"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66086D77" w14:textId="77777777" w:rsidR="009E79F0" w:rsidRPr="00E5386C" w:rsidRDefault="009E79F0" w:rsidP="009E79F0">
            <w:pPr>
              <w:pStyle w:val="Bullets1stindent"/>
            </w:pPr>
            <w:r w:rsidRPr="00E5386C">
              <w:t>annual salary increases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C5C6A29" w14:textId="2A7F632F" w:rsidR="009E79F0" w:rsidRPr="005F7158" w:rsidRDefault="009E79F0" w:rsidP="00EA5725">
            <w:pPr>
              <w:rPr>
                <w:rFonts w:ascii="Arial" w:eastAsia="Calibri" w:hAnsi="Arial" w:cs="Arial"/>
                <w:color w:val="000000"/>
              </w:rPr>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CD797BE" w14:textId="77777777" w:rsidR="009E79F0" w:rsidRDefault="009E79F0"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09CF20EF" w14:textId="77777777" w:rsidR="009E79F0" w:rsidRDefault="009E79F0" w:rsidP="009E79F0">
            <w:pPr>
              <w:jc w:val="center"/>
              <w:rPr>
                <w:rFonts w:ascii="Arial" w:eastAsia="Calibri" w:hAnsi="Arial" w:cs="Arial"/>
                <w:color w:val="000000"/>
              </w:rPr>
            </w:pPr>
          </w:p>
        </w:tc>
      </w:tr>
      <w:tr w:rsidR="009E79F0" w14:paraId="3301204E" w14:textId="6A2F159D"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A12A156"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7C42015" w14:textId="77777777" w:rsidR="009E79F0" w:rsidRPr="00741D7F" w:rsidRDefault="009E79F0" w:rsidP="009E79F0">
            <w:pPr>
              <w:pStyle w:val="Bullets1stindent"/>
              <w:rPr>
                <w:color w:val="auto"/>
              </w:rPr>
            </w:pPr>
            <w:r w:rsidRPr="00207C8C">
              <w:t>salaries on promotion.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A0F962E" w14:textId="7B098AFE" w:rsidR="009E79F0" w:rsidRDefault="009E79F0"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39ECEA6" w14:textId="77777777" w:rsidR="009E79F0" w:rsidRDefault="009E79F0"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2B5D08FE" w14:textId="77777777" w:rsidR="009E79F0" w:rsidRDefault="009E79F0" w:rsidP="009E79F0">
            <w:pPr>
              <w:jc w:val="center"/>
              <w:rPr>
                <w:rFonts w:ascii="Arial" w:eastAsia="Calibri" w:hAnsi="Arial" w:cs="Arial"/>
                <w:color w:val="000000"/>
              </w:rPr>
            </w:pPr>
          </w:p>
        </w:tc>
      </w:tr>
      <w:tr w:rsidR="008A5F77" w14:paraId="10F64EB4" w14:textId="2B2ED3C3"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D410FA6" w14:textId="12B7BF7F" w:rsidR="008A5F77" w:rsidRDefault="008A5F77" w:rsidP="00425C8D">
            <w:pPr>
              <w:pStyle w:val="TableBodyCopy"/>
              <w:rPr>
                <w:b/>
              </w:rPr>
            </w:pPr>
            <w:r>
              <w:rPr>
                <w:b/>
              </w:rPr>
              <w:t>Q 3</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4023FCD" w14:textId="195FED5C" w:rsidR="008A5F77" w:rsidRPr="00402165" w:rsidRDefault="00C827B7" w:rsidP="00402165">
            <w:pPr>
              <w:rPr>
                <w:rFonts w:ascii="Arial" w:hAnsi="Arial" w:cs="Arial"/>
                <w:b/>
                <w:color w:val="auto"/>
              </w:rPr>
            </w:pPr>
            <w:r w:rsidRPr="00402165">
              <w:rPr>
                <w:rFonts w:ascii="Arial" w:hAnsi="Arial" w:cs="Arial"/>
                <w:b/>
                <w:color w:val="auto"/>
              </w:rPr>
              <w:t>Your organisation must meet its legal requirement and eliminate all salary differences between women and men who are performing the same work, or work of a comparable value (like-for-like roles), for base salary AND total remuneration.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85DC7B"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5675E8" w14:textId="021A0111" w:rsidR="008A5F77" w:rsidRPr="00366B1A" w:rsidRDefault="00C827B7" w:rsidP="004437CB">
            <w:pPr>
              <w:pStyle w:val="Bullets3rdindent"/>
              <w:numPr>
                <w:ilvl w:val="0"/>
                <w:numId w:val="0"/>
              </w:numPr>
              <w:jc w:val="center"/>
            </w:pPr>
            <w:r w:rsidRPr="00366B1A" w:rsidDel="00C827B7">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1784FFFF" w14:textId="77777777" w:rsidR="008A5F77" w:rsidRPr="00366B1A" w:rsidRDefault="008A5F77"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E7EB15D" w14:textId="77777777" w:rsidR="008A5F77" w:rsidRPr="00366B1A" w:rsidRDefault="008A5F77" w:rsidP="004437CB">
            <w:pPr>
              <w:pStyle w:val="Bullets3rdindent"/>
              <w:numPr>
                <w:ilvl w:val="0"/>
                <w:numId w:val="0"/>
              </w:numPr>
              <w:jc w:val="center"/>
              <w:rPr>
                <w:rFonts w:ascii="Arial" w:eastAsia="Calibri" w:hAnsi="Arial" w:cs="Arial"/>
                <w:color w:val="000000"/>
              </w:rPr>
            </w:pPr>
          </w:p>
        </w:tc>
      </w:tr>
      <w:tr w:rsidR="000B4839" w14:paraId="5CC4F548" w14:textId="77777777"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B64FA4C" w14:textId="77777777" w:rsidR="000B4839" w:rsidRDefault="000B4839"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CC19EA0" w14:textId="77777777" w:rsidR="009E79F0" w:rsidRPr="00B21DD6" w:rsidRDefault="000B4839" w:rsidP="00B21DD6">
            <w:pPr>
              <w:rPr>
                <w:rFonts w:ascii="Arial" w:hAnsi="Arial" w:cs="Arial"/>
                <w:b/>
                <w:color w:val="auto"/>
              </w:rPr>
            </w:pPr>
            <w:r w:rsidRPr="00B21DD6">
              <w:rPr>
                <w:rFonts w:ascii="Arial" w:hAnsi="Arial" w:cs="Arial"/>
                <w:b/>
                <w:color w:val="auto"/>
              </w:rPr>
              <w:t>Your organisation must set a target,</w:t>
            </w:r>
          </w:p>
          <w:p w14:paraId="3BE2E14B" w14:textId="3E5C7C94" w:rsidR="000B4839" w:rsidRPr="00207C8C" w:rsidRDefault="000B4839" w:rsidP="00B21DD6">
            <w:pPr>
              <w:rPr>
                <w:b/>
              </w:rPr>
            </w:pPr>
            <w:r w:rsidRPr="00B21DD6">
              <w:rPr>
                <w:rFonts w:ascii="Arial" w:hAnsi="Arial" w:cs="Arial"/>
                <w:b/>
                <w:color w:val="auto"/>
              </w:rPr>
              <w:t>to reduce its</w:t>
            </w:r>
            <w:r w:rsidR="00B21DD6">
              <w:rPr>
                <w:rFonts w:ascii="Arial" w:hAnsi="Arial" w:cs="Arial"/>
                <w:b/>
                <w:color w:val="auto"/>
              </w:rPr>
              <w:t xml:space="preserve"> </w:t>
            </w:r>
            <w:r w:rsidRPr="00B21DD6">
              <w:rPr>
                <w:rFonts w:ascii="Arial" w:hAnsi="Arial" w:cs="Arial"/>
                <w:b/>
                <w:color w:val="auto"/>
              </w:rPr>
              <w:t>gender pay gap (overall, organisation</w:t>
            </w:r>
            <w:r w:rsidR="00B21DD6">
              <w:rPr>
                <w:rFonts w:ascii="Arial" w:hAnsi="Arial" w:cs="Arial"/>
                <w:b/>
                <w:color w:val="auto"/>
              </w:rPr>
              <w:t>-</w:t>
            </w:r>
            <w:r w:rsidRPr="00B21DD6">
              <w:rPr>
                <w:rFonts w:ascii="Arial" w:hAnsi="Arial" w:cs="Arial"/>
                <w:b/>
                <w:color w:val="auto"/>
              </w:rPr>
              <w:t>wide</w:t>
            </w:r>
            <w:r w:rsidR="00B21DD6">
              <w:rPr>
                <w:rFonts w:ascii="Arial" w:hAnsi="Arial" w:cs="Arial"/>
                <w:b/>
                <w:color w:val="auto"/>
              </w:rPr>
              <w:t xml:space="preserve"> pay</w:t>
            </w:r>
            <w:r w:rsidRPr="00B21DD6">
              <w:rPr>
                <w:rFonts w:ascii="Arial" w:hAnsi="Arial" w:cs="Arial"/>
                <w:b/>
                <w:color w:val="auto"/>
              </w:rPr>
              <w:t xml:space="preserve"> gap)</w:t>
            </w:r>
            <w:r w:rsidR="00B64FA7" w:rsidRPr="00B21DD6">
              <w:rPr>
                <w:rFonts w:ascii="Arial" w:hAnsi="Arial" w:cs="Arial"/>
                <w:b/>
                <w:color w:val="auto"/>
              </w:rPr>
              <w:t>.</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7E791A4"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9E9D01E" w14:textId="77777777" w:rsidR="000B4839" w:rsidRDefault="000B4839"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69E1C884" w14:textId="77777777" w:rsidR="000B4839" w:rsidRDefault="000B4839"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5D663F2" w14:textId="77777777" w:rsidR="000B4839" w:rsidRDefault="000B4839" w:rsidP="004437CB">
            <w:pPr>
              <w:jc w:val="center"/>
              <w:rPr>
                <w:rFonts w:ascii="Arial" w:eastAsia="Calibri" w:hAnsi="Arial" w:cs="Arial"/>
                <w:color w:val="000000"/>
              </w:rPr>
            </w:pPr>
          </w:p>
        </w:tc>
      </w:tr>
      <w:tr w:rsidR="00635F86" w14:paraId="52B807B9" w14:textId="1D67083E" w:rsidTr="00744A4A">
        <w:trPr>
          <w:cantSplit/>
        </w:trPr>
        <w:tc>
          <w:tcPr>
            <w:tcW w:w="791"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43607F6" w14:textId="77777777" w:rsidR="00635F86" w:rsidRDefault="00635F86"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7DC4787" w14:textId="26961344" w:rsidR="00635F86" w:rsidRPr="00E5386C" w:rsidRDefault="00635F86" w:rsidP="00BF7E14">
            <w:pPr>
              <w:pStyle w:val="Bullets1stindent"/>
            </w:pPr>
            <w:r w:rsidRPr="00207C8C">
              <w:rPr>
                <w:b/>
              </w:rPr>
              <w:t>First application:</w:t>
            </w:r>
            <w:r>
              <w:t xml:space="preserve"> </w:t>
            </w:r>
            <w:r w:rsidRPr="00207C8C">
              <w:t>details of the targets, as well as the target date will need to be provided.</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F707DA7"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B0D3BF" w14:textId="666DD3B8" w:rsidR="00635F86" w:rsidRDefault="00635F86" w:rsidP="004437CB">
            <w:pPr>
              <w:jc w:val="center"/>
            </w:pPr>
          </w:p>
        </w:tc>
        <w:tc>
          <w:tcPr>
            <w:tcW w:w="1632" w:type="dxa"/>
            <w:tcBorders>
              <w:left w:val="single" w:sz="6" w:space="0" w:color="003661" w:themeColor="text2"/>
              <w:right w:val="single" w:sz="6" w:space="0" w:color="003661" w:themeColor="text2"/>
            </w:tcBorders>
          </w:tcPr>
          <w:p w14:paraId="77D836B7" w14:textId="77777777" w:rsidR="00635F86" w:rsidRDefault="00635F86"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4B3E2A1" w14:textId="77777777" w:rsidR="00635F86" w:rsidRDefault="00635F86" w:rsidP="004437CB">
            <w:pPr>
              <w:jc w:val="center"/>
              <w:rPr>
                <w:rFonts w:ascii="Arial" w:eastAsia="Calibri" w:hAnsi="Arial" w:cs="Arial"/>
                <w:color w:val="000000"/>
              </w:rPr>
            </w:pPr>
          </w:p>
        </w:tc>
      </w:tr>
      <w:tr w:rsidR="00635F86" w14:paraId="5A709A21" w14:textId="540A057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90D2D07" w14:textId="77777777" w:rsidR="00635F86" w:rsidRDefault="00635F86"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09856A2B" w14:textId="077B7F12" w:rsidR="00635F86" w:rsidRPr="00E5386C" w:rsidRDefault="00635F86" w:rsidP="00BF7E14">
            <w:pPr>
              <w:pStyle w:val="Bullets1stindent"/>
              <w:rPr>
                <w:b/>
              </w:rPr>
            </w:pPr>
            <w:r w:rsidRPr="00207C8C">
              <w:rPr>
                <w:b/>
              </w:rPr>
              <w:t xml:space="preserve">Outcomes: </w:t>
            </w:r>
            <w:r w:rsidR="00A81A5F">
              <w:t xml:space="preserve">subsequent applications </w:t>
            </w:r>
            <w:r w:rsidRPr="00207C8C">
              <w:t>must show progress against</w:t>
            </w:r>
            <w:r w:rsidR="00A81A5F">
              <w:t xml:space="preserve"> these</w:t>
            </w:r>
            <w:r w:rsidRPr="00207C8C">
              <w:t xml:space="preserve"> targets (over the prior two-year period).</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067684" w14:textId="2D73E938" w:rsidR="009E79F0" w:rsidRDefault="000B4839" w:rsidP="009E79F0">
            <w:pPr>
              <w:jc w:val="center"/>
              <w:rPr>
                <w:rFonts w:ascii="Arial" w:eastAsia="Calibri" w:hAnsi="Arial" w:cs="Arial"/>
                <w:color w:val="000000"/>
              </w:rPr>
            </w:pPr>
            <w:r w:rsidDel="000B4839">
              <w:rPr>
                <w:rFonts w:ascii="Arial" w:eastAsia="Calibri" w:hAnsi="Arial" w:cs="Arial"/>
                <w:color w:val="000000"/>
              </w:rPr>
              <w:t xml:space="preserve"> </w:t>
            </w:r>
            <w:r w:rsidR="009E79F0">
              <w:rPr>
                <w:rFonts w:ascii="Arial" w:eastAsia="Calibri" w:hAnsi="Arial" w:cs="Arial"/>
                <w:color w:val="000000"/>
              </w:rPr>
              <w:t xml:space="preserve"> </w:t>
            </w:r>
          </w:p>
          <w:p w14:paraId="5E46BA94" w14:textId="20FD8D48" w:rsidR="000B4839" w:rsidRDefault="009E79F0" w:rsidP="009E79F0">
            <w:pPr>
              <w:jc w:val="center"/>
            </w:pPr>
            <w:r>
              <w:rPr>
                <w:rFonts w:ascii="Arial" w:eastAsia="Calibri" w:hAnsi="Arial" w:cs="Arial"/>
                <w:color w:val="000000"/>
              </w:rPr>
              <w:t xml:space="preserve"> </w:t>
            </w:r>
            <w:r w:rsidR="000B4839">
              <w:rPr>
                <w:rFonts w:ascii="Arial" w:eastAsia="Calibri" w:hAnsi="Arial" w:cs="Arial"/>
                <w:color w:val="000000"/>
              </w:rPr>
              <w:t xml:space="preserve">(two years after </w:t>
            </w:r>
            <w:r w:rsidR="00772D13">
              <w:rPr>
                <w:rFonts w:ascii="Arial" w:eastAsia="Calibri" w:hAnsi="Arial" w:cs="Arial"/>
                <w:color w:val="000000"/>
              </w:rPr>
              <w:t>in</w:t>
            </w:r>
            <w:r w:rsidR="00C827B7">
              <w:rPr>
                <w:rFonts w:ascii="Arial" w:eastAsia="Calibri" w:hAnsi="Arial" w:cs="Arial"/>
                <w:color w:val="000000"/>
              </w:rPr>
              <w:t>it</w:t>
            </w:r>
            <w:r w:rsidR="00772D13">
              <w:rPr>
                <w:rFonts w:ascii="Arial" w:eastAsia="Calibri" w:hAnsi="Arial" w:cs="Arial"/>
                <w:color w:val="000000"/>
              </w:rPr>
              <w:t>i</w:t>
            </w:r>
            <w:r w:rsidR="00C827B7">
              <w:rPr>
                <w:rFonts w:ascii="Arial" w:eastAsia="Calibri" w:hAnsi="Arial" w:cs="Arial"/>
                <w:color w:val="000000"/>
              </w:rPr>
              <w:t>al</w:t>
            </w:r>
            <w:r w:rsidR="000B4839">
              <w:rPr>
                <w:rFonts w:ascii="Arial" w:eastAsia="Calibri" w:hAnsi="Arial" w:cs="Arial"/>
                <w:color w:val="000000"/>
              </w:rPr>
              <w:t xml:space="preserve"> application)</w:t>
            </w:r>
          </w:p>
        </w:tc>
        <w:tc>
          <w:tcPr>
            <w:tcW w:w="1632" w:type="dxa"/>
            <w:tcBorders>
              <w:left w:val="single" w:sz="6" w:space="0" w:color="003661" w:themeColor="text2"/>
              <w:right w:val="single" w:sz="6" w:space="0" w:color="003661" w:themeColor="text2"/>
            </w:tcBorders>
          </w:tcPr>
          <w:p w14:paraId="7BB26AFD" w14:textId="77777777" w:rsidR="00635F86" w:rsidRDefault="00635F86"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F8185CC" w14:textId="77777777" w:rsidR="00635F86" w:rsidRDefault="00635F86" w:rsidP="004437CB">
            <w:pPr>
              <w:jc w:val="center"/>
              <w:rPr>
                <w:rFonts w:ascii="Arial" w:eastAsia="Calibri" w:hAnsi="Arial" w:cs="Arial"/>
                <w:color w:val="000000"/>
              </w:rPr>
            </w:pPr>
          </w:p>
        </w:tc>
      </w:tr>
      <w:tr w:rsidR="00191BAD" w14:paraId="0D701D4C" w14:textId="77777777" w:rsidTr="00891B67">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279821D" w14:textId="77777777" w:rsidR="00191BAD" w:rsidRDefault="00191BAD" w:rsidP="00891B67">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4C72982" w14:textId="77777777" w:rsidR="00191BAD" w:rsidRDefault="00191BAD" w:rsidP="00891B67">
            <w:pPr>
              <w:rPr>
                <w:rFonts w:ascii="Arial" w:hAnsi="Arial" w:cs="Arial"/>
                <w:b/>
                <w:color w:val="auto"/>
              </w:rPr>
            </w:pPr>
            <w:r>
              <w:rPr>
                <w:rFonts w:ascii="Arial" w:hAnsi="Arial" w:cs="Arial"/>
                <w:b/>
                <w:color w:val="auto"/>
              </w:rPr>
              <w:t>Your organisation must take other actions (in addition to setting a target) to reduce its gender pay gap (overall, organisation-wide pay gap)</w:t>
            </w:r>
            <w:r>
              <w:rPr>
                <w:rFonts w:ascii="Arial" w:hAnsi="Arial" w:cs="Arial"/>
                <w:b/>
                <w:color w:val="auto"/>
              </w:rPr>
              <w:t>.</w:t>
            </w:r>
          </w:p>
          <w:p w14:paraId="75C250CE" w14:textId="77777777" w:rsidR="00191BAD" w:rsidRDefault="00191BAD" w:rsidP="00891B67">
            <w:pPr>
              <w:rPr>
                <w:rFonts w:ascii="Arial" w:hAnsi="Arial" w:cs="Arial"/>
                <w:b/>
                <w:color w:val="auto"/>
              </w:rPr>
            </w:pPr>
          </w:p>
          <w:p w14:paraId="3A818CAB" w14:textId="69B044C5" w:rsidR="00191BAD" w:rsidRPr="00B21DD6" w:rsidRDefault="00191BAD" w:rsidP="00891B67">
            <w:pPr>
              <w:rPr>
                <w:rFonts w:ascii="Arial" w:hAnsi="Arial" w:cs="Arial"/>
                <w:bCs/>
                <w:color w:val="auto"/>
              </w:rPr>
            </w:pPr>
            <w:r>
              <w:rPr>
                <w:rFonts w:ascii="Arial" w:hAnsi="Arial" w:cs="Arial"/>
                <w:bCs/>
                <w:color w:val="auto"/>
              </w:rPr>
              <w:t>P</w:t>
            </w:r>
            <w:r w:rsidRPr="00B21DD6">
              <w:rPr>
                <w:rFonts w:ascii="Arial" w:hAnsi="Arial" w:cs="Arial"/>
                <w:bCs/>
                <w:color w:val="auto"/>
              </w:rPr>
              <w:t>rovide details of these actions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6FE58F6" w14:textId="77777777" w:rsidR="00191BAD" w:rsidRDefault="00191BAD" w:rsidP="00891B67">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A78ADE" w14:textId="77777777" w:rsidR="00191BAD" w:rsidRDefault="00191BAD" w:rsidP="00891B67">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48734A6" w14:textId="77777777" w:rsidR="00191BAD" w:rsidRDefault="00191BAD" w:rsidP="00891B67">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61FBA184" w14:textId="77777777" w:rsidR="00191BAD" w:rsidRDefault="00191BAD" w:rsidP="00891B67">
            <w:pPr>
              <w:jc w:val="center"/>
              <w:rPr>
                <w:rFonts w:ascii="Arial" w:eastAsia="Calibri" w:hAnsi="Arial" w:cs="Arial"/>
                <w:color w:val="000000"/>
              </w:rPr>
            </w:pPr>
          </w:p>
        </w:tc>
      </w:tr>
      <w:tr w:rsidR="008A5F77" w14:paraId="7B54F6D2" w14:textId="46F6A07A"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CD5C014" w14:textId="078CD503" w:rsidR="008A5F77" w:rsidRDefault="008A5F77" w:rsidP="00425C8D">
            <w:pPr>
              <w:pStyle w:val="TableBodyCopy"/>
              <w:rPr>
                <w:b/>
              </w:rPr>
            </w:pPr>
            <w:r>
              <w:rPr>
                <w:b/>
              </w:rPr>
              <w:t>Q 4</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1F367BCF" w14:textId="7D241A1F" w:rsidR="008A5F77" w:rsidRPr="00203EFE" w:rsidRDefault="008A5F77" w:rsidP="00620EC4">
            <w:pPr>
              <w:pStyle w:val="Bullets1stindent"/>
              <w:numPr>
                <w:ilvl w:val="0"/>
                <w:numId w:val="0"/>
              </w:numPr>
              <w:spacing w:line="240" w:lineRule="auto"/>
              <w:rPr>
                <w:b/>
              </w:rPr>
            </w:pPr>
            <w:r w:rsidRPr="00620EC4">
              <w:rPr>
                <w:rFonts w:ascii="Arial" w:hAnsi="Arial" w:cs="Arial"/>
                <w:b/>
                <w:color w:val="auto"/>
              </w:rPr>
              <w:t>Women and men on primary carer’s</w:t>
            </w:r>
            <w:r w:rsidR="00E36185">
              <w:rPr>
                <w:rFonts w:ascii="Arial" w:hAnsi="Arial" w:cs="Arial"/>
                <w:b/>
                <w:color w:val="auto"/>
              </w:rPr>
              <w:t xml:space="preserve"> </w:t>
            </w:r>
            <w:r w:rsidR="006F4CD5">
              <w:rPr>
                <w:rFonts w:ascii="Arial" w:hAnsi="Arial" w:cs="Arial"/>
                <w:b/>
                <w:color w:val="auto"/>
              </w:rPr>
              <w:t xml:space="preserve">leave </w:t>
            </w:r>
            <w:r w:rsidR="00E36185">
              <w:rPr>
                <w:rFonts w:ascii="Arial" w:hAnsi="Arial" w:cs="Arial"/>
                <w:b/>
                <w:color w:val="auto"/>
              </w:rPr>
              <w:t>(paid and unpaid)</w:t>
            </w:r>
            <w:r w:rsidRPr="00620EC4">
              <w:rPr>
                <w:rFonts w:ascii="Arial" w:hAnsi="Arial" w:cs="Arial"/>
                <w:b/>
                <w:color w:val="auto"/>
              </w:rPr>
              <w:t xml:space="preserve">  must be included in your organisation’s annual reviews of salaries and annual bonus payments.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96472E" w14:textId="77777777" w:rsidR="00EA5725" w:rsidRDefault="00EA5725" w:rsidP="00EA5725">
            <w:pPr>
              <w:jc w:val="center"/>
              <w:rPr>
                <w:rFonts w:ascii="Arial" w:eastAsia="Calibri" w:hAnsi="Arial" w:cs="Arial"/>
                <w:color w:val="000000"/>
              </w:rPr>
            </w:pPr>
          </w:p>
          <w:p w14:paraId="0DB102DE" w14:textId="77777777" w:rsidR="00EA5725" w:rsidRDefault="00EA5725" w:rsidP="00EA5725">
            <w:pPr>
              <w:jc w:val="center"/>
              <w:rPr>
                <w:rFonts w:ascii="Arial" w:eastAsia="Calibri" w:hAnsi="Arial" w:cs="Arial"/>
                <w:color w:val="000000"/>
              </w:rPr>
            </w:pPr>
          </w:p>
          <w:p w14:paraId="13EE6887" w14:textId="6223AD0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838850D" w14:textId="77777777" w:rsidR="008A5F77" w:rsidRDefault="008A5F77" w:rsidP="004437CB">
            <w:pPr>
              <w:pStyle w:val="Bullets3rdindent"/>
              <w:numPr>
                <w:ilvl w:val="0"/>
                <w:numId w:val="0"/>
              </w:numPr>
              <w:ind w:left="852"/>
              <w:jc w:val="center"/>
            </w:pPr>
          </w:p>
        </w:tc>
        <w:tc>
          <w:tcPr>
            <w:tcW w:w="1632" w:type="dxa"/>
            <w:tcBorders>
              <w:left w:val="single" w:sz="6" w:space="0" w:color="003661" w:themeColor="text2"/>
              <w:right w:val="single" w:sz="6" w:space="0" w:color="003661" w:themeColor="text2"/>
            </w:tcBorders>
          </w:tcPr>
          <w:p w14:paraId="79FF368E" w14:textId="77777777" w:rsidR="008A5F77" w:rsidRDefault="008A5F77" w:rsidP="004437CB">
            <w:pPr>
              <w:pStyle w:val="Bullets3rdindent"/>
              <w:numPr>
                <w:ilvl w:val="0"/>
                <w:numId w:val="0"/>
              </w:numPr>
              <w:ind w:left="852"/>
              <w:jc w:val="center"/>
            </w:pPr>
          </w:p>
        </w:tc>
        <w:tc>
          <w:tcPr>
            <w:tcW w:w="1632" w:type="dxa"/>
            <w:tcBorders>
              <w:left w:val="single" w:sz="6" w:space="0" w:color="003661" w:themeColor="text2"/>
              <w:right w:val="single" w:sz="6" w:space="0" w:color="003661" w:themeColor="text2"/>
            </w:tcBorders>
          </w:tcPr>
          <w:p w14:paraId="7E773917" w14:textId="77777777" w:rsidR="008A5F77" w:rsidRDefault="008A5F77" w:rsidP="004437CB">
            <w:pPr>
              <w:pStyle w:val="Bullets3rdindent"/>
              <w:numPr>
                <w:ilvl w:val="0"/>
                <w:numId w:val="0"/>
              </w:numPr>
              <w:ind w:left="852"/>
              <w:jc w:val="center"/>
            </w:pPr>
          </w:p>
        </w:tc>
      </w:tr>
      <w:tr w:rsidR="008A5F77" w14:paraId="1529D962" w14:textId="3ED62037"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58DD1DA" w14:textId="33FCFBE0" w:rsidR="008A5F77" w:rsidRDefault="008A5F77" w:rsidP="00425C8D">
            <w:pPr>
              <w:pStyle w:val="TableBodyCopy"/>
              <w:rPr>
                <w:b/>
              </w:rPr>
            </w:pPr>
            <w:r>
              <w:rPr>
                <w:b/>
              </w:rPr>
              <w:t>Q 5</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CB8398A" w14:textId="77777777" w:rsidR="008A5F77" w:rsidRPr="00D17EBF"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analyse and compare the results of performance reviews by gender.</w:t>
            </w:r>
          </w:p>
        </w:tc>
        <w:tc>
          <w:tcPr>
            <w:tcW w:w="1633"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86A0E2F" w14:textId="77777777" w:rsidR="00EA5725" w:rsidRDefault="00EA5725" w:rsidP="00EA5725">
            <w:pPr>
              <w:jc w:val="center"/>
              <w:rPr>
                <w:rFonts w:ascii="Arial" w:eastAsia="Calibri" w:hAnsi="Arial" w:cs="Arial"/>
                <w:color w:val="000000"/>
              </w:rPr>
            </w:pPr>
          </w:p>
          <w:p w14:paraId="6DDF45D9" w14:textId="340900A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2843674" w14:textId="04A00B6B" w:rsidR="008A5F77" w:rsidRDefault="008A5F77" w:rsidP="004437CB">
            <w:pPr>
              <w:jc w:val="center"/>
            </w:pPr>
          </w:p>
        </w:tc>
        <w:tc>
          <w:tcPr>
            <w:tcW w:w="1632" w:type="dxa"/>
            <w:tcBorders>
              <w:left w:val="single" w:sz="6" w:space="0" w:color="003661" w:themeColor="text2"/>
              <w:right w:val="single" w:sz="6" w:space="0" w:color="003661" w:themeColor="text2"/>
            </w:tcBorders>
          </w:tcPr>
          <w:p w14:paraId="0B59E8DB" w14:textId="77777777" w:rsidR="008A5F77" w:rsidRDefault="008A5F77"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79EB75F" w14:textId="77777777" w:rsidR="008A5F77" w:rsidRDefault="008A5F77" w:rsidP="004437CB">
            <w:pPr>
              <w:jc w:val="center"/>
              <w:rPr>
                <w:rFonts w:ascii="Arial" w:eastAsia="Calibri" w:hAnsi="Arial" w:cs="Arial"/>
                <w:color w:val="000000"/>
              </w:rPr>
            </w:pPr>
          </w:p>
        </w:tc>
      </w:tr>
    </w:tbl>
    <w:p w14:paraId="018544E5" w14:textId="77777777" w:rsidR="00C87B1A" w:rsidRDefault="00C87B1A" w:rsidP="00741D7F">
      <w:pPr>
        <w:pStyle w:val="BodyCopy"/>
      </w:pPr>
    </w:p>
    <w:p w14:paraId="70B0B2D2" w14:textId="77777777" w:rsidR="00C87B1A" w:rsidRDefault="00C87B1A">
      <w:r>
        <w:br w:type="page"/>
      </w:r>
    </w:p>
    <w:tbl>
      <w:tblPr>
        <w:tblStyle w:val="EOWA-WGEA"/>
        <w:tblW w:w="5000" w:type="pct"/>
        <w:tblLayout w:type="fixed"/>
        <w:tblLook w:val="04A0" w:firstRow="1" w:lastRow="0" w:firstColumn="1" w:lastColumn="0" w:noHBand="0" w:noVBand="1"/>
      </w:tblPr>
      <w:tblGrid>
        <w:gridCol w:w="797"/>
        <w:gridCol w:w="3993"/>
        <w:gridCol w:w="1612"/>
        <w:gridCol w:w="1610"/>
        <w:gridCol w:w="1610"/>
      </w:tblGrid>
      <w:tr w:rsidR="00B75D86" w:rsidRPr="000130D1" w14:paraId="7F21F3AE" w14:textId="51210459" w:rsidTr="006E7466">
        <w:trPr>
          <w:cnfStyle w:val="100000000000" w:firstRow="1" w:lastRow="0" w:firstColumn="0" w:lastColumn="0" w:oddVBand="0" w:evenVBand="0" w:oddHBand="0" w:evenHBand="0" w:firstRowFirstColumn="0" w:firstRowLastColumn="0" w:lastRowFirstColumn="0" w:lastRowLastColumn="0"/>
          <w:cantSplit/>
        </w:trPr>
        <w:tc>
          <w:tcPr>
            <w:tcW w:w="4790"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4E0C9234" w14:textId="77777777" w:rsidR="00B75D86" w:rsidRPr="000130D1" w:rsidRDefault="00B75D86" w:rsidP="00B75D86">
            <w:pPr>
              <w:pStyle w:val="Heading2"/>
              <w:outlineLvl w:val="1"/>
            </w:pPr>
            <w:r w:rsidRPr="000130D1">
              <w:lastRenderedPageBreak/>
              <w:t>Focus area and criteria</w:t>
            </w:r>
          </w:p>
        </w:tc>
        <w:tc>
          <w:tcPr>
            <w:tcW w:w="1612"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C0B5F4"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08115E36"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607A0B15"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5351AB35" w14:textId="5DD21B9C"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610" w:type="dxa"/>
            <w:tcBorders>
              <w:left w:val="single" w:sz="4" w:space="0" w:color="959595" w:themeColor="accent6"/>
              <w:bottom w:val="single" w:sz="4" w:space="0" w:color="959595" w:themeColor="accent6"/>
              <w:right w:val="single" w:sz="4" w:space="0" w:color="959595" w:themeColor="accent6"/>
            </w:tcBorders>
          </w:tcPr>
          <w:p w14:paraId="0F82387E" w14:textId="77777777" w:rsidR="0072714A" w:rsidRDefault="00B75D86" w:rsidP="00B75D86">
            <w:pPr>
              <w:pStyle w:val="Heading2"/>
              <w:spacing w:before="0" w:after="0" w:line="240" w:lineRule="auto"/>
              <w:jc w:val="center"/>
              <w:outlineLvl w:val="1"/>
              <w:rPr>
                <w:sz w:val="24"/>
                <w:szCs w:val="24"/>
              </w:rPr>
            </w:pPr>
            <w:r>
              <w:rPr>
                <w:sz w:val="24"/>
                <w:szCs w:val="24"/>
              </w:rPr>
              <w:t>Required</w:t>
            </w:r>
          </w:p>
          <w:p w14:paraId="5571F665" w14:textId="77777777" w:rsidR="00B13775" w:rsidRDefault="00B75D86" w:rsidP="00B13775">
            <w:pPr>
              <w:pStyle w:val="Heading2"/>
              <w:spacing w:before="0" w:after="0" w:line="240" w:lineRule="auto"/>
              <w:jc w:val="center"/>
              <w:outlineLvl w:val="1"/>
              <w:rPr>
                <w:sz w:val="24"/>
                <w:szCs w:val="24"/>
              </w:rPr>
            </w:pPr>
            <w:r>
              <w:rPr>
                <w:sz w:val="24"/>
                <w:szCs w:val="24"/>
              </w:rPr>
              <w:t xml:space="preserve"> but not yet met</w:t>
            </w:r>
          </w:p>
          <w:p w14:paraId="654B58CC" w14:textId="32A740E9" w:rsidR="00B75D86" w:rsidRPr="009B0CBA" w:rsidRDefault="00B75D86" w:rsidP="00B13775">
            <w:pPr>
              <w:pStyle w:val="Heading2"/>
              <w:spacing w:before="0" w:after="0" w:line="240" w:lineRule="auto"/>
              <w:jc w:val="center"/>
              <w:outlineLvl w:val="1"/>
              <w:rPr>
                <w:sz w:val="24"/>
                <w:szCs w:val="24"/>
              </w:rPr>
            </w:pPr>
            <w:r>
              <w:rPr>
                <w:sz w:val="24"/>
                <w:szCs w:val="24"/>
              </w:rPr>
              <w:t>(x)</w:t>
            </w:r>
          </w:p>
        </w:tc>
        <w:tc>
          <w:tcPr>
            <w:tcW w:w="1610" w:type="dxa"/>
            <w:tcBorders>
              <w:left w:val="single" w:sz="4" w:space="0" w:color="959595" w:themeColor="accent6"/>
              <w:bottom w:val="single" w:sz="4" w:space="0" w:color="959595" w:themeColor="accent6"/>
              <w:right w:val="single" w:sz="6" w:space="0" w:color="003661" w:themeColor="text2"/>
            </w:tcBorders>
          </w:tcPr>
          <w:p w14:paraId="2B114BE7" w14:textId="77777777" w:rsidR="00B13775" w:rsidRDefault="00B75D86" w:rsidP="00B13775">
            <w:pPr>
              <w:pStyle w:val="Heading2"/>
              <w:spacing w:before="60" w:after="60" w:line="240" w:lineRule="auto"/>
              <w:jc w:val="center"/>
              <w:outlineLvl w:val="1"/>
              <w:rPr>
                <w:sz w:val="24"/>
                <w:szCs w:val="24"/>
              </w:rPr>
            </w:pPr>
            <w:r>
              <w:rPr>
                <w:sz w:val="24"/>
                <w:szCs w:val="24"/>
              </w:rPr>
              <w:t>Already met</w:t>
            </w:r>
          </w:p>
          <w:p w14:paraId="7AB09A6D" w14:textId="6277DAC9" w:rsidR="00B75D86" w:rsidRPr="009B0CBA" w:rsidRDefault="00B75D86" w:rsidP="00B13775">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08AF67C5" w14:textId="64214E77" w:rsidTr="006E7466">
        <w:trPr>
          <w:cantSplit/>
          <w:trHeight w:val="564"/>
        </w:trPr>
        <w:tc>
          <w:tcPr>
            <w:tcW w:w="4790"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48E5BD6" w14:textId="77777777" w:rsidR="008A5F77" w:rsidRPr="00207C8C" w:rsidRDefault="008A5F77" w:rsidP="00E13E05">
            <w:pPr>
              <w:pStyle w:val="Heading3"/>
            </w:pPr>
            <w:r w:rsidRPr="00207C8C">
              <w:rPr>
                <w:rFonts w:eastAsia="Calibri"/>
              </w:rPr>
              <w:t>4</w:t>
            </w:r>
            <w:r>
              <w:rPr>
                <w:rFonts w:eastAsia="Calibri"/>
              </w:rPr>
              <w:t>.</w:t>
            </w:r>
            <w:r w:rsidRPr="00207C8C">
              <w:rPr>
                <w:rFonts w:eastAsia="Calibri"/>
              </w:rPr>
              <w:t xml:space="preserve">  Support for caring</w:t>
            </w:r>
          </w:p>
        </w:tc>
        <w:tc>
          <w:tcPr>
            <w:tcW w:w="1612"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746603DF" w14:textId="77777777" w:rsidR="008A5F77" w:rsidRDefault="008A5F77" w:rsidP="004437CB">
            <w:pPr>
              <w:pStyle w:val="TableBodyCopy"/>
              <w:jc w:val="center"/>
            </w:pPr>
          </w:p>
        </w:tc>
        <w:tc>
          <w:tcPr>
            <w:tcW w:w="1610" w:type="dxa"/>
            <w:tcBorders>
              <w:left w:val="single" w:sz="6" w:space="0" w:color="003661" w:themeColor="text2"/>
              <w:right w:val="single" w:sz="6" w:space="0" w:color="003661" w:themeColor="text2"/>
            </w:tcBorders>
          </w:tcPr>
          <w:p w14:paraId="41265755" w14:textId="77777777" w:rsidR="008A5F77" w:rsidRDefault="008A5F77" w:rsidP="004437CB">
            <w:pPr>
              <w:pStyle w:val="TableBodyCopy"/>
              <w:jc w:val="center"/>
            </w:pPr>
          </w:p>
        </w:tc>
        <w:tc>
          <w:tcPr>
            <w:tcW w:w="1610" w:type="dxa"/>
            <w:tcBorders>
              <w:left w:val="single" w:sz="6" w:space="0" w:color="003661" w:themeColor="text2"/>
              <w:right w:val="single" w:sz="6" w:space="0" w:color="003661" w:themeColor="text2"/>
            </w:tcBorders>
          </w:tcPr>
          <w:p w14:paraId="6CCC29A2" w14:textId="77777777" w:rsidR="008A5F77" w:rsidRDefault="008A5F77" w:rsidP="004437CB">
            <w:pPr>
              <w:pStyle w:val="TableBodyCopy"/>
              <w:jc w:val="center"/>
            </w:pPr>
          </w:p>
        </w:tc>
      </w:tr>
      <w:tr w:rsidR="008A5F77" w14:paraId="7285FEE7" w14:textId="6F661619"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C2C9774" w14:textId="39513256" w:rsidR="008A5F77" w:rsidRPr="00847FA3" w:rsidRDefault="008A5F77" w:rsidP="00425C8D">
            <w:pPr>
              <w:pStyle w:val="TableBodyCopy"/>
              <w:rPr>
                <w:b/>
              </w:rPr>
            </w:pPr>
            <w:r>
              <w:rPr>
                <w:b/>
              </w:rPr>
              <w:t>Q 1</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6FCFAE1" w14:textId="27C68EDD" w:rsidR="008A5F77" w:rsidRPr="00D2245B" w:rsidRDefault="008A5F77">
            <w:pPr>
              <w:rPr>
                <w:rFonts w:ascii="Arial" w:hAnsi="Arial" w:cs="Arial"/>
                <w:color w:val="auto"/>
              </w:rPr>
            </w:pPr>
            <w:r w:rsidRPr="00620EC4">
              <w:rPr>
                <w:rFonts w:ascii="Arial" w:hAnsi="Arial" w:cs="Arial"/>
                <w:b/>
                <w:color w:val="auto"/>
              </w:rPr>
              <w:t>Your organisation must have a</w:t>
            </w:r>
            <w:r w:rsidR="00285011">
              <w:rPr>
                <w:rFonts w:ascii="Arial" w:hAnsi="Arial" w:cs="Arial"/>
                <w:b/>
                <w:color w:val="auto"/>
              </w:rPr>
              <w:t xml:space="preserve"> formal</w:t>
            </w:r>
            <w:r w:rsidRPr="00620EC4">
              <w:rPr>
                <w:rFonts w:ascii="Arial" w:hAnsi="Arial" w:cs="Arial"/>
                <w:b/>
                <w:color w:val="auto"/>
              </w:rPr>
              <w:t xml:space="preserve"> policy </w:t>
            </w:r>
            <w:r w:rsidRPr="00D2245B">
              <w:rPr>
                <w:rFonts w:ascii="Arial" w:hAnsi="Arial" w:cs="Arial"/>
                <w:b/>
                <w:color w:val="auto"/>
              </w:rPr>
              <w:t>AND</w:t>
            </w:r>
            <w:r w:rsidRPr="00620EC4">
              <w:rPr>
                <w:rFonts w:ascii="Arial" w:hAnsi="Arial" w:cs="Arial"/>
                <w:b/>
                <w:color w:val="auto"/>
              </w:rPr>
              <w:t xml:space="preserve"> </w:t>
            </w:r>
            <w:r w:rsidR="00285011">
              <w:rPr>
                <w:rFonts w:ascii="Arial" w:hAnsi="Arial" w:cs="Arial"/>
                <w:b/>
                <w:color w:val="auto"/>
              </w:rPr>
              <w:t xml:space="preserve">formal </w:t>
            </w:r>
            <w:r w:rsidRPr="00620EC4">
              <w:rPr>
                <w:rFonts w:ascii="Arial" w:hAnsi="Arial" w:cs="Arial"/>
                <w:b/>
                <w:color w:val="auto"/>
              </w:rPr>
              <w:t>strategy to support its workforce</w:t>
            </w:r>
            <w:r w:rsidR="00C827B7">
              <w:rPr>
                <w:rFonts w:ascii="Arial" w:hAnsi="Arial" w:cs="Arial"/>
                <w:b/>
                <w:color w:val="auto"/>
              </w:rPr>
              <w:t xml:space="preserve"> (and Partners in Partnership structures)</w:t>
            </w:r>
            <w:r w:rsidR="00C827B7" w:rsidRPr="00620EC4">
              <w:rPr>
                <w:rFonts w:ascii="Arial" w:hAnsi="Arial" w:cs="Arial"/>
                <w:b/>
                <w:color w:val="auto"/>
              </w:rPr>
              <w:t xml:space="preserve"> </w:t>
            </w:r>
            <w:r w:rsidRPr="00620EC4">
              <w:rPr>
                <w:rFonts w:ascii="Arial" w:hAnsi="Arial" w:cs="Arial"/>
                <w:b/>
                <w:color w:val="auto"/>
              </w:rPr>
              <w:t xml:space="preserve">who have family </w:t>
            </w:r>
            <w:r w:rsidRPr="00D2245B">
              <w:rPr>
                <w:rFonts w:ascii="Arial" w:hAnsi="Arial" w:cs="Arial"/>
                <w:b/>
                <w:color w:val="auto"/>
              </w:rPr>
              <w:t>and</w:t>
            </w:r>
            <w:r w:rsidRPr="00620EC4">
              <w:rPr>
                <w:rFonts w:ascii="Arial" w:hAnsi="Arial" w:cs="Arial"/>
                <w:b/>
                <w:color w:val="auto"/>
              </w:rPr>
              <w:t xml:space="preserve"> caring responsibilities.</w:t>
            </w:r>
          </w:p>
          <w:p w14:paraId="423165C0" w14:textId="77777777" w:rsidR="008A5F77" w:rsidRPr="009E7EBC" w:rsidRDefault="008A5F77" w:rsidP="00D37D96">
            <w:pPr>
              <w:spacing w:before="120"/>
              <w:rPr>
                <w:rFonts w:ascii="Arial" w:hAnsi="Arial" w:cs="Arial"/>
                <w:color w:val="auto"/>
              </w:rPr>
            </w:pPr>
            <w:r w:rsidRPr="00D2245B">
              <w:rPr>
                <w:rFonts w:ascii="Arial" w:hAnsi="Arial" w:cs="Arial"/>
                <w:color w:val="auto"/>
              </w:rPr>
              <w:t>These must be relevant and accessible for employees with a broad range of caring responsibilities including:</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3BDE5CA" w14:textId="77777777" w:rsidR="00EA5725" w:rsidRDefault="00EA5725" w:rsidP="00EA5725">
            <w:pPr>
              <w:jc w:val="center"/>
              <w:rPr>
                <w:rFonts w:ascii="Arial" w:eastAsia="Calibri" w:hAnsi="Arial" w:cs="Arial"/>
                <w:color w:val="000000"/>
              </w:rPr>
            </w:pPr>
          </w:p>
          <w:p w14:paraId="4E97B4A9"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1952AF" w14:textId="77777777" w:rsidR="008A5F77" w:rsidRPr="00D17EBF" w:rsidRDefault="008A5F77" w:rsidP="00EA5725">
            <w:pPr>
              <w:jc w:val="center"/>
            </w:pPr>
          </w:p>
        </w:tc>
        <w:tc>
          <w:tcPr>
            <w:tcW w:w="1610" w:type="dxa"/>
            <w:tcBorders>
              <w:left w:val="single" w:sz="6" w:space="0" w:color="003661" w:themeColor="text2"/>
              <w:right w:val="single" w:sz="6" w:space="0" w:color="003661" w:themeColor="text2"/>
            </w:tcBorders>
          </w:tcPr>
          <w:p w14:paraId="1AFC74D3" w14:textId="77777777" w:rsidR="008A5F77" w:rsidRPr="00D17EBF"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A6AACCD" w14:textId="77777777" w:rsidR="008A5F77" w:rsidRPr="00D17EBF" w:rsidRDefault="008A5F77" w:rsidP="004437CB">
            <w:pPr>
              <w:pStyle w:val="Bullets3rdindent"/>
              <w:numPr>
                <w:ilvl w:val="0"/>
                <w:numId w:val="0"/>
              </w:numPr>
              <w:ind w:left="852" w:hanging="284"/>
              <w:jc w:val="center"/>
            </w:pPr>
          </w:p>
        </w:tc>
      </w:tr>
      <w:tr w:rsidR="00635F86" w14:paraId="55AAD079" w14:textId="297407B8"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1990E386"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6754C0B" w14:textId="77777777" w:rsidR="00635F86" w:rsidRPr="009E7EBC" w:rsidRDefault="00635F86" w:rsidP="00513F57">
            <w:pPr>
              <w:pStyle w:val="Bullets1stindent"/>
              <w:spacing w:line="240" w:lineRule="auto"/>
              <w:rPr>
                <w:rFonts w:ascii="Arial" w:eastAsia="Calibri" w:hAnsi="Arial" w:cs="Arial"/>
                <w:color w:val="000000"/>
              </w:rPr>
            </w:pPr>
            <w:r w:rsidRPr="00513F57">
              <w:t>support for return to work from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0A61B5" w14:textId="77777777" w:rsidR="00EA5725" w:rsidRDefault="00EA5725" w:rsidP="00EA5725">
            <w:pPr>
              <w:rPr>
                <w:rFonts w:ascii="Arial" w:eastAsia="Calibri" w:hAnsi="Arial" w:cs="Arial"/>
                <w:color w:val="000000"/>
              </w:rPr>
            </w:pPr>
            <w:r>
              <w:rPr>
                <w:rFonts w:ascii="Arial" w:eastAsia="Calibri" w:hAnsi="Arial" w:cs="Arial"/>
                <w:color w:val="000000"/>
              </w:rPr>
              <w:t xml:space="preserve">          </w:t>
            </w:r>
          </w:p>
          <w:p w14:paraId="3CF31CF6" w14:textId="3B2BD53F" w:rsidR="00635F86" w:rsidRPr="00EA5725" w:rsidRDefault="00EA5725" w:rsidP="00EA5725">
            <w:pPr>
              <w:rPr>
                <w:rFonts w:ascii="Arial" w:eastAsia="Calibri" w:hAnsi="Arial" w:cs="Arial"/>
                <w:color w:val="000000"/>
              </w:rPr>
            </w:pPr>
            <w:r>
              <w:rPr>
                <w:rFonts w:ascii="Arial" w:eastAsia="Calibri" w:hAnsi="Arial" w:cs="Arial"/>
                <w:color w:val="000000"/>
              </w:rPr>
              <w:t xml:space="preserve">           </w:t>
            </w:r>
            <w:r w:rsidR="00C844F1">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tc>
        <w:tc>
          <w:tcPr>
            <w:tcW w:w="1610" w:type="dxa"/>
            <w:tcBorders>
              <w:left w:val="single" w:sz="6" w:space="0" w:color="003661" w:themeColor="text2"/>
              <w:right w:val="single" w:sz="6" w:space="0" w:color="003661" w:themeColor="text2"/>
            </w:tcBorders>
          </w:tcPr>
          <w:p w14:paraId="2E044CB6" w14:textId="77777777" w:rsidR="00635F86" w:rsidRPr="00D17EBF"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358F01D" w14:textId="77777777" w:rsidR="00635F86" w:rsidRPr="00D17EBF" w:rsidRDefault="00635F86" w:rsidP="004437CB">
            <w:pPr>
              <w:pStyle w:val="Bullets3rdindent"/>
              <w:numPr>
                <w:ilvl w:val="0"/>
                <w:numId w:val="0"/>
              </w:numPr>
              <w:ind w:left="852" w:hanging="284"/>
              <w:jc w:val="center"/>
            </w:pPr>
          </w:p>
        </w:tc>
      </w:tr>
      <w:tr w:rsidR="00635F86" w14:paraId="524FCDB8" w14:textId="6600734E"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50C9A43"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F86A9D3" w14:textId="4BE2A037" w:rsidR="00635F86" w:rsidRPr="009E7EBC" w:rsidRDefault="00635F86" w:rsidP="00513F57">
            <w:pPr>
              <w:pStyle w:val="Bullets1stindent"/>
              <w:spacing w:line="240" w:lineRule="auto"/>
              <w:rPr>
                <w:rFonts w:ascii="Arial" w:eastAsia="Calibri" w:hAnsi="Arial" w:cs="Arial"/>
                <w:color w:val="000000"/>
              </w:rPr>
            </w:pPr>
            <w:r w:rsidRPr="00513F57">
              <w:t>support for parents at all stages of children’s lives</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C8FB401" w14:textId="77777777" w:rsidR="00EA5725" w:rsidRDefault="00EA5725" w:rsidP="00EA5725">
            <w:pPr>
              <w:jc w:val="center"/>
              <w:rPr>
                <w:rFonts w:ascii="Arial" w:eastAsia="Calibri" w:hAnsi="Arial" w:cs="Arial"/>
                <w:color w:val="000000"/>
              </w:rPr>
            </w:pPr>
          </w:p>
          <w:p w14:paraId="0C2DC0F2" w14:textId="3C9EF05F" w:rsidR="00635F86"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610" w:type="dxa"/>
            <w:tcBorders>
              <w:left w:val="single" w:sz="6" w:space="0" w:color="003661" w:themeColor="text2"/>
              <w:right w:val="single" w:sz="6" w:space="0" w:color="003661" w:themeColor="text2"/>
            </w:tcBorders>
          </w:tcPr>
          <w:p w14:paraId="6C791317" w14:textId="77777777" w:rsidR="00635F86" w:rsidRDefault="00635F86"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3A547152" w14:textId="77777777" w:rsidR="00635F86" w:rsidRDefault="00635F86" w:rsidP="004437CB">
            <w:pPr>
              <w:jc w:val="center"/>
              <w:rPr>
                <w:rFonts w:ascii="Arial" w:eastAsia="Calibri" w:hAnsi="Arial" w:cs="Arial"/>
                <w:color w:val="000000"/>
              </w:rPr>
            </w:pPr>
          </w:p>
        </w:tc>
      </w:tr>
      <w:tr w:rsidR="00635F86" w14:paraId="1BECF774" w14:textId="548C258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A93E276"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663A1CE" w14:textId="21D12B49" w:rsidR="00635F86" w:rsidRPr="009E7EBC" w:rsidRDefault="00635F86" w:rsidP="00513F57">
            <w:pPr>
              <w:pStyle w:val="Bullets1stindent"/>
              <w:spacing w:line="240" w:lineRule="auto"/>
              <w:rPr>
                <w:rFonts w:eastAsia="Calibri"/>
                <w:color w:val="000000"/>
              </w:rPr>
            </w:pPr>
            <w:r w:rsidRPr="00D2245B">
              <w:t>provisions for elde</w:t>
            </w:r>
            <w:r>
              <w:t>r care and disability care</w:t>
            </w:r>
            <w:r w:rsidR="00B64FA7">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7434CFA" w14:textId="6003CD05" w:rsidR="00635F86" w:rsidRPr="00D17EBF" w:rsidRDefault="00635F86" w:rsidP="004437CB">
            <w:pPr>
              <w:pStyle w:val="Bullets3rdindent"/>
              <w:numPr>
                <w:ilvl w:val="0"/>
                <w:numId w:val="0"/>
              </w:numPr>
              <w:jc w:val="center"/>
            </w:pPr>
            <w:r>
              <w:br/>
            </w:r>
            <w:r w:rsidR="0046476F">
              <w:rPr>
                <w:rFonts w:ascii="Arial" w:eastAsia="Calibri" w:hAnsi="Arial" w:cs="Arial"/>
                <w:color w:val="000000"/>
              </w:rPr>
              <w:sym w:font="Wingdings 2" w:char="F050"/>
            </w:r>
            <w:r w:rsidR="0046476F">
              <w:rPr>
                <w:rFonts w:ascii="Arial" w:eastAsia="Calibri" w:hAnsi="Arial" w:cs="Arial"/>
                <w:color w:val="000000"/>
              </w:rPr>
              <w:t xml:space="preserve"> (2021)</w:t>
            </w:r>
          </w:p>
        </w:tc>
        <w:tc>
          <w:tcPr>
            <w:tcW w:w="1610" w:type="dxa"/>
            <w:tcBorders>
              <w:left w:val="single" w:sz="6" w:space="0" w:color="003661" w:themeColor="text2"/>
              <w:right w:val="single" w:sz="6" w:space="0" w:color="003661" w:themeColor="text2"/>
            </w:tcBorders>
          </w:tcPr>
          <w:p w14:paraId="1AC5A438" w14:textId="77777777" w:rsidR="00635F86" w:rsidRDefault="00635F86"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F88F54D" w14:textId="77777777" w:rsidR="00635F86" w:rsidRDefault="00635F86" w:rsidP="004437CB">
            <w:pPr>
              <w:pStyle w:val="Bullets3rdindent"/>
              <w:numPr>
                <w:ilvl w:val="0"/>
                <w:numId w:val="0"/>
              </w:numPr>
              <w:jc w:val="center"/>
              <w:rPr>
                <w:rFonts w:ascii="Arial" w:eastAsia="Calibri" w:hAnsi="Arial" w:cs="Arial"/>
                <w:color w:val="000000"/>
              </w:rPr>
            </w:pPr>
          </w:p>
        </w:tc>
      </w:tr>
      <w:tr w:rsidR="008A5F77" w14:paraId="3C1588AD" w14:textId="64376077"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CDDCE71" w14:textId="053ECC85" w:rsidR="008A5F77" w:rsidRDefault="008A5F77" w:rsidP="00425C8D">
            <w:pPr>
              <w:pStyle w:val="TableBodyCopy"/>
              <w:rPr>
                <w:b/>
              </w:rPr>
            </w:pPr>
            <w:r>
              <w:rPr>
                <w:b/>
              </w:rPr>
              <w:t>Q 2</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445B2D3" w14:textId="6D0B07BA" w:rsidR="008A5F77" w:rsidRPr="009E7EBC" w:rsidRDefault="008A5F77" w:rsidP="00285011">
            <w:pPr>
              <w:pStyle w:val="Bullets1stindent"/>
              <w:numPr>
                <w:ilvl w:val="0"/>
                <w:numId w:val="0"/>
              </w:numPr>
              <w:spacing w:line="240" w:lineRule="auto"/>
              <w:rPr>
                <w:rFonts w:ascii="Arial" w:hAnsi="Arial" w:cs="Arial"/>
                <w:color w:val="auto"/>
              </w:rPr>
            </w:pPr>
            <w:r w:rsidRPr="00620EC4">
              <w:rPr>
                <w:rFonts w:ascii="Arial" w:hAnsi="Arial" w:cs="Arial"/>
                <w:b/>
                <w:color w:val="auto"/>
              </w:rPr>
              <w:t xml:space="preserve">Your organisation must </w:t>
            </w:r>
            <w:r w:rsidR="009205E6">
              <w:rPr>
                <w:rFonts w:ascii="Arial" w:hAnsi="Arial" w:cs="Arial"/>
                <w:b/>
                <w:color w:val="auto"/>
              </w:rPr>
              <w:t>provide</w:t>
            </w:r>
            <w:r w:rsidR="009205E6" w:rsidRPr="00620EC4">
              <w:rPr>
                <w:rFonts w:ascii="Arial" w:hAnsi="Arial" w:cs="Arial"/>
                <w:b/>
                <w:color w:val="auto"/>
              </w:rPr>
              <w:t xml:space="preserve"> </w:t>
            </w:r>
            <w:r w:rsidRPr="00620EC4">
              <w:rPr>
                <w:rFonts w:ascii="Arial" w:hAnsi="Arial" w:cs="Arial"/>
                <w:b/>
                <w:color w:val="auto"/>
              </w:rPr>
              <w:t>all permanent employees</w:t>
            </w:r>
            <w:r w:rsidR="00285011">
              <w:rPr>
                <w:rFonts w:ascii="Arial" w:hAnsi="Arial" w:cs="Arial"/>
                <w:b/>
                <w:color w:val="auto"/>
              </w:rPr>
              <w:t xml:space="preserve"> (and Partners in Partnership structures)</w:t>
            </w:r>
            <w:r w:rsidRPr="00620EC4">
              <w:rPr>
                <w:rFonts w:ascii="Arial" w:hAnsi="Arial" w:cs="Arial"/>
                <w:b/>
                <w:color w:val="auto"/>
              </w:rPr>
              <w:t xml:space="preserve"> who are primary carers</w:t>
            </w:r>
            <w:r w:rsidR="00285011">
              <w:rPr>
                <w:rFonts w:ascii="Arial" w:hAnsi="Arial" w:cs="Arial"/>
                <w:b/>
                <w:color w:val="auto"/>
              </w:rPr>
              <w:t>,</w:t>
            </w:r>
            <w:r w:rsidRPr="00620EC4">
              <w:rPr>
                <w:rFonts w:ascii="Arial" w:hAnsi="Arial" w:cs="Arial"/>
                <w:b/>
                <w:color w:val="auto"/>
              </w:rPr>
              <w:t xml:space="preserve"> at least eight weeks of paid parental leave at full pay, plus superannuation </w:t>
            </w:r>
            <w:r w:rsidR="00285011">
              <w:rPr>
                <w:rFonts w:ascii="Arial" w:hAnsi="Arial" w:cs="Arial"/>
                <w:b/>
                <w:color w:val="auto"/>
              </w:rPr>
              <w:t>on that paid leave. The following must be included:</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4C8037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0EA002C" w14:textId="3796484D" w:rsidR="008A5F77" w:rsidRPr="00D37D96" w:rsidRDefault="008A5F77"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EDD64D2" w14:textId="77777777" w:rsidR="008A5F77" w:rsidRDefault="008A5F77"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3B7C98BC" w14:textId="77777777" w:rsidR="008A5F77" w:rsidRDefault="008A5F77" w:rsidP="004437CB">
            <w:pPr>
              <w:pStyle w:val="Bullets3rdindent"/>
              <w:numPr>
                <w:ilvl w:val="0"/>
                <w:numId w:val="0"/>
              </w:numPr>
              <w:jc w:val="center"/>
              <w:rPr>
                <w:rFonts w:ascii="Arial" w:eastAsia="Calibri" w:hAnsi="Arial" w:cs="Arial"/>
                <w:color w:val="000000"/>
              </w:rPr>
            </w:pPr>
          </w:p>
        </w:tc>
      </w:tr>
      <w:tr w:rsidR="00635F86" w14:paraId="2022B881" w14:textId="35FC4687"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212935E2"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504DB32" w14:textId="77777777" w:rsidR="00635F86" w:rsidRPr="00513F57" w:rsidRDefault="00635F86" w:rsidP="00513F57">
            <w:pPr>
              <w:pStyle w:val="Bullets1stindent"/>
              <w:spacing w:line="240" w:lineRule="auto"/>
              <w:rPr>
                <w:rFonts w:ascii="Arial" w:eastAsia="Calibri" w:hAnsi="Arial" w:cs="Arial"/>
                <w:color w:val="000000"/>
              </w:rPr>
            </w:pPr>
            <w:r w:rsidRPr="00513F57">
              <w:t>this must be paid in addition to the government scheme (not just topping up the government funded scheme)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05E87C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59DA90"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1C29AD31"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2A2A87E7" w14:textId="77777777" w:rsidR="00635F86" w:rsidRPr="00D17EBF" w:rsidRDefault="00635F86" w:rsidP="004437CB">
            <w:pPr>
              <w:pStyle w:val="Bullets3rdindent"/>
              <w:numPr>
                <w:ilvl w:val="0"/>
                <w:numId w:val="0"/>
              </w:numPr>
              <w:ind w:left="852"/>
              <w:jc w:val="center"/>
            </w:pPr>
          </w:p>
        </w:tc>
      </w:tr>
      <w:tr w:rsidR="00635F86" w14:paraId="759FEA33" w14:textId="3CAC811C"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F0CFFCE"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0BE84F5" w14:textId="1B608944" w:rsidR="00635F86" w:rsidRPr="009E7EBC" w:rsidRDefault="00635F86" w:rsidP="00513F57">
            <w:pPr>
              <w:pStyle w:val="Bullets1stindent"/>
              <w:spacing w:line="240" w:lineRule="auto"/>
              <w:rPr>
                <w:rFonts w:ascii="Arial" w:eastAsia="Calibri" w:hAnsi="Arial" w:cs="Arial"/>
                <w:color w:val="000000"/>
              </w:rPr>
            </w:pPr>
            <w:r w:rsidRPr="00513F57">
              <w:t>available under any circumstances where there is a new baby: adoption, same-sex couple</w:t>
            </w:r>
            <w:r w:rsidR="00285011">
              <w:t xml:space="preserve"> or</w:t>
            </w:r>
            <w:r w:rsidRPr="00513F57">
              <w:t xml:space="preserve"> surrogacy</w:t>
            </w:r>
            <w:r w:rsidR="00285011">
              <w:t xml:space="preserve">. This must also be available for parents of a stillborn baby. </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47D058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7FFA66A"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3729B6C"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40E1E0FE" w14:textId="77777777" w:rsidR="00635F86" w:rsidRPr="00D17EBF" w:rsidRDefault="00635F86" w:rsidP="004437CB">
            <w:pPr>
              <w:pStyle w:val="Bullets3rdindent"/>
              <w:numPr>
                <w:ilvl w:val="0"/>
                <w:numId w:val="0"/>
              </w:numPr>
              <w:ind w:left="852"/>
              <w:jc w:val="center"/>
            </w:pPr>
          </w:p>
        </w:tc>
      </w:tr>
      <w:tr w:rsidR="00635F86" w14:paraId="2E8410F4" w14:textId="3481579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2E8A17D"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187EEBD" w14:textId="617EC0A1" w:rsidR="00635F86" w:rsidRPr="009E7EBC" w:rsidRDefault="00635F86" w:rsidP="00285011">
            <w:pPr>
              <w:pStyle w:val="Bullets1stindent"/>
              <w:spacing w:line="240" w:lineRule="auto"/>
              <w:rPr>
                <w:rFonts w:ascii="Arial" w:eastAsia="Calibri" w:hAnsi="Arial" w:cs="Arial"/>
                <w:color w:val="000000"/>
              </w:rPr>
            </w:pPr>
            <w:r w:rsidRPr="00513F57">
              <w:t xml:space="preserve">no requirement for </w:t>
            </w:r>
            <w:r w:rsidR="00285011">
              <w:t>anyone</w:t>
            </w:r>
            <w:r w:rsidRPr="00513F57">
              <w:t xml:space="preserve"> to repay any portion if they do not return to work</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28BAC0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6DE7039"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1EA6B12D"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10A74ED" w14:textId="77777777" w:rsidR="00635F86" w:rsidRPr="00D17EBF" w:rsidRDefault="00635F86" w:rsidP="004437CB">
            <w:pPr>
              <w:pStyle w:val="Bullets3rdindent"/>
              <w:numPr>
                <w:ilvl w:val="0"/>
                <w:numId w:val="0"/>
              </w:numPr>
              <w:ind w:left="852"/>
              <w:jc w:val="center"/>
            </w:pPr>
          </w:p>
        </w:tc>
      </w:tr>
      <w:tr w:rsidR="00635F86" w14:paraId="7060F64E" w14:textId="69349AF6"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B8B2235"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3ABFC42" w14:textId="2EB4235E" w:rsidR="00635F86" w:rsidRPr="009E7EBC" w:rsidRDefault="00285011" w:rsidP="00285011">
            <w:pPr>
              <w:pStyle w:val="Bullets1stindent"/>
              <w:spacing w:line="240" w:lineRule="auto"/>
              <w:rPr>
                <w:rFonts w:ascii="Arial" w:eastAsia="Calibri" w:hAnsi="Arial" w:cs="Arial"/>
                <w:color w:val="000000"/>
              </w:rPr>
            </w:pPr>
            <w:r>
              <w:t xml:space="preserve">the amount of leave </w:t>
            </w:r>
            <w:r w:rsidR="00635F86" w:rsidRPr="00513F57">
              <w:t xml:space="preserve">available to women </w:t>
            </w:r>
            <w:r>
              <w:t>must also be available to</w:t>
            </w:r>
            <w:r w:rsidRPr="00513F57">
              <w:t xml:space="preserve"> </w:t>
            </w:r>
            <w:r w:rsidR="00635F86" w:rsidRPr="00513F57">
              <w:t>men</w:t>
            </w:r>
            <w:r>
              <w:t xml:space="preserve"> (e.g. if more tha</w:t>
            </w:r>
            <w:r w:rsidR="00A81A5F">
              <w:t>n eight</w:t>
            </w:r>
            <w:r>
              <w:t xml:space="preserve"> weeks is offered, that amount must be paid to women AND men)</w:t>
            </w:r>
          </w:p>
        </w:tc>
        <w:tc>
          <w:tcPr>
            <w:tcW w:w="1612"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3F30DD7E"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7F941E0"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044B796F"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2229BAAB" w14:textId="77777777" w:rsidR="00635F86" w:rsidRPr="00D17EBF" w:rsidRDefault="00635F86" w:rsidP="004437CB">
            <w:pPr>
              <w:pStyle w:val="Bullets3rdindent"/>
              <w:numPr>
                <w:ilvl w:val="0"/>
                <w:numId w:val="0"/>
              </w:numPr>
              <w:ind w:left="852"/>
              <w:jc w:val="center"/>
            </w:pPr>
          </w:p>
        </w:tc>
      </w:tr>
      <w:tr w:rsidR="00635F86" w14:paraId="72577D73" w14:textId="35EAE9C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D5F68F"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560BF43" w14:textId="2DCBB477" w:rsidR="00635F86" w:rsidRPr="009E7EBC" w:rsidRDefault="00635F86" w:rsidP="00513F57">
            <w:pPr>
              <w:pStyle w:val="Bullets1stindent"/>
              <w:spacing w:line="240" w:lineRule="auto"/>
              <w:rPr>
                <w:rFonts w:ascii="Arial" w:eastAsia="Calibri" w:hAnsi="Arial" w:cs="Arial"/>
                <w:color w:val="000000"/>
              </w:rPr>
            </w:pPr>
            <w:r w:rsidRPr="00513F57">
              <w:t>flexibility in how this can be taken must be provided (e.g. part-time for part of the paid duration)</w:t>
            </w:r>
          </w:p>
        </w:tc>
        <w:tc>
          <w:tcPr>
            <w:tcW w:w="1612"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812816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965C16" w14:textId="5897CFC4" w:rsidR="00635F86" w:rsidRPr="00D17EBF" w:rsidRDefault="00635F86" w:rsidP="004437CB">
            <w:pPr>
              <w:jc w:val="center"/>
            </w:pPr>
          </w:p>
        </w:tc>
        <w:tc>
          <w:tcPr>
            <w:tcW w:w="1610" w:type="dxa"/>
            <w:tcBorders>
              <w:left w:val="single" w:sz="6" w:space="0" w:color="003661" w:themeColor="text2"/>
              <w:right w:val="single" w:sz="6" w:space="0" w:color="003661" w:themeColor="text2"/>
            </w:tcBorders>
          </w:tcPr>
          <w:p w14:paraId="2B900899" w14:textId="77777777" w:rsidR="00635F86" w:rsidRDefault="00635F86"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017E904" w14:textId="77777777" w:rsidR="00635F86" w:rsidRDefault="00635F86" w:rsidP="004437CB">
            <w:pPr>
              <w:jc w:val="center"/>
              <w:rPr>
                <w:rFonts w:ascii="Arial" w:eastAsia="Calibri" w:hAnsi="Arial" w:cs="Arial"/>
                <w:color w:val="000000"/>
              </w:rPr>
            </w:pPr>
          </w:p>
        </w:tc>
      </w:tr>
      <w:tr w:rsidR="00635F86" w14:paraId="24471002" w14:textId="0052F0E2"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1748D3B"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800633C" w14:textId="19A6C476" w:rsidR="00635F86" w:rsidRPr="00402165" w:rsidRDefault="00FF0458" w:rsidP="00E13E05">
            <w:pPr>
              <w:pStyle w:val="Bullets1stindent"/>
              <w:rPr>
                <w:rFonts w:eastAsia="Calibri"/>
                <w:color w:val="000000"/>
              </w:rPr>
            </w:pPr>
            <w:r>
              <w:t>superannuation must be paid on your employer-funded paid parental leave at the employee’s full salary</w:t>
            </w:r>
            <w:r w:rsidR="00B43882">
              <w:t xml:space="preserve"> AND on the government paid parental leave at the minimum wage</w:t>
            </w:r>
            <w:r w:rsidR="00CD0D33">
              <w:t>.</w:t>
            </w:r>
          </w:p>
          <w:p w14:paraId="0F5ACC01" w14:textId="286DDC3C" w:rsidR="00FF0458" w:rsidRPr="009E7EBC" w:rsidRDefault="00FF0458" w:rsidP="00E13E05">
            <w:pPr>
              <w:pStyle w:val="Bullets1stindent"/>
              <w:rPr>
                <w:rFonts w:eastAsia="Calibri"/>
                <w:color w:val="000000"/>
              </w:rPr>
            </w:pPr>
            <w:r>
              <w:t>If your employer funded paid parental leave is less than 18 weeks:</w:t>
            </w:r>
            <w:r>
              <w:rPr>
                <w:rFonts w:eastAsia="Calibri"/>
                <w:color w:val="000000"/>
              </w:rPr>
              <w:t xml:space="preserve"> from 2022</w:t>
            </w:r>
            <w:r w:rsidR="0046476F">
              <w:rPr>
                <w:rFonts w:eastAsia="Calibri"/>
                <w:color w:val="000000"/>
              </w:rPr>
              <w:t>,</w:t>
            </w:r>
            <w:r>
              <w:rPr>
                <w:rFonts w:eastAsia="Calibri"/>
                <w:color w:val="000000"/>
              </w:rPr>
              <w:t xml:space="preserve"> if your employer- funded paid parental leave i</w:t>
            </w:r>
            <w:r w:rsidR="00CD0D33">
              <w:rPr>
                <w:rFonts w:eastAsia="Calibri"/>
                <w:color w:val="000000"/>
              </w:rPr>
              <w:t>s</w:t>
            </w:r>
            <w:r>
              <w:rPr>
                <w:rFonts w:eastAsia="Calibri"/>
                <w:color w:val="000000"/>
              </w:rPr>
              <w:t xml:space="preserve"> for a period of time that is less than the government’s scheme, superannuation must also be paid on the difference, paid at the minimum wage</w:t>
            </w:r>
            <w:r w:rsidR="00CD0D33">
              <w:rPr>
                <w:rFonts w:eastAsia="Calibri"/>
                <w:color w:val="000000"/>
              </w:rP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951055A" w14:textId="6445A446" w:rsidR="00635F86" w:rsidRPr="00402165" w:rsidRDefault="00A81A5F" w:rsidP="0040216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0046476F">
              <w:rPr>
                <w:rFonts w:ascii="Arial" w:eastAsia="Calibri" w:hAnsi="Arial" w:cs="Arial"/>
                <w:color w:val="000000"/>
              </w:rPr>
              <w:t xml:space="preserve"> (</w:t>
            </w:r>
            <w:r w:rsidR="001C2630">
              <w:t>2022</w:t>
            </w:r>
            <w:r w:rsidR="0046476F">
              <w:t>)</w:t>
            </w:r>
            <w:r w:rsidR="00635F86">
              <w:br/>
            </w:r>
          </w:p>
        </w:tc>
        <w:tc>
          <w:tcPr>
            <w:tcW w:w="1610" w:type="dxa"/>
            <w:tcBorders>
              <w:left w:val="single" w:sz="6" w:space="0" w:color="003661" w:themeColor="text2"/>
              <w:right w:val="single" w:sz="6" w:space="0" w:color="003661" w:themeColor="text2"/>
            </w:tcBorders>
          </w:tcPr>
          <w:p w14:paraId="4676ECFF" w14:textId="77777777" w:rsidR="00635F86" w:rsidRPr="002C5949" w:rsidRDefault="00635F86"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8EFCAF2" w14:textId="77777777" w:rsidR="00635F86" w:rsidRPr="002C5949" w:rsidRDefault="00635F86" w:rsidP="004437CB">
            <w:pPr>
              <w:pStyle w:val="Bullets3rdindent"/>
              <w:numPr>
                <w:ilvl w:val="0"/>
                <w:numId w:val="0"/>
              </w:numPr>
              <w:jc w:val="center"/>
              <w:rPr>
                <w:rFonts w:ascii="Arial" w:eastAsia="Calibri" w:hAnsi="Arial" w:cs="Arial"/>
                <w:color w:val="000000"/>
              </w:rPr>
            </w:pPr>
          </w:p>
        </w:tc>
      </w:tr>
      <w:tr w:rsidR="008A5F77" w14:paraId="4BAB8AAE" w14:textId="72496C45"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53DED0C" w14:textId="7F9346DC" w:rsidR="008A5F77" w:rsidRDefault="008A5F77" w:rsidP="00425C8D">
            <w:pPr>
              <w:pStyle w:val="TableBodyCopy"/>
              <w:rPr>
                <w:b/>
              </w:rPr>
            </w:pPr>
            <w:r>
              <w:rPr>
                <w:b/>
              </w:rPr>
              <w:t>Q 3</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3BBDAC6" w14:textId="048C3F91" w:rsidR="008A5F77" w:rsidRPr="00352ECD"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offer all permanent employees</w:t>
            </w:r>
            <w:r w:rsidR="00115CCD">
              <w:rPr>
                <w:rFonts w:ascii="Arial" w:hAnsi="Arial" w:cs="Arial"/>
                <w:b/>
                <w:color w:val="auto"/>
              </w:rPr>
              <w:t xml:space="preserve"> (and Partners in Partnership structures)</w:t>
            </w:r>
            <w:r w:rsidRPr="00620EC4">
              <w:rPr>
                <w:rFonts w:ascii="Arial" w:hAnsi="Arial" w:cs="Arial"/>
                <w:b/>
                <w:color w:val="auto"/>
              </w:rPr>
              <w:t xml:space="preserve"> who are secondary carers at least </w:t>
            </w:r>
            <w:r w:rsidR="00567356">
              <w:rPr>
                <w:rFonts w:ascii="Arial" w:hAnsi="Arial" w:cs="Arial"/>
                <w:b/>
                <w:color w:val="auto"/>
              </w:rPr>
              <w:t>three</w:t>
            </w:r>
            <w:r w:rsidRPr="00620EC4">
              <w:rPr>
                <w:rFonts w:ascii="Arial" w:hAnsi="Arial" w:cs="Arial"/>
                <w:b/>
                <w:color w:val="auto"/>
              </w:rPr>
              <w:t xml:space="preserve"> weeks of paid parental leave at full pay.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14B0FD" w14:textId="2D72D3CF"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sidR="00567356">
              <w:rPr>
                <w:rFonts w:ascii="Arial" w:eastAsia="Calibri" w:hAnsi="Arial" w:cs="Arial"/>
                <w:color w:val="000000"/>
              </w:rPr>
              <w:t xml:space="preserve"> (2021)</w:t>
            </w:r>
            <w:r>
              <w:rPr>
                <w:rFonts w:ascii="Arial" w:eastAsia="Calibri" w:hAnsi="Arial" w:cs="Arial"/>
                <w:color w:val="000000"/>
              </w:rPr>
              <w:t xml:space="preserve"> </w:t>
            </w:r>
            <w:r w:rsidR="006E7466">
              <w:rPr>
                <w:rFonts w:ascii="Arial" w:eastAsia="Calibri" w:hAnsi="Arial" w:cs="Arial"/>
                <w:color w:val="000000"/>
              </w:rPr>
              <w:t xml:space="preserve"> </w:t>
            </w:r>
          </w:p>
          <w:p w14:paraId="18C4A99C" w14:textId="4A04F113" w:rsidR="008A5F77" w:rsidRPr="00D17EBF" w:rsidRDefault="008A5F77" w:rsidP="004437CB">
            <w:pPr>
              <w:jc w:val="center"/>
            </w:pPr>
          </w:p>
        </w:tc>
        <w:tc>
          <w:tcPr>
            <w:tcW w:w="1610" w:type="dxa"/>
            <w:tcBorders>
              <w:left w:val="single" w:sz="6" w:space="0" w:color="003661" w:themeColor="text2"/>
              <w:right w:val="single" w:sz="6" w:space="0" w:color="003661" w:themeColor="text2"/>
            </w:tcBorders>
          </w:tcPr>
          <w:p w14:paraId="43AA415F" w14:textId="77777777" w:rsidR="008A5F77" w:rsidRDefault="008A5F77"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5CB90CA" w14:textId="77777777" w:rsidR="008A5F77" w:rsidRDefault="008A5F77" w:rsidP="004437CB">
            <w:pPr>
              <w:jc w:val="center"/>
              <w:rPr>
                <w:rFonts w:ascii="Arial" w:eastAsia="Calibri" w:hAnsi="Arial" w:cs="Arial"/>
                <w:color w:val="000000"/>
              </w:rPr>
            </w:pPr>
          </w:p>
        </w:tc>
      </w:tr>
      <w:tr w:rsidR="00CD0D33" w14:paraId="3BD55D11" w14:textId="6D7E5824"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EF41A38" w14:textId="77777777" w:rsidR="00CD0D33" w:rsidRDefault="00CD0D33"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59E8420" w14:textId="77777777" w:rsidR="00CD0D33" w:rsidRPr="00352ECD" w:rsidRDefault="00CD0D33" w:rsidP="00513F57">
            <w:pPr>
              <w:pStyle w:val="Bullets1stindent"/>
              <w:spacing w:line="240" w:lineRule="auto"/>
              <w:rPr>
                <w:color w:val="auto"/>
              </w:rPr>
            </w:pPr>
            <w:r w:rsidRPr="00D2245B">
              <w:t>this must be paid in addition to the government scheme (not just topping up the government funded scheme)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3017708"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D3F98CA" w14:textId="3AA140F1"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4D68F824"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3085737" w14:textId="77777777" w:rsidR="00CD0D33" w:rsidRDefault="00CD0D33" w:rsidP="004437CB">
            <w:pPr>
              <w:jc w:val="center"/>
              <w:rPr>
                <w:rFonts w:ascii="Arial" w:eastAsia="Calibri" w:hAnsi="Arial" w:cs="Arial"/>
                <w:color w:val="000000"/>
              </w:rPr>
            </w:pPr>
          </w:p>
        </w:tc>
      </w:tr>
      <w:tr w:rsidR="00CD0D33" w14:paraId="33866238" w14:textId="12068F75"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03602D5F" w14:textId="77777777" w:rsidR="00CD0D33" w:rsidRDefault="00CD0D33"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BB940F9" w14:textId="77777777" w:rsidR="00CD0D33" w:rsidRPr="00D2245B" w:rsidRDefault="00CD0D33" w:rsidP="00513F57">
            <w:pPr>
              <w:pStyle w:val="Bullets1stindent"/>
              <w:spacing w:line="240" w:lineRule="auto"/>
            </w:pPr>
            <w:r w:rsidRPr="00352ECD">
              <w:t>available under any circumstances where there is a new baby: adoption, same-sex couple, surrogacy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6CCF8"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FE516C" w14:textId="57452BA0"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72DDDA2E"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0BA3101" w14:textId="77777777" w:rsidR="00CD0D33" w:rsidRDefault="00CD0D33" w:rsidP="004437CB">
            <w:pPr>
              <w:jc w:val="center"/>
              <w:rPr>
                <w:rFonts w:ascii="Arial" w:eastAsia="Calibri" w:hAnsi="Arial" w:cs="Arial"/>
                <w:color w:val="000000"/>
              </w:rPr>
            </w:pPr>
          </w:p>
        </w:tc>
      </w:tr>
      <w:tr w:rsidR="00CD0D33" w14:paraId="01FD686E" w14:textId="21F6C15E"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4572CAD8" w14:textId="77777777" w:rsidR="00CD0D33" w:rsidRDefault="00CD0D33"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FDCABC4" w14:textId="77777777" w:rsidR="00CD0D33" w:rsidRPr="00352ECD" w:rsidRDefault="00CD0D33" w:rsidP="00513F57">
            <w:pPr>
              <w:pStyle w:val="Bullets1stindent"/>
              <w:spacing w:line="240" w:lineRule="auto"/>
            </w:pPr>
            <w:r w:rsidRPr="00D2245B">
              <w:t>no requirement for your workforce to repay any portion if they do not return to work</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23CEC7"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FB65C3D" w14:textId="13A77D4F"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04BD2842"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264EA00" w14:textId="77777777" w:rsidR="00CD0D33" w:rsidRDefault="00CD0D33" w:rsidP="004437CB">
            <w:pPr>
              <w:jc w:val="center"/>
              <w:rPr>
                <w:rFonts w:ascii="Arial" w:eastAsia="Calibri" w:hAnsi="Arial" w:cs="Arial"/>
                <w:color w:val="000000"/>
              </w:rPr>
            </w:pPr>
          </w:p>
        </w:tc>
      </w:tr>
      <w:tr w:rsidR="00CD0D33" w14:paraId="6E21861D" w14:textId="4471B3F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719BF663" w14:textId="77777777" w:rsidR="00CD0D33" w:rsidRDefault="00CD0D33"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748172D" w14:textId="77777777" w:rsidR="00CD0D33" w:rsidRPr="00D2245B" w:rsidRDefault="00CD0D33" w:rsidP="00513F57">
            <w:pPr>
              <w:pStyle w:val="Bullets1stindent"/>
              <w:spacing w:line="240" w:lineRule="auto"/>
            </w:pPr>
            <w:r w:rsidRPr="00D2245B">
              <w:t>available to women and men</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4C39A3B"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3ADD06B" w14:textId="1B7EED8F"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0616BC4E"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9125D94" w14:textId="77777777" w:rsidR="00CD0D33" w:rsidRDefault="00CD0D33" w:rsidP="004437CB">
            <w:pPr>
              <w:jc w:val="center"/>
              <w:rPr>
                <w:rFonts w:ascii="Arial" w:eastAsia="Calibri" w:hAnsi="Arial" w:cs="Arial"/>
                <w:color w:val="000000"/>
              </w:rPr>
            </w:pPr>
          </w:p>
        </w:tc>
      </w:tr>
      <w:tr w:rsidR="00CD0D33" w14:paraId="6A231E26" w14:textId="309CD5D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17230072" w14:textId="77777777" w:rsidR="00CD0D33" w:rsidRDefault="00CD0D33"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34D4DD45" w14:textId="70764DDB" w:rsidR="00CD0D33" w:rsidRPr="00D2245B" w:rsidRDefault="00CD0D33" w:rsidP="00513F57">
            <w:pPr>
              <w:pStyle w:val="Bullets1stindent"/>
              <w:spacing w:line="240" w:lineRule="auto"/>
            </w:pPr>
            <w:r w:rsidRPr="00D2245B">
              <w:t>flexibility in how this can be taken must be provided (e.g. part-time for part of the paid duration)</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B9F960"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5398152" w14:textId="6F6C40B7"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662EB26E"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BC4D2EE" w14:textId="77777777" w:rsidR="00CD0D33" w:rsidRDefault="00CD0D33" w:rsidP="004437CB">
            <w:pPr>
              <w:jc w:val="center"/>
              <w:rPr>
                <w:rFonts w:ascii="Arial" w:eastAsia="Calibri" w:hAnsi="Arial" w:cs="Arial"/>
                <w:color w:val="000000"/>
              </w:rPr>
            </w:pPr>
          </w:p>
        </w:tc>
      </w:tr>
      <w:tr w:rsidR="00567356" w14:paraId="6C88AE05" w14:textId="2123DE13" w:rsidTr="004223E3">
        <w:trPr>
          <w:cantSplit/>
          <w:trHeight w:val="849"/>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00ABF32" w14:textId="77777777" w:rsidR="00567356" w:rsidRDefault="0056735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755A4D4" w14:textId="5BEE4DB3" w:rsidR="00567356" w:rsidRPr="00352ECD" w:rsidRDefault="00567356" w:rsidP="00513F57">
            <w:pPr>
              <w:pStyle w:val="Bullets1stindent"/>
              <w:spacing w:line="240" w:lineRule="auto"/>
            </w:pPr>
            <w:r>
              <w:t>four weeks of paid parental leave will be required to be offered to secondary carers.</w:t>
            </w:r>
          </w:p>
        </w:tc>
        <w:tc>
          <w:tcPr>
            <w:tcW w:w="1612"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7BA10D50" w14:textId="6F0FA4EB" w:rsidR="00567356" w:rsidRDefault="00567356" w:rsidP="004437CB">
            <w:pPr>
              <w:pStyle w:val="Bullets3rdindent"/>
              <w:numPr>
                <w:ilvl w:val="0"/>
                <w:numId w:val="0"/>
              </w:numPr>
              <w:jc w:val="center"/>
            </w:pPr>
            <w:r>
              <w:rPr>
                <w:rFonts w:ascii="Arial" w:eastAsia="Calibri" w:hAnsi="Arial" w:cs="Arial"/>
                <w:color w:val="000000"/>
              </w:rPr>
              <w:br/>
            </w:r>
            <w:r>
              <w:rPr>
                <w:rFonts w:ascii="Arial" w:eastAsia="Calibri" w:hAnsi="Arial" w:cs="Arial"/>
                <w:color w:val="000000"/>
              </w:rPr>
              <w:sym w:font="Wingdings 2" w:char="F050"/>
            </w:r>
            <w:r>
              <w:rPr>
                <w:rFonts w:ascii="Arial" w:eastAsia="Calibri" w:hAnsi="Arial" w:cs="Arial"/>
                <w:color w:val="000000"/>
              </w:rPr>
              <w:t xml:space="preserve"> (</w:t>
            </w:r>
            <w:r>
              <w:t>2022)</w:t>
            </w:r>
          </w:p>
        </w:tc>
        <w:tc>
          <w:tcPr>
            <w:tcW w:w="1610" w:type="dxa"/>
            <w:tcBorders>
              <w:left w:val="single" w:sz="6" w:space="0" w:color="003661" w:themeColor="text2"/>
              <w:right w:val="single" w:sz="6" w:space="0" w:color="003661" w:themeColor="text2"/>
            </w:tcBorders>
          </w:tcPr>
          <w:p w14:paraId="71CB0728" w14:textId="77777777" w:rsidR="00567356" w:rsidRDefault="00567356"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780B33F3" w14:textId="77777777" w:rsidR="00567356" w:rsidRDefault="00567356" w:rsidP="004437CB">
            <w:pPr>
              <w:pStyle w:val="Bullets3rdindent"/>
              <w:numPr>
                <w:ilvl w:val="0"/>
                <w:numId w:val="0"/>
              </w:numPr>
              <w:jc w:val="center"/>
              <w:rPr>
                <w:rFonts w:ascii="Arial" w:eastAsia="Calibri" w:hAnsi="Arial" w:cs="Arial"/>
                <w:color w:val="000000"/>
              </w:rPr>
            </w:pPr>
          </w:p>
        </w:tc>
      </w:tr>
      <w:tr w:rsidR="008A5F77" w14:paraId="203CA7B8" w14:textId="60D4E231"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288EEAD" w14:textId="6B9CFA1D" w:rsidR="008A5F77" w:rsidRDefault="008A5F77" w:rsidP="00425C8D">
            <w:pPr>
              <w:pStyle w:val="TableBodyCopy"/>
              <w:rPr>
                <w:b/>
              </w:rPr>
            </w:pPr>
            <w:r>
              <w:rPr>
                <w:b/>
              </w:rPr>
              <w:t xml:space="preserve">Q 4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A393C3C" w14:textId="49C45812" w:rsidR="008A5F77" w:rsidRPr="00567356" w:rsidRDefault="00567356" w:rsidP="0097579E">
            <w:pPr>
              <w:rPr>
                <w:rFonts w:ascii="Arial" w:hAnsi="Arial" w:cs="Arial"/>
                <w:b/>
                <w:bCs/>
                <w:color w:val="auto"/>
              </w:rPr>
            </w:pPr>
            <w:r>
              <w:rPr>
                <w:b/>
                <w:bCs/>
              </w:rPr>
              <w:t>T</w:t>
            </w:r>
            <w:r w:rsidRPr="00567356">
              <w:rPr>
                <w:b/>
                <w:bCs/>
              </w:rPr>
              <w:t>here must be no eligibility period to access employer-funded paid parental leave (both primary and secondary carer’s leave</w:t>
            </w:r>
            <w:r>
              <w:rPr>
                <w:b/>
                <w:bCs/>
              </w:rPr>
              <w:t>)</w:t>
            </w:r>
            <w:r w:rsidRPr="00567356">
              <w:rPr>
                <w:b/>
                <w:bCs/>
              </w:rP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54BFA54" w14:textId="77777777" w:rsidR="00EA5725" w:rsidRDefault="00EA5725" w:rsidP="00EA5725">
            <w:pPr>
              <w:jc w:val="center"/>
              <w:rPr>
                <w:rFonts w:ascii="Arial" w:eastAsia="Calibri" w:hAnsi="Arial" w:cs="Arial"/>
                <w:color w:val="000000"/>
              </w:rPr>
            </w:pPr>
          </w:p>
          <w:p w14:paraId="30C8BE63" w14:textId="6A04808C" w:rsidR="008A5F77" w:rsidRPr="00EA5725" w:rsidRDefault="00567356"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t>2021)</w:t>
            </w:r>
          </w:p>
        </w:tc>
        <w:tc>
          <w:tcPr>
            <w:tcW w:w="1610" w:type="dxa"/>
            <w:tcBorders>
              <w:left w:val="single" w:sz="6" w:space="0" w:color="003661" w:themeColor="text2"/>
              <w:right w:val="single" w:sz="6" w:space="0" w:color="003661" w:themeColor="text2"/>
            </w:tcBorders>
          </w:tcPr>
          <w:p w14:paraId="349F4DC7" w14:textId="77777777" w:rsidR="008A5F77" w:rsidRDefault="008A5F77"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1F667D0" w14:textId="77777777" w:rsidR="008A5F77" w:rsidRDefault="008A5F77" w:rsidP="004437CB">
            <w:pPr>
              <w:pStyle w:val="Bullets3rdindent"/>
              <w:numPr>
                <w:ilvl w:val="0"/>
                <w:numId w:val="0"/>
              </w:numPr>
              <w:ind w:left="852"/>
              <w:jc w:val="center"/>
            </w:pPr>
          </w:p>
        </w:tc>
      </w:tr>
      <w:tr w:rsidR="008A5F77" w14:paraId="22D8D280" w14:textId="0B56A20C"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FFE6A60" w14:textId="68FCED00" w:rsidR="008A5F77" w:rsidRDefault="008A5F77" w:rsidP="00BF7E14">
            <w:pPr>
              <w:pStyle w:val="TableBodyCopy"/>
              <w:rPr>
                <w:b/>
              </w:rPr>
            </w:pPr>
            <w:r>
              <w:rPr>
                <w:b/>
              </w:rPr>
              <w:t>Q 5</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E43EC45" w14:textId="77777777" w:rsidR="008A5F77" w:rsidRPr="00620EC4" w:rsidRDefault="008A5F77" w:rsidP="00ED773A">
            <w:pPr>
              <w:rPr>
                <w:rFonts w:ascii="Arial" w:hAnsi="Arial" w:cs="Arial"/>
                <w:b/>
                <w:color w:val="auto"/>
              </w:rPr>
            </w:pPr>
            <w:r w:rsidRPr="00620EC4">
              <w:rPr>
                <w:rFonts w:ascii="Arial" w:hAnsi="Arial" w:cs="Arial"/>
                <w:b/>
                <w:color w:val="auto"/>
              </w:rPr>
              <w:t>Your organisation must actively encourage men to take parental leave.</w:t>
            </w:r>
          </w:p>
          <w:p w14:paraId="6ECBF598" w14:textId="77777777" w:rsidR="008A5F77" w:rsidRPr="00620EC4" w:rsidRDefault="008A5F77" w:rsidP="00CD0D33">
            <w:pPr>
              <w:pStyle w:val="Bullets1stindent"/>
              <w:rPr>
                <w:color w:val="auto"/>
              </w:rPr>
            </w:pPr>
            <w:r w:rsidRPr="00620EC4">
              <w:t>Details of how this is done must be provided. Examples could include through the provision of manager and staff resources, case studies, extending the period when the leave is available etc.</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8F5C8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99C2F4"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5A170605"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5935E55" w14:textId="77777777" w:rsidR="008A5F77" w:rsidRDefault="008A5F77" w:rsidP="004437CB">
            <w:pPr>
              <w:pStyle w:val="Bullets3rdindent"/>
              <w:numPr>
                <w:ilvl w:val="0"/>
                <w:numId w:val="0"/>
              </w:numPr>
              <w:ind w:left="852" w:hanging="284"/>
              <w:jc w:val="center"/>
            </w:pPr>
          </w:p>
        </w:tc>
      </w:tr>
      <w:tr w:rsidR="008A5F77" w14:paraId="756D4B6D" w14:textId="5196B0A7"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3103364" w14:textId="543B1B0D" w:rsidR="008A5F77" w:rsidRDefault="008A5F77" w:rsidP="00BF7E14">
            <w:pPr>
              <w:pStyle w:val="TableBodyCopy"/>
              <w:rPr>
                <w:b/>
              </w:rPr>
            </w:pPr>
            <w:r>
              <w:rPr>
                <w:b/>
              </w:rPr>
              <w:lastRenderedPageBreak/>
              <w:t xml:space="preserve">Q 6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F907AB0" w14:textId="598ED347" w:rsidR="008A5F77" w:rsidRPr="00620EC4"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track the following metrics relating to paid parental leave</w:t>
            </w:r>
            <w:r w:rsidR="00C06AAC">
              <w:rPr>
                <w:rFonts w:ascii="Arial" w:hAnsi="Arial" w:cs="Arial"/>
                <w:b/>
                <w:color w:val="auto"/>
              </w:rPr>
              <w:t xml:space="preserve"> annually</w:t>
            </w:r>
            <w:r w:rsidRPr="00620EC4">
              <w:rPr>
                <w:rFonts w:ascii="Arial" w:hAnsi="Arial" w:cs="Arial"/>
                <w:b/>
                <w:color w:val="auto"/>
              </w:rP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18A717C"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BF9969"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96DE848"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D03E557" w14:textId="77777777" w:rsidR="008A5F77" w:rsidRDefault="008A5F77" w:rsidP="004437CB">
            <w:pPr>
              <w:pStyle w:val="Bullets3rdindent"/>
              <w:numPr>
                <w:ilvl w:val="0"/>
                <w:numId w:val="0"/>
              </w:numPr>
              <w:ind w:left="852" w:hanging="284"/>
              <w:jc w:val="center"/>
            </w:pPr>
          </w:p>
        </w:tc>
      </w:tr>
      <w:tr w:rsidR="00635F86" w14:paraId="0C955AF9" w14:textId="3981F8F2"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7CF37F38"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4647378" w14:textId="77777777" w:rsidR="00635F86" w:rsidRPr="0059105C" w:rsidRDefault="00635F86" w:rsidP="00BF7E14">
            <w:pPr>
              <w:pStyle w:val="Bullets1stindent"/>
            </w:pPr>
            <w:r w:rsidRPr="00D2245B">
              <w:t>utilisation by women and men (manager and non-manager)</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4E25E9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CAE7A44"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771D41D"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4A383A8C" w14:textId="77777777" w:rsidR="00635F86" w:rsidRDefault="00635F86" w:rsidP="004437CB">
            <w:pPr>
              <w:pStyle w:val="Bullets3rdindent"/>
              <w:numPr>
                <w:ilvl w:val="0"/>
                <w:numId w:val="0"/>
              </w:numPr>
              <w:ind w:left="852" w:hanging="284"/>
              <w:jc w:val="center"/>
            </w:pPr>
          </w:p>
        </w:tc>
      </w:tr>
      <w:tr w:rsidR="00635F86" w14:paraId="522F1E6E" w14:textId="6A2AF682"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8CFB4E2"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335B254F" w14:textId="77777777" w:rsidR="00635F86" w:rsidRPr="0059105C" w:rsidRDefault="00635F86" w:rsidP="00BF7E14">
            <w:pPr>
              <w:pStyle w:val="Bullets1stindent"/>
            </w:pPr>
            <w:r w:rsidRPr="00D2245B">
              <w:t>return to work of women and men following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46A0A8B"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B30E0E"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981EB61"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0D3FB76A" w14:textId="77777777" w:rsidR="00635F86" w:rsidRDefault="00635F86" w:rsidP="004437CB">
            <w:pPr>
              <w:pStyle w:val="Bullets3rdindent"/>
              <w:numPr>
                <w:ilvl w:val="0"/>
                <w:numId w:val="0"/>
              </w:numPr>
              <w:ind w:left="852" w:hanging="284"/>
              <w:jc w:val="center"/>
            </w:pPr>
          </w:p>
        </w:tc>
      </w:tr>
      <w:tr w:rsidR="00635F86" w14:paraId="5FC36616" w14:textId="606C1D58"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4AF38A6"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11D3E95" w14:textId="77777777" w:rsidR="00635F86" w:rsidRPr="00D2245B" w:rsidRDefault="00635F86" w:rsidP="00BF7E14">
            <w:pPr>
              <w:pStyle w:val="Bullets1stindent"/>
            </w:pPr>
            <w:r w:rsidRPr="00D2245B">
              <w:t>promotions during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AAE5B"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F67A6C"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8FC248B"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EAEAFE2" w14:textId="77777777" w:rsidR="00635F86" w:rsidRDefault="00635F86" w:rsidP="004437CB">
            <w:pPr>
              <w:pStyle w:val="Bullets3rdindent"/>
              <w:numPr>
                <w:ilvl w:val="0"/>
                <w:numId w:val="0"/>
              </w:numPr>
              <w:ind w:left="852" w:hanging="284"/>
              <w:jc w:val="center"/>
            </w:pPr>
          </w:p>
        </w:tc>
      </w:tr>
      <w:tr w:rsidR="00635F86" w14:paraId="634DE879" w14:textId="7E9E2EB0"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6305206"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6C7AFEE" w14:textId="77777777" w:rsidR="00635F86" w:rsidRPr="00CC58E0" w:rsidRDefault="00635F86" w:rsidP="00BF7E14">
            <w:pPr>
              <w:pStyle w:val="Bullets1stindent"/>
            </w:pPr>
            <w:r w:rsidRPr="00D2245B">
              <w:t>voluntary and involuntary departures (including dismissals and redundancies) within 12 months of return fr</w:t>
            </w:r>
            <w:r>
              <w:t>om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FCD286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B5320D" w14:textId="68A55B76" w:rsidR="00635F86" w:rsidRDefault="00635F86" w:rsidP="004437CB">
            <w:pPr>
              <w:jc w:val="center"/>
            </w:pPr>
          </w:p>
        </w:tc>
        <w:tc>
          <w:tcPr>
            <w:tcW w:w="1610" w:type="dxa"/>
            <w:tcBorders>
              <w:left w:val="single" w:sz="6" w:space="0" w:color="003661" w:themeColor="text2"/>
              <w:right w:val="single" w:sz="6" w:space="0" w:color="003661" w:themeColor="text2"/>
            </w:tcBorders>
          </w:tcPr>
          <w:p w14:paraId="68319DD7"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57221FB" w14:textId="77777777" w:rsidR="00635F86" w:rsidRDefault="00635F86" w:rsidP="004437CB">
            <w:pPr>
              <w:pStyle w:val="Bullets3rdindent"/>
              <w:numPr>
                <w:ilvl w:val="0"/>
                <w:numId w:val="0"/>
              </w:numPr>
              <w:ind w:left="852" w:hanging="284"/>
              <w:jc w:val="center"/>
            </w:pPr>
          </w:p>
        </w:tc>
      </w:tr>
      <w:tr w:rsidR="008A5F77" w14:paraId="4D1060E3" w14:textId="568E6064"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EDC5C4C" w14:textId="0BDF97F6" w:rsidR="008A5F77" w:rsidRDefault="008A5F77" w:rsidP="00BF7E14">
            <w:pPr>
              <w:pStyle w:val="TableBodyCopy"/>
              <w:rPr>
                <w:b/>
              </w:rPr>
            </w:pPr>
            <w:r>
              <w:rPr>
                <w:b/>
              </w:rPr>
              <w:t xml:space="preserve">Q 7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6CDB07E" w14:textId="77777777" w:rsidR="008A5F77" w:rsidRPr="00620EC4"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an action plan to maximise the rate of return to work from parental leave (paid or unpaid) that includes:</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A7DA186"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F8A64B" w14:textId="2AB2AC77" w:rsidR="008A5F77" w:rsidRDefault="008A5F77" w:rsidP="004437CB">
            <w:pPr>
              <w:jc w:val="center"/>
            </w:pPr>
          </w:p>
        </w:tc>
        <w:tc>
          <w:tcPr>
            <w:tcW w:w="1610" w:type="dxa"/>
            <w:tcBorders>
              <w:left w:val="single" w:sz="6" w:space="0" w:color="003661" w:themeColor="text2"/>
              <w:right w:val="single" w:sz="6" w:space="0" w:color="003661" w:themeColor="text2"/>
            </w:tcBorders>
          </w:tcPr>
          <w:p w14:paraId="4299920C"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F14BDBC" w14:textId="77777777" w:rsidR="008A5F77" w:rsidRDefault="008A5F77" w:rsidP="004437CB">
            <w:pPr>
              <w:pStyle w:val="Bullets3rdindent"/>
              <w:numPr>
                <w:ilvl w:val="0"/>
                <w:numId w:val="0"/>
              </w:numPr>
              <w:ind w:left="852" w:hanging="284"/>
              <w:jc w:val="center"/>
            </w:pPr>
          </w:p>
        </w:tc>
      </w:tr>
      <w:tr w:rsidR="00635F86" w14:paraId="6DF392FE" w14:textId="49BFB43B"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861D5E9"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C57FF46" w14:textId="77777777" w:rsidR="00635F86" w:rsidRPr="0059105C" w:rsidRDefault="00635F86" w:rsidP="00BF7E14">
            <w:pPr>
              <w:pStyle w:val="Bullets1stindent"/>
            </w:pPr>
            <w:r w:rsidRPr="00D2245B">
              <w:t>keep-in-touch program while on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AD3DFB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6E8D9AD"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29F8646"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5A721A97" w14:textId="77777777" w:rsidR="00635F86" w:rsidRDefault="00635F86" w:rsidP="004437CB">
            <w:pPr>
              <w:pStyle w:val="Bullets3rdindent"/>
              <w:numPr>
                <w:ilvl w:val="0"/>
                <w:numId w:val="0"/>
              </w:numPr>
              <w:ind w:left="852" w:hanging="284"/>
              <w:jc w:val="center"/>
            </w:pPr>
          </w:p>
        </w:tc>
      </w:tr>
      <w:tr w:rsidR="00635F86" w14:paraId="1185765E" w14:textId="667306E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45B0F9D"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472BEE5" w14:textId="77777777" w:rsidR="00635F86" w:rsidRPr="0059105C" w:rsidRDefault="00635F86" w:rsidP="00BF7E14">
            <w:pPr>
              <w:pStyle w:val="Bullets1stindent"/>
            </w:pPr>
            <w:r w:rsidRPr="00D2245B">
              <w:t>on-boarding support</w:t>
            </w:r>
          </w:p>
        </w:tc>
        <w:tc>
          <w:tcPr>
            <w:tcW w:w="1612"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51BF63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1122E42"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687D24F"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5DD4D12" w14:textId="77777777" w:rsidR="00635F86" w:rsidRDefault="00635F86" w:rsidP="004437CB">
            <w:pPr>
              <w:pStyle w:val="Bullets3rdindent"/>
              <w:numPr>
                <w:ilvl w:val="0"/>
                <w:numId w:val="0"/>
              </w:numPr>
              <w:ind w:left="852" w:hanging="284"/>
              <w:jc w:val="center"/>
            </w:pPr>
          </w:p>
        </w:tc>
      </w:tr>
      <w:tr w:rsidR="00635F86" w14:paraId="7BDD8DDF" w14:textId="75E2945C"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81AA633"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166D941" w14:textId="0595CF8F" w:rsidR="00635F86" w:rsidRPr="00D2245B" w:rsidRDefault="00635F86" w:rsidP="00BF7E14">
            <w:pPr>
              <w:pStyle w:val="Bullets1stindent"/>
            </w:pPr>
            <w:r w:rsidRPr="00D2245B">
              <w:t>tracking the reasons why, where applicable, women and men who return from parental leave do not return to their original rol</w:t>
            </w:r>
            <w:r>
              <w:t>e and to which role they return</w:t>
            </w:r>
            <w:r w:rsidR="00B64FA7">
              <w:t>.</w:t>
            </w:r>
          </w:p>
        </w:tc>
        <w:tc>
          <w:tcPr>
            <w:tcW w:w="1612"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63DAF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96D94" w14:textId="63C65329"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431B76D"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062920C" w14:textId="77777777" w:rsidR="00635F86" w:rsidRDefault="00635F86" w:rsidP="004437CB">
            <w:pPr>
              <w:pStyle w:val="Bullets3rdindent"/>
              <w:numPr>
                <w:ilvl w:val="0"/>
                <w:numId w:val="0"/>
              </w:numPr>
              <w:ind w:left="852" w:hanging="284"/>
              <w:jc w:val="center"/>
            </w:pPr>
          </w:p>
        </w:tc>
      </w:tr>
      <w:tr w:rsidR="008A5F77" w14:paraId="1C8550F9" w14:textId="30899D51"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D988C4F" w14:textId="683D709E" w:rsidR="008A5F77" w:rsidRDefault="008A5F77" w:rsidP="00BF7E14">
            <w:pPr>
              <w:pStyle w:val="TableBodyCopy"/>
              <w:rPr>
                <w:b/>
              </w:rPr>
            </w:pPr>
            <w:r>
              <w:rPr>
                <w:b/>
              </w:rPr>
              <w:t>Q 8</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BDE61A8" w14:textId="77777777" w:rsidR="008A5F77" w:rsidRDefault="008A5F77"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support mechanisms, other than leave, for those with family or caring responsibilities, including elder and disability care.</w:t>
            </w:r>
          </w:p>
          <w:p w14:paraId="5BB357DC" w14:textId="1CFD24BC" w:rsidR="008A1B74" w:rsidRPr="008A1B74" w:rsidRDefault="00EC3196" w:rsidP="008A1B74">
            <w:pPr>
              <w:pStyle w:val="Bullets1stindent"/>
            </w:pPr>
            <w:r>
              <w:t>y</w:t>
            </w:r>
            <w:r w:rsidR="008A1B74" w:rsidRPr="008A1B74">
              <w:t>ou will need to provide details of support provided, which may include subsidised or on-site childcare support for parents with school age children, referral services for those with caring responsibilities, including for aged parents or family members with disability.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640A2B"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A3E8BC9" w14:textId="7DD44AFE" w:rsidR="008A5F77" w:rsidRDefault="008A5F77">
            <w:pPr>
              <w:pStyle w:val="Bullets3rdindent"/>
              <w:numPr>
                <w:ilvl w:val="0"/>
                <w:numId w:val="0"/>
              </w:numPr>
              <w:spacing w:before="0" w:after="0" w:line="240" w:lineRule="auto"/>
              <w:ind w:left="85"/>
              <w:jc w:val="center"/>
            </w:pPr>
          </w:p>
        </w:tc>
        <w:tc>
          <w:tcPr>
            <w:tcW w:w="1610" w:type="dxa"/>
            <w:tcBorders>
              <w:left w:val="single" w:sz="6" w:space="0" w:color="003661" w:themeColor="text2"/>
              <w:right w:val="single" w:sz="6" w:space="0" w:color="003661" w:themeColor="text2"/>
            </w:tcBorders>
          </w:tcPr>
          <w:p w14:paraId="5C82D9A9" w14:textId="77777777" w:rsidR="008A5F77" w:rsidRDefault="008A5F77"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A6506CA" w14:textId="77777777" w:rsidR="008A5F77" w:rsidRDefault="008A5F77"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8A5F77" w14:paraId="35F00CE0" w14:textId="00C24F79"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tcPr>
          <w:p w14:paraId="418027B7" w14:textId="2AFB06AC" w:rsidR="008A5F77" w:rsidRDefault="008A5F77" w:rsidP="00C87B1A">
            <w:pPr>
              <w:pStyle w:val="TableBodyCopy"/>
              <w:rPr>
                <w:b/>
              </w:rPr>
            </w:pPr>
            <w:r>
              <w:rPr>
                <w:b/>
              </w:rPr>
              <w:t xml:space="preserve">Q 9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C80675A" w14:textId="77777777" w:rsidR="008A5F77" w:rsidRPr="00483E54" w:rsidRDefault="008A5F77" w:rsidP="0059105C">
            <w:pPr>
              <w:rPr>
                <w:rFonts w:ascii="Arial" w:hAnsi="Arial" w:cs="Arial"/>
                <w:b/>
                <w:color w:val="auto"/>
              </w:rPr>
            </w:pPr>
            <w:r w:rsidRPr="00483E54">
              <w:rPr>
                <w:rFonts w:ascii="Arial" w:hAnsi="Arial" w:cs="Arial"/>
                <w:b/>
                <w:color w:val="auto"/>
              </w:rPr>
              <w:t>Your organisation must have a policy or strategy to support those who are experiencing family or domestic violence.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24911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09D9AA"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46098FAD"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96F9180" w14:textId="77777777" w:rsidR="008A5F77" w:rsidRDefault="008A5F77" w:rsidP="004437CB">
            <w:pPr>
              <w:pStyle w:val="Bullets3rdindent"/>
              <w:numPr>
                <w:ilvl w:val="0"/>
                <w:numId w:val="0"/>
              </w:numPr>
              <w:ind w:left="852" w:hanging="284"/>
              <w:jc w:val="center"/>
            </w:pPr>
          </w:p>
        </w:tc>
      </w:tr>
      <w:tr w:rsidR="008A5F77" w14:paraId="7968E15E" w14:textId="082DAC5A"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tcPr>
          <w:p w14:paraId="552AB71A" w14:textId="77777777" w:rsidR="008A5F77" w:rsidRDefault="008A5F77"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2BF5675" w14:textId="5B345D22" w:rsidR="008A5F77" w:rsidRDefault="00EC3196" w:rsidP="00EC3196">
            <w:pPr>
              <w:pStyle w:val="Bullets1stindent"/>
            </w:pPr>
            <w:r>
              <w:t>y</w:t>
            </w:r>
            <w:r w:rsidR="008A5F77" w:rsidRPr="00D2245B">
              <w:t>ou will be required to provide details o</w:t>
            </w:r>
            <w:r w:rsidR="001A7EAD">
              <w:t>f</w:t>
            </w:r>
            <w:r w:rsidR="008A5F77" w:rsidRPr="00D2245B">
              <w:t xml:space="preserve"> the support available, which could include:</w:t>
            </w:r>
          </w:p>
          <w:p w14:paraId="6164A390" w14:textId="77777777" w:rsidR="008A5F77" w:rsidRPr="00513F57" w:rsidRDefault="008A5F77" w:rsidP="00EC3196">
            <w:pPr>
              <w:pStyle w:val="Bullets2ndindent"/>
            </w:pPr>
            <w:r w:rsidRPr="00513F57">
              <w:t>paid or unpaid leave</w:t>
            </w:r>
          </w:p>
          <w:p w14:paraId="6CE3BC14" w14:textId="77777777" w:rsidR="008A5F77" w:rsidRPr="00513F57" w:rsidRDefault="008A5F77" w:rsidP="00EC3196">
            <w:pPr>
              <w:pStyle w:val="Bullets2ndindent"/>
            </w:pPr>
            <w:r w:rsidRPr="00513F57">
              <w:t>employee assistance program</w:t>
            </w:r>
          </w:p>
          <w:p w14:paraId="77B33343" w14:textId="1959F2C5" w:rsidR="008A5F77" w:rsidRPr="00513F57" w:rsidRDefault="008A5F77" w:rsidP="00EC3196">
            <w:pPr>
              <w:pStyle w:val="Bullets2ndindent"/>
            </w:pPr>
            <w:r w:rsidRPr="00513F57">
              <w:t xml:space="preserve">training of key </w:t>
            </w:r>
            <w:r w:rsidR="003E2CB7">
              <w:t>staff</w:t>
            </w:r>
          </w:p>
          <w:p w14:paraId="30C2960A" w14:textId="77777777" w:rsidR="008A5F77" w:rsidRPr="00513F57" w:rsidRDefault="008A5F77" w:rsidP="00EC3196">
            <w:pPr>
              <w:pStyle w:val="Bullets2ndindent"/>
            </w:pPr>
            <w:r w:rsidRPr="00513F57">
              <w:t>domestic violence clause in the enterprise agreement</w:t>
            </w:r>
          </w:p>
          <w:p w14:paraId="3402CB7C" w14:textId="77777777" w:rsidR="008A5F77" w:rsidRPr="0059105C" w:rsidRDefault="008A5F77" w:rsidP="00EC3196">
            <w:pPr>
              <w:pStyle w:val="Bullets2ndindent"/>
              <w:rPr>
                <w:rFonts w:ascii="Arial" w:eastAsia="Calibri" w:hAnsi="Arial" w:cs="Arial"/>
                <w:color w:val="000000"/>
              </w:rPr>
            </w:pPr>
            <w:r w:rsidRPr="00513F57">
              <w:t>referral to appropriate domestic violence support services for expert advice.</w:t>
            </w:r>
          </w:p>
        </w:tc>
        <w:tc>
          <w:tcPr>
            <w:tcW w:w="1612"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F30EB0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A452352" w14:textId="544DF386" w:rsidR="008A5F77" w:rsidRDefault="008A5F77" w:rsidP="004437CB">
            <w:pPr>
              <w:jc w:val="center"/>
            </w:pPr>
          </w:p>
        </w:tc>
        <w:tc>
          <w:tcPr>
            <w:tcW w:w="1610" w:type="dxa"/>
            <w:tcBorders>
              <w:left w:val="single" w:sz="6" w:space="0" w:color="003661" w:themeColor="text2"/>
              <w:right w:val="single" w:sz="6" w:space="0" w:color="003661" w:themeColor="text2"/>
            </w:tcBorders>
          </w:tcPr>
          <w:p w14:paraId="778A1D09" w14:textId="77777777" w:rsidR="008A5F77" w:rsidRDefault="008A5F77" w:rsidP="00B13775">
            <w:pP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B39B742" w14:textId="77777777" w:rsidR="008A5F77" w:rsidRDefault="008A5F77" w:rsidP="004437CB">
            <w:pPr>
              <w:jc w:val="center"/>
              <w:rPr>
                <w:rFonts w:ascii="Arial" w:eastAsia="Calibri" w:hAnsi="Arial" w:cs="Arial"/>
                <w:color w:val="000000"/>
              </w:rPr>
            </w:pPr>
          </w:p>
        </w:tc>
      </w:tr>
    </w:tbl>
    <w:p w14:paraId="479AD885" w14:textId="195022CE" w:rsidR="008A1B74" w:rsidRDefault="008A1B74" w:rsidP="00741D7F">
      <w:pPr>
        <w:pStyle w:val="BodyCopy"/>
      </w:pPr>
    </w:p>
    <w:p w14:paraId="3253E8CB" w14:textId="77777777" w:rsidR="008A1B74" w:rsidRDefault="008A1B74">
      <w:r>
        <w:br w:type="page"/>
      </w:r>
    </w:p>
    <w:p w14:paraId="1A714C72" w14:textId="4A219446" w:rsidR="00E05338" w:rsidRDefault="00E05338"/>
    <w:tbl>
      <w:tblPr>
        <w:tblStyle w:val="EOWA-WGEA"/>
        <w:tblW w:w="5000" w:type="pct"/>
        <w:tblLayout w:type="fixed"/>
        <w:tblLook w:val="04A0" w:firstRow="1" w:lastRow="0" w:firstColumn="1" w:lastColumn="0" w:noHBand="0" w:noVBand="1"/>
      </w:tblPr>
      <w:tblGrid>
        <w:gridCol w:w="786"/>
        <w:gridCol w:w="4171"/>
        <w:gridCol w:w="1559"/>
        <w:gridCol w:w="1553"/>
        <w:gridCol w:w="1553"/>
      </w:tblGrid>
      <w:tr w:rsidR="00B75D86" w:rsidRPr="000130D1" w14:paraId="5FA3BFDE" w14:textId="65E6F5B4" w:rsidTr="00B75D86">
        <w:trPr>
          <w:cnfStyle w:val="100000000000" w:firstRow="1" w:lastRow="0" w:firstColumn="0" w:lastColumn="0" w:oddVBand="0" w:evenVBand="0" w:oddHBand="0" w:evenHBand="0" w:firstRowFirstColumn="0" w:firstRowLastColumn="0" w:lastRowFirstColumn="0" w:lastRowLastColumn="0"/>
          <w:cantSplit/>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00114A5A" w14:textId="77777777" w:rsidR="00B75D86" w:rsidRPr="000130D1" w:rsidRDefault="00B75D86" w:rsidP="00B75D86">
            <w:pPr>
              <w:pStyle w:val="Heading2"/>
              <w:outlineLvl w:val="1"/>
            </w:pPr>
            <w:r w:rsidRPr="000130D1">
              <w:t>Focus area and criteria</w:t>
            </w:r>
          </w:p>
        </w:tc>
        <w:tc>
          <w:tcPr>
            <w:tcW w:w="1559"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3F97FEB"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65AD0CCC"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7EF1D9DE"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325E1DA3" w14:textId="6E31936E" w:rsidR="00B75D86" w:rsidRPr="00550279"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3" w:type="dxa"/>
            <w:tcBorders>
              <w:left w:val="single" w:sz="4" w:space="0" w:color="959595" w:themeColor="accent6"/>
              <w:bottom w:val="single" w:sz="4" w:space="0" w:color="959595" w:themeColor="accent6"/>
              <w:right w:val="single" w:sz="4" w:space="0" w:color="959595" w:themeColor="accent6"/>
            </w:tcBorders>
          </w:tcPr>
          <w:p w14:paraId="40A42803" w14:textId="77777777" w:rsidR="00B13775" w:rsidRDefault="00B75D86" w:rsidP="00CD0D33">
            <w:pPr>
              <w:pStyle w:val="Heading2"/>
              <w:spacing w:before="0" w:after="0" w:line="240" w:lineRule="auto"/>
              <w:jc w:val="center"/>
              <w:outlineLvl w:val="1"/>
              <w:rPr>
                <w:sz w:val="24"/>
                <w:szCs w:val="24"/>
              </w:rPr>
            </w:pPr>
            <w:r>
              <w:rPr>
                <w:sz w:val="24"/>
                <w:szCs w:val="24"/>
              </w:rPr>
              <w:t xml:space="preserve">Required </w:t>
            </w:r>
          </w:p>
          <w:p w14:paraId="0DDD9B61" w14:textId="70B0907E" w:rsidR="00CD0D33" w:rsidRDefault="00B75D86" w:rsidP="00CD0D33">
            <w:pPr>
              <w:pStyle w:val="Heading2"/>
              <w:spacing w:before="0" w:after="0" w:line="240" w:lineRule="auto"/>
              <w:jc w:val="center"/>
              <w:outlineLvl w:val="1"/>
              <w:rPr>
                <w:sz w:val="24"/>
                <w:szCs w:val="24"/>
              </w:rPr>
            </w:pPr>
            <w:r>
              <w:rPr>
                <w:sz w:val="24"/>
                <w:szCs w:val="24"/>
              </w:rPr>
              <w:t>but not yet met</w:t>
            </w:r>
          </w:p>
          <w:p w14:paraId="796C6020" w14:textId="25AD8BEC" w:rsidR="00B75D86" w:rsidRPr="00550279" w:rsidRDefault="00B75D86" w:rsidP="00CD0D33">
            <w:pPr>
              <w:pStyle w:val="Heading2"/>
              <w:spacing w:before="0" w:after="0" w:line="240" w:lineRule="auto"/>
              <w:jc w:val="center"/>
              <w:outlineLvl w:val="1"/>
              <w:rPr>
                <w:sz w:val="24"/>
                <w:szCs w:val="24"/>
              </w:rPr>
            </w:pPr>
            <w:r>
              <w:rPr>
                <w:sz w:val="24"/>
                <w:szCs w:val="24"/>
              </w:rPr>
              <w:t>(x)</w:t>
            </w:r>
          </w:p>
        </w:tc>
        <w:tc>
          <w:tcPr>
            <w:tcW w:w="1553" w:type="dxa"/>
            <w:tcBorders>
              <w:left w:val="single" w:sz="4" w:space="0" w:color="959595" w:themeColor="accent6"/>
              <w:bottom w:val="single" w:sz="4" w:space="0" w:color="959595" w:themeColor="accent6"/>
              <w:right w:val="single" w:sz="6" w:space="0" w:color="003661" w:themeColor="text2"/>
            </w:tcBorders>
          </w:tcPr>
          <w:p w14:paraId="0417EADF" w14:textId="77777777" w:rsidR="00CD0D33" w:rsidRDefault="00B75D86" w:rsidP="00CD0D33">
            <w:pPr>
              <w:pStyle w:val="Heading2"/>
              <w:spacing w:before="60" w:after="60" w:line="240" w:lineRule="auto"/>
              <w:jc w:val="center"/>
              <w:outlineLvl w:val="1"/>
              <w:rPr>
                <w:sz w:val="24"/>
                <w:szCs w:val="24"/>
              </w:rPr>
            </w:pPr>
            <w:r>
              <w:rPr>
                <w:sz w:val="24"/>
                <w:szCs w:val="24"/>
              </w:rPr>
              <w:t>Already met</w:t>
            </w:r>
          </w:p>
          <w:p w14:paraId="686CF592" w14:textId="218846FC" w:rsidR="00B75D86" w:rsidRPr="00550279" w:rsidRDefault="00B75D86" w:rsidP="00CD0D33">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14:paraId="7020D82D" w14:textId="3715D38E" w:rsidTr="00B75D86">
        <w:trPr>
          <w:cantSplit/>
          <w:trHeight w:val="564"/>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04A455" w14:textId="77777777" w:rsidR="001D623F" w:rsidRPr="00207C8C" w:rsidRDefault="001D623F" w:rsidP="00E13E05">
            <w:pPr>
              <w:pStyle w:val="Heading3"/>
            </w:pPr>
            <w:r w:rsidRPr="00207C8C">
              <w:rPr>
                <w:rFonts w:eastAsia="Calibri"/>
              </w:rPr>
              <w:t>5</w:t>
            </w:r>
            <w:r>
              <w:rPr>
                <w:rFonts w:eastAsia="Calibri"/>
              </w:rPr>
              <w:t>.</w:t>
            </w:r>
            <w:r w:rsidRPr="00207C8C">
              <w:rPr>
                <w:rFonts w:eastAsia="Calibri"/>
              </w:rPr>
              <w:t xml:space="preserve">  Mainstreaming flexible working</w:t>
            </w:r>
          </w:p>
        </w:tc>
        <w:tc>
          <w:tcPr>
            <w:tcW w:w="1559"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55210DF2" w14:textId="77777777" w:rsidR="001D623F" w:rsidRDefault="001D623F" w:rsidP="004437CB">
            <w:pPr>
              <w:pStyle w:val="TableBodyCopy"/>
              <w:jc w:val="center"/>
            </w:pPr>
          </w:p>
        </w:tc>
        <w:tc>
          <w:tcPr>
            <w:tcW w:w="1553" w:type="dxa"/>
            <w:tcBorders>
              <w:left w:val="single" w:sz="6" w:space="0" w:color="003661" w:themeColor="text2"/>
              <w:right w:val="single" w:sz="6" w:space="0" w:color="003661" w:themeColor="text2"/>
            </w:tcBorders>
          </w:tcPr>
          <w:p w14:paraId="0B63F0DF" w14:textId="77777777" w:rsidR="001D623F" w:rsidRDefault="001D623F" w:rsidP="004437CB">
            <w:pPr>
              <w:pStyle w:val="TableBodyCopy"/>
              <w:jc w:val="center"/>
            </w:pPr>
          </w:p>
        </w:tc>
        <w:tc>
          <w:tcPr>
            <w:tcW w:w="1553" w:type="dxa"/>
            <w:tcBorders>
              <w:left w:val="single" w:sz="6" w:space="0" w:color="003661" w:themeColor="text2"/>
              <w:right w:val="single" w:sz="6" w:space="0" w:color="003661" w:themeColor="text2"/>
            </w:tcBorders>
          </w:tcPr>
          <w:p w14:paraId="5B61CF8B" w14:textId="77777777" w:rsidR="001D623F" w:rsidRDefault="001D623F" w:rsidP="004437CB">
            <w:pPr>
              <w:pStyle w:val="TableBodyCopy"/>
              <w:jc w:val="center"/>
            </w:pPr>
          </w:p>
        </w:tc>
      </w:tr>
      <w:tr w:rsidR="001D623F" w14:paraId="54F7CB44" w14:textId="5263E2FC"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7121954" w14:textId="403919E5" w:rsidR="001D623F" w:rsidRPr="00847FA3" w:rsidRDefault="001D623F" w:rsidP="00F64540">
            <w:pPr>
              <w:pStyle w:val="TableBodyCopy"/>
              <w:rPr>
                <w:b/>
              </w:rPr>
            </w:pPr>
            <w:r>
              <w:rPr>
                <w:b/>
              </w:rPr>
              <w:t>Q 1</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4C628368" w14:textId="77777777" w:rsidR="001D623F" w:rsidRDefault="001D623F" w:rsidP="00311693">
            <w:pPr>
              <w:rPr>
                <w:rFonts w:ascii="Arial" w:hAnsi="Arial" w:cs="Arial"/>
                <w:b/>
                <w:color w:val="auto"/>
              </w:rPr>
            </w:pPr>
            <w:r w:rsidRPr="00483E54">
              <w:rPr>
                <w:rFonts w:ascii="Arial" w:hAnsi="Arial" w:cs="Arial"/>
                <w:b/>
                <w:color w:val="auto"/>
              </w:rPr>
              <w:t>Your organisation must have a flexible working policy AND flexible working strategy.</w:t>
            </w:r>
          </w:p>
          <w:p w14:paraId="7A580917" w14:textId="77777777" w:rsidR="001D623F" w:rsidRPr="00A6404F" w:rsidRDefault="001D623F" w:rsidP="00311693">
            <w:pPr>
              <w:rPr>
                <w:rFonts w:ascii="Arial" w:hAnsi="Arial" w:cs="Arial"/>
                <w:b/>
                <w:color w:val="auto"/>
              </w:rPr>
            </w:pPr>
          </w:p>
          <w:p w14:paraId="1E61AF2B" w14:textId="77777777" w:rsidR="001D623F" w:rsidRPr="009E7EBC" w:rsidRDefault="001D623F" w:rsidP="00311693">
            <w:pPr>
              <w:rPr>
                <w:rFonts w:ascii="Arial" w:hAnsi="Arial" w:cs="Arial"/>
                <w:color w:val="auto"/>
              </w:rPr>
            </w:pPr>
            <w:r w:rsidRPr="00D2245B">
              <w:rPr>
                <w:rFonts w:ascii="Arial" w:hAnsi="Arial" w:cs="Arial"/>
                <w:color w:val="auto"/>
              </w:rPr>
              <w:t>The following must be included: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D21C02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F0B1E0" w14:textId="6C89711F" w:rsidR="00EA5725" w:rsidRDefault="00EA5725" w:rsidP="00EA5725">
            <w:pPr>
              <w:jc w:val="center"/>
              <w:rPr>
                <w:rFonts w:ascii="Arial" w:eastAsia="Calibri" w:hAnsi="Arial" w:cs="Arial"/>
                <w:color w:val="000000"/>
              </w:rPr>
            </w:pPr>
          </w:p>
          <w:p w14:paraId="2489C92F"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BD99025"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07AF11" w14:textId="77777777" w:rsidR="001D623F" w:rsidRPr="00D17EBF" w:rsidRDefault="001D623F" w:rsidP="004437CB">
            <w:pPr>
              <w:pStyle w:val="Bullets3rdindent"/>
              <w:numPr>
                <w:ilvl w:val="0"/>
                <w:numId w:val="0"/>
              </w:numPr>
              <w:ind w:left="852" w:hanging="284"/>
              <w:jc w:val="center"/>
            </w:pPr>
          </w:p>
        </w:tc>
      </w:tr>
      <w:tr w:rsidR="00F64540" w14:paraId="491F56E4" w14:textId="0AD410FF"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13DDC93"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D43CA51" w14:textId="77777777" w:rsidR="00F64540" w:rsidRPr="00420D08" w:rsidRDefault="00F64540" w:rsidP="00BF7E14">
            <w:pPr>
              <w:pStyle w:val="Bullets1stindent"/>
            </w:pPr>
            <w:r w:rsidRPr="00D2245B">
              <w:t>a business case for flexible working endorsed at the leadership level that must be communicated to all your workforce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A6152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B57A3E" w14:textId="5CDB0936" w:rsidR="00F64540" w:rsidRPr="00D17EBF" w:rsidRDefault="00F64540" w:rsidP="004437CB">
            <w:pPr>
              <w:jc w:val="center"/>
            </w:pPr>
          </w:p>
        </w:tc>
        <w:tc>
          <w:tcPr>
            <w:tcW w:w="1553" w:type="dxa"/>
            <w:tcBorders>
              <w:left w:val="single" w:sz="6" w:space="0" w:color="003661" w:themeColor="text2"/>
              <w:right w:val="single" w:sz="6" w:space="0" w:color="003661" w:themeColor="text2"/>
            </w:tcBorders>
          </w:tcPr>
          <w:p w14:paraId="17F7C791" w14:textId="77777777" w:rsidR="00F64540" w:rsidRDefault="00F64540"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049CB6BF" w14:textId="77777777" w:rsidR="00F64540" w:rsidRDefault="00F64540" w:rsidP="004437CB">
            <w:pPr>
              <w:jc w:val="center"/>
              <w:rPr>
                <w:rFonts w:ascii="Arial" w:eastAsia="Calibri" w:hAnsi="Arial" w:cs="Arial"/>
                <w:color w:val="000000"/>
              </w:rPr>
            </w:pPr>
          </w:p>
        </w:tc>
      </w:tr>
      <w:tr w:rsidR="00F64540" w14:paraId="4DE204A5" w14:textId="0B1B6208"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5555C6"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EC86AD1" w14:textId="77777777" w:rsidR="00F64540" w:rsidRPr="00420D08" w:rsidRDefault="00F64540" w:rsidP="00BF7E14">
            <w:pPr>
              <w:pStyle w:val="Bullets1stindent"/>
            </w:pPr>
            <w:r w:rsidRPr="00D2245B">
              <w:t>manager accountability for flexible working (e.g. embedded into performance reviews, tracking of approvals and rejections with reasons)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744E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B69E41" w14:textId="77777777" w:rsidR="00F64540" w:rsidRPr="00D17EBF"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AD2052D" w14:textId="77777777" w:rsidR="00F64540" w:rsidRPr="00D17EBF"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48C7991" w14:textId="77777777" w:rsidR="00F64540" w:rsidRPr="00D17EBF" w:rsidRDefault="00F64540" w:rsidP="004437CB">
            <w:pPr>
              <w:pStyle w:val="Bullets3rdindent"/>
              <w:numPr>
                <w:ilvl w:val="0"/>
                <w:numId w:val="0"/>
              </w:numPr>
              <w:ind w:left="852" w:hanging="284"/>
              <w:jc w:val="center"/>
            </w:pPr>
          </w:p>
        </w:tc>
      </w:tr>
      <w:tr w:rsidR="00F64540" w14:paraId="67A189B1" w14:textId="0C206D0C"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2D91065"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C56E676" w14:textId="77777777" w:rsidR="00F64540" w:rsidRPr="00420D08" w:rsidRDefault="00F64540" w:rsidP="00BF7E14">
            <w:pPr>
              <w:pStyle w:val="Bullets1stindent"/>
            </w:pPr>
            <w:r w:rsidRPr="00D2245B">
              <w:t>if relevant, your organisation’s approach to flexibility is integrated into client interactions.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3F2BFE5"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D3E267" w14:textId="59FD399A" w:rsidR="00F64540" w:rsidRPr="00D17EBF" w:rsidRDefault="00F64540" w:rsidP="004437CB">
            <w:pPr>
              <w:jc w:val="center"/>
            </w:pPr>
          </w:p>
        </w:tc>
        <w:tc>
          <w:tcPr>
            <w:tcW w:w="1553" w:type="dxa"/>
            <w:tcBorders>
              <w:left w:val="single" w:sz="6" w:space="0" w:color="003661" w:themeColor="text2"/>
              <w:right w:val="single" w:sz="6" w:space="0" w:color="003661" w:themeColor="text2"/>
            </w:tcBorders>
          </w:tcPr>
          <w:p w14:paraId="62CBF76D" w14:textId="77777777" w:rsidR="00F64540" w:rsidRDefault="00F64540"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53040FC5" w14:textId="77777777" w:rsidR="00F64540" w:rsidRDefault="00F64540" w:rsidP="004437CB">
            <w:pPr>
              <w:jc w:val="center"/>
              <w:rPr>
                <w:rFonts w:ascii="Arial" w:eastAsia="Calibri" w:hAnsi="Arial" w:cs="Arial"/>
                <w:color w:val="000000"/>
              </w:rPr>
            </w:pPr>
          </w:p>
        </w:tc>
      </w:tr>
      <w:tr w:rsidR="001D623F" w14:paraId="2071641D" w14:textId="5DDDCB10"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B2C4A4E" w14:textId="3532D7B8" w:rsidR="001D623F" w:rsidRDefault="001D623F" w:rsidP="00F64540">
            <w:pPr>
              <w:pStyle w:val="TableBodyCopy"/>
              <w:rPr>
                <w:b/>
              </w:rPr>
            </w:pPr>
            <w:r>
              <w:rPr>
                <w:b/>
              </w:rPr>
              <w:t>Q 2</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B4C1706" w14:textId="77777777" w:rsidR="001D623F" w:rsidRDefault="001D623F" w:rsidP="00D37D96">
            <w:pPr>
              <w:rPr>
                <w:rFonts w:ascii="Arial" w:hAnsi="Arial" w:cs="Arial"/>
                <w:b/>
                <w:color w:val="auto"/>
              </w:rPr>
            </w:pPr>
            <w:r w:rsidRPr="00483E54">
              <w:rPr>
                <w:rFonts w:ascii="Arial" w:hAnsi="Arial" w:cs="Arial"/>
                <w:b/>
                <w:color w:val="auto"/>
              </w:rPr>
              <w:t>Flexible working must be promoted throughout the organisation and to prospective employees, to both women and men, regardl</w:t>
            </w:r>
            <w:r>
              <w:rPr>
                <w:rFonts w:ascii="Arial" w:hAnsi="Arial" w:cs="Arial"/>
                <w:b/>
                <w:color w:val="auto"/>
              </w:rPr>
              <w:t>ess of caring responsibilities.</w:t>
            </w:r>
          </w:p>
          <w:p w14:paraId="753273E8" w14:textId="52BA2457" w:rsidR="004D4970" w:rsidRPr="004D4970" w:rsidRDefault="00EC3196" w:rsidP="00EC3196">
            <w:pPr>
              <w:pStyle w:val="Bullets1stindent"/>
            </w:pPr>
            <w:r>
              <w:t>Y</w:t>
            </w:r>
            <w:r w:rsidR="004D4970" w:rsidRPr="004D4970">
              <w:t>ou will be required to provide details of how this is done. Examples include case studies featuring women and men, resources, events, intranet page.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F936E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B9579E1" w14:textId="3A180522"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3AF5139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20C3FE2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5DA5BBC9" w14:textId="19F8FF3F"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91A68EE" w14:textId="2EDD5DC0" w:rsidR="001D623F" w:rsidRDefault="001D623F" w:rsidP="00F64540">
            <w:pPr>
              <w:pStyle w:val="TableBodyCopy"/>
              <w:rPr>
                <w:b/>
              </w:rPr>
            </w:pPr>
            <w:r>
              <w:rPr>
                <w:b/>
              </w:rPr>
              <w:t>Q 3</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4538355F" w14:textId="4177C32F" w:rsidR="001D623F" w:rsidRPr="00483E54" w:rsidRDefault="001D623F" w:rsidP="00055022">
            <w:pPr>
              <w:rPr>
                <w:rFonts w:ascii="Arial" w:hAnsi="Arial" w:cs="Arial"/>
                <w:b/>
                <w:color w:val="auto"/>
              </w:rPr>
            </w:pPr>
            <w:r w:rsidRPr="00483E54">
              <w:rPr>
                <w:rFonts w:ascii="Arial" w:hAnsi="Arial" w:cs="Arial"/>
                <w:b/>
                <w:color w:val="auto"/>
              </w:rPr>
              <w:t>All people managers must complete training on how to manage flexible working.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857D7E"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645F39" w14:textId="4A35F43B"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7D499D93" w14:textId="77777777"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0064E3C4" w14:textId="77777777" w:rsidR="001D623F" w:rsidRPr="00D17EBF" w:rsidRDefault="001D623F" w:rsidP="004437CB">
            <w:pPr>
              <w:pStyle w:val="Bullets3rdindent"/>
              <w:numPr>
                <w:ilvl w:val="0"/>
                <w:numId w:val="0"/>
              </w:numPr>
              <w:spacing w:before="0" w:after="0" w:line="240" w:lineRule="auto"/>
              <w:ind w:left="85"/>
              <w:jc w:val="center"/>
            </w:pPr>
          </w:p>
        </w:tc>
      </w:tr>
      <w:tr w:rsidR="001D623F" w14:paraId="6F93627F" w14:textId="39827B71"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E14D190" w14:textId="77777777" w:rsidR="001D623F" w:rsidRDefault="001D623F"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FB85FF2" w14:textId="0DADDEA8" w:rsidR="001D623F" w:rsidRPr="00483E54" w:rsidRDefault="00EC3196" w:rsidP="009624ED">
            <w:pPr>
              <w:pStyle w:val="Bullets1stindent"/>
            </w:pPr>
            <w:r>
              <w:t>T</w:t>
            </w:r>
            <w:r w:rsidR="001D623F">
              <w:t>his training must include addressing gender stereotypes that prevent men from requesting flexible working arrangements. This can be done in any way or as frequently as deemed necessary.</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CD30468" w14:textId="5A76308A" w:rsidR="00843AC8" w:rsidRDefault="00EA5725" w:rsidP="00EA5725">
            <w:pPr>
              <w:pStyle w:val="Bullets1stindent"/>
              <w:numPr>
                <w:ilvl w:val="0"/>
                <w:numId w:val="0"/>
              </w:numPr>
              <w:ind w:left="284"/>
              <w:rPr>
                <w:rFonts w:ascii="Arial" w:eastAsia="Calibri" w:hAnsi="Arial" w:cs="Arial"/>
                <w:color w:val="000000"/>
              </w:rPr>
            </w:pPr>
            <w:r>
              <w:rPr>
                <w:rFonts w:ascii="Arial" w:eastAsia="Calibri" w:hAnsi="Arial" w:cs="Arial"/>
                <w:color w:val="000000"/>
              </w:rPr>
              <w:t xml:space="preserve">      </w:t>
            </w:r>
            <w:r w:rsidR="00843AC8">
              <w:rPr>
                <w:rFonts w:ascii="Arial" w:eastAsia="Calibri" w:hAnsi="Arial" w:cs="Arial"/>
                <w:color w:val="000000"/>
              </w:rPr>
              <w:sym w:font="Wingdings 2" w:char="F050"/>
            </w:r>
          </w:p>
          <w:p w14:paraId="3F45B090" w14:textId="48E698A8" w:rsidR="001D623F" w:rsidRDefault="001D623F" w:rsidP="00EA5725">
            <w:pPr>
              <w:pStyle w:val="Bullets1stindent"/>
              <w:numPr>
                <w:ilvl w:val="0"/>
                <w:numId w:val="0"/>
              </w:numPr>
              <w:ind w:left="284"/>
            </w:pPr>
          </w:p>
        </w:tc>
        <w:tc>
          <w:tcPr>
            <w:tcW w:w="1553" w:type="dxa"/>
            <w:tcBorders>
              <w:left w:val="single" w:sz="6" w:space="0" w:color="003661" w:themeColor="text2"/>
              <w:right w:val="single" w:sz="6" w:space="0" w:color="003661" w:themeColor="text2"/>
            </w:tcBorders>
          </w:tcPr>
          <w:p w14:paraId="011C0469"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5DC68274"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64350E65" w14:textId="238793A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9DD8041" w14:textId="3ED56E42" w:rsidR="001D623F" w:rsidRDefault="001D623F" w:rsidP="00F64540">
            <w:pPr>
              <w:pStyle w:val="TableBodyCopy"/>
              <w:rPr>
                <w:b/>
              </w:rPr>
            </w:pPr>
            <w:r>
              <w:rPr>
                <w:b/>
              </w:rPr>
              <w:t>Q 4</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13DE4CD" w14:textId="4465265F" w:rsidR="001D623F" w:rsidRPr="00D60734" w:rsidRDefault="001D623F" w:rsidP="00D37D96">
            <w:pPr>
              <w:rPr>
                <w:b/>
              </w:rPr>
            </w:pPr>
            <w:r w:rsidRPr="00483E54">
              <w:rPr>
                <w:rFonts w:ascii="Arial" w:hAnsi="Arial" w:cs="Arial"/>
                <w:b/>
                <w:color w:val="auto"/>
              </w:rPr>
              <w:t>Managers, including the</w:t>
            </w:r>
            <w:r>
              <w:rPr>
                <w:rFonts w:ascii="Arial" w:hAnsi="Arial" w:cs="Arial"/>
                <w:b/>
                <w:color w:val="auto"/>
              </w:rPr>
              <w:t xml:space="preserve"> CEO/head of business, must be</w:t>
            </w:r>
            <w:r w:rsidRPr="00483E54">
              <w:rPr>
                <w:rFonts w:ascii="Arial" w:hAnsi="Arial" w:cs="Arial"/>
                <w:b/>
                <w:color w:val="auto"/>
              </w:rPr>
              <w:t xml:space="preserve"> visible role model</w:t>
            </w:r>
            <w:r>
              <w:rPr>
                <w:rFonts w:ascii="Arial" w:hAnsi="Arial" w:cs="Arial"/>
                <w:b/>
                <w:color w:val="auto"/>
              </w:rPr>
              <w:t>s</w:t>
            </w:r>
            <w:r w:rsidRPr="00483E54">
              <w:rPr>
                <w:rFonts w:ascii="Arial" w:hAnsi="Arial" w:cs="Arial"/>
                <w:b/>
                <w:color w:val="auto"/>
              </w:rPr>
              <w:t xml:space="preserve"> of flexible working.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298223" w14:textId="74E637A5" w:rsidR="00EA5725" w:rsidRDefault="00EA5725" w:rsidP="00EA5725">
            <w:pPr>
              <w:rPr>
                <w:rFonts w:ascii="Arial" w:eastAsia="Calibri" w:hAnsi="Arial" w:cs="Arial"/>
                <w:color w:val="000000"/>
              </w:rPr>
            </w:pPr>
            <w:r>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p w14:paraId="2E7F498A" w14:textId="468A426F" w:rsidR="001D623F" w:rsidRPr="00471492"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35175142"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23383CA5"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396C10FF" w14:textId="3F7B4AA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2761BAB" w14:textId="4C0CAD2F" w:rsidR="001D623F" w:rsidRDefault="001D623F" w:rsidP="00F64540">
            <w:pPr>
              <w:pStyle w:val="TableBodyCopy"/>
              <w:rPr>
                <w:b/>
              </w:rPr>
            </w:pPr>
            <w:r>
              <w:rPr>
                <w:b/>
              </w:rPr>
              <w:t>Q 5</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8106D4C" w14:textId="77777777" w:rsidR="001D623F" w:rsidRPr="00620EC4" w:rsidRDefault="001D623F" w:rsidP="00483E54">
            <w:pPr>
              <w:rPr>
                <w:rFonts w:ascii="Arial" w:hAnsi="Arial" w:cs="Arial"/>
                <w:b/>
                <w:color w:val="auto"/>
              </w:rPr>
            </w:pPr>
            <w:r w:rsidRPr="00620EC4">
              <w:rPr>
                <w:rFonts w:ascii="Arial" w:hAnsi="Arial" w:cs="Arial"/>
                <w:b/>
                <w:color w:val="auto"/>
              </w:rPr>
              <w:t>At least four of the following options must be available to women and men in your organisation: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995578" w14:textId="77777777" w:rsidR="00EA5725" w:rsidRDefault="00EA5725" w:rsidP="00EA5725">
            <w:pPr>
              <w:jc w:val="center"/>
              <w:rPr>
                <w:rFonts w:ascii="Arial" w:eastAsia="Calibri" w:hAnsi="Arial" w:cs="Arial"/>
                <w:color w:val="000000"/>
              </w:rPr>
            </w:pPr>
          </w:p>
          <w:p w14:paraId="78A13884" w14:textId="2A376E90"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3DF851" w14:textId="77777777" w:rsidR="001D623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532B136" w14:textId="77777777" w:rsidR="001D623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77EBB1CB" w14:textId="77777777" w:rsidR="001D623F" w:rsidRDefault="001D623F" w:rsidP="004437CB">
            <w:pPr>
              <w:pStyle w:val="Bullets3rdindent"/>
              <w:numPr>
                <w:ilvl w:val="0"/>
                <w:numId w:val="0"/>
              </w:numPr>
              <w:ind w:left="852" w:hanging="284"/>
              <w:jc w:val="center"/>
            </w:pPr>
          </w:p>
        </w:tc>
      </w:tr>
      <w:tr w:rsidR="00F64540" w14:paraId="2ED02A2F" w14:textId="2810C3BD"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1D4CAC0"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B72DF7F" w14:textId="77777777" w:rsidR="00F64540" w:rsidRPr="00BA3DA0" w:rsidRDefault="00F64540" w:rsidP="00BF7E14">
            <w:pPr>
              <w:pStyle w:val="Bullets1stindent"/>
            </w:pPr>
            <w:r w:rsidRPr="00D2245B">
              <w:t>flexible hours of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0F4EA5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AA9E654"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6320167" w14:textId="77777777" w:rsidR="00F64540" w:rsidRDefault="00F64540" w:rsidP="004437CB">
            <w:pPr>
              <w:pStyle w:val="Bullets3rdindent"/>
              <w:numPr>
                <w:ilvl w:val="0"/>
                <w:numId w:val="0"/>
              </w:numPr>
              <w:ind w:left="852" w:hanging="284"/>
              <w:jc w:val="center"/>
            </w:pPr>
          </w:p>
        </w:tc>
      </w:tr>
      <w:tr w:rsidR="00F64540" w14:paraId="63CCB6FF" w14:textId="676C9ACA"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02EF2797"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BCE8F84" w14:textId="77777777" w:rsidR="00F64540" w:rsidRPr="00BA3DA0" w:rsidRDefault="00F64540" w:rsidP="00BF7E14">
            <w:pPr>
              <w:pStyle w:val="Bullets1stindent"/>
            </w:pPr>
            <w:r w:rsidRPr="00D2245B">
              <w:t>compressed working weeks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E64959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051701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C7B376F" w14:textId="77777777" w:rsidR="00F64540" w:rsidRDefault="00F64540" w:rsidP="004437CB">
            <w:pPr>
              <w:pStyle w:val="Bullets3rdindent"/>
              <w:numPr>
                <w:ilvl w:val="0"/>
                <w:numId w:val="0"/>
              </w:numPr>
              <w:ind w:left="852" w:hanging="284"/>
              <w:jc w:val="center"/>
            </w:pPr>
          </w:p>
        </w:tc>
      </w:tr>
      <w:tr w:rsidR="00F64540" w14:paraId="69FFEF30" w14:textId="2E0A876D"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3F95445B"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C6C2A3A" w14:textId="77777777" w:rsidR="00F64540" w:rsidRPr="00BA3DA0" w:rsidRDefault="00F64540" w:rsidP="00BF7E14">
            <w:pPr>
              <w:pStyle w:val="Bullets1stindent"/>
            </w:pPr>
            <w:r w:rsidRPr="00D2245B">
              <w:t>time-in-lieu</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C9CE4B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7C8399EB"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4FA1BDD" w14:textId="77777777" w:rsidR="00F64540" w:rsidRDefault="00F64540" w:rsidP="004437CB">
            <w:pPr>
              <w:pStyle w:val="Bullets3rdindent"/>
              <w:numPr>
                <w:ilvl w:val="0"/>
                <w:numId w:val="0"/>
              </w:numPr>
              <w:ind w:left="852" w:hanging="284"/>
              <w:jc w:val="center"/>
            </w:pPr>
          </w:p>
        </w:tc>
      </w:tr>
      <w:tr w:rsidR="00F64540" w14:paraId="7F65E108" w14:textId="6A0BE11F"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1A87FE0C"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E29E4A1" w14:textId="77777777" w:rsidR="00F64540" w:rsidRPr="00BA3DA0" w:rsidRDefault="00F64540" w:rsidP="00BF7E14">
            <w:pPr>
              <w:pStyle w:val="Bullets1stindent"/>
            </w:pPr>
            <w:r w:rsidRPr="00D2245B">
              <w:t>telecommuting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34DF43"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4D423D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4C85B6B" w14:textId="77777777" w:rsidR="00F64540" w:rsidRDefault="00F64540" w:rsidP="004437CB">
            <w:pPr>
              <w:pStyle w:val="Bullets3rdindent"/>
              <w:numPr>
                <w:ilvl w:val="0"/>
                <w:numId w:val="0"/>
              </w:numPr>
              <w:ind w:left="852" w:hanging="284"/>
              <w:jc w:val="center"/>
            </w:pPr>
          </w:p>
        </w:tc>
      </w:tr>
      <w:tr w:rsidR="00F64540" w14:paraId="4FC4A7FF" w14:textId="75680D0E"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0276EBFE"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7481AF5" w14:textId="77777777" w:rsidR="00F64540" w:rsidRPr="00BA3DA0" w:rsidRDefault="00F64540" w:rsidP="00BF7E14">
            <w:pPr>
              <w:pStyle w:val="Bullets1stindent"/>
            </w:pPr>
            <w:r>
              <w:t>part-time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EFEE1"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8E7F5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3C9D596" w14:textId="77777777" w:rsidR="00F64540" w:rsidRDefault="00F64540" w:rsidP="004437CB">
            <w:pPr>
              <w:pStyle w:val="Bullets3rdindent"/>
              <w:numPr>
                <w:ilvl w:val="0"/>
                <w:numId w:val="0"/>
              </w:numPr>
              <w:ind w:left="852" w:hanging="284"/>
              <w:jc w:val="center"/>
            </w:pPr>
          </w:p>
        </w:tc>
      </w:tr>
      <w:tr w:rsidR="00F64540" w14:paraId="1E4EA34A" w14:textId="6113ACF0"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466DCC8F"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D4D6B81" w14:textId="77777777" w:rsidR="00F64540" w:rsidRPr="00BA3DA0" w:rsidRDefault="00F64540" w:rsidP="00BF7E14">
            <w:pPr>
              <w:pStyle w:val="Bullets1stindent"/>
            </w:pPr>
            <w:r>
              <w:t>job sharing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2220B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5017368"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ADE5E09" w14:textId="77777777" w:rsidR="00F64540" w:rsidRDefault="00F64540" w:rsidP="004437CB">
            <w:pPr>
              <w:pStyle w:val="Bullets3rdindent"/>
              <w:numPr>
                <w:ilvl w:val="0"/>
                <w:numId w:val="0"/>
              </w:numPr>
              <w:ind w:left="852" w:hanging="284"/>
              <w:jc w:val="center"/>
            </w:pPr>
          </w:p>
        </w:tc>
      </w:tr>
      <w:tr w:rsidR="00F64540" w14:paraId="25620E67" w14:textId="4FCA59DB"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49DB234D"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6E61D82" w14:textId="77777777" w:rsidR="00F64540" w:rsidRPr="00BA3DA0" w:rsidRDefault="00F64540" w:rsidP="00BF7E14">
            <w:pPr>
              <w:pStyle w:val="Bullets1stindent"/>
            </w:pPr>
            <w:r>
              <w:t>purchased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506EA93"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7A47E7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0E6178D" w14:textId="77777777" w:rsidR="00F64540" w:rsidRDefault="00F64540" w:rsidP="004437CB">
            <w:pPr>
              <w:pStyle w:val="Bullets3rdindent"/>
              <w:numPr>
                <w:ilvl w:val="0"/>
                <w:numId w:val="0"/>
              </w:numPr>
              <w:ind w:left="852" w:hanging="284"/>
              <w:jc w:val="center"/>
            </w:pPr>
          </w:p>
        </w:tc>
      </w:tr>
      <w:tr w:rsidR="00F64540" w14:paraId="4B9DAB0F" w14:textId="362252C4"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3DCF48C7"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427DF72" w14:textId="77777777" w:rsidR="00F64540" w:rsidRPr="00BA3DA0" w:rsidRDefault="00F64540" w:rsidP="00BF7E14">
            <w:pPr>
              <w:pStyle w:val="Bullets1stindent"/>
            </w:pPr>
            <w:r>
              <w:t>unpaid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8B3FA7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3230A55"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CDFB2C" w14:textId="77777777" w:rsidR="00F64540" w:rsidRDefault="00F64540" w:rsidP="004437CB">
            <w:pPr>
              <w:pStyle w:val="Bullets3rdindent"/>
              <w:numPr>
                <w:ilvl w:val="0"/>
                <w:numId w:val="0"/>
              </w:numPr>
              <w:ind w:left="852" w:hanging="284"/>
              <w:jc w:val="center"/>
            </w:pPr>
          </w:p>
        </w:tc>
      </w:tr>
      <w:tr w:rsidR="00F64540" w14:paraId="26FF76A2" w14:textId="4229BC3F"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AB83EE1"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951352D" w14:textId="77777777" w:rsidR="00F64540" w:rsidRPr="00BA3DA0" w:rsidRDefault="00F64540" w:rsidP="00BF7E14">
            <w:pPr>
              <w:pStyle w:val="Bullets1stindent"/>
            </w:pPr>
            <w:r w:rsidRPr="00D2245B">
              <w:t>sel</w:t>
            </w:r>
            <w:r>
              <w:t>f-rostering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B71C78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3D48AA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627A0FD" w14:textId="77777777" w:rsidR="00F64540" w:rsidRDefault="00F64540" w:rsidP="004437CB">
            <w:pPr>
              <w:pStyle w:val="Bullets3rdindent"/>
              <w:numPr>
                <w:ilvl w:val="0"/>
                <w:numId w:val="0"/>
              </w:numPr>
              <w:ind w:left="852" w:hanging="284"/>
              <w:jc w:val="center"/>
            </w:pPr>
          </w:p>
        </w:tc>
      </w:tr>
      <w:tr w:rsidR="00F64540" w14:paraId="219B9886" w14:textId="4957FD86"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176E55E"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94A09AF" w14:textId="320F5874" w:rsidR="00F64540" w:rsidRPr="00D2245B" w:rsidRDefault="00F64540" w:rsidP="00BF7E14">
            <w:pPr>
              <w:pStyle w:val="Bullets1stindent"/>
            </w:pPr>
            <w:r w:rsidRPr="00D2245B">
              <w:t>other flexible working arrangements relevant to your workpla</w:t>
            </w:r>
            <w:r>
              <w:t xml:space="preserve">ce or industry. </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86263C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5A8DCB9"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FA5E1EF" w14:textId="77777777" w:rsidR="00F64540" w:rsidRDefault="00F64540" w:rsidP="004437CB">
            <w:pPr>
              <w:pStyle w:val="Bullets3rdindent"/>
              <w:numPr>
                <w:ilvl w:val="0"/>
                <w:numId w:val="0"/>
              </w:numPr>
              <w:ind w:left="852" w:hanging="284"/>
              <w:jc w:val="center"/>
            </w:pPr>
          </w:p>
        </w:tc>
      </w:tr>
      <w:tr w:rsidR="001D623F" w14:paraId="40A7F912" w14:textId="29D96903"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937197B" w14:textId="0AB7C2A1" w:rsidR="001D623F" w:rsidRDefault="001D623F" w:rsidP="00F64540">
            <w:pPr>
              <w:pStyle w:val="TableBodyCopy"/>
              <w:rPr>
                <w:b/>
              </w:rPr>
            </w:pPr>
            <w:r>
              <w:rPr>
                <w:b/>
              </w:rPr>
              <w:t>Q 6</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1D9647F" w14:textId="5B9A8060" w:rsidR="001D623F" w:rsidRDefault="001D623F" w:rsidP="00D60734">
            <w:pPr>
              <w:rPr>
                <w:rFonts w:ascii="Arial" w:hAnsi="Arial" w:cs="Arial"/>
                <w:b/>
                <w:color w:val="auto"/>
              </w:rPr>
            </w:pPr>
            <w:r w:rsidRPr="00620EC4">
              <w:rPr>
                <w:rFonts w:ascii="Arial" w:hAnsi="Arial" w:cs="Arial"/>
                <w:b/>
                <w:color w:val="auto"/>
              </w:rPr>
              <w:t>How does your organisation support part-time/reduced hours in manager roles?</w:t>
            </w:r>
          </w:p>
          <w:p w14:paraId="0BF10354" w14:textId="77777777" w:rsidR="001D623F" w:rsidRPr="004D4970" w:rsidRDefault="001D623F" w:rsidP="004D4970">
            <w:pPr>
              <w:pStyle w:val="Bullets1stindent"/>
            </w:pPr>
            <w:r w:rsidRPr="004D4970">
              <w:t>provide up to 500 words outlining your organisation’s approach, including how you address real or perceived barriers to requesting reduced hours in senior roles.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99DDF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81960EB" w14:textId="41236993" w:rsidR="001D623F" w:rsidRDefault="001D623F" w:rsidP="004437CB">
            <w:pPr>
              <w:jc w:val="center"/>
            </w:pPr>
          </w:p>
        </w:tc>
        <w:tc>
          <w:tcPr>
            <w:tcW w:w="1553" w:type="dxa"/>
            <w:tcBorders>
              <w:left w:val="single" w:sz="6" w:space="0" w:color="003661" w:themeColor="text2"/>
              <w:right w:val="single" w:sz="6" w:space="0" w:color="003661" w:themeColor="text2"/>
            </w:tcBorders>
          </w:tcPr>
          <w:p w14:paraId="1F11BBDC"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149E741B" w14:textId="77777777" w:rsidR="001D623F" w:rsidRDefault="001D623F" w:rsidP="004437CB">
            <w:pPr>
              <w:jc w:val="center"/>
              <w:rPr>
                <w:rFonts w:ascii="Arial" w:eastAsia="Calibri" w:hAnsi="Arial" w:cs="Arial"/>
                <w:color w:val="000000"/>
              </w:rPr>
            </w:pPr>
          </w:p>
        </w:tc>
      </w:tr>
      <w:tr w:rsidR="000001F8" w14:paraId="75259DD7" w14:textId="7777777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12B57B04" w14:textId="4417AF5D" w:rsidR="000001F8" w:rsidRDefault="000001F8" w:rsidP="000001F8">
            <w:pPr>
              <w:pStyle w:val="TableBodyCopy"/>
              <w:rPr>
                <w:b/>
              </w:rPr>
            </w:pPr>
            <w:r>
              <w:rPr>
                <w:b/>
              </w:rPr>
              <w:t xml:space="preserve">Q 7 </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14D37C9" w14:textId="393A0B23" w:rsidR="000001F8" w:rsidRDefault="000001F8" w:rsidP="000001F8">
            <w:pPr>
              <w:rPr>
                <w:rFonts w:ascii="Arial" w:hAnsi="Arial" w:cs="Arial"/>
                <w:b/>
                <w:color w:val="auto"/>
              </w:rPr>
            </w:pPr>
            <w:r>
              <w:rPr>
                <w:rFonts w:ascii="Arial" w:hAnsi="Arial" w:cs="Arial"/>
                <w:b/>
                <w:color w:val="auto"/>
              </w:rPr>
              <w:t>Your organisation must set targets with timeframes to increase the proportion of</w:t>
            </w:r>
            <w:r w:rsidR="00956F8C">
              <w:rPr>
                <w:rFonts w:ascii="Arial" w:hAnsi="Arial" w:cs="Arial"/>
                <w:b/>
                <w:color w:val="auto"/>
              </w:rPr>
              <w:t xml:space="preserve"> </w:t>
            </w:r>
            <w:r w:rsidR="00C87F4E">
              <w:rPr>
                <w:rFonts w:ascii="Arial" w:hAnsi="Arial" w:cs="Arial"/>
                <w:b/>
                <w:color w:val="auto"/>
              </w:rPr>
              <w:t>men</w:t>
            </w:r>
            <w:r>
              <w:rPr>
                <w:rFonts w:ascii="Arial" w:hAnsi="Arial" w:cs="Arial"/>
                <w:b/>
                <w:color w:val="auto"/>
              </w:rPr>
              <w:t xml:space="preserve"> (managers and non-managers) who have a formal flexible working arrangement in place.</w:t>
            </w:r>
          </w:p>
          <w:p w14:paraId="78BA9C37" w14:textId="77777777" w:rsidR="00EC3196" w:rsidRDefault="00EC3196" w:rsidP="000001F8">
            <w:pPr>
              <w:rPr>
                <w:rFonts w:ascii="Arial" w:hAnsi="Arial" w:cs="Arial"/>
                <w:b/>
                <w:color w:val="auto"/>
              </w:rPr>
            </w:pPr>
          </w:p>
          <w:p w14:paraId="573D0299" w14:textId="5D14F0F0" w:rsidR="000001F8" w:rsidRPr="00620EC4" w:rsidRDefault="00EC3196" w:rsidP="00402165">
            <w:pPr>
              <w:pStyle w:val="Bullets1stindent"/>
            </w:pPr>
            <w:r w:rsidRPr="00EC3196">
              <w:rPr>
                <w:b/>
                <w:bCs/>
              </w:rPr>
              <w:t>First</w:t>
            </w:r>
            <w:r w:rsidR="00567356">
              <w:rPr>
                <w:b/>
                <w:bCs/>
              </w:rPr>
              <w:t xml:space="preserve"> and renewing</w:t>
            </w:r>
            <w:r>
              <w:rPr>
                <w:b/>
                <w:bCs/>
              </w:rPr>
              <w:t xml:space="preserve"> </w:t>
            </w:r>
            <w:r w:rsidRPr="00EC3196">
              <w:rPr>
                <w:b/>
                <w:bCs/>
              </w:rPr>
              <w:t>application</w:t>
            </w:r>
            <w:r w:rsidR="00567356">
              <w:rPr>
                <w:b/>
                <w:bCs/>
              </w:rPr>
              <w:t>s in 2021</w:t>
            </w:r>
            <w:r w:rsidRPr="00EC3196">
              <w:rPr>
                <w:b/>
                <w:bCs/>
              </w:rPr>
              <w:t>:</w:t>
            </w:r>
            <w:r>
              <w:t xml:space="preserve"> </w:t>
            </w:r>
            <w:r w:rsidR="000001F8">
              <w:t>Details of the targets, as well as the target date will need to be provided.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1E9DD497" w14:textId="77777777" w:rsidR="00956F8C" w:rsidRDefault="00956F8C">
            <w:pPr>
              <w:jc w:val="center"/>
              <w:rPr>
                <w:rFonts w:ascii="Arial" w:eastAsia="Calibri" w:hAnsi="Arial" w:cs="Arial"/>
                <w:color w:val="000000"/>
              </w:rPr>
            </w:pPr>
          </w:p>
          <w:p w14:paraId="029215DF" w14:textId="27658383" w:rsidR="00047E77" w:rsidRDefault="004829D7" w:rsidP="0089768B">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0089768B">
              <w:rPr>
                <w:rFonts w:ascii="Arial" w:eastAsia="Calibri" w:hAnsi="Arial" w:cs="Arial"/>
                <w:color w:val="000000"/>
              </w:rPr>
              <w:t>(</w:t>
            </w:r>
            <w:r w:rsidR="00047E77">
              <w:rPr>
                <w:rFonts w:ascii="Arial" w:eastAsia="Calibri" w:hAnsi="Arial" w:cs="Arial"/>
                <w:color w:val="000000"/>
              </w:rPr>
              <w:t>2021</w:t>
            </w:r>
            <w:r w:rsidR="0089768B">
              <w:rPr>
                <w:rFonts w:ascii="Arial" w:eastAsia="Calibri" w:hAnsi="Arial" w:cs="Arial"/>
                <w:color w:val="000000"/>
              </w:rPr>
              <w:t>)</w:t>
            </w:r>
          </w:p>
          <w:p w14:paraId="5A997F9F" w14:textId="3C8ABD58" w:rsidR="000001F8" w:rsidDel="000001F8" w:rsidRDefault="000001F8">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4DC1E102" w14:textId="77777777" w:rsidR="000001F8" w:rsidRDefault="000001F8" w:rsidP="00402165">
            <w:pP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21E1F94C" w14:textId="77777777" w:rsidR="000001F8" w:rsidRDefault="000001F8" w:rsidP="00402165">
            <w:pPr>
              <w:rPr>
                <w:rFonts w:ascii="Arial" w:eastAsia="Calibri" w:hAnsi="Arial" w:cs="Arial"/>
                <w:color w:val="000000"/>
              </w:rPr>
            </w:pPr>
          </w:p>
        </w:tc>
      </w:tr>
      <w:tr w:rsidR="000001F8" w14:paraId="10354E48" w14:textId="77777777" w:rsidTr="00B75D86">
        <w:trPr>
          <w:cantSplit/>
          <w:trHeight w:val="2112"/>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784F94D" w14:textId="4609D838" w:rsidR="00047E83" w:rsidRDefault="00047E8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4ACF5F0" w14:textId="40ECC0A6" w:rsidR="00047E83" w:rsidRDefault="002D4441" w:rsidP="00EC3196">
            <w:pPr>
              <w:pStyle w:val="Bullets1stindent"/>
            </w:pPr>
            <w:r>
              <w:rPr>
                <w:b/>
              </w:rPr>
              <w:t>Outcomes:</w:t>
            </w:r>
            <w:r w:rsidR="00047E83" w:rsidRPr="00047E83">
              <w:rPr>
                <w:b/>
              </w:rPr>
              <w:t xml:space="preserve"> </w:t>
            </w:r>
            <w:r w:rsidR="00EC3196" w:rsidRPr="00EC3196">
              <w:t>subsequent</w:t>
            </w:r>
            <w:r w:rsidR="00047E83" w:rsidRPr="00EC3196">
              <w:t xml:space="preserve"> application</w:t>
            </w:r>
            <w:r w:rsidR="00EC3196">
              <w:t>s</w:t>
            </w:r>
            <w:r w:rsidR="00047E83" w:rsidRPr="00EC3196">
              <w:t xml:space="preserve"> (two years later) must show progress against targets (over the prior two-year period).</w:t>
            </w:r>
          </w:p>
          <w:p w14:paraId="55A773C6" w14:textId="77777777" w:rsidR="00EC3196" w:rsidRPr="00047E83" w:rsidRDefault="00EC3196" w:rsidP="00047E83">
            <w:pPr>
              <w:rPr>
                <w:rFonts w:ascii="Arial" w:hAnsi="Arial" w:cs="Arial"/>
                <w:b/>
                <w:color w:val="auto"/>
              </w:rPr>
            </w:pPr>
          </w:p>
          <w:p w14:paraId="235CE387" w14:textId="5B0EA09C" w:rsidR="000001F8" w:rsidRDefault="00047E83" w:rsidP="00EC3196">
            <w:pPr>
              <w:pStyle w:val="Bullets1stindent"/>
              <w:numPr>
                <w:ilvl w:val="0"/>
                <w:numId w:val="0"/>
              </w:numPr>
              <w:ind w:left="284" w:hanging="284"/>
            </w:pPr>
            <w:r w:rsidRPr="00047E83">
              <w:t>If targets are not met, you will have th</w:t>
            </w:r>
            <w:r w:rsidR="00EC3196">
              <w:t xml:space="preserve">e </w:t>
            </w:r>
            <w:r w:rsidRPr="00047E83">
              <w:t>opportunity to explain why.</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29F26E3" w14:textId="77777777" w:rsidR="00EA5725" w:rsidRDefault="00EA5725" w:rsidP="00EA5725">
            <w:pPr>
              <w:jc w:val="center"/>
              <w:rPr>
                <w:rFonts w:ascii="Arial" w:eastAsia="Calibri" w:hAnsi="Arial" w:cs="Arial"/>
                <w:color w:val="000000"/>
              </w:rPr>
            </w:pPr>
          </w:p>
          <w:p w14:paraId="1B90F5F9" w14:textId="748388A8" w:rsidR="00EA5725" w:rsidRDefault="00EA5725" w:rsidP="00504EC4">
            <w:pPr>
              <w:rPr>
                <w:rFonts w:ascii="Arial" w:eastAsia="Calibri" w:hAnsi="Arial" w:cs="Arial"/>
                <w:color w:val="000000"/>
              </w:rPr>
            </w:pPr>
          </w:p>
          <w:p w14:paraId="3D9182BE" w14:textId="233923A8" w:rsidR="000001F8" w:rsidRDefault="00EA5725" w:rsidP="00EA5725">
            <w:pPr>
              <w:jc w:val="center"/>
              <w:rPr>
                <w:rFonts w:ascii="Arial" w:eastAsia="Calibri" w:hAnsi="Arial" w:cs="Arial"/>
                <w:color w:val="000000"/>
              </w:rPr>
            </w:pPr>
            <w:r>
              <w:rPr>
                <w:rFonts w:ascii="Arial" w:eastAsia="Calibri" w:hAnsi="Arial" w:cs="Arial"/>
                <w:color w:val="000000"/>
              </w:rPr>
              <w:t xml:space="preserve"> (two years after initial application)</w:t>
            </w:r>
          </w:p>
        </w:tc>
        <w:tc>
          <w:tcPr>
            <w:tcW w:w="1553" w:type="dxa"/>
            <w:tcBorders>
              <w:left w:val="single" w:sz="6" w:space="0" w:color="003661" w:themeColor="text2"/>
              <w:right w:val="single" w:sz="6" w:space="0" w:color="003661" w:themeColor="text2"/>
            </w:tcBorders>
            <w:vAlign w:val="top"/>
          </w:tcPr>
          <w:p w14:paraId="12517E8E" w14:textId="77777777" w:rsidR="000001F8" w:rsidRDefault="000001F8" w:rsidP="000001F8">
            <w:pP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5B70C4A8" w14:textId="77777777" w:rsidR="000001F8" w:rsidRDefault="000001F8" w:rsidP="000001F8">
            <w:pPr>
              <w:rPr>
                <w:rFonts w:ascii="Arial" w:eastAsia="Calibri" w:hAnsi="Arial" w:cs="Arial"/>
                <w:color w:val="000000"/>
              </w:rPr>
            </w:pPr>
          </w:p>
        </w:tc>
      </w:tr>
    </w:tbl>
    <w:p w14:paraId="070AECB4" w14:textId="77777777" w:rsidR="0012648F" w:rsidRDefault="0012648F"/>
    <w:p w14:paraId="49275B9B" w14:textId="77777777" w:rsidR="0012648F" w:rsidRDefault="0012648F">
      <w:r>
        <w:br w:type="page"/>
      </w:r>
    </w:p>
    <w:p w14:paraId="05F21537" w14:textId="77777777" w:rsidR="0012648F" w:rsidRDefault="0012648F"/>
    <w:tbl>
      <w:tblPr>
        <w:tblStyle w:val="EOWA-WGEA"/>
        <w:tblW w:w="5000" w:type="pct"/>
        <w:tblLayout w:type="fixed"/>
        <w:tblLook w:val="04A0" w:firstRow="1" w:lastRow="0" w:firstColumn="1" w:lastColumn="0" w:noHBand="0" w:noVBand="1"/>
      </w:tblPr>
      <w:tblGrid>
        <w:gridCol w:w="795"/>
        <w:gridCol w:w="4095"/>
        <w:gridCol w:w="1580"/>
        <w:gridCol w:w="1576"/>
        <w:gridCol w:w="1576"/>
      </w:tblGrid>
      <w:tr w:rsidR="00B75D86" w:rsidRPr="0012648F" w14:paraId="1E0AD017" w14:textId="20763CF0" w:rsidTr="00B75D86">
        <w:trPr>
          <w:cnfStyle w:val="100000000000" w:firstRow="1" w:lastRow="0" w:firstColumn="0" w:lastColumn="0" w:oddVBand="0" w:evenVBand="0" w:oddHBand="0" w:evenHBand="0" w:firstRowFirstColumn="0" w:firstRowLastColumn="0" w:lastRowFirstColumn="0" w:lastRowLastColumn="0"/>
          <w:cantSplit/>
        </w:trPr>
        <w:tc>
          <w:tcPr>
            <w:tcW w:w="4890"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D16440D" w14:textId="77777777" w:rsidR="00B75D86" w:rsidRPr="0012648F" w:rsidRDefault="00B75D86" w:rsidP="00B75D86">
            <w:pPr>
              <w:pStyle w:val="Heading2"/>
              <w:outlineLvl w:val="1"/>
            </w:pPr>
            <w:r w:rsidRPr="0012648F">
              <w:t>Focus area and criteria</w:t>
            </w:r>
          </w:p>
        </w:tc>
        <w:tc>
          <w:tcPr>
            <w:tcW w:w="1580" w:type="dxa"/>
            <w:tcBorders>
              <w:left w:val="single" w:sz="4" w:space="0" w:color="959595" w:themeColor="accent6"/>
              <w:bottom w:val="single" w:sz="4" w:space="0" w:color="959595" w:themeColor="accent6"/>
              <w:right w:val="single" w:sz="4" w:space="0" w:color="959595" w:themeColor="accent6"/>
            </w:tcBorders>
            <w:shd w:val="clear" w:color="auto" w:fill="auto"/>
            <w:tcMar>
              <w:top w:w="57" w:type="dxa"/>
              <w:left w:w="57" w:type="dxa"/>
              <w:bottom w:w="57" w:type="dxa"/>
              <w:right w:w="57" w:type="dxa"/>
            </w:tcMar>
          </w:tcPr>
          <w:p w14:paraId="1F768889"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160BC6D"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040FC90" w14:textId="70BCF3EB"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7A3D55A0" w14:textId="2D04125B" w:rsidR="00B75D86" w:rsidRPr="0012648F"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76" w:type="dxa"/>
            <w:tcBorders>
              <w:left w:val="single" w:sz="4" w:space="0" w:color="959595" w:themeColor="accent6"/>
              <w:bottom w:val="single" w:sz="4" w:space="0" w:color="959595" w:themeColor="accent6"/>
              <w:right w:val="single" w:sz="4" w:space="0" w:color="959595" w:themeColor="accent6"/>
            </w:tcBorders>
          </w:tcPr>
          <w:p w14:paraId="00164062" w14:textId="77777777" w:rsidR="00B13775" w:rsidRDefault="00B75D86" w:rsidP="00555B0E">
            <w:pPr>
              <w:pStyle w:val="Heading2"/>
              <w:spacing w:before="0" w:after="0" w:line="240" w:lineRule="auto"/>
              <w:jc w:val="center"/>
              <w:outlineLvl w:val="1"/>
              <w:rPr>
                <w:sz w:val="24"/>
                <w:szCs w:val="24"/>
              </w:rPr>
            </w:pPr>
            <w:r>
              <w:rPr>
                <w:sz w:val="24"/>
                <w:szCs w:val="24"/>
              </w:rPr>
              <w:t xml:space="preserve">Required </w:t>
            </w:r>
          </w:p>
          <w:p w14:paraId="2544D3B0" w14:textId="71DE8160" w:rsidR="00B75D86" w:rsidRPr="0012648F" w:rsidRDefault="00B75D86" w:rsidP="00555B0E">
            <w:pPr>
              <w:pStyle w:val="Heading2"/>
              <w:spacing w:before="0" w:after="0" w:line="240" w:lineRule="auto"/>
              <w:jc w:val="center"/>
              <w:outlineLvl w:val="1"/>
              <w:rPr>
                <w:sz w:val="24"/>
                <w:szCs w:val="24"/>
              </w:rPr>
            </w:pPr>
            <w:r>
              <w:rPr>
                <w:sz w:val="24"/>
                <w:szCs w:val="24"/>
              </w:rPr>
              <w:t>but not yet met</w:t>
            </w:r>
            <w:r w:rsidR="00555B0E">
              <w:rPr>
                <w:sz w:val="24"/>
                <w:szCs w:val="24"/>
              </w:rPr>
              <w:t xml:space="preserve"> </w:t>
            </w:r>
            <w:r>
              <w:rPr>
                <w:sz w:val="24"/>
                <w:szCs w:val="24"/>
              </w:rPr>
              <w:t>(x)</w:t>
            </w:r>
          </w:p>
        </w:tc>
        <w:tc>
          <w:tcPr>
            <w:tcW w:w="1576" w:type="dxa"/>
            <w:tcBorders>
              <w:left w:val="single" w:sz="4" w:space="0" w:color="959595" w:themeColor="accent6"/>
              <w:bottom w:val="single" w:sz="4" w:space="0" w:color="959595" w:themeColor="accent6"/>
              <w:right w:val="single" w:sz="6" w:space="0" w:color="003661" w:themeColor="text2"/>
            </w:tcBorders>
          </w:tcPr>
          <w:p w14:paraId="1C4879A3" w14:textId="77777777" w:rsidR="00555B0E" w:rsidRDefault="00B75D86" w:rsidP="00555B0E">
            <w:pPr>
              <w:pStyle w:val="Heading2"/>
              <w:spacing w:before="60" w:after="60" w:line="240" w:lineRule="auto"/>
              <w:jc w:val="center"/>
              <w:outlineLvl w:val="1"/>
              <w:rPr>
                <w:sz w:val="24"/>
                <w:szCs w:val="24"/>
              </w:rPr>
            </w:pPr>
            <w:r>
              <w:rPr>
                <w:sz w:val="24"/>
                <w:szCs w:val="24"/>
              </w:rPr>
              <w:t>Already met</w:t>
            </w:r>
          </w:p>
          <w:p w14:paraId="730C808D" w14:textId="369F673E" w:rsidR="00B75D86" w:rsidRPr="0012648F" w:rsidRDefault="00B75D86" w:rsidP="00555B0E">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1D888FB8" w14:textId="41AC985C" w:rsidTr="00B75D86">
        <w:trPr>
          <w:cantSplit/>
        </w:trPr>
        <w:tc>
          <w:tcPr>
            <w:tcW w:w="4890"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FDDCAAA" w14:textId="66F5D6D3" w:rsidR="001D623F" w:rsidRPr="00207C8C" w:rsidRDefault="001D623F" w:rsidP="00E13E05">
            <w:pPr>
              <w:pStyle w:val="Heading3"/>
              <w:rPr>
                <w:rFonts w:eastAsia="Calibri"/>
              </w:rPr>
            </w:pPr>
            <w:r w:rsidRPr="00207C8C">
              <w:rPr>
                <w:rFonts w:eastAsia="Calibri"/>
              </w:rPr>
              <w:t>6</w:t>
            </w:r>
            <w:r>
              <w:rPr>
                <w:rFonts w:eastAsia="Calibri"/>
              </w:rPr>
              <w:t>.</w:t>
            </w:r>
            <w:r w:rsidRPr="00207C8C">
              <w:rPr>
                <w:rFonts w:eastAsia="Calibri"/>
              </w:rPr>
              <w:t xml:space="preserve">  Preventing gender-based harassment and discrimination, sexual harassment and bullying</w:t>
            </w:r>
          </w:p>
        </w:tc>
        <w:tc>
          <w:tcPr>
            <w:tcW w:w="1580" w:type="dxa"/>
            <w:tcBorders>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1AB49A1A" w14:textId="77777777" w:rsidR="001D623F" w:rsidRPr="0012648F" w:rsidRDefault="001D623F" w:rsidP="004437CB">
            <w:pPr>
              <w:pStyle w:val="TableBodyCopy"/>
              <w:jc w:val="center"/>
              <w:rPr>
                <w:rFonts w:ascii="Arial" w:eastAsia="Calibri" w:hAnsi="Arial" w:cs="Arial"/>
                <w:b/>
                <w:color w:val="000000"/>
                <w:sz w:val="22"/>
                <w:szCs w:val="22"/>
              </w:rPr>
            </w:pPr>
          </w:p>
        </w:tc>
        <w:tc>
          <w:tcPr>
            <w:tcW w:w="1576" w:type="dxa"/>
            <w:tcBorders>
              <w:left w:val="single" w:sz="6" w:space="0" w:color="003661" w:themeColor="text2"/>
              <w:right w:val="single" w:sz="6" w:space="0" w:color="003661" w:themeColor="text2"/>
            </w:tcBorders>
            <w:shd w:val="clear" w:color="auto" w:fill="auto"/>
          </w:tcPr>
          <w:p w14:paraId="4555ED28" w14:textId="77777777" w:rsidR="001D623F" w:rsidRPr="0012648F" w:rsidRDefault="001D623F" w:rsidP="004437CB">
            <w:pPr>
              <w:pStyle w:val="TableBodyCopy"/>
              <w:jc w:val="center"/>
              <w:rPr>
                <w:rFonts w:ascii="Arial" w:eastAsia="Calibri" w:hAnsi="Arial" w:cs="Arial"/>
                <w:b/>
                <w:color w:val="000000"/>
                <w:sz w:val="22"/>
                <w:szCs w:val="22"/>
              </w:rPr>
            </w:pPr>
          </w:p>
        </w:tc>
        <w:tc>
          <w:tcPr>
            <w:tcW w:w="1576" w:type="dxa"/>
            <w:tcBorders>
              <w:left w:val="single" w:sz="6" w:space="0" w:color="003661" w:themeColor="text2"/>
              <w:right w:val="single" w:sz="6" w:space="0" w:color="003661" w:themeColor="text2"/>
            </w:tcBorders>
            <w:shd w:val="clear" w:color="auto" w:fill="auto"/>
          </w:tcPr>
          <w:p w14:paraId="155DD412" w14:textId="77777777" w:rsidR="001D623F" w:rsidRPr="0012648F" w:rsidRDefault="001D623F" w:rsidP="004437CB">
            <w:pPr>
              <w:pStyle w:val="TableBodyCopy"/>
              <w:jc w:val="center"/>
              <w:rPr>
                <w:rFonts w:ascii="Arial" w:eastAsia="Calibri" w:hAnsi="Arial" w:cs="Arial"/>
                <w:b/>
                <w:color w:val="000000"/>
                <w:sz w:val="22"/>
                <w:szCs w:val="22"/>
              </w:rPr>
            </w:pPr>
          </w:p>
        </w:tc>
      </w:tr>
      <w:tr w:rsidR="00D80D58" w14:paraId="486884FC" w14:textId="4B9D776D" w:rsidTr="00B75D86">
        <w:trPr>
          <w:cantSplit/>
        </w:trPr>
        <w:tc>
          <w:tcPr>
            <w:tcW w:w="7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AFE4922" w14:textId="72B1EA16" w:rsidR="001D623F" w:rsidRPr="00847FA3" w:rsidRDefault="001D623F" w:rsidP="00F64540">
            <w:pPr>
              <w:pStyle w:val="TableBodyCopy"/>
              <w:rPr>
                <w:b/>
              </w:rPr>
            </w:pPr>
            <w:r>
              <w:rPr>
                <w:b/>
              </w:rPr>
              <w:t>Q 1</w:t>
            </w: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2848552D" w14:textId="77777777" w:rsidR="001D623F" w:rsidRPr="00881CDB" w:rsidRDefault="001D623F"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have a policy on the prevention of gender-based harassment and discrimination, sexual harassment and bullying, with a formal grievance process in place.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207142E" w14:textId="77777777" w:rsidR="00EA5725" w:rsidRDefault="00EA5725" w:rsidP="00EA5725">
            <w:pPr>
              <w:jc w:val="center"/>
              <w:rPr>
                <w:rFonts w:ascii="Arial" w:eastAsia="Calibri" w:hAnsi="Arial" w:cs="Arial"/>
                <w:color w:val="000000"/>
              </w:rPr>
            </w:pPr>
          </w:p>
          <w:p w14:paraId="57DB90CB" w14:textId="4C65374B"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F85F2F" w14:textId="6F1533B7" w:rsidR="001D623F" w:rsidRPr="005B4A86" w:rsidRDefault="001D623F" w:rsidP="004437CB">
            <w:pPr>
              <w:pStyle w:val="Bullets3rdindent"/>
              <w:numPr>
                <w:ilvl w:val="0"/>
                <w:numId w:val="0"/>
              </w:num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6E3794EB"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72FB75F9" w14:textId="77777777" w:rsidR="001D623F" w:rsidRPr="00D17EBF" w:rsidRDefault="001D623F" w:rsidP="004437CB">
            <w:pPr>
              <w:pStyle w:val="Bullets3rdindent"/>
              <w:numPr>
                <w:ilvl w:val="0"/>
                <w:numId w:val="0"/>
              </w:numPr>
              <w:ind w:left="852" w:hanging="284"/>
              <w:jc w:val="center"/>
            </w:pPr>
          </w:p>
        </w:tc>
      </w:tr>
      <w:tr w:rsidR="00D80D58" w14:paraId="7B6C7BA5" w14:textId="33E9C872" w:rsidTr="00B75D86">
        <w:trPr>
          <w:cantSplit/>
        </w:trPr>
        <w:tc>
          <w:tcPr>
            <w:tcW w:w="7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6CC29B93" w14:textId="5670404B" w:rsidR="001D623F" w:rsidRDefault="001D623F" w:rsidP="00F64540">
            <w:pPr>
              <w:pStyle w:val="TableBodyCopy"/>
              <w:rPr>
                <w:b/>
              </w:rPr>
            </w:pPr>
            <w:r>
              <w:rPr>
                <w:b/>
              </w:rPr>
              <w:t>Q 2</w:t>
            </w: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00D7430D" w14:textId="3AD7D646"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All employees</w:t>
            </w:r>
            <w:r w:rsidR="00E36185">
              <w:rPr>
                <w:rFonts w:ascii="Arial" w:hAnsi="Arial" w:cs="Arial"/>
                <w:b/>
                <w:color w:val="auto"/>
              </w:rPr>
              <w:t xml:space="preserve"> (including Partners in Partnership structures)</w:t>
            </w:r>
            <w:r w:rsidRPr="00620EC4">
              <w:rPr>
                <w:rFonts w:ascii="Arial" w:hAnsi="Arial" w:cs="Arial"/>
                <w:b/>
                <w:color w:val="auto"/>
              </w:rPr>
              <w:t xml:space="preserve"> must have completed training on the prevention of gender-based harassment and discrimination, sexual harassment and bullying at induction and at least every two years.</w:t>
            </w:r>
          </w:p>
          <w:p w14:paraId="5D340BE2" w14:textId="77777777" w:rsidR="001D623F" w:rsidRPr="00881CDB" w:rsidRDefault="001D623F" w:rsidP="00311693">
            <w:pPr>
              <w:rPr>
                <w:rFonts w:ascii="Arial" w:hAnsi="Arial" w:cs="Arial"/>
                <w:color w:val="auto"/>
              </w:rPr>
            </w:pPr>
          </w:p>
          <w:p w14:paraId="30B8C5DB" w14:textId="5B648A65" w:rsidR="001D623F" w:rsidRPr="00D2245B" w:rsidRDefault="001D623F" w:rsidP="00881CDB">
            <w:pPr>
              <w:rPr>
                <w:rFonts w:ascii="Arial" w:hAnsi="Arial" w:cs="Arial"/>
                <w:color w:val="auto"/>
              </w:rPr>
            </w:pPr>
            <w:r w:rsidRPr="00D2245B">
              <w:rPr>
                <w:rFonts w:ascii="Arial" w:hAnsi="Arial" w:cs="Arial"/>
                <w:color w:val="auto"/>
              </w:rPr>
              <w:t>This training must be prov</w:t>
            </w:r>
            <w:r>
              <w:rPr>
                <w:rFonts w:ascii="Arial" w:hAnsi="Arial" w:cs="Arial"/>
                <w:color w:val="auto"/>
              </w:rPr>
              <w:t>ided to your entire workforce, i</w:t>
            </w:r>
            <w:r w:rsidRPr="00D2245B">
              <w:rPr>
                <w:rFonts w:ascii="Arial" w:hAnsi="Arial" w:cs="Arial"/>
                <w:color w:val="auto"/>
              </w:rPr>
              <w:t>.e.</w:t>
            </w:r>
          </w:p>
          <w:p w14:paraId="3B8B1EF4" w14:textId="77777777" w:rsidR="001D623F" w:rsidRPr="00D2245B" w:rsidRDefault="001D623F" w:rsidP="00BF7E14">
            <w:pPr>
              <w:pStyle w:val="Bullets1stindent"/>
            </w:pPr>
            <w:r w:rsidRPr="00D2245B">
              <w:t>managers</w:t>
            </w:r>
          </w:p>
          <w:p w14:paraId="632F398D" w14:textId="77777777" w:rsidR="001D623F" w:rsidRPr="00D2245B" w:rsidRDefault="001D623F" w:rsidP="00BF7E14">
            <w:pPr>
              <w:pStyle w:val="Bullets1stindent"/>
            </w:pPr>
            <w:r w:rsidRPr="00D2245B">
              <w:t>non-managers</w:t>
            </w:r>
          </w:p>
          <w:p w14:paraId="25BFB7EE" w14:textId="77777777" w:rsidR="001D623F" w:rsidRPr="00D2245B" w:rsidRDefault="001D623F" w:rsidP="00BF7E14">
            <w:pPr>
              <w:pStyle w:val="Bullets1stindent"/>
            </w:pPr>
            <w:r w:rsidRPr="00D2245B">
              <w:t>contract and casual staff</w:t>
            </w:r>
          </w:p>
          <w:p w14:paraId="46FFF9E8" w14:textId="4DA78E37" w:rsidR="001D623F" w:rsidRDefault="001D623F" w:rsidP="00BF7E14">
            <w:pPr>
              <w:pStyle w:val="Bullets1stindent"/>
            </w:pPr>
            <w:r>
              <w:t>Partners in P</w:t>
            </w:r>
            <w:r w:rsidRPr="00D2245B">
              <w:t>artnership structures</w:t>
            </w:r>
            <w:r>
              <w:t>.</w:t>
            </w:r>
          </w:p>
          <w:p w14:paraId="652307F4" w14:textId="77777777" w:rsidR="001D623F" w:rsidRDefault="001D623F" w:rsidP="00881CDB">
            <w:pPr>
              <w:rPr>
                <w:rFonts w:ascii="Arial" w:eastAsia="Calibri" w:hAnsi="Arial" w:cs="Arial"/>
                <w:color w:val="000000"/>
              </w:rPr>
            </w:pPr>
          </w:p>
          <w:p w14:paraId="01EF24FF" w14:textId="30F74592" w:rsidR="001D623F" w:rsidRPr="00881CDB" w:rsidRDefault="001D623F" w:rsidP="00311693">
            <w:pPr>
              <w:rPr>
                <w:rFonts w:ascii="Arial" w:hAnsi="Arial" w:cs="Arial"/>
                <w:color w:val="auto"/>
              </w:rPr>
            </w:pPr>
            <w:r w:rsidRPr="00D2245B">
              <w:rPr>
                <w:rFonts w:ascii="Arial" w:hAnsi="Arial" w:cs="Arial"/>
                <w:color w:val="auto"/>
              </w:rPr>
              <w:t xml:space="preserve">This training may be conducted online, face-to-face, via management and/or staff/team </w:t>
            </w:r>
            <w:r>
              <w:rPr>
                <w:rFonts w:ascii="Arial" w:hAnsi="Arial" w:cs="Arial"/>
                <w:color w:val="auto"/>
              </w:rPr>
              <w:t>meetings or video presentation.</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9887BA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6B0A07"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1E11D242"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2ABB81FA" w14:textId="77777777" w:rsidR="001D623F" w:rsidRPr="00D17EBF" w:rsidRDefault="001D623F" w:rsidP="004437CB">
            <w:pPr>
              <w:pStyle w:val="Bullets3rdindent"/>
              <w:numPr>
                <w:ilvl w:val="0"/>
                <w:numId w:val="0"/>
              </w:numPr>
              <w:ind w:left="852" w:hanging="284"/>
              <w:jc w:val="center"/>
            </w:pPr>
          </w:p>
        </w:tc>
      </w:tr>
      <w:tr w:rsidR="00D80D58" w14:paraId="780AA81D" w14:textId="76760F03" w:rsidTr="00B75D86">
        <w:trPr>
          <w:cantSplit/>
        </w:trPr>
        <w:tc>
          <w:tcPr>
            <w:tcW w:w="795" w:type="dxa"/>
            <w:vMerge w:val="restart"/>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BD05644"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3F45E81D" w14:textId="1934C5A9" w:rsidR="00F64540" w:rsidRDefault="00F64540" w:rsidP="00D37D96">
            <w:pPr>
              <w:rPr>
                <w:rFonts w:ascii="Arial" w:hAnsi="Arial" w:cs="Arial"/>
                <w:color w:val="auto"/>
              </w:rPr>
            </w:pPr>
            <w:r>
              <w:rPr>
                <w:rFonts w:ascii="Arial" w:hAnsi="Arial" w:cs="Arial"/>
                <w:color w:val="auto"/>
              </w:rPr>
              <w:t>Training must include:</w:t>
            </w:r>
          </w:p>
          <w:p w14:paraId="52C6EE11" w14:textId="77777777" w:rsidR="00F64540" w:rsidRDefault="00F64540" w:rsidP="00D37D96">
            <w:pPr>
              <w:rPr>
                <w:rFonts w:ascii="Arial" w:eastAsia="Calibri" w:hAnsi="Arial" w:cs="Arial"/>
                <w:color w:val="000000"/>
              </w:rPr>
            </w:pPr>
          </w:p>
          <w:p w14:paraId="528A22C7" w14:textId="7250913E" w:rsidR="00F64540" w:rsidRPr="00881CDB" w:rsidRDefault="00F64540" w:rsidP="00BF7E14">
            <w:pPr>
              <w:pStyle w:val="Bullets1stindent"/>
            </w:pPr>
            <w:r w:rsidRPr="00D2245B">
              <w:t xml:space="preserve">a legislative definition of gender-based harassment and discrimination, </w:t>
            </w:r>
            <w:r>
              <w:t>sexual harassment and bullying</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B1FA38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650F5A" w14:textId="1B6DEB12"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4048FF5B"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2A2AD2F6" w14:textId="77777777" w:rsidR="00F64540" w:rsidRDefault="00F64540" w:rsidP="004437CB">
            <w:pPr>
              <w:jc w:val="center"/>
              <w:rPr>
                <w:rFonts w:ascii="Arial" w:eastAsia="Calibri" w:hAnsi="Arial" w:cs="Arial"/>
                <w:color w:val="000000"/>
              </w:rPr>
            </w:pPr>
          </w:p>
        </w:tc>
      </w:tr>
      <w:tr w:rsidR="00D80D58" w14:paraId="39A1C020" w14:textId="47EBFE5C"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4BE0581F"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8A17334" w14:textId="77777777" w:rsidR="00F64540" w:rsidRPr="00881CDB" w:rsidRDefault="00F64540" w:rsidP="00BF7E14">
            <w:pPr>
              <w:pStyle w:val="Bullets1stindent"/>
            </w:pPr>
            <w:r w:rsidRPr="00D2245B">
              <w:t>definition of a workplace, rights and respon</w:t>
            </w:r>
            <w:r>
              <w:t>sibilities of all the workforce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49873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4CD78D7" w14:textId="62DFC11E"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7DD58E3C"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4389E4D7" w14:textId="77777777" w:rsidR="00F64540" w:rsidRDefault="00F64540" w:rsidP="004437CB">
            <w:pPr>
              <w:jc w:val="center"/>
              <w:rPr>
                <w:rFonts w:ascii="Arial" w:eastAsia="Calibri" w:hAnsi="Arial" w:cs="Arial"/>
                <w:color w:val="000000"/>
              </w:rPr>
            </w:pPr>
          </w:p>
        </w:tc>
      </w:tr>
      <w:tr w:rsidR="00D80D58" w14:paraId="49E9707E" w14:textId="1C1CE8A5"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D54544F"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7331584" w14:textId="77777777" w:rsidR="00F64540" w:rsidRPr="00881CDB" w:rsidRDefault="00F64540" w:rsidP="00BF7E14">
            <w:pPr>
              <w:pStyle w:val="Bullets1stindent"/>
            </w:pPr>
            <w:r w:rsidRPr="00D2245B">
              <w:t>details of the</w:t>
            </w:r>
            <w:r>
              <w:t xml:space="preserve"> grievance/complaints procedure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E88E0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DCD5958" w14:textId="3D0082DA"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1FA225EB"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1C15C1EF" w14:textId="77777777" w:rsidR="00F64540" w:rsidRDefault="00F64540" w:rsidP="004437CB">
            <w:pPr>
              <w:jc w:val="center"/>
              <w:rPr>
                <w:rFonts w:ascii="Arial" w:eastAsia="Calibri" w:hAnsi="Arial" w:cs="Arial"/>
                <w:color w:val="000000"/>
              </w:rPr>
            </w:pPr>
          </w:p>
        </w:tc>
      </w:tr>
      <w:tr w:rsidR="00D80D58" w14:paraId="25F2D9FB" w14:textId="09BDA5F3"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B8D5E6D"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96C4E79" w14:textId="77777777" w:rsidR="00F64540" w:rsidRPr="00881CDB" w:rsidRDefault="00F64540" w:rsidP="00BF7E14">
            <w:pPr>
              <w:pStyle w:val="Bullets1stindent"/>
            </w:pPr>
            <w:r w:rsidRPr="00D2245B">
              <w:t>details of the internal and ext</w:t>
            </w:r>
            <w:r>
              <w:t>ernal contact support resources</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9789A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B0B2762" w14:textId="57A8AEB3"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3FBD7C52"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4B9410A0" w14:textId="77777777" w:rsidR="00F64540" w:rsidRDefault="00F64540" w:rsidP="004437CB">
            <w:pPr>
              <w:jc w:val="center"/>
              <w:rPr>
                <w:rFonts w:ascii="Arial" w:eastAsia="Calibri" w:hAnsi="Arial" w:cs="Arial"/>
                <w:color w:val="000000"/>
              </w:rPr>
            </w:pPr>
          </w:p>
        </w:tc>
      </w:tr>
      <w:tr w:rsidR="00D80D58" w14:paraId="197E51A3" w14:textId="0A4EB08E"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0A143ED"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5B7E1D1" w14:textId="77777777" w:rsidR="00F64540" w:rsidRPr="00881CDB" w:rsidRDefault="00F64540" w:rsidP="00BF7E14">
            <w:pPr>
              <w:pStyle w:val="Bullets1stindent"/>
            </w:pPr>
            <w:r w:rsidRPr="00D2245B">
              <w:t>clear explanation of organisational expectations around conduct an</w:t>
            </w:r>
            <w:r>
              <w:t>d consequences for respondents.</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E67B70E"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5EFF8B" w14:textId="7D42EA22"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24DECD3D"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07D7F6AE" w14:textId="77777777" w:rsidR="00F64540" w:rsidRDefault="00F64540" w:rsidP="004437CB">
            <w:pPr>
              <w:jc w:val="center"/>
              <w:rPr>
                <w:rFonts w:ascii="Arial" w:eastAsia="Calibri" w:hAnsi="Arial" w:cs="Arial"/>
                <w:color w:val="000000"/>
              </w:rPr>
            </w:pPr>
          </w:p>
        </w:tc>
      </w:tr>
      <w:tr w:rsidR="00D80D58" w14:paraId="4371AD63" w14:textId="031F2271"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E0EA166"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32528EF6" w14:textId="77777777" w:rsidR="00F64540" w:rsidRPr="00881CDB" w:rsidRDefault="00F64540" w:rsidP="00311693">
            <w:pPr>
              <w:rPr>
                <w:rFonts w:ascii="Arial" w:hAnsi="Arial" w:cs="Arial"/>
                <w:b/>
                <w:color w:val="auto"/>
              </w:rPr>
            </w:pPr>
            <w:r w:rsidRPr="00D2245B">
              <w:rPr>
                <w:rFonts w:ascii="Arial" w:hAnsi="Arial" w:cs="Arial"/>
                <w:b/>
                <w:color w:val="auto"/>
              </w:rPr>
              <w:t>Note:</w:t>
            </w:r>
            <w:r w:rsidRPr="00D2245B">
              <w:rPr>
                <w:rFonts w:ascii="Arial" w:hAnsi="Arial" w:cs="Arial"/>
                <w:color w:val="auto"/>
              </w:rPr>
              <w:t xml:space="preserve"> an email with an attached policy and/or advising rights and responsibilities relating to gender-based harassment and discrimination, sexual harassment and bullying is not considered training.</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4434318" w14:textId="77777777" w:rsidR="00F64540" w:rsidRPr="00D17EBF" w:rsidRDefault="00F64540"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13EFE742" w14:textId="77777777" w:rsidR="00F64540" w:rsidRPr="00D17EBF" w:rsidRDefault="00F64540"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5C79097D" w14:textId="77777777" w:rsidR="00F64540" w:rsidRPr="00D17EBF" w:rsidRDefault="00F64540" w:rsidP="004437CB">
            <w:pPr>
              <w:pStyle w:val="Bullets3rdindent"/>
              <w:numPr>
                <w:ilvl w:val="0"/>
                <w:numId w:val="0"/>
              </w:numPr>
              <w:ind w:left="852" w:hanging="284"/>
              <w:jc w:val="center"/>
            </w:pPr>
          </w:p>
        </w:tc>
      </w:tr>
      <w:tr w:rsidR="00D80D58" w14:paraId="1F8A397D" w14:textId="2A6DE258" w:rsidTr="00B75D86">
        <w:trPr>
          <w:cantSplit/>
        </w:trPr>
        <w:tc>
          <w:tcPr>
            <w:tcW w:w="795"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B15753F" w14:textId="0418531B" w:rsidR="001D623F" w:rsidRDefault="001D623F" w:rsidP="00F64540">
            <w:pPr>
              <w:pStyle w:val="TableBodyCopy"/>
              <w:rPr>
                <w:b/>
              </w:rPr>
            </w:pPr>
            <w:r>
              <w:rPr>
                <w:b/>
              </w:rPr>
              <w:lastRenderedPageBreak/>
              <w:t>Q 3</w:t>
            </w:r>
          </w:p>
        </w:tc>
        <w:tc>
          <w:tcPr>
            <w:tcW w:w="4095"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tcPr>
          <w:p w14:paraId="013FDA44" w14:textId="0BAFF5A9"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have had no judgment or adverse final order made against it by a court or other tribunal relating to gender-based harassment </w:t>
            </w:r>
            <w:r w:rsidR="0032170E">
              <w:rPr>
                <w:rFonts w:ascii="Arial" w:hAnsi="Arial" w:cs="Arial"/>
                <w:b/>
                <w:color w:val="auto"/>
              </w:rPr>
              <w:t>or</w:t>
            </w:r>
            <w:r w:rsidRPr="00620EC4">
              <w:rPr>
                <w:rFonts w:ascii="Arial" w:hAnsi="Arial" w:cs="Arial"/>
                <w:b/>
                <w:color w:val="auto"/>
              </w:rPr>
              <w:t xml:space="preserve"> discrimination</w:t>
            </w:r>
            <w:r w:rsidR="0032170E">
              <w:rPr>
                <w:rFonts w:ascii="Arial" w:hAnsi="Arial" w:cs="Arial"/>
                <w:b/>
                <w:color w:val="auto"/>
              </w:rPr>
              <w:t xml:space="preserve"> and </w:t>
            </w:r>
            <w:r w:rsidRPr="00620EC4">
              <w:rPr>
                <w:rFonts w:ascii="Arial" w:hAnsi="Arial" w:cs="Arial"/>
                <w:b/>
                <w:color w:val="auto"/>
              </w:rPr>
              <w:t>sexual harassment in the last three years.</w:t>
            </w:r>
          </w:p>
          <w:p w14:paraId="09A5173B" w14:textId="77777777" w:rsidR="001D623F" w:rsidRDefault="001D623F" w:rsidP="00311693">
            <w:pPr>
              <w:rPr>
                <w:rFonts w:ascii="Arial" w:hAnsi="Arial" w:cs="Arial"/>
                <w:color w:val="auto"/>
              </w:rPr>
            </w:pPr>
          </w:p>
          <w:p w14:paraId="1D78F293" w14:textId="4BD9599D" w:rsidR="001D623F" w:rsidRPr="00881CDB" w:rsidRDefault="001D623F" w:rsidP="004B7BF9">
            <w:pPr>
              <w:rPr>
                <w:rFonts w:ascii="Arial" w:hAnsi="Arial" w:cs="Arial"/>
                <w:color w:val="auto"/>
              </w:rPr>
            </w:pPr>
            <w:r>
              <w:rPr>
                <w:rFonts w:ascii="Arial" w:hAnsi="Arial" w:cs="Arial"/>
                <w:color w:val="auto"/>
              </w:rPr>
              <w:t>Where an</w:t>
            </w:r>
            <w:r w:rsidRPr="00D2245B">
              <w:rPr>
                <w:rFonts w:ascii="Arial" w:hAnsi="Arial" w:cs="Arial"/>
                <w:color w:val="auto"/>
              </w:rPr>
              <w:t xml:space="preserve"> </w:t>
            </w:r>
            <w:r w:rsidRPr="004D4970">
              <w:rPr>
                <w:rFonts w:ascii="Arial" w:hAnsi="Arial" w:cs="Arial"/>
                <w:b/>
                <w:color w:val="auto"/>
              </w:rPr>
              <w:t>individual employee</w:t>
            </w:r>
            <w:r w:rsidRPr="00D2245B">
              <w:rPr>
                <w:rFonts w:ascii="Arial" w:hAnsi="Arial" w:cs="Arial"/>
                <w:color w:val="auto"/>
              </w:rPr>
              <w:t xml:space="preserve"> has had a judgment or adverse final order made against them, this does not apply.</w:t>
            </w:r>
          </w:p>
        </w:tc>
        <w:tc>
          <w:tcPr>
            <w:tcW w:w="1580"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49E89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3FEC2F6"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bottom w:val="single" w:sz="6" w:space="0" w:color="003661" w:themeColor="text2"/>
              <w:right w:val="single" w:sz="6" w:space="0" w:color="003661" w:themeColor="text2"/>
            </w:tcBorders>
            <w:shd w:val="clear" w:color="auto" w:fill="auto"/>
          </w:tcPr>
          <w:p w14:paraId="6E61A2BF"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bottom w:val="single" w:sz="6" w:space="0" w:color="003661" w:themeColor="text2"/>
              <w:right w:val="single" w:sz="6" w:space="0" w:color="003661" w:themeColor="text2"/>
            </w:tcBorders>
            <w:shd w:val="clear" w:color="auto" w:fill="auto"/>
          </w:tcPr>
          <w:p w14:paraId="549123F5" w14:textId="77777777" w:rsidR="001D623F" w:rsidRPr="00D17EBF" w:rsidRDefault="001D623F" w:rsidP="004437CB">
            <w:pPr>
              <w:pStyle w:val="Bullets3rdindent"/>
              <w:numPr>
                <w:ilvl w:val="0"/>
                <w:numId w:val="0"/>
              </w:numPr>
              <w:ind w:left="852" w:hanging="284"/>
              <w:jc w:val="center"/>
            </w:pPr>
          </w:p>
        </w:tc>
      </w:tr>
    </w:tbl>
    <w:p w14:paraId="14CC319A" w14:textId="77777777" w:rsidR="000130D1" w:rsidRPr="0012648F" w:rsidRDefault="000130D1">
      <w:pPr>
        <w:rPr>
          <w:b/>
        </w:rPr>
      </w:pPr>
      <w:r w:rsidRPr="0012648F">
        <w:rPr>
          <w:b/>
        </w:rPr>
        <w:br w:type="page"/>
      </w:r>
    </w:p>
    <w:tbl>
      <w:tblPr>
        <w:tblStyle w:val="EOWA-WGEA"/>
        <w:tblW w:w="5000" w:type="pct"/>
        <w:tblLayout w:type="fixed"/>
        <w:tblLook w:val="04A0" w:firstRow="1" w:lastRow="0" w:firstColumn="1" w:lastColumn="0" w:noHBand="0" w:noVBand="1"/>
      </w:tblPr>
      <w:tblGrid>
        <w:gridCol w:w="786"/>
        <w:gridCol w:w="4171"/>
        <w:gridCol w:w="1559"/>
        <w:gridCol w:w="1553"/>
        <w:gridCol w:w="1553"/>
      </w:tblGrid>
      <w:tr w:rsidR="00B75D86" w:rsidRPr="0012648F" w14:paraId="3047E48D" w14:textId="59FCFA22" w:rsidTr="00B75D86">
        <w:trPr>
          <w:cnfStyle w:val="100000000000" w:firstRow="1" w:lastRow="0" w:firstColumn="0" w:lastColumn="0" w:oddVBand="0" w:evenVBand="0" w:oddHBand="0" w:evenHBand="0" w:firstRowFirstColumn="0" w:firstRowLastColumn="0" w:lastRowFirstColumn="0" w:lastRowLastColumn="0"/>
          <w:cantSplit/>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A4E0318" w14:textId="77777777" w:rsidR="00B75D86" w:rsidRPr="00DE6232" w:rsidRDefault="00B75D86" w:rsidP="00B75D86">
            <w:pPr>
              <w:pStyle w:val="Heading2"/>
              <w:outlineLvl w:val="1"/>
            </w:pPr>
            <w:r w:rsidRPr="00DE6232">
              <w:lastRenderedPageBreak/>
              <w:t>Focus area and criteria</w:t>
            </w:r>
          </w:p>
        </w:tc>
        <w:tc>
          <w:tcPr>
            <w:tcW w:w="1559"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89AB0DC"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17FC090"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AB5B4AA"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4DD99C24" w14:textId="4BF89695" w:rsidR="00B75D86" w:rsidRPr="00DE6232"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3" w:type="dxa"/>
            <w:tcBorders>
              <w:left w:val="single" w:sz="4" w:space="0" w:color="959595" w:themeColor="accent6"/>
              <w:bottom w:val="single" w:sz="4" w:space="0" w:color="959595" w:themeColor="accent6"/>
              <w:right w:val="single" w:sz="4" w:space="0" w:color="959595" w:themeColor="accent6"/>
            </w:tcBorders>
          </w:tcPr>
          <w:p w14:paraId="517C5517" w14:textId="77777777" w:rsidR="00B13775" w:rsidRDefault="00B75D86" w:rsidP="00B75D86">
            <w:pPr>
              <w:pStyle w:val="Heading2"/>
              <w:spacing w:before="0" w:after="0" w:line="240" w:lineRule="auto"/>
              <w:jc w:val="center"/>
              <w:outlineLvl w:val="1"/>
              <w:rPr>
                <w:sz w:val="24"/>
                <w:szCs w:val="24"/>
              </w:rPr>
            </w:pPr>
            <w:r>
              <w:rPr>
                <w:sz w:val="24"/>
                <w:szCs w:val="24"/>
              </w:rPr>
              <w:t xml:space="preserve">Required </w:t>
            </w:r>
          </w:p>
          <w:p w14:paraId="1E02ED51" w14:textId="77777777" w:rsidR="00B13775" w:rsidRDefault="00B75D86" w:rsidP="00B13775">
            <w:pPr>
              <w:pStyle w:val="Heading2"/>
              <w:spacing w:before="0" w:after="0" w:line="240" w:lineRule="auto"/>
              <w:jc w:val="center"/>
              <w:outlineLvl w:val="1"/>
              <w:rPr>
                <w:sz w:val="24"/>
                <w:szCs w:val="24"/>
              </w:rPr>
            </w:pPr>
            <w:r>
              <w:rPr>
                <w:sz w:val="24"/>
                <w:szCs w:val="24"/>
              </w:rPr>
              <w:t>but not yet met</w:t>
            </w:r>
          </w:p>
          <w:p w14:paraId="5D2DC0C8" w14:textId="2ADA913F" w:rsidR="00B75D86" w:rsidRPr="00DE6232" w:rsidRDefault="00B13775" w:rsidP="00B13775">
            <w:pPr>
              <w:pStyle w:val="Heading2"/>
              <w:spacing w:before="0" w:after="0" w:line="240" w:lineRule="auto"/>
              <w:jc w:val="center"/>
              <w:outlineLvl w:val="1"/>
              <w:rPr>
                <w:sz w:val="24"/>
                <w:szCs w:val="24"/>
              </w:rPr>
            </w:pPr>
            <w:r>
              <w:rPr>
                <w:sz w:val="24"/>
                <w:szCs w:val="24"/>
              </w:rPr>
              <w:t>(</w:t>
            </w:r>
            <w:r w:rsidR="00B75D86">
              <w:rPr>
                <w:sz w:val="24"/>
                <w:szCs w:val="24"/>
              </w:rPr>
              <w:t>x)</w:t>
            </w:r>
          </w:p>
        </w:tc>
        <w:tc>
          <w:tcPr>
            <w:tcW w:w="1553" w:type="dxa"/>
            <w:tcBorders>
              <w:left w:val="single" w:sz="4" w:space="0" w:color="959595" w:themeColor="accent6"/>
              <w:bottom w:val="single" w:sz="4" w:space="0" w:color="959595" w:themeColor="accent6"/>
              <w:right w:val="single" w:sz="6" w:space="0" w:color="003661" w:themeColor="text2"/>
            </w:tcBorders>
          </w:tcPr>
          <w:p w14:paraId="1814D28F" w14:textId="77777777" w:rsidR="00B13775" w:rsidRDefault="00B75D86" w:rsidP="00B13775">
            <w:pPr>
              <w:pStyle w:val="Heading2"/>
              <w:spacing w:before="60" w:after="60" w:line="240" w:lineRule="auto"/>
              <w:jc w:val="center"/>
              <w:outlineLvl w:val="1"/>
              <w:rPr>
                <w:sz w:val="24"/>
                <w:szCs w:val="24"/>
              </w:rPr>
            </w:pPr>
            <w:r>
              <w:rPr>
                <w:sz w:val="24"/>
                <w:szCs w:val="24"/>
              </w:rPr>
              <w:t>Already met</w:t>
            </w:r>
          </w:p>
          <w:p w14:paraId="5914D6FF" w14:textId="300A5969" w:rsidR="00B75D86" w:rsidRPr="00DE6232" w:rsidRDefault="00B75D86" w:rsidP="00B13775">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0276C8F5" w14:textId="0F88DD04" w:rsidTr="00B75D86">
        <w:trPr>
          <w:cantSplit/>
          <w:trHeight w:val="564"/>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117B609" w14:textId="18FDAE2E" w:rsidR="001D623F" w:rsidRPr="00207C8C" w:rsidRDefault="001D623F" w:rsidP="00E13E05">
            <w:pPr>
              <w:pStyle w:val="Heading3"/>
            </w:pPr>
            <w:r w:rsidRPr="00207C8C">
              <w:rPr>
                <w:rFonts w:eastAsia="Calibri"/>
              </w:rPr>
              <w:t>7</w:t>
            </w:r>
            <w:r>
              <w:rPr>
                <w:rFonts w:eastAsia="Calibri"/>
              </w:rPr>
              <w:t>.</w:t>
            </w:r>
            <w:r w:rsidRPr="00207C8C">
              <w:rPr>
                <w:rFonts w:eastAsia="Calibri"/>
              </w:rPr>
              <w:t xml:space="preserve">  Driving change beyond your workplace</w:t>
            </w:r>
          </w:p>
        </w:tc>
        <w:tc>
          <w:tcPr>
            <w:tcW w:w="1559"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15AF55AF" w14:textId="77777777" w:rsidR="001D623F" w:rsidRPr="0012648F" w:rsidRDefault="001D623F" w:rsidP="004437CB">
            <w:pPr>
              <w:pStyle w:val="TableBodyCopy"/>
              <w:jc w:val="center"/>
              <w:rPr>
                <w:b/>
              </w:rPr>
            </w:pPr>
          </w:p>
        </w:tc>
        <w:tc>
          <w:tcPr>
            <w:tcW w:w="1553" w:type="dxa"/>
            <w:tcBorders>
              <w:left w:val="single" w:sz="6" w:space="0" w:color="003661" w:themeColor="text2"/>
              <w:right w:val="single" w:sz="6" w:space="0" w:color="003661" w:themeColor="text2"/>
            </w:tcBorders>
          </w:tcPr>
          <w:p w14:paraId="08AD73F6" w14:textId="77777777" w:rsidR="001D623F" w:rsidRPr="0012648F" w:rsidRDefault="001D623F" w:rsidP="004437CB">
            <w:pPr>
              <w:pStyle w:val="TableBodyCopy"/>
              <w:jc w:val="center"/>
              <w:rPr>
                <w:b/>
              </w:rPr>
            </w:pPr>
          </w:p>
        </w:tc>
        <w:tc>
          <w:tcPr>
            <w:tcW w:w="1553" w:type="dxa"/>
            <w:tcBorders>
              <w:left w:val="single" w:sz="6" w:space="0" w:color="003661" w:themeColor="text2"/>
              <w:right w:val="single" w:sz="6" w:space="0" w:color="003661" w:themeColor="text2"/>
            </w:tcBorders>
          </w:tcPr>
          <w:p w14:paraId="109396E8" w14:textId="77777777" w:rsidR="001D623F" w:rsidRPr="0012648F" w:rsidRDefault="001D623F" w:rsidP="004437CB">
            <w:pPr>
              <w:pStyle w:val="TableBodyCopy"/>
              <w:jc w:val="center"/>
              <w:rPr>
                <w:b/>
              </w:rPr>
            </w:pPr>
          </w:p>
        </w:tc>
      </w:tr>
      <w:tr w:rsidR="001D623F" w14:paraId="481784A0" w14:textId="0910FB75"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2082331" w14:textId="080697C1" w:rsidR="001D623F" w:rsidRPr="00847FA3" w:rsidRDefault="001D623F" w:rsidP="00F64540">
            <w:pPr>
              <w:pStyle w:val="TableBodyCopy"/>
              <w:rPr>
                <w:b/>
              </w:rPr>
            </w:pPr>
            <w:r>
              <w:rPr>
                <w:b/>
              </w:rPr>
              <w:t>Q 1</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1C032DF5" w14:textId="7C8E3F25" w:rsidR="004D4970" w:rsidRDefault="001D623F" w:rsidP="004D4970">
            <w:pPr>
              <w:pStyle w:val="Bullets1stindent"/>
              <w:numPr>
                <w:ilvl w:val="0"/>
                <w:numId w:val="0"/>
              </w:numPr>
              <w:rPr>
                <w:rFonts w:ascii="Arial" w:hAnsi="Arial" w:cs="Arial"/>
                <w:b/>
                <w:color w:val="auto"/>
              </w:rPr>
            </w:pPr>
            <w:r w:rsidRPr="00620EC4">
              <w:rPr>
                <w:rFonts w:ascii="Arial" w:hAnsi="Arial" w:cs="Arial"/>
                <w:b/>
                <w:color w:val="auto"/>
              </w:rPr>
              <w:t>In the last 12 months your CEO/head of business, or a member of your governing body, must have made at least one external statement regarding their commitment to gender equality overall (each year for subsequent applications).</w:t>
            </w:r>
          </w:p>
          <w:p w14:paraId="78196965" w14:textId="77777777" w:rsidR="00E54D76" w:rsidRPr="004D4970" w:rsidRDefault="00E54D76" w:rsidP="004D4970">
            <w:pPr>
              <w:pStyle w:val="Bullets1stindent"/>
              <w:numPr>
                <w:ilvl w:val="0"/>
                <w:numId w:val="0"/>
              </w:numPr>
              <w:rPr>
                <w:rFonts w:ascii="Arial" w:hAnsi="Arial" w:cs="Arial"/>
                <w:b/>
                <w:color w:val="auto"/>
              </w:rPr>
            </w:pPr>
          </w:p>
          <w:p w14:paraId="0E0462EC" w14:textId="01ED4ABF" w:rsidR="004D4970" w:rsidRDefault="004D4970" w:rsidP="00E54D76">
            <w:pPr>
              <w:pStyle w:val="Bullets1stindent"/>
            </w:pPr>
            <w:r w:rsidRPr="004D4970">
              <w:t>This can be done by various means, including a media release on the organisation’s website, a social media message, a statement in the annual report, and/or at public forums.</w:t>
            </w:r>
          </w:p>
          <w:p w14:paraId="07592907" w14:textId="77777777" w:rsidR="00E54D76" w:rsidRPr="004D4970" w:rsidRDefault="00E54D76" w:rsidP="004D4970">
            <w:pPr>
              <w:pStyle w:val="Bullets1stindent"/>
              <w:ind w:left="0"/>
              <w:rPr>
                <w:rFonts w:ascii="Arial" w:hAnsi="Arial" w:cs="Arial"/>
                <w:color w:val="auto"/>
              </w:rPr>
            </w:pPr>
          </w:p>
          <w:p w14:paraId="1C99DB44" w14:textId="5953BCE4" w:rsidR="004D4970" w:rsidRPr="00881CDB" w:rsidRDefault="004D4970" w:rsidP="00E54D76">
            <w:pPr>
              <w:pStyle w:val="Bullets1stindent"/>
            </w:pPr>
            <w:r w:rsidRPr="004D4970">
              <w:t>You will be required to provide this statement in your application. It may be used to promote your gender equality initiatives and/or the EOCGE citation.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4A78D1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57D6EFB"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04093B1C"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B8B5B51" w14:textId="77777777" w:rsidR="001D623F" w:rsidRPr="00D17EBF" w:rsidRDefault="001D623F" w:rsidP="004437CB">
            <w:pPr>
              <w:pStyle w:val="Bullets3rdindent"/>
              <w:numPr>
                <w:ilvl w:val="0"/>
                <w:numId w:val="0"/>
              </w:numPr>
              <w:ind w:left="852" w:hanging="284"/>
              <w:jc w:val="center"/>
            </w:pPr>
          </w:p>
        </w:tc>
      </w:tr>
      <w:tr w:rsidR="001D623F" w14:paraId="1D57FE7D" w14:textId="5C3B2BE2"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7C81D" w14:textId="78B4F958" w:rsidR="001D623F" w:rsidRDefault="001D623F" w:rsidP="00F64540">
            <w:pPr>
              <w:pStyle w:val="TableBodyCopy"/>
              <w:rPr>
                <w:b/>
              </w:rPr>
            </w:pPr>
            <w:r>
              <w:rPr>
                <w:b/>
              </w:rPr>
              <w:t>Q 2</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FF0BC08" w14:textId="77777777"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procurement guidelines that encourage gender equality across your supply chain.</w:t>
            </w:r>
          </w:p>
          <w:p w14:paraId="58C71E74" w14:textId="77777777" w:rsidR="00E54D76" w:rsidRDefault="00E54D76" w:rsidP="00D37D96">
            <w:pPr>
              <w:pStyle w:val="Bullets1stindent"/>
              <w:numPr>
                <w:ilvl w:val="0"/>
                <w:numId w:val="0"/>
              </w:numPr>
              <w:spacing w:line="240" w:lineRule="auto"/>
              <w:rPr>
                <w:rFonts w:ascii="Arial" w:hAnsi="Arial" w:cs="Arial"/>
                <w:b/>
                <w:color w:val="auto"/>
              </w:rPr>
            </w:pPr>
          </w:p>
          <w:p w14:paraId="58BC333D" w14:textId="039DF0BC" w:rsidR="00E54D76" w:rsidRDefault="00E54D76" w:rsidP="00E54D76">
            <w:pPr>
              <w:pStyle w:val="Bullets1stindent"/>
            </w:pPr>
            <w:r>
              <w:t xml:space="preserve">Some examples of this could include: </w:t>
            </w:r>
          </w:p>
          <w:p w14:paraId="56EF8B38" w14:textId="163108AF" w:rsidR="00E54D76" w:rsidRDefault="00E54D76" w:rsidP="00E54D76">
            <w:pPr>
              <w:pStyle w:val="Bullets2ndindent"/>
            </w:pPr>
            <w:r>
              <w:t>ensuring relevant organisations are compliant with the Workplace Gender Equality Act 2012</w:t>
            </w:r>
          </w:p>
          <w:p w14:paraId="43FABBD4" w14:textId="148B277D" w:rsidR="00E54D76" w:rsidRPr="00493376" w:rsidRDefault="00E54D76" w:rsidP="00E54D76">
            <w:pPr>
              <w:pStyle w:val="Bullets2ndindent"/>
            </w:pPr>
            <w:r>
              <w:t>asking suppliers whether they have a gender equality policy or have conducted a gender pay gap analysis.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5049F18" w14:textId="6AFE3DD2" w:rsidR="001D623F" w:rsidRPr="004829D7" w:rsidRDefault="00843AC8" w:rsidP="004829D7">
            <w:pPr>
              <w:pStyle w:val="Bullets3rdindent"/>
              <w:numPr>
                <w:ilvl w:val="0"/>
                <w:numId w:val="0"/>
              </w:numPr>
              <w:jc w:val="center"/>
              <w:rPr>
                <w:rFonts w:ascii="Arial" w:eastAsia="Calibri" w:hAnsi="Arial" w:cs="Arial"/>
                <w:color w:val="000000"/>
              </w:rPr>
            </w:pPr>
            <w:r>
              <w:rPr>
                <w:rFonts w:ascii="Arial" w:eastAsia="Calibri" w:hAnsi="Arial" w:cs="Arial"/>
                <w:color w:val="000000"/>
              </w:rPr>
              <w:sym w:font="Wingdings 2" w:char="F050"/>
            </w:r>
          </w:p>
        </w:tc>
        <w:tc>
          <w:tcPr>
            <w:tcW w:w="1553" w:type="dxa"/>
            <w:tcBorders>
              <w:left w:val="single" w:sz="6" w:space="0" w:color="003661" w:themeColor="text2"/>
              <w:right w:val="single" w:sz="6" w:space="0" w:color="003661" w:themeColor="text2"/>
            </w:tcBorders>
          </w:tcPr>
          <w:p w14:paraId="712C9775" w14:textId="77777777" w:rsidR="001D623F" w:rsidRDefault="001D623F" w:rsidP="004437CB">
            <w:pPr>
              <w:pStyle w:val="Bullets3rdindent"/>
              <w:numPr>
                <w:ilvl w:val="0"/>
                <w:numId w:val="0"/>
              </w:num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650F67DF" w14:textId="77777777" w:rsidR="001D623F" w:rsidRDefault="001D623F" w:rsidP="004437CB">
            <w:pPr>
              <w:pStyle w:val="Bullets3rdindent"/>
              <w:numPr>
                <w:ilvl w:val="0"/>
                <w:numId w:val="0"/>
              </w:numPr>
              <w:jc w:val="center"/>
              <w:rPr>
                <w:rFonts w:ascii="Arial" w:eastAsia="Calibri" w:hAnsi="Arial" w:cs="Arial"/>
                <w:color w:val="000000"/>
              </w:rPr>
            </w:pPr>
          </w:p>
        </w:tc>
      </w:tr>
      <w:tr w:rsidR="001D623F" w14:paraId="1BABC1C3" w14:textId="1B10CFFF"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CABFAD" w14:textId="014707DB" w:rsidR="001D623F" w:rsidRDefault="001D623F" w:rsidP="00F64540">
            <w:pPr>
              <w:pStyle w:val="TableBodyCopy"/>
              <w:rPr>
                <w:b/>
              </w:rPr>
            </w:pPr>
            <w:r>
              <w:rPr>
                <w:b/>
              </w:rPr>
              <w:t>Q 3</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0681776" w14:textId="77777777" w:rsidR="00E54D76" w:rsidRDefault="001D623F" w:rsidP="00E54D76">
            <w:pPr>
              <w:pStyle w:val="Bullets1stindent"/>
              <w:numPr>
                <w:ilvl w:val="0"/>
                <w:numId w:val="0"/>
              </w:numPr>
              <w:rPr>
                <w:rFonts w:ascii="Arial" w:hAnsi="Arial" w:cs="Arial"/>
                <w:b/>
                <w:color w:val="auto"/>
              </w:rPr>
            </w:pPr>
            <w:r w:rsidRPr="00620EC4">
              <w:rPr>
                <w:rFonts w:ascii="Arial" w:hAnsi="Arial" w:cs="Arial"/>
                <w:b/>
                <w:color w:val="auto"/>
              </w:rPr>
              <w:t xml:space="preserve">Each year, your CEO/head of business must be </w:t>
            </w:r>
            <w:r w:rsidR="003E2CB7">
              <w:rPr>
                <w:rFonts w:ascii="Arial" w:hAnsi="Arial" w:cs="Arial"/>
                <w:b/>
                <w:color w:val="auto"/>
              </w:rPr>
              <w:t xml:space="preserve">actively </w:t>
            </w:r>
            <w:r w:rsidRPr="00620EC4">
              <w:rPr>
                <w:rFonts w:ascii="Arial" w:hAnsi="Arial" w:cs="Arial"/>
                <w:b/>
                <w:color w:val="auto"/>
              </w:rPr>
              <w:t>involved in at least one external event focused on gender equality.</w:t>
            </w:r>
          </w:p>
          <w:p w14:paraId="46574CB3" w14:textId="77777777" w:rsidR="00F1187C" w:rsidRDefault="00F1187C" w:rsidP="00E54D76">
            <w:pPr>
              <w:pStyle w:val="Bullets1stindent"/>
              <w:numPr>
                <w:ilvl w:val="0"/>
                <w:numId w:val="0"/>
              </w:numPr>
              <w:rPr>
                <w:rFonts w:ascii="Arial" w:hAnsi="Arial" w:cs="Arial"/>
                <w:b/>
                <w:color w:val="auto"/>
              </w:rPr>
            </w:pPr>
          </w:p>
          <w:p w14:paraId="2114E8D7" w14:textId="34B94529" w:rsidR="00F1187C" w:rsidRDefault="00F1187C" w:rsidP="00F1187C">
            <w:pPr>
              <w:pStyle w:val="Bullets1stindent"/>
            </w:pPr>
            <w:r>
              <w:t>Examples of this below:</w:t>
            </w:r>
          </w:p>
          <w:p w14:paraId="526C1D4F" w14:textId="74032C66" w:rsidR="00F1187C" w:rsidRDefault="00F1187C" w:rsidP="00F1187C">
            <w:pPr>
              <w:pStyle w:val="Bullets2ndindent"/>
            </w:pPr>
            <w:r>
              <w:t>participating in a CEO round-table</w:t>
            </w:r>
          </w:p>
          <w:p w14:paraId="73EB6251" w14:textId="23EB62CC" w:rsidR="00F1187C" w:rsidRDefault="00F1187C" w:rsidP="00F1187C">
            <w:pPr>
              <w:pStyle w:val="Bullets2ndindent"/>
            </w:pPr>
            <w:r>
              <w:t>external speaking events</w:t>
            </w:r>
          </w:p>
          <w:p w14:paraId="42E097D4" w14:textId="77434146" w:rsidR="00F1187C" w:rsidRDefault="00F1187C" w:rsidP="00F1187C">
            <w:pPr>
              <w:pStyle w:val="Bullets2ndindent"/>
            </w:pPr>
            <w:r>
              <w:t>speaking at a conference or forum</w:t>
            </w:r>
          </w:p>
          <w:p w14:paraId="6C7A393B" w14:textId="0B4E21D0" w:rsidR="00F1187C" w:rsidRPr="00E54D76" w:rsidRDefault="00F1187C" w:rsidP="00F1187C">
            <w:pPr>
              <w:pStyle w:val="Bullets2ndindent"/>
            </w:pPr>
            <w:r>
              <w:t xml:space="preserve">participating on a panel.  </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7539C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7F27629" w14:textId="0046BF10" w:rsidR="001D623F" w:rsidRDefault="001D623F" w:rsidP="004437CB">
            <w:pPr>
              <w:jc w:val="center"/>
            </w:pPr>
          </w:p>
        </w:tc>
        <w:tc>
          <w:tcPr>
            <w:tcW w:w="1553" w:type="dxa"/>
            <w:tcBorders>
              <w:left w:val="single" w:sz="6" w:space="0" w:color="003661" w:themeColor="text2"/>
              <w:right w:val="single" w:sz="6" w:space="0" w:color="003661" w:themeColor="text2"/>
            </w:tcBorders>
          </w:tcPr>
          <w:p w14:paraId="6AAB4E01"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6F083862" w14:textId="77777777" w:rsidR="001D623F" w:rsidRDefault="001D623F" w:rsidP="004437CB">
            <w:pPr>
              <w:jc w:val="center"/>
              <w:rPr>
                <w:rFonts w:ascii="Arial" w:eastAsia="Calibri" w:hAnsi="Arial" w:cs="Arial"/>
                <w:color w:val="000000"/>
              </w:rPr>
            </w:pPr>
          </w:p>
        </w:tc>
      </w:tr>
      <w:tr w:rsidR="001D623F" w14:paraId="2D455A77" w14:textId="29680422"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351887" w14:textId="6350FCF4" w:rsidR="001D623F" w:rsidRDefault="001D623F" w:rsidP="00F64540">
            <w:pPr>
              <w:pStyle w:val="TableBodyCopy"/>
              <w:rPr>
                <w:b/>
              </w:rPr>
            </w:pPr>
            <w:r>
              <w:rPr>
                <w:b/>
              </w:rPr>
              <w:lastRenderedPageBreak/>
              <w:t xml:space="preserve">Q 4 </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AFABFD8" w14:textId="624D2719" w:rsidR="001D623F"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be involved in a program or initiative to address gender equality issues in your industry or community.</w:t>
            </w:r>
            <w:r w:rsidR="00E54D76">
              <w:rPr>
                <w:rFonts w:ascii="Arial" w:hAnsi="Arial" w:cs="Arial"/>
                <w:b/>
                <w:color w:val="auto"/>
              </w:rPr>
              <w:t xml:space="preserve"> This can be carried out on an annual basis (e.g. renewal of a sponsorship program)</w:t>
            </w:r>
            <w:r w:rsidR="00840B3E">
              <w:rPr>
                <w:rFonts w:ascii="Arial" w:hAnsi="Arial" w:cs="Arial"/>
                <w:b/>
                <w:color w:val="auto"/>
              </w:rPr>
              <w:t xml:space="preserve">, or if it’s a larger initiative (e.g. a research project), could be something that spans a couple of years. </w:t>
            </w:r>
          </w:p>
          <w:p w14:paraId="34D3347A" w14:textId="297D27A2" w:rsidR="001D623F" w:rsidRDefault="001D623F" w:rsidP="00620EC4">
            <w:pPr>
              <w:pStyle w:val="Bullets1stindent"/>
              <w:numPr>
                <w:ilvl w:val="0"/>
                <w:numId w:val="0"/>
              </w:numPr>
              <w:spacing w:line="240" w:lineRule="auto"/>
              <w:rPr>
                <w:rFonts w:ascii="Arial" w:hAnsi="Arial" w:cs="Arial"/>
                <w:b/>
                <w:color w:val="auto"/>
              </w:rPr>
            </w:pPr>
          </w:p>
          <w:p w14:paraId="41663E94" w14:textId="4FF77288" w:rsidR="001D623F" w:rsidRDefault="001D623F" w:rsidP="00620EC4">
            <w:pPr>
              <w:pStyle w:val="Bullets1stindent"/>
              <w:numPr>
                <w:ilvl w:val="0"/>
                <w:numId w:val="0"/>
              </w:numPr>
              <w:spacing w:line="240" w:lineRule="auto"/>
              <w:rPr>
                <w:rFonts w:ascii="Arial" w:hAnsi="Arial" w:cs="Arial"/>
                <w:b/>
                <w:color w:val="auto"/>
                <w:u w:val="single"/>
              </w:rPr>
            </w:pPr>
            <w:r w:rsidRPr="00710B0B">
              <w:rPr>
                <w:rFonts w:ascii="Arial" w:hAnsi="Arial" w:cs="Arial"/>
                <w:b/>
                <w:color w:val="auto"/>
                <w:u w:val="single"/>
              </w:rPr>
              <w:t>This could include:</w:t>
            </w:r>
          </w:p>
          <w:p w14:paraId="62F1A6D1" w14:textId="081DDC04" w:rsidR="001D623F" w:rsidRPr="00710B0B" w:rsidRDefault="00E54D76" w:rsidP="00BF7E14">
            <w:pPr>
              <w:pStyle w:val="Bullets1stindent"/>
            </w:pPr>
            <w:r w:rsidRPr="00710B0B">
              <w:t>schools’</w:t>
            </w:r>
            <w:r w:rsidR="001D623F" w:rsidRPr="00710B0B">
              <w:t xml:space="preserve"> program</w:t>
            </w:r>
          </w:p>
          <w:p w14:paraId="31EC5B41" w14:textId="3FEF2220" w:rsidR="001D623F" w:rsidRPr="00710B0B" w:rsidRDefault="001D623F" w:rsidP="00BF7E14">
            <w:pPr>
              <w:pStyle w:val="Bullets1stindent"/>
            </w:pPr>
            <w:r w:rsidRPr="00710B0B">
              <w:t>gender equality industry network</w:t>
            </w:r>
          </w:p>
          <w:p w14:paraId="53FCF918" w14:textId="063F326C" w:rsidR="001D623F" w:rsidRPr="00710B0B" w:rsidRDefault="001D623F" w:rsidP="00BF7E14">
            <w:pPr>
              <w:pStyle w:val="Bullets1stindent"/>
            </w:pPr>
            <w:r w:rsidRPr="00710B0B">
              <w:t>sponsorship of gender equality program</w:t>
            </w:r>
          </w:p>
          <w:p w14:paraId="417E19E6" w14:textId="16623C25" w:rsidR="001D623F" w:rsidRPr="00710B0B" w:rsidRDefault="001D623F" w:rsidP="00BF7E14">
            <w:pPr>
              <w:pStyle w:val="Bullets1stindent"/>
            </w:pPr>
            <w:r w:rsidRPr="00710B0B">
              <w:t>research project</w:t>
            </w:r>
          </w:p>
          <w:p w14:paraId="2C121DBD" w14:textId="6A89E8C3" w:rsidR="001D623F" w:rsidRPr="00493376" w:rsidRDefault="001D623F" w:rsidP="00710B0B">
            <w:pPr>
              <w:spacing w:before="120"/>
            </w:pPr>
            <w:r>
              <w:rPr>
                <w:rFonts w:ascii="Arial" w:eastAsia="Calibri" w:hAnsi="Arial" w:cs="Arial"/>
                <w:color w:val="000000"/>
              </w:rPr>
              <w:t>Y</w:t>
            </w:r>
            <w:r w:rsidRPr="00A6404F">
              <w:rPr>
                <w:rFonts w:ascii="Arial" w:eastAsia="Calibri" w:hAnsi="Arial" w:cs="Arial"/>
                <w:color w:val="000000"/>
              </w:rPr>
              <w:t>ou will be required to provide details of this gender equality initiative.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7814B6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0B944E" w14:textId="351C7FA9" w:rsidR="001D623F" w:rsidRDefault="001D623F" w:rsidP="004437CB">
            <w:pPr>
              <w:jc w:val="center"/>
            </w:pPr>
          </w:p>
        </w:tc>
        <w:tc>
          <w:tcPr>
            <w:tcW w:w="1553" w:type="dxa"/>
            <w:tcBorders>
              <w:left w:val="single" w:sz="6" w:space="0" w:color="003661" w:themeColor="text2"/>
              <w:right w:val="single" w:sz="6" w:space="0" w:color="003661" w:themeColor="text2"/>
            </w:tcBorders>
          </w:tcPr>
          <w:p w14:paraId="49BE2539"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167361FF" w14:textId="77777777" w:rsidR="001D623F" w:rsidRDefault="001D623F" w:rsidP="004437CB">
            <w:pPr>
              <w:jc w:val="center"/>
              <w:rPr>
                <w:rFonts w:ascii="Arial" w:eastAsia="Calibri" w:hAnsi="Arial" w:cs="Arial"/>
                <w:color w:val="000000"/>
              </w:rPr>
            </w:pPr>
          </w:p>
        </w:tc>
      </w:tr>
      <w:tr w:rsidR="001D623F" w14:paraId="483EC2FA" w14:textId="63833EB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AC50CF" w14:textId="1D8B6A90" w:rsidR="001D623F" w:rsidRDefault="001D623F" w:rsidP="00F64540">
            <w:pPr>
              <w:pStyle w:val="TableBodyCopy"/>
              <w:rPr>
                <w:b/>
              </w:rPr>
            </w:pPr>
            <w:r>
              <w:rPr>
                <w:b/>
              </w:rPr>
              <w:t>Q 5</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5687261" w14:textId="2AC33062"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CEO/head of business must </w:t>
            </w:r>
            <w:r w:rsidR="003E2CB7">
              <w:rPr>
                <w:rFonts w:ascii="Arial" w:hAnsi="Arial" w:cs="Arial"/>
                <w:b/>
                <w:color w:val="auto"/>
              </w:rPr>
              <w:t>aim to achieve</w:t>
            </w:r>
            <w:r w:rsidRPr="00620EC4">
              <w:rPr>
                <w:rFonts w:ascii="Arial" w:hAnsi="Arial" w:cs="Arial"/>
                <w:b/>
                <w:color w:val="auto"/>
              </w:rPr>
              <w:t xml:space="preserve"> gender balance on internal/external speaking panels.</w:t>
            </w:r>
          </w:p>
          <w:p w14:paraId="4CAB619B" w14:textId="77777777" w:rsidR="004D4970" w:rsidRDefault="004D4970" w:rsidP="00D37D96">
            <w:pPr>
              <w:pStyle w:val="Bullets1stindent"/>
              <w:numPr>
                <w:ilvl w:val="0"/>
                <w:numId w:val="0"/>
              </w:numPr>
              <w:spacing w:line="240" w:lineRule="auto"/>
              <w:rPr>
                <w:rFonts w:ascii="Arial" w:hAnsi="Arial" w:cs="Arial"/>
                <w:b/>
                <w:color w:val="auto"/>
              </w:rPr>
            </w:pPr>
          </w:p>
          <w:p w14:paraId="61D8975A" w14:textId="77777777" w:rsidR="004D4970" w:rsidRDefault="004D4970" w:rsidP="00D37D96">
            <w:pPr>
              <w:pStyle w:val="Bullets1stindent"/>
              <w:numPr>
                <w:ilvl w:val="0"/>
                <w:numId w:val="0"/>
              </w:numPr>
              <w:spacing w:line="240" w:lineRule="auto"/>
              <w:rPr>
                <w:rFonts w:ascii="Arial" w:hAnsi="Arial" w:cs="Arial"/>
                <w:color w:val="auto"/>
              </w:rPr>
            </w:pPr>
            <w:r>
              <w:rPr>
                <w:rFonts w:ascii="Arial" w:hAnsi="Arial" w:cs="Arial"/>
                <w:color w:val="auto"/>
              </w:rPr>
              <w:t>This involves:</w:t>
            </w:r>
          </w:p>
          <w:p w14:paraId="2064E8E4" w14:textId="77777777" w:rsidR="004D4970" w:rsidRDefault="004D4970" w:rsidP="004D4970">
            <w:pPr>
              <w:pStyle w:val="Bullets1stindent"/>
            </w:pPr>
            <w:r>
              <w:t>requesting confirmation of who the other panellists/speakers/participants are, and how gender balance will be achieved</w:t>
            </w:r>
          </w:p>
          <w:p w14:paraId="609960EC" w14:textId="77777777" w:rsidR="004D4970" w:rsidRDefault="004D4970" w:rsidP="004D4970">
            <w:pPr>
              <w:pStyle w:val="Bullets1stindent"/>
            </w:pPr>
            <w:r>
              <w:t>insist that as a condition of acceptance, you expect women to participate in a meaningful way</w:t>
            </w:r>
          </w:p>
          <w:p w14:paraId="4179A0D6" w14:textId="77777777" w:rsidR="004D4970" w:rsidRDefault="004D4970" w:rsidP="004D4970">
            <w:pPr>
              <w:pStyle w:val="Bullets1stindent"/>
            </w:pPr>
            <w:r>
              <w:t>reserve the right to withdraw from the event, even at the last minute, should this not be the case when the speaker list is finalised</w:t>
            </w:r>
          </w:p>
          <w:p w14:paraId="7C40CD6B" w14:textId="77777777" w:rsidR="004D4970" w:rsidRDefault="004D4970" w:rsidP="004D4970">
            <w:pPr>
              <w:pStyle w:val="Bullets1stindent"/>
            </w:pPr>
            <w:r>
              <w:t>offer names of women from within your organisation or network and if helpful, point them to the resources for support in finding women.</w:t>
            </w:r>
          </w:p>
          <w:p w14:paraId="69E2174C" w14:textId="338E9594" w:rsidR="004D4970" w:rsidRPr="004D4970" w:rsidRDefault="009802F8" w:rsidP="00FE7D94">
            <w:pPr>
              <w:pStyle w:val="Bullets1stindent"/>
              <w:numPr>
                <w:ilvl w:val="0"/>
                <w:numId w:val="0"/>
              </w:numPr>
            </w:pPr>
            <w:r>
              <w:t xml:space="preserve">Members of the Male Champions of Change, Chief Executive Women and Women’s </w:t>
            </w:r>
            <w:r w:rsidR="00FE7D94">
              <w:t>Leadership Institute Australia a</w:t>
            </w:r>
            <w:r>
              <w:t>re required to make similar pledges</w:t>
            </w:r>
            <w:r w:rsidR="00FE7D94">
              <w:t xml:space="preserve">. </w:t>
            </w:r>
            <w:r w:rsidR="00FE7D94">
              <w:rPr>
                <w:rFonts w:ascii="Foundry Sterling Light" w:hAnsi="Foundry Sterling Light" w:cstheme="minorHAnsi"/>
              </w:rPr>
              <w:t>S</w:t>
            </w:r>
            <w:r w:rsidR="00FE7D94" w:rsidRPr="00E57E92">
              <w:rPr>
                <w:rFonts w:ascii="Foundry Sterling Light" w:hAnsi="Foundry Sterling Light" w:cstheme="minorHAnsi"/>
              </w:rPr>
              <w:t>ee</w:t>
            </w:r>
            <w:r w:rsidR="00FE7D94">
              <w:rPr>
                <w:rFonts w:ascii="Foundry Sterling Light" w:hAnsi="Foundry Sterling Light" w:cstheme="minorHAnsi"/>
              </w:rPr>
              <w:t xml:space="preserve"> the</w:t>
            </w:r>
            <w:r w:rsidR="00FE7D94" w:rsidRPr="00E57E92">
              <w:rPr>
                <w:rFonts w:ascii="Foundry Sterling Light" w:hAnsi="Foundry Sterling Light" w:cstheme="minorHAnsi"/>
              </w:rPr>
              <w:t xml:space="preserve"> </w:t>
            </w:r>
            <w:hyperlink r:id="rId10" w:history="1">
              <w:r w:rsidR="00FE7D94">
                <w:rPr>
                  <w:rStyle w:val="Hyperlink"/>
                  <w:rFonts w:ascii="Foundry Sterling Light" w:hAnsi="Foundry Sterling Light" w:cstheme="minorHAnsi"/>
                </w:rPr>
                <w:t>MCC website.</w:t>
              </w:r>
            </w:hyperlink>
            <w:r w:rsidR="00FE7D94" w:rsidRPr="00E57E92">
              <w:rPr>
                <w:rFonts w:ascii="Foundry Sterling Light" w:hAnsi="Foundry Sterling Light" w:cstheme="minorHAnsi"/>
              </w:rPr>
              <w:t xml:space="preserve"> </w:t>
            </w:r>
            <w:r>
              <w:t xml:space="preserve">To meet this criterion, you are not required to become a member of any of these organisations. </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5A12A8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4BEF7" w14:textId="215A4EBD" w:rsidR="001D623F" w:rsidRDefault="001D623F" w:rsidP="004437CB">
            <w:pPr>
              <w:jc w:val="center"/>
            </w:pPr>
          </w:p>
        </w:tc>
        <w:tc>
          <w:tcPr>
            <w:tcW w:w="1553" w:type="dxa"/>
            <w:tcBorders>
              <w:left w:val="single" w:sz="6" w:space="0" w:color="003661" w:themeColor="text2"/>
              <w:right w:val="single" w:sz="6" w:space="0" w:color="003661" w:themeColor="text2"/>
            </w:tcBorders>
          </w:tcPr>
          <w:p w14:paraId="02DF3C14"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3D09CC78" w14:textId="77777777" w:rsidR="001D623F" w:rsidRDefault="001D623F" w:rsidP="004437CB">
            <w:pPr>
              <w:jc w:val="center"/>
              <w:rPr>
                <w:rFonts w:ascii="Arial" w:eastAsia="Calibri" w:hAnsi="Arial" w:cs="Arial"/>
                <w:color w:val="000000"/>
              </w:rPr>
            </w:pPr>
          </w:p>
        </w:tc>
      </w:tr>
    </w:tbl>
    <w:p w14:paraId="2ACAC1F8" w14:textId="44277023" w:rsidR="00F64540" w:rsidRDefault="00F64540"/>
    <w:p w14:paraId="6232710A" w14:textId="77777777" w:rsidR="00311693" w:rsidRDefault="00F64540">
      <w:r>
        <w:br w:type="column"/>
      </w:r>
    </w:p>
    <w:tbl>
      <w:tblPr>
        <w:tblStyle w:val="EOWA-WGEA"/>
        <w:tblW w:w="5000" w:type="pct"/>
        <w:tblLayout w:type="fixed"/>
        <w:tblLook w:val="04A0" w:firstRow="1" w:lastRow="0" w:firstColumn="1" w:lastColumn="0" w:noHBand="0" w:noVBand="1"/>
      </w:tblPr>
      <w:tblGrid>
        <w:gridCol w:w="4952"/>
        <w:gridCol w:w="1560"/>
        <w:gridCol w:w="1555"/>
        <w:gridCol w:w="1555"/>
      </w:tblGrid>
      <w:tr w:rsidR="00B75D86" w:rsidRPr="000130D1" w14:paraId="282C2ADE" w14:textId="10B11B21" w:rsidTr="00071E3F">
        <w:trPr>
          <w:cnfStyle w:val="100000000000" w:firstRow="1" w:lastRow="0" w:firstColumn="0" w:lastColumn="0" w:oddVBand="0" w:evenVBand="0" w:oddHBand="0" w:evenHBand="0" w:firstRowFirstColumn="0" w:firstRowLastColumn="0" w:lastRowFirstColumn="0" w:lastRowLastColumn="0"/>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FDB7540" w14:textId="77777777" w:rsidR="00B75D86" w:rsidRPr="000130D1" w:rsidRDefault="00B75D86" w:rsidP="00B75D86">
            <w:pPr>
              <w:pStyle w:val="Heading2"/>
              <w:outlineLvl w:val="1"/>
            </w:pPr>
            <w:r w:rsidRPr="000130D1">
              <w:t>Focus area and criteria</w:t>
            </w:r>
          </w:p>
        </w:tc>
        <w:tc>
          <w:tcPr>
            <w:tcW w:w="1560"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1A1749E"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A038C38"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758ECB57"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112DE162" w14:textId="5B9EC8EB" w:rsidR="00B75D86" w:rsidRPr="00550279"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5" w:type="dxa"/>
            <w:tcBorders>
              <w:left w:val="single" w:sz="4" w:space="0" w:color="959595" w:themeColor="accent6"/>
              <w:bottom w:val="single" w:sz="4" w:space="0" w:color="959595" w:themeColor="accent6"/>
              <w:right w:val="single" w:sz="4" w:space="0" w:color="959595" w:themeColor="accent6"/>
            </w:tcBorders>
          </w:tcPr>
          <w:p w14:paraId="651EBE4F" w14:textId="77777777" w:rsidR="00B75D86" w:rsidRDefault="00B75D86" w:rsidP="00B75D86">
            <w:pPr>
              <w:pStyle w:val="Heading2"/>
              <w:spacing w:before="0" w:after="0" w:line="240" w:lineRule="auto"/>
              <w:jc w:val="center"/>
              <w:outlineLvl w:val="1"/>
              <w:rPr>
                <w:sz w:val="24"/>
                <w:szCs w:val="24"/>
              </w:rPr>
            </w:pPr>
            <w:r>
              <w:rPr>
                <w:sz w:val="24"/>
                <w:szCs w:val="24"/>
              </w:rPr>
              <w:t>Required but not yet met</w:t>
            </w:r>
          </w:p>
          <w:p w14:paraId="4B591D96" w14:textId="6777D721" w:rsidR="00B75D86" w:rsidRPr="00550279" w:rsidRDefault="00B75D86" w:rsidP="00B75D86">
            <w:pPr>
              <w:pStyle w:val="Heading2"/>
              <w:jc w:val="center"/>
              <w:outlineLvl w:val="1"/>
              <w:rPr>
                <w:sz w:val="24"/>
                <w:szCs w:val="24"/>
              </w:rPr>
            </w:pPr>
            <w:r>
              <w:rPr>
                <w:sz w:val="24"/>
                <w:szCs w:val="24"/>
              </w:rPr>
              <w:t>(x)</w:t>
            </w:r>
          </w:p>
        </w:tc>
        <w:tc>
          <w:tcPr>
            <w:tcW w:w="1555" w:type="dxa"/>
            <w:tcBorders>
              <w:left w:val="single" w:sz="4" w:space="0" w:color="959595" w:themeColor="accent6"/>
              <w:bottom w:val="single" w:sz="4" w:space="0" w:color="959595" w:themeColor="accent6"/>
              <w:right w:val="single" w:sz="6" w:space="0" w:color="003661" w:themeColor="text2"/>
            </w:tcBorders>
          </w:tcPr>
          <w:p w14:paraId="3932AFAA" w14:textId="77777777" w:rsidR="00B75D86" w:rsidRDefault="00B75D86" w:rsidP="00B75D86">
            <w:pPr>
              <w:pStyle w:val="Heading2"/>
              <w:spacing w:before="60" w:after="60" w:line="240" w:lineRule="auto"/>
              <w:jc w:val="center"/>
              <w:outlineLvl w:val="1"/>
              <w:rPr>
                <w:sz w:val="24"/>
                <w:szCs w:val="24"/>
              </w:rPr>
            </w:pPr>
            <w:r>
              <w:rPr>
                <w:sz w:val="24"/>
                <w:szCs w:val="24"/>
              </w:rPr>
              <w:t>Already met</w:t>
            </w:r>
          </w:p>
          <w:p w14:paraId="756A8432" w14:textId="6889E47F" w:rsidR="00B75D86" w:rsidRPr="00550279" w:rsidRDefault="00B75D86" w:rsidP="00B75D86">
            <w:pPr>
              <w:pStyle w:val="Heading2"/>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402165" w14:paraId="53829930" w14:textId="125E6FBF" w:rsidTr="00071E3F">
        <w:trPr>
          <w:cantSplit/>
          <w:trHeight w:val="564"/>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1755E51" w14:textId="77777777" w:rsidR="001D623F" w:rsidRPr="00207C8C" w:rsidRDefault="001D623F" w:rsidP="00E13E05">
            <w:pPr>
              <w:pStyle w:val="Heading3"/>
            </w:pPr>
            <w:r w:rsidRPr="00207C8C">
              <w:rPr>
                <w:rFonts w:eastAsia="Calibri"/>
              </w:rPr>
              <w:t>Lived experience check</w:t>
            </w:r>
          </w:p>
        </w:tc>
        <w:tc>
          <w:tcPr>
            <w:tcW w:w="1560"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EB010D5" w14:textId="77777777" w:rsidR="001D623F" w:rsidRDefault="001D623F" w:rsidP="004437CB">
            <w:pPr>
              <w:pStyle w:val="TableBodyCopy"/>
              <w:jc w:val="center"/>
            </w:pPr>
          </w:p>
        </w:tc>
        <w:tc>
          <w:tcPr>
            <w:tcW w:w="1555" w:type="dxa"/>
            <w:tcBorders>
              <w:left w:val="single" w:sz="6" w:space="0" w:color="003661" w:themeColor="text2"/>
              <w:right w:val="single" w:sz="6" w:space="0" w:color="003661" w:themeColor="text2"/>
            </w:tcBorders>
          </w:tcPr>
          <w:p w14:paraId="4A85E609" w14:textId="77777777" w:rsidR="001D623F" w:rsidRDefault="001D623F" w:rsidP="004437CB">
            <w:pPr>
              <w:pStyle w:val="TableBodyCopy"/>
              <w:jc w:val="center"/>
            </w:pPr>
          </w:p>
        </w:tc>
        <w:tc>
          <w:tcPr>
            <w:tcW w:w="1555" w:type="dxa"/>
            <w:tcBorders>
              <w:left w:val="single" w:sz="6" w:space="0" w:color="003661" w:themeColor="text2"/>
              <w:right w:val="single" w:sz="6" w:space="0" w:color="003661" w:themeColor="text2"/>
            </w:tcBorders>
          </w:tcPr>
          <w:p w14:paraId="4BF1B659" w14:textId="77777777" w:rsidR="001D623F" w:rsidRDefault="001D623F" w:rsidP="004437CB">
            <w:pPr>
              <w:pStyle w:val="TableBodyCopy"/>
              <w:jc w:val="center"/>
            </w:pPr>
          </w:p>
        </w:tc>
      </w:tr>
      <w:tr w:rsidR="00402165" w14:paraId="3A463FF9" w14:textId="12ED448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0E1FA0D" w14:textId="2E334FA7" w:rsidR="00BF7E14" w:rsidRPr="00311693" w:rsidRDefault="00BF7E14" w:rsidP="00BF7E14">
            <w:pPr>
              <w:pStyle w:val="TableBodyCopy"/>
              <w:ind w:left="0"/>
              <w:rPr>
                <w:rFonts w:ascii="Arial" w:hAnsi="Arial" w:cs="Arial"/>
                <w:b/>
                <w:color w:val="auto"/>
              </w:rPr>
            </w:pPr>
            <w:r>
              <w:rPr>
                <w:rFonts w:ascii="Arial" w:hAnsi="Arial" w:cs="Arial"/>
                <w:b/>
                <w:color w:val="auto"/>
              </w:rPr>
              <w:t xml:space="preserve">1. </w:t>
            </w:r>
            <w:r w:rsidRPr="00311693">
              <w:rPr>
                <w:rFonts w:ascii="Arial" w:hAnsi="Arial" w:cs="Arial"/>
                <w:b/>
                <w:color w:val="auto"/>
              </w:rPr>
              <w:t>CEO Interview</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8428071"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02D7DF8E"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3369F057" w14:textId="77777777" w:rsidR="00BF7E14" w:rsidRPr="00D17EBF" w:rsidRDefault="00BF7E14" w:rsidP="004437CB">
            <w:pPr>
              <w:pStyle w:val="Bullets3rdindent"/>
              <w:numPr>
                <w:ilvl w:val="0"/>
                <w:numId w:val="0"/>
              </w:numPr>
              <w:ind w:left="852" w:hanging="284"/>
              <w:jc w:val="center"/>
            </w:pPr>
          </w:p>
        </w:tc>
      </w:tr>
      <w:tr w:rsidR="00402165" w14:paraId="54C56FED" w14:textId="02360D87"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E34E2E7" w14:textId="49B12435" w:rsidR="00BF7E14" w:rsidRPr="00D37D96" w:rsidRDefault="00BF7E14" w:rsidP="00C75639">
            <w:pPr>
              <w:rPr>
                <w:rFonts w:ascii="Arial" w:hAnsi="Arial" w:cs="Arial"/>
                <w:color w:val="auto"/>
              </w:rPr>
            </w:pPr>
            <w:r w:rsidRPr="00D37D96">
              <w:rPr>
                <w:rFonts w:ascii="Arial" w:hAnsi="Arial" w:cs="Arial"/>
                <w:color w:val="auto"/>
              </w:rPr>
              <w:t xml:space="preserve">For first time applicants, or for existing citation holders where your CEO is new to your organisation, your CEO must participate in a </w:t>
            </w:r>
            <w:r w:rsidR="00296F1D" w:rsidRPr="00D37D96">
              <w:rPr>
                <w:rFonts w:ascii="Arial" w:hAnsi="Arial" w:cs="Arial"/>
                <w:color w:val="auto"/>
              </w:rPr>
              <w:t>15-20-minute</w:t>
            </w:r>
            <w:r w:rsidRPr="00D37D96">
              <w:rPr>
                <w:rFonts w:ascii="Arial" w:hAnsi="Arial" w:cs="Arial"/>
                <w:color w:val="auto"/>
              </w:rPr>
              <w:t xml:space="preserve"> telephone interview with an Agency representative, regarding their leadership and commitment to gender equality. CEOs that have previously been interviewed may be randomly selected for a follow up interview thereafter.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4312D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DF17FED"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D4C032C"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6EB1B84D" w14:textId="77777777" w:rsidR="00BF7E14" w:rsidRPr="00D17EBF" w:rsidRDefault="00BF7E14" w:rsidP="004437CB">
            <w:pPr>
              <w:pStyle w:val="Bullets3rdindent"/>
              <w:numPr>
                <w:ilvl w:val="0"/>
                <w:numId w:val="0"/>
              </w:numPr>
              <w:ind w:left="852" w:hanging="284"/>
              <w:jc w:val="center"/>
            </w:pPr>
          </w:p>
        </w:tc>
      </w:tr>
      <w:tr w:rsidR="00402165" w14:paraId="01D429E1" w14:textId="32F84E06"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FB81421" w14:textId="532948A3" w:rsidR="00BF7E14" w:rsidRPr="00311693" w:rsidRDefault="00BF7E14" w:rsidP="00BF7E14">
            <w:pPr>
              <w:rPr>
                <w:rFonts w:ascii="Arial" w:hAnsi="Arial" w:cs="Arial"/>
                <w:b/>
                <w:color w:val="auto"/>
              </w:rPr>
            </w:pPr>
            <w:r>
              <w:rPr>
                <w:rFonts w:ascii="Arial" w:hAnsi="Arial" w:cs="Arial"/>
                <w:b/>
                <w:color w:val="auto"/>
              </w:rPr>
              <w:t xml:space="preserve">2. </w:t>
            </w:r>
            <w:r w:rsidRPr="00311693">
              <w:rPr>
                <w:rFonts w:ascii="Arial" w:hAnsi="Arial" w:cs="Arial"/>
                <w:b/>
                <w:color w:val="auto"/>
              </w:rPr>
              <w:t>Employee consultation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3E92242" w14:textId="6326304B"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555" w:type="dxa"/>
            <w:tcBorders>
              <w:left w:val="single" w:sz="6" w:space="0" w:color="003661" w:themeColor="text2"/>
              <w:right w:val="single" w:sz="6" w:space="0" w:color="003661" w:themeColor="text2"/>
            </w:tcBorders>
          </w:tcPr>
          <w:p w14:paraId="1776614A"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AD603E2" w14:textId="77777777" w:rsidR="00BF7E14" w:rsidRPr="00D17EBF" w:rsidRDefault="00BF7E14" w:rsidP="004437CB">
            <w:pPr>
              <w:pStyle w:val="Bullets3rdindent"/>
              <w:numPr>
                <w:ilvl w:val="0"/>
                <w:numId w:val="0"/>
              </w:numPr>
              <w:ind w:left="852" w:hanging="284"/>
              <w:jc w:val="center"/>
            </w:pPr>
          </w:p>
        </w:tc>
      </w:tr>
      <w:tr w:rsidR="00402165" w14:paraId="6B853F20" w14:textId="7F5FEEC8"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F8E0F8E" w14:textId="2AF5C912" w:rsidR="00BF7E14" w:rsidRPr="00311693" w:rsidRDefault="00BF7E14" w:rsidP="00311693">
            <w:pPr>
              <w:rPr>
                <w:rFonts w:ascii="Arial" w:hAnsi="Arial" w:cs="Arial"/>
                <w:b/>
                <w:color w:val="auto"/>
              </w:rPr>
            </w:pPr>
            <w:r w:rsidRPr="00D37D96">
              <w:rPr>
                <w:rFonts w:ascii="Arial" w:hAnsi="Arial" w:cs="Arial"/>
                <w:color w:val="auto"/>
              </w:rPr>
              <w:t xml:space="preserve">To promote transparency around the citation process, employees must have an opportunity to contribute to the application and be given access to the final submission.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0C2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7F77660"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F46982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1E586E43" w14:textId="77777777" w:rsidR="00BF7E14" w:rsidRPr="00D17EBF" w:rsidRDefault="00BF7E14" w:rsidP="004437CB">
            <w:pPr>
              <w:pStyle w:val="Bullets3rdindent"/>
              <w:numPr>
                <w:ilvl w:val="0"/>
                <w:numId w:val="0"/>
              </w:numPr>
              <w:ind w:left="852" w:hanging="284"/>
              <w:jc w:val="center"/>
            </w:pPr>
          </w:p>
        </w:tc>
      </w:tr>
      <w:tr w:rsidR="00402165" w14:paraId="570D3665" w14:textId="418AC0B4"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0C3D0B6" w14:textId="601C3286" w:rsidR="00BF7E14" w:rsidRDefault="00BF7E14" w:rsidP="00BF7E14">
            <w:pPr>
              <w:pStyle w:val="Bullets1stindent"/>
              <w:numPr>
                <w:ilvl w:val="0"/>
                <w:numId w:val="0"/>
              </w:numPr>
              <w:ind w:left="284" w:hanging="284"/>
            </w:pPr>
            <w:r w:rsidRPr="00311693">
              <w:t>At a minimum:</w:t>
            </w:r>
          </w:p>
          <w:p w14:paraId="6148885D" w14:textId="322F7B80" w:rsidR="00BF7E14" w:rsidRPr="004B7BF9" w:rsidRDefault="00BF7E14" w:rsidP="00BF7E14">
            <w:pPr>
              <w:pStyle w:val="Bullets1stindent"/>
            </w:pPr>
            <w:r w:rsidRPr="004B7BF9">
              <w:t xml:space="preserve">The group or committee that is responsible for implementation and oversight of your gender equality strategy must be consulted in the development of your EOCGE application.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3DA085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A4458E" w14:textId="01782A54"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90F7862"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30F945C" w14:textId="77777777" w:rsidR="00BF7E14" w:rsidRDefault="00BF7E14" w:rsidP="004437CB">
            <w:pPr>
              <w:jc w:val="center"/>
              <w:rPr>
                <w:rFonts w:ascii="Arial" w:eastAsia="Calibri" w:hAnsi="Arial" w:cs="Arial"/>
                <w:color w:val="000000"/>
              </w:rPr>
            </w:pPr>
          </w:p>
        </w:tc>
      </w:tr>
      <w:tr w:rsidR="00402165" w14:paraId="5B5B449A" w14:textId="07BB2E2B"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B28B8D0" w14:textId="029C21A2" w:rsidR="00BF7E14" w:rsidRPr="00311693" w:rsidRDefault="00BF7E14" w:rsidP="00BF7E14">
            <w:pPr>
              <w:pStyle w:val="Bullets1stindent"/>
            </w:pPr>
            <w:r w:rsidRPr="004B7BF9">
              <w:t>All workers must be informed that the organisation is applying for the citation.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C3368A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46CE0A"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15B41CF7"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32E6E990" w14:textId="77777777" w:rsidR="00BF7E14" w:rsidRDefault="00BF7E14" w:rsidP="004437CB">
            <w:pPr>
              <w:pStyle w:val="Bullets3rdindent"/>
              <w:numPr>
                <w:ilvl w:val="0"/>
                <w:numId w:val="0"/>
              </w:numPr>
              <w:ind w:left="852"/>
              <w:jc w:val="center"/>
              <w:rPr>
                <w:rFonts w:ascii="Arial" w:eastAsia="Calibri" w:hAnsi="Arial" w:cs="Arial"/>
                <w:color w:val="000000"/>
              </w:rPr>
            </w:pPr>
          </w:p>
        </w:tc>
      </w:tr>
      <w:tr w:rsidR="00402165" w14:paraId="1CD0EB3F" w14:textId="5F9AFDC9"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25289AA" w14:textId="77777777" w:rsidR="00BF7E14" w:rsidRPr="00311693" w:rsidRDefault="00BF7E14" w:rsidP="00BF7E14">
            <w:pPr>
              <w:pStyle w:val="Bullets1stindent"/>
            </w:pPr>
            <w:r w:rsidRPr="004B7BF9">
              <w:t>Your completed EOCGE application must be made formally available to all workers, before or upon successful granting of the citation. This could be via publication on an intranet or internal communications platform.</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A89441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377FA7A" w14:textId="79FC7E34"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475DF7A7"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5806F9B9" w14:textId="77777777" w:rsidR="00BF7E14" w:rsidRDefault="00BF7E14" w:rsidP="004437CB">
            <w:pPr>
              <w:jc w:val="center"/>
              <w:rPr>
                <w:rFonts w:ascii="Arial" w:eastAsia="Calibri" w:hAnsi="Arial" w:cs="Arial"/>
                <w:color w:val="000000"/>
              </w:rPr>
            </w:pPr>
          </w:p>
        </w:tc>
      </w:tr>
      <w:tr w:rsidR="00402165" w14:paraId="0A883483" w14:textId="1EA70D5E"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7274C55F" w14:textId="0C4B3B70" w:rsidR="00BF7E14" w:rsidRPr="00AE4EAA" w:rsidRDefault="00BF7E14" w:rsidP="00BF7E14">
            <w:pPr>
              <w:pStyle w:val="TableBodyCopy"/>
              <w:ind w:left="0"/>
              <w:rPr>
                <w:rFonts w:ascii="Arial" w:hAnsi="Arial"/>
                <w:b/>
                <w:color w:val="auto"/>
              </w:rPr>
            </w:pPr>
            <w:r>
              <w:rPr>
                <w:b/>
              </w:rPr>
              <w:t xml:space="preserve">3. </w:t>
            </w:r>
            <w:r w:rsidRPr="00AE4EAA">
              <w:rPr>
                <w:rFonts w:ascii="Arial" w:hAnsi="Arial"/>
                <w:b/>
                <w:color w:val="auto"/>
              </w:rPr>
              <w:t>Employe</w:t>
            </w:r>
            <w:r>
              <w:rPr>
                <w:rFonts w:ascii="Arial" w:hAnsi="Arial"/>
                <w:b/>
                <w:color w:val="auto"/>
              </w:rPr>
              <w:t>e</w:t>
            </w:r>
            <w:r w:rsidRPr="00AE4EAA">
              <w:rPr>
                <w:rFonts w:ascii="Arial" w:hAnsi="Arial"/>
                <w:b/>
                <w:color w:val="auto"/>
              </w:rPr>
              <w:t xml:space="preserve"> survey</w:t>
            </w:r>
          </w:p>
        </w:tc>
        <w:tc>
          <w:tcPr>
            <w:tcW w:w="1560"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74D33089" w14:textId="77777777" w:rsidR="00EA5725" w:rsidRDefault="00EA5725" w:rsidP="00EA5725">
            <w:pPr>
              <w:jc w:val="center"/>
              <w:rPr>
                <w:rFonts w:ascii="Arial" w:eastAsia="Calibri" w:hAnsi="Arial" w:cs="Arial"/>
                <w:color w:val="000000"/>
              </w:rPr>
            </w:pPr>
          </w:p>
          <w:p w14:paraId="04C4BCB6" w14:textId="0EB748A5"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p>
        </w:tc>
        <w:tc>
          <w:tcPr>
            <w:tcW w:w="1555" w:type="dxa"/>
            <w:tcBorders>
              <w:left w:val="single" w:sz="6" w:space="0" w:color="003661" w:themeColor="text2"/>
              <w:right w:val="single" w:sz="6" w:space="0" w:color="003661" w:themeColor="text2"/>
            </w:tcBorders>
          </w:tcPr>
          <w:p w14:paraId="4B44195E"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9B89CDA" w14:textId="77777777" w:rsidR="00BF7E14" w:rsidRPr="00D17EBF" w:rsidRDefault="00BF7E14" w:rsidP="004437CB">
            <w:pPr>
              <w:pStyle w:val="Bullets3rdindent"/>
              <w:numPr>
                <w:ilvl w:val="0"/>
                <w:numId w:val="0"/>
              </w:numPr>
              <w:ind w:left="852"/>
              <w:jc w:val="center"/>
            </w:pPr>
          </w:p>
        </w:tc>
      </w:tr>
      <w:tr w:rsidR="00402165" w14:paraId="152A30E0" w14:textId="0A661889"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3E61A25" w14:textId="200EE505" w:rsidR="00BF7E14" w:rsidRPr="00EB283A" w:rsidRDefault="00BF7E14" w:rsidP="00C75639">
            <w:pPr>
              <w:rPr>
                <w:rFonts w:ascii="Arial" w:hAnsi="Arial" w:cs="Arial"/>
                <w:b/>
                <w:color w:val="auto"/>
              </w:rPr>
            </w:pPr>
            <w:r w:rsidRPr="00EB283A">
              <w:rPr>
                <w:rFonts w:ascii="Arial" w:hAnsi="Arial" w:cs="Arial"/>
                <w:b/>
                <w:color w:val="auto"/>
              </w:rPr>
              <w:t>Organisations must consult with all employees, including casuals,</w:t>
            </w:r>
            <w:r>
              <w:rPr>
                <w:rFonts w:ascii="Arial" w:hAnsi="Arial" w:cs="Arial"/>
                <w:b/>
                <w:color w:val="auto"/>
              </w:rPr>
              <w:t xml:space="preserve"> and Partners in Partnership structures</w:t>
            </w:r>
            <w:r w:rsidRPr="00EB283A">
              <w:rPr>
                <w:rFonts w:ascii="Arial" w:hAnsi="Arial" w:cs="Arial"/>
                <w:b/>
                <w:color w:val="auto"/>
              </w:rPr>
              <w:t xml:space="preserve"> on gender equality via an anonymous survey at least every two years and report those results in their EOCGE application. </w:t>
            </w:r>
          </w:p>
          <w:p w14:paraId="0D85E957" w14:textId="77777777" w:rsidR="00BF7E14" w:rsidRPr="00C75639" w:rsidRDefault="00BF7E14" w:rsidP="00C75639">
            <w:pPr>
              <w:rPr>
                <w:rFonts w:ascii="Arial" w:hAnsi="Arial" w:cs="Arial"/>
                <w:color w:val="auto"/>
              </w:rPr>
            </w:pPr>
          </w:p>
          <w:p w14:paraId="655577A9" w14:textId="77777777" w:rsidR="00BF7E14" w:rsidRPr="00AE4EAA" w:rsidRDefault="00BF7E14" w:rsidP="00C75639">
            <w:pPr>
              <w:rPr>
                <w:rFonts w:ascii="Arial" w:hAnsi="Arial"/>
                <w:b/>
                <w:color w:val="auto"/>
              </w:rPr>
            </w:pPr>
            <w:r w:rsidRPr="00C75639">
              <w:rPr>
                <w:rFonts w:ascii="Arial" w:hAnsi="Arial" w:cs="Arial"/>
                <w:color w:val="auto"/>
              </w:rPr>
              <w:t>Prior to administering your survey, please read all the sections below prior to ensure all survey requirements are met.</w:t>
            </w:r>
          </w:p>
        </w:tc>
        <w:tc>
          <w:tcPr>
            <w:tcW w:w="1560"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D30A39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ADC6C0F"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7B285B25"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9C8023C" w14:textId="77777777" w:rsidR="00BF7E14" w:rsidRPr="00D17EBF" w:rsidRDefault="00BF7E14" w:rsidP="004437CB">
            <w:pPr>
              <w:pStyle w:val="Bullets3rdindent"/>
              <w:numPr>
                <w:ilvl w:val="0"/>
                <w:numId w:val="0"/>
              </w:numPr>
              <w:ind w:left="852"/>
              <w:jc w:val="center"/>
            </w:pPr>
          </w:p>
        </w:tc>
      </w:tr>
      <w:tr w:rsidR="00402165" w14:paraId="2C915A41" w14:textId="590A6FB1"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F921F1C" w14:textId="07B60985" w:rsidR="00BF7E14" w:rsidRPr="00AE4EAA" w:rsidRDefault="00BF7E14" w:rsidP="00AE4EAA">
            <w:pPr>
              <w:pStyle w:val="Bullets1stindent"/>
              <w:ind w:left="0"/>
              <w:rPr>
                <w:rFonts w:ascii="Arial" w:hAnsi="Arial"/>
                <w:b/>
                <w:color w:val="auto"/>
                <w:u w:val="single"/>
              </w:rPr>
            </w:pPr>
            <w:bookmarkStart w:id="2" w:name="_Toc496019542"/>
            <w:r w:rsidRPr="00AE4EAA">
              <w:rPr>
                <w:rFonts w:ascii="Arial" w:hAnsi="Arial"/>
                <w:b/>
                <w:color w:val="auto"/>
                <w:u w:val="single"/>
              </w:rPr>
              <w:t>Questions</w:t>
            </w:r>
            <w:bookmarkEnd w:id="2"/>
            <w:r w:rsidRPr="00AE4EAA">
              <w:rPr>
                <w:rFonts w:ascii="Arial" w:hAnsi="Arial"/>
                <w:b/>
                <w:color w:val="auto"/>
                <w:u w:val="single"/>
              </w:rPr>
              <w:t xml:space="preserve"> </w:t>
            </w:r>
          </w:p>
          <w:p w14:paraId="53C07380" w14:textId="77777777" w:rsidR="00BF7E14" w:rsidRDefault="00BF7E14" w:rsidP="00C75639">
            <w:pPr>
              <w:rPr>
                <w:rFonts w:ascii="Arial" w:hAnsi="Arial" w:cs="Arial"/>
                <w:color w:val="auto"/>
              </w:rPr>
            </w:pPr>
            <w:r w:rsidRPr="00C75639">
              <w:rPr>
                <w:rFonts w:ascii="Arial" w:hAnsi="Arial" w:cs="Arial"/>
                <w:color w:val="auto"/>
              </w:rPr>
              <w:t>The survey questions need to be asked using a five-point scale (for example ‘strongly agree’; ‘agree’; ‘not sure’; ‘disagree’; ‘strongly disagree’).</w:t>
            </w:r>
          </w:p>
          <w:p w14:paraId="191BD8EF" w14:textId="77777777" w:rsidR="00BF7E14" w:rsidRPr="00C75639" w:rsidRDefault="00BF7E14" w:rsidP="00C75639">
            <w:pPr>
              <w:rPr>
                <w:rFonts w:ascii="Arial" w:hAnsi="Arial" w:cs="Arial"/>
                <w:color w:val="auto"/>
              </w:rPr>
            </w:pPr>
          </w:p>
          <w:p w14:paraId="5C5DFDB9" w14:textId="77777777" w:rsidR="00BF7E14" w:rsidRPr="00AE4EAA" w:rsidRDefault="00BF7E14" w:rsidP="00C75639">
            <w:pPr>
              <w:rPr>
                <w:rFonts w:ascii="Arial" w:hAnsi="Arial"/>
                <w:color w:val="auto"/>
              </w:rPr>
            </w:pPr>
            <w:r w:rsidRPr="00C75639">
              <w:rPr>
                <w:rFonts w:ascii="Arial" w:hAnsi="Arial" w:cs="Arial"/>
                <w:color w:val="auto"/>
              </w:rPr>
              <w:t>The following three questions (also outlined in the criterion table) employers need to ask are either: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509F58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CDB8531"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14797CA8"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06BC67A" w14:textId="77777777" w:rsidR="00BF7E14" w:rsidRPr="00D17EBF" w:rsidRDefault="00BF7E14" w:rsidP="004437CB">
            <w:pPr>
              <w:pStyle w:val="Bullets3rdindent"/>
              <w:numPr>
                <w:ilvl w:val="0"/>
                <w:numId w:val="0"/>
              </w:numPr>
              <w:ind w:left="852"/>
              <w:jc w:val="center"/>
            </w:pPr>
          </w:p>
        </w:tc>
      </w:tr>
      <w:tr w:rsidR="00402165" w14:paraId="208A7EB4" w14:textId="41A9DC6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FA24093" w14:textId="135BE8EF" w:rsidR="00BF7E14" w:rsidRPr="00AE4EAA" w:rsidRDefault="00840B3E" w:rsidP="00BF7E14">
            <w:pPr>
              <w:pStyle w:val="Bullets1stindent"/>
            </w:pPr>
            <w:r>
              <w:lastRenderedPageBreak/>
              <w:t xml:space="preserve">Q 1 - </w:t>
            </w:r>
            <w:r w:rsidR="00BF7E14" w:rsidRPr="004F19F5">
              <w:t xml:space="preserve">“My immediate supervisor/manager genuinely supports equality between genders.”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09EB5B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940B83" w14:textId="5A043FAB"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60DA1455"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2C787FEF" w14:textId="77777777" w:rsidR="00BF7E14" w:rsidRDefault="00BF7E14" w:rsidP="004437CB">
            <w:pPr>
              <w:jc w:val="center"/>
              <w:rPr>
                <w:rFonts w:ascii="Arial" w:eastAsia="Calibri" w:hAnsi="Arial" w:cs="Arial"/>
                <w:color w:val="000000"/>
              </w:rPr>
            </w:pPr>
          </w:p>
        </w:tc>
      </w:tr>
      <w:tr w:rsidR="00402165" w14:paraId="373A3847" w14:textId="25D0BB15"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AB17703" w14:textId="10B1619F" w:rsidR="00BF7E14" w:rsidRPr="004F19F5" w:rsidRDefault="00840B3E" w:rsidP="00BF7E14">
            <w:pPr>
              <w:pStyle w:val="Bullets1stindent"/>
            </w:pPr>
            <w:r>
              <w:t xml:space="preserve">Q 2 - </w:t>
            </w:r>
            <w:r w:rsidR="00BF7E14" w:rsidRPr="004F19F5">
              <w:t>“I have the flexibility I need to manage work and other commitments.”</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4B551C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2F6B74" w14:textId="700B6653"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3CEE3A61"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53A5E480" w14:textId="77777777" w:rsidR="00BF7E14" w:rsidRDefault="00BF7E14" w:rsidP="004437CB">
            <w:pPr>
              <w:jc w:val="center"/>
              <w:rPr>
                <w:rFonts w:ascii="Arial" w:eastAsia="Calibri" w:hAnsi="Arial" w:cs="Arial"/>
                <w:color w:val="000000"/>
              </w:rPr>
            </w:pPr>
          </w:p>
        </w:tc>
      </w:tr>
      <w:tr w:rsidR="00402165" w14:paraId="22C0E44D" w14:textId="1E3BF478"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E3585F1" w14:textId="693B0C71" w:rsidR="00BF7E14" w:rsidRPr="004F19F5" w:rsidRDefault="00840B3E" w:rsidP="00BF7E14">
            <w:pPr>
              <w:pStyle w:val="Bullets1stindent"/>
            </w:pPr>
            <w:r>
              <w:t xml:space="preserve">Q 3 - </w:t>
            </w:r>
            <w:r w:rsidR="00BF7E14" w:rsidRPr="004F19F5">
              <w:t xml:space="preserve">“In my organisation </w:t>
            </w:r>
            <w:r w:rsidR="00BF7E14">
              <w:t xml:space="preserve">gender-based harassment and </w:t>
            </w:r>
            <w:r w:rsidR="00BF7E14" w:rsidRPr="004F19F5">
              <w:t>sexual harassment is not tolerated</w:t>
            </w:r>
            <w:r w:rsidR="00BF7E14">
              <w:t>.</w:t>
            </w:r>
            <w:r w:rsidR="00BF7E14" w:rsidRPr="004F19F5">
              <w:t>”</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98C16C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602D91" w14:textId="00616AE1"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2C8EF7C"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7D1E5DA2" w14:textId="77777777" w:rsidR="00BF7E14" w:rsidRDefault="00BF7E14" w:rsidP="004437CB">
            <w:pPr>
              <w:jc w:val="center"/>
              <w:rPr>
                <w:rFonts w:ascii="Arial" w:eastAsia="Calibri" w:hAnsi="Arial" w:cs="Arial"/>
                <w:color w:val="000000"/>
              </w:rPr>
            </w:pPr>
          </w:p>
        </w:tc>
      </w:tr>
      <w:tr w:rsidR="00402165" w14:paraId="62FAA2B7" w14:textId="10FAF8FB"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5C509CF6" w14:textId="77777777" w:rsidR="00BF7E14" w:rsidRPr="00C75639" w:rsidRDefault="00BF7E14" w:rsidP="00C75639">
            <w:pPr>
              <w:rPr>
                <w:rFonts w:ascii="Arial" w:hAnsi="Arial" w:cs="Arial"/>
                <w:b/>
                <w:color w:val="auto"/>
              </w:rPr>
            </w:pPr>
            <w:r w:rsidRPr="00C75639">
              <w:rPr>
                <w:rFonts w:ascii="Arial" w:hAnsi="Arial" w:cs="Arial"/>
                <w:b/>
                <w:color w:val="auto"/>
              </w:rPr>
              <w:t>OR</w:t>
            </w:r>
          </w:p>
          <w:p w14:paraId="1BA2763E" w14:textId="77777777" w:rsidR="00BF7E14" w:rsidRPr="00AE4EAA" w:rsidRDefault="00BF7E14" w:rsidP="00C75639">
            <w:pPr>
              <w:rPr>
                <w:rFonts w:cstheme="minorHAnsi"/>
                <w:color w:val="auto"/>
                <w:szCs w:val="24"/>
              </w:rPr>
            </w:pPr>
            <w:r w:rsidRPr="00C75639">
              <w:rPr>
                <w:rFonts w:ascii="Arial" w:hAnsi="Arial" w:cs="Arial"/>
                <w:color w:val="auto"/>
              </w:rPr>
              <w:t>You may replace the three EOCGE questions with alternatives provided they are comparable to, and align with, the intent of these three questions. Employers must obtain approval from the Agency on the suitability of alternatives PRIOR TO conducting their survey. You must include your replacement questions in your application.</w:t>
            </w:r>
            <w:r w:rsidRPr="00EC7849">
              <w:rPr>
                <w:rFonts w:cstheme="minorHAnsi"/>
                <w:color w:val="auto"/>
                <w:szCs w:val="24"/>
              </w:rPr>
              <w:t xml:space="preserve">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29ED914"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31718D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072E62AB" w14:textId="77777777" w:rsidR="00BF7E14" w:rsidRPr="00D17EBF" w:rsidRDefault="00BF7E14" w:rsidP="004437CB">
            <w:pPr>
              <w:pStyle w:val="Bullets3rdindent"/>
              <w:numPr>
                <w:ilvl w:val="0"/>
                <w:numId w:val="0"/>
              </w:numPr>
              <w:ind w:left="852" w:hanging="284"/>
              <w:jc w:val="center"/>
            </w:pPr>
          </w:p>
        </w:tc>
      </w:tr>
      <w:tr w:rsidR="00402165" w14:paraId="4BED3E4C" w14:textId="198BF76A"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2874FB2" w14:textId="77777777" w:rsidR="00BF7E14" w:rsidRPr="00AE4EAA" w:rsidRDefault="00BF7E14" w:rsidP="00AE4EAA">
            <w:pPr>
              <w:pStyle w:val="BodyCopy"/>
              <w:spacing w:line="240" w:lineRule="auto"/>
              <w:rPr>
                <w:b/>
                <w:u w:val="single"/>
              </w:rPr>
            </w:pPr>
            <w:r w:rsidRPr="00AE4EAA">
              <w:rPr>
                <w:b/>
                <w:u w:val="single"/>
              </w:rPr>
              <w:t>Conducting your survey</w:t>
            </w:r>
          </w:p>
          <w:p w14:paraId="6C091B4E" w14:textId="77777777" w:rsidR="00BF7E14" w:rsidRPr="00AE4EAA" w:rsidRDefault="00BF7E14" w:rsidP="00AE4EAA">
            <w:pPr>
              <w:pStyle w:val="BodyCopy"/>
              <w:spacing w:line="240" w:lineRule="auto"/>
            </w:pPr>
            <w:r w:rsidRPr="00AE4EAA">
              <w:t>The method of conducting your survey is determined by your organisation, however, the process must facilitate anonymous participation. Organisations may choose to administer a pulse survey, incorporating questions into an existing survey, for example, a biennial employee engagement survey, or by incorporating questions into an existing process, for example, rolling it out within another forum such as organisation-wide training, or by using other feedback mechanisms, providing the confidentiality of respondents is maintained.</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AF6F9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4696FA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057E781E"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99F6750" w14:textId="77777777" w:rsidR="00BF7E14" w:rsidRPr="00D17EBF" w:rsidRDefault="00BF7E14" w:rsidP="004437CB">
            <w:pPr>
              <w:pStyle w:val="Bullets3rdindent"/>
              <w:numPr>
                <w:ilvl w:val="0"/>
                <w:numId w:val="0"/>
              </w:numPr>
              <w:ind w:left="852" w:hanging="284"/>
              <w:jc w:val="center"/>
            </w:pPr>
          </w:p>
        </w:tc>
      </w:tr>
      <w:tr w:rsidR="00402165" w14:paraId="2C211C12" w14:textId="634B3EAE"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1B28834" w14:textId="04BF77AC" w:rsidR="00BF7E14" w:rsidRPr="00AE4EAA" w:rsidRDefault="00BF7E14" w:rsidP="00AE4EAA">
            <w:pPr>
              <w:pStyle w:val="BodyCopy"/>
              <w:spacing w:line="240" w:lineRule="auto"/>
              <w:rPr>
                <w:b/>
                <w:u w:val="single"/>
              </w:rPr>
            </w:pPr>
            <w:bookmarkStart w:id="3" w:name="_Toc496019544"/>
            <w:r w:rsidRPr="00AE4EAA">
              <w:rPr>
                <w:b/>
                <w:u w:val="single"/>
              </w:rPr>
              <w:t>Sample size</w:t>
            </w:r>
            <w:bookmarkEnd w:id="3"/>
          </w:p>
          <w:p w14:paraId="091FEA57" w14:textId="77777777" w:rsidR="00BF7E14" w:rsidRPr="00AE4EAA" w:rsidRDefault="00BF7E14" w:rsidP="00AE4EAA">
            <w:pPr>
              <w:pStyle w:val="BodyCopy"/>
              <w:spacing w:line="240" w:lineRule="auto"/>
            </w:pPr>
            <w:r w:rsidRPr="00AE4EAA">
              <w:t>You must either:</w:t>
            </w:r>
          </w:p>
          <w:p w14:paraId="5AF24FB1" w14:textId="77777777" w:rsidR="00BF7E14" w:rsidRDefault="00BF7E14" w:rsidP="00BF7E14">
            <w:pPr>
              <w:pStyle w:val="Bullets1stindent"/>
            </w:pPr>
            <w:r w:rsidRPr="00AE4EAA">
              <w:t xml:space="preserve">give </w:t>
            </w:r>
            <w:r>
              <w:t>everyone</w:t>
            </w:r>
            <w:r w:rsidRPr="00AE4EAA">
              <w:t xml:space="preserve"> (including casuals</w:t>
            </w:r>
            <w:r>
              <w:t xml:space="preserve"> and Partners in Partnership structures</w:t>
            </w:r>
            <w:r w:rsidRPr="00AE4EAA">
              <w:t xml:space="preserve">) an opportunity to complete the survey; </w:t>
            </w:r>
          </w:p>
          <w:p w14:paraId="286DCEF8" w14:textId="53EA34A4" w:rsidR="00BF7E14" w:rsidRPr="00AE4EAA" w:rsidRDefault="00BF7E14" w:rsidP="00BF7E14">
            <w:pPr>
              <w:pStyle w:val="BodyCopy"/>
              <w:spacing w:before="0" w:after="0" w:line="240" w:lineRule="auto"/>
            </w:pPr>
            <w:r w:rsidRPr="00AE4EAA">
              <w:t>or</w:t>
            </w:r>
          </w:p>
          <w:p w14:paraId="1A0D56EC" w14:textId="77777777" w:rsidR="00F3528C" w:rsidRDefault="00BF7E14" w:rsidP="00F3528C">
            <w:pPr>
              <w:pStyle w:val="Bullets1stindent"/>
            </w:pPr>
            <w:r w:rsidRPr="00AE4EAA">
              <w:t>administer the survey to a statistically signif</w:t>
            </w:r>
            <w:r>
              <w:t>icant and representative sample.</w:t>
            </w:r>
          </w:p>
          <w:p w14:paraId="660CC62E" w14:textId="6E504FAB" w:rsidR="00BF7E14" w:rsidRPr="00AE4EAA" w:rsidRDefault="00BF7E14" w:rsidP="00F3528C">
            <w:pPr>
              <w:pStyle w:val="Bullets1stindent"/>
              <w:numPr>
                <w:ilvl w:val="0"/>
                <w:numId w:val="0"/>
              </w:numPr>
            </w:pPr>
            <w:r w:rsidRPr="00AE4EAA">
              <w:t xml:space="preserve">You will need to provide the Agency with the method/rationale you used to determine the employee sample you surveyed was both statistically significant and representative.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09CE459" w14:textId="77777777" w:rsidR="0035693F" w:rsidRDefault="0035693F" w:rsidP="003569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31BCA00"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367961BA"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8B07226" w14:textId="77777777" w:rsidR="00BF7E14" w:rsidRPr="00D17EBF" w:rsidRDefault="00BF7E14" w:rsidP="004437CB">
            <w:pPr>
              <w:pStyle w:val="Bullets3rdindent"/>
              <w:numPr>
                <w:ilvl w:val="0"/>
                <w:numId w:val="0"/>
              </w:numPr>
              <w:ind w:left="852" w:hanging="284"/>
              <w:jc w:val="center"/>
            </w:pPr>
          </w:p>
        </w:tc>
      </w:tr>
      <w:tr w:rsidR="00402165" w14:paraId="0C054EC1" w14:textId="04180CF3"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8E3E20B" w14:textId="18A8A9DD" w:rsidR="00BF7E14" w:rsidRPr="0000406C" w:rsidRDefault="00BF7E14" w:rsidP="0000406C">
            <w:pPr>
              <w:pStyle w:val="BodyCopy"/>
              <w:spacing w:line="240" w:lineRule="auto"/>
              <w:rPr>
                <w:b/>
                <w:u w:val="single"/>
              </w:rPr>
            </w:pPr>
            <w:bookmarkStart w:id="4" w:name="_Toc496019545"/>
            <w:r w:rsidRPr="0000406C">
              <w:rPr>
                <w:b/>
                <w:u w:val="single"/>
              </w:rPr>
              <w:lastRenderedPageBreak/>
              <w:t>Response rates</w:t>
            </w:r>
            <w:bookmarkEnd w:id="4"/>
            <w:r w:rsidRPr="0000406C">
              <w:rPr>
                <w:b/>
                <w:u w:val="single"/>
              </w:rPr>
              <w:t xml:space="preserve"> </w:t>
            </w:r>
          </w:p>
          <w:p w14:paraId="196388D4" w14:textId="33068F2E" w:rsidR="00BF7E14" w:rsidRPr="0000406C" w:rsidRDefault="00BF7E14" w:rsidP="00BF7E14">
            <w:pPr>
              <w:pStyle w:val="Bullets1stindent"/>
            </w:pPr>
            <w:r w:rsidRPr="0000406C">
              <w:t xml:space="preserve">As a general guide, your organisation’s survey sample is considered representative if you obtain 400 or more responses. Where samples of less than 400 are collected, a response rate of 60% of your </w:t>
            </w:r>
            <w:hyperlink w:anchor="Workforce" w:history="1">
              <w:r w:rsidRPr="0000406C">
                <w:rPr>
                  <w:rStyle w:val="Hyperlink"/>
                  <w:u w:val="none"/>
                </w:rPr>
                <w:t>workforce</w:t>
              </w:r>
            </w:hyperlink>
            <w:r w:rsidRPr="0000406C">
              <w:t xml:space="preserve"> is required, as well as establishing that the sample is comparable to your organisation’s total employee profile by age and gender.</w:t>
            </w:r>
          </w:p>
          <w:p w14:paraId="1A84F5C6" w14:textId="77777777" w:rsidR="00BF7E14" w:rsidRPr="0000406C" w:rsidRDefault="00BF7E14" w:rsidP="00BF7E14">
            <w:pPr>
              <w:pStyle w:val="Bullets1stindent"/>
            </w:pPr>
            <w:r w:rsidRPr="0000406C">
              <w:t>The Agency acknowledges that in some instances, and despite best efforts, organisations will not be able to achieve the desired response rate. In these instances, please provide an explanation why this is the case. 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FAB2B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D56EB7"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4384A01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9B58465" w14:textId="77777777" w:rsidR="00BF7E14" w:rsidRPr="00D17EBF" w:rsidRDefault="00BF7E14" w:rsidP="004437CB">
            <w:pPr>
              <w:pStyle w:val="Bullets3rdindent"/>
              <w:numPr>
                <w:ilvl w:val="0"/>
                <w:numId w:val="0"/>
              </w:numPr>
              <w:ind w:left="852" w:hanging="284"/>
              <w:jc w:val="center"/>
            </w:pPr>
          </w:p>
        </w:tc>
      </w:tr>
      <w:tr w:rsidR="00402165" w14:paraId="56497528" w14:textId="33A4E06C"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654143B" w14:textId="77777777" w:rsidR="00BF7E14" w:rsidRPr="0000406C" w:rsidRDefault="00BF7E14" w:rsidP="0000406C">
            <w:pPr>
              <w:pStyle w:val="BodyCopy"/>
              <w:spacing w:line="240" w:lineRule="auto"/>
              <w:rPr>
                <w:b/>
                <w:u w:val="single"/>
              </w:rPr>
            </w:pPr>
            <w:r w:rsidRPr="0000406C">
              <w:rPr>
                <w:b/>
                <w:u w:val="single"/>
              </w:rPr>
              <w:t>Analysis and results thresholds</w:t>
            </w:r>
          </w:p>
          <w:p w14:paraId="5298F4F9" w14:textId="77777777" w:rsidR="00BF7E14" w:rsidRPr="0000406C" w:rsidRDefault="00BF7E14" w:rsidP="00BF7E14">
            <w:pPr>
              <w:pStyle w:val="Bullets1stindent"/>
            </w:pPr>
            <w:r w:rsidRPr="0000406C">
              <w:t xml:space="preserve">All responses must be analysed by gender. </w:t>
            </w:r>
          </w:p>
          <w:p w14:paraId="50FAD09E" w14:textId="77777777" w:rsidR="00BF7E14" w:rsidRPr="0000406C" w:rsidRDefault="00BF7E14" w:rsidP="00BF7E14">
            <w:pPr>
              <w:pStyle w:val="Bullets1stindent"/>
            </w:pPr>
            <w:r w:rsidRPr="0000406C">
              <w:t>Analysing all responses received, your organisation must either: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44333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1222746"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5AFE3D1"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7425EE2" w14:textId="77777777" w:rsidR="00BF7E14" w:rsidRPr="00D17EBF" w:rsidRDefault="00BF7E14" w:rsidP="004437CB">
            <w:pPr>
              <w:pStyle w:val="Bullets3rdindent"/>
              <w:numPr>
                <w:ilvl w:val="0"/>
                <w:numId w:val="0"/>
              </w:numPr>
              <w:ind w:left="852" w:hanging="284"/>
              <w:jc w:val="center"/>
            </w:pPr>
          </w:p>
        </w:tc>
      </w:tr>
      <w:tr w:rsidR="00402165" w14:paraId="00EE3276" w14:textId="283EE12A"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3116330" w14:textId="77777777" w:rsidR="00BF7E14" w:rsidRPr="00627BDE" w:rsidRDefault="00BF7E14" w:rsidP="00C75639">
            <w:pPr>
              <w:pStyle w:val="Numberedlist1stindent"/>
              <w:numPr>
                <w:ilvl w:val="0"/>
                <w:numId w:val="7"/>
              </w:numPr>
              <w:spacing w:line="240" w:lineRule="auto"/>
              <w:jc w:val="both"/>
            </w:pPr>
            <w:r w:rsidRPr="00627BDE">
              <w:t>achieve an agreement threshold of at least 70% ‘agree’ or ‘strongly agree’ on the first two questions (or the equivalent questions as approved by WGEA</w:t>
            </w:r>
            <w:r>
              <w:t>)</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6CA93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D16DB77" w14:textId="3385C299"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78A27E7"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F50D2AA" w14:textId="77777777" w:rsidR="00BF7E14" w:rsidRDefault="00BF7E14" w:rsidP="004437CB">
            <w:pPr>
              <w:jc w:val="center"/>
              <w:rPr>
                <w:rFonts w:ascii="Arial" w:eastAsia="Calibri" w:hAnsi="Arial" w:cs="Arial"/>
                <w:color w:val="000000"/>
              </w:rPr>
            </w:pPr>
          </w:p>
        </w:tc>
      </w:tr>
      <w:tr w:rsidR="00402165" w14:paraId="2BE7CDAA" w14:textId="2AAE8566"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5CF4EE40" w14:textId="11E24BB4" w:rsidR="00BF7E14" w:rsidRPr="00627BDE" w:rsidRDefault="00BF7E14" w:rsidP="00C75639">
            <w:pPr>
              <w:pStyle w:val="Numberedlist1stindent"/>
              <w:numPr>
                <w:ilvl w:val="0"/>
                <w:numId w:val="7"/>
              </w:numPr>
              <w:spacing w:line="240" w:lineRule="auto"/>
              <w:jc w:val="both"/>
            </w:pPr>
            <w:r>
              <w:t xml:space="preserve">achieve an agreement threshold of at least </w:t>
            </w:r>
            <w:r w:rsidRPr="00D2105C">
              <w:t xml:space="preserve">80% for the </w:t>
            </w:r>
            <w:r>
              <w:t xml:space="preserve">third </w:t>
            </w:r>
            <w:r w:rsidRPr="00D2105C">
              <w:t>question</w:t>
            </w:r>
            <w:r w:rsidR="00840B3E">
              <w:t xml:space="preserve"> </w:t>
            </w:r>
            <w:r w:rsidRPr="00D2105C">
              <w:t xml:space="preserve">regarding zero tolerance of </w:t>
            </w:r>
            <w:r>
              <w:t xml:space="preserve">gender-based harassment and </w:t>
            </w:r>
            <w:r w:rsidRPr="004F19F5">
              <w:t xml:space="preserve">sexual harassment </w:t>
            </w:r>
            <w:r>
              <w:t>(or the equivalent question as approved by WGEA).</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34219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64FA6C" w14:textId="2D8746D1"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78FBE18"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4405208" w14:textId="77777777" w:rsidR="00BF7E14" w:rsidRDefault="00BF7E14" w:rsidP="004437CB">
            <w:pPr>
              <w:jc w:val="center"/>
              <w:rPr>
                <w:rFonts w:ascii="Arial" w:eastAsia="Calibri" w:hAnsi="Arial" w:cs="Arial"/>
                <w:color w:val="000000"/>
              </w:rPr>
            </w:pPr>
          </w:p>
        </w:tc>
      </w:tr>
      <w:tr w:rsidR="00402165" w14:paraId="2C33CAE8" w14:textId="3297A45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28D8B5D" w14:textId="6CA3FFD9" w:rsidR="00BF7E14" w:rsidRDefault="00BF7E14" w:rsidP="00C75639">
            <w:pPr>
              <w:rPr>
                <w:rFonts w:ascii="Arial" w:hAnsi="Arial" w:cs="Arial"/>
                <w:b/>
                <w:color w:val="auto"/>
              </w:rPr>
            </w:pPr>
            <w:r w:rsidRPr="00207C8C">
              <w:rPr>
                <w:rFonts w:ascii="Arial" w:hAnsi="Arial" w:cs="Arial"/>
                <w:b/>
                <w:color w:val="auto"/>
              </w:rPr>
              <w:lastRenderedPageBreak/>
              <w:t>Or</w:t>
            </w:r>
          </w:p>
          <w:p w14:paraId="6A9B0FFB" w14:textId="77777777" w:rsidR="00BF7E14" w:rsidRPr="00207C8C" w:rsidRDefault="00BF7E14" w:rsidP="00C75639">
            <w:pPr>
              <w:rPr>
                <w:rFonts w:ascii="Arial" w:hAnsi="Arial" w:cs="Arial"/>
                <w:b/>
                <w:color w:val="auto"/>
              </w:rPr>
            </w:pPr>
          </w:p>
          <w:p w14:paraId="7B2846D3" w14:textId="77777777" w:rsidR="00BF7E14" w:rsidRPr="005617FC" w:rsidRDefault="00BF7E14" w:rsidP="005617FC">
            <w:pPr>
              <w:pStyle w:val="Numberedlist1stindent"/>
              <w:numPr>
                <w:ilvl w:val="0"/>
                <w:numId w:val="7"/>
              </w:numPr>
              <w:spacing w:line="240" w:lineRule="auto"/>
              <w:jc w:val="both"/>
              <w:rPr>
                <w:rFonts w:ascii="Arial" w:hAnsi="Arial" w:cs="Arial"/>
                <w:color w:val="auto"/>
              </w:rPr>
            </w:pPr>
            <w:r w:rsidRPr="005617FC">
              <w:rPr>
                <w:rFonts w:ascii="Arial" w:hAnsi="Arial" w:cs="Arial"/>
                <w:color w:val="auto"/>
              </w:rPr>
              <w:t>achieve an agreement threshold above the industry norm for the survey tool used (if a specific survey tool is used, this is not simply survey software).</w:t>
            </w:r>
          </w:p>
          <w:p w14:paraId="5331F6E6" w14:textId="77777777" w:rsidR="00BF7E14" w:rsidRPr="00C75639" w:rsidRDefault="00BF7E14" w:rsidP="00C75639">
            <w:pPr>
              <w:rPr>
                <w:rFonts w:ascii="Arial" w:hAnsi="Arial" w:cs="Arial"/>
                <w:color w:val="auto"/>
              </w:rPr>
            </w:pPr>
          </w:p>
          <w:p w14:paraId="4371E19A" w14:textId="136AE88D" w:rsidR="00BF7E14" w:rsidRPr="00215603" w:rsidRDefault="00BF7E14" w:rsidP="00BF7E14">
            <w:pPr>
              <w:pStyle w:val="Bullets1stindent"/>
            </w:pPr>
            <w:r w:rsidRPr="00C75639">
              <w:t xml:space="preserve">The results of your analysis must be included in your EOCGE application, including the gender breakdown of responses for each question. </w:t>
            </w:r>
          </w:p>
          <w:p w14:paraId="02E89C41" w14:textId="77777777" w:rsidR="00BF7E14" w:rsidRPr="00C75639" w:rsidRDefault="00BF7E14" w:rsidP="00215603">
            <w:pPr>
              <w:spacing w:before="60" w:after="60" w:line="240" w:lineRule="atLeast"/>
              <w:rPr>
                <w:rFonts w:ascii="Arial" w:hAnsi="Arial" w:cs="Arial"/>
                <w:color w:val="auto"/>
              </w:rPr>
            </w:pPr>
            <w:r w:rsidRPr="00C75639">
              <w:rPr>
                <w:rFonts w:ascii="Arial" w:hAnsi="Arial" w:cs="Arial"/>
                <w:color w:val="auto"/>
              </w:rPr>
              <w:t>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1560"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1583D7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0BF0BC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F69974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E87A617" w14:textId="77777777" w:rsidR="00BF7E14" w:rsidRPr="00D17EBF" w:rsidRDefault="00BF7E14" w:rsidP="004437CB">
            <w:pPr>
              <w:pStyle w:val="Bullets3rdindent"/>
              <w:numPr>
                <w:ilvl w:val="0"/>
                <w:numId w:val="0"/>
              </w:numPr>
              <w:ind w:left="852" w:hanging="284"/>
              <w:jc w:val="center"/>
            </w:pPr>
          </w:p>
        </w:tc>
      </w:tr>
    </w:tbl>
    <w:p w14:paraId="59FBE931" w14:textId="59DB8E70" w:rsidR="00CD7FDB" w:rsidRDefault="00CD7FDB" w:rsidP="00CD7FDB">
      <w:pPr>
        <w:pStyle w:val="Bullets3rdindent"/>
        <w:numPr>
          <w:ilvl w:val="0"/>
          <w:numId w:val="0"/>
        </w:numPr>
      </w:pPr>
    </w:p>
    <w:p w14:paraId="27967652" w14:textId="7082B5BD" w:rsidR="00EF3E23" w:rsidRDefault="00EF3E23" w:rsidP="00CD7FDB">
      <w:pPr>
        <w:pStyle w:val="Bullets3rdindent"/>
        <w:numPr>
          <w:ilvl w:val="0"/>
          <w:numId w:val="0"/>
        </w:numPr>
      </w:pPr>
    </w:p>
    <w:p w14:paraId="618315CF" w14:textId="0BF034FD" w:rsidR="00C844F1" w:rsidRDefault="00C844F1" w:rsidP="00CD7FDB">
      <w:pPr>
        <w:pStyle w:val="Bullets3rdindent"/>
        <w:numPr>
          <w:ilvl w:val="0"/>
          <w:numId w:val="0"/>
        </w:numPr>
      </w:pPr>
    </w:p>
    <w:p w14:paraId="192D97F1" w14:textId="4C081C7F" w:rsidR="00C844F1" w:rsidRDefault="00C844F1" w:rsidP="00CD7FDB">
      <w:pPr>
        <w:pStyle w:val="Bullets3rdindent"/>
        <w:numPr>
          <w:ilvl w:val="0"/>
          <w:numId w:val="0"/>
        </w:numPr>
      </w:pPr>
    </w:p>
    <w:p w14:paraId="6E3A097A" w14:textId="13EB6F79" w:rsidR="00C844F1" w:rsidRDefault="00C844F1" w:rsidP="00CD7FDB">
      <w:pPr>
        <w:pStyle w:val="Bullets3rdindent"/>
        <w:numPr>
          <w:ilvl w:val="0"/>
          <w:numId w:val="0"/>
        </w:numPr>
      </w:pPr>
    </w:p>
    <w:p w14:paraId="4A202B21" w14:textId="73A65065" w:rsidR="00C844F1" w:rsidRDefault="00C844F1" w:rsidP="00CD7FDB">
      <w:pPr>
        <w:pStyle w:val="Bullets3rdindent"/>
        <w:numPr>
          <w:ilvl w:val="0"/>
          <w:numId w:val="0"/>
        </w:numPr>
      </w:pPr>
    </w:p>
    <w:p w14:paraId="4E6730A5" w14:textId="03913F30" w:rsidR="00C844F1" w:rsidRDefault="00C844F1" w:rsidP="00CD7FDB">
      <w:pPr>
        <w:pStyle w:val="Bullets3rdindent"/>
        <w:numPr>
          <w:ilvl w:val="0"/>
          <w:numId w:val="0"/>
        </w:numPr>
      </w:pPr>
    </w:p>
    <w:p w14:paraId="7631CEE1" w14:textId="6206E92E" w:rsidR="00C844F1" w:rsidRDefault="00C844F1" w:rsidP="00CD7FDB">
      <w:pPr>
        <w:pStyle w:val="Bullets3rdindent"/>
        <w:numPr>
          <w:ilvl w:val="0"/>
          <w:numId w:val="0"/>
        </w:numPr>
      </w:pPr>
    </w:p>
    <w:p w14:paraId="3E2C63C6" w14:textId="55987368" w:rsidR="00C844F1" w:rsidRDefault="00C844F1" w:rsidP="00CD7FDB">
      <w:pPr>
        <w:pStyle w:val="Bullets3rdindent"/>
        <w:numPr>
          <w:ilvl w:val="0"/>
          <w:numId w:val="0"/>
        </w:numPr>
      </w:pPr>
    </w:p>
    <w:p w14:paraId="54905138" w14:textId="73DEF1DC" w:rsidR="00C844F1" w:rsidRDefault="00C844F1" w:rsidP="00CD7FDB">
      <w:pPr>
        <w:pStyle w:val="Bullets3rdindent"/>
        <w:numPr>
          <w:ilvl w:val="0"/>
          <w:numId w:val="0"/>
        </w:numPr>
      </w:pPr>
    </w:p>
    <w:p w14:paraId="4AF16EA5" w14:textId="67422310" w:rsidR="00C844F1" w:rsidRDefault="00C844F1" w:rsidP="00CD7FDB">
      <w:pPr>
        <w:pStyle w:val="Bullets3rdindent"/>
        <w:numPr>
          <w:ilvl w:val="0"/>
          <w:numId w:val="0"/>
        </w:numPr>
      </w:pPr>
    </w:p>
    <w:p w14:paraId="6F481D03" w14:textId="1BBE6231" w:rsidR="00C844F1" w:rsidRDefault="00C844F1" w:rsidP="00CD7FDB">
      <w:pPr>
        <w:pStyle w:val="Bullets3rdindent"/>
        <w:numPr>
          <w:ilvl w:val="0"/>
          <w:numId w:val="0"/>
        </w:numPr>
      </w:pPr>
    </w:p>
    <w:p w14:paraId="71C9AC3E" w14:textId="67366EC1" w:rsidR="00C844F1" w:rsidRDefault="00C844F1" w:rsidP="00CD7FDB">
      <w:pPr>
        <w:pStyle w:val="Bullets3rdindent"/>
        <w:numPr>
          <w:ilvl w:val="0"/>
          <w:numId w:val="0"/>
        </w:numPr>
      </w:pPr>
    </w:p>
    <w:p w14:paraId="2E43C52B" w14:textId="57961EC0" w:rsidR="00C844F1" w:rsidRDefault="00C844F1" w:rsidP="00CD7FDB">
      <w:pPr>
        <w:pStyle w:val="Bullets3rdindent"/>
        <w:numPr>
          <w:ilvl w:val="0"/>
          <w:numId w:val="0"/>
        </w:numPr>
      </w:pPr>
    </w:p>
    <w:p w14:paraId="35269686" w14:textId="627E4C68" w:rsidR="00C844F1" w:rsidRDefault="00C844F1" w:rsidP="00CD7FDB">
      <w:pPr>
        <w:pStyle w:val="Bullets3rdindent"/>
        <w:numPr>
          <w:ilvl w:val="0"/>
          <w:numId w:val="0"/>
        </w:numPr>
      </w:pPr>
    </w:p>
    <w:p w14:paraId="22461F8E" w14:textId="77777777" w:rsidR="00C844F1" w:rsidRDefault="00C844F1" w:rsidP="00CD7FDB">
      <w:pPr>
        <w:pStyle w:val="Bullets3rdindent"/>
        <w:numPr>
          <w:ilvl w:val="0"/>
          <w:numId w:val="0"/>
        </w:numPr>
      </w:pPr>
    </w:p>
    <w:tbl>
      <w:tblPr>
        <w:tblStyle w:val="EOWA-WGEA1"/>
        <w:tblW w:w="5000" w:type="pct"/>
        <w:tblLook w:val="04A0" w:firstRow="1" w:lastRow="0" w:firstColumn="1" w:lastColumn="0" w:noHBand="0" w:noVBand="1"/>
      </w:tblPr>
      <w:tblGrid>
        <w:gridCol w:w="4671"/>
        <w:gridCol w:w="4951"/>
      </w:tblGrid>
      <w:tr w:rsidR="00801647" w:rsidRPr="00CD7FDB" w14:paraId="525D51C9" w14:textId="3ED0F28C" w:rsidTr="00815B08">
        <w:trPr>
          <w:cnfStyle w:val="100000000000" w:firstRow="1" w:lastRow="0" w:firstColumn="0" w:lastColumn="0" w:oddVBand="0" w:evenVBand="0" w:oddHBand="0" w:evenHBand="0" w:firstRowFirstColumn="0" w:firstRowLastColumn="0" w:lastRowFirstColumn="0" w:lastRowLastColumn="0"/>
          <w:trHeight w:val="564"/>
        </w:trPr>
        <w:tc>
          <w:tcPr>
            <w:tcW w:w="2427" w:type="pct"/>
            <w:tcBorders>
              <w:left w:val="single" w:sz="6" w:space="0" w:color="003661" w:themeColor="text2"/>
              <w:right w:val="single" w:sz="6" w:space="0" w:color="003661" w:themeColor="text2"/>
            </w:tcBorders>
            <w:tcMar>
              <w:top w:w="57" w:type="dxa"/>
              <w:left w:w="57" w:type="dxa"/>
              <w:bottom w:w="57" w:type="dxa"/>
              <w:right w:w="57" w:type="dxa"/>
            </w:tcMar>
          </w:tcPr>
          <w:p w14:paraId="5AD58C02" w14:textId="769CC11C" w:rsidR="00801647" w:rsidRPr="00BF7E14" w:rsidRDefault="00801647" w:rsidP="00BF7E14">
            <w:pPr>
              <w:pStyle w:val="Heading2"/>
              <w:outlineLvl w:val="1"/>
            </w:pPr>
            <w:r w:rsidRPr="00BF7E14">
              <w:lastRenderedPageBreak/>
              <w:t>Outstanding initiatives</w:t>
            </w:r>
          </w:p>
        </w:tc>
        <w:tc>
          <w:tcPr>
            <w:tcW w:w="2573" w:type="pct"/>
            <w:tcBorders>
              <w:left w:val="single" w:sz="6" w:space="0" w:color="003661" w:themeColor="text2"/>
              <w:right w:val="single" w:sz="6" w:space="0" w:color="003661" w:themeColor="text2"/>
            </w:tcBorders>
          </w:tcPr>
          <w:p w14:paraId="70F5AE23" w14:textId="43A76207" w:rsidR="00801647" w:rsidRPr="00BF7E14" w:rsidRDefault="00BF7E14" w:rsidP="00BF7E14">
            <w:pPr>
              <w:pStyle w:val="Heading2"/>
              <w:outlineLvl w:val="1"/>
            </w:pPr>
            <w:r>
              <w:t xml:space="preserve"> </w:t>
            </w:r>
            <w:r w:rsidR="00801647" w:rsidRPr="00BF7E14">
              <w:t>Initiatives identified (</w:t>
            </w:r>
            <w:r w:rsidR="00801647" w:rsidRPr="00BF7E14">
              <w:sym w:font="Wingdings 2" w:char="F050"/>
            </w:r>
            <w:r w:rsidR="00801647" w:rsidRPr="00BF7E14">
              <w:t>)</w:t>
            </w:r>
          </w:p>
        </w:tc>
      </w:tr>
      <w:tr w:rsidR="004437CB" w:rsidRPr="00CD7FDB" w14:paraId="3C58723D" w14:textId="1C266748" w:rsidTr="00815B08">
        <w:trPr>
          <w:trHeight w:val="3379"/>
        </w:trPr>
        <w:tc>
          <w:tcPr>
            <w:tcW w:w="2427" w:type="pct"/>
            <w:tcBorders>
              <w:left w:val="single" w:sz="6" w:space="0" w:color="003661" w:themeColor="text2"/>
              <w:right w:val="single" w:sz="6" w:space="0" w:color="003661" w:themeColor="text2"/>
            </w:tcBorders>
            <w:tcMar>
              <w:top w:w="57" w:type="dxa"/>
              <w:left w:w="57" w:type="dxa"/>
              <w:bottom w:w="57" w:type="dxa"/>
              <w:right w:w="57" w:type="dxa"/>
            </w:tcMar>
            <w:vAlign w:val="top"/>
          </w:tcPr>
          <w:p w14:paraId="592460AC" w14:textId="77777777" w:rsidR="004437CB" w:rsidRPr="00CD7FDB" w:rsidRDefault="004437CB" w:rsidP="004437CB">
            <w:pPr>
              <w:rPr>
                <w:rFonts w:ascii="Arial" w:hAnsi="Arial" w:cs="Arial"/>
                <w:color w:val="auto"/>
              </w:rPr>
            </w:pPr>
            <w:r w:rsidRPr="00CD7FDB">
              <w:rPr>
                <w:rFonts w:ascii="Arial" w:hAnsi="Arial" w:cs="Arial"/>
                <w:color w:val="auto"/>
              </w:rPr>
              <w:t>We encourage you to provide details of an outstanding initiative your organisation has implemented that has successfully addressed a particular gender equality challenge, so we can promote best practice.</w:t>
            </w:r>
          </w:p>
          <w:p w14:paraId="639D81BF" w14:textId="77777777" w:rsidR="004437CB" w:rsidRPr="00CD7FDB" w:rsidRDefault="004437CB" w:rsidP="004437CB">
            <w:pPr>
              <w:rPr>
                <w:rFonts w:ascii="Arial" w:hAnsi="Arial" w:cs="Arial"/>
                <w:color w:val="auto"/>
              </w:rPr>
            </w:pPr>
          </w:p>
          <w:p w14:paraId="2C875F5E" w14:textId="77777777" w:rsidR="004437CB" w:rsidRPr="00CD7FDB" w:rsidRDefault="004437CB" w:rsidP="004437CB">
            <w:pPr>
              <w:rPr>
                <w:rFonts w:ascii="Arial" w:hAnsi="Arial" w:cs="Arial"/>
                <w:color w:val="auto"/>
              </w:rPr>
            </w:pPr>
            <w:r w:rsidRPr="00CD7FDB">
              <w:rPr>
                <w:rFonts w:ascii="Arial" w:hAnsi="Arial" w:cs="Arial"/>
                <w:color w:val="auto"/>
              </w:rPr>
              <w:t>This information may be provided in any format including text, video or other media.</w:t>
            </w:r>
          </w:p>
          <w:p w14:paraId="606270F6" w14:textId="77777777" w:rsidR="004437CB" w:rsidRPr="00CD7FDB" w:rsidRDefault="004437CB" w:rsidP="004437CB">
            <w:pPr>
              <w:rPr>
                <w:rFonts w:ascii="Arial" w:hAnsi="Arial" w:cs="Arial"/>
                <w:color w:val="auto"/>
              </w:rPr>
            </w:pPr>
          </w:p>
          <w:p w14:paraId="3B948913" w14:textId="77777777" w:rsidR="004437CB" w:rsidRPr="00CD7FDB" w:rsidRDefault="004437CB" w:rsidP="004437CB">
            <w:pPr>
              <w:rPr>
                <w:rFonts w:ascii="Arial" w:hAnsi="Arial" w:cs="Arial"/>
                <w:color w:val="auto"/>
              </w:rPr>
            </w:pPr>
            <w:r w:rsidRPr="00CD7FDB">
              <w:rPr>
                <w:rFonts w:ascii="Arial" w:hAnsi="Arial" w:cs="Arial"/>
                <w:color w:val="auto"/>
              </w:rPr>
              <w:t>Please provide the following information:</w:t>
            </w:r>
          </w:p>
          <w:p w14:paraId="4C5B7378" w14:textId="77777777" w:rsidR="004437CB" w:rsidRPr="00CD7FDB" w:rsidRDefault="004437CB" w:rsidP="00BF7E14">
            <w:pPr>
              <w:pStyle w:val="Bullets1stindent"/>
            </w:pPr>
            <w:r w:rsidRPr="00CD7FDB">
              <w:t>what was the gender equality challenge?</w:t>
            </w:r>
          </w:p>
          <w:p w14:paraId="6B69AD11" w14:textId="77777777" w:rsidR="004437CB" w:rsidRPr="00CD7FDB" w:rsidRDefault="004437CB" w:rsidP="00BF7E14">
            <w:pPr>
              <w:pStyle w:val="Bullets1stindent"/>
            </w:pPr>
            <w:r w:rsidRPr="00CD7FDB">
              <w:t>what was the initiative?</w:t>
            </w:r>
          </w:p>
          <w:p w14:paraId="50214349" w14:textId="77777777" w:rsidR="004437CB" w:rsidRPr="00CD7FDB" w:rsidRDefault="004437CB" w:rsidP="00BF7E14">
            <w:pPr>
              <w:pStyle w:val="Bullets1stindent"/>
            </w:pPr>
            <w:r w:rsidRPr="00CD7FDB">
              <w:t>who was involved in the initiative?</w:t>
            </w:r>
          </w:p>
          <w:p w14:paraId="271F26C1" w14:textId="77777777" w:rsidR="004437CB" w:rsidRPr="00CD7FDB" w:rsidRDefault="004437CB" w:rsidP="00BF7E14">
            <w:pPr>
              <w:pStyle w:val="Bullets1stindent"/>
              <w:rPr>
                <w:b/>
                <w:color w:val="auto"/>
              </w:rPr>
            </w:pPr>
            <w:r w:rsidRPr="006D7E9D">
              <w:t>what were the outcomes?</w:t>
            </w:r>
          </w:p>
        </w:tc>
        <w:tc>
          <w:tcPr>
            <w:tcW w:w="2573" w:type="pct"/>
            <w:tcBorders>
              <w:left w:val="single" w:sz="6" w:space="0" w:color="003661" w:themeColor="text2"/>
              <w:right w:val="single" w:sz="6" w:space="0" w:color="003661" w:themeColor="text2"/>
            </w:tcBorders>
          </w:tcPr>
          <w:p w14:paraId="085504A9" w14:textId="77777777" w:rsidR="004437CB" w:rsidRPr="00CD7FDB" w:rsidRDefault="004437CB" w:rsidP="00CD7FDB">
            <w:pPr>
              <w:rPr>
                <w:rFonts w:ascii="Arial" w:hAnsi="Arial" w:cs="Arial"/>
                <w:color w:val="auto"/>
              </w:rPr>
            </w:pPr>
          </w:p>
        </w:tc>
      </w:tr>
    </w:tbl>
    <w:p w14:paraId="28235113" w14:textId="77777777" w:rsidR="00151A77" w:rsidRDefault="00151A77" w:rsidP="00CD7FDB">
      <w:pPr>
        <w:pStyle w:val="Bullets3rdindent"/>
        <w:numPr>
          <w:ilvl w:val="0"/>
          <w:numId w:val="0"/>
        </w:numPr>
      </w:pPr>
    </w:p>
    <w:sectPr w:rsidR="00151A77" w:rsidSect="007746F7">
      <w:footerReference w:type="default" r:id="rId11"/>
      <w:headerReference w:type="first" r:id="rId12"/>
      <w:footerReference w:type="first" r:id="rId13"/>
      <w:pgSz w:w="11906" w:h="16838"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D1E1" w14:textId="77777777" w:rsidR="004C7279" w:rsidRDefault="004C7279" w:rsidP="009423A8">
      <w:r>
        <w:separator/>
      </w:r>
    </w:p>
  </w:endnote>
  <w:endnote w:type="continuationSeparator" w:id="0">
    <w:p w14:paraId="7BEDC87B" w14:textId="77777777" w:rsidR="004C7279" w:rsidRDefault="004C7279"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terling Light">
    <w:altName w:val="Arial"/>
    <w:panose1 w:val="00000000000000000000"/>
    <w:charset w:val="00"/>
    <w:family w:val="modern"/>
    <w:notTrueType/>
    <w:pitch w:val="variable"/>
    <w:sig w:usb0="00000001"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4C7279" w14:paraId="0B52407A" w14:textId="77777777" w:rsidTr="00500F1F">
      <w:tc>
        <w:tcPr>
          <w:tcW w:w="10008" w:type="dxa"/>
          <w:tcBorders>
            <w:top w:val="single" w:sz="4" w:space="0" w:color="auto"/>
          </w:tcBorders>
          <w:shd w:val="clear" w:color="auto" w:fill="003661" w:themeFill="text2"/>
        </w:tcPr>
        <w:p w14:paraId="31DA4DC6" w14:textId="77777777" w:rsidR="004C7279" w:rsidRDefault="004C7279" w:rsidP="00A11A30">
          <w:pPr>
            <w:pStyle w:val="Footer"/>
            <w:rPr>
              <w:rStyle w:val="Bold"/>
            </w:rPr>
          </w:pPr>
          <w:r>
            <w:rPr>
              <w:noProof/>
              <w:lang w:eastAsia="en-AU"/>
            </w:rPr>
            <mc:AlternateContent>
              <mc:Choice Requires="wpg">
                <w:drawing>
                  <wp:anchor distT="0" distB="0" distL="114300" distR="114300" simplePos="0" relativeHeight="251665408" behindDoc="0" locked="0" layoutInCell="1" allowOverlap="1" wp14:anchorId="5AC45498" wp14:editId="38EE1F84">
                    <wp:simplePos x="0" y="0"/>
                    <wp:positionH relativeFrom="column">
                      <wp:posOffset>4876799</wp:posOffset>
                    </wp:positionH>
                    <wp:positionV relativeFrom="paragraph">
                      <wp:posOffset>-84454</wp:posOffset>
                    </wp:positionV>
                    <wp:extent cx="1047750" cy="219075"/>
                    <wp:effectExtent l="0" t="0" r="0" b="9525"/>
                    <wp:wrapNone/>
                    <wp:docPr id="2" name="Group 2"/>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3" name="Picture 3"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4" name="Picture 4"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 name="Picture 5"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66C45CA0" id="Group 2" o:spid="_x0000_s1026" style="position:absolute;margin-left:384pt;margin-top:-6.65pt;width:82.5pt;height:17.25pt;z-index:251665408"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">
                      <v:imagedata r:id="rId4" o:title="iconmonstr-idea-9-240"/>
                      <v:path arrowok="t"/>
                    </v:shape>
                    <v:shape id="Picture 4"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">
                      <v:imagedata r:id="rId5" o:title="iconmonstr-marketing-9-240"/>
                      <v:path arrowok="t"/>
                    </v:shape>
                    <v:shape id="Picture 5"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">
                      <v:imagedata r:id="rId6" o:title="iconmonstr-flip-chart-7-240"/>
                      <v:path arrowok="t"/>
                    </v:shape>
                  </v:group>
                </w:pict>
              </mc:Fallback>
            </mc:AlternateContent>
          </w:r>
        </w:p>
      </w:tc>
      <w:tc>
        <w:tcPr>
          <w:tcW w:w="501" w:type="dxa"/>
          <w:tcBorders>
            <w:top w:val="single" w:sz="4" w:space="0" w:color="auto"/>
          </w:tcBorders>
          <w:shd w:val="clear" w:color="auto" w:fill="003661" w:themeFill="text2"/>
        </w:tcPr>
        <w:p w14:paraId="1EE67CE6" w14:textId="77777777" w:rsidR="004C7279" w:rsidRPr="00B149B3" w:rsidRDefault="004C7279" w:rsidP="00A11A30">
          <w:pPr>
            <w:pStyle w:val="Footer"/>
            <w:jc w:val="right"/>
            <w:rPr>
              <w:rStyle w:val="PageNumber"/>
            </w:rPr>
          </w:pPr>
        </w:p>
      </w:tc>
    </w:tr>
    <w:tr w:rsidR="004C7279" w14:paraId="24EE0862" w14:textId="77777777" w:rsidTr="00E13E05">
      <w:tc>
        <w:tcPr>
          <w:tcW w:w="10008" w:type="dxa"/>
        </w:tcPr>
        <w:p w14:paraId="6D802F48" w14:textId="23B6A510" w:rsidR="004C7279" w:rsidRPr="00B149B3" w:rsidRDefault="004C7279" w:rsidP="004437CB">
          <w:pPr>
            <w:pStyle w:val="Footer"/>
          </w:pPr>
          <w:r>
            <w:rPr>
              <w:rStyle w:val="Bold"/>
            </w:rPr>
            <w:t>Workplace Gender Equality</w:t>
          </w:r>
          <w:r w:rsidRPr="00DC33EC">
            <w:rPr>
              <w:rStyle w:val="Bold"/>
            </w:rPr>
            <w:t xml:space="preserve"> Agency</w:t>
          </w:r>
          <w:r>
            <w:t xml:space="preserve"> | www.wgea.gov.au</w:t>
          </w:r>
        </w:p>
      </w:tc>
      <w:tc>
        <w:tcPr>
          <w:tcW w:w="501" w:type="dxa"/>
        </w:tcPr>
        <w:p w14:paraId="69A2C860" w14:textId="274F3E60" w:rsidR="004C7279" w:rsidRPr="00B149B3" w:rsidRDefault="004C7279" w:rsidP="00A11A30">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w:t>
          </w:r>
          <w:r w:rsidRPr="00B149B3">
            <w:rPr>
              <w:rStyle w:val="PageNumber"/>
            </w:rPr>
            <w:fldChar w:fldCharType="end"/>
          </w:r>
        </w:p>
      </w:tc>
    </w:tr>
  </w:tbl>
  <w:p w14:paraId="4AF27B5F" w14:textId="77777777" w:rsidR="004C7279" w:rsidRDefault="004C7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4C7279" w:rsidRPr="00A11A30" w14:paraId="5891D1F5" w14:textId="77777777" w:rsidTr="00E13E05">
      <w:tc>
        <w:tcPr>
          <w:tcW w:w="10008" w:type="dxa"/>
          <w:shd w:val="clear" w:color="auto" w:fill="003661" w:themeFill="text2"/>
        </w:tcPr>
        <w:p w14:paraId="61B5E1A2" w14:textId="77777777" w:rsidR="004C7279" w:rsidRPr="00A11A30" w:rsidRDefault="004C7279" w:rsidP="00A11A30">
          <w:pPr>
            <w:pStyle w:val="Footer"/>
            <w:rPr>
              <w:b/>
            </w:rPr>
          </w:pPr>
          <w:r w:rsidRPr="00A11A30">
            <w:rPr>
              <w:noProof/>
              <w:lang w:eastAsia="en-AU"/>
            </w:rPr>
            <mc:AlternateContent>
              <mc:Choice Requires="wpg">
                <w:drawing>
                  <wp:anchor distT="0" distB="0" distL="114300" distR="114300" simplePos="0" relativeHeight="251663360" behindDoc="0" locked="0" layoutInCell="1" allowOverlap="1" wp14:anchorId="7FCE648A" wp14:editId="2BF40628">
                    <wp:simplePos x="0" y="0"/>
                    <wp:positionH relativeFrom="column">
                      <wp:posOffset>4876799</wp:posOffset>
                    </wp:positionH>
                    <wp:positionV relativeFrom="paragraph">
                      <wp:posOffset>-84454</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49DC1457" id="Group 24" o:spid="_x0000_s1026" style="position:absolute;margin-left:384pt;margin-top:-6.65pt;width:82.5pt;height:17.25pt;z-index:25166336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">
                      <v:imagedata r:id="rId4" o:title="iconmonstr-idea-9-240"/>
                      <v:path arrowok="t"/>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">
                      <v:imagedata r:id="rId5" o:title="iconmonstr-marketing-9-240"/>
                      <v:path arrowok="t"/>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">
                      <v:imagedata r:id="rId6" o:title="iconmonstr-flip-chart-7-240"/>
                      <v:path arrowok="t"/>
                    </v:shape>
                  </v:group>
                </w:pict>
              </mc:Fallback>
            </mc:AlternateContent>
          </w:r>
        </w:p>
      </w:tc>
      <w:tc>
        <w:tcPr>
          <w:tcW w:w="501" w:type="dxa"/>
          <w:shd w:val="clear" w:color="auto" w:fill="003661" w:themeFill="text2"/>
        </w:tcPr>
        <w:p w14:paraId="199DDF72" w14:textId="77777777" w:rsidR="004C7279" w:rsidRPr="00A11A30" w:rsidRDefault="004C7279" w:rsidP="00A11A30">
          <w:pPr>
            <w:pStyle w:val="Footer"/>
            <w:rPr>
              <w:b/>
            </w:rPr>
          </w:pPr>
        </w:p>
      </w:tc>
    </w:tr>
    <w:tr w:rsidR="004C7279" w:rsidRPr="00A11A30" w14:paraId="4061B7A1" w14:textId="77777777" w:rsidTr="00E13E05">
      <w:tc>
        <w:tcPr>
          <w:tcW w:w="10008" w:type="dxa"/>
        </w:tcPr>
        <w:p w14:paraId="6D309106" w14:textId="56D59753" w:rsidR="004C7279" w:rsidRPr="00A11A30" w:rsidRDefault="004C7279" w:rsidP="00A11A30">
          <w:pPr>
            <w:pStyle w:val="Footer"/>
          </w:pPr>
          <w:r w:rsidRPr="00A11A30">
            <w:rPr>
              <w:b/>
            </w:rPr>
            <w:t>Workplace Gender Equality Agency</w:t>
          </w:r>
          <w:r>
            <w:t xml:space="preserve"> | </w:t>
          </w:r>
          <w:hyperlink r:id="rId7" w:history="1">
            <w:r w:rsidRPr="00370593">
              <w:rPr>
                <w:rStyle w:val="Hyperlink"/>
              </w:rPr>
              <w:t>www.wgea.gov.au</w:t>
            </w:r>
          </w:hyperlink>
          <w:r>
            <w:t xml:space="preserve">  </w:t>
          </w:r>
        </w:p>
      </w:tc>
      <w:tc>
        <w:tcPr>
          <w:tcW w:w="501" w:type="dxa"/>
        </w:tcPr>
        <w:p w14:paraId="7B387808" w14:textId="17F75041" w:rsidR="004C7279" w:rsidRPr="00A11A30" w:rsidRDefault="004C7279" w:rsidP="00A11A30">
          <w:pPr>
            <w:pStyle w:val="Footer"/>
            <w:rPr>
              <w:b/>
            </w:rPr>
          </w:pPr>
          <w:r w:rsidRPr="00A11A30">
            <w:rPr>
              <w:b/>
            </w:rPr>
            <w:fldChar w:fldCharType="begin"/>
          </w:r>
          <w:r w:rsidRPr="00A11A30">
            <w:rPr>
              <w:b/>
            </w:rPr>
            <w:instrText xml:space="preserve"> PAGE   \* MERGEFORMAT </w:instrText>
          </w:r>
          <w:r w:rsidRPr="00A11A30">
            <w:rPr>
              <w:b/>
            </w:rPr>
            <w:fldChar w:fldCharType="separate"/>
          </w:r>
          <w:r>
            <w:rPr>
              <w:b/>
              <w:noProof/>
            </w:rPr>
            <w:t>1</w:t>
          </w:r>
          <w:r w:rsidRPr="00A11A30">
            <w:fldChar w:fldCharType="end"/>
          </w:r>
        </w:p>
      </w:tc>
    </w:tr>
  </w:tbl>
  <w:p w14:paraId="7EDBF44C" w14:textId="77777777" w:rsidR="004C7279" w:rsidRDefault="004C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1B2B" w14:textId="77777777" w:rsidR="004C7279" w:rsidRDefault="004C7279" w:rsidP="009423A8">
      <w:r>
        <w:separator/>
      </w:r>
    </w:p>
  </w:footnote>
  <w:footnote w:type="continuationSeparator" w:id="0">
    <w:p w14:paraId="54BB6FE5" w14:textId="77777777" w:rsidR="004C7279" w:rsidRDefault="004C7279"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B681" w14:textId="2F34360A" w:rsidR="004C7279" w:rsidRDefault="004C7279" w:rsidP="007746F7">
    <w:pPr>
      <w:pStyle w:val="Header"/>
      <w:spacing w:after="1600"/>
      <w:ind w:left="-1928"/>
    </w:pPr>
    <w:r w:rsidRPr="00620283">
      <w:rPr>
        <w:noProof/>
        <w:lang w:eastAsia="en-AU"/>
      </w:rPr>
      <mc:AlternateContent>
        <mc:Choice Requires="wps">
          <w:drawing>
            <wp:anchor distT="0" distB="0" distL="114300" distR="114300" simplePos="0" relativeHeight="251659264" behindDoc="1" locked="0" layoutInCell="1" allowOverlap="1" wp14:anchorId="58A7805D" wp14:editId="4B3F7B89">
              <wp:simplePos x="0" y="0"/>
              <wp:positionH relativeFrom="column">
                <wp:posOffset>-715010</wp:posOffset>
              </wp:positionH>
              <wp:positionV relativeFrom="paragraph">
                <wp:posOffset>-371475</wp:posOffset>
              </wp:positionV>
              <wp:extent cx="7534275" cy="1676400"/>
              <wp:effectExtent l="0" t="0" r="9525"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solidFill>
                        <a:srgbClr val="FAA6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1DFD8" id="Rectangle 21" o:spid="_x0000_s1026" style="position:absolute;margin-left:-56.3pt;margin-top:-29.25pt;width:593.2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" fillcolor="#faa61a" stroked="f" strokeweight="2pt"/>
          </w:pict>
        </mc:Fallback>
      </mc:AlternateContent>
    </w:r>
    <w:r w:rsidRPr="00620283">
      <w:rPr>
        <w:noProof/>
        <w:lang w:eastAsia="en-AU"/>
      </w:rPr>
      <w:drawing>
        <wp:anchor distT="0" distB="0" distL="114300" distR="114300" simplePos="0" relativeHeight="251660288" behindDoc="0" locked="0" layoutInCell="1" allowOverlap="1" wp14:anchorId="31F2F9B9" wp14:editId="2C04B278">
          <wp:simplePos x="0" y="0"/>
          <wp:positionH relativeFrom="column">
            <wp:posOffset>-1019175</wp:posOffset>
          </wp:positionH>
          <wp:positionV relativeFrom="paragraph">
            <wp:posOffset>-257175</wp:posOffset>
          </wp:positionV>
          <wp:extent cx="3867150" cy="1444625"/>
          <wp:effectExtent l="0" t="0" r="0" b="0"/>
          <wp:wrapNone/>
          <wp:docPr id="23" name="Picture 23"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283">
      <w:rPr>
        <w:noProof/>
        <w:lang w:eastAsia="en-AU"/>
      </w:rPr>
      <w:drawing>
        <wp:anchor distT="0" distB="0" distL="114300" distR="114300" simplePos="0" relativeHeight="251661312" behindDoc="0" locked="0" layoutInCell="1" allowOverlap="1" wp14:anchorId="5BC60DBC" wp14:editId="200CF44B">
          <wp:simplePos x="0" y="0"/>
          <wp:positionH relativeFrom="column">
            <wp:posOffset>4171315</wp:posOffset>
          </wp:positionH>
          <wp:positionV relativeFrom="paragraph">
            <wp:posOffset>-361950</wp:posOffset>
          </wp:positionV>
          <wp:extent cx="2428699" cy="16477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4071" b="3451"/>
                  <a:stretch/>
                </pic:blipFill>
                <pic:spPr bwMode="auto">
                  <a:xfrm>
                    <a:off x="0" y="0"/>
                    <a:ext cx="2428699" cy="1647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D3E"/>
    <w:multiLevelType w:val="hybridMultilevel"/>
    <w:tmpl w:val="06DC9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B1530"/>
    <w:multiLevelType w:val="multilevel"/>
    <w:tmpl w:val="48DEDFA2"/>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277864D3"/>
    <w:multiLevelType w:val="hybridMultilevel"/>
    <w:tmpl w:val="0CF8FE8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F76880"/>
    <w:multiLevelType w:val="multilevel"/>
    <w:tmpl w:val="B8587A00"/>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4" w15:restartNumberingAfterBreak="0">
    <w:nsid w:val="47AA790D"/>
    <w:multiLevelType w:val="hybridMultilevel"/>
    <w:tmpl w:val="20303DA0"/>
    <w:lvl w:ilvl="0" w:tplc="7E2E1E3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26469A"/>
    <w:multiLevelType w:val="hybridMultilevel"/>
    <w:tmpl w:val="9718E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4A1346"/>
    <w:multiLevelType w:val="hybridMultilevel"/>
    <w:tmpl w:val="5E566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
    <w:lvlOverride w:ilvl="0">
      <w:lvl w:ilvl="0">
        <w:start w:val="1"/>
        <w:numFmt w:val="decimal"/>
        <w:pStyle w:val="Numberedlist1stindent"/>
        <w:lvlText w:val="%1."/>
        <w:lvlJc w:val="left"/>
        <w:pPr>
          <w:tabs>
            <w:tab w:val="num" w:pos="397"/>
          </w:tabs>
          <w:ind w:left="397" w:hanging="397"/>
        </w:pPr>
        <w:rPr>
          <w:rFonts w:hint="default"/>
          <w:b/>
          <w:bCs/>
        </w:rPr>
      </w:lvl>
    </w:lvlOverride>
    <w:lvlOverride w:ilvl="1">
      <w:lvl w:ilvl="1">
        <w:start w:val="1"/>
        <w:numFmt w:val="lowerLetter"/>
        <w:pStyle w:val="Numberedlist2ndindent"/>
        <w:lvlText w:val="%2."/>
        <w:lvlJc w:val="left"/>
        <w:pPr>
          <w:tabs>
            <w:tab w:val="num" w:pos="794"/>
          </w:tabs>
          <w:ind w:left="794" w:hanging="397"/>
        </w:pPr>
        <w:rPr>
          <w:rFonts w:hint="default"/>
        </w:rPr>
      </w:lvl>
    </w:lvlOverride>
    <w:lvlOverride w:ilvl="2">
      <w:lvl w:ilvl="2">
        <w:start w:val="1"/>
        <w:numFmt w:val="lowerRoman"/>
        <w:pStyle w:val="Numberedlist3rdindent"/>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tabs>
            <w:tab w:val="num" w:pos="2382"/>
          </w:tabs>
          <w:ind w:left="2382" w:hanging="397"/>
        </w:pPr>
        <w:rPr>
          <w:rFonts w:hint="default"/>
        </w:rPr>
      </w:lvl>
    </w:lvlOverride>
    <w:lvlOverride w:ilvl="6">
      <w:lvl w:ilvl="6">
        <w:start w:val="1"/>
        <w:numFmt w:val="decimal"/>
        <w:lvlText w:val="%7."/>
        <w:lvlJc w:val="left"/>
        <w:pPr>
          <w:tabs>
            <w:tab w:val="num" w:pos="2779"/>
          </w:tabs>
          <w:ind w:left="2779" w:hanging="397"/>
        </w:pPr>
        <w:rPr>
          <w:rFonts w:hint="default"/>
        </w:rPr>
      </w:lvl>
    </w:lvlOverride>
    <w:lvlOverride w:ilvl="7">
      <w:lvl w:ilvl="7">
        <w:start w:val="1"/>
        <w:numFmt w:val="lowerLetter"/>
        <w:lvlText w:val="%8."/>
        <w:lvlJc w:val="left"/>
        <w:pPr>
          <w:tabs>
            <w:tab w:val="num" w:pos="3176"/>
          </w:tabs>
          <w:ind w:left="3176" w:hanging="397"/>
        </w:pPr>
        <w:rPr>
          <w:rFonts w:hint="default"/>
        </w:rPr>
      </w:lvl>
    </w:lvlOverride>
    <w:lvlOverride w:ilvl="8">
      <w:lvl w:ilvl="8">
        <w:start w:val="1"/>
        <w:numFmt w:val="lowerRoman"/>
        <w:lvlText w:val="%9."/>
        <w:lvlJc w:val="left"/>
        <w:pPr>
          <w:tabs>
            <w:tab w:val="num" w:pos="3573"/>
          </w:tabs>
          <w:ind w:left="3573" w:hanging="397"/>
        </w:pPr>
        <w:rPr>
          <w:rFonts w:hint="default"/>
        </w:rPr>
      </w:lvl>
    </w:lvlOverride>
  </w:num>
  <w:num w:numId="5">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6">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3"/>
  </w:num>
  <w:num w:numId="11">
    <w:abstractNumId w:val="3"/>
  </w:num>
  <w:num w:numId="12">
    <w:abstractNumId w:val="3"/>
  </w:num>
  <w:num w:numId="13">
    <w:abstractNumId w:val="3"/>
  </w:num>
  <w:num w:numId="14">
    <w:abstractNumId w:val="3"/>
  </w:num>
  <w:num w:numId="15">
    <w:abstractNumId w:val="0"/>
  </w:num>
  <w:num w:numId="16">
    <w:abstractNumId w:val="1"/>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8">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9">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0">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1">
    <w:abstractNumId w:val="4"/>
  </w:num>
  <w:num w:numId="32">
    <w:abstractNumId w:val="3"/>
    <w:lvlOverride w:ilvl="0">
      <w:lvl w:ilvl="0">
        <w:start w:val="1"/>
        <w:numFmt w:val="decimal"/>
        <w:pStyle w:val="Bullets1stindent"/>
        <w:lvlText w:val=""/>
        <w:lvlJc w:val="left"/>
        <w:pPr>
          <w:tabs>
            <w:tab w:val="num" w:pos="284"/>
          </w:tabs>
          <w:ind w:left="284" w:hanging="284"/>
        </w:pPr>
        <w:rPr>
          <w:rFonts w:ascii="Wingdings 3" w:hAnsi="Wingdings 3" w:hint="default"/>
          <w:b w:val="0"/>
          <w:i w:val="0"/>
          <w:color w:val="E7E6E6"/>
        </w:rPr>
      </w:lvl>
    </w:lvlOverride>
    <w:lvlOverride w:ilvl="1">
      <w:lvl w:ilvl="1">
        <w:start w:val="1"/>
        <w:numFmt w:val="decimal"/>
        <w:pStyle w:val="Bullets2ndindent"/>
        <w:lvlText w:val="•"/>
        <w:lvlJc w:val="left"/>
        <w:pPr>
          <w:tabs>
            <w:tab w:val="num" w:pos="568"/>
          </w:tabs>
          <w:ind w:left="568" w:hanging="284"/>
        </w:pPr>
        <w:rPr>
          <w:rFonts w:ascii="Calibri" w:hAnsi="Calibri" w:cs="Times New Roman" w:hint="default"/>
          <w:b/>
          <w:color w:val="E7E6E6"/>
        </w:rPr>
      </w:lvl>
    </w:lvlOverride>
    <w:lvlOverride w:ilvl="2">
      <w:lvl w:ilvl="2">
        <w:start w:val="1"/>
        <w:numFmt w:val="decimal"/>
        <w:pStyle w:val="Bullets3rdindent"/>
        <w:lvlText w:val=""/>
        <w:lvlJc w:val="left"/>
        <w:pPr>
          <w:tabs>
            <w:tab w:val="num" w:pos="852"/>
          </w:tabs>
          <w:ind w:left="852" w:hanging="284"/>
        </w:pPr>
        <w:rPr>
          <w:rFonts w:ascii="Wingdings 2" w:hAnsi="Wingdings 2" w:hint="default"/>
          <w:color w:val="E7E6E6"/>
          <w:position w:val="-3"/>
        </w:rPr>
      </w:lvl>
    </w:lvlOverride>
    <w:lvlOverride w:ilvl="3">
      <w:lvl w:ilvl="3">
        <w:numFmt w:val="decimal"/>
        <w:pStyle w:val="Bullets4thindent"/>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6"/>
  </w:num>
  <w:num w:numId="34">
    <w:abstractNumId w:val="1"/>
    <w:lvlOverride w:ilvl="0">
      <w:lvl w:ilvl="0">
        <w:start w:val="1"/>
        <w:numFmt w:val="decimal"/>
        <w:pStyle w:val="Numberedlist1stindent"/>
        <w:lvlText w:val="%1."/>
        <w:lvlJc w:val="left"/>
        <w:pPr>
          <w:tabs>
            <w:tab w:val="num" w:pos="397"/>
          </w:tabs>
          <w:ind w:left="397" w:hanging="397"/>
        </w:pPr>
        <w:rPr>
          <w:rFonts w:hint="default"/>
          <w:b/>
          <w:bCs/>
        </w:rPr>
      </w:lvl>
    </w:lvlOverride>
  </w:num>
  <w:num w:numId="35">
    <w:abstractNumId w:val="1"/>
    <w:lvlOverride w:ilvl="0">
      <w:startOverride w:val="1"/>
      <w:lvl w:ilvl="0">
        <w:start w:val="1"/>
        <w:numFmt w:val="decimal"/>
        <w:pStyle w:val="Numberedlist1stindent"/>
        <w:lvlText w:val="%1."/>
        <w:lvlJc w:val="left"/>
        <w:pPr>
          <w:tabs>
            <w:tab w:val="num" w:pos="397"/>
          </w:tabs>
          <w:ind w:left="397" w:hanging="397"/>
        </w:pPr>
        <w:rPr>
          <w:rFonts w:hint="default"/>
        </w:rPr>
      </w:lvl>
    </w:lvlOverride>
    <w:lvlOverride w:ilvl="1">
      <w:startOverride w:val="1"/>
      <w:lvl w:ilvl="1">
        <w:start w:val="1"/>
        <w:numFmt w:val="lowerLetter"/>
        <w:pStyle w:val="Numberedlist2ndindent"/>
        <w:lvlText w:val="%2."/>
        <w:lvlJc w:val="left"/>
        <w:pPr>
          <w:tabs>
            <w:tab w:val="num" w:pos="794"/>
          </w:tabs>
          <w:ind w:left="794" w:hanging="397"/>
        </w:pPr>
        <w:rPr>
          <w:rFonts w:hint="default"/>
        </w:rPr>
      </w:lvl>
    </w:lvlOverride>
    <w:lvlOverride w:ilvl="2">
      <w:startOverride w:val="1"/>
      <w:lvl w:ilvl="2">
        <w:start w:val="1"/>
        <w:numFmt w:val="lowerRoman"/>
        <w:pStyle w:val="Numberedlist3rdindent"/>
        <w:lvlText w:val="%3."/>
        <w:lvlJc w:val="left"/>
        <w:pPr>
          <w:tabs>
            <w:tab w:val="num" w:pos="1191"/>
          </w:tabs>
          <w:ind w:left="1191" w:hanging="397"/>
        </w:pPr>
        <w:rPr>
          <w:rFonts w:hint="default"/>
        </w:rPr>
      </w:lvl>
    </w:lvlOverride>
    <w:lvlOverride w:ilvl="3">
      <w:startOverride w:val="1"/>
      <w:lvl w:ilvl="3">
        <w:start w:val="1"/>
        <w:numFmt w:val="decimal"/>
        <w:lvlText w:val="%4."/>
        <w:lvlJc w:val="left"/>
        <w:pPr>
          <w:tabs>
            <w:tab w:val="num" w:pos="1588"/>
          </w:tabs>
          <w:ind w:left="1588" w:hanging="397"/>
        </w:pPr>
        <w:rPr>
          <w:rFonts w:hint="default"/>
        </w:rPr>
      </w:lvl>
    </w:lvlOverride>
    <w:lvlOverride w:ilvl="4">
      <w:startOverride w:val="1"/>
      <w:lvl w:ilvl="4">
        <w:start w:val="1"/>
        <w:numFmt w:val="lowerLetter"/>
        <w:lvlText w:val="%5."/>
        <w:lvlJc w:val="left"/>
        <w:pPr>
          <w:tabs>
            <w:tab w:val="num" w:pos="1985"/>
          </w:tabs>
          <w:ind w:left="1985" w:hanging="397"/>
        </w:pPr>
        <w:rPr>
          <w:rFonts w:hint="default"/>
        </w:rPr>
      </w:lvl>
    </w:lvlOverride>
    <w:lvlOverride w:ilvl="5">
      <w:startOverride w:val="1"/>
      <w:lvl w:ilvl="5">
        <w:start w:val="1"/>
        <w:numFmt w:val="lowerRoman"/>
        <w:lvlText w:val="%6."/>
        <w:lvlJc w:val="left"/>
        <w:pPr>
          <w:tabs>
            <w:tab w:val="num" w:pos="2382"/>
          </w:tabs>
          <w:ind w:left="2382" w:hanging="397"/>
        </w:pPr>
        <w:rPr>
          <w:rFonts w:hint="default"/>
        </w:rPr>
      </w:lvl>
    </w:lvlOverride>
    <w:lvlOverride w:ilvl="6">
      <w:startOverride w:val="1"/>
      <w:lvl w:ilvl="6">
        <w:start w:val="1"/>
        <w:numFmt w:val="decimal"/>
        <w:lvlText w:val="%7."/>
        <w:lvlJc w:val="left"/>
        <w:pPr>
          <w:tabs>
            <w:tab w:val="num" w:pos="2779"/>
          </w:tabs>
          <w:ind w:left="2779" w:hanging="397"/>
        </w:pPr>
        <w:rPr>
          <w:rFonts w:hint="default"/>
        </w:rPr>
      </w:lvl>
    </w:lvlOverride>
    <w:lvlOverride w:ilvl="7">
      <w:startOverride w:val="1"/>
      <w:lvl w:ilvl="7">
        <w:start w:val="1"/>
        <w:numFmt w:val="lowerLetter"/>
        <w:lvlText w:val="%8."/>
        <w:lvlJc w:val="left"/>
        <w:pPr>
          <w:tabs>
            <w:tab w:val="num" w:pos="3176"/>
          </w:tabs>
          <w:ind w:left="3176" w:hanging="397"/>
        </w:pPr>
        <w:rPr>
          <w:rFonts w:hint="default"/>
        </w:rPr>
      </w:lvl>
    </w:lvlOverride>
    <w:lvlOverride w:ilvl="8">
      <w:startOverride w:val="1"/>
      <w:lvl w:ilvl="8">
        <w:start w:val="1"/>
        <w:numFmt w:val="lowerRoman"/>
        <w:lvlText w:val="%9."/>
        <w:lvlJc w:val="left"/>
        <w:pPr>
          <w:tabs>
            <w:tab w:val="num" w:pos="3573"/>
          </w:tabs>
          <w:ind w:left="3573" w:hanging="397"/>
        </w:pPr>
        <w:rPr>
          <w:rFonts w:hint="default"/>
        </w:rPr>
      </w:lvl>
    </w:lvlOverride>
  </w:num>
  <w:num w:numId="36">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ttachedTemplate r:id="rId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69"/>
    <w:rsid w:val="000001F8"/>
    <w:rsid w:val="00003AEA"/>
    <w:rsid w:val="00003CC5"/>
    <w:rsid w:val="0000406C"/>
    <w:rsid w:val="000130D1"/>
    <w:rsid w:val="00015AE4"/>
    <w:rsid w:val="000174C3"/>
    <w:rsid w:val="000234E9"/>
    <w:rsid w:val="00024053"/>
    <w:rsid w:val="000260A8"/>
    <w:rsid w:val="00032160"/>
    <w:rsid w:val="00035408"/>
    <w:rsid w:val="00040397"/>
    <w:rsid w:val="000478AD"/>
    <w:rsid w:val="00047E77"/>
    <w:rsid w:val="00047E83"/>
    <w:rsid w:val="00051ADC"/>
    <w:rsid w:val="00054BD2"/>
    <w:rsid w:val="00055022"/>
    <w:rsid w:val="000551B0"/>
    <w:rsid w:val="00057839"/>
    <w:rsid w:val="00061AC1"/>
    <w:rsid w:val="00071E3F"/>
    <w:rsid w:val="0007425D"/>
    <w:rsid w:val="000764DE"/>
    <w:rsid w:val="00080885"/>
    <w:rsid w:val="00081B56"/>
    <w:rsid w:val="000B032C"/>
    <w:rsid w:val="000B1154"/>
    <w:rsid w:val="000B162B"/>
    <w:rsid w:val="000B4839"/>
    <w:rsid w:val="000B5C98"/>
    <w:rsid w:val="000C5B21"/>
    <w:rsid w:val="000D2057"/>
    <w:rsid w:val="000D2739"/>
    <w:rsid w:val="000D35AF"/>
    <w:rsid w:val="000D713B"/>
    <w:rsid w:val="000E1CF0"/>
    <w:rsid w:val="000E55EC"/>
    <w:rsid w:val="000E64A7"/>
    <w:rsid w:val="000E7BCB"/>
    <w:rsid w:val="000F28B8"/>
    <w:rsid w:val="000F3766"/>
    <w:rsid w:val="000F4A07"/>
    <w:rsid w:val="000F5DC3"/>
    <w:rsid w:val="000F6D3C"/>
    <w:rsid w:val="00105967"/>
    <w:rsid w:val="00107EEE"/>
    <w:rsid w:val="001100D5"/>
    <w:rsid w:val="00111F0C"/>
    <w:rsid w:val="00115CCD"/>
    <w:rsid w:val="0012648F"/>
    <w:rsid w:val="00126662"/>
    <w:rsid w:val="001273C6"/>
    <w:rsid w:val="00131190"/>
    <w:rsid w:val="00151A77"/>
    <w:rsid w:val="001763D4"/>
    <w:rsid w:val="00184891"/>
    <w:rsid w:val="00191BAD"/>
    <w:rsid w:val="001953C8"/>
    <w:rsid w:val="001966E1"/>
    <w:rsid w:val="001A06CB"/>
    <w:rsid w:val="001A31BD"/>
    <w:rsid w:val="001A7EAD"/>
    <w:rsid w:val="001B1DFB"/>
    <w:rsid w:val="001B26BC"/>
    <w:rsid w:val="001C2630"/>
    <w:rsid w:val="001C3372"/>
    <w:rsid w:val="001C53CE"/>
    <w:rsid w:val="001C5F5D"/>
    <w:rsid w:val="001D623F"/>
    <w:rsid w:val="001E42C0"/>
    <w:rsid w:val="001E66CE"/>
    <w:rsid w:val="001F112C"/>
    <w:rsid w:val="00203EFE"/>
    <w:rsid w:val="00207C8C"/>
    <w:rsid w:val="00210800"/>
    <w:rsid w:val="00215603"/>
    <w:rsid w:val="00215ABB"/>
    <w:rsid w:val="0022129F"/>
    <w:rsid w:val="00221DC2"/>
    <w:rsid w:val="0022358A"/>
    <w:rsid w:val="002438C0"/>
    <w:rsid w:val="00244CC0"/>
    <w:rsid w:val="00254D14"/>
    <w:rsid w:val="00256CBB"/>
    <w:rsid w:val="002573D5"/>
    <w:rsid w:val="00257CD8"/>
    <w:rsid w:val="00265E3D"/>
    <w:rsid w:val="00283AB4"/>
    <w:rsid w:val="00284D23"/>
    <w:rsid w:val="00285011"/>
    <w:rsid w:val="002913F2"/>
    <w:rsid w:val="002918C3"/>
    <w:rsid w:val="00294267"/>
    <w:rsid w:val="00296F1D"/>
    <w:rsid w:val="002A41E1"/>
    <w:rsid w:val="002B1088"/>
    <w:rsid w:val="002B1741"/>
    <w:rsid w:val="002B6574"/>
    <w:rsid w:val="002C5949"/>
    <w:rsid w:val="002D4441"/>
    <w:rsid w:val="002E102A"/>
    <w:rsid w:val="002E5B55"/>
    <w:rsid w:val="002F302D"/>
    <w:rsid w:val="002F57DF"/>
    <w:rsid w:val="003017EF"/>
    <w:rsid w:val="00301A8D"/>
    <w:rsid w:val="00307BC4"/>
    <w:rsid w:val="0031160F"/>
    <w:rsid w:val="00311693"/>
    <w:rsid w:val="003131AB"/>
    <w:rsid w:val="00315309"/>
    <w:rsid w:val="0032170E"/>
    <w:rsid w:val="003217BE"/>
    <w:rsid w:val="00331497"/>
    <w:rsid w:val="00335B9F"/>
    <w:rsid w:val="003374C1"/>
    <w:rsid w:val="00347270"/>
    <w:rsid w:val="0035258B"/>
    <w:rsid w:val="00352ECD"/>
    <w:rsid w:val="0035693F"/>
    <w:rsid w:val="00357A00"/>
    <w:rsid w:val="0036625F"/>
    <w:rsid w:val="00366B1A"/>
    <w:rsid w:val="00385CA0"/>
    <w:rsid w:val="00397BE3"/>
    <w:rsid w:val="003A347D"/>
    <w:rsid w:val="003B3479"/>
    <w:rsid w:val="003B743F"/>
    <w:rsid w:val="003C3A30"/>
    <w:rsid w:val="003D1A1F"/>
    <w:rsid w:val="003D3B1D"/>
    <w:rsid w:val="003D41A9"/>
    <w:rsid w:val="003D5DBE"/>
    <w:rsid w:val="003E2CB7"/>
    <w:rsid w:val="003E4C5D"/>
    <w:rsid w:val="003F7E25"/>
    <w:rsid w:val="00402165"/>
    <w:rsid w:val="0040330D"/>
    <w:rsid w:val="00403494"/>
    <w:rsid w:val="00404841"/>
    <w:rsid w:val="00404E47"/>
    <w:rsid w:val="0041470C"/>
    <w:rsid w:val="004166D0"/>
    <w:rsid w:val="00420D08"/>
    <w:rsid w:val="004223E3"/>
    <w:rsid w:val="00425C8D"/>
    <w:rsid w:val="0043523C"/>
    <w:rsid w:val="004378A0"/>
    <w:rsid w:val="0044013E"/>
    <w:rsid w:val="00441E79"/>
    <w:rsid w:val="004437CB"/>
    <w:rsid w:val="0044628E"/>
    <w:rsid w:val="00451633"/>
    <w:rsid w:val="0045500A"/>
    <w:rsid w:val="004556CC"/>
    <w:rsid w:val="0046476F"/>
    <w:rsid w:val="00471492"/>
    <w:rsid w:val="00476B56"/>
    <w:rsid w:val="004829D7"/>
    <w:rsid w:val="00483E54"/>
    <w:rsid w:val="00497838"/>
    <w:rsid w:val="004A1183"/>
    <w:rsid w:val="004A3596"/>
    <w:rsid w:val="004B7501"/>
    <w:rsid w:val="004B7BF9"/>
    <w:rsid w:val="004C2063"/>
    <w:rsid w:val="004C5C98"/>
    <w:rsid w:val="004C7279"/>
    <w:rsid w:val="004D1EA9"/>
    <w:rsid w:val="004D2949"/>
    <w:rsid w:val="004D4970"/>
    <w:rsid w:val="004D7F17"/>
    <w:rsid w:val="004E4542"/>
    <w:rsid w:val="004E5C95"/>
    <w:rsid w:val="004E6B06"/>
    <w:rsid w:val="004E7F37"/>
    <w:rsid w:val="004F1A33"/>
    <w:rsid w:val="004F4DB2"/>
    <w:rsid w:val="00500F1F"/>
    <w:rsid w:val="00501835"/>
    <w:rsid w:val="00503FA3"/>
    <w:rsid w:val="005047D4"/>
    <w:rsid w:val="00504EC4"/>
    <w:rsid w:val="00513F57"/>
    <w:rsid w:val="00514F01"/>
    <w:rsid w:val="005167F9"/>
    <w:rsid w:val="00521E02"/>
    <w:rsid w:val="00547ABC"/>
    <w:rsid w:val="00550279"/>
    <w:rsid w:val="00555B0E"/>
    <w:rsid w:val="0055662D"/>
    <w:rsid w:val="005617FC"/>
    <w:rsid w:val="005631F8"/>
    <w:rsid w:val="00566993"/>
    <w:rsid w:val="00567356"/>
    <w:rsid w:val="005762B0"/>
    <w:rsid w:val="005829BE"/>
    <w:rsid w:val="00582B76"/>
    <w:rsid w:val="0059105C"/>
    <w:rsid w:val="00597548"/>
    <w:rsid w:val="005B4A86"/>
    <w:rsid w:val="005C2004"/>
    <w:rsid w:val="005C45B4"/>
    <w:rsid w:val="005C6E38"/>
    <w:rsid w:val="005E049A"/>
    <w:rsid w:val="005E3338"/>
    <w:rsid w:val="005E5E33"/>
    <w:rsid w:val="005E6471"/>
    <w:rsid w:val="005E755B"/>
    <w:rsid w:val="005F7158"/>
    <w:rsid w:val="00607D74"/>
    <w:rsid w:val="006112BF"/>
    <w:rsid w:val="00614DCF"/>
    <w:rsid w:val="00616C5C"/>
    <w:rsid w:val="00616EBA"/>
    <w:rsid w:val="00620283"/>
    <w:rsid w:val="00620EC4"/>
    <w:rsid w:val="00625558"/>
    <w:rsid w:val="00627BDE"/>
    <w:rsid w:val="00632370"/>
    <w:rsid w:val="00632C08"/>
    <w:rsid w:val="00635F86"/>
    <w:rsid w:val="00637000"/>
    <w:rsid w:val="006459DD"/>
    <w:rsid w:val="00652257"/>
    <w:rsid w:val="006566E6"/>
    <w:rsid w:val="00662E7A"/>
    <w:rsid w:val="00667605"/>
    <w:rsid w:val="0067074A"/>
    <w:rsid w:val="00674D16"/>
    <w:rsid w:val="006760B8"/>
    <w:rsid w:val="0068579E"/>
    <w:rsid w:val="00693DE9"/>
    <w:rsid w:val="006945BE"/>
    <w:rsid w:val="006950F7"/>
    <w:rsid w:val="006B1AE7"/>
    <w:rsid w:val="006B25A0"/>
    <w:rsid w:val="006C294E"/>
    <w:rsid w:val="006C6082"/>
    <w:rsid w:val="006D7E9D"/>
    <w:rsid w:val="006E5567"/>
    <w:rsid w:val="006E5E5B"/>
    <w:rsid w:val="006E7466"/>
    <w:rsid w:val="006F0CB7"/>
    <w:rsid w:val="006F4CD5"/>
    <w:rsid w:val="00710B0B"/>
    <w:rsid w:val="00711F5B"/>
    <w:rsid w:val="007220EB"/>
    <w:rsid w:val="0072714A"/>
    <w:rsid w:val="00741D7F"/>
    <w:rsid w:val="00744A4A"/>
    <w:rsid w:val="00772D13"/>
    <w:rsid w:val="007746F7"/>
    <w:rsid w:val="0077789A"/>
    <w:rsid w:val="00777F10"/>
    <w:rsid w:val="007811C3"/>
    <w:rsid w:val="007838EE"/>
    <w:rsid w:val="007858C8"/>
    <w:rsid w:val="007C5149"/>
    <w:rsid w:val="007D0A0F"/>
    <w:rsid w:val="007E3E56"/>
    <w:rsid w:val="007E6280"/>
    <w:rsid w:val="007E764D"/>
    <w:rsid w:val="007F1341"/>
    <w:rsid w:val="00801647"/>
    <w:rsid w:val="00804059"/>
    <w:rsid w:val="00806FE0"/>
    <w:rsid w:val="008147A6"/>
    <w:rsid w:val="00815B08"/>
    <w:rsid w:val="00816929"/>
    <w:rsid w:val="00816F8D"/>
    <w:rsid w:val="00820F20"/>
    <w:rsid w:val="00825754"/>
    <w:rsid w:val="00827672"/>
    <w:rsid w:val="00831258"/>
    <w:rsid w:val="00840B3E"/>
    <w:rsid w:val="00843851"/>
    <w:rsid w:val="00843AC8"/>
    <w:rsid w:val="00844C2D"/>
    <w:rsid w:val="00847FA3"/>
    <w:rsid w:val="00862616"/>
    <w:rsid w:val="008629AF"/>
    <w:rsid w:val="00863258"/>
    <w:rsid w:val="00867C1C"/>
    <w:rsid w:val="00875961"/>
    <w:rsid w:val="00876889"/>
    <w:rsid w:val="00881CDB"/>
    <w:rsid w:val="00881F34"/>
    <w:rsid w:val="008862DB"/>
    <w:rsid w:val="00886968"/>
    <w:rsid w:val="00895462"/>
    <w:rsid w:val="008975B5"/>
    <w:rsid w:val="0089768B"/>
    <w:rsid w:val="008A1B74"/>
    <w:rsid w:val="008A3BC4"/>
    <w:rsid w:val="008A4D41"/>
    <w:rsid w:val="008A5F77"/>
    <w:rsid w:val="008B453F"/>
    <w:rsid w:val="008B5978"/>
    <w:rsid w:val="008C0E8F"/>
    <w:rsid w:val="008C211A"/>
    <w:rsid w:val="008C336A"/>
    <w:rsid w:val="008C3D81"/>
    <w:rsid w:val="008C7352"/>
    <w:rsid w:val="008D6D80"/>
    <w:rsid w:val="008E0FF1"/>
    <w:rsid w:val="008F0503"/>
    <w:rsid w:val="008F1C58"/>
    <w:rsid w:val="008F2BCC"/>
    <w:rsid w:val="00900C75"/>
    <w:rsid w:val="0090541A"/>
    <w:rsid w:val="0091167D"/>
    <w:rsid w:val="00912622"/>
    <w:rsid w:val="009205E6"/>
    <w:rsid w:val="009220A4"/>
    <w:rsid w:val="00925A96"/>
    <w:rsid w:val="0092627E"/>
    <w:rsid w:val="009349A0"/>
    <w:rsid w:val="00936CAA"/>
    <w:rsid w:val="009423A8"/>
    <w:rsid w:val="00946204"/>
    <w:rsid w:val="00954C00"/>
    <w:rsid w:val="00954D42"/>
    <w:rsid w:val="00956CAB"/>
    <w:rsid w:val="00956F8C"/>
    <w:rsid w:val="00961072"/>
    <w:rsid w:val="009624ED"/>
    <w:rsid w:val="0097579E"/>
    <w:rsid w:val="00975DE3"/>
    <w:rsid w:val="009802F8"/>
    <w:rsid w:val="009820D0"/>
    <w:rsid w:val="00997E6B"/>
    <w:rsid w:val="009B0CBA"/>
    <w:rsid w:val="009B1CB2"/>
    <w:rsid w:val="009E750F"/>
    <w:rsid w:val="009E79F0"/>
    <w:rsid w:val="009E7EBC"/>
    <w:rsid w:val="009F29E7"/>
    <w:rsid w:val="00A04D96"/>
    <w:rsid w:val="00A0629B"/>
    <w:rsid w:val="00A118FE"/>
    <w:rsid w:val="00A11A30"/>
    <w:rsid w:val="00A1765F"/>
    <w:rsid w:val="00A1788E"/>
    <w:rsid w:val="00A20CE1"/>
    <w:rsid w:val="00A23BFE"/>
    <w:rsid w:val="00A35767"/>
    <w:rsid w:val="00A36BA4"/>
    <w:rsid w:val="00A419FA"/>
    <w:rsid w:val="00A617DD"/>
    <w:rsid w:val="00A6404F"/>
    <w:rsid w:val="00A70590"/>
    <w:rsid w:val="00A81A5F"/>
    <w:rsid w:val="00A84E39"/>
    <w:rsid w:val="00A87B29"/>
    <w:rsid w:val="00A90BE1"/>
    <w:rsid w:val="00A90D1B"/>
    <w:rsid w:val="00AA0346"/>
    <w:rsid w:val="00AA2727"/>
    <w:rsid w:val="00AA28BC"/>
    <w:rsid w:val="00AA6620"/>
    <w:rsid w:val="00AB306C"/>
    <w:rsid w:val="00AC6419"/>
    <w:rsid w:val="00AE3E42"/>
    <w:rsid w:val="00AE4EAA"/>
    <w:rsid w:val="00AE7480"/>
    <w:rsid w:val="00AF5CC3"/>
    <w:rsid w:val="00B042BC"/>
    <w:rsid w:val="00B06750"/>
    <w:rsid w:val="00B10295"/>
    <w:rsid w:val="00B13775"/>
    <w:rsid w:val="00B149B3"/>
    <w:rsid w:val="00B16BD1"/>
    <w:rsid w:val="00B21DD6"/>
    <w:rsid w:val="00B23895"/>
    <w:rsid w:val="00B25B8E"/>
    <w:rsid w:val="00B412F6"/>
    <w:rsid w:val="00B43882"/>
    <w:rsid w:val="00B508F8"/>
    <w:rsid w:val="00B51A5E"/>
    <w:rsid w:val="00B621AE"/>
    <w:rsid w:val="00B64512"/>
    <w:rsid w:val="00B64FA7"/>
    <w:rsid w:val="00B75D86"/>
    <w:rsid w:val="00B8313F"/>
    <w:rsid w:val="00B92769"/>
    <w:rsid w:val="00BA3DA0"/>
    <w:rsid w:val="00BB0031"/>
    <w:rsid w:val="00BB0A21"/>
    <w:rsid w:val="00BB7C1A"/>
    <w:rsid w:val="00BC093A"/>
    <w:rsid w:val="00BC4ACC"/>
    <w:rsid w:val="00BD7566"/>
    <w:rsid w:val="00BE37E8"/>
    <w:rsid w:val="00BF7E14"/>
    <w:rsid w:val="00C06AAC"/>
    <w:rsid w:val="00C138FC"/>
    <w:rsid w:val="00C13B40"/>
    <w:rsid w:val="00C206B1"/>
    <w:rsid w:val="00C32154"/>
    <w:rsid w:val="00C35BC3"/>
    <w:rsid w:val="00C519FD"/>
    <w:rsid w:val="00C6243A"/>
    <w:rsid w:val="00C67D3F"/>
    <w:rsid w:val="00C732B9"/>
    <w:rsid w:val="00C75639"/>
    <w:rsid w:val="00C827B7"/>
    <w:rsid w:val="00C84040"/>
    <w:rsid w:val="00C844F1"/>
    <w:rsid w:val="00C87B1A"/>
    <w:rsid w:val="00C87F4E"/>
    <w:rsid w:val="00CA341B"/>
    <w:rsid w:val="00CC1D02"/>
    <w:rsid w:val="00CC58E0"/>
    <w:rsid w:val="00CD0D33"/>
    <w:rsid w:val="00CD5925"/>
    <w:rsid w:val="00CD5A3C"/>
    <w:rsid w:val="00CD7FDB"/>
    <w:rsid w:val="00CE557A"/>
    <w:rsid w:val="00CE6B1D"/>
    <w:rsid w:val="00D1410C"/>
    <w:rsid w:val="00D23F03"/>
    <w:rsid w:val="00D37D96"/>
    <w:rsid w:val="00D404D9"/>
    <w:rsid w:val="00D41ECE"/>
    <w:rsid w:val="00D479B2"/>
    <w:rsid w:val="00D57F79"/>
    <w:rsid w:val="00D60734"/>
    <w:rsid w:val="00D644EC"/>
    <w:rsid w:val="00D805CF"/>
    <w:rsid w:val="00D80C38"/>
    <w:rsid w:val="00D80D58"/>
    <w:rsid w:val="00D87CC8"/>
    <w:rsid w:val="00D91378"/>
    <w:rsid w:val="00D93EF8"/>
    <w:rsid w:val="00DB4776"/>
    <w:rsid w:val="00DC051F"/>
    <w:rsid w:val="00DC33EC"/>
    <w:rsid w:val="00DC6B6D"/>
    <w:rsid w:val="00DD1408"/>
    <w:rsid w:val="00DD2E5A"/>
    <w:rsid w:val="00DD356D"/>
    <w:rsid w:val="00DD42E1"/>
    <w:rsid w:val="00DE6232"/>
    <w:rsid w:val="00DF079F"/>
    <w:rsid w:val="00DF40DA"/>
    <w:rsid w:val="00DF5925"/>
    <w:rsid w:val="00E04FBA"/>
    <w:rsid w:val="00E05338"/>
    <w:rsid w:val="00E12754"/>
    <w:rsid w:val="00E13E05"/>
    <w:rsid w:val="00E26CDD"/>
    <w:rsid w:val="00E34F01"/>
    <w:rsid w:val="00E36185"/>
    <w:rsid w:val="00E41BFA"/>
    <w:rsid w:val="00E43A3B"/>
    <w:rsid w:val="00E43BEF"/>
    <w:rsid w:val="00E5386C"/>
    <w:rsid w:val="00E54CB9"/>
    <w:rsid w:val="00E54D76"/>
    <w:rsid w:val="00E55299"/>
    <w:rsid w:val="00E56049"/>
    <w:rsid w:val="00E616ED"/>
    <w:rsid w:val="00E82C45"/>
    <w:rsid w:val="00E84012"/>
    <w:rsid w:val="00E85212"/>
    <w:rsid w:val="00EA5725"/>
    <w:rsid w:val="00EB283A"/>
    <w:rsid w:val="00EB6414"/>
    <w:rsid w:val="00EB7DDE"/>
    <w:rsid w:val="00EC3196"/>
    <w:rsid w:val="00EC3465"/>
    <w:rsid w:val="00EC3CC7"/>
    <w:rsid w:val="00EC64CA"/>
    <w:rsid w:val="00ED773A"/>
    <w:rsid w:val="00EF0B6C"/>
    <w:rsid w:val="00EF3E23"/>
    <w:rsid w:val="00EF6BC1"/>
    <w:rsid w:val="00F059BB"/>
    <w:rsid w:val="00F060E6"/>
    <w:rsid w:val="00F1187C"/>
    <w:rsid w:val="00F13764"/>
    <w:rsid w:val="00F3519F"/>
    <w:rsid w:val="00F3528C"/>
    <w:rsid w:val="00F46095"/>
    <w:rsid w:val="00F475C8"/>
    <w:rsid w:val="00F5341C"/>
    <w:rsid w:val="00F56BFA"/>
    <w:rsid w:val="00F63929"/>
    <w:rsid w:val="00F64540"/>
    <w:rsid w:val="00F7059D"/>
    <w:rsid w:val="00F8502C"/>
    <w:rsid w:val="00F94312"/>
    <w:rsid w:val="00FA0048"/>
    <w:rsid w:val="00FA3004"/>
    <w:rsid w:val="00FA3396"/>
    <w:rsid w:val="00FA59A8"/>
    <w:rsid w:val="00FA5A7B"/>
    <w:rsid w:val="00FB3315"/>
    <w:rsid w:val="00FC6870"/>
    <w:rsid w:val="00FC6974"/>
    <w:rsid w:val="00FC6A28"/>
    <w:rsid w:val="00FD22C6"/>
    <w:rsid w:val="00FD2DB7"/>
    <w:rsid w:val="00FE5AFD"/>
    <w:rsid w:val="00FE7C44"/>
    <w:rsid w:val="00FE7D94"/>
    <w:rsid w:val="00FF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51D2528B"/>
  <w15:docId w15:val="{1D7D247C-FF23-4275-9ECF-ABC9461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D7FDB"/>
    <w:rPr>
      <w:rFonts w:asciiTheme="minorHAnsi" w:hAnsiTheme="minorHAnsi"/>
      <w:color w:val="000000" w:themeColor="text1"/>
    </w:rPr>
  </w:style>
  <w:style w:type="paragraph" w:styleId="Heading1">
    <w:name w:val="heading 1"/>
    <w:next w:val="BodyCopy"/>
    <w:link w:val="Heading1Char"/>
    <w:uiPriority w:val="1"/>
    <w:qFormat/>
    <w:rsid w:val="00A11A30"/>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635F86"/>
    <w:pPr>
      <w:keepNext/>
      <w:keepLines/>
      <w:spacing w:before="12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E13E05"/>
    <w:pPr>
      <w:keepNext/>
      <w:keepLines/>
      <w:spacing w:before="280" w:after="80" w:line="320" w:lineRule="exact"/>
      <w:outlineLvl w:val="2"/>
    </w:pPr>
    <w:rPr>
      <w:rFonts w:asciiTheme="majorHAnsi" w:eastAsiaTheme="majorEastAsia" w:hAnsiTheme="majorHAnsi" w:cstheme="majorBidi"/>
      <w:b/>
      <w:bCs/>
      <w:color w:val="F58220" w:themeColor="accent2"/>
      <w:sz w:val="24"/>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A11A30"/>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635F86"/>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E13E05"/>
    <w:rPr>
      <w:rFonts w:asciiTheme="majorHAnsi" w:eastAsiaTheme="majorEastAsia" w:hAnsiTheme="majorHAnsi" w:cstheme="majorBidi"/>
      <w:b/>
      <w:bCs/>
      <w:color w:val="F58220" w:themeColor="accent2"/>
      <w:sz w:val="24"/>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F58220"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F58220"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F58220"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F58220"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BF7E14"/>
    <w:pPr>
      <w:numPr>
        <w:numId w:val="5"/>
      </w:numPr>
      <w:spacing w:before="0" w:after="0"/>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F58220"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numbering" w:customStyle="1" w:styleId="Bullets1">
    <w:name w:val="Bullets1"/>
    <w:basedOn w:val="NoList"/>
    <w:uiPriority w:val="99"/>
    <w:rsid w:val="00847FA3"/>
  </w:style>
  <w:style w:type="table" w:customStyle="1" w:styleId="EOWA-WGEA1">
    <w:name w:val="EOWA-WGEA1"/>
    <w:basedOn w:val="TableNormal"/>
    <w:uiPriority w:val="99"/>
    <w:rsid w:val="00CD7FDB"/>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80885"/>
    <w:rPr>
      <w:sz w:val="16"/>
      <w:szCs w:val="16"/>
    </w:rPr>
  </w:style>
  <w:style w:type="paragraph" w:styleId="CommentText">
    <w:name w:val="annotation text"/>
    <w:basedOn w:val="Normal"/>
    <w:link w:val="CommentTextChar"/>
    <w:uiPriority w:val="99"/>
    <w:semiHidden/>
    <w:unhideWhenUsed/>
    <w:rsid w:val="00080885"/>
  </w:style>
  <w:style w:type="character" w:customStyle="1" w:styleId="CommentTextChar">
    <w:name w:val="Comment Text Char"/>
    <w:basedOn w:val="DefaultParagraphFont"/>
    <w:link w:val="CommentText"/>
    <w:uiPriority w:val="99"/>
    <w:semiHidden/>
    <w:rsid w:val="0008088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080885"/>
    <w:rPr>
      <w:b/>
      <w:bCs/>
    </w:rPr>
  </w:style>
  <w:style w:type="character" w:customStyle="1" w:styleId="CommentSubjectChar">
    <w:name w:val="Comment Subject Char"/>
    <w:basedOn w:val="CommentTextChar"/>
    <w:link w:val="CommentSubject"/>
    <w:uiPriority w:val="99"/>
    <w:semiHidden/>
    <w:rsid w:val="00080885"/>
    <w:rPr>
      <w:rFonts w:asciiTheme="minorHAnsi" w:hAnsiTheme="minorHAnsi"/>
      <w:b/>
      <w:bCs/>
      <w:color w:val="000000" w:themeColor="text1"/>
    </w:rPr>
  </w:style>
  <w:style w:type="paragraph" w:styleId="Revision">
    <w:name w:val="Revision"/>
    <w:hidden/>
    <w:uiPriority w:val="99"/>
    <w:semiHidden/>
    <w:rsid w:val="00EF6BC1"/>
    <w:rPr>
      <w:rFonts w:asciiTheme="minorHAnsi" w:hAnsiTheme="minorHAnsi"/>
      <w:color w:val="000000" w:themeColor="text1"/>
    </w:rPr>
  </w:style>
  <w:style w:type="paragraph" w:styleId="ListParagraph">
    <w:name w:val="List Paragraph"/>
    <w:basedOn w:val="Normal"/>
    <w:uiPriority w:val="34"/>
    <w:qFormat/>
    <w:rsid w:val="005617FC"/>
    <w:pPr>
      <w:ind w:left="720"/>
      <w:contextualSpacing/>
    </w:pPr>
  </w:style>
  <w:style w:type="character" w:customStyle="1" w:styleId="UnresolvedMention1">
    <w:name w:val="Unresolved Mention1"/>
    <w:basedOn w:val="DefaultParagraphFont"/>
    <w:uiPriority w:val="99"/>
    <w:semiHidden/>
    <w:unhideWhenUsed/>
    <w:rsid w:val="008B5978"/>
    <w:rPr>
      <w:color w:val="605E5C"/>
      <w:shd w:val="clear" w:color="auto" w:fill="E1DFDD"/>
    </w:rPr>
  </w:style>
  <w:style w:type="character" w:styleId="FollowedHyperlink">
    <w:name w:val="FollowedHyperlink"/>
    <w:basedOn w:val="DefaultParagraphFont"/>
    <w:uiPriority w:val="99"/>
    <w:semiHidden/>
    <w:unhideWhenUsed/>
    <w:rsid w:val="008B5978"/>
    <w:rPr>
      <w:color w:val="D7D7D7" w:themeColor="followedHyperlink"/>
      <w:u w:val="single"/>
    </w:rPr>
  </w:style>
  <w:style w:type="character" w:styleId="UnresolvedMention">
    <w:name w:val="Unresolved Mention"/>
    <w:basedOn w:val="DefaultParagraphFont"/>
    <w:uiPriority w:val="99"/>
    <w:semiHidden/>
    <w:unhideWhenUsed/>
    <w:rsid w:val="00A1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718">
      <w:bodyDiv w:val="1"/>
      <w:marLeft w:val="0"/>
      <w:marRight w:val="0"/>
      <w:marTop w:val="0"/>
      <w:marBottom w:val="0"/>
      <w:divBdr>
        <w:top w:val="none" w:sz="0" w:space="0" w:color="auto"/>
        <w:left w:val="none" w:sz="0" w:space="0" w:color="auto"/>
        <w:bottom w:val="none" w:sz="0" w:space="0" w:color="auto"/>
        <w:right w:val="none" w:sz="0" w:space="0" w:color="auto"/>
      </w:divBdr>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lechampionsofchange.com/wp-content/uploads/2016/04/The-Panel-Pledge.pdf" TargetMode="External"/><Relationship Id="rId4" Type="http://schemas.openxmlformats.org/officeDocument/2006/relationships/styles" Target="styles.xml"/><Relationship Id="rId9" Type="http://schemas.openxmlformats.org/officeDocument/2006/relationships/hyperlink" Target="https://client-portal.wgea.gov.au/s/topic/0TO5K00000005h4WAA/applying-for-eoc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wgea.gov.a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WGEA%20Blank_with%20logo.dotx" TargetMode="External"/></Relationships>
</file>

<file path=word/theme/theme1.xml><?xml version="1.0" encoding="utf-8"?>
<a:theme xmlns:a="http://schemas.openxmlformats.org/drawingml/2006/main" name="EOWA-WGEA">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DFDDBB-1DC8-43BE-82F2-C90F221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WGEA Blank_with logo.dotx</Template>
  <TotalTime>151</TotalTime>
  <Pages>26</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DELMAS,Lesley</cp:lastModifiedBy>
  <cp:revision>8</cp:revision>
  <cp:lastPrinted>2020-12-09T05:12:00Z</cp:lastPrinted>
  <dcterms:created xsi:type="dcterms:W3CDTF">2021-02-22T23:52:00Z</dcterms:created>
  <dcterms:modified xsi:type="dcterms:W3CDTF">2021-04-11T08:03:00Z</dcterms:modified>
</cp:coreProperties>
</file>