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A3DE" w14:textId="7AE56F58" w:rsidR="00696BB9" w:rsidRDefault="00144AB0" w:rsidP="006E5F28">
      <w:pPr>
        <w:pStyle w:val="Heading1"/>
        <w:spacing w:before="0"/>
      </w:pPr>
      <w:bookmarkStart w:id="0" w:name="_Toc420391671"/>
      <w:bookmarkStart w:id="1" w:name="_GoBack"/>
      <w:bookmarkEnd w:id="1"/>
      <w:r>
        <w:t>Appendix</w:t>
      </w:r>
      <w:r w:rsidR="00696BB9" w:rsidRPr="009B0437">
        <w:t>:</w:t>
      </w:r>
      <w:r w:rsidR="00696BB9">
        <w:t xml:space="preserve"> Survey </w:t>
      </w:r>
      <w:r w:rsidR="00F077A6">
        <w:t>bank</w:t>
      </w:r>
    </w:p>
    <w:p w14:paraId="6C5A011B" w14:textId="33D157EF" w:rsidR="007D5611" w:rsidRDefault="007D5611" w:rsidP="007D5611">
      <w:pPr>
        <w:rPr>
          <w:color w:val="auto"/>
        </w:rPr>
      </w:pPr>
      <w:r>
        <w:t xml:space="preserve">This </w:t>
      </w:r>
      <w:r w:rsidR="00F077A6">
        <w:t>document</w:t>
      </w:r>
      <w:r>
        <w:t xml:space="preserve"> provides a comprehensive bank of questions that you may like to use for your employee survey. In selec</w:t>
      </w:r>
      <w:r w:rsidR="00334EFA">
        <w:t>ting questions, keep in mind your context and priorities, as well as the</w:t>
      </w:r>
      <w:r>
        <w:t xml:space="preserve"> ne</w:t>
      </w:r>
      <w:r w:rsidR="00334EFA">
        <w:t>ed to balance the survey length—i</w:t>
      </w:r>
      <w:r>
        <w:t xml:space="preserve">n order to get the information you need, while also maximising engagement. You </w:t>
      </w:r>
      <w:r w:rsidR="00334EFA">
        <w:t>should</w:t>
      </w:r>
      <w:r>
        <w:t xml:space="preserve"> tailor or adapt the questions to your particular context.  </w:t>
      </w:r>
    </w:p>
    <w:p w14:paraId="16B3F2A1" w14:textId="16B28390" w:rsidR="007D5611" w:rsidRDefault="00F077A6" w:rsidP="007D5611">
      <w:pPr>
        <w:pStyle w:val="BodyCopy"/>
      </w:pPr>
      <w:r>
        <w:t>There are eight sections</w:t>
      </w:r>
      <w:r w:rsidR="007D5611">
        <w:t>, covering critical topics in relation to gender equality</w:t>
      </w:r>
      <w:r w:rsidR="001F1CE1">
        <w:t>, as well as a demographics section</w:t>
      </w:r>
      <w:r w:rsidR="00047BE6">
        <w:t xml:space="preserve"> at the end</w:t>
      </w:r>
      <w:r w:rsidR="007D5611">
        <w:t xml:space="preserve">. </w:t>
      </w:r>
    </w:p>
    <w:p w14:paraId="726619BE" w14:textId="480A3BC6" w:rsidR="007D5611" w:rsidRDefault="00696BB9" w:rsidP="00696BB9">
      <w:pPr>
        <w:pStyle w:val="BodyCopy"/>
      </w:pPr>
      <w:r>
        <w:t>Several questions derive from research work conducted eith</w:t>
      </w:r>
      <w:r w:rsidR="001F1CE1">
        <w:t xml:space="preserve">er separately or jointly by Dr. </w:t>
      </w:r>
      <w:r>
        <w:t xml:space="preserve">Graeme Russell, Professor Jeff Hill from Brigham Young University, and Dr. Ellen Galinsky from the Families and Work Institute New York. </w:t>
      </w:r>
      <w:r w:rsidR="00675541">
        <w:t xml:space="preserve"> </w:t>
      </w:r>
    </w:p>
    <w:p w14:paraId="0C0121A9" w14:textId="77777777" w:rsidR="007D5611" w:rsidRDefault="007D5611" w:rsidP="007D5611">
      <w:pPr>
        <w:pStyle w:val="Heading3"/>
      </w:pPr>
      <w:r>
        <w:t>Overall experience</w:t>
      </w:r>
    </w:p>
    <w:tbl>
      <w:tblPr>
        <w:tblStyle w:val="GridTable4-Accent1"/>
        <w:tblW w:w="14029" w:type="dxa"/>
        <w:tblLayout w:type="fixed"/>
        <w:tblLook w:val="04A0" w:firstRow="1" w:lastRow="0" w:firstColumn="1" w:lastColumn="0" w:noHBand="0" w:noVBand="1"/>
      </w:tblPr>
      <w:tblGrid>
        <w:gridCol w:w="7508"/>
        <w:gridCol w:w="1276"/>
        <w:gridCol w:w="1134"/>
        <w:gridCol w:w="1134"/>
        <w:gridCol w:w="1276"/>
        <w:gridCol w:w="1701"/>
      </w:tblGrid>
      <w:tr w:rsidR="007D5611" w14:paraId="2862A579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274F6E9" w14:textId="77777777" w:rsidR="007D5611" w:rsidRDefault="007D5611" w:rsidP="000B6905">
            <w:pPr>
              <w:pStyle w:val="BodyCopy"/>
            </w:pPr>
          </w:p>
        </w:tc>
        <w:tc>
          <w:tcPr>
            <w:tcW w:w="1276" w:type="dxa"/>
          </w:tcPr>
          <w:p w14:paraId="7C310A0E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1134" w:type="dxa"/>
          </w:tcPr>
          <w:p w14:paraId="005BAAE2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57B753E0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276" w:type="dxa"/>
          </w:tcPr>
          <w:p w14:paraId="2F19A5E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05FF2608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13524E45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B72DF02" w14:textId="77777777" w:rsidR="007D5611" w:rsidRPr="00A2031B" w:rsidRDefault="007D5611" w:rsidP="000B6905">
            <w:pPr>
              <w:pStyle w:val="BodyCopy"/>
              <w:spacing w:after="0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am satisfied in my current job</w:t>
            </w:r>
          </w:p>
        </w:tc>
        <w:tc>
          <w:tcPr>
            <w:tcW w:w="1276" w:type="dxa"/>
          </w:tcPr>
          <w:p w14:paraId="30E2379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17AF95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5BB560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EDFBD4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86D473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8A5039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7916A95" w14:textId="77777777" w:rsidR="007D5611" w:rsidRPr="00A2031B" w:rsidRDefault="007D5611" w:rsidP="000B6905">
            <w:pPr>
              <w:pStyle w:val="BodyCopy"/>
              <w:spacing w:after="0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am consistently treated with respect</w:t>
            </w:r>
          </w:p>
        </w:tc>
        <w:tc>
          <w:tcPr>
            <w:tcW w:w="1276" w:type="dxa"/>
          </w:tcPr>
          <w:p w14:paraId="00B2B4D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D0665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F3B17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2ECD41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913B8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0048CDE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D88242F" w14:textId="77777777" w:rsidR="007D5611" w:rsidRPr="00A2031B" w:rsidRDefault="007D5611" w:rsidP="000B6905">
            <w:pPr>
              <w:pStyle w:val="BodyCopy"/>
              <w:spacing w:after="0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feel I am valued as an employee</w:t>
            </w:r>
          </w:p>
        </w:tc>
        <w:tc>
          <w:tcPr>
            <w:tcW w:w="1276" w:type="dxa"/>
          </w:tcPr>
          <w:p w14:paraId="3AE0E58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D17C2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959CE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9B1C3A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3ABC72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70F124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9D0F17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feel free to express my views openly</w:t>
            </w:r>
          </w:p>
        </w:tc>
        <w:tc>
          <w:tcPr>
            <w:tcW w:w="1276" w:type="dxa"/>
          </w:tcPr>
          <w:p w14:paraId="1958DBA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F001C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80A37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C0B7E8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001907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DBE8CC4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83DBFE2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There is a high level of trust in my work area</w:t>
            </w:r>
          </w:p>
        </w:tc>
        <w:tc>
          <w:tcPr>
            <w:tcW w:w="1276" w:type="dxa"/>
          </w:tcPr>
          <w:p w14:paraId="43F7058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9B463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E1545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86E706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DA88C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CEC78CB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22B1DD0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I feel a strong sense of loyalty to this </w:t>
            </w:r>
            <w:proofErr w:type="spellStart"/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organisation</w:t>
            </w:r>
            <w:proofErr w:type="spellEnd"/>
          </w:p>
        </w:tc>
        <w:tc>
          <w:tcPr>
            <w:tcW w:w="1276" w:type="dxa"/>
          </w:tcPr>
          <w:p w14:paraId="6B23698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9496B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66E4B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160179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E75EC0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6EC729F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DF8D494" w14:textId="65BEDDE3" w:rsidR="007D5611" w:rsidRPr="00A2031B" w:rsidRDefault="007D5611" w:rsidP="007D5611">
            <w:pPr>
              <w:spacing w:before="120" w:line="198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really care about the future success of this</w:t>
            </w:r>
            <w:r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organisation</w:t>
            </w:r>
            <w:proofErr w:type="spellEnd"/>
          </w:p>
        </w:tc>
        <w:tc>
          <w:tcPr>
            <w:tcW w:w="1276" w:type="dxa"/>
          </w:tcPr>
          <w:p w14:paraId="6DFFF6D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ADCEC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9E384F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86FA55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E2685E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7F5C7C5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47BDD12" w14:textId="3EAD00BC" w:rsidR="007D5611" w:rsidRPr="00A2031B" w:rsidRDefault="007D5611" w:rsidP="007D5611">
            <w:pPr>
              <w:tabs>
                <w:tab w:val="left" w:pos="720"/>
              </w:tabs>
              <w:spacing w:before="120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I would recommend this </w:t>
            </w:r>
            <w:proofErr w:type="spellStart"/>
            <w:r>
              <w:rPr>
                <w:rFonts w:ascii="Arial" w:eastAsia="Arial" w:hAnsi="Arial"/>
                <w:b w:val="0"/>
                <w:color w:val="000000"/>
                <w:lang w:val="en-US"/>
              </w:rPr>
              <w:t>organi</w:t>
            </w:r>
            <w:r w:rsidR="00AF5569">
              <w:rPr>
                <w:rFonts w:ascii="Arial" w:eastAsia="Arial" w:hAnsi="Arial"/>
                <w:b w:val="0"/>
                <w:color w:val="000000"/>
                <w:lang w:val="en-US"/>
              </w:rPr>
              <w:t>s</w:t>
            </w:r>
            <w:r>
              <w:rPr>
                <w:rFonts w:ascii="Arial" w:eastAsia="Arial" w:hAnsi="Arial"/>
                <w:b w:val="0"/>
                <w:color w:val="000000"/>
                <w:lang w:val="en-US"/>
              </w:rPr>
              <w:t>ation</w:t>
            </w:r>
            <w:proofErr w:type="spellEnd"/>
            <w:r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to my male friends</w:t>
            </w:r>
          </w:p>
        </w:tc>
        <w:tc>
          <w:tcPr>
            <w:tcW w:w="1276" w:type="dxa"/>
          </w:tcPr>
          <w:p w14:paraId="6EDCC6D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C5150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1C3743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24F672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B35547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C05618A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4677C85" w14:textId="5854DAC4" w:rsidR="007D5611" w:rsidRPr="00A2031B" w:rsidRDefault="007D5611" w:rsidP="007D5611">
            <w:pPr>
              <w:tabs>
                <w:tab w:val="left" w:pos="720"/>
              </w:tabs>
              <w:spacing w:before="120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I would recommend this </w:t>
            </w:r>
            <w:proofErr w:type="spellStart"/>
            <w:r>
              <w:rPr>
                <w:rFonts w:ascii="Arial" w:eastAsia="Arial" w:hAnsi="Arial"/>
                <w:b w:val="0"/>
                <w:color w:val="000000"/>
                <w:lang w:val="en-US"/>
              </w:rPr>
              <w:t>organi</w:t>
            </w:r>
            <w:r w:rsidR="00AF5569">
              <w:rPr>
                <w:rFonts w:ascii="Arial" w:eastAsia="Arial" w:hAnsi="Arial"/>
                <w:b w:val="0"/>
                <w:color w:val="000000"/>
                <w:lang w:val="en-US"/>
              </w:rPr>
              <w:t>s</w:t>
            </w:r>
            <w:r>
              <w:rPr>
                <w:rFonts w:ascii="Arial" w:eastAsia="Arial" w:hAnsi="Arial"/>
                <w:b w:val="0"/>
                <w:color w:val="000000"/>
                <w:lang w:val="en-US"/>
              </w:rPr>
              <w:t>ation</w:t>
            </w:r>
            <w:proofErr w:type="spellEnd"/>
            <w:r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to my female friends</w:t>
            </w:r>
          </w:p>
        </w:tc>
        <w:tc>
          <w:tcPr>
            <w:tcW w:w="1276" w:type="dxa"/>
          </w:tcPr>
          <w:p w14:paraId="7120F25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7FE401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ED5A4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FADC1F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7F70EF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13FB341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57B95C4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I have a lot of say about what happens on my job</w:t>
            </w:r>
          </w:p>
        </w:tc>
        <w:tc>
          <w:tcPr>
            <w:tcW w:w="1276" w:type="dxa"/>
          </w:tcPr>
          <w:p w14:paraId="312D679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EC724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AE83CB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A6E4A8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42D847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5FB6D2A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3CC9F46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The work I do on my job is meaningful to me</w:t>
            </w:r>
          </w:p>
        </w:tc>
        <w:tc>
          <w:tcPr>
            <w:tcW w:w="1276" w:type="dxa"/>
          </w:tcPr>
          <w:p w14:paraId="3C07386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0B26B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2DA661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F8B988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67963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04B59AB6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997B747" w14:textId="77777777" w:rsidR="007D5611" w:rsidRPr="00A2031B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My job lets me use my skills and abilities</w:t>
            </w:r>
          </w:p>
        </w:tc>
        <w:tc>
          <w:tcPr>
            <w:tcW w:w="1276" w:type="dxa"/>
          </w:tcPr>
          <w:p w14:paraId="0C5F028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F09F7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21F7A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F26018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01585A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FCE466" w14:textId="77777777" w:rsidR="007D5611" w:rsidRDefault="007D5611" w:rsidP="007D5611">
      <w:pPr>
        <w:pStyle w:val="Heading3"/>
      </w:pPr>
      <w:r>
        <w:lastRenderedPageBreak/>
        <w:t>Leadership, strategy and accountability</w:t>
      </w:r>
    </w:p>
    <w:p w14:paraId="11D3044F" w14:textId="77777777" w:rsidR="007D5611" w:rsidRDefault="007D5611" w:rsidP="007D5611">
      <w:pPr>
        <w:pStyle w:val="BodyCopy"/>
      </w:pPr>
      <w:r>
        <w:t>My immediate supervisor/manager identifies as:</w:t>
      </w:r>
    </w:p>
    <w:p w14:paraId="675909B6" w14:textId="77777777" w:rsidR="007D5611" w:rsidRDefault="007D5611" w:rsidP="007D5611">
      <w:pPr>
        <w:pStyle w:val="Bullets1stindent"/>
        <w:numPr>
          <w:ilvl w:val="0"/>
          <w:numId w:val="0"/>
        </w:numPr>
        <w:ind w:left="284" w:hanging="284"/>
      </w:pPr>
      <w:r w:rsidRPr="00B0072A">
        <w:rPr>
          <w:b/>
          <w:color w:val="FEC000" w:themeColor="text2"/>
        </w:rPr>
        <w:sym w:font="Symbol" w:char="F07F"/>
      </w:r>
      <w:r w:rsidRPr="00B0072A">
        <w:rPr>
          <w:b/>
          <w:color w:val="FEC000" w:themeColor="text2"/>
        </w:rPr>
        <w:t xml:space="preserve"> </w:t>
      </w:r>
      <w:r>
        <w:t>Man</w:t>
      </w:r>
    </w:p>
    <w:p w14:paraId="5DD6821A" w14:textId="77777777" w:rsidR="007D5611" w:rsidRDefault="007D5611" w:rsidP="007D5611">
      <w:pPr>
        <w:pStyle w:val="Bullets1stindent"/>
        <w:numPr>
          <w:ilvl w:val="0"/>
          <w:numId w:val="0"/>
        </w:numPr>
        <w:ind w:left="284" w:hanging="284"/>
      </w:pPr>
      <w:r w:rsidRPr="00B0072A">
        <w:rPr>
          <w:b/>
          <w:color w:val="FEC000" w:themeColor="text2"/>
        </w:rPr>
        <w:sym w:font="Symbol" w:char="F07F"/>
      </w:r>
      <w:r w:rsidRPr="00B0072A">
        <w:rPr>
          <w:b/>
          <w:color w:val="FEC000" w:themeColor="text2"/>
        </w:rPr>
        <w:t xml:space="preserve"> </w:t>
      </w:r>
      <w:r>
        <w:t xml:space="preserve">Woman </w:t>
      </w:r>
    </w:p>
    <w:p w14:paraId="094A0A5F" w14:textId="2E8B2709" w:rsidR="007D5611" w:rsidRDefault="007D5611" w:rsidP="007D5611">
      <w:pPr>
        <w:pStyle w:val="Bullets1stindent"/>
        <w:numPr>
          <w:ilvl w:val="0"/>
          <w:numId w:val="0"/>
        </w:numPr>
        <w:ind w:left="284" w:hanging="284"/>
      </w:pPr>
      <w:r w:rsidRPr="00B0072A">
        <w:rPr>
          <w:b/>
          <w:color w:val="FEC000" w:themeColor="text2"/>
        </w:rPr>
        <w:sym w:font="Symbol" w:char="F07F"/>
      </w:r>
      <w:r w:rsidRPr="00B0072A">
        <w:rPr>
          <w:b/>
          <w:color w:val="FEC000" w:themeColor="text2"/>
        </w:rPr>
        <w:t xml:space="preserve"> </w:t>
      </w:r>
      <w:r>
        <w:t>Non-binary</w:t>
      </w:r>
    </w:p>
    <w:p w14:paraId="2B655A83" w14:textId="601C254E" w:rsidR="00047BE6" w:rsidRDefault="00047BE6" w:rsidP="00047BE6">
      <w:pPr>
        <w:pStyle w:val="Bullets1stindent"/>
        <w:numPr>
          <w:ilvl w:val="0"/>
          <w:numId w:val="0"/>
        </w:numPr>
        <w:ind w:left="284" w:hanging="284"/>
      </w:pPr>
      <w:r w:rsidRPr="00B0072A">
        <w:rPr>
          <w:b/>
          <w:color w:val="FEC000" w:themeColor="text2"/>
        </w:rPr>
        <w:sym w:font="Symbol" w:char="F07F"/>
      </w:r>
      <w:r w:rsidRPr="00B0072A">
        <w:rPr>
          <w:b/>
          <w:color w:val="FEC000" w:themeColor="text2"/>
        </w:rPr>
        <w:t xml:space="preserve"> </w:t>
      </w:r>
      <w:r>
        <w:t>Don’t know/ not applicable</w:t>
      </w:r>
    </w:p>
    <w:p w14:paraId="787C99B4" w14:textId="77777777" w:rsidR="007D5611" w:rsidRPr="00A2031B" w:rsidRDefault="007D5611" w:rsidP="007D5611">
      <w:pPr>
        <w:pStyle w:val="Bullets1stindent"/>
        <w:numPr>
          <w:ilvl w:val="0"/>
          <w:numId w:val="0"/>
        </w:numPr>
        <w:ind w:left="284" w:hanging="284"/>
      </w:pPr>
    </w:p>
    <w:tbl>
      <w:tblPr>
        <w:tblStyle w:val="GridTable4-Accent1"/>
        <w:tblW w:w="1388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851"/>
        <w:gridCol w:w="1134"/>
        <w:gridCol w:w="1134"/>
        <w:gridCol w:w="1701"/>
      </w:tblGrid>
      <w:tr w:rsidR="007D5611" w14:paraId="2C6A1039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F217B43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22829055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1" w:type="dxa"/>
          </w:tcPr>
          <w:p w14:paraId="05E7E24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2BE15A26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7F4C23C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2706013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14D02E4D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BFD21BC" w14:textId="77777777" w:rsidR="007D5611" w:rsidRPr="00A2031B" w:rsidRDefault="007D5611" w:rsidP="000B6905">
            <w:pPr>
              <w:pStyle w:val="BodyCopy"/>
              <w:spacing w:after="0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This </w:t>
            </w:r>
            <w:proofErr w:type="spellStart"/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organisation</w:t>
            </w:r>
            <w:proofErr w:type="spellEnd"/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has a highly effective approach </w:t>
            </w: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br/>
              <w:t>to ensuring there is equality between women and men</w:t>
            </w:r>
          </w:p>
        </w:tc>
        <w:tc>
          <w:tcPr>
            <w:tcW w:w="1134" w:type="dxa"/>
          </w:tcPr>
          <w:p w14:paraId="390430F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0D8585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C0DF5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043C96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392E10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5255723B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A8C101B" w14:textId="1B8AB408" w:rsidR="007D5611" w:rsidRPr="00A2031B" w:rsidRDefault="007D5611" w:rsidP="00334EFA">
            <w:pPr>
              <w:tabs>
                <w:tab w:val="left" w:pos="720"/>
              </w:tabs>
              <w:spacing w:before="1"/>
              <w:textAlignment w:val="baseline"/>
              <w:rPr>
                <w:b w:val="0"/>
              </w:rPr>
            </w:pP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Most senior managers genuinely support</w:t>
            </w:r>
            <w:r w:rsidR="00334EFA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r w:rsidRPr="00A2031B">
              <w:rPr>
                <w:rFonts w:ascii="Arial" w:eastAsia="Arial" w:hAnsi="Arial"/>
                <w:b w:val="0"/>
                <w:color w:val="000000"/>
                <w:lang w:val="en-US"/>
              </w:rPr>
              <w:t>equality between women and men</w:t>
            </w:r>
          </w:p>
        </w:tc>
        <w:tc>
          <w:tcPr>
            <w:tcW w:w="1134" w:type="dxa"/>
          </w:tcPr>
          <w:p w14:paraId="1A52D47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6ACDDD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C6BB4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0B3B2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0EA29E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D960669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30C24F1" w14:textId="77777777" w:rsidR="007D5611" w:rsidRPr="00B0072A" w:rsidRDefault="007D5611" w:rsidP="000B6905">
            <w:pPr>
              <w:pStyle w:val="BodyCopy"/>
              <w:spacing w:after="0"/>
              <w:rPr>
                <w:b w:val="0"/>
              </w:rPr>
            </w:pPr>
            <w:r w:rsidRPr="00B0072A">
              <w:rPr>
                <w:b w:val="0"/>
              </w:rPr>
              <w:t>I feel a strong sense of loyalty to my immediate supervisor/manager</w:t>
            </w:r>
          </w:p>
        </w:tc>
        <w:tc>
          <w:tcPr>
            <w:tcW w:w="1134" w:type="dxa"/>
          </w:tcPr>
          <w:p w14:paraId="73F1ED6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32E00B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DEDE4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F02033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B41278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30A2B3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F80D5F6" w14:textId="77777777" w:rsidR="007D5611" w:rsidRPr="00B0072A" w:rsidRDefault="007D5611" w:rsidP="000B6905">
            <w:pPr>
              <w:pStyle w:val="BodyCopy"/>
              <w:spacing w:after="0"/>
              <w:rPr>
                <w:b w:val="0"/>
              </w:rPr>
            </w:pPr>
            <w:r w:rsidRPr="00B0072A">
              <w:rPr>
                <w:b w:val="0"/>
              </w:rPr>
              <w:t>I feel free to give my immediate supervisor/manager direct and honest feedback</w:t>
            </w:r>
          </w:p>
        </w:tc>
        <w:tc>
          <w:tcPr>
            <w:tcW w:w="1134" w:type="dxa"/>
          </w:tcPr>
          <w:p w14:paraId="0C9D4D4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9A99F7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B5669F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D2B561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92566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76F97A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82825B0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keeps me informed of the things I</w:t>
            </w:r>
            <w:r>
              <w:rPr>
                <w:b w:val="0"/>
              </w:rPr>
              <w:t xml:space="preserve"> need to know to do my job well</w:t>
            </w:r>
          </w:p>
        </w:tc>
        <w:tc>
          <w:tcPr>
            <w:tcW w:w="1134" w:type="dxa"/>
          </w:tcPr>
          <w:p w14:paraId="073A827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AABEB8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7804F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7627C6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84B2FA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2D0817D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F197274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has realistic exp</w:t>
            </w:r>
            <w:r>
              <w:rPr>
                <w:b w:val="0"/>
              </w:rPr>
              <w:t>ectations of my job performance</w:t>
            </w:r>
          </w:p>
        </w:tc>
        <w:tc>
          <w:tcPr>
            <w:tcW w:w="1134" w:type="dxa"/>
          </w:tcPr>
          <w:p w14:paraId="7E4899F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248748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ABFF9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17930C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152068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BDC610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40497B7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</w:t>
            </w:r>
            <w:r>
              <w:rPr>
                <w:b w:val="0"/>
              </w:rPr>
              <w:t>/manager treats everyone fairly</w:t>
            </w:r>
          </w:p>
        </w:tc>
        <w:tc>
          <w:tcPr>
            <w:tcW w:w="1134" w:type="dxa"/>
          </w:tcPr>
          <w:p w14:paraId="7F3D125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4F5325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98864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64096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BC912A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AB27A5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0837919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</w:t>
            </w:r>
            <w:r>
              <w:rPr>
                <w:b w:val="0"/>
              </w:rPr>
              <w:t>er values differences in people</w:t>
            </w:r>
          </w:p>
        </w:tc>
        <w:tc>
          <w:tcPr>
            <w:tcW w:w="1134" w:type="dxa"/>
          </w:tcPr>
          <w:p w14:paraId="5EC9A46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8B4C19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744E5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EF5E1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FA62F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C97EA4A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C0B22D5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openly ad</w:t>
            </w:r>
            <w:r>
              <w:rPr>
                <w:b w:val="0"/>
              </w:rPr>
              <w:t>dresses inappropriate behaviour</w:t>
            </w:r>
          </w:p>
        </w:tc>
        <w:tc>
          <w:tcPr>
            <w:tcW w:w="1134" w:type="dxa"/>
          </w:tcPr>
          <w:p w14:paraId="1244221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ADBB41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991FB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617F6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614B7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0AF78C2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B041A95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re</w:t>
            </w:r>
            <w:r>
              <w:rPr>
                <w:b w:val="0"/>
              </w:rPr>
              <w:t>cognises me for my contribution</w:t>
            </w:r>
          </w:p>
        </w:tc>
        <w:tc>
          <w:tcPr>
            <w:tcW w:w="1134" w:type="dxa"/>
          </w:tcPr>
          <w:p w14:paraId="177CB02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57EA2E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63C76D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A8312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771B81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3419943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6B88BBD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My immediate supervisor/manager genuinely supports equality between women and men</w:t>
            </w:r>
          </w:p>
        </w:tc>
        <w:tc>
          <w:tcPr>
            <w:tcW w:w="1134" w:type="dxa"/>
          </w:tcPr>
          <w:p w14:paraId="40D57C7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913F06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F9F10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BA0D5C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4357E7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12C183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6A166E5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If I express concern about an issue it is followed up</w:t>
            </w:r>
          </w:p>
        </w:tc>
        <w:tc>
          <w:tcPr>
            <w:tcW w:w="1134" w:type="dxa"/>
          </w:tcPr>
          <w:p w14:paraId="38F54AF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548BAA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2E180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5C793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A3276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685B089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3A93EAE" w14:textId="77777777" w:rsidR="007D5611" w:rsidRPr="00B007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B0072A">
              <w:rPr>
                <w:b w:val="0"/>
              </w:rPr>
              <w:t>There is someone here that I can speak to confidentially about any gender equality</w:t>
            </w:r>
            <w:r>
              <w:rPr>
                <w:b w:val="0"/>
              </w:rPr>
              <w:t xml:space="preserve"> issue that is of concern to me</w:t>
            </w:r>
          </w:p>
        </w:tc>
        <w:tc>
          <w:tcPr>
            <w:tcW w:w="1134" w:type="dxa"/>
          </w:tcPr>
          <w:p w14:paraId="6ED6977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97D8C8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08581F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D6E56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B2B54A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649F96" w14:textId="77777777" w:rsidR="007D5611" w:rsidRDefault="007D5611" w:rsidP="007D5611">
      <w:pPr>
        <w:pStyle w:val="Bullets1stindent"/>
        <w:numPr>
          <w:ilvl w:val="0"/>
          <w:numId w:val="0"/>
        </w:numPr>
      </w:pPr>
    </w:p>
    <w:p w14:paraId="3A4AE91A" w14:textId="77777777" w:rsidR="007D5611" w:rsidRDefault="007D5611" w:rsidP="007D5611">
      <w:pPr>
        <w:pStyle w:val="Heading3"/>
      </w:pPr>
      <w:r>
        <w:lastRenderedPageBreak/>
        <w:t>Developing a gender balanced workforce</w:t>
      </w:r>
    </w:p>
    <w:p w14:paraId="66DD5958" w14:textId="77777777" w:rsidR="007D5611" w:rsidRDefault="007D5611" w:rsidP="007D5611">
      <w:pPr>
        <w:pStyle w:val="BodyCopy"/>
        <w:rPr>
          <w:b/>
        </w:rPr>
      </w:pPr>
      <w:r w:rsidRPr="0078061C">
        <w:rPr>
          <w:b/>
        </w:rPr>
        <w:t>Training and dev</w:t>
      </w:r>
      <w:r>
        <w:rPr>
          <w:b/>
        </w:rPr>
        <w:t>elopment opportunities</w:t>
      </w:r>
    </w:p>
    <w:tbl>
      <w:tblPr>
        <w:tblStyle w:val="GridTable4-Accent1"/>
        <w:tblW w:w="13887" w:type="dxa"/>
        <w:tblLayout w:type="fixed"/>
        <w:tblLook w:val="04A0" w:firstRow="1" w:lastRow="0" w:firstColumn="1" w:lastColumn="0" w:noHBand="0" w:noVBand="1"/>
      </w:tblPr>
      <w:tblGrid>
        <w:gridCol w:w="7792"/>
        <w:gridCol w:w="1134"/>
        <w:gridCol w:w="992"/>
        <w:gridCol w:w="1134"/>
        <w:gridCol w:w="1134"/>
        <w:gridCol w:w="1701"/>
      </w:tblGrid>
      <w:tr w:rsidR="007D5611" w14:paraId="2455FBB5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4B96912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6800CB27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992" w:type="dxa"/>
          </w:tcPr>
          <w:p w14:paraId="017E7B6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6C51B96B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16434040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2D04985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25A8529C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1A61304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My immediate supervisor/manager gives me feedback on my performance that I find helpful</w:t>
            </w:r>
          </w:p>
        </w:tc>
        <w:tc>
          <w:tcPr>
            <w:tcW w:w="1134" w:type="dxa"/>
          </w:tcPr>
          <w:p w14:paraId="2B34462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7383B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908C2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5E508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43E4A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AB0FDD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575E019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My immediate supervisor/manager gives me coaching and helpful guidance</w:t>
            </w:r>
          </w:p>
        </w:tc>
        <w:tc>
          <w:tcPr>
            <w:tcW w:w="1134" w:type="dxa"/>
          </w:tcPr>
          <w:p w14:paraId="5622E61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3E2C7D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1A679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05D55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8D551D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692B6AE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3071A6B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If I need training or development, I can ask for it and get it</w:t>
            </w:r>
          </w:p>
        </w:tc>
        <w:tc>
          <w:tcPr>
            <w:tcW w:w="1134" w:type="dxa"/>
          </w:tcPr>
          <w:p w14:paraId="628D314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DA7F8F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06C77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1FE33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55DC3C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10C20DE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1B0E4B4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am knowledgeable about my opportunities for training and development</w:t>
            </w:r>
          </w:p>
        </w:tc>
        <w:tc>
          <w:tcPr>
            <w:tcW w:w="1134" w:type="dxa"/>
          </w:tcPr>
          <w:p w14:paraId="3A429D7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8A0A4E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E3A36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900DD6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13A34E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D23A4C2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95598CC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am encouraged to participate in activities that will help my career development</w:t>
            </w:r>
          </w:p>
        </w:tc>
        <w:tc>
          <w:tcPr>
            <w:tcW w:w="1134" w:type="dxa"/>
          </w:tcPr>
          <w:p w14:paraId="13D3B42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BB2570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C1060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11F32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EA9A4C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0567EDB5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B749C57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have opportunities for growth and development that are consistent with my abilities</w:t>
            </w:r>
          </w:p>
        </w:tc>
        <w:tc>
          <w:tcPr>
            <w:tcW w:w="1134" w:type="dxa"/>
          </w:tcPr>
          <w:p w14:paraId="039E84B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356CC9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F3310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3AC4BF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3EBBAB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E70B2D4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F16F4B1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receive a regular review of my work performance which supports me in my development</w:t>
            </w:r>
          </w:p>
        </w:tc>
        <w:tc>
          <w:tcPr>
            <w:tcW w:w="1134" w:type="dxa"/>
          </w:tcPr>
          <w:p w14:paraId="2EB6367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F5553E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81378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33C627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E99D44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086E3D2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4895A76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have an effective mentor in this organisation</w:t>
            </w:r>
          </w:p>
        </w:tc>
        <w:tc>
          <w:tcPr>
            <w:tcW w:w="1134" w:type="dxa"/>
          </w:tcPr>
          <w:p w14:paraId="34604CD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D70A42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5555F8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3E9A4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B186A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F8C3D3E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1DEC982" w14:textId="77777777" w:rsidR="007D5611" w:rsidRPr="00046F2A" w:rsidRDefault="007D5611" w:rsidP="000B6905">
            <w:pPr>
              <w:pStyle w:val="BodyCopy"/>
              <w:spacing w:after="0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046F2A">
              <w:rPr>
                <w:b w:val="0"/>
              </w:rPr>
              <w:t>I have been encouraged to consider a wide range of career opportunities</w:t>
            </w:r>
          </w:p>
        </w:tc>
        <w:tc>
          <w:tcPr>
            <w:tcW w:w="1134" w:type="dxa"/>
          </w:tcPr>
          <w:p w14:paraId="2AE5280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43CE63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F59824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7E6FE7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3BDB31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03163E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2163CBA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I have substantial input into deciding which training and development programs I go on</w:t>
            </w:r>
          </w:p>
        </w:tc>
        <w:tc>
          <w:tcPr>
            <w:tcW w:w="1134" w:type="dxa"/>
          </w:tcPr>
          <w:p w14:paraId="0A24972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8C8202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86D96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4F1EB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59DAF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ED7C8BD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1D2BC62" w14:textId="77777777" w:rsidR="007D5611" w:rsidRPr="00046F2A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046F2A">
              <w:rPr>
                <w:b w:val="0"/>
              </w:rPr>
              <w:t>Women and men have equal access to training and development in this organisation</w:t>
            </w:r>
          </w:p>
        </w:tc>
        <w:tc>
          <w:tcPr>
            <w:tcW w:w="1134" w:type="dxa"/>
          </w:tcPr>
          <w:p w14:paraId="7C91D43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18823C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ED1F17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72A6B4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163704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3CA5E6" w14:textId="77777777" w:rsidR="007D5611" w:rsidRDefault="007D5611" w:rsidP="007D5611">
      <w:pPr>
        <w:pStyle w:val="BodyCopy"/>
        <w:rPr>
          <w:b/>
        </w:rPr>
      </w:pPr>
    </w:p>
    <w:p w14:paraId="368F7A7C" w14:textId="3C6BBA8B" w:rsidR="009B0437" w:rsidRDefault="009B0437" w:rsidP="007D5611">
      <w:pPr>
        <w:pStyle w:val="Bullets1stindent"/>
        <w:numPr>
          <w:ilvl w:val="0"/>
          <w:numId w:val="0"/>
        </w:numPr>
      </w:pPr>
      <w:r>
        <w:t xml:space="preserve">Do you have any suggestions to improve the training and development you are provided? </w:t>
      </w:r>
    </w:p>
    <w:p w14:paraId="52495496" w14:textId="77777777" w:rsidR="009B0437" w:rsidRDefault="009B0437" w:rsidP="007D5611">
      <w:pPr>
        <w:pStyle w:val="Bullets1stindent"/>
        <w:numPr>
          <w:ilvl w:val="0"/>
          <w:numId w:val="0"/>
        </w:numPr>
      </w:pPr>
    </w:p>
    <w:p w14:paraId="3CB5149D" w14:textId="140C0E5B" w:rsidR="00047BE6" w:rsidRDefault="007D5611" w:rsidP="007D5611">
      <w:pPr>
        <w:pStyle w:val="Bullets1stindent"/>
        <w:numPr>
          <w:ilvl w:val="0"/>
          <w:numId w:val="0"/>
        </w:numPr>
      </w:pPr>
      <w:r>
        <w:t>In the last two years, how many performance appraisals have you had?</w:t>
      </w:r>
      <w:r w:rsidRPr="00777AB2">
        <w:t xml:space="preserve"> </w:t>
      </w:r>
      <w:r>
        <w:t>_______ (enter number)</w:t>
      </w:r>
    </w:p>
    <w:p w14:paraId="2D8F87CF" w14:textId="77777777" w:rsidR="00047BE6" w:rsidRDefault="00047BE6">
      <w:r>
        <w:br w:type="page"/>
      </w:r>
    </w:p>
    <w:p w14:paraId="09E49D63" w14:textId="77777777" w:rsidR="007D5611" w:rsidRDefault="007D5611" w:rsidP="007D5611">
      <w:pPr>
        <w:pStyle w:val="BodyCopy"/>
        <w:rPr>
          <w:b/>
        </w:rPr>
      </w:pPr>
    </w:p>
    <w:tbl>
      <w:tblPr>
        <w:tblStyle w:val="GridTable4-Accent1"/>
        <w:tblW w:w="13745" w:type="dxa"/>
        <w:tblLook w:val="04A0" w:firstRow="1" w:lastRow="0" w:firstColumn="1" w:lastColumn="0" w:noHBand="0" w:noVBand="1"/>
      </w:tblPr>
      <w:tblGrid>
        <w:gridCol w:w="9918"/>
        <w:gridCol w:w="1134"/>
        <w:gridCol w:w="992"/>
        <w:gridCol w:w="1701"/>
      </w:tblGrid>
      <w:tr w:rsidR="007D5611" w14:paraId="176AF5BD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27683FB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1134" w:type="dxa"/>
          </w:tcPr>
          <w:p w14:paraId="37B203AF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992" w:type="dxa"/>
          </w:tcPr>
          <w:p w14:paraId="43441FB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2780E8A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7F89B183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D6212AC" w14:textId="77777777" w:rsidR="007D5611" w:rsidRPr="00046F2A" w:rsidRDefault="007D5611" w:rsidP="000B6905">
            <w:pPr>
              <w:pStyle w:val="BodyCopy"/>
              <w:rPr>
                <w:b w:val="0"/>
              </w:rPr>
            </w:pPr>
            <w:r w:rsidRPr="00046F2A">
              <w:rPr>
                <w:b w:val="0"/>
              </w:rPr>
              <w:t>In the past 12 months have you participated in any of the following training programs or had any of these development opportunities?</w:t>
            </w:r>
          </w:p>
        </w:tc>
        <w:tc>
          <w:tcPr>
            <w:tcW w:w="3827" w:type="dxa"/>
            <w:gridSpan w:val="3"/>
          </w:tcPr>
          <w:p w14:paraId="36734779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DB536D7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06BF682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Formal internal course</w:t>
            </w:r>
          </w:p>
        </w:tc>
        <w:tc>
          <w:tcPr>
            <w:tcW w:w="1134" w:type="dxa"/>
          </w:tcPr>
          <w:p w14:paraId="28DCC640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8AE43BE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069963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1495A24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C05B50A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Formal external course</w:t>
            </w:r>
          </w:p>
        </w:tc>
        <w:tc>
          <w:tcPr>
            <w:tcW w:w="1134" w:type="dxa"/>
          </w:tcPr>
          <w:p w14:paraId="31FF1F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23737C99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07FC8D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0C49803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613F616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Critical task force or project team</w:t>
            </w:r>
          </w:p>
        </w:tc>
        <w:tc>
          <w:tcPr>
            <w:tcW w:w="1134" w:type="dxa"/>
          </w:tcPr>
          <w:p w14:paraId="56D4901E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3A9BED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20B262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47D9C3A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1089B1C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Mentoring scheme</w:t>
            </w:r>
          </w:p>
        </w:tc>
        <w:tc>
          <w:tcPr>
            <w:tcW w:w="1134" w:type="dxa"/>
          </w:tcPr>
          <w:p w14:paraId="623349D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64A5116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B98804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B12F99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1DF29A6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</w:rPr>
              <w:t>Peer support program</w:t>
            </w:r>
          </w:p>
        </w:tc>
        <w:tc>
          <w:tcPr>
            <w:tcW w:w="1134" w:type="dxa"/>
          </w:tcPr>
          <w:p w14:paraId="594D913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0FC8782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8B6E244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18127CD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1FEA445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2"/>
                <w:lang w:val="en-US"/>
              </w:rPr>
              <w:t>Job rotation</w:t>
            </w:r>
          </w:p>
        </w:tc>
        <w:tc>
          <w:tcPr>
            <w:tcW w:w="1134" w:type="dxa"/>
          </w:tcPr>
          <w:p w14:paraId="00F0D9A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2DB062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78702B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53B537D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E0AD77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  <w:t>Multi-skilling</w:t>
            </w:r>
          </w:p>
        </w:tc>
        <w:tc>
          <w:tcPr>
            <w:tcW w:w="1134" w:type="dxa"/>
          </w:tcPr>
          <w:p w14:paraId="406B831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7790C4D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7DC9B3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288EF90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FFEB954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3"/>
                <w:lang w:val="en-US"/>
              </w:rPr>
              <w:t>Secondment</w:t>
            </w:r>
          </w:p>
        </w:tc>
        <w:tc>
          <w:tcPr>
            <w:tcW w:w="1134" w:type="dxa"/>
          </w:tcPr>
          <w:p w14:paraId="2A1899F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0CD7796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158B0F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BFB15D1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A5B0AE7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  <w:lang w:val="en-US"/>
              </w:rPr>
              <w:t>Development assignment</w:t>
            </w:r>
          </w:p>
        </w:tc>
        <w:tc>
          <w:tcPr>
            <w:tcW w:w="1134" w:type="dxa"/>
          </w:tcPr>
          <w:p w14:paraId="71BE247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268A1DA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BA09ED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1C3B41D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A80E018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  <w:lang w:val="en-US"/>
              </w:rPr>
              <w:t>Shadowing assignment</w:t>
            </w:r>
          </w:p>
        </w:tc>
        <w:tc>
          <w:tcPr>
            <w:tcW w:w="1134" w:type="dxa"/>
          </w:tcPr>
          <w:p w14:paraId="6D21EB9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49579E6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16599A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97662ED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1BBAF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b w:val="0"/>
                <w:lang w:val="en-US"/>
              </w:rPr>
              <w:t xml:space="preserve"> Temporary transfer</w:t>
            </w:r>
          </w:p>
        </w:tc>
        <w:tc>
          <w:tcPr>
            <w:tcW w:w="1134" w:type="dxa"/>
          </w:tcPr>
          <w:p w14:paraId="1DEA323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C955BB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8ED7A3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FAE1919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DBDFADC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-2"/>
                <w:lang w:val="en-US"/>
              </w:rPr>
              <w:t>An acting role in a more senior position</w:t>
            </w:r>
          </w:p>
        </w:tc>
        <w:tc>
          <w:tcPr>
            <w:tcW w:w="1134" w:type="dxa"/>
          </w:tcPr>
          <w:p w14:paraId="6C4D9ED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78D28A0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006CB3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9494E50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505CF6A" w14:textId="77777777" w:rsidR="007D5611" w:rsidRPr="00046F2A" w:rsidRDefault="007D5611" w:rsidP="000B6905">
            <w:pPr>
              <w:pStyle w:val="Bullets2ndindent"/>
              <w:rPr>
                <w:b w:val="0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  <w:t>A multi-disciplinary team</w:t>
            </w:r>
          </w:p>
        </w:tc>
        <w:tc>
          <w:tcPr>
            <w:tcW w:w="1134" w:type="dxa"/>
          </w:tcPr>
          <w:p w14:paraId="3AF2EE9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14B83C4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AEE0BD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1581829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C4E1BD2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1"/>
                <w:lang w:val="en-US"/>
              </w:rPr>
              <w:t>Leadership program</w:t>
            </w:r>
          </w:p>
        </w:tc>
        <w:tc>
          <w:tcPr>
            <w:tcW w:w="1134" w:type="dxa"/>
          </w:tcPr>
          <w:p w14:paraId="4B8E091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22FF0A2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D3625E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3A4B6F7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A39430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spacing w:val="1"/>
                <w:lang w:val="en-US"/>
              </w:rPr>
              <w:t>Management or supervisory program</w:t>
            </w:r>
          </w:p>
        </w:tc>
        <w:tc>
          <w:tcPr>
            <w:tcW w:w="1134" w:type="dxa"/>
          </w:tcPr>
          <w:p w14:paraId="4D78F79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4BF22F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3AD1FA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CE2A43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10C0563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spacing w:val="-3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lang w:val="en-US"/>
              </w:rPr>
              <w:t>People management course</w:t>
            </w:r>
          </w:p>
        </w:tc>
        <w:tc>
          <w:tcPr>
            <w:tcW w:w="1134" w:type="dxa"/>
          </w:tcPr>
          <w:p w14:paraId="653770C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1AEE0C3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956400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6967D3E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5DC34FE9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lang w:val="en-US"/>
              </w:rPr>
              <w:lastRenderedPageBreak/>
              <w:t>Technical skills based course</w:t>
            </w:r>
          </w:p>
        </w:tc>
        <w:tc>
          <w:tcPr>
            <w:tcW w:w="1134" w:type="dxa"/>
          </w:tcPr>
          <w:p w14:paraId="28DD8DB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56935B4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E22C2C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6A6FAB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64F9B9A" w14:textId="77777777" w:rsidR="007D5611" w:rsidRPr="00046F2A" w:rsidRDefault="007D5611" w:rsidP="000B6905">
            <w:pPr>
              <w:pStyle w:val="Bullets2ndindent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046F2A">
              <w:rPr>
                <w:rFonts w:ascii="Arial" w:eastAsia="Arial" w:hAnsi="Arial"/>
                <w:b w:val="0"/>
                <w:color w:val="000000"/>
                <w:lang w:val="en-US"/>
              </w:rPr>
              <w:t>Business skills based course</w:t>
            </w:r>
          </w:p>
        </w:tc>
        <w:tc>
          <w:tcPr>
            <w:tcW w:w="1134" w:type="dxa"/>
          </w:tcPr>
          <w:p w14:paraId="071121E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</w:tcPr>
          <w:p w14:paraId="374DCB1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E762CF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EEDC853" w14:textId="77777777" w:rsidR="007D5611" w:rsidRDefault="007D5611" w:rsidP="007D5611">
      <w:pPr>
        <w:pStyle w:val="Bullets1stindent"/>
        <w:numPr>
          <w:ilvl w:val="0"/>
          <w:numId w:val="0"/>
        </w:numPr>
      </w:pPr>
    </w:p>
    <w:p w14:paraId="632B03AC" w14:textId="77777777" w:rsidR="007D5611" w:rsidRDefault="007D5611" w:rsidP="007D5611">
      <w:pPr>
        <w:pStyle w:val="Bullets1stindent"/>
        <w:numPr>
          <w:ilvl w:val="0"/>
          <w:numId w:val="0"/>
        </w:numPr>
        <w:rPr>
          <w:rFonts w:ascii="Arial" w:eastAsia="Arial" w:hAnsi="Arial"/>
          <w:color w:val="000000"/>
          <w:spacing w:val="-1"/>
          <w:lang w:val="en-US"/>
        </w:rPr>
      </w:pPr>
      <w:r>
        <w:rPr>
          <w:rFonts w:ascii="Arial" w:eastAsia="Arial" w:hAnsi="Arial"/>
          <w:color w:val="000000"/>
          <w:spacing w:val="-1"/>
          <w:lang w:val="en-US"/>
        </w:rPr>
        <w:t>In total, how many days did you spend in the last 12 months in:</w:t>
      </w:r>
    </w:p>
    <w:p w14:paraId="0438D06E" w14:textId="77777777" w:rsidR="007D5611" w:rsidRPr="00046F2A" w:rsidRDefault="007D5611" w:rsidP="007D5611">
      <w:pPr>
        <w:pStyle w:val="Bullets1stindent"/>
        <w:rPr>
          <w:lang w:val="en-US"/>
        </w:rPr>
      </w:pPr>
      <w:r w:rsidRPr="00046F2A">
        <w:rPr>
          <w:rFonts w:ascii="Arial" w:eastAsia="Arial" w:hAnsi="Arial"/>
          <w:color w:val="000000"/>
          <w:lang w:val="en-US"/>
        </w:rPr>
        <w:t>Internal training courses</w:t>
      </w:r>
      <w:r>
        <w:rPr>
          <w:rFonts w:ascii="Arial" w:eastAsia="Arial" w:hAnsi="Arial"/>
          <w:color w:val="000000"/>
          <w:lang w:val="en-US"/>
        </w:rPr>
        <w:t xml:space="preserve">: ______ </w:t>
      </w:r>
      <w:r>
        <w:t>(enter number)</w:t>
      </w:r>
    </w:p>
    <w:p w14:paraId="12A0B181" w14:textId="77777777" w:rsidR="007D5611" w:rsidRDefault="007D5611" w:rsidP="007D5611">
      <w:pPr>
        <w:pStyle w:val="Bullets1stindent"/>
        <w:rPr>
          <w:lang w:val="en-US"/>
        </w:rPr>
      </w:pPr>
      <w:r>
        <w:rPr>
          <w:rFonts w:ascii="Arial" w:eastAsia="Arial" w:hAnsi="Arial"/>
          <w:color w:val="000000"/>
          <w:spacing w:val="1"/>
          <w:lang w:val="en-US"/>
        </w:rPr>
        <w:t>External training courses: _____</w:t>
      </w:r>
      <w:r>
        <w:t>(enter number)</w:t>
      </w:r>
    </w:p>
    <w:p w14:paraId="39C6556A" w14:textId="77777777" w:rsidR="007D5611" w:rsidRDefault="007D5611" w:rsidP="007D5611">
      <w:pPr>
        <w:pStyle w:val="Bullets1stindent"/>
        <w:numPr>
          <w:ilvl w:val="0"/>
          <w:numId w:val="0"/>
        </w:numPr>
      </w:pPr>
    </w:p>
    <w:p w14:paraId="08C79C27" w14:textId="77777777" w:rsidR="007D5611" w:rsidRDefault="007D5611" w:rsidP="00DB62D1">
      <w:pPr>
        <w:pStyle w:val="Heading3"/>
      </w:pPr>
      <w:r w:rsidRPr="0078061C">
        <w:t>Recruitment</w:t>
      </w:r>
      <w:r>
        <w:t xml:space="preserve"> and appointments</w:t>
      </w:r>
      <w:r w:rsidRPr="0078061C">
        <w:t xml:space="preserve"> </w:t>
      </w:r>
    </w:p>
    <w:tbl>
      <w:tblPr>
        <w:tblStyle w:val="GridTable4-Accent1"/>
        <w:tblW w:w="13603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992"/>
        <w:gridCol w:w="1134"/>
        <w:gridCol w:w="1134"/>
        <w:gridCol w:w="1701"/>
      </w:tblGrid>
      <w:tr w:rsidR="007D5611" w14:paraId="6F04954E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CBE3312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57BA2E80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992" w:type="dxa"/>
          </w:tcPr>
          <w:p w14:paraId="1C96D32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612FFD53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091637C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346703AB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40992920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DE0B78A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 xml:space="preserve">People are chosen for jobs on the basis of their </w:t>
            </w:r>
            <w:r>
              <w:rPr>
                <w:b w:val="0"/>
              </w:rPr>
              <w:t>competencies to perform the job</w:t>
            </w:r>
          </w:p>
        </w:tc>
        <w:tc>
          <w:tcPr>
            <w:tcW w:w="1134" w:type="dxa"/>
          </w:tcPr>
          <w:p w14:paraId="50EDF9A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4906C2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926CF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69F95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38E993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55B3FDF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ECB8F8F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Selection panels do not make assumptions about people’s capabilities based on:</w:t>
            </w:r>
          </w:p>
        </w:tc>
        <w:tc>
          <w:tcPr>
            <w:tcW w:w="6095" w:type="dxa"/>
            <w:gridSpan w:val="5"/>
          </w:tcPr>
          <w:p w14:paraId="724F401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E8BA943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8AE35C9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Gender</w:t>
            </w:r>
          </w:p>
        </w:tc>
        <w:tc>
          <w:tcPr>
            <w:tcW w:w="1134" w:type="dxa"/>
          </w:tcPr>
          <w:p w14:paraId="4E524FD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6CCB8B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D6989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1A8084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6538E6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564EF48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EE95BFC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Age</w:t>
            </w:r>
          </w:p>
        </w:tc>
        <w:tc>
          <w:tcPr>
            <w:tcW w:w="1134" w:type="dxa"/>
          </w:tcPr>
          <w:p w14:paraId="397ABAE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461CA8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A43C6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ADB8E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49A161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872EF9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E06EBE1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Pregnancy</w:t>
            </w:r>
          </w:p>
        </w:tc>
        <w:tc>
          <w:tcPr>
            <w:tcW w:w="1134" w:type="dxa"/>
          </w:tcPr>
          <w:p w14:paraId="5A93E99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775DB7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713D3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476BA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F9064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38026942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5E6260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Family responsibilities</w:t>
            </w:r>
          </w:p>
        </w:tc>
        <w:tc>
          <w:tcPr>
            <w:tcW w:w="1134" w:type="dxa"/>
          </w:tcPr>
          <w:p w14:paraId="2BF0D3A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0F4217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0B4480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3C8CD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F4BCF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8966D6E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F8CE9C9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Whether they are employed full or part-time</w:t>
            </w:r>
          </w:p>
        </w:tc>
        <w:tc>
          <w:tcPr>
            <w:tcW w:w="1134" w:type="dxa"/>
          </w:tcPr>
          <w:p w14:paraId="6BF1919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D6A67C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61D14B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AF8F6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E1C8E9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10E9A9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DF0C824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Job vacancies are advertised widely to a</w:t>
            </w:r>
            <w:r>
              <w:rPr>
                <w:b w:val="0"/>
              </w:rPr>
              <w:t>ttract a diverse applicant pool</w:t>
            </w:r>
          </w:p>
        </w:tc>
        <w:tc>
          <w:tcPr>
            <w:tcW w:w="1134" w:type="dxa"/>
          </w:tcPr>
          <w:p w14:paraId="693AC2E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E52F54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F9764F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E09A4A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2FEB91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59B133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84C7AE7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I was attracted to work at this organisation because of its reputatio</w:t>
            </w:r>
            <w:r>
              <w:rPr>
                <w:b w:val="0"/>
              </w:rPr>
              <w:t>n as a gender equality employer</w:t>
            </w:r>
          </w:p>
        </w:tc>
        <w:tc>
          <w:tcPr>
            <w:tcW w:w="1134" w:type="dxa"/>
          </w:tcPr>
          <w:p w14:paraId="3913BBA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513817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5A6CC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0AD64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ACAEAB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BFAC29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93C3F27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In my most recent experience in applying for a position in this organisation, the interview panel consist</w:t>
            </w:r>
            <w:r>
              <w:rPr>
                <w:b w:val="0"/>
              </w:rPr>
              <w:t>ed of a diverse group of people</w:t>
            </w:r>
          </w:p>
        </w:tc>
        <w:tc>
          <w:tcPr>
            <w:tcW w:w="1134" w:type="dxa"/>
          </w:tcPr>
          <w:p w14:paraId="774F9AD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3F4755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4548E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10B247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382621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4D12F1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E06C17C" w14:textId="77777777" w:rsidR="007D5611" w:rsidRPr="002E0D12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0D12">
              <w:rPr>
                <w:b w:val="0"/>
              </w:rPr>
              <w:t>From what you know in your work area, the best person for a position is</w:t>
            </w:r>
            <w:r>
              <w:rPr>
                <w:b w:val="0"/>
              </w:rPr>
              <w:t xml:space="preserve"> always selected regardless of:</w:t>
            </w:r>
          </w:p>
        </w:tc>
        <w:tc>
          <w:tcPr>
            <w:tcW w:w="6095" w:type="dxa"/>
            <w:gridSpan w:val="5"/>
          </w:tcPr>
          <w:p w14:paraId="6439B49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6590C4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807537A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Gender</w:t>
            </w:r>
          </w:p>
        </w:tc>
        <w:tc>
          <w:tcPr>
            <w:tcW w:w="1134" w:type="dxa"/>
          </w:tcPr>
          <w:p w14:paraId="0C1A40E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63949C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D0C31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9D93B1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DBCFD9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C2FEEC4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137EC43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Age</w:t>
            </w:r>
          </w:p>
        </w:tc>
        <w:tc>
          <w:tcPr>
            <w:tcW w:w="1134" w:type="dxa"/>
          </w:tcPr>
          <w:p w14:paraId="596F873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6A3A17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E7594D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FDCC53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385B9A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38982A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5E7D0C2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lastRenderedPageBreak/>
              <w:t>Pregnancy</w:t>
            </w:r>
          </w:p>
        </w:tc>
        <w:tc>
          <w:tcPr>
            <w:tcW w:w="1134" w:type="dxa"/>
          </w:tcPr>
          <w:p w14:paraId="3940908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CF61E2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F0A3F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CE880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844695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C81A41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D64F610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Family responsibilities</w:t>
            </w:r>
          </w:p>
        </w:tc>
        <w:tc>
          <w:tcPr>
            <w:tcW w:w="1134" w:type="dxa"/>
          </w:tcPr>
          <w:p w14:paraId="454097A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A06EBA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8C88B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866B7A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79FE78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01B45E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4811132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Whether they are employed full or part-time</w:t>
            </w:r>
          </w:p>
        </w:tc>
        <w:tc>
          <w:tcPr>
            <w:tcW w:w="1134" w:type="dxa"/>
          </w:tcPr>
          <w:p w14:paraId="167D9B4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BBA029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A03912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E5A8F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90E7D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FD153" w14:textId="77777777" w:rsidR="009B0437" w:rsidRDefault="009B0437" w:rsidP="009B0437"/>
    <w:p w14:paraId="6C98A3B9" w14:textId="4216C211" w:rsidR="009B0437" w:rsidRDefault="009B0437" w:rsidP="009B0437">
      <w:r>
        <w:t xml:space="preserve">Do you have any suggestions to improve recruitment to help ensure we have gender balanced workforce? </w:t>
      </w:r>
    </w:p>
    <w:p w14:paraId="36CDE6AB" w14:textId="77777777" w:rsidR="009B0437" w:rsidRDefault="009B0437" w:rsidP="009B0437"/>
    <w:p w14:paraId="7EDC97BD" w14:textId="1F4DC136" w:rsidR="009B0437" w:rsidRDefault="009B0437" w:rsidP="007D5611">
      <w:pPr>
        <w:pStyle w:val="BodyCopy"/>
        <w:rPr>
          <w:b/>
        </w:rPr>
      </w:pPr>
      <w:r>
        <w:t>Do you believe there are gendered barriers to entering this workplace? If so, please describe.</w:t>
      </w:r>
    </w:p>
    <w:p w14:paraId="6938FEEC" w14:textId="77777777" w:rsidR="009B0437" w:rsidRDefault="009B0437" w:rsidP="007D5611">
      <w:pPr>
        <w:pStyle w:val="BodyCopy"/>
        <w:rPr>
          <w:b/>
        </w:rPr>
      </w:pPr>
    </w:p>
    <w:tbl>
      <w:tblPr>
        <w:tblStyle w:val="GridTable4-Accent1"/>
        <w:tblW w:w="13603" w:type="dxa"/>
        <w:tblLook w:val="04A0" w:firstRow="1" w:lastRow="0" w:firstColumn="1" w:lastColumn="0" w:noHBand="0" w:noVBand="1"/>
      </w:tblPr>
      <w:tblGrid>
        <w:gridCol w:w="9493"/>
        <w:gridCol w:w="1275"/>
        <w:gridCol w:w="1134"/>
        <w:gridCol w:w="1701"/>
      </w:tblGrid>
      <w:tr w:rsidR="007D5611" w14:paraId="06A77253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A38B263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1275" w:type="dxa"/>
          </w:tcPr>
          <w:p w14:paraId="2C2061D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1134" w:type="dxa"/>
          </w:tcPr>
          <w:p w14:paraId="715597AB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7BA867E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5A3BF2B7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60D9866F" w14:textId="77777777" w:rsidR="007D5611" w:rsidRPr="002E0D12" w:rsidRDefault="007D5611" w:rsidP="000B6905">
            <w:pPr>
              <w:pStyle w:val="BodyCopy"/>
              <w:rPr>
                <w:b w:val="0"/>
              </w:rPr>
            </w:pPr>
            <w:r w:rsidRPr="002E0D12">
              <w:rPr>
                <w:b w:val="0"/>
              </w:rPr>
              <w:t xml:space="preserve">Have you recently applied for a position in this organisation? </w:t>
            </w:r>
          </w:p>
        </w:tc>
        <w:tc>
          <w:tcPr>
            <w:tcW w:w="1275" w:type="dxa"/>
          </w:tcPr>
          <w:p w14:paraId="1407379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73EBE7C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C27B44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21CA1FE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8DB3809" w14:textId="77777777" w:rsidR="007D5611" w:rsidRDefault="007D5611" w:rsidP="000B6905">
            <w:pPr>
              <w:pStyle w:val="BodyCopy"/>
              <w:rPr>
                <w:b w:val="0"/>
              </w:rPr>
            </w:pPr>
            <w:r>
              <w:rPr>
                <w:b w:val="0"/>
              </w:rPr>
              <w:t>If yes:</w:t>
            </w:r>
          </w:p>
        </w:tc>
        <w:tc>
          <w:tcPr>
            <w:tcW w:w="4110" w:type="dxa"/>
            <w:gridSpan w:val="3"/>
          </w:tcPr>
          <w:p w14:paraId="1D019E2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2AFD8FE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F7F8215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Did this involve a promotion or an advancement</w:t>
            </w:r>
          </w:p>
        </w:tc>
        <w:tc>
          <w:tcPr>
            <w:tcW w:w="1275" w:type="dxa"/>
          </w:tcPr>
          <w:p w14:paraId="59AE66A6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12A4D46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8766FE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0C88AA5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F246D94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Was this position in a non-traditional area for your gender?</w:t>
            </w:r>
          </w:p>
        </w:tc>
        <w:tc>
          <w:tcPr>
            <w:tcW w:w="1275" w:type="dxa"/>
          </w:tcPr>
          <w:p w14:paraId="738C906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728D47E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10CBD5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C0F6CC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87BC631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Were you satisfied with the outcome of the selection process?</w:t>
            </w:r>
          </w:p>
        </w:tc>
        <w:tc>
          <w:tcPr>
            <w:tcW w:w="1275" w:type="dxa"/>
          </w:tcPr>
          <w:p w14:paraId="7F6F0F0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629F84F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CBCA4E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114C373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6CD5BAC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Were you successful in your application for this job?</w:t>
            </w:r>
          </w:p>
        </w:tc>
        <w:tc>
          <w:tcPr>
            <w:tcW w:w="1275" w:type="dxa"/>
          </w:tcPr>
          <w:p w14:paraId="4F42AA9A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</w:tcPr>
          <w:p w14:paraId="4B97BCF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7396CE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318C1BE" w14:textId="77777777" w:rsidR="007D5611" w:rsidRPr="00DB62D1" w:rsidRDefault="007D5611" w:rsidP="00DB62D1">
      <w:pPr>
        <w:pStyle w:val="Heading3"/>
      </w:pPr>
      <w:r w:rsidRPr="00DB62D1">
        <w:t>Promotions</w:t>
      </w:r>
    </w:p>
    <w:tbl>
      <w:tblPr>
        <w:tblStyle w:val="GridTable4-Accent1"/>
        <w:tblW w:w="13603" w:type="dxa"/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850"/>
        <w:gridCol w:w="1134"/>
        <w:gridCol w:w="1134"/>
        <w:gridCol w:w="1701"/>
      </w:tblGrid>
      <w:tr w:rsidR="007D5611" w14:paraId="5B8C7E50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7CD4DA0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6A279E0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0" w:type="dxa"/>
          </w:tcPr>
          <w:p w14:paraId="0CE7825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2880E641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740E157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5B5B605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3B6E20FB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7D6BB8C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I have (or have had) good opportunities for promotion</w:t>
            </w:r>
          </w:p>
        </w:tc>
        <w:tc>
          <w:tcPr>
            <w:tcW w:w="1134" w:type="dxa"/>
          </w:tcPr>
          <w:p w14:paraId="43E5C6B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104768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343E70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036E3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1A7BF9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37A049D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AF41334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I have the same opportunities for promotion as anyone else of my ability and experience</w:t>
            </w:r>
          </w:p>
        </w:tc>
        <w:tc>
          <w:tcPr>
            <w:tcW w:w="1134" w:type="dxa"/>
          </w:tcPr>
          <w:p w14:paraId="5091797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7ECF62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AC646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8939CD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1F5393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FF22732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B3DC807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My responsibilities outside of work restrict my opportunities for promotion</w:t>
            </w:r>
          </w:p>
        </w:tc>
        <w:tc>
          <w:tcPr>
            <w:tcW w:w="1134" w:type="dxa"/>
          </w:tcPr>
          <w:p w14:paraId="2C2F75E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3CA219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766F9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6A3213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B3DE11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E1F4F8A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7D68732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Promotion panels do not make assumptions about people’s capabilities based on:</w:t>
            </w:r>
          </w:p>
        </w:tc>
        <w:tc>
          <w:tcPr>
            <w:tcW w:w="5953" w:type="dxa"/>
            <w:gridSpan w:val="5"/>
          </w:tcPr>
          <w:p w14:paraId="2C0D87C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32849ECA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23B1DFA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lastRenderedPageBreak/>
              <w:t>Gender</w:t>
            </w:r>
          </w:p>
        </w:tc>
        <w:tc>
          <w:tcPr>
            <w:tcW w:w="1134" w:type="dxa"/>
          </w:tcPr>
          <w:p w14:paraId="20F9C62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9349BB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45ABF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E40F2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92744B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B6D923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4CC7198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Age</w:t>
            </w:r>
          </w:p>
        </w:tc>
        <w:tc>
          <w:tcPr>
            <w:tcW w:w="1134" w:type="dxa"/>
          </w:tcPr>
          <w:p w14:paraId="522E8F4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F3ADC4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21489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7EA968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9EAD5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C0146A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58F221E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Pregnancy</w:t>
            </w:r>
          </w:p>
        </w:tc>
        <w:tc>
          <w:tcPr>
            <w:tcW w:w="1134" w:type="dxa"/>
          </w:tcPr>
          <w:p w14:paraId="6F1CC67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DF5CC5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9AC359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90A67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E4FF1F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097C0CB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8002C90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Family responsibilities</w:t>
            </w:r>
          </w:p>
        </w:tc>
        <w:tc>
          <w:tcPr>
            <w:tcW w:w="1134" w:type="dxa"/>
          </w:tcPr>
          <w:p w14:paraId="49BA7D7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26CCA7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2A0684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ECD9AA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B3B6E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F4EB9FE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70091AF" w14:textId="77777777" w:rsidR="007D5611" w:rsidRPr="002E0D12" w:rsidRDefault="007D5611" w:rsidP="000B6905">
            <w:pPr>
              <w:pStyle w:val="Bullets2ndindent"/>
              <w:rPr>
                <w:b w:val="0"/>
              </w:rPr>
            </w:pPr>
            <w:r w:rsidRPr="002E0D12">
              <w:rPr>
                <w:b w:val="0"/>
              </w:rPr>
              <w:t>Whether they are employed full or part-time</w:t>
            </w:r>
          </w:p>
        </w:tc>
        <w:tc>
          <w:tcPr>
            <w:tcW w:w="1134" w:type="dxa"/>
          </w:tcPr>
          <w:p w14:paraId="6BE1DDA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301F1B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CA2D86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E5539A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69222D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79820A0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A4207BB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Individuals from all backgrounds have the same chance of promotion</w:t>
            </w:r>
          </w:p>
        </w:tc>
        <w:tc>
          <w:tcPr>
            <w:tcW w:w="1134" w:type="dxa"/>
          </w:tcPr>
          <w:p w14:paraId="522F958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68955E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B17FA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7AB90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819247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BEA4A9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2287398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I have been actively encouraged to apply for other positions in this organisation</w:t>
            </w:r>
          </w:p>
        </w:tc>
        <w:tc>
          <w:tcPr>
            <w:tcW w:w="1134" w:type="dxa"/>
          </w:tcPr>
          <w:p w14:paraId="34E73D0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61DE35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A7E66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3F278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DB662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969939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63C890D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At some time in the future I would like to be promoted to another position in this organisation</w:t>
            </w:r>
          </w:p>
        </w:tc>
        <w:tc>
          <w:tcPr>
            <w:tcW w:w="1134" w:type="dxa"/>
          </w:tcPr>
          <w:p w14:paraId="3B62A96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30929D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197B02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34E33E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A299C9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579C14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24EF06D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Women and men have the same chance for promotion in this organisation</w:t>
            </w:r>
          </w:p>
        </w:tc>
        <w:tc>
          <w:tcPr>
            <w:tcW w:w="1134" w:type="dxa"/>
          </w:tcPr>
          <w:p w14:paraId="396A5B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04F43B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E4E72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7853ED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DC9100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76AF3B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3E5D6D4" w14:textId="77777777" w:rsidR="007D5611" w:rsidRPr="00F1646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F16461">
              <w:rPr>
                <w:b w:val="0"/>
              </w:rPr>
              <w:t>Women and men have equal access to business-critical roles</w:t>
            </w:r>
          </w:p>
        </w:tc>
        <w:tc>
          <w:tcPr>
            <w:tcW w:w="1134" w:type="dxa"/>
          </w:tcPr>
          <w:p w14:paraId="336F681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3F93BD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B792F6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31D224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B96BD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14A0CE" w14:textId="39B609B9" w:rsidR="007D5611" w:rsidRDefault="007D5611" w:rsidP="007D5611">
      <w:pPr>
        <w:pStyle w:val="Bullets1stindent"/>
        <w:numPr>
          <w:ilvl w:val="0"/>
          <w:numId w:val="0"/>
        </w:numPr>
        <w:ind w:left="284" w:hanging="284"/>
        <w:rPr>
          <w:b/>
        </w:rPr>
      </w:pPr>
    </w:p>
    <w:p w14:paraId="44CDF0C3" w14:textId="5DFF1D5B" w:rsidR="009B0437" w:rsidRDefault="009B0437" w:rsidP="009B0437">
      <w:pPr>
        <w:rPr>
          <w:rFonts w:cstheme="minorBidi"/>
          <w:color w:val="auto"/>
          <w:sz w:val="22"/>
          <w:szCs w:val="22"/>
        </w:rPr>
      </w:pPr>
      <w:r>
        <w:t xml:space="preserve">Do you believe there are barriers </w:t>
      </w:r>
      <w:r w:rsidR="0087663F">
        <w:t xml:space="preserve">to </w:t>
      </w:r>
      <w:r w:rsidRPr="00047BE6">
        <w:rPr>
          <w:rFonts w:cstheme="minorBidi"/>
          <w:color w:val="auto"/>
        </w:rPr>
        <w:t>women holding leadership positions in this organisation</w:t>
      </w:r>
      <w:r w:rsidRPr="00047BE6">
        <w:t>?</w:t>
      </w:r>
      <w:r>
        <w:t xml:space="preserve"> If so, please describe. </w:t>
      </w:r>
    </w:p>
    <w:p w14:paraId="6B69B2D5" w14:textId="77777777" w:rsidR="007D5611" w:rsidRDefault="007D5611" w:rsidP="007D5611">
      <w:pPr>
        <w:pStyle w:val="Heading3"/>
      </w:pPr>
      <w:r>
        <w:t>Gender pay equity</w:t>
      </w:r>
    </w:p>
    <w:tbl>
      <w:tblPr>
        <w:tblStyle w:val="GridTable4-Accent1"/>
        <w:tblW w:w="13603" w:type="dxa"/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850"/>
        <w:gridCol w:w="1134"/>
        <w:gridCol w:w="1134"/>
        <w:gridCol w:w="1701"/>
      </w:tblGrid>
      <w:tr w:rsidR="007D5611" w14:paraId="15767B6A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0FE97D4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521382F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0" w:type="dxa"/>
          </w:tcPr>
          <w:p w14:paraId="51954874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67095F7B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6DA0ED9D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51C88A82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51A1097D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D695158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 receive financial recognition based on my level of performance</w:t>
            </w:r>
          </w:p>
        </w:tc>
        <w:tc>
          <w:tcPr>
            <w:tcW w:w="1134" w:type="dxa"/>
          </w:tcPr>
          <w:p w14:paraId="4C6293E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CD002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30705D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783E5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2FD11C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65C848D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9F5F1B4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 xml:space="preserve">I believe I am compensated fairly compared to others doing similar work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inside this organisation</w:t>
            </w:r>
          </w:p>
        </w:tc>
        <w:tc>
          <w:tcPr>
            <w:tcW w:w="1134" w:type="dxa"/>
          </w:tcPr>
          <w:p w14:paraId="5B46527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3D5A0E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8A8E5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828F7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EC5CFF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E72E0A2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F9F4196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b w:val="0"/>
              </w:rPr>
              <w:t xml:space="preserve">I believe I am compensated fairly compared to others doing similar work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outside this organisation</w:t>
            </w:r>
          </w:p>
        </w:tc>
        <w:tc>
          <w:tcPr>
            <w:tcW w:w="1134" w:type="dxa"/>
          </w:tcPr>
          <w:p w14:paraId="2BA3FD6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D3CE6B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46C620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F8CAE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F8CFA8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34D2A985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2820826A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My salary reflects my experience and skills</w:t>
            </w:r>
          </w:p>
        </w:tc>
        <w:tc>
          <w:tcPr>
            <w:tcW w:w="1134" w:type="dxa"/>
          </w:tcPr>
          <w:p w14:paraId="0237F50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7BEC85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183BB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5B806B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FE5900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4EDFA04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0BE1269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I have had an open discussion about my pay with my immediate supervisor in the past 12 months</w:t>
            </w:r>
          </w:p>
        </w:tc>
        <w:tc>
          <w:tcPr>
            <w:tcW w:w="1134" w:type="dxa"/>
          </w:tcPr>
          <w:p w14:paraId="66D4F75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322DE5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B784F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A75EDA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929D56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BDBF149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89D1424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I understand the pay and bonus decision-making criteria and processes</w:t>
            </w:r>
          </w:p>
        </w:tc>
        <w:tc>
          <w:tcPr>
            <w:tcW w:w="1134" w:type="dxa"/>
          </w:tcPr>
          <w:p w14:paraId="7D1A74C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AFDFB7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A5A91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560BC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21006A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B597F0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FC45556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I believe women and men are paid the same rates for performing similar work within this organisation</w:t>
            </w:r>
          </w:p>
          <w:p w14:paraId="3A0A9996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lastRenderedPageBreak/>
              <w:t>Initial pay or remuneration offers are fair</w:t>
            </w:r>
          </w:p>
        </w:tc>
        <w:tc>
          <w:tcPr>
            <w:tcW w:w="1134" w:type="dxa"/>
          </w:tcPr>
          <w:p w14:paraId="43B2E50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10A5AE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4EEDD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0756B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4960C1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AC3460" w14:textId="65E606EC" w:rsidR="007D5611" w:rsidRDefault="007D5611" w:rsidP="00D5464B">
      <w:pPr>
        <w:pStyle w:val="Heading3"/>
      </w:pPr>
      <w:r>
        <w:t>Support for caring</w:t>
      </w:r>
    </w:p>
    <w:p w14:paraId="5962183F" w14:textId="77777777" w:rsidR="007D5611" w:rsidRPr="00E2389D" w:rsidRDefault="007D5611" w:rsidP="007D5611">
      <w:pPr>
        <w:pStyle w:val="BodyCopy"/>
        <w:rPr>
          <w:b/>
        </w:rPr>
      </w:pPr>
      <w:r w:rsidRPr="00E2389D">
        <w:rPr>
          <w:b/>
        </w:rPr>
        <w:t>Parenting</w:t>
      </w: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10622"/>
        <w:gridCol w:w="572"/>
        <w:gridCol w:w="567"/>
        <w:gridCol w:w="1701"/>
      </w:tblGrid>
      <w:tr w:rsidR="007D5611" w14:paraId="6B7919FE" w14:textId="77777777" w:rsidTr="00D5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23490CC5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567" w:type="dxa"/>
          </w:tcPr>
          <w:p w14:paraId="447B99EA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567" w:type="dxa"/>
          </w:tcPr>
          <w:p w14:paraId="54CC704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41FB9467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1AF3E0F2" w14:textId="77777777" w:rsidTr="00D5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1FE718AA" w14:textId="77777777" w:rsidR="007D5611" w:rsidRPr="00904C94" w:rsidRDefault="007D5611" w:rsidP="000B6905">
            <w:pPr>
              <w:pStyle w:val="BodyCopy"/>
              <w:rPr>
                <w:b w:val="0"/>
              </w:rPr>
            </w:pPr>
            <w:r w:rsidRPr="00904C94">
              <w:rPr>
                <w:b w:val="0"/>
              </w:rPr>
              <w:t>During your time working for this organisation have you become a parent?</w:t>
            </w:r>
          </w:p>
        </w:tc>
        <w:tc>
          <w:tcPr>
            <w:tcW w:w="567" w:type="dxa"/>
          </w:tcPr>
          <w:p w14:paraId="7FAA011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37F9505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28CB47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193AAFF" w14:textId="77777777" w:rsidTr="00D5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190961E2" w14:textId="77777777" w:rsidR="007D5611" w:rsidRPr="00904C94" w:rsidRDefault="007D5611" w:rsidP="000B6905">
            <w:pPr>
              <w:pStyle w:val="BodyCopy"/>
              <w:rPr>
                <w:b w:val="0"/>
              </w:rPr>
            </w:pPr>
            <w:r w:rsidRPr="00904C94">
              <w:rPr>
                <w:b w:val="0"/>
              </w:rPr>
              <w:t>If yes:</w:t>
            </w:r>
          </w:p>
        </w:tc>
        <w:tc>
          <w:tcPr>
            <w:tcW w:w="567" w:type="dxa"/>
          </w:tcPr>
          <w:p w14:paraId="17FCD6E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59CCE71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4C9ECF1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26A9D378" w14:textId="77777777" w:rsidTr="00D5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4913E37C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rFonts w:ascii="Arial" w:eastAsia="Arial" w:hAnsi="Arial"/>
                <w:b w:val="0"/>
                <w:color w:val="000000"/>
              </w:rPr>
              <w:t>Were you able to take time off for antenatal appointments?</w:t>
            </w:r>
          </w:p>
        </w:tc>
        <w:tc>
          <w:tcPr>
            <w:tcW w:w="567" w:type="dxa"/>
          </w:tcPr>
          <w:p w14:paraId="1B0AE6C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0C44859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BC599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2F22A5C3" w14:textId="77777777" w:rsidTr="00D5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5C226A73" w14:textId="269EB98F" w:rsidR="007D5611" w:rsidRPr="00904C94" w:rsidRDefault="009B0437" w:rsidP="000B6905">
            <w:pPr>
              <w:pStyle w:val="Bullets2ndindent"/>
              <w:rPr>
                <w:b w:val="0"/>
              </w:rPr>
            </w:pPr>
            <w:r>
              <w:rPr>
                <w:b w:val="0"/>
              </w:rPr>
              <w:t>Did you take parental</w:t>
            </w:r>
            <w:r w:rsidR="007D5611" w:rsidRPr="00904C94">
              <w:rPr>
                <w:b w:val="0"/>
              </w:rPr>
              <w:t xml:space="preserve"> leave around the time of the birth or adoption of a child?</w:t>
            </w:r>
          </w:p>
        </w:tc>
        <w:tc>
          <w:tcPr>
            <w:tcW w:w="567" w:type="dxa"/>
          </w:tcPr>
          <w:p w14:paraId="2F5A9F0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4293ED44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002311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9CC4CC6" w14:textId="77777777" w:rsidTr="00D5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5F3DF238" w14:textId="1A0AACF1" w:rsidR="007D5611" w:rsidRPr="00904C94" w:rsidRDefault="007D5611" w:rsidP="002628EF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 xml:space="preserve">Did you take parental leave to be the carer of a child? </w:t>
            </w:r>
          </w:p>
        </w:tc>
        <w:tc>
          <w:tcPr>
            <w:tcW w:w="567" w:type="dxa"/>
          </w:tcPr>
          <w:p w14:paraId="66823A0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2CF885F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5383EC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78255DF" w14:textId="77777777" w:rsidTr="00D5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5DAA3FE3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If yes, was this paid parental leave?</w:t>
            </w:r>
          </w:p>
        </w:tc>
        <w:tc>
          <w:tcPr>
            <w:tcW w:w="567" w:type="dxa"/>
          </w:tcPr>
          <w:p w14:paraId="6761E03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30E4C99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416BDF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19BE0FB" w14:textId="77777777" w:rsidTr="00D5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2E24F4C6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Was your immediate manager/supervisor supportive of you taking this leave?</w:t>
            </w:r>
          </w:p>
        </w:tc>
        <w:tc>
          <w:tcPr>
            <w:tcW w:w="567" w:type="dxa"/>
          </w:tcPr>
          <w:p w14:paraId="5ACF229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576E48A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CE6140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33914BB" w14:textId="77777777" w:rsidTr="00D54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14:paraId="3412E81B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Did you return to the same role or, if it no longer existed, a similar role with the same responsibilities and pay?</w:t>
            </w:r>
          </w:p>
        </w:tc>
        <w:tc>
          <w:tcPr>
            <w:tcW w:w="567" w:type="dxa"/>
          </w:tcPr>
          <w:p w14:paraId="545F355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14:paraId="638F1DA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4718CF4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FDD043B" w14:textId="77777777" w:rsidR="007D5611" w:rsidRPr="00904C94" w:rsidRDefault="007D5611" w:rsidP="007D5611">
      <w:pPr>
        <w:pStyle w:val="BodyCopy"/>
      </w:pPr>
    </w:p>
    <w:tbl>
      <w:tblPr>
        <w:tblStyle w:val="GridTable4-Accent1"/>
        <w:tblW w:w="13462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851"/>
        <w:gridCol w:w="1134"/>
        <w:gridCol w:w="1134"/>
        <w:gridCol w:w="1701"/>
      </w:tblGrid>
      <w:tr w:rsidR="007D5611" w14:paraId="0D56D606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CF80B0D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42CCAD5E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1" w:type="dxa"/>
          </w:tcPr>
          <w:p w14:paraId="4123B91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1280FF01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79C373B2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5A3A658E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7B753F65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75D6B10" w14:textId="4C1E696D" w:rsidR="007D5611" w:rsidRPr="00E2389D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In this organisation, there is support for a woman's choice to stay at work until a date close to the expected date of birth</w:t>
            </w:r>
            <w:r w:rsidR="009B0437">
              <w:rPr>
                <w:rFonts w:ascii="Arial" w:eastAsia="Arial" w:hAnsi="Arial"/>
                <w:b w:val="0"/>
                <w:color w:val="000000"/>
              </w:rPr>
              <w:t>, where it is safe to do so</w:t>
            </w:r>
          </w:p>
        </w:tc>
        <w:tc>
          <w:tcPr>
            <w:tcW w:w="1134" w:type="dxa"/>
          </w:tcPr>
          <w:p w14:paraId="35E1183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76A897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D28566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F875B6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6CB2C7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883987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C0DFD0D" w14:textId="77777777" w:rsidR="007D5611" w:rsidRPr="00E2389D" w:rsidRDefault="007D5611" w:rsidP="000B6905">
            <w:pPr>
              <w:spacing w:before="1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spacing w:val="1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 xml:space="preserve">In this organisation, it is possible for women to continue to </w:t>
            </w:r>
            <w:r w:rsidRPr="00E2389D">
              <w:rPr>
                <w:rFonts w:ascii="Arial" w:eastAsia="Arial" w:hAnsi="Arial"/>
                <w:b w:val="0"/>
                <w:color w:val="000000"/>
                <w:spacing w:val="1"/>
              </w:rPr>
              <w:t>breastfeed when they have returned to work</w:t>
            </w:r>
          </w:p>
        </w:tc>
        <w:tc>
          <w:tcPr>
            <w:tcW w:w="1134" w:type="dxa"/>
          </w:tcPr>
          <w:p w14:paraId="1FB1C33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19A4F7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7E6B30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6F4C5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CFA1E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3CE02A5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B7BDDA2" w14:textId="77777777" w:rsidR="007D5611" w:rsidRPr="00E2389D" w:rsidRDefault="007D5611" w:rsidP="000B6905">
            <w:pPr>
              <w:tabs>
                <w:tab w:val="left" w:pos="576"/>
              </w:tabs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if you need to express milk here, there are</w:t>
            </w:r>
          </w:p>
          <w:p w14:paraId="39F28959" w14:textId="77777777" w:rsidR="007D5611" w:rsidRPr="00E2389D" w:rsidRDefault="007D5611" w:rsidP="000B6905">
            <w:pPr>
              <w:spacing w:before="1" w:line="230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good facilities to do so</w:t>
            </w:r>
          </w:p>
        </w:tc>
        <w:tc>
          <w:tcPr>
            <w:tcW w:w="1134" w:type="dxa"/>
          </w:tcPr>
          <w:p w14:paraId="288BF64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C7488B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ADBCC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D30188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28CA2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5D85C8E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EC4FBDB" w14:textId="77777777" w:rsidR="007D5611" w:rsidRPr="00E2389D" w:rsidRDefault="007D5611" w:rsidP="000B6905">
            <w:pPr>
              <w:tabs>
                <w:tab w:val="left" w:pos="576"/>
              </w:tabs>
              <w:spacing w:before="130" w:line="230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In this organisation women who take maternity or</w:t>
            </w:r>
          </w:p>
          <w:p w14:paraId="65FEFFDC" w14:textId="77777777" w:rsidR="007D5611" w:rsidRPr="00E2389D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E2389D">
              <w:rPr>
                <w:rFonts w:ascii="Arial" w:eastAsia="Arial" w:hAnsi="Arial"/>
                <w:b w:val="0"/>
                <w:color w:val="000000"/>
                <w:spacing w:val="1"/>
              </w:rPr>
              <w:t>parental leave return to their previous jobs</w:t>
            </w:r>
          </w:p>
        </w:tc>
        <w:tc>
          <w:tcPr>
            <w:tcW w:w="1134" w:type="dxa"/>
          </w:tcPr>
          <w:p w14:paraId="02AA8C2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3CF062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2C3ED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74B1A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BD10A52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4B8A299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079FD78" w14:textId="77777777" w:rsidR="007D5611" w:rsidRPr="00E2389D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E2389D">
              <w:rPr>
                <w:b w:val="0"/>
              </w:rPr>
              <w:lastRenderedPageBreak/>
              <w:t>In this organisation women who take maternity or parental leave are able to return to their previous jobs on reduced hours</w:t>
            </w:r>
          </w:p>
        </w:tc>
        <w:tc>
          <w:tcPr>
            <w:tcW w:w="1134" w:type="dxa"/>
          </w:tcPr>
          <w:p w14:paraId="12FDC87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D00A8B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56524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9E10D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1F87BF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60DFB2F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A42A8B0" w14:textId="77777777" w:rsidR="007D5611" w:rsidRPr="00E2389D" w:rsidRDefault="007D5611" w:rsidP="000B6905">
            <w:pPr>
              <w:tabs>
                <w:tab w:val="left" w:pos="576"/>
              </w:tabs>
              <w:spacing w:before="1" w:line="230" w:lineRule="exact"/>
              <w:textAlignment w:val="baseline"/>
              <w:rPr>
                <w:b w:val="0"/>
              </w:rPr>
            </w:pPr>
            <w:r w:rsidRPr="00E2389D">
              <w:rPr>
                <w:b w:val="0"/>
              </w:rPr>
              <w:t>In this organisation, m</w:t>
            </w:r>
            <w:r w:rsidRPr="00E2389D">
              <w:rPr>
                <w:rFonts w:ascii="Arial" w:eastAsia="Arial" w:hAnsi="Arial"/>
                <w:b w:val="0"/>
                <w:color w:val="000000"/>
              </w:rPr>
              <w:t>anagers and supervisors are supportive of employees who are pregnant</w:t>
            </w:r>
          </w:p>
        </w:tc>
        <w:tc>
          <w:tcPr>
            <w:tcW w:w="1134" w:type="dxa"/>
          </w:tcPr>
          <w:p w14:paraId="7A4E515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994261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85268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623E66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A4AE3B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586C66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169F38C" w14:textId="77777777" w:rsidR="007D5611" w:rsidRPr="00E2389D" w:rsidRDefault="007D5611" w:rsidP="000B6905">
            <w:pPr>
              <w:pStyle w:val="BodyCopy"/>
              <w:rPr>
                <w:b w:val="0"/>
              </w:rPr>
            </w:pPr>
            <w:r w:rsidRPr="00E2389D">
              <w:rPr>
                <w:b w:val="0"/>
              </w:rPr>
              <w:t>In this organisation, managers and supervisors are supportive of employees who continue to breastfeed after returning from parental leave</w:t>
            </w:r>
          </w:p>
        </w:tc>
        <w:tc>
          <w:tcPr>
            <w:tcW w:w="1134" w:type="dxa"/>
          </w:tcPr>
          <w:p w14:paraId="58B1018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99540D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E5230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7E138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1C09E5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75EE46" w14:textId="77777777" w:rsidR="007D5611" w:rsidRDefault="007D5611" w:rsidP="007D5611">
      <w:pPr>
        <w:pStyle w:val="BodyCopy"/>
        <w:rPr>
          <w:rFonts w:ascii="Arial" w:eastAsia="Arial" w:hAnsi="Arial"/>
          <w:b/>
          <w:color w:val="000000"/>
        </w:rPr>
      </w:pPr>
    </w:p>
    <w:p w14:paraId="3D42EE9D" w14:textId="77777777" w:rsidR="007D5611" w:rsidRDefault="007D5611" w:rsidP="007D5611">
      <w:pPr>
        <w:pStyle w:val="BodyCopy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Caring responsibilities</w:t>
      </w: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10343"/>
        <w:gridCol w:w="709"/>
        <w:gridCol w:w="709"/>
        <w:gridCol w:w="1701"/>
      </w:tblGrid>
      <w:tr w:rsidR="007D5611" w14:paraId="069DD720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BC8C830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709" w:type="dxa"/>
          </w:tcPr>
          <w:p w14:paraId="70B4BA64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709" w:type="dxa"/>
          </w:tcPr>
          <w:p w14:paraId="605F902D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4D2B064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15BD46C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052929B" w14:textId="77777777" w:rsidR="007D5611" w:rsidRPr="00E2389D" w:rsidRDefault="007D5611" w:rsidP="000B6905">
            <w:pPr>
              <w:pStyle w:val="BodyCopy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E2389D">
              <w:rPr>
                <w:rFonts w:ascii="Arial" w:eastAsia="Arial" w:hAnsi="Arial"/>
                <w:b w:val="0"/>
                <w:color w:val="000000"/>
              </w:rPr>
              <w:t>Are you the parent or guardian of any child of any age</w:t>
            </w:r>
            <w:r w:rsidRPr="00E2389D">
              <w:rPr>
                <w:rFonts w:ascii="Arial" w:eastAsia="Arial" w:hAnsi="Arial"/>
                <w:b w:val="0"/>
                <w:color w:val="000000"/>
                <w:lang w:val="en-US"/>
              </w:rPr>
              <w:t>?</w:t>
            </w:r>
          </w:p>
        </w:tc>
        <w:tc>
          <w:tcPr>
            <w:tcW w:w="709" w:type="dxa"/>
          </w:tcPr>
          <w:p w14:paraId="2ACF360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A59605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1D2F99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758C2E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95234D7" w14:textId="77777777" w:rsidR="007D5611" w:rsidRPr="00E2389D" w:rsidRDefault="007D5611" w:rsidP="000B6905">
            <w:pPr>
              <w:pStyle w:val="BodyCopy"/>
              <w:rPr>
                <w:b w:val="0"/>
              </w:rPr>
            </w:pPr>
            <w:r w:rsidRPr="00E2389D">
              <w:rPr>
                <w:b w:val="0"/>
              </w:rPr>
              <w:t>Do you currently have the responsibility for providing care or support to a family member in need of assistance, either because they are elderly, have a disability or a health problem?</w:t>
            </w:r>
          </w:p>
        </w:tc>
        <w:tc>
          <w:tcPr>
            <w:tcW w:w="709" w:type="dxa"/>
          </w:tcPr>
          <w:p w14:paraId="01C1EB1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0764495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D5E57B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33A9716" w14:textId="77777777" w:rsidR="007D5611" w:rsidRDefault="007D5611" w:rsidP="007D5611">
      <w:pPr>
        <w:pStyle w:val="Bullets1stindent"/>
        <w:numPr>
          <w:ilvl w:val="0"/>
          <w:numId w:val="0"/>
        </w:numPr>
        <w:ind w:left="284" w:hanging="284"/>
      </w:pPr>
    </w:p>
    <w:tbl>
      <w:tblPr>
        <w:tblStyle w:val="GridTable4-Accent1"/>
        <w:tblW w:w="13462" w:type="dxa"/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992"/>
        <w:gridCol w:w="1276"/>
        <w:gridCol w:w="1276"/>
        <w:gridCol w:w="1701"/>
      </w:tblGrid>
      <w:tr w:rsidR="007D5611" w14:paraId="69AAA841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9C303CB" w14:textId="77777777" w:rsidR="007D5611" w:rsidRDefault="007D5611" w:rsidP="000B6905">
            <w:pPr>
              <w:pStyle w:val="BodyCopy"/>
            </w:pPr>
          </w:p>
        </w:tc>
        <w:tc>
          <w:tcPr>
            <w:tcW w:w="1276" w:type="dxa"/>
          </w:tcPr>
          <w:p w14:paraId="097547F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992" w:type="dxa"/>
          </w:tcPr>
          <w:p w14:paraId="73573BB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276" w:type="dxa"/>
          </w:tcPr>
          <w:p w14:paraId="749B3CB6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276" w:type="dxa"/>
          </w:tcPr>
          <w:p w14:paraId="027512EC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6063A480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6C95F97E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305A9B7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b w:val="0"/>
              </w:rPr>
              <w:t>My immediate supervisor/manager is responsive to my needs when I have caring responsibilities, e.g. medical appointments, meeting with child's teacher, a sick child etc.</w:t>
            </w:r>
          </w:p>
        </w:tc>
        <w:tc>
          <w:tcPr>
            <w:tcW w:w="1276" w:type="dxa"/>
          </w:tcPr>
          <w:p w14:paraId="1B4CC51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B320DF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A4EE4A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A66A0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E3E718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EB380B3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091527B" w14:textId="263C9475" w:rsidR="007D5611" w:rsidRPr="007D5611" w:rsidRDefault="007D5611" w:rsidP="000B6905">
            <w:pPr>
              <w:tabs>
                <w:tab w:val="left" w:pos="648"/>
              </w:tabs>
              <w:spacing w:before="135" w:line="229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7D5611">
              <w:rPr>
                <w:b w:val="0"/>
              </w:rPr>
              <w:t xml:space="preserve">My immediate supervisor/manager </w:t>
            </w:r>
            <w:r w:rsidR="003A27DC">
              <w:rPr>
                <w:rFonts w:ascii="Arial" w:eastAsia="Arial" w:hAnsi="Arial"/>
                <w:b w:val="0"/>
                <w:color w:val="000000"/>
              </w:rPr>
              <w:t>h</w:t>
            </w:r>
            <w:r w:rsidRPr="007D5611">
              <w:rPr>
                <w:rFonts w:ascii="Arial" w:eastAsia="Arial" w:hAnsi="Arial"/>
                <w:b w:val="0"/>
                <w:color w:val="000000"/>
              </w:rPr>
              <w:t>elps me feel comfortable bringing up caring issues</w:t>
            </w:r>
          </w:p>
        </w:tc>
        <w:tc>
          <w:tcPr>
            <w:tcW w:w="1276" w:type="dxa"/>
          </w:tcPr>
          <w:p w14:paraId="72160E5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330779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568DC5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2DA7C9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2EB0F3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64A370E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75D5D6B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b w:val="0"/>
              </w:rPr>
              <w:t>Leave arrangements are sufficiently flexible to enable me to handle important caring issues</w:t>
            </w:r>
          </w:p>
        </w:tc>
        <w:tc>
          <w:tcPr>
            <w:tcW w:w="1276" w:type="dxa"/>
          </w:tcPr>
          <w:p w14:paraId="63D5BE9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9FD963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077F93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5A0B94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1EFB94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70D80C8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D2FD3F1" w14:textId="77777777" w:rsidR="007D5611" w:rsidRPr="007D5611" w:rsidRDefault="007D5611" w:rsidP="000B6905">
            <w:pPr>
              <w:spacing w:line="235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7D5611">
              <w:rPr>
                <w:rFonts w:ascii="Arial" w:eastAsia="Arial" w:hAnsi="Arial"/>
                <w:b w:val="0"/>
                <w:color w:val="000000"/>
              </w:rPr>
              <w:t xml:space="preserve">Employees have to choose between advancing </w:t>
            </w:r>
            <w:r w:rsidRPr="007D5611">
              <w:rPr>
                <w:rFonts w:ascii="Arial" w:eastAsia="Arial" w:hAnsi="Arial"/>
                <w:b w:val="0"/>
                <w:color w:val="000000"/>
              </w:rPr>
              <w:br/>
              <w:t>in their jobs or devoting time to their caring responsibilities</w:t>
            </w:r>
          </w:p>
        </w:tc>
        <w:tc>
          <w:tcPr>
            <w:tcW w:w="1276" w:type="dxa"/>
          </w:tcPr>
          <w:p w14:paraId="5EE2BCF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B77FF4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58A60A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8AAB02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735691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149DD78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C1241EF" w14:textId="77777777" w:rsidR="007D5611" w:rsidRPr="007D5611" w:rsidRDefault="007D5611" w:rsidP="000B6905">
            <w:pPr>
              <w:tabs>
                <w:tab w:val="left" w:pos="360"/>
              </w:tabs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7D5611">
              <w:rPr>
                <w:rFonts w:ascii="Arial" w:eastAsia="Arial" w:hAnsi="Arial"/>
                <w:b w:val="0"/>
                <w:color w:val="000000"/>
              </w:rPr>
              <w:t>It is easy for me to discuss my work and caring</w:t>
            </w:r>
          </w:p>
          <w:p w14:paraId="63786063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rFonts w:ascii="Arial" w:eastAsia="Arial" w:hAnsi="Arial"/>
                <w:b w:val="0"/>
                <w:color w:val="000000"/>
              </w:rPr>
              <w:t>issues with my work colleagues</w:t>
            </w:r>
          </w:p>
        </w:tc>
        <w:tc>
          <w:tcPr>
            <w:tcW w:w="1276" w:type="dxa"/>
          </w:tcPr>
          <w:p w14:paraId="1C16ABD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CCAB32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7473EB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33E267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2563C0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5121D4F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9C217E9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b w:val="0"/>
              </w:rPr>
              <w:t>It is easy to take time off during your work-day to take care of personal or family matters</w:t>
            </w:r>
          </w:p>
        </w:tc>
        <w:tc>
          <w:tcPr>
            <w:tcW w:w="1276" w:type="dxa"/>
          </w:tcPr>
          <w:p w14:paraId="361C173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EB477F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C6A514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5BC42CB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25B3C3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622F369E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9F49A92" w14:textId="77777777" w:rsidR="007D5611" w:rsidRPr="007D5611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7D5611">
              <w:rPr>
                <w:b w:val="0"/>
              </w:rPr>
              <w:lastRenderedPageBreak/>
              <w:t xml:space="preserve">It is easy to </w:t>
            </w:r>
            <w:r w:rsidRPr="007D5611">
              <w:rPr>
                <w:rFonts w:ascii="Arial" w:eastAsia="Arial" w:hAnsi="Arial"/>
                <w:b w:val="0"/>
                <w:color w:val="000000"/>
              </w:rPr>
              <w:t>manage the demands of my work and my personal/family life</w:t>
            </w:r>
          </w:p>
        </w:tc>
        <w:tc>
          <w:tcPr>
            <w:tcW w:w="1276" w:type="dxa"/>
          </w:tcPr>
          <w:p w14:paraId="57DA906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6E2B68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282381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8AE5706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34D291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EDEAD3" w14:textId="77777777" w:rsidR="00047BE6" w:rsidRDefault="00047BE6" w:rsidP="00D5464B">
      <w:pPr>
        <w:pStyle w:val="Heading3"/>
        <w:spacing w:before="0"/>
      </w:pPr>
    </w:p>
    <w:p w14:paraId="226243A8" w14:textId="426FD93E" w:rsidR="007D5611" w:rsidRDefault="007D5611" w:rsidP="00D5464B">
      <w:pPr>
        <w:pStyle w:val="Heading3"/>
        <w:spacing w:before="0"/>
      </w:pPr>
      <w:r>
        <w:t>Mainstreaming flexible working</w:t>
      </w: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10343"/>
        <w:gridCol w:w="709"/>
        <w:gridCol w:w="709"/>
        <w:gridCol w:w="1701"/>
      </w:tblGrid>
      <w:tr w:rsidR="007D5611" w14:paraId="448C6537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2ECA5508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709" w:type="dxa"/>
          </w:tcPr>
          <w:p w14:paraId="232CD4F2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709" w:type="dxa"/>
          </w:tcPr>
          <w:p w14:paraId="09F214DE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27175108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3E2F527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913C97E" w14:textId="77777777" w:rsidR="007D5611" w:rsidRPr="007304CF" w:rsidRDefault="007D5611" w:rsidP="000B6905">
            <w:pPr>
              <w:pStyle w:val="BodyCopy"/>
              <w:rPr>
                <w:b w:val="0"/>
              </w:rPr>
            </w:pPr>
            <w:r w:rsidRPr="007304CF">
              <w:rPr>
                <w:b w:val="0"/>
              </w:rPr>
              <w:t>In the past 12 months, I have asked for a change in my contracted work arrangements in terms of flexibility, for example, number of hours, variation in core hours or days, location of workplace, for longer than a month</w:t>
            </w:r>
          </w:p>
        </w:tc>
        <w:tc>
          <w:tcPr>
            <w:tcW w:w="709" w:type="dxa"/>
          </w:tcPr>
          <w:p w14:paraId="6725D0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0C7FCC6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339098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588013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387B7194" w14:textId="77777777" w:rsidR="007D5611" w:rsidRPr="007304CF" w:rsidRDefault="007D5611" w:rsidP="000B6905">
            <w:pPr>
              <w:pStyle w:val="BodyCopy"/>
              <w:rPr>
                <w:b w:val="0"/>
              </w:rPr>
            </w:pPr>
            <w:r w:rsidRPr="007304CF">
              <w:rPr>
                <w:b w:val="0"/>
              </w:rPr>
              <w:t xml:space="preserve">If yes, </w:t>
            </w: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your request to work:</w:t>
            </w:r>
          </w:p>
        </w:tc>
        <w:tc>
          <w:tcPr>
            <w:tcW w:w="3119" w:type="dxa"/>
            <w:gridSpan w:val="3"/>
          </w:tcPr>
          <w:p w14:paraId="72C11D2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AC3471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DA4511B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part time</w:t>
            </w:r>
          </w:p>
        </w:tc>
        <w:tc>
          <w:tcPr>
            <w:tcW w:w="709" w:type="dxa"/>
          </w:tcPr>
          <w:p w14:paraId="23C871D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5BC3464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D6AF19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31EBF03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08ADC00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school term-time only</w:t>
            </w:r>
          </w:p>
        </w:tc>
        <w:tc>
          <w:tcPr>
            <w:tcW w:w="709" w:type="dxa"/>
          </w:tcPr>
          <w:p w14:paraId="1A26D10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5E2CE78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BBA3F63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CCC2FE3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3D92AE48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job share</w:t>
            </w:r>
          </w:p>
        </w:tc>
        <w:tc>
          <w:tcPr>
            <w:tcW w:w="709" w:type="dxa"/>
          </w:tcPr>
          <w:p w14:paraId="3F34D1F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8684B2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417B6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209F96E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6055DC66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flexi time</w:t>
            </w:r>
          </w:p>
        </w:tc>
        <w:tc>
          <w:tcPr>
            <w:tcW w:w="709" w:type="dxa"/>
          </w:tcPr>
          <w:p w14:paraId="58F5131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CEA319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F7E798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1A99F1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13B2B752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a compressed working week</w:t>
            </w:r>
          </w:p>
        </w:tc>
        <w:tc>
          <w:tcPr>
            <w:tcW w:w="709" w:type="dxa"/>
          </w:tcPr>
          <w:p w14:paraId="4A2F8DC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1D5E954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090E4E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F28672A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34A4D1E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proofErr w:type="spellStart"/>
            <w:r w:rsidRPr="007304CF">
              <w:rPr>
                <w:b w:val="0"/>
                <w:lang w:val="en-US"/>
              </w:rPr>
              <w:t>annualised</w:t>
            </w:r>
            <w:proofErr w:type="spellEnd"/>
            <w:r w:rsidRPr="007304CF">
              <w:rPr>
                <w:b w:val="0"/>
                <w:lang w:val="en-US"/>
              </w:rPr>
              <w:t xml:space="preserve"> hours</w:t>
            </w:r>
          </w:p>
        </w:tc>
        <w:tc>
          <w:tcPr>
            <w:tcW w:w="709" w:type="dxa"/>
          </w:tcPr>
          <w:p w14:paraId="147D3E1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3C4733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284E3EA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FC0C575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4C0AAA52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reduced hours for a limited period</w:t>
            </w:r>
          </w:p>
        </w:tc>
        <w:tc>
          <w:tcPr>
            <w:tcW w:w="709" w:type="dxa"/>
          </w:tcPr>
          <w:p w14:paraId="5034F39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1A70CB1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42CA4F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914FC05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516408EC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>from home on a regular basis</w:t>
            </w:r>
          </w:p>
        </w:tc>
        <w:tc>
          <w:tcPr>
            <w:tcW w:w="709" w:type="dxa"/>
          </w:tcPr>
          <w:p w14:paraId="05B7237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5DD8955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8E6609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20C3BB3B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4"/>
          </w:tcPr>
          <w:p w14:paraId="5514F9E5" w14:textId="77777777" w:rsidR="007D5611" w:rsidRPr="007304CF" w:rsidRDefault="007D5611" w:rsidP="000B6905">
            <w:pPr>
              <w:pStyle w:val="Bullets2ndindent"/>
              <w:rPr>
                <w:b w:val="0"/>
              </w:rPr>
            </w:pPr>
            <w:r w:rsidRPr="007304CF">
              <w:rPr>
                <w:b w:val="0"/>
                <w:lang w:val="en-US"/>
              </w:rPr>
              <w:t xml:space="preserve">for some other arrangement (please specify): </w:t>
            </w:r>
          </w:p>
        </w:tc>
      </w:tr>
    </w:tbl>
    <w:p w14:paraId="0FF295A3" w14:textId="77777777" w:rsidR="007D5611" w:rsidRDefault="007D5611" w:rsidP="007D5611">
      <w:pPr>
        <w:pStyle w:val="BodyCopy"/>
        <w:rPr>
          <w:rFonts w:ascii="Arial" w:eastAsia="Arial" w:hAnsi="Arial"/>
          <w:color w:val="000000"/>
          <w:lang w:val="en-US"/>
        </w:rPr>
      </w:pPr>
    </w:p>
    <w:p w14:paraId="68634177" w14:textId="77777777" w:rsidR="007D5611" w:rsidRDefault="007D5611" w:rsidP="007D5611">
      <w:pPr>
        <w:pStyle w:val="BodyCopy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>Please indicate if your request was:</w:t>
      </w:r>
    </w:p>
    <w:p w14:paraId="42D3555C" w14:textId="77777777" w:rsidR="007D5611" w:rsidRDefault="007D5611" w:rsidP="007D5611">
      <w:pPr>
        <w:pStyle w:val="BodyCopy"/>
        <w:rPr>
          <w:b/>
          <w:color w:val="FEC000" w:themeColor="text2"/>
        </w:rPr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</w:t>
      </w:r>
      <w:r>
        <w:rPr>
          <w:rFonts w:ascii="Arial" w:eastAsia="Arial" w:hAnsi="Arial"/>
          <w:color w:val="000000"/>
          <w:lang w:val="en-US"/>
        </w:rPr>
        <w:t>Fully granted</w:t>
      </w:r>
    </w:p>
    <w:p w14:paraId="407E902D" w14:textId="77777777" w:rsidR="007D5611" w:rsidRDefault="007D5611" w:rsidP="007D5611">
      <w:pPr>
        <w:pStyle w:val="BodyCopy"/>
        <w:rPr>
          <w:b/>
          <w:color w:val="FEC000" w:themeColor="text2"/>
        </w:rPr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</w:t>
      </w:r>
      <w:r>
        <w:rPr>
          <w:rFonts w:ascii="Arial" w:eastAsia="Arial" w:hAnsi="Arial"/>
          <w:color w:val="000000"/>
          <w:lang w:val="en-US"/>
        </w:rPr>
        <w:t>Partly granted</w:t>
      </w:r>
    </w:p>
    <w:p w14:paraId="526DDB73" w14:textId="77777777" w:rsidR="007D5611" w:rsidRDefault="007D5611" w:rsidP="007D5611">
      <w:pPr>
        <w:pStyle w:val="BodyCopy"/>
        <w:rPr>
          <w:b/>
          <w:color w:val="FEC000" w:themeColor="text2"/>
        </w:rPr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</w:t>
      </w:r>
      <w:r>
        <w:rPr>
          <w:rFonts w:ascii="Arial" w:eastAsia="Arial" w:hAnsi="Arial"/>
          <w:color w:val="000000"/>
          <w:lang w:val="en-US"/>
        </w:rPr>
        <w:t>Declined</w:t>
      </w:r>
    </w:p>
    <w:p w14:paraId="5B88A118" w14:textId="77777777" w:rsidR="007D5611" w:rsidRDefault="007D5611" w:rsidP="007D5611">
      <w:pPr>
        <w:pStyle w:val="BodyCopy"/>
        <w:rPr>
          <w:rFonts w:ascii="Arial" w:eastAsia="Arial" w:hAnsi="Arial"/>
          <w:color w:val="000000"/>
          <w:lang w:val="en-US"/>
        </w:rPr>
      </w:pPr>
      <w:r w:rsidRPr="00B0072A">
        <w:rPr>
          <w:b/>
          <w:color w:val="FEC000" w:themeColor="text2"/>
        </w:rPr>
        <w:sym w:font="Symbol" w:char="F07F"/>
      </w:r>
      <w:r w:rsidRPr="007304CF">
        <w:rPr>
          <w:rFonts w:ascii="Arial" w:eastAsia="Arial" w:hAnsi="Arial"/>
          <w:color w:val="000000"/>
          <w:lang w:val="en-US"/>
        </w:rPr>
        <w:t xml:space="preserve"> </w:t>
      </w:r>
      <w:r>
        <w:rPr>
          <w:rFonts w:ascii="Arial" w:eastAsia="Arial" w:hAnsi="Arial"/>
          <w:color w:val="000000"/>
          <w:lang w:val="en-US"/>
        </w:rPr>
        <w:t>Not received a reply</w:t>
      </w:r>
    </w:p>
    <w:p w14:paraId="2398F927" w14:textId="77777777" w:rsidR="007D5611" w:rsidRDefault="007D5611" w:rsidP="007D5611">
      <w:pPr>
        <w:pStyle w:val="BodyCopy"/>
      </w:pPr>
    </w:p>
    <w:p w14:paraId="3E9B0211" w14:textId="77777777" w:rsidR="007D5611" w:rsidRDefault="007D5611" w:rsidP="007D5611">
      <w:pPr>
        <w:pStyle w:val="BodyCopy"/>
        <w:rPr>
          <w:rFonts w:ascii="Arial" w:eastAsia="Arial" w:hAnsi="Arial"/>
          <w:color w:val="000000"/>
          <w:lang w:val="en-US"/>
        </w:rPr>
      </w:pPr>
      <w:r>
        <w:rPr>
          <w:rFonts w:ascii="Arial" w:eastAsia="Arial" w:hAnsi="Arial"/>
          <w:color w:val="000000"/>
          <w:lang w:val="en-US"/>
        </w:rPr>
        <w:t>Was this outcome</w:t>
      </w:r>
      <w:r w:rsidRPr="007304CF">
        <w:rPr>
          <w:rFonts w:ascii="Arial" w:eastAsia="Arial" w:hAnsi="Arial"/>
          <w:color w:val="000000"/>
          <w:lang w:val="en-US"/>
        </w:rPr>
        <w:t xml:space="preserve"> </w:t>
      </w:r>
      <w:r>
        <w:rPr>
          <w:rFonts w:ascii="Arial" w:eastAsia="Arial" w:hAnsi="Arial"/>
          <w:color w:val="000000"/>
          <w:lang w:val="en-US"/>
        </w:rPr>
        <w:t>satisfactory for you?</w:t>
      </w:r>
    </w:p>
    <w:p w14:paraId="5BAB2928" w14:textId="77777777" w:rsidR="007D5611" w:rsidRDefault="007D5611" w:rsidP="007D5611">
      <w:pPr>
        <w:pStyle w:val="BodyCopy"/>
        <w:rPr>
          <w:b/>
          <w:color w:val="FEC000" w:themeColor="text2"/>
        </w:rPr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</w:t>
      </w:r>
      <w:r w:rsidRPr="007304CF">
        <w:rPr>
          <w:rFonts w:ascii="Arial" w:eastAsia="Arial" w:hAnsi="Arial"/>
          <w:color w:val="000000"/>
          <w:lang w:val="en-US"/>
        </w:rPr>
        <w:t>Yes</w:t>
      </w:r>
    </w:p>
    <w:p w14:paraId="5056BB59" w14:textId="77777777" w:rsidR="007D5611" w:rsidRDefault="007D5611" w:rsidP="007D5611">
      <w:pPr>
        <w:pStyle w:val="BodyCopy"/>
      </w:pPr>
      <w:r w:rsidRPr="00B0072A">
        <w:rPr>
          <w:b/>
          <w:color w:val="FEC000" w:themeColor="text2"/>
        </w:rPr>
        <w:sym w:font="Symbol" w:char="F07F"/>
      </w:r>
      <w:r>
        <w:rPr>
          <w:b/>
          <w:color w:val="FEC000" w:themeColor="text2"/>
        </w:rPr>
        <w:t xml:space="preserve">  </w:t>
      </w:r>
      <w:r w:rsidRPr="007304CF">
        <w:rPr>
          <w:rFonts w:ascii="Arial" w:eastAsia="Arial" w:hAnsi="Arial"/>
          <w:color w:val="000000"/>
          <w:lang w:val="en-US"/>
        </w:rPr>
        <w:t>No</w:t>
      </w:r>
    </w:p>
    <w:p w14:paraId="2A5E1AAD" w14:textId="77777777" w:rsidR="007D5611" w:rsidRDefault="007D5611" w:rsidP="007D5611">
      <w:pPr>
        <w:pStyle w:val="BodyCopy"/>
      </w:pP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10343"/>
        <w:gridCol w:w="709"/>
        <w:gridCol w:w="709"/>
        <w:gridCol w:w="1701"/>
      </w:tblGrid>
      <w:tr w:rsidR="007D5611" w14:paraId="0799DC3F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14:paraId="7732346A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709" w:type="dxa"/>
          </w:tcPr>
          <w:p w14:paraId="5C11B0FB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709" w:type="dxa"/>
          </w:tcPr>
          <w:p w14:paraId="2DBF6B5F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2386DB5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25FBA87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34A31A7B" w14:textId="77777777" w:rsidR="007D5611" w:rsidRPr="007304CF" w:rsidRDefault="007D5611" w:rsidP="00047BE6">
            <w:pPr>
              <w:pStyle w:val="BodyCopy"/>
              <w:rPr>
                <w:b w:val="0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Would you like to work part-time?</w:t>
            </w:r>
          </w:p>
        </w:tc>
        <w:tc>
          <w:tcPr>
            <w:tcW w:w="709" w:type="dxa"/>
          </w:tcPr>
          <w:p w14:paraId="703B9FF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A75E62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80A80C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B1C5E4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4279AF79" w14:textId="77777777" w:rsidR="007D5611" w:rsidRPr="007304CF" w:rsidRDefault="007D5611" w:rsidP="00047BE6">
            <w:pPr>
              <w:pStyle w:val="BodyCopy"/>
              <w:rPr>
                <w:b w:val="0"/>
              </w:rPr>
            </w:pPr>
            <w:r w:rsidRPr="007304CF">
              <w:rPr>
                <w:b w:val="0"/>
                <w:lang w:val="en-US"/>
              </w:rPr>
              <w:t>Do you ever work regular paid hours at home? (excluding unpaid extra hours you may work at home)</w:t>
            </w:r>
          </w:p>
        </w:tc>
        <w:tc>
          <w:tcPr>
            <w:tcW w:w="709" w:type="dxa"/>
          </w:tcPr>
          <w:p w14:paraId="514D862E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62168A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AB8B59E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78437B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1A5937D0" w14:textId="77777777" w:rsidR="007D5611" w:rsidRPr="007304CF" w:rsidRDefault="007D5611" w:rsidP="00047BE6">
            <w:pPr>
              <w:tabs>
                <w:tab w:val="left" w:pos="576"/>
              </w:tabs>
              <w:spacing w:line="198" w:lineRule="exact"/>
              <w:textAlignment w:val="baseline"/>
              <w:rPr>
                <w:b w:val="0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Would you like to work some of your regular paid hours</w:t>
            </w:r>
            <w:r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a</w:t>
            </w: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t home?</w:t>
            </w:r>
          </w:p>
        </w:tc>
        <w:tc>
          <w:tcPr>
            <w:tcW w:w="709" w:type="dxa"/>
          </w:tcPr>
          <w:p w14:paraId="6BBEE99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1615686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E532A2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E288AF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565A2765" w14:textId="6D3DF836" w:rsidR="007D5611" w:rsidRPr="007304CF" w:rsidRDefault="007D5611" w:rsidP="00047BE6">
            <w:pPr>
              <w:pStyle w:val="BodyCopy"/>
              <w:rPr>
                <w:b w:val="0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Do you sometimes work a compressed work</w:t>
            </w:r>
            <w:r w:rsidR="0087663F">
              <w:rPr>
                <w:rFonts w:ascii="Arial" w:eastAsia="Arial" w:hAnsi="Arial"/>
                <w:b w:val="0"/>
                <w:color w:val="000000"/>
                <w:lang w:val="en-US"/>
              </w:rPr>
              <w:t xml:space="preserve"> </w:t>
            </w: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week?</w:t>
            </w:r>
          </w:p>
        </w:tc>
        <w:tc>
          <w:tcPr>
            <w:tcW w:w="709" w:type="dxa"/>
          </w:tcPr>
          <w:p w14:paraId="5BA6253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0FEE421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26A2C0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432F71C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7468384A" w14:textId="77777777" w:rsidR="007D5611" w:rsidRPr="007304CF" w:rsidRDefault="007D5611" w:rsidP="00047BE6">
            <w:pPr>
              <w:tabs>
                <w:tab w:val="left" w:pos="792"/>
              </w:tabs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Do you choose your starting and finishing times within some range of hours?</w:t>
            </w:r>
          </w:p>
        </w:tc>
        <w:tc>
          <w:tcPr>
            <w:tcW w:w="709" w:type="dxa"/>
          </w:tcPr>
          <w:p w14:paraId="5D4453C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1501FD1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9E152D2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2C5CB2A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vAlign w:val="center"/>
          </w:tcPr>
          <w:p w14:paraId="623EEF8C" w14:textId="77777777" w:rsidR="007D5611" w:rsidRPr="007304CF" w:rsidRDefault="007D5611" w:rsidP="00047BE6">
            <w:pPr>
              <w:tabs>
                <w:tab w:val="left" w:pos="792"/>
              </w:tabs>
              <w:spacing w:before="130" w:line="230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Would you like to be able to choose your own starting and</w:t>
            </w:r>
          </w:p>
          <w:p w14:paraId="2378A9CC" w14:textId="77777777" w:rsidR="007D5611" w:rsidRPr="007304CF" w:rsidRDefault="007D5611" w:rsidP="00047BE6">
            <w:pPr>
              <w:tabs>
                <w:tab w:val="left" w:pos="792"/>
              </w:tabs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7304CF">
              <w:rPr>
                <w:rFonts w:ascii="Arial" w:eastAsia="Arial" w:hAnsi="Arial"/>
                <w:b w:val="0"/>
                <w:color w:val="000000"/>
                <w:lang w:val="en-US"/>
              </w:rPr>
              <w:t>finishing times within some range of hours?</w:t>
            </w:r>
          </w:p>
        </w:tc>
        <w:tc>
          <w:tcPr>
            <w:tcW w:w="709" w:type="dxa"/>
          </w:tcPr>
          <w:p w14:paraId="6716CC13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709FF45A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36E1FC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90FFB1A" w14:textId="77777777" w:rsidR="007D5611" w:rsidRDefault="007D5611" w:rsidP="007D5611">
      <w:pPr>
        <w:pStyle w:val="BodyCopy"/>
      </w:pPr>
    </w:p>
    <w:tbl>
      <w:tblPr>
        <w:tblStyle w:val="GridTable4-Accent1"/>
        <w:tblW w:w="13462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851"/>
        <w:gridCol w:w="1134"/>
        <w:gridCol w:w="1134"/>
        <w:gridCol w:w="1701"/>
      </w:tblGrid>
      <w:tr w:rsidR="007D5611" w14:paraId="38FCA7D1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8D2D5AE" w14:textId="77777777" w:rsidR="007D5611" w:rsidRDefault="007D5611" w:rsidP="000B6905">
            <w:pPr>
              <w:pStyle w:val="BodyCopy"/>
            </w:pPr>
          </w:p>
        </w:tc>
        <w:tc>
          <w:tcPr>
            <w:tcW w:w="1134" w:type="dxa"/>
          </w:tcPr>
          <w:p w14:paraId="0B5C3A1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851" w:type="dxa"/>
          </w:tcPr>
          <w:p w14:paraId="6C2E7CCB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134" w:type="dxa"/>
          </w:tcPr>
          <w:p w14:paraId="4E76672A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134" w:type="dxa"/>
          </w:tcPr>
          <w:p w14:paraId="2F6093FF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701" w:type="dxa"/>
          </w:tcPr>
          <w:p w14:paraId="271A5A08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Don’t know/ not applicable</w:t>
            </w:r>
          </w:p>
        </w:tc>
      </w:tr>
      <w:tr w:rsidR="007D5611" w14:paraId="434C119B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FBEDEA2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  <w:lang w:val="en-US"/>
              </w:rPr>
              <w:t>I have control in scheduling my work hours</w:t>
            </w:r>
          </w:p>
        </w:tc>
        <w:tc>
          <w:tcPr>
            <w:tcW w:w="1134" w:type="dxa"/>
          </w:tcPr>
          <w:p w14:paraId="686FC14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2574F4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A8972B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02D67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5EA29A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5F28" w14:paraId="0E98205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0B2D932" w14:textId="30F5BD44" w:rsidR="006E5F28" w:rsidRPr="002E2707" w:rsidRDefault="006E5F28" w:rsidP="000B6905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6E5F28">
              <w:rPr>
                <w:rFonts w:ascii="Arial" w:eastAsia="Arial" w:hAnsi="Arial"/>
                <w:b w:val="0"/>
                <w:color w:val="000000"/>
                <w:lang w:val="en-US"/>
              </w:rPr>
              <w:t>I have the flexibility I need to manage work and other commitments</w:t>
            </w:r>
          </w:p>
        </w:tc>
        <w:tc>
          <w:tcPr>
            <w:tcW w:w="1134" w:type="dxa"/>
          </w:tcPr>
          <w:p w14:paraId="484338B1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5E2BCDC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742699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F9C440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8EAB113" w14:textId="77777777" w:rsidR="006E5F28" w:rsidRDefault="006E5F28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541115B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E837675" w14:textId="1D915453" w:rsidR="007D5611" w:rsidRPr="002E2707" w:rsidRDefault="007D5611" w:rsidP="006E5F28">
            <w:pPr>
              <w:tabs>
                <w:tab w:val="left" w:pos="576"/>
              </w:tabs>
              <w:spacing w:before="130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The advancement of part-time employees is</w:t>
            </w:r>
            <w:r w:rsidR="006E5F28">
              <w:rPr>
                <w:rFonts w:ascii="Arial" w:eastAsia="Arial" w:hAnsi="Arial"/>
                <w:b w:val="0"/>
                <w:color w:val="000000"/>
              </w:rPr>
              <w:t xml:space="preserve">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actively supported in this organisation</w:t>
            </w:r>
          </w:p>
        </w:tc>
        <w:tc>
          <w:tcPr>
            <w:tcW w:w="1134" w:type="dxa"/>
          </w:tcPr>
          <w:p w14:paraId="1464704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C34EEF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BFA3D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FE292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7CBAA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1942E9F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98B5A4D" w14:textId="3FCD85D9" w:rsidR="007D5611" w:rsidRPr="002E2707" w:rsidRDefault="007D5611" w:rsidP="006E5F28">
            <w:pPr>
              <w:tabs>
                <w:tab w:val="left" w:pos="360"/>
              </w:tabs>
              <w:spacing w:line="199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It is very difficult to work part-time and</w:t>
            </w:r>
            <w:r w:rsidR="006E5F28">
              <w:rPr>
                <w:rFonts w:ascii="Arial" w:eastAsia="Arial" w:hAnsi="Arial"/>
                <w:b w:val="0"/>
                <w:color w:val="000000"/>
              </w:rPr>
              <w:t xml:space="preserve">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have a career in this organisation</w:t>
            </w:r>
          </w:p>
        </w:tc>
        <w:tc>
          <w:tcPr>
            <w:tcW w:w="1134" w:type="dxa"/>
          </w:tcPr>
          <w:p w14:paraId="22142D1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B13960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6EE12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DC197B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6E6714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2ACF018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CE90E56" w14:textId="3BEB25B4" w:rsidR="007D5611" w:rsidRPr="002E2707" w:rsidRDefault="007D5611" w:rsidP="006E5F28">
            <w:pPr>
              <w:tabs>
                <w:tab w:val="left" w:pos="576"/>
              </w:tabs>
              <w:spacing w:before="1" w:line="230" w:lineRule="exact"/>
              <w:textAlignment w:val="baseline"/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Being a part-time manager is an option in this</w:t>
            </w:r>
            <w:r w:rsidR="006E5F28">
              <w:rPr>
                <w:rFonts w:ascii="Arial" w:eastAsia="Arial" w:hAnsi="Arial"/>
                <w:b w:val="0"/>
                <w:color w:val="000000"/>
              </w:rPr>
              <w:t xml:space="preserve"> </w:t>
            </w:r>
            <w:r w:rsidRPr="002E2707">
              <w:rPr>
                <w:rFonts w:ascii="Arial" w:eastAsia="Arial" w:hAnsi="Arial"/>
                <w:b w:val="0"/>
                <w:color w:val="000000"/>
              </w:rPr>
              <w:t>organisation</w:t>
            </w:r>
          </w:p>
        </w:tc>
        <w:tc>
          <w:tcPr>
            <w:tcW w:w="1134" w:type="dxa"/>
          </w:tcPr>
          <w:p w14:paraId="33D7C7D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81A71B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988BD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E4C4A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C59C45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7FB5F388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44651D1" w14:textId="3190F649" w:rsidR="007D5611" w:rsidRPr="006E5F28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I am satisfied with the</w:t>
            </w:r>
            <w:r w:rsidR="006E5F28">
              <w:rPr>
                <w:b w:val="0"/>
              </w:rPr>
              <w:t xml:space="preserve"> flexibility of hours in my job</w:t>
            </w:r>
          </w:p>
        </w:tc>
        <w:tc>
          <w:tcPr>
            <w:tcW w:w="1134" w:type="dxa"/>
          </w:tcPr>
          <w:p w14:paraId="18BD7A46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8087D8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8C3D94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72D4E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5E7B8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733DBE8D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3B925BA" w14:textId="54D195C5" w:rsidR="007D5611" w:rsidRPr="002E2707" w:rsidRDefault="007D5611" w:rsidP="006E5F28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b w:val="0"/>
              </w:rPr>
              <w:t>I am able to access ad hoc flexibility when my needs change on short notice</w:t>
            </w:r>
          </w:p>
        </w:tc>
        <w:tc>
          <w:tcPr>
            <w:tcW w:w="1134" w:type="dxa"/>
          </w:tcPr>
          <w:p w14:paraId="00E929BE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BF307F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861D9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2A4D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2F6057F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3A779D6A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66C1D7C" w14:textId="603DF3EC" w:rsidR="007D5611" w:rsidRPr="002E2707" w:rsidRDefault="007D5611" w:rsidP="006E5F28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b w:val="0"/>
              </w:rPr>
              <w:lastRenderedPageBreak/>
              <w:t>Flexible work is actively encouraged in my work area</w:t>
            </w:r>
          </w:p>
        </w:tc>
        <w:tc>
          <w:tcPr>
            <w:tcW w:w="1134" w:type="dxa"/>
          </w:tcPr>
          <w:p w14:paraId="0CB3FC9C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FEEA8F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D5D43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33B27C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F73044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9CB2A04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9DEB6E3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  <w:lang w:val="en-US"/>
              </w:rPr>
            </w:pPr>
            <w:r w:rsidRPr="002E2707">
              <w:rPr>
                <w:b w:val="0"/>
              </w:rPr>
              <w:t>My commitment to this organisation would be questioned if I chose to use flexible work options</w:t>
            </w:r>
          </w:p>
        </w:tc>
        <w:tc>
          <w:tcPr>
            <w:tcW w:w="1134" w:type="dxa"/>
          </w:tcPr>
          <w:p w14:paraId="101AF1F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4C15FDA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872735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F7DD3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EE735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2D4A908F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217C6C1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b w:val="0"/>
              </w:rPr>
              <w:t>Men are actively encouraged to adopt flexible work arrangements in this organisation</w:t>
            </w:r>
          </w:p>
        </w:tc>
        <w:tc>
          <w:tcPr>
            <w:tcW w:w="1134" w:type="dxa"/>
          </w:tcPr>
          <w:p w14:paraId="353091C9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355A44A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8C5D5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EE482E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F7EC4A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0BB99836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09894A5" w14:textId="77777777" w:rsidR="007D5611" w:rsidRPr="002E2707" w:rsidRDefault="007D5611" w:rsidP="000B6905">
            <w:pPr>
              <w:spacing w:before="1" w:line="230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 see senior male managers who engage in</w:t>
            </w:r>
          </w:p>
          <w:p w14:paraId="188B377D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flexible work in this organisation</w:t>
            </w:r>
          </w:p>
        </w:tc>
        <w:tc>
          <w:tcPr>
            <w:tcW w:w="1134" w:type="dxa"/>
          </w:tcPr>
          <w:p w14:paraId="2FDC7D12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8B6DA0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9D72B1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E9DD8F1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898747B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77DC2C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A10F71A" w14:textId="77777777" w:rsidR="007D5611" w:rsidRPr="002E2707" w:rsidRDefault="007D5611" w:rsidP="000B6905">
            <w:pPr>
              <w:spacing w:line="198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 see senior female managers who engage in</w:t>
            </w:r>
          </w:p>
          <w:p w14:paraId="27E49616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flexible work in this organisation</w:t>
            </w:r>
          </w:p>
        </w:tc>
        <w:tc>
          <w:tcPr>
            <w:tcW w:w="1134" w:type="dxa"/>
          </w:tcPr>
          <w:p w14:paraId="075E8437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002EAA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AEFE24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C7A13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7FBCE1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14B83427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EA536BD" w14:textId="77777777" w:rsidR="007D5611" w:rsidRPr="002E2707" w:rsidRDefault="007D5611" w:rsidP="000B6905">
            <w:pPr>
              <w:tabs>
                <w:tab w:val="left" w:pos="576"/>
              </w:tabs>
              <w:spacing w:before="1" w:line="230" w:lineRule="exact"/>
              <w:textAlignment w:val="baseline"/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In the last 6 months I have considered leaving this organisation because of a lack of flexibility</w:t>
            </w:r>
          </w:p>
        </w:tc>
        <w:tc>
          <w:tcPr>
            <w:tcW w:w="1134" w:type="dxa"/>
          </w:tcPr>
          <w:p w14:paraId="6331B53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50206E8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9CF926D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B313683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A053467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16491DFD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B582BF" w14:textId="77777777" w:rsidR="007D5611" w:rsidRPr="002E2707" w:rsidRDefault="007D5611" w:rsidP="000B6905">
            <w:pPr>
              <w:tabs>
                <w:tab w:val="left" w:pos="360"/>
              </w:tabs>
              <w:spacing w:line="198" w:lineRule="exact"/>
              <w:textAlignment w:val="baseline"/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My immediate manager is a positive role model for work/life balance</w:t>
            </w:r>
          </w:p>
        </w:tc>
        <w:tc>
          <w:tcPr>
            <w:tcW w:w="1134" w:type="dxa"/>
          </w:tcPr>
          <w:p w14:paraId="4365DDA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5F4809F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F71565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4FCC864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A0722E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611" w14:paraId="4551C5D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E102D22" w14:textId="77777777" w:rsidR="007D5611" w:rsidRPr="002E2707" w:rsidRDefault="007D5611" w:rsidP="000B6905">
            <w:pPr>
              <w:tabs>
                <w:tab w:val="left" w:pos="576"/>
              </w:tabs>
              <w:spacing w:before="1" w:line="230" w:lineRule="exact"/>
              <w:textAlignment w:val="baseline"/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My immediate manager leads by example by utilising flexible work options</w:t>
            </w:r>
          </w:p>
        </w:tc>
        <w:tc>
          <w:tcPr>
            <w:tcW w:w="1134" w:type="dxa"/>
          </w:tcPr>
          <w:p w14:paraId="1DA02A00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47801C4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E885C9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6131B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BDB83C" w14:textId="77777777" w:rsidR="007D5611" w:rsidRDefault="007D5611" w:rsidP="000B6905">
            <w:pPr>
              <w:pStyle w:val="BodyCop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611" w14:paraId="468CA8D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D1EABAE" w14:textId="77777777" w:rsidR="007D5611" w:rsidRPr="002E2707" w:rsidRDefault="007D5611" w:rsidP="000B6905">
            <w:pPr>
              <w:spacing w:line="194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My immediate manager is approachable to discuss</w:t>
            </w:r>
          </w:p>
          <w:p w14:paraId="4CAD1A5C" w14:textId="77777777" w:rsidR="007D5611" w:rsidRPr="002E2707" w:rsidRDefault="007D5611" w:rsidP="000B6905">
            <w:pPr>
              <w:pStyle w:val="Bullets1stindent"/>
              <w:numPr>
                <w:ilvl w:val="0"/>
                <w:numId w:val="0"/>
              </w:numPr>
              <w:rPr>
                <w:b w:val="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flexible work issues that I may have</w:t>
            </w:r>
          </w:p>
        </w:tc>
        <w:tc>
          <w:tcPr>
            <w:tcW w:w="1134" w:type="dxa"/>
          </w:tcPr>
          <w:p w14:paraId="27D927D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0DA5CF0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42C4A5D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2DB033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DCD42E8" w14:textId="77777777" w:rsidR="007D5611" w:rsidRDefault="007D5611" w:rsidP="000B6905">
            <w:pPr>
              <w:pStyle w:val="BodyCopy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35B23F" w14:textId="77777777" w:rsidR="007D5611" w:rsidRDefault="007D5611" w:rsidP="007D5611">
      <w:pPr>
        <w:pStyle w:val="BodyCopy"/>
      </w:pPr>
    </w:p>
    <w:tbl>
      <w:tblPr>
        <w:tblStyle w:val="GridTable4-Accent1"/>
        <w:tblW w:w="13462" w:type="dxa"/>
        <w:tblLook w:val="04A0" w:firstRow="1" w:lastRow="0" w:firstColumn="1" w:lastColumn="0" w:noHBand="0" w:noVBand="1"/>
      </w:tblPr>
      <w:tblGrid>
        <w:gridCol w:w="8926"/>
        <w:gridCol w:w="1134"/>
        <w:gridCol w:w="1417"/>
        <w:gridCol w:w="1985"/>
      </w:tblGrid>
      <w:tr w:rsidR="007D5611" w14:paraId="4F21FB87" w14:textId="77777777" w:rsidTr="009A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003DD93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1134" w:type="dxa"/>
          </w:tcPr>
          <w:p w14:paraId="1F581D35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1417" w:type="dxa"/>
          </w:tcPr>
          <w:p w14:paraId="126534B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985" w:type="dxa"/>
          </w:tcPr>
          <w:p w14:paraId="4FA38494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2A8B7499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5BB5B1C" w14:textId="77777777" w:rsidR="007D5611" w:rsidRPr="006E564E" w:rsidRDefault="007D5611" w:rsidP="000B6905">
            <w:pPr>
              <w:pStyle w:val="BodyCopy"/>
              <w:rPr>
                <w:b w:val="0"/>
              </w:rPr>
            </w:pPr>
            <w:r w:rsidRPr="006E564E">
              <w:rPr>
                <w:rFonts w:ascii="Arial" w:eastAsia="Arial" w:hAnsi="Arial"/>
                <w:b w:val="0"/>
                <w:color w:val="000000"/>
              </w:rPr>
              <w:t>It is difficult for me to use the flexible work options available to me?</w:t>
            </w:r>
          </w:p>
        </w:tc>
        <w:tc>
          <w:tcPr>
            <w:tcW w:w="1134" w:type="dxa"/>
          </w:tcPr>
          <w:p w14:paraId="5FA31EAE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0FDCED6E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298D3DE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43AE31C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304CA3A" w14:textId="77777777" w:rsidR="007D5611" w:rsidRPr="006E564E" w:rsidRDefault="007D5611" w:rsidP="000B6905">
            <w:pPr>
              <w:pStyle w:val="BodyCopy"/>
              <w:rPr>
                <w:b w:val="0"/>
              </w:rPr>
            </w:pPr>
            <w:r w:rsidRPr="006E564E">
              <w:rPr>
                <w:b w:val="0"/>
                <w:lang w:val="en-US"/>
              </w:rPr>
              <w:t xml:space="preserve">If yes, is this </w:t>
            </w:r>
            <w:r w:rsidRPr="006E564E">
              <w:rPr>
                <w:rFonts w:ascii="Arial" w:eastAsia="Arial" w:hAnsi="Arial"/>
                <w:b w:val="0"/>
                <w:color w:val="000000"/>
              </w:rPr>
              <w:t>because:</w:t>
            </w:r>
          </w:p>
        </w:tc>
        <w:tc>
          <w:tcPr>
            <w:tcW w:w="4536" w:type="dxa"/>
            <w:gridSpan w:val="3"/>
          </w:tcPr>
          <w:p w14:paraId="29CEF933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BDD9454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62276AE2" w14:textId="77777777" w:rsidR="007D5611" w:rsidRPr="006E564E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6E564E">
              <w:rPr>
                <w:b w:val="0"/>
              </w:rPr>
              <w:t>of the nature of the work I do</w:t>
            </w:r>
          </w:p>
        </w:tc>
        <w:tc>
          <w:tcPr>
            <w:tcW w:w="1134" w:type="dxa"/>
          </w:tcPr>
          <w:p w14:paraId="1D3C4568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2C3F7070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18C9415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3635973" w14:textId="77777777" w:rsidTr="009A5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7E904AE8" w14:textId="77777777" w:rsidR="007D5611" w:rsidRPr="006E564E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6E564E">
              <w:rPr>
                <w:b w:val="0"/>
              </w:rPr>
              <w:t>there is a lack of technical support</w:t>
            </w:r>
          </w:p>
        </w:tc>
        <w:tc>
          <w:tcPr>
            <w:tcW w:w="1134" w:type="dxa"/>
          </w:tcPr>
          <w:p w14:paraId="009691C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2B64587D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43A38648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1E78F08" w14:textId="77777777" w:rsidTr="009A5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456B787A" w14:textId="77777777" w:rsidR="007D5611" w:rsidRPr="006E564E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6E564E">
              <w:rPr>
                <w:b w:val="0"/>
              </w:rPr>
              <w:t>of a lack of support from my supervisor</w:t>
            </w:r>
          </w:p>
        </w:tc>
        <w:tc>
          <w:tcPr>
            <w:tcW w:w="1134" w:type="dxa"/>
          </w:tcPr>
          <w:p w14:paraId="46F9C92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7" w:type="dxa"/>
          </w:tcPr>
          <w:p w14:paraId="77A66EB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46F1B633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64C1823" w14:textId="6908E86E" w:rsidR="007D5611" w:rsidRDefault="007D5611" w:rsidP="007D5611">
      <w:pPr>
        <w:pStyle w:val="Heading3"/>
      </w:pPr>
      <w:r>
        <w:t>Preventing gender-based harassment and discrimination, sexual harassment and bullying</w:t>
      </w:r>
    </w:p>
    <w:tbl>
      <w:tblPr>
        <w:tblStyle w:val="GridTable4-Accent1"/>
        <w:tblW w:w="13320" w:type="dxa"/>
        <w:tblLook w:val="04A0" w:firstRow="1" w:lastRow="0" w:firstColumn="1" w:lastColumn="0" w:noHBand="0" w:noVBand="1"/>
      </w:tblPr>
      <w:tblGrid>
        <w:gridCol w:w="10193"/>
        <w:gridCol w:w="717"/>
        <w:gridCol w:w="709"/>
        <w:gridCol w:w="1701"/>
      </w:tblGrid>
      <w:tr w:rsidR="007D5611" w14:paraId="4DEB9E2C" w14:textId="77777777" w:rsidTr="0004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046F56C" w14:textId="77777777" w:rsidR="007D5611" w:rsidRDefault="007D5611" w:rsidP="000B6905">
            <w:pPr>
              <w:pStyle w:val="BodyCopy"/>
              <w:rPr>
                <w:b w:val="0"/>
              </w:rPr>
            </w:pPr>
          </w:p>
        </w:tc>
        <w:tc>
          <w:tcPr>
            <w:tcW w:w="717" w:type="dxa"/>
          </w:tcPr>
          <w:p w14:paraId="0D41E9A2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Yes</w:t>
            </w:r>
          </w:p>
        </w:tc>
        <w:tc>
          <w:tcPr>
            <w:tcW w:w="709" w:type="dxa"/>
          </w:tcPr>
          <w:p w14:paraId="34ACA493" w14:textId="77777777" w:rsidR="007D5611" w:rsidRPr="002E0D12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E0D12">
              <w:t>No</w:t>
            </w:r>
          </w:p>
        </w:tc>
        <w:tc>
          <w:tcPr>
            <w:tcW w:w="1701" w:type="dxa"/>
          </w:tcPr>
          <w:p w14:paraId="5E326222" w14:textId="77777777" w:rsidR="007D5611" w:rsidRDefault="007D5611" w:rsidP="000B6905">
            <w:pPr>
              <w:pStyle w:val="Body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Don’t know/ not applicable</w:t>
            </w:r>
          </w:p>
        </w:tc>
      </w:tr>
      <w:tr w:rsidR="007D5611" w14:paraId="513B713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31FE66F" w14:textId="77777777" w:rsidR="007D5611" w:rsidRPr="006E564E" w:rsidRDefault="007D5611" w:rsidP="000B6905">
            <w:pPr>
              <w:pStyle w:val="BodyCopy"/>
              <w:rPr>
                <w:b w:val="0"/>
              </w:rPr>
            </w:pPr>
            <w:r>
              <w:rPr>
                <w:rFonts w:ascii="Arial" w:eastAsia="Arial" w:hAnsi="Arial"/>
                <w:b w:val="0"/>
                <w:color w:val="000000"/>
              </w:rPr>
              <w:lastRenderedPageBreak/>
              <w:t xml:space="preserve">Have you experienced any of the following from someone </w:t>
            </w:r>
            <w:r w:rsidRPr="002E2707">
              <w:rPr>
                <w:b w:val="0"/>
              </w:rPr>
              <w:t>you work with</w:t>
            </w:r>
            <w:r>
              <w:rPr>
                <w:rFonts w:ascii="Arial" w:eastAsia="Arial" w:hAnsi="Arial"/>
                <w:b w:val="0"/>
                <w:color w:val="000000"/>
              </w:rPr>
              <w:t xml:space="preserve"> in this workplace in the past 12 months?</w:t>
            </w:r>
          </w:p>
        </w:tc>
        <w:tc>
          <w:tcPr>
            <w:tcW w:w="3127" w:type="dxa"/>
            <w:gridSpan w:val="3"/>
          </w:tcPr>
          <w:p w14:paraId="59D8121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D248AA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0736242" w14:textId="77777777" w:rsidR="007D5611" w:rsidRPr="002E2707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2E2707">
              <w:rPr>
                <w:b w:val="0"/>
              </w:rPr>
              <w:t>displaying or sending you pictures or jokes of a sexual/sexist nature which you found offensive</w:t>
            </w:r>
          </w:p>
        </w:tc>
        <w:tc>
          <w:tcPr>
            <w:tcW w:w="717" w:type="dxa"/>
          </w:tcPr>
          <w:p w14:paraId="158D73EB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EA4AE3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3EBDA9B6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6BB0D4B5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DE7F2D9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>making repeated and unwelcome remarks, suggestions or jokes to you of a sexual/sexist nature which you find offensive</w:t>
            </w:r>
          </w:p>
        </w:tc>
        <w:tc>
          <w:tcPr>
            <w:tcW w:w="717" w:type="dxa"/>
          </w:tcPr>
          <w:p w14:paraId="565C41E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C5A0BC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5835DC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41B88E3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D1FE8" w14:textId="77777777" w:rsidR="007D5611" w:rsidRPr="002E2707" w:rsidRDefault="007D5611" w:rsidP="000B6905">
            <w:pPr>
              <w:pStyle w:val="Bullets2ndindent"/>
              <w:rPr>
                <w:b w:val="0"/>
                <w:lang w:val="en-US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inappropriate physical contact</w:t>
            </w:r>
          </w:p>
        </w:tc>
        <w:tc>
          <w:tcPr>
            <w:tcW w:w="717" w:type="dxa"/>
          </w:tcPr>
          <w:p w14:paraId="331E06B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1F5331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6B5B63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4E0F4D3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F5F3571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 xml:space="preserve">discrimination </w:t>
            </w:r>
            <w:r w:rsidRPr="002E2707">
              <w:rPr>
                <w:rFonts w:ascii="Arial" w:eastAsia="Arial" w:hAnsi="Arial"/>
                <w:b w:val="0"/>
                <w:color w:val="000000"/>
                <w:spacing w:val="1"/>
              </w:rPr>
              <w:t>on the basis of your caring responsibilities</w:t>
            </w:r>
          </w:p>
        </w:tc>
        <w:tc>
          <w:tcPr>
            <w:tcW w:w="717" w:type="dxa"/>
          </w:tcPr>
          <w:p w14:paraId="02922D1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CD944C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630ED5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600D9B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3C134DEB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 xml:space="preserve">discrimination </w:t>
            </w:r>
            <w:r w:rsidRPr="002E2707">
              <w:rPr>
                <w:rFonts w:ascii="Arial" w:eastAsia="Arial" w:hAnsi="Arial"/>
                <w:b w:val="0"/>
                <w:color w:val="000000"/>
                <w:spacing w:val="1"/>
              </w:rPr>
              <w:t>on the basis of</w:t>
            </w:r>
            <w:r>
              <w:rPr>
                <w:rFonts w:ascii="Arial" w:eastAsia="Arial" w:hAnsi="Arial"/>
                <w:b w:val="0"/>
                <w:color w:val="000000"/>
                <w:spacing w:val="1"/>
              </w:rPr>
              <w:t xml:space="preserve"> </w:t>
            </w:r>
            <w:r w:rsidRPr="00904C94">
              <w:rPr>
                <w:rFonts w:ascii="Arial" w:eastAsia="Arial" w:hAnsi="Arial"/>
                <w:b w:val="0"/>
                <w:color w:val="000000"/>
              </w:rPr>
              <w:t>being pregnant</w:t>
            </w:r>
          </w:p>
        </w:tc>
        <w:tc>
          <w:tcPr>
            <w:tcW w:w="717" w:type="dxa"/>
          </w:tcPr>
          <w:p w14:paraId="4BA0F6A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79234D0A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A4F79C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EFF7728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ADCB7A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 xml:space="preserve">discrimination </w:t>
            </w:r>
            <w:proofErr w:type="gramStart"/>
            <w:r w:rsidRPr="002E2707">
              <w:rPr>
                <w:rFonts w:ascii="Arial" w:eastAsia="Arial" w:hAnsi="Arial"/>
                <w:b w:val="0"/>
                <w:color w:val="000000"/>
                <w:spacing w:val="1"/>
              </w:rPr>
              <w:t>on the basis of</w:t>
            </w:r>
            <w:proofErr w:type="gramEnd"/>
            <w:r>
              <w:rPr>
                <w:rFonts w:ascii="Arial" w:eastAsia="Arial" w:hAnsi="Arial"/>
                <w:b w:val="0"/>
                <w:color w:val="000000"/>
                <w:spacing w:val="1"/>
              </w:rPr>
              <w:t xml:space="preserve"> </w:t>
            </w:r>
            <w:r w:rsidRPr="00904C94">
              <w:rPr>
                <w:rFonts w:ascii="Arial" w:eastAsia="Arial" w:hAnsi="Arial"/>
                <w:b w:val="0"/>
                <w:color w:val="000000"/>
              </w:rPr>
              <w:t>breastfeeding?</w:t>
            </w:r>
          </w:p>
        </w:tc>
        <w:tc>
          <w:tcPr>
            <w:tcW w:w="717" w:type="dxa"/>
          </w:tcPr>
          <w:p w14:paraId="7B63DA6A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0BEFF35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A5160E7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08B2BC04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98AE91C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 xml:space="preserve">discrimination </w:t>
            </w:r>
            <w:r w:rsidRPr="002E2707">
              <w:rPr>
                <w:rFonts w:ascii="Arial" w:eastAsia="Arial" w:hAnsi="Arial"/>
                <w:b w:val="0"/>
                <w:color w:val="000000"/>
                <w:spacing w:val="1"/>
              </w:rPr>
              <w:t>on the basis of your sex</w:t>
            </w:r>
          </w:p>
        </w:tc>
        <w:tc>
          <w:tcPr>
            <w:tcW w:w="717" w:type="dxa"/>
          </w:tcPr>
          <w:p w14:paraId="711DBE1F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1D139B2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433222C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5BEAF3F0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BE3AA9D" w14:textId="77777777" w:rsidR="007D5611" w:rsidRPr="002E2707" w:rsidRDefault="007D5611" w:rsidP="000B6905">
            <w:pPr>
              <w:pStyle w:val="Bullets2nd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</w:rPr>
            </w:pPr>
            <w:r w:rsidRPr="002E2707">
              <w:rPr>
                <w:rFonts w:ascii="Arial" w:eastAsia="Arial" w:hAnsi="Arial"/>
                <w:b w:val="0"/>
                <w:color w:val="000000"/>
              </w:rPr>
              <w:t>If yes to any of the above:</w:t>
            </w:r>
          </w:p>
        </w:tc>
        <w:tc>
          <w:tcPr>
            <w:tcW w:w="3127" w:type="dxa"/>
            <w:gridSpan w:val="3"/>
          </w:tcPr>
          <w:p w14:paraId="7815159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DE16C2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F9D182D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>Did you know who to talk to about it?</w:t>
            </w:r>
          </w:p>
        </w:tc>
        <w:tc>
          <w:tcPr>
            <w:tcW w:w="717" w:type="dxa"/>
          </w:tcPr>
          <w:p w14:paraId="28B555F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FAF6927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1761CC25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76A23AE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BFEDD4C" w14:textId="77777777" w:rsidR="007D5611" w:rsidRPr="002E2707" w:rsidRDefault="007D5611" w:rsidP="000B6905">
            <w:pPr>
              <w:pStyle w:val="Bullets2ndindent"/>
              <w:rPr>
                <w:b w:val="0"/>
              </w:rPr>
            </w:pPr>
            <w:r w:rsidRPr="002E2707">
              <w:rPr>
                <w:b w:val="0"/>
              </w:rPr>
              <w:t>Did you report the incident to someone in this organisation?</w:t>
            </w:r>
          </w:p>
        </w:tc>
        <w:tc>
          <w:tcPr>
            <w:tcW w:w="717" w:type="dxa"/>
          </w:tcPr>
          <w:p w14:paraId="2B7C913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4DCA8E6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048744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C32D9CC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8BBCCED" w14:textId="77777777" w:rsidR="007D5611" w:rsidRPr="00904C94" w:rsidRDefault="007D5611" w:rsidP="000B6905">
            <w:pPr>
              <w:pStyle w:val="Bullets2ndindent"/>
              <w:numPr>
                <w:ilvl w:val="0"/>
                <w:numId w:val="0"/>
              </w:numPr>
              <w:rPr>
                <w:rFonts w:ascii="Arial" w:eastAsia="Arial" w:hAnsi="Arial"/>
                <w:b w:val="0"/>
                <w:color w:val="000000"/>
              </w:rPr>
            </w:pPr>
            <w:r w:rsidRPr="00904C94">
              <w:rPr>
                <w:rFonts w:ascii="Arial" w:eastAsia="Arial" w:hAnsi="Arial"/>
                <w:b w:val="0"/>
                <w:color w:val="000000"/>
              </w:rPr>
              <w:t>If you reported it:</w:t>
            </w:r>
          </w:p>
        </w:tc>
        <w:tc>
          <w:tcPr>
            <w:tcW w:w="3127" w:type="dxa"/>
            <w:gridSpan w:val="3"/>
          </w:tcPr>
          <w:p w14:paraId="67B169C0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3F6BAF31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5DA21ED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were you happy about how it was dealt with?</w:t>
            </w:r>
          </w:p>
        </w:tc>
        <w:tc>
          <w:tcPr>
            <w:tcW w:w="717" w:type="dxa"/>
          </w:tcPr>
          <w:p w14:paraId="7C54717D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E92B3EF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D0DA479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26D31567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12CC0BF" w14:textId="77777777" w:rsidR="007D5611" w:rsidRPr="00904C94" w:rsidRDefault="007D5611" w:rsidP="000B6905">
            <w:pPr>
              <w:pStyle w:val="Bullets2ndindent"/>
              <w:rPr>
                <w:b w:val="0"/>
              </w:rPr>
            </w:pPr>
            <w:r w:rsidRPr="00904C94">
              <w:rPr>
                <w:b w:val="0"/>
              </w:rPr>
              <w:t>did organisational changes occurred as a result</w:t>
            </w:r>
          </w:p>
        </w:tc>
        <w:tc>
          <w:tcPr>
            <w:tcW w:w="717" w:type="dxa"/>
          </w:tcPr>
          <w:p w14:paraId="4CEB1FF9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73368352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0D58E843" w14:textId="77777777" w:rsidR="007D5611" w:rsidRDefault="007D5611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D5611" w14:paraId="1F223009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0AE8D9B4" w14:textId="77777777" w:rsidR="007D5611" w:rsidRPr="00904C94" w:rsidRDefault="007D5611" w:rsidP="000B6905">
            <w:pPr>
              <w:tabs>
                <w:tab w:val="left" w:pos="504"/>
              </w:tabs>
              <w:spacing w:line="193" w:lineRule="exact"/>
              <w:textAlignment w:val="baseline"/>
              <w:rPr>
                <w:rFonts w:ascii="Arial" w:eastAsia="Arial" w:hAnsi="Arial"/>
                <w:b w:val="0"/>
                <w:color w:val="000000"/>
              </w:rPr>
            </w:pPr>
            <w:r>
              <w:rPr>
                <w:rFonts w:ascii="Arial" w:eastAsia="Arial" w:hAnsi="Arial"/>
                <w:b w:val="0"/>
                <w:color w:val="000000"/>
              </w:rPr>
              <w:t>Have you</w:t>
            </w:r>
            <w:r w:rsidRPr="00904C94">
              <w:rPr>
                <w:rFonts w:ascii="Arial" w:eastAsia="Arial" w:hAnsi="Arial"/>
                <w:b w:val="0"/>
                <w:color w:val="000000"/>
              </w:rPr>
              <w:t xml:space="preserve"> observed someone else in this organisation being sexually harassed?</w:t>
            </w:r>
          </w:p>
        </w:tc>
        <w:tc>
          <w:tcPr>
            <w:tcW w:w="717" w:type="dxa"/>
          </w:tcPr>
          <w:p w14:paraId="21F4743B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A1BCADC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7422214" w14:textId="77777777" w:rsidR="007D5611" w:rsidRDefault="007D5611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22909B7E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8028CFB" w14:textId="789CE90A" w:rsidR="009B0437" w:rsidRPr="009B0437" w:rsidRDefault="009B0437" w:rsidP="009B0437">
            <w:pPr>
              <w:pStyle w:val="Bullets1stindent"/>
              <w:numPr>
                <w:ilvl w:val="0"/>
                <w:numId w:val="0"/>
              </w:numPr>
              <w:ind w:left="284" w:hanging="284"/>
              <w:rPr>
                <w:b w:val="0"/>
                <w:shd w:val="clear" w:color="auto" w:fill="FFFFFF"/>
              </w:rPr>
            </w:pPr>
            <w:r w:rsidRPr="009B0437">
              <w:rPr>
                <w:b w:val="0"/>
                <w:shd w:val="clear" w:color="auto" w:fill="FFFFFF"/>
              </w:rPr>
              <w:t xml:space="preserve">In my organisation, the </w:t>
            </w:r>
            <w:r w:rsidRPr="009B0437">
              <w:rPr>
                <w:b w:val="0"/>
              </w:rPr>
              <w:t>following are not tolerated:</w:t>
            </w:r>
            <w:r w:rsidRPr="009B0437">
              <w:rPr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717" w:type="dxa"/>
          </w:tcPr>
          <w:p w14:paraId="74E75950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A5A53FC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654E98D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2108AD7C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E8EB858" w14:textId="77777777" w:rsidR="009B0437" w:rsidRPr="009B0437" w:rsidRDefault="009B0437" w:rsidP="009B0437">
            <w:pPr>
              <w:pStyle w:val="Bullets2ndindent"/>
              <w:rPr>
                <w:b w:val="0"/>
              </w:rPr>
            </w:pPr>
            <w:r w:rsidRPr="009B0437">
              <w:rPr>
                <w:b w:val="0"/>
              </w:rPr>
              <w:t xml:space="preserve">gender-based harassment </w:t>
            </w:r>
          </w:p>
          <w:p w14:paraId="386145C4" w14:textId="07FF20D7" w:rsidR="009B0437" w:rsidRPr="009B0437" w:rsidRDefault="009B0437" w:rsidP="009B0437">
            <w:pPr>
              <w:tabs>
                <w:tab w:val="left" w:pos="504"/>
              </w:tabs>
              <w:spacing w:line="193" w:lineRule="exact"/>
              <w:textAlignment w:val="baseline"/>
              <w:rPr>
                <w:b w:val="0"/>
              </w:rPr>
            </w:pPr>
          </w:p>
        </w:tc>
        <w:tc>
          <w:tcPr>
            <w:tcW w:w="717" w:type="dxa"/>
          </w:tcPr>
          <w:p w14:paraId="06BE410E" w14:textId="77777777" w:rsidR="009B0437" w:rsidRDefault="009B0437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BD26930" w14:textId="77777777" w:rsidR="009B0437" w:rsidRDefault="009B0437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21A2BA1" w14:textId="77777777" w:rsidR="009B0437" w:rsidRDefault="009B0437" w:rsidP="000B6905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3321281E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D5DD55D" w14:textId="71956D2A" w:rsidR="009B0437" w:rsidRPr="009B0437" w:rsidRDefault="009B0437" w:rsidP="009B0437">
            <w:pPr>
              <w:pStyle w:val="Bullets2ndindent"/>
              <w:rPr>
                <w:b w:val="0"/>
              </w:rPr>
            </w:pPr>
            <w:r w:rsidRPr="009B0437">
              <w:rPr>
                <w:b w:val="0"/>
              </w:rPr>
              <w:t xml:space="preserve">sexual harassment </w:t>
            </w:r>
          </w:p>
        </w:tc>
        <w:tc>
          <w:tcPr>
            <w:tcW w:w="717" w:type="dxa"/>
          </w:tcPr>
          <w:p w14:paraId="33CF09E2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28BAE650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5226248" w14:textId="77777777" w:rsidR="009B0437" w:rsidRDefault="009B0437" w:rsidP="000B6905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52D48B7F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306A1D04" w14:textId="7B31235D" w:rsidR="009B0437" w:rsidRPr="009B0437" w:rsidRDefault="009B0437" w:rsidP="009B0437">
            <w:pPr>
              <w:pStyle w:val="Bullets2ndindent"/>
              <w:rPr>
                <w:b w:val="0"/>
              </w:rPr>
            </w:pPr>
            <w:r w:rsidRPr="009B0437">
              <w:rPr>
                <w:b w:val="0"/>
              </w:rPr>
              <w:t>bullying</w:t>
            </w:r>
          </w:p>
        </w:tc>
        <w:tc>
          <w:tcPr>
            <w:tcW w:w="717" w:type="dxa"/>
          </w:tcPr>
          <w:p w14:paraId="71E7DCAB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6709917E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51F74E6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55D1B459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36B94BDE" w14:textId="59C427CE" w:rsidR="009B0437" w:rsidRPr="009B0437" w:rsidRDefault="009B0437" w:rsidP="009B0437">
            <w:pPr>
              <w:tabs>
                <w:tab w:val="left" w:pos="504"/>
              </w:tabs>
              <w:spacing w:line="193" w:lineRule="exact"/>
              <w:textAlignment w:val="baseline"/>
              <w:rPr>
                <w:b w:val="0"/>
                <w:shd w:val="clear" w:color="auto" w:fill="FFFFFF"/>
              </w:rPr>
            </w:pPr>
            <w:r w:rsidRPr="009B0437">
              <w:rPr>
                <w:b w:val="0"/>
                <w:shd w:val="clear" w:color="auto" w:fill="FFFFFF"/>
              </w:rPr>
              <w:lastRenderedPageBreak/>
              <w:t>I am aware of my organisation’s policy on the prevention of gender-based harassment and discrimination, sexual harassment and bullying</w:t>
            </w:r>
          </w:p>
        </w:tc>
        <w:tc>
          <w:tcPr>
            <w:tcW w:w="717" w:type="dxa"/>
          </w:tcPr>
          <w:p w14:paraId="7DA05C96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0C0CD7A3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63B9467A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4177E382" w14:textId="77777777" w:rsidTr="0004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470B59A9" w14:textId="580A2E13" w:rsidR="009B0437" w:rsidRPr="009B0437" w:rsidRDefault="009B0437" w:rsidP="009B0437">
            <w:pPr>
              <w:pStyle w:val="Bullets1stinden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B0437">
              <w:rPr>
                <w:b w:val="0"/>
                <w:bCs w:val="0"/>
              </w:rPr>
              <w:t>I understand the  grievance process for cases of gender-based harassment and discrimination, sexual harassment and bullying</w:t>
            </w:r>
          </w:p>
        </w:tc>
        <w:tc>
          <w:tcPr>
            <w:tcW w:w="717" w:type="dxa"/>
          </w:tcPr>
          <w:p w14:paraId="197B7B1E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312EF5C2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7196CE5E" w14:textId="77777777" w:rsidR="009B0437" w:rsidRDefault="009B0437" w:rsidP="009B0437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0437" w14:paraId="59DD07E1" w14:textId="77777777" w:rsidTr="0004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52B2532" w14:textId="3FF3E8CA" w:rsidR="009B0437" w:rsidRPr="009B0437" w:rsidRDefault="009B0437" w:rsidP="009B0437">
            <w:pPr>
              <w:pStyle w:val="Bullets1stindent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B0437">
              <w:rPr>
                <w:b w:val="0"/>
                <w:bCs w:val="0"/>
              </w:rPr>
              <w:t>I have completed training on the prevention of gender-based harassment and discrimination, sexual harassment and bullying in the past two years</w:t>
            </w:r>
          </w:p>
        </w:tc>
        <w:tc>
          <w:tcPr>
            <w:tcW w:w="717" w:type="dxa"/>
          </w:tcPr>
          <w:p w14:paraId="733ED1B1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14:paraId="4BFF6E08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12D1721" w14:textId="77777777" w:rsidR="009B0437" w:rsidRDefault="009B0437" w:rsidP="009B0437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D9989C8" w14:textId="68421A2E" w:rsidR="007D5611" w:rsidRDefault="007D5611" w:rsidP="007D5611">
      <w:pPr>
        <w:pStyle w:val="Heading3"/>
      </w:pPr>
      <w:r>
        <w:t>Demographics</w:t>
      </w:r>
    </w:p>
    <w:p w14:paraId="5FD721DE" w14:textId="38A32328" w:rsidR="00A86267" w:rsidRDefault="00A86267" w:rsidP="00A86267">
      <w:pPr>
        <w:pStyle w:val="BodyCopy"/>
      </w:pPr>
      <w:r>
        <w:rPr>
          <w:lang w:eastAsia="en-AU"/>
        </w:rPr>
        <w:t xml:space="preserve">Diversity Council Australia’s </w:t>
      </w:r>
      <w:r w:rsidRPr="0021351C">
        <w:rPr>
          <w:lang w:eastAsia="en-AU"/>
        </w:rPr>
        <w:t>guide to conducting a diversity survey</w:t>
      </w:r>
      <w:r w:rsidR="0021351C">
        <w:rPr>
          <w:rStyle w:val="FootnoteReference"/>
          <w:lang w:eastAsia="en-AU"/>
        </w:rPr>
        <w:footnoteReference w:id="1"/>
      </w:r>
      <w:r w:rsidRPr="00A86267">
        <w:rPr>
          <w:lang w:eastAsia="en-AU"/>
        </w:rPr>
        <w:t xml:space="preserve"> </w:t>
      </w:r>
      <w:r w:rsidRPr="00A86267">
        <w:t xml:space="preserve">recommends referring to peak bodies </w:t>
      </w:r>
      <w:r>
        <w:t>and the Australian Bureau of Statistics</w:t>
      </w:r>
      <w:r w:rsidRPr="00A86267">
        <w:t xml:space="preserve"> to ensure </w:t>
      </w:r>
      <w:r>
        <w:t xml:space="preserve">the </w:t>
      </w:r>
      <w:r w:rsidRPr="00A86267">
        <w:t xml:space="preserve">wording used to describe particular demographic groups is </w:t>
      </w:r>
      <w:r>
        <w:t>respectful and leading practice. It also suggests</w:t>
      </w:r>
      <w:r w:rsidR="00BF209F">
        <w:t>:</w:t>
      </w:r>
      <w:r>
        <w:t xml:space="preserve"> </w:t>
      </w:r>
    </w:p>
    <w:p w14:paraId="5B3B2C88" w14:textId="2B7D05F4" w:rsidR="00A86267" w:rsidRDefault="00BF209F" w:rsidP="00A86267">
      <w:pPr>
        <w:pStyle w:val="Bullets1stindent"/>
      </w:pPr>
      <w:r>
        <w:t>i</w:t>
      </w:r>
      <w:r w:rsidR="00A86267">
        <w:t>ncluding a wide range of response options that include all possible identities</w:t>
      </w:r>
    </w:p>
    <w:p w14:paraId="08284EB4" w14:textId="468E3D50" w:rsidR="00A86267" w:rsidRDefault="00BF209F" w:rsidP="00A86267">
      <w:pPr>
        <w:pStyle w:val="Bullets1stindent"/>
      </w:pPr>
      <w:r>
        <w:t>a</w:t>
      </w:r>
      <w:r w:rsidR="00A86267">
        <w:t>voiding ‘Other’ as a response option</w:t>
      </w:r>
    </w:p>
    <w:p w14:paraId="4AF34A40" w14:textId="62346EA1" w:rsidR="00A86267" w:rsidRDefault="00BF209F" w:rsidP="00A86267">
      <w:pPr>
        <w:pStyle w:val="Bullets1stindent"/>
      </w:pPr>
      <w:r>
        <w:t>i</w:t>
      </w:r>
      <w:r w:rsidR="00A86267">
        <w:t>ncluding a ‘Prefer not to say’ option</w:t>
      </w:r>
      <w:r>
        <w:t>.</w:t>
      </w:r>
    </w:p>
    <w:p w14:paraId="32716229" w14:textId="5C3A909B" w:rsidR="00CC0DD5" w:rsidRDefault="00CC0DD5" w:rsidP="00CC0DD5">
      <w:pPr>
        <w:pStyle w:val="Bullets1stindent"/>
        <w:numPr>
          <w:ilvl w:val="0"/>
          <w:numId w:val="0"/>
        </w:numPr>
        <w:ind w:left="284" w:hanging="284"/>
      </w:pPr>
    </w:p>
    <w:p w14:paraId="4DCA73BB" w14:textId="03D22B07" w:rsidR="00CC0DD5" w:rsidRDefault="00CC0DD5" w:rsidP="00CC0DD5">
      <w:pPr>
        <w:pStyle w:val="Bullets1stindent"/>
        <w:numPr>
          <w:ilvl w:val="0"/>
          <w:numId w:val="0"/>
        </w:numPr>
        <w:ind w:left="284" w:hanging="284"/>
      </w:pPr>
      <w:r>
        <w:t>Don’t forget to think about your sample size</w:t>
      </w:r>
      <w:r w:rsidRPr="00A50DD6">
        <w:t xml:space="preserve"> and whether demographics will </w:t>
      </w:r>
      <w:r>
        <w:t>make respondents identifiable.</w:t>
      </w:r>
    </w:p>
    <w:p w14:paraId="7036B182" w14:textId="33425E0C" w:rsidR="00A86267" w:rsidRDefault="00A86267" w:rsidP="00A86267">
      <w:pPr>
        <w:pStyle w:val="Bullets1stindent"/>
        <w:numPr>
          <w:ilvl w:val="0"/>
          <w:numId w:val="0"/>
        </w:numPr>
        <w:ind w:left="284" w:hanging="284"/>
      </w:pPr>
    </w:p>
    <w:p w14:paraId="141ECDDA" w14:textId="53A0443B" w:rsidR="00A86267" w:rsidRPr="00A86267" w:rsidRDefault="00A86267" w:rsidP="00A86267">
      <w:pPr>
        <w:pStyle w:val="Bullets1stindent"/>
        <w:numPr>
          <w:ilvl w:val="0"/>
          <w:numId w:val="0"/>
        </w:numPr>
        <w:ind w:left="284" w:hanging="284"/>
      </w:pPr>
      <w:r w:rsidRPr="00A86267">
        <w:t>Some suggested demographic questions</w:t>
      </w:r>
      <w:r w:rsidR="00CC0DD5" w:rsidRPr="00CC0DD5">
        <w:t xml:space="preserve"> and potential response options</w:t>
      </w:r>
      <w:r w:rsidR="00CC0DD5">
        <w:t xml:space="preserve"> </w:t>
      </w:r>
      <w:r w:rsidRPr="00A86267">
        <w:t>include:</w:t>
      </w:r>
    </w:p>
    <w:p w14:paraId="33174DB8" w14:textId="3025DA28" w:rsidR="00CC0DD5" w:rsidRPr="00CC0DD5" w:rsidRDefault="00CC0DD5" w:rsidP="007D5611">
      <w:pPr>
        <w:pStyle w:val="Bullets1stindent"/>
        <w:rPr>
          <w:color w:val="auto"/>
        </w:rPr>
      </w:pPr>
      <w:r>
        <w:rPr>
          <w:color w:val="auto"/>
        </w:rPr>
        <w:t>Personal identity</w:t>
      </w:r>
    </w:p>
    <w:p w14:paraId="0647A68F" w14:textId="7E48349C" w:rsidR="007D5611" w:rsidRPr="00074471" w:rsidRDefault="007D5611" w:rsidP="00CC0DD5">
      <w:pPr>
        <w:pStyle w:val="Bullets2ndindent"/>
        <w:rPr>
          <w:color w:val="auto"/>
        </w:rPr>
      </w:pPr>
      <w:r>
        <w:t>Do you identify as: (Woman/Man/Non-binary</w:t>
      </w:r>
      <w:r w:rsidR="00CC0DD5">
        <w:t>/Prefer not to say</w:t>
      </w:r>
      <w:r>
        <w:t>)</w:t>
      </w:r>
    </w:p>
    <w:p w14:paraId="05CD7AD1" w14:textId="48A0B225" w:rsidR="007D5611" w:rsidRDefault="007D5611" w:rsidP="00CC0DD5">
      <w:pPr>
        <w:pStyle w:val="Bullets2ndindent"/>
      </w:pPr>
      <w:r>
        <w:t>How old are you? (Age brackets</w:t>
      </w:r>
      <w:r w:rsidR="00CC0DD5">
        <w:t>/Prefer not to say</w:t>
      </w:r>
      <w:r>
        <w:t>)</w:t>
      </w:r>
    </w:p>
    <w:p w14:paraId="002DE2B3" w14:textId="06924E29" w:rsidR="007D5611" w:rsidRDefault="007D5611" w:rsidP="00CC0DD5">
      <w:pPr>
        <w:pStyle w:val="Bullets2ndindent"/>
      </w:pPr>
      <w:r>
        <w:t>Are you: (Aboriginal/Torres Strait Islander/Both/Neither</w:t>
      </w:r>
      <w:r w:rsidR="00CC0DD5">
        <w:t>/Prefer not to say</w:t>
      </w:r>
      <w:r>
        <w:t>)</w:t>
      </w:r>
    </w:p>
    <w:p w14:paraId="7B5E915D" w14:textId="5E1E750D" w:rsidR="007D5611" w:rsidRDefault="007D5611" w:rsidP="00CC0DD5">
      <w:pPr>
        <w:pStyle w:val="Bullets2ndindent"/>
      </w:pPr>
      <w:r>
        <w:t>Is the main language you speak at home English? (Y</w:t>
      </w:r>
      <w:r w:rsidR="00CC0DD5">
        <w:t>es</w:t>
      </w:r>
      <w:r>
        <w:t>/N</w:t>
      </w:r>
      <w:r w:rsidR="00CC0DD5">
        <w:t>o</w:t>
      </w:r>
      <w:r>
        <w:t>)</w:t>
      </w:r>
    </w:p>
    <w:p w14:paraId="75FBA0A8" w14:textId="77777777" w:rsidR="007D5611" w:rsidRDefault="007D5611" w:rsidP="00CC0DD5">
      <w:pPr>
        <w:pStyle w:val="Bullets2ndindent"/>
      </w:pPr>
      <w:r>
        <w:t>Were you born in Australia?</w:t>
      </w:r>
    </w:p>
    <w:p w14:paraId="514F4FA1" w14:textId="4A4A126D" w:rsidR="007D5611" w:rsidRDefault="007D5611" w:rsidP="00CC0DD5">
      <w:pPr>
        <w:pStyle w:val="Bullets2ndindent"/>
      </w:pPr>
      <w:r>
        <w:t>Do you have a disability? (Y</w:t>
      </w:r>
      <w:r w:rsidR="00CC0DD5">
        <w:t>es</w:t>
      </w:r>
      <w:r>
        <w:t>/N</w:t>
      </w:r>
      <w:r w:rsidR="00CC0DD5">
        <w:t>o/Prefer not to say</w:t>
      </w:r>
      <w:r>
        <w:t>)</w:t>
      </w:r>
    </w:p>
    <w:p w14:paraId="2F16A2C7" w14:textId="77777777" w:rsidR="00CC0DD5" w:rsidRPr="00CC0DD5" w:rsidRDefault="00CC0DD5" w:rsidP="00CC0DD5">
      <w:pPr>
        <w:pStyle w:val="Bullets1stindent"/>
        <w:rPr>
          <w:color w:val="auto"/>
        </w:rPr>
      </w:pPr>
      <w:r>
        <w:t>Employment</w:t>
      </w:r>
    </w:p>
    <w:p w14:paraId="7271D52F" w14:textId="0529C927" w:rsidR="00CC0DD5" w:rsidRDefault="00CC0DD5" w:rsidP="00CC0DD5">
      <w:pPr>
        <w:pStyle w:val="Bullets2ndindent"/>
        <w:rPr>
          <w:color w:val="auto"/>
        </w:rPr>
      </w:pPr>
      <w:r>
        <w:t>What is your current position? (List position bands/categories)</w:t>
      </w:r>
    </w:p>
    <w:p w14:paraId="140C5B32" w14:textId="77777777" w:rsidR="00CC0DD5" w:rsidRDefault="00CC0DD5" w:rsidP="00CC0DD5">
      <w:pPr>
        <w:pStyle w:val="Bullets2ndindent"/>
      </w:pPr>
      <w:r>
        <w:t>How long have you been employed by this organisation? (Year brackets)</w:t>
      </w:r>
    </w:p>
    <w:p w14:paraId="39134F07" w14:textId="77777777" w:rsidR="00CC0DD5" w:rsidRDefault="00CC0DD5" w:rsidP="00CC0DD5">
      <w:pPr>
        <w:pStyle w:val="Bullets2ndindent"/>
      </w:pPr>
      <w:r>
        <w:t>Are you employed: (Full-time/Part-time/NA)</w:t>
      </w:r>
    </w:p>
    <w:p w14:paraId="34CB8C6C" w14:textId="77777777" w:rsidR="00CC0DD5" w:rsidRDefault="00CC0DD5" w:rsidP="00CC0DD5">
      <w:pPr>
        <w:pStyle w:val="Bullets2ndindent"/>
      </w:pPr>
      <w:r>
        <w:t>Are you a: (Permanent employee/Casual employee/On contract)</w:t>
      </w:r>
    </w:p>
    <w:p w14:paraId="68E38788" w14:textId="40DC257F" w:rsidR="005E28A5" w:rsidRPr="00074471" w:rsidRDefault="007D5611" w:rsidP="009A5EA7">
      <w:pPr>
        <w:pStyle w:val="Bullets2ndindent"/>
        <w:spacing w:before="0"/>
      </w:pPr>
      <w:r>
        <w:t xml:space="preserve">Which of the following best describes your usual work schedule/shift? (regular daytime/regular night/rotating shift/split shift/on </w:t>
      </w:r>
      <w:r w:rsidR="009A5EA7">
        <w:t>call/flexible or variable/other</w:t>
      </w:r>
      <w:bookmarkEnd w:id="0"/>
      <w:r w:rsidR="00BF209F">
        <w:t>)</w:t>
      </w:r>
    </w:p>
    <w:sectPr w:rsidR="005E28A5" w:rsidRPr="00074471" w:rsidSect="00047BE6">
      <w:footerReference w:type="default" r:id="rId9"/>
      <w:headerReference w:type="first" r:id="rId10"/>
      <w:footerReference w:type="first" r:id="rId11"/>
      <w:pgSz w:w="16838" w:h="11906" w:orient="landscape" w:code="9"/>
      <w:pgMar w:top="1041" w:right="1134" w:bottom="1134" w:left="1134" w:header="286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EDC5" w14:textId="77777777" w:rsidR="009A5EA7" w:rsidRDefault="009A5EA7" w:rsidP="009423A8">
      <w:r>
        <w:separator/>
      </w:r>
    </w:p>
  </w:endnote>
  <w:endnote w:type="continuationSeparator" w:id="0">
    <w:p w14:paraId="283F1D92" w14:textId="77777777" w:rsidR="009A5EA7" w:rsidRDefault="009A5EA7" w:rsidP="009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NZMS V+ Foundry Sterling">
    <w:altName w:val="Foundry Ster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24" w:space="0" w:color="FEC000" w:themeColor="text2"/>
      </w:tblBorders>
      <w:tblLayout w:type="fixed"/>
      <w:tblCellMar>
        <w:top w:w="125" w:type="dxa"/>
      </w:tblCellMar>
      <w:tblLook w:val="04A0" w:firstRow="1" w:lastRow="0" w:firstColumn="1" w:lastColumn="0" w:noHBand="0" w:noVBand="1"/>
    </w:tblPr>
    <w:tblGrid>
      <w:gridCol w:w="13875"/>
      <w:gridCol w:w="695"/>
    </w:tblGrid>
    <w:tr w:rsidR="009A5EA7" w14:paraId="6BA646D9" w14:textId="77777777" w:rsidTr="00A319BE">
      <w:tc>
        <w:tcPr>
          <w:tcW w:w="10008" w:type="dxa"/>
        </w:tcPr>
        <w:p w14:paraId="7278EAC1" w14:textId="77777777" w:rsidR="009A5EA7" w:rsidRPr="00B149B3" w:rsidRDefault="009A5EA7" w:rsidP="00A319BE">
          <w:pPr>
            <w:pStyle w:val="Footer"/>
          </w:pPr>
          <w:r>
            <w:rPr>
              <w:rStyle w:val="Bold"/>
            </w:rPr>
            <w:t xml:space="preserve">Workplace Gender Equality Agency  </w:t>
          </w:r>
          <w:r>
            <w:t>|  www.wgea.gov.au</w:t>
          </w:r>
        </w:p>
      </w:tc>
      <w:tc>
        <w:tcPr>
          <w:tcW w:w="501" w:type="dxa"/>
        </w:tcPr>
        <w:p w14:paraId="23D2DE48" w14:textId="370E2A19" w:rsidR="009A5EA7" w:rsidRPr="00B149B3" w:rsidRDefault="009A5EA7" w:rsidP="00A319BE">
          <w:pPr>
            <w:pStyle w:val="Footer"/>
            <w:jc w:val="right"/>
            <w:rPr>
              <w:rStyle w:val="PageNumber"/>
            </w:rPr>
          </w:pPr>
          <w:r w:rsidRPr="00B149B3">
            <w:rPr>
              <w:rStyle w:val="PageNumber"/>
            </w:rPr>
            <w:fldChar w:fldCharType="begin"/>
          </w:r>
          <w:r w:rsidRPr="00B149B3">
            <w:rPr>
              <w:rStyle w:val="PageNumber"/>
            </w:rPr>
            <w:instrText xml:space="preserve"> PAGE   \* MERGEFORMAT </w:instrText>
          </w:r>
          <w:r w:rsidRPr="00B149B3">
            <w:rPr>
              <w:rStyle w:val="PageNumber"/>
            </w:rPr>
            <w:fldChar w:fldCharType="separate"/>
          </w:r>
          <w:r w:rsidR="00047BE6">
            <w:rPr>
              <w:rStyle w:val="PageNumber"/>
              <w:noProof/>
            </w:rPr>
            <w:t>14</w:t>
          </w:r>
          <w:r w:rsidRPr="00B149B3">
            <w:rPr>
              <w:rStyle w:val="PageNumber"/>
            </w:rPr>
            <w:fldChar w:fldCharType="end"/>
          </w:r>
        </w:p>
      </w:tc>
    </w:tr>
  </w:tbl>
  <w:p w14:paraId="64F8D2BD" w14:textId="77777777" w:rsidR="009A5EA7" w:rsidRDefault="009A5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24" w:space="0" w:color="FEC000" w:themeColor="text2"/>
      </w:tblBorders>
      <w:tblLayout w:type="fixed"/>
      <w:tblCellMar>
        <w:top w:w="125" w:type="dxa"/>
      </w:tblCellMar>
      <w:tblLook w:val="04A0" w:firstRow="1" w:lastRow="0" w:firstColumn="1" w:lastColumn="0" w:noHBand="0" w:noVBand="1"/>
    </w:tblPr>
    <w:tblGrid>
      <w:gridCol w:w="13875"/>
      <w:gridCol w:w="695"/>
    </w:tblGrid>
    <w:tr w:rsidR="009A5EA7" w14:paraId="0557918F" w14:textId="77777777" w:rsidTr="00A319BE">
      <w:tc>
        <w:tcPr>
          <w:tcW w:w="10008" w:type="dxa"/>
        </w:tcPr>
        <w:p w14:paraId="4E30C002" w14:textId="77777777" w:rsidR="009A5EA7" w:rsidRPr="00B149B3" w:rsidRDefault="009A5EA7" w:rsidP="00A319BE">
          <w:pPr>
            <w:pStyle w:val="Footer"/>
          </w:pPr>
          <w:r>
            <w:rPr>
              <w:rStyle w:val="Bold"/>
            </w:rPr>
            <w:t xml:space="preserve">Workplace Gender Equality Agency  </w:t>
          </w:r>
          <w:r>
            <w:t>|  www.wgea.gov.au</w:t>
          </w:r>
        </w:p>
      </w:tc>
      <w:tc>
        <w:tcPr>
          <w:tcW w:w="501" w:type="dxa"/>
        </w:tcPr>
        <w:p w14:paraId="3F42EBA9" w14:textId="51E052D6" w:rsidR="009A5EA7" w:rsidRPr="00B149B3" w:rsidRDefault="009A5EA7" w:rsidP="00A319BE">
          <w:pPr>
            <w:pStyle w:val="Footer"/>
            <w:jc w:val="right"/>
            <w:rPr>
              <w:rStyle w:val="PageNumber"/>
            </w:rPr>
          </w:pPr>
          <w:r w:rsidRPr="00B149B3">
            <w:rPr>
              <w:rStyle w:val="PageNumber"/>
            </w:rPr>
            <w:fldChar w:fldCharType="begin"/>
          </w:r>
          <w:r w:rsidRPr="00B149B3">
            <w:rPr>
              <w:rStyle w:val="PageNumber"/>
            </w:rPr>
            <w:instrText xml:space="preserve"> PAGE   \* MERGEFORMAT </w:instrText>
          </w:r>
          <w:r w:rsidRPr="00B149B3">
            <w:rPr>
              <w:rStyle w:val="PageNumber"/>
            </w:rPr>
            <w:fldChar w:fldCharType="separate"/>
          </w:r>
          <w:r w:rsidR="00047BE6">
            <w:rPr>
              <w:rStyle w:val="PageNumber"/>
              <w:noProof/>
            </w:rPr>
            <w:t>1</w:t>
          </w:r>
          <w:r w:rsidRPr="00B149B3">
            <w:rPr>
              <w:rStyle w:val="PageNumber"/>
            </w:rPr>
            <w:fldChar w:fldCharType="end"/>
          </w:r>
        </w:p>
      </w:tc>
    </w:tr>
  </w:tbl>
  <w:p w14:paraId="0B77C24A" w14:textId="77777777" w:rsidR="009A5EA7" w:rsidRDefault="009A5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FC5D" w14:textId="77777777" w:rsidR="009A5EA7" w:rsidRDefault="009A5EA7" w:rsidP="009423A8">
      <w:r>
        <w:separator/>
      </w:r>
    </w:p>
  </w:footnote>
  <w:footnote w:type="continuationSeparator" w:id="0">
    <w:p w14:paraId="1BB855D6" w14:textId="77777777" w:rsidR="009A5EA7" w:rsidRDefault="009A5EA7" w:rsidP="009423A8">
      <w:r>
        <w:continuationSeparator/>
      </w:r>
    </w:p>
  </w:footnote>
  <w:footnote w:id="1">
    <w:p w14:paraId="6E0327F4" w14:textId="6CC18B9C" w:rsidR="009A5EA7" w:rsidRDefault="009A5E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eastAsia="en-AU"/>
        </w:rPr>
        <w:t xml:space="preserve">Diversity Council Australia, (2019). </w:t>
      </w:r>
      <w:r w:rsidRPr="0021351C">
        <w:rPr>
          <w:lang w:eastAsia="en-AU"/>
        </w:rPr>
        <w:t>D&amp;I 101 - Conducting a Diversity Survey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BD11" w14:textId="77777777" w:rsidR="009A5EA7" w:rsidRDefault="009A5EA7" w:rsidP="007746F7">
    <w:pPr>
      <w:pStyle w:val="Header"/>
      <w:spacing w:after="1600"/>
      <w:ind w:left="-1928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255AAE1" wp14:editId="3B8966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07200" cy="13032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with ti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1FD"/>
    <w:multiLevelType w:val="multilevel"/>
    <w:tmpl w:val="65E0E2B4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E1518"/>
    <w:multiLevelType w:val="multilevel"/>
    <w:tmpl w:val="C8226B32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90F8D"/>
    <w:multiLevelType w:val="multilevel"/>
    <w:tmpl w:val="9F82ABB8"/>
    <w:lvl w:ilvl="0">
      <w:start w:val="6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D057F"/>
    <w:multiLevelType w:val="hybridMultilevel"/>
    <w:tmpl w:val="045EE2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F7833"/>
    <w:multiLevelType w:val="hybridMultilevel"/>
    <w:tmpl w:val="38CC7202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19B1530"/>
    <w:multiLevelType w:val="multilevel"/>
    <w:tmpl w:val="450AF5D8"/>
    <w:styleLink w:val="Numberedlist"/>
    <w:lvl w:ilvl="0">
      <w:start w:val="1"/>
      <w:numFmt w:val="decimal"/>
      <w:pStyle w:val="Numberedlist1stinden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edlist2nd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beredlist3rdindent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6" w15:restartNumberingAfterBreak="0">
    <w:nsid w:val="13554826"/>
    <w:multiLevelType w:val="hybridMultilevel"/>
    <w:tmpl w:val="53F8B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7967"/>
    <w:multiLevelType w:val="multilevel"/>
    <w:tmpl w:val="65E0E2B4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1088F"/>
    <w:multiLevelType w:val="hybridMultilevel"/>
    <w:tmpl w:val="1CF8C400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233C6"/>
    <w:multiLevelType w:val="hybridMultilevel"/>
    <w:tmpl w:val="0712A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28BE"/>
    <w:multiLevelType w:val="hybridMultilevel"/>
    <w:tmpl w:val="9258CC5A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B1B63"/>
    <w:multiLevelType w:val="hybridMultilevel"/>
    <w:tmpl w:val="5EA41436"/>
    <w:lvl w:ilvl="0" w:tplc="FBCC7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F08F3"/>
    <w:multiLevelType w:val="multilevel"/>
    <w:tmpl w:val="27D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61BCB"/>
    <w:multiLevelType w:val="hybridMultilevel"/>
    <w:tmpl w:val="FDA0A970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76880"/>
    <w:multiLevelType w:val="multilevel"/>
    <w:tmpl w:val="A192FA0E"/>
    <w:styleLink w:val="Bullets"/>
    <w:lvl w:ilvl="0">
      <w:start w:val="1"/>
      <w:numFmt w:val="bullet"/>
      <w:pStyle w:val="Bullets1stindent"/>
      <w:lvlText w:val="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color w:val="FEC000" w:themeColor="text2"/>
      </w:rPr>
    </w:lvl>
    <w:lvl w:ilvl="1">
      <w:start w:val="1"/>
      <w:numFmt w:val="bullet"/>
      <w:pStyle w:val="Bullets2ndindent"/>
      <w:lvlText w:val="•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b/>
        <w:color w:val="FEC000" w:themeColor="text2"/>
      </w:rPr>
    </w:lvl>
    <w:lvl w:ilvl="2">
      <w:start w:val="1"/>
      <w:numFmt w:val="bullet"/>
      <w:pStyle w:val="Bullets3rdindent"/>
      <w:lvlText w:val=""/>
      <w:lvlJc w:val="left"/>
      <w:pPr>
        <w:tabs>
          <w:tab w:val="num" w:pos="852"/>
        </w:tabs>
        <w:ind w:left="852" w:hanging="284"/>
      </w:pPr>
      <w:rPr>
        <w:rFonts w:ascii="Wingdings 2" w:hAnsi="Wingdings 2" w:hint="default"/>
        <w:color w:val="FEC000" w:themeColor="text2"/>
        <w:position w:val="-3"/>
      </w:rPr>
    </w:lvl>
    <w:lvl w:ilvl="3">
      <w:start w:val="1"/>
      <w:numFmt w:val="bullet"/>
      <w:pStyle w:val="Bullets4thinden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000000" w:themeColor="text1"/>
      </w:rPr>
    </w:lvl>
    <w:lvl w:ilvl="4">
      <w:start w:val="1"/>
      <w:numFmt w:val="bullet"/>
      <w:lvlText w:val=""/>
      <w:lvlJc w:val="left"/>
      <w:pPr>
        <w:tabs>
          <w:tab w:val="num" w:pos="1420"/>
        </w:tabs>
        <w:ind w:left="1420" w:hanging="284"/>
      </w:pPr>
      <w:rPr>
        <w:rFonts w:ascii="Wingdings 3" w:hAnsi="Wingdings 3" w:hint="default"/>
        <w:color w:val="FEC000" w:themeColor="text2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/>
        <w:color w:val="FEC000" w:themeColor="text2"/>
      </w:rPr>
    </w:lvl>
    <w:lvl w:ilvl="6">
      <w:start w:val="1"/>
      <w:numFmt w:val="bullet"/>
      <w:lvlText w:val="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  <w:color w:val="FEC000" w:themeColor="text2"/>
        <w:position w:val="-3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"/>
      <w:lvlJc w:val="left"/>
      <w:pPr>
        <w:tabs>
          <w:tab w:val="num" w:pos="2556"/>
        </w:tabs>
        <w:ind w:left="2556" w:hanging="284"/>
      </w:pPr>
      <w:rPr>
        <w:rFonts w:ascii="Wingdings 3" w:hAnsi="Wingdings 3" w:hint="default"/>
        <w:color w:val="FEC000" w:themeColor="text2"/>
      </w:rPr>
    </w:lvl>
  </w:abstractNum>
  <w:abstractNum w:abstractNumId="15" w15:restartNumberingAfterBreak="0">
    <w:nsid w:val="3AFB5E1F"/>
    <w:multiLevelType w:val="multilevel"/>
    <w:tmpl w:val="3B9078B4"/>
    <w:lvl w:ilvl="0">
      <w:numFmt w:val="decimal"/>
      <w:lvlText w:val="%1."/>
      <w:lvlJc w:val="left"/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03482"/>
    <w:multiLevelType w:val="multilevel"/>
    <w:tmpl w:val="32DC8B2E"/>
    <w:lvl w:ilvl="0">
      <w:start w:val="5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1213"/>
    <w:multiLevelType w:val="multilevel"/>
    <w:tmpl w:val="3DBE0E4C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6C6837"/>
    <w:multiLevelType w:val="multilevel"/>
    <w:tmpl w:val="32DC8B2E"/>
    <w:lvl w:ilvl="0">
      <w:start w:val="5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704073"/>
    <w:multiLevelType w:val="multilevel"/>
    <w:tmpl w:val="547ECE60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2170DF"/>
    <w:multiLevelType w:val="hybridMultilevel"/>
    <w:tmpl w:val="F6C4467A"/>
    <w:lvl w:ilvl="0" w:tplc="7DD24A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37034"/>
    <w:multiLevelType w:val="hybridMultilevel"/>
    <w:tmpl w:val="A6A4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03DFE"/>
    <w:multiLevelType w:val="multilevel"/>
    <w:tmpl w:val="182E0A58"/>
    <w:lvl w:ilvl="0">
      <w:start w:val="5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04008A"/>
    <w:multiLevelType w:val="multilevel"/>
    <w:tmpl w:val="D562C8A0"/>
    <w:lvl w:ilvl="0">
      <w:numFmt w:val="lowerLetter"/>
      <w:lvlText w:val="%1)"/>
      <w:lvlJc w:val="left"/>
      <w:pPr>
        <w:tabs>
          <w:tab w:val="left" w:pos="792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2A1187"/>
    <w:multiLevelType w:val="hybridMultilevel"/>
    <w:tmpl w:val="DC74EB98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B2602E"/>
    <w:multiLevelType w:val="hybridMultilevel"/>
    <w:tmpl w:val="9CC4A7A2"/>
    <w:lvl w:ilvl="0" w:tplc="BEA68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81A90"/>
    <w:multiLevelType w:val="multilevel"/>
    <w:tmpl w:val="65E0E2B4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0E6584"/>
    <w:multiLevelType w:val="hybridMultilevel"/>
    <w:tmpl w:val="7AA81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566AD"/>
    <w:multiLevelType w:val="hybridMultilevel"/>
    <w:tmpl w:val="72B29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E027C"/>
    <w:multiLevelType w:val="multilevel"/>
    <w:tmpl w:val="E20094A6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A5248A"/>
    <w:multiLevelType w:val="hybridMultilevel"/>
    <w:tmpl w:val="B08C8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A7A3B"/>
    <w:multiLevelType w:val="hybridMultilevel"/>
    <w:tmpl w:val="C31A686E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4423F"/>
    <w:multiLevelType w:val="multilevel"/>
    <w:tmpl w:val="713A3746"/>
    <w:lvl w:ilvl="0">
      <w:start w:val="8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78512F"/>
    <w:multiLevelType w:val="hybridMultilevel"/>
    <w:tmpl w:val="CEF29702"/>
    <w:lvl w:ilvl="0" w:tplc="0C09000F">
      <w:start w:val="1"/>
      <w:numFmt w:val="bullet"/>
      <w:lvlText w:val=""/>
      <w:lvlJc w:val="left"/>
      <w:pPr>
        <w:ind w:left="360" w:hanging="360"/>
      </w:pPr>
      <w:rPr>
        <w:rFonts w:ascii="Wingdings 3" w:hAnsi="Wingdings 3" w:hint="default"/>
        <w:b/>
        <w:i w:val="0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FC1BE7"/>
    <w:multiLevelType w:val="hybridMultilevel"/>
    <w:tmpl w:val="275445BE"/>
    <w:lvl w:ilvl="0" w:tplc="CB286812">
      <w:start w:val="1"/>
      <w:numFmt w:val="decimal"/>
      <w:pStyle w:val="Footnotenumbered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23110"/>
    <w:multiLevelType w:val="hybridMultilevel"/>
    <w:tmpl w:val="C3A64A2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4785F83"/>
    <w:multiLevelType w:val="multilevel"/>
    <w:tmpl w:val="C28CE6E8"/>
    <w:lvl w:ilvl="0">
      <w:start w:val="2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D36DB3"/>
    <w:multiLevelType w:val="multilevel"/>
    <w:tmpl w:val="5C360F28"/>
    <w:lvl w:ilvl="0">
      <w:start w:val="9"/>
      <w:numFmt w:val="lowerLetter"/>
      <w:lvlText w:val="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CB24D4"/>
    <w:multiLevelType w:val="multilevel"/>
    <w:tmpl w:val="32DC8B2E"/>
    <w:lvl w:ilvl="0">
      <w:start w:val="5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DD5E6F"/>
    <w:multiLevelType w:val="multilevel"/>
    <w:tmpl w:val="A192FA0E"/>
    <w:lvl w:ilvl="0">
      <w:start w:val="1"/>
      <w:numFmt w:val="bullet"/>
      <w:lvlText w:val="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color w:val="FEC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b/>
        <w:color w:val="FEC000" w:themeColor="text2"/>
      </w:rPr>
    </w:lvl>
    <w:lvl w:ilvl="2">
      <w:start w:val="1"/>
      <w:numFmt w:val="bullet"/>
      <w:lvlText w:val=""/>
      <w:lvlJc w:val="left"/>
      <w:pPr>
        <w:tabs>
          <w:tab w:val="num" w:pos="852"/>
        </w:tabs>
        <w:ind w:left="852" w:hanging="284"/>
      </w:pPr>
      <w:rPr>
        <w:rFonts w:ascii="Wingdings 2" w:hAnsi="Wingdings 2" w:hint="default"/>
        <w:color w:val="FEC000" w:themeColor="text2"/>
        <w:position w:val="-3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000000" w:themeColor="text1"/>
      </w:rPr>
    </w:lvl>
    <w:lvl w:ilvl="4">
      <w:start w:val="1"/>
      <w:numFmt w:val="bullet"/>
      <w:lvlText w:val=""/>
      <w:lvlJc w:val="left"/>
      <w:pPr>
        <w:tabs>
          <w:tab w:val="num" w:pos="1420"/>
        </w:tabs>
        <w:ind w:left="1420" w:hanging="284"/>
      </w:pPr>
      <w:rPr>
        <w:rFonts w:ascii="Wingdings 3" w:hAnsi="Wingdings 3" w:hint="default"/>
        <w:color w:val="FEC000" w:themeColor="text2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/>
        <w:color w:val="FEC000" w:themeColor="text2"/>
      </w:rPr>
    </w:lvl>
    <w:lvl w:ilvl="6">
      <w:start w:val="1"/>
      <w:numFmt w:val="bullet"/>
      <w:lvlText w:val="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  <w:color w:val="FEC000" w:themeColor="text2"/>
        <w:position w:val="-3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"/>
      <w:lvlJc w:val="left"/>
      <w:pPr>
        <w:tabs>
          <w:tab w:val="num" w:pos="2556"/>
        </w:tabs>
        <w:ind w:left="2556" w:hanging="284"/>
      </w:pPr>
      <w:rPr>
        <w:rFonts w:ascii="Wingdings 3" w:hAnsi="Wingdings 3" w:hint="default"/>
        <w:color w:val="FEC000" w:themeColor="text2"/>
      </w:rPr>
    </w:lvl>
  </w:abstractNum>
  <w:num w:numId="1">
    <w:abstractNumId w:val="14"/>
  </w:num>
  <w:num w:numId="2">
    <w:abstractNumId w:val="5"/>
  </w:num>
  <w:num w:numId="3">
    <w:abstractNumId w:val="34"/>
  </w:num>
  <w:num w:numId="4">
    <w:abstractNumId w:val="5"/>
  </w:num>
  <w:num w:numId="5">
    <w:abstractNumId w:val="14"/>
  </w:num>
  <w:num w:numId="6">
    <w:abstractNumId w:val="21"/>
  </w:num>
  <w:num w:numId="7">
    <w:abstractNumId w:val="14"/>
    <w:lvlOverride w:ilvl="0">
      <w:lvl w:ilvl="0">
        <w:start w:val="1"/>
        <w:numFmt w:val="bullet"/>
        <w:pStyle w:val="Bullets1stindent"/>
        <w:lvlText w:val=""/>
        <w:lvlJc w:val="left"/>
        <w:pPr>
          <w:tabs>
            <w:tab w:val="num" w:pos="284"/>
          </w:tabs>
          <w:ind w:left="284" w:hanging="284"/>
        </w:pPr>
        <w:rPr>
          <w:rFonts w:ascii="Wingdings 3" w:hAnsi="Wingdings 3" w:hint="default"/>
          <w:b w:val="0"/>
          <w:i w:val="0"/>
          <w:color w:val="D7D7D7" w:themeColor="background2"/>
        </w:rPr>
      </w:lvl>
    </w:lvlOverride>
    <w:lvlOverride w:ilvl="1">
      <w:lvl w:ilvl="1">
        <w:start w:val="1"/>
        <w:numFmt w:val="bullet"/>
        <w:pStyle w:val="Bullets2ndindent"/>
        <w:lvlText w:val="•"/>
        <w:lvlJc w:val="left"/>
        <w:pPr>
          <w:tabs>
            <w:tab w:val="num" w:pos="568"/>
          </w:tabs>
          <w:ind w:left="568" w:hanging="284"/>
        </w:pPr>
        <w:rPr>
          <w:rFonts w:asciiTheme="minorHAnsi" w:hAnsiTheme="minorHAnsi" w:hint="default"/>
          <w:b/>
          <w:color w:val="D7D7D7" w:themeColor="background2"/>
        </w:rPr>
      </w:lvl>
    </w:lvlOverride>
    <w:lvlOverride w:ilvl="2">
      <w:lvl w:ilvl="2">
        <w:start w:val="1"/>
        <w:numFmt w:val="bullet"/>
        <w:pStyle w:val="Bullets3rdindent"/>
        <w:lvlText w:val=""/>
        <w:lvlJc w:val="left"/>
        <w:pPr>
          <w:tabs>
            <w:tab w:val="num" w:pos="852"/>
          </w:tabs>
          <w:ind w:left="852" w:hanging="284"/>
        </w:pPr>
        <w:rPr>
          <w:rFonts w:ascii="Wingdings 2" w:hAnsi="Wingdings 2" w:hint="default"/>
          <w:color w:val="D7D7D7" w:themeColor="background2"/>
          <w:position w:val="-3"/>
        </w:rPr>
      </w:lvl>
    </w:lvlOverride>
  </w:num>
  <w:num w:numId="8">
    <w:abstractNumId w:val="14"/>
    <w:lvlOverride w:ilvl="0">
      <w:lvl w:ilvl="0">
        <w:start w:val="1"/>
        <w:numFmt w:val="bullet"/>
        <w:pStyle w:val="Bullets1stindent"/>
        <w:lvlText w:val=""/>
        <w:lvlJc w:val="left"/>
        <w:pPr>
          <w:tabs>
            <w:tab w:val="num" w:pos="284"/>
          </w:tabs>
          <w:ind w:left="284" w:hanging="284"/>
        </w:pPr>
        <w:rPr>
          <w:rFonts w:ascii="Wingdings 3" w:hAnsi="Wingdings 3" w:hint="default"/>
          <w:b w:val="0"/>
          <w:i w:val="0"/>
          <w:color w:val="FCC975" w:themeColor="accent4" w:themeTint="99"/>
          <w:sz w:val="22"/>
        </w:rPr>
      </w:lvl>
    </w:lvlOverride>
  </w:num>
  <w:num w:numId="9">
    <w:abstractNumId w:val="39"/>
  </w:num>
  <w:num w:numId="10">
    <w:abstractNumId w:val="30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35"/>
  </w:num>
  <w:num w:numId="17">
    <w:abstractNumId w:val="24"/>
  </w:num>
  <w:num w:numId="18">
    <w:abstractNumId w:val="31"/>
  </w:num>
  <w:num w:numId="19">
    <w:abstractNumId w:val="10"/>
  </w:num>
  <w:num w:numId="20">
    <w:abstractNumId w:val="13"/>
  </w:num>
  <w:num w:numId="21">
    <w:abstractNumId w:val="33"/>
  </w:num>
  <w:num w:numId="22">
    <w:abstractNumId w:val="25"/>
  </w:num>
  <w:num w:numId="23">
    <w:abstractNumId w:val="28"/>
  </w:num>
  <w:num w:numId="24">
    <w:abstractNumId w:val="15"/>
  </w:num>
  <w:num w:numId="25">
    <w:abstractNumId w:val="26"/>
  </w:num>
  <w:num w:numId="26">
    <w:abstractNumId w:val="37"/>
  </w:num>
  <w:num w:numId="27">
    <w:abstractNumId w:val="17"/>
  </w:num>
  <w:num w:numId="28">
    <w:abstractNumId w:val="38"/>
  </w:num>
  <w:num w:numId="29">
    <w:abstractNumId w:val="7"/>
  </w:num>
  <w:num w:numId="30">
    <w:abstractNumId w:val="0"/>
  </w:num>
  <w:num w:numId="31">
    <w:abstractNumId w:val="16"/>
  </w:num>
  <w:num w:numId="32">
    <w:abstractNumId w:val="22"/>
  </w:num>
  <w:num w:numId="33">
    <w:abstractNumId w:val="36"/>
  </w:num>
  <w:num w:numId="34">
    <w:abstractNumId w:val="18"/>
  </w:num>
  <w:num w:numId="35">
    <w:abstractNumId w:val="19"/>
  </w:num>
  <w:num w:numId="36">
    <w:abstractNumId w:val="6"/>
  </w:num>
  <w:num w:numId="37">
    <w:abstractNumId w:val="29"/>
  </w:num>
  <w:num w:numId="38">
    <w:abstractNumId w:val="2"/>
  </w:num>
  <w:num w:numId="39">
    <w:abstractNumId w:val="32"/>
  </w:num>
  <w:num w:numId="40">
    <w:abstractNumId w:val="23"/>
  </w:num>
  <w:num w:numId="41">
    <w:abstractNumId w:val="1"/>
  </w:num>
  <w:num w:numId="42">
    <w:abstractNumId w:val="14"/>
  </w:num>
  <w:num w:numId="43">
    <w:abstractNumId w:val="14"/>
  </w:num>
  <w:num w:numId="44">
    <w:abstractNumId w:val="14"/>
  </w:num>
  <w:num w:numId="45">
    <w:abstractNumId w:val="20"/>
  </w:num>
  <w:num w:numId="46">
    <w:abstractNumId w:val="4"/>
  </w:num>
  <w:num w:numId="4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227"/>
  <w:drawingGridVerticalSpacing w:val="113"/>
  <w:doNotUseMarginsForDrawingGridOrigin/>
  <w:drawingGridHorizontalOrigin w:val="567"/>
  <w:drawingGridVerticalOrigin w:val="1134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B"/>
    <w:rsid w:val="00015AE4"/>
    <w:rsid w:val="000174C3"/>
    <w:rsid w:val="00024053"/>
    <w:rsid w:val="00027B27"/>
    <w:rsid w:val="00032160"/>
    <w:rsid w:val="00035408"/>
    <w:rsid w:val="00040397"/>
    <w:rsid w:val="00046F2A"/>
    <w:rsid w:val="00047BE6"/>
    <w:rsid w:val="000551B0"/>
    <w:rsid w:val="00061AC1"/>
    <w:rsid w:val="00071300"/>
    <w:rsid w:val="0007280D"/>
    <w:rsid w:val="0007425D"/>
    <w:rsid w:val="00074471"/>
    <w:rsid w:val="00081B56"/>
    <w:rsid w:val="00083C55"/>
    <w:rsid w:val="00085E4C"/>
    <w:rsid w:val="000A3042"/>
    <w:rsid w:val="000B032C"/>
    <w:rsid w:val="000B1154"/>
    <w:rsid w:val="000B162B"/>
    <w:rsid w:val="000B5C98"/>
    <w:rsid w:val="000B6905"/>
    <w:rsid w:val="000B7283"/>
    <w:rsid w:val="000C5B21"/>
    <w:rsid w:val="000D2057"/>
    <w:rsid w:val="000D2739"/>
    <w:rsid w:val="000E2F0B"/>
    <w:rsid w:val="000E55EC"/>
    <w:rsid w:val="000F28B8"/>
    <w:rsid w:val="000F3766"/>
    <w:rsid w:val="000F4A07"/>
    <w:rsid w:val="001015A9"/>
    <w:rsid w:val="00104973"/>
    <w:rsid w:val="00111F0C"/>
    <w:rsid w:val="001273C6"/>
    <w:rsid w:val="00130474"/>
    <w:rsid w:val="00142B7C"/>
    <w:rsid w:val="0014313E"/>
    <w:rsid w:val="00144AB0"/>
    <w:rsid w:val="0014633F"/>
    <w:rsid w:val="00151A77"/>
    <w:rsid w:val="0016170C"/>
    <w:rsid w:val="0016704E"/>
    <w:rsid w:val="00170DAF"/>
    <w:rsid w:val="001763D4"/>
    <w:rsid w:val="001A31BD"/>
    <w:rsid w:val="001B1DFB"/>
    <w:rsid w:val="001B26BC"/>
    <w:rsid w:val="001B5ED6"/>
    <w:rsid w:val="001C0157"/>
    <w:rsid w:val="001C4187"/>
    <w:rsid w:val="001C53CE"/>
    <w:rsid w:val="001C7B52"/>
    <w:rsid w:val="001D7690"/>
    <w:rsid w:val="001E202E"/>
    <w:rsid w:val="001E66CE"/>
    <w:rsid w:val="001F1CE1"/>
    <w:rsid w:val="002110D6"/>
    <w:rsid w:val="0021351C"/>
    <w:rsid w:val="00214F67"/>
    <w:rsid w:val="00215ABB"/>
    <w:rsid w:val="0022129F"/>
    <w:rsid w:val="00221DC2"/>
    <w:rsid w:val="00223BC2"/>
    <w:rsid w:val="00227979"/>
    <w:rsid w:val="0024256E"/>
    <w:rsid w:val="0024373C"/>
    <w:rsid w:val="002438C0"/>
    <w:rsid w:val="00245145"/>
    <w:rsid w:val="00250383"/>
    <w:rsid w:val="00251695"/>
    <w:rsid w:val="00251A99"/>
    <w:rsid w:val="00254D14"/>
    <w:rsid w:val="002573D5"/>
    <w:rsid w:val="00257CD8"/>
    <w:rsid w:val="002628EF"/>
    <w:rsid w:val="00265E3D"/>
    <w:rsid w:val="00271CEB"/>
    <w:rsid w:val="00275E6D"/>
    <w:rsid w:val="00280032"/>
    <w:rsid w:val="0028431A"/>
    <w:rsid w:val="00290DBA"/>
    <w:rsid w:val="00295273"/>
    <w:rsid w:val="002A1542"/>
    <w:rsid w:val="002A41E1"/>
    <w:rsid w:val="002A64D5"/>
    <w:rsid w:val="002A76DF"/>
    <w:rsid w:val="002B0E4D"/>
    <w:rsid w:val="002B2775"/>
    <w:rsid w:val="002B6574"/>
    <w:rsid w:val="002C39CF"/>
    <w:rsid w:val="002E0D12"/>
    <w:rsid w:val="002E102A"/>
    <w:rsid w:val="002E21B3"/>
    <w:rsid w:val="002E2707"/>
    <w:rsid w:val="002E5B55"/>
    <w:rsid w:val="002F302D"/>
    <w:rsid w:val="002F3608"/>
    <w:rsid w:val="0031160F"/>
    <w:rsid w:val="003131AB"/>
    <w:rsid w:val="00315309"/>
    <w:rsid w:val="003217BE"/>
    <w:rsid w:val="00324805"/>
    <w:rsid w:val="003249F0"/>
    <w:rsid w:val="00326727"/>
    <w:rsid w:val="00330038"/>
    <w:rsid w:val="00331497"/>
    <w:rsid w:val="00332A7C"/>
    <w:rsid w:val="00334EFA"/>
    <w:rsid w:val="00346E76"/>
    <w:rsid w:val="0035134A"/>
    <w:rsid w:val="00357882"/>
    <w:rsid w:val="00360825"/>
    <w:rsid w:val="00361769"/>
    <w:rsid w:val="00366786"/>
    <w:rsid w:val="00366F69"/>
    <w:rsid w:val="00391033"/>
    <w:rsid w:val="003A27DC"/>
    <w:rsid w:val="003A2B92"/>
    <w:rsid w:val="003A573E"/>
    <w:rsid w:val="003A65A7"/>
    <w:rsid w:val="003B3479"/>
    <w:rsid w:val="003C03A0"/>
    <w:rsid w:val="003D1A1F"/>
    <w:rsid w:val="003D3B1D"/>
    <w:rsid w:val="003D41A9"/>
    <w:rsid w:val="003D5DBE"/>
    <w:rsid w:val="003E249D"/>
    <w:rsid w:val="003E4C5D"/>
    <w:rsid w:val="0040330D"/>
    <w:rsid w:val="00404841"/>
    <w:rsid w:val="0041366D"/>
    <w:rsid w:val="00417B4D"/>
    <w:rsid w:val="0043523C"/>
    <w:rsid w:val="00435A97"/>
    <w:rsid w:val="004378A0"/>
    <w:rsid w:val="00441E79"/>
    <w:rsid w:val="0044628E"/>
    <w:rsid w:val="00451633"/>
    <w:rsid w:val="00472DB7"/>
    <w:rsid w:val="00477BE7"/>
    <w:rsid w:val="004814AA"/>
    <w:rsid w:val="00494983"/>
    <w:rsid w:val="004958C8"/>
    <w:rsid w:val="004B0AA0"/>
    <w:rsid w:val="004B15FB"/>
    <w:rsid w:val="004B343C"/>
    <w:rsid w:val="004B69F4"/>
    <w:rsid w:val="004C5C98"/>
    <w:rsid w:val="004D1CB6"/>
    <w:rsid w:val="004D1EA9"/>
    <w:rsid w:val="004D2949"/>
    <w:rsid w:val="004D3E38"/>
    <w:rsid w:val="004D7F17"/>
    <w:rsid w:val="004E5C95"/>
    <w:rsid w:val="004E7F37"/>
    <w:rsid w:val="004F1A33"/>
    <w:rsid w:val="004F2D28"/>
    <w:rsid w:val="004F496C"/>
    <w:rsid w:val="005000B9"/>
    <w:rsid w:val="00501835"/>
    <w:rsid w:val="00512417"/>
    <w:rsid w:val="00513D42"/>
    <w:rsid w:val="00514F01"/>
    <w:rsid w:val="0051520D"/>
    <w:rsid w:val="005153EA"/>
    <w:rsid w:val="00521E02"/>
    <w:rsid w:val="00526E9A"/>
    <w:rsid w:val="00541D11"/>
    <w:rsid w:val="0055662D"/>
    <w:rsid w:val="00557008"/>
    <w:rsid w:val="00564335"/>
    <w:rsid w:val="00576A82"/>
    <w:rsid w:val="005829BE"/>
    <w:rsid w:val="00582B76"/>
    <w:rsid w:val="00595426"/>
    <w:rsid w:val="00597548"/>
    <w:rsid w:val="005A1089"/>
    <w:rsid w:val="005B34D3"/>
    <w:rsid w:val="005C2990"/>
    <w:rsid w:val="005C45B4"/>
    <w:rsid w:val="005C7998"/>
    <w:rsid w:val="005D0D3C"/>
    <w:rsid w:val="005E28A5"/>
    <w:rsid w:val="005E3338"/>
    <w:rsid w:val="005E755B"/>
    <w:rsid w:val="005F1FF0"/>
    <w:rsid w:val="005F2DBB"/>
    <w:rsid w:val="00616EBA"/>
    <w:rsid w:val="00632C08"/>
    <w:rsid w:val="006452AB"/>
    <w:rsid w:val="00646118"/>
    <w:rsid w:val="00646B16"/>
    <w:rsid w:val="0067074A"/>
    <w:rsid w:val="00675541"/>
    <w:rsid w:val="00681413"/>
    <w:rsid w:val="00696BB9"/>
    <w:rsid w:val="006A493D"/>
    <w:rsid w:val="006C28D9"/>
    <w:rsid w:val="006C6082"/>
    <w:rsid w:val="006D499E"/>
    <w:rsid w:val="006E06EE"/>
    <w:rsid w:val="006E4B7F"/>
    <w:rsid w:val="006E564E"/>
    <w:rsid w:val="006E5F28"/>
    <w:rsid w:val="006F0CB7"/>
    <w:rsid w:val="006F0F5B"/>
    <w:rsid w:val="006F4F4A"/>
    <w:rsid w:val="00710215"/>
    <w:rsid w:val="007129EA"/>
    <w:rsid w:val="007304CF"/>
    <w:rsid w:val="007746F7"/>
    <w:rsid w:val="00777AB2"/>
    <w:rsid w:val="0078061C"/>
    <w:rsid w:val="007838EE"/>
    <w:rsid w:val="007911BC"/>
    <w:rsid w:val="00794923"/>
    <w:rsid w:val="007B337D"/>
    <w:rsid w:val="007C115F"/>
    <w:rsid w:val="007C777A"/>
    <w:rsid w:val="007D0A0F"/>
    <w:rsid w:val="007D0E55"/>
    <w:rsid w:val="007D5611"/>
    <w:rsid w:val="007E3E56"/>
    <w:rsid w:val="007E6280"/>
    <w:rsid w:val="007E764D"/>
    <w:rsid w:val="007F71CF"/>
    <w:rsid w:val="00804059"/>
    <w:rsid w:val="00816929"/>
    <w:rsid w:val="00816F8D"/>
    <w:rsid w:val="00820695"/>
    <w:rsid w:val="00820F20"/>
    <w:rsid w:val="0082534D"/>
    <w:rsid w:val="00825754"/>
    <w:rsid w:val="00831258"/>
    <w:rsid w:val="008353AB"/>
    <w:rsid w:val="00844C2D"/>
    <w:rsid w:val="008478C8"/>
    <w:rsid w:val="00856B11"/>
    <w:rsid w:val="008629AF"/>
    <w:rsid w:val="00863258"/>
    <w:rsid w:val="0087663F"/>
    <w:rsid w:val="00876889"/>
    <w:rsid w:val="00881F34"/>
    <w:rsid w:val="008862DB"/>
    <w:rsid w:val="008B6334"/>
    <w:rsid w:val="008C324C"/>
    <w:rsid w:val="008C336A"/>
    <w:rsid w:val="008D3C7A"/>
    <w:rsid w:val="008D6D80"/>
    <w:rsid w:val="008E0FF1"/>
    <w:rsid w:val="008F0503"/>
    <w:rsid w:val="00900C75"/>
    <w:rsid w:val="00901B0F"/>
    <w:rsid w:val="00902468"/>
    <w:rsid w:val="00903AC2"/>
    <w:rsid w:val="00904C94"/>
    <w:rsid w:val="00905FC7"/>
    <w:rsid w:val="00912622"/>
    <w:rsid w:val="0092176A"/>
    <w:rsid w:val="009269A6"/>
    <w:rsid w:val="00927B57"/>
    <w:rsid w:val="009349A0"/>
    <w:rsid w:val="009423A8"/>
    <w:rsid w:val="00946204"/>
    <w:rsid w:val="00954C00"/>
    <w:rsid w:val="00954D42"/>
    <w:rsid w:val="00956CAB"/>
    <w:rsid w:val="00961072"/>
    <w:rsid w:val="009635F6"/>
    <w:rsid w:val="009828EA"/>
    <w:rsid w:val="00987473"/>
    <w:rsid w:val="00997B1B"/>
    <w:rsid w:val="009A5EA7"/>
    <w:rsid w:val="009A772A"/>
    <w:rsid w:val="009B0437"/>
    <w:rsid w:val="009C151A"/>
    <w:rsid w:val="009C334C"/>
    <w:rsid w:val="009C52E0"/>
    <w:rsid w:val="009D711B"/>
    <w:rsid w:val="009E750F"/>
    <w:rsid w:val="009F29E7"/>
    <w:rsid w:val="00A04D96"/>
    <w:rsid w:val="00A0629B"/>
    <w:rsid w:val="00A1765F"/>
    <w:rsid w:val="00A2031B"/>
    <w:rsid w:val="00A20CE1"/>
    <w:rsid w:val="00A23BFE"/>
    <w:rsid w:val="00A30660"/>
    <w:rsid w:val="00A319BE"/>
    <w:rsid w:val="00A36BA4"/>
    <w:rsid w:val="00A419FA"/>
    <w:rsid w:val="00A50DD6"/>
    <w:rsid w:val="00A52A7A"/>
    <w:rsid w:val="00A817C6"/>
    <w:rsid w:val="00A82797"/>
    <w:rsid w:val="00A82ED7"/>
    <w:rsid w:val="00A84E39"/>
    <w:rsid w:val="00A86267"/>
    <w:rsid w:val="00A90BE1"/>
    <w:rsid w:val="00A90D1B"/>
    <w:rsid w:val="00AA0346"/>
    <w:rsid w:val="00AA7C30"/>
    <w:rsid w:val="00AB3F1A"/>
    <w:rsid w:val="00AD29D0"/>
    <w:rsid w:val="00AE32A3"/>
    <w:rsid w:val="00AE7480"/>
    <w:rsid w:val="00AF2C56"/>
    <w:rsid w:val="00AF5569"/>
    <w:rsid w:val="00AF66D5"/>
    <w:rsid w:val="00B0072A"/>
    <w:rsid w:val="00B06750"/>
    <w:rsid w:val="00B0737F"/>
    <w:rsid w:val="00B149B3"/>
    <w:rsid w:val="00B22D71"/>
    <w:rsid w:val="00B23895"/>
    <w:rsid w:val="00B25B8E"/>
    <w:rsid w:val="00B25F86"/>
    <w:rsid w:val="00B333B7"/>
    <w:rsid w:val="00B410CE"/>
    <w:rsid w:val="00B412F6"/>
    <w:rsid w:val="00B508F8"/>
    <w:rsid w:val="00B51A5E"/>
    <w:rsid w:val="00B54F3A"/>
    <w:rsid w:val="00B830AE"/>
    <w:rsid w:val="00B8313F"/>
    <w:rsid w:val="00B9124A"/>
    <w:rsid w:val="00BA35AC"/>
    <w:rsid w:val="00BA6195"/>
    <w:rsid w:val="00BB0031"/>
    <w:rsid w:val="00BB0B60"/>
    <w:rsid w:val="00BB137F"/>
    <w:rsid w:val="00BB1BD4"/>
    <w:rsid w:val="00BB31A4"/>
    <w:rsid w:val="00BC093A"/>
    <w:rsid w:val="00BC2430"/>
    <w:rsid w:val="00BC4ACC"/>
    <w:rsid w:val="00BD102A"/>
    <w:rsid w:val="00BD7566"/>
    <w:rsid w:val="00BE37E8"/>
    <w:rsid w:val="00BF209F"/>
    <w:rsid w:val="00BF26C5"/>
    <w:rsid w:val="00BF7114"/>
    <w:rsid w:val="00C1114A"/>
    <w:rsid w:val="00C206B1"/>
    <w:rsid w:val="00C21C94"/>
    <w:rsid w:val="00C35E57"/>
    <w:rsid w:val="00C373BE"/>
    <w:rsid w:val="00C6243A"/>
    <w:rsid w:val="00C66B0C"/>
    <w:rsid w:val="00C81DB4"/>
    <w:rsid w:val="00C85208"/>
    <w:rsid w:val="00C93EAE"/>
    <w:rsid w:val="00CC0DD5"/>
    <w:rsid w:val="00CC6D7D"/>
    <w:rsid w:val="00CD5925"/>
    <w:rsid w:val="00CE20C9"/>
    <w:rsid w:val="00CE352B"/>
    <w:rsid w:val="00CE4871"/>
    <w:rsid w:val="00CE557A"/>
    <w:rsid w:val="00D12311"/>
    <w:rsid w:val="00D1410C"/>
    <w:rsid w:val="00D404D9"/>
    <w:rsid w:val="00D5464B"/>
    <w:rsid w:val="00D55D88"/>
    <w:rsid w:val="00D57F79"/>
    <w:rsid w:val="00D805CF"/>
    <w:rsid w:val="00D81F2B"/>
    <w:rsid w:val="00D849B1"/>
    <w:rsid w:val="00D91378"/>
    <w:rsid w:val="00D97D5B"/>
    <w:rsid w:val="00DA4FFC"/>
    <w:rsid w:val="00DA50ED"/>
    <w:rsid w:val="00DA53DB"/>
    <w:rsid w:val="00DA6BCD"/>
    <w:rsid w:val="00DB4776"/>
    <w:rsid w:val="00DB4FCF"/>
    <w:rsid w:val="00DB62D1"/>
    <w:rsid w:val="00DC051F"/>
    <w:rsid w:val="00DC2A7D"/>
    <w:rsid w:val="00DC33EC"/>
    <w:rsid w:val="00DD1408"/>
    <w:rsid w:val="00DD308D"/>
    <w:rsid w:val="00DD356D"/>
    <w:rsid w:val="00DF079F"/>
    <w:rsid w:val="00DF3121"/>
    <w:rsid w:val="00E024E2"/>
    <w:rsid w:val="00E02B63"/>
    <w:rsid w:val="00E0564B"/>
    <w:rsid w:val="00E1281A"/>
    <w:rsid w:val="00E138BD"/>
    <w:rsid w:val="00E17785"/>
    <w:rsid w:val="00E2389D"/>
    <w:rsid w:val="00E26D0E"/>
    <w:rsid w:val="00E341C8"/>
    <w:rsid w:val="00E370AE"/>
    <w:rsid w:val="00E41BFA"/>
    <w:rsid w:val="00E440EA"/>
    <w:rsid w:val="00E55299"/>
    <w:rsid w:val="00E56049"/>
    <w:rsid w:val="00E60539"/>
    <w:rsid w:val="00E616ED"/>
    <w:rsid w:val="00E77CE9"/>
    <w:rsid w:val="00E80D06"/>
    <w:rsid w:val="00E84012"/>
    <w:rsid w:val="00E8413E"/>
    <w:rsid w:val="00E928BA"/>
    <w:rsid w:val="00E92C71"/>
    <w:rsid w:val="00EA2DB7"/>
    <w:rsid w:val="00EA3720"/>
    <w:rsid w:val="00EB6414"/>
    <w:rsid w:val="00EC3465"/>
    <w:rsid w:val="00EE1955"/>
    <w:rsid w:val="00EE6144"/>
    <w:rsid w:val="00EE73FC"/>
    <w:rsid w:val="00EF53B9"/>
    <w:rsid w:val="00F00337"/>
    <w:rsid w:val="00F016CA"/>
    <w:rsid w:val="00F029FF"/>
    <w:rsid w:val="00F05258"/>
    <w:rsid w:val="00F060E6"/>
    <w:rsid w:val="00F077A6"/>
    <w:rsid w:val="00F16461"/>
    <w:rsid w:val="00F35D60"/>
    <w:rsid w:val="00F5341C"/>
    <w:rsid w:val="00F55DE8"/>
    <w:rsid w:val="00F63929"/>
    <w:rsid w:val="00F63CBE"/>
    <w:rsid w:val="00F7059D"/>
    <w:rsid w:val="00F76CE1"/>
    <w:rsid w:val="00F80982"/>
    <w:rsid w:val="00F825E2"/>
    <w:rsid w:val="00F8502C"/>
    <w:rsid w:val="00F9293C"/>
    <w:rsid w:val="00F95E38"/>
    <w:rsid w:val="00F97EEB"/>
    <w:rsid w:val="00FA0048"/>
    <w:rsid w:val="00FA5A7B"/>
    <w:rsid w:val="00FC0369"/>
    <w:rsid w:val="00FC3174"/>
    <w:rsid w:val="00FD22C6"/>
    <w:rsid w:val="00FD2DB7"/>
    <w:rsid w:val="00FD3E2D"/>
    <w:rsid w:val="00FD74F5"/>
    <w:rsid w:val="00FE131C"/>
    <w:rsid w:val="00FE5AFD"/>
    <w:rsid w:val="00FF5FD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4451B33"/>
  <w15:docId w15:val="{687F4009-725A-45E6-9709-367E331C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9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9" w:unhideWhenUsed="1"/>
    <w:lsdException w:name="footer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iPriority="9" w:unhideWhenUsed="1"/>
    <w:lsdException w:name="endnote reference" w:uiPriority="14" w:unhideWhenUsed="1"/>
    <w:lsdException w:name="endnote text" w:uiPriority="1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"/>
    <w:qFormat/>
    <w:rsid w:val="004B69F4"/>
    <w:rPr>
      <w:rFonts w:asciiTheme="minorHAnsi" w:hAnsiTheme="minorHAnsi"/>
      <w:color w:val="000000" w:themeColor="text1"/>
    </w:rPr>
  </w:style>
  <w:style w:type="paragraph" w:styleId="Heading1">
    <w:name w:val="heading 1"/>
    <w:next w:val="BodyCopy"/>
    <w:link w:val="Heading1Char"/>
    <w:uiPriority w:val="1"/>
    <w:qFormat/>
    <w:rsid w:val="004378A0"/>
    <w:pPr>
      <w:keepNext/>
      <w:keepLines/>
      <w:spacing w:before="640" w:after="360" w:line="720" w:lineRule="exact"/>
      <w:outlineLvl w:val="0"/>
    </w:pPr>
    <w:rPr>
      <w:rFonts w:asciiTheme="majorHAnsi" w:eastAsiaTheme="majorEastAsia" w:hAnsiTheme="majorHAnsi" w:cstheme="majorBidi"/>
      <w:bCs/>
      <w:color w:val="666666" w:themeColor="accent2"/>
      <w:spacing w:val="-30"/>
      <w:sz w:val="72"/>
      <w:szCs w:val="28"/>
    </w:rPr>
  </w:style>
  <w:style w:type="paragraph" w:styleId="Heading2">
    <w:name w:val="heading 2"/>
    <w:next w:val="BodyCopy"/>
    <w:link w:val="Heading2Char"/>
    <w:uiPriority w:val="1"/>
    <w:qFormat/>
    <w:rsid w:val="004378A0"/>
    <w:pPr>
      <w:keepNext/>
      <w:keepLines/>
      <w:spacing w:before="360" w:after="120" w:line="400" w:lineRule="exact"/>
      <w:outlineLvl w:val="1"/>
    </w:pPr>
    <w:rPr>
      <w:rFonts w:asciiTheme="minorHAnsi" w:eastAsiaTheme="majorEastAsia" w:hAnsiTheme="minorHAnsi" w:cstheme="majorBidi"/>
      <w:b/>
      <w:bCs/>
      <w:color w:val="666666" w:themeColor="accent2"/>
      <w:sz w:val="36"/>
      <w:szCs w:val="26"/>
    </w:rPr>
  </w:style>
  <w:style w:type="paragraph" w:styleId="Heading3">
    <w:name w:val="heading 3"/>
    <w:next w:val="BodyCopy"/>
    <w:link w:val="Heading3Char"/>
    <w:uiPriority w:val="1"/>
    <w:qFormat/>
    <w:rsid w:val="004378A0"/>
    <w:pPr>
      <w:keepNext/>
      <w:keepLines/>
      <w:spacing w:before="280" w:after="80" w:line="32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next w:val="BodyCopy"/>
    <w:link w:val="Heading4Char"/>
    <w:uiPriority w:val="1"/>
    <w:qFormat/>
    <w:rsid w:val="004378A0"/>
    <w:pPr>
      <w:keepNext/>
      <w:keepLines/>
      <w:spacing w:before="24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BodyCopy"/>
    <w:link w:val="Heading5Char"/>
    <w:uiPriority w:val="1"/>
    <w:qFormat/>
    <w:rsid w:val="004378A0"/>
    <w:pPr>
      <w:keepNext/>
      <w:keepLines/>
      <w:spacing w:before="200" w:line="240" w:lineRule="atLeast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D14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Caption">
    <w:name w:val="caption"/>
    <w:next w:val="BodyCopy"/>
    <w:uiPriority w:val="9"/>
    <w:qFormat/>
    <w:rsid w:val="00254D14"/>
    <w:pPr>
      <w:keepNext/>
      <w:keepLines/>
      <w:spacing w:before="200" w:after="200" w:line="240" w:lineRule="atLeast"/>
    </w:pPr>
    <w:rPr>
      <w:rFonts w:asciiTheme="minorHAnsi" w:hAnsiTheme="minorHAnsi"/>
      <w:b/>
      <w:bCs/>
      <w:color w:val="000000" w:themeColor="text1"/>
      <w:spacing w:val="-6"/>
      <w:szCs w:val="18"/>
    </w:rPr>
  </w:style>
  <w:style w:type="paragraph" w:customStyle="1" w:styleId="BodyCopy">
    <w:name w:val="Body Copy"/>
    <w:qFormat/>
    <w:rsid w:val="004378A0"/>
    <w:pPr>
      <w:spacing w:before="120" w:after="120" w:line="240" w:lineRule="atLeast"/>
    </w:pPr>
    <w:rPr>
      <w:rFonts w:asciiTheme="minorHAnsi" w:hAnsiTheme="minorHAnsi"/>
      <w:color w:val="000000" w:themeColor="text1"/>
    </w:rPr>
  </w:style>
  <w:style w:type="paragraph" w:styleId="Date">
    <w:name w:val="Date"/>
    <w:next w:val="BodyCopy"/>
    <w:link w:val="DateChar"/>
    <w:uiPriority w:val="18"/>
    <w:rsid w:val="00035408"/>
    <w:pPr>
      <w:spacing w:after="57" w:line="264" w:lineRule="exact"/>
    </w:pPr>
    <w:rPr>
      <w:rFonts w:asciiTheme="minorHAnsi" w:hAnsiTheme="minorHAnsi"/>
      <w:color w:val="000000" w:themeColor="text1"/>
      <w:sz w:val="22"/>
    </w:rPr>
  </w:style>
  <w:style w:type="character" w:customStyle="1" w:styleId="DateChar">
    <w:name w:val="Date Char"/>
    <w:basedOn w:val="DefaultParagraphFont"/>
    <w:link w:val="Date"/>
    <w:uiPriority w:val="18"/>
    <w:rsid w:val="00035408"/>
    <w:rPr>
      <w:rFonts w:asciiTheme="minorHAnsi" w:hAnsiTheme="minorHAnsi"/>
      <w:color w:val="000000" w:themeColor="text1"/>
      <w:sz w:val="22"/>
    </w:rPr>
  </w:style>
  <w:style w:type="character" w:styleId="EndnoteReference">
    <w:name w:val="endnote reference"/>
    <w:basedOn w:val="DefaultParagraphFont"/>
    <w:uiPriority w:val="14"/>
    <w:semiHidden/>
    <w:rsid w:val="00254D14"/>
    <w:rPr>
      <w:color w:val="000000" w:themeColor="text1"/>
      <w:vertAlign w:val="superscript"/>
    </w:rPr>
  </w:style>
  <w:style w:type="paragraph" w:styleId="EndnoteText">
    <w:name w:val="endnote text"/>
    <w:link w:val="EndnoteTextChar"/>
    <w:uiPriority w:val="14"/>
    <w:semiHidden/>
    <w:rsid w:val="00254D14"/>
    <w:pPr>
      <w:spacing w:before="113" w:after="57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EndnoteTextChar">
    <w:name w:val="Endnote Text Char"/>
    <w:basedOn w:val="DefaultParagraphFont"/>
    <w:link w:val="EndnoteText"/>
    <w:uiPriority w:val="14"/>
    <w:semiHidden/>
    <w:rsid w:val="00254D14"/>
    <w:rPr>
      <w:rFonts w:asciiTheme="minorHAnsi" w:hAnsiTheme="minorHAnsi"/>
      <w:color w:val="000000" w:themeColor="text1"/>
      <w:sz w:val="16"/>
    </w:rPr>
  </w:style>
  <w:style w:type="paragraph" w:styleId="Footer">
    <w:name w:val="footer"/>
    <w:link w:val="FooterChar"/>
    <w:uiPriority w:val="9"/>
    <w:semiHidden/>
    <w:rsid w:val="00254D14"/>
    <w:pPr>
      <w:tabs>
        <w:tab w:val="center" w:pos="4680"/>
        <w:tab w:val="right" w:pos="9360"/>
      </w:tabs>
      <w:spacing w:line="220" w:lineRule="exact"/>
    </w:pPr>
    <w:rPr>
      <w:rFonts w:asciiTheme="minorHAnsi" w:hAnsiTheme="minorHAnsi"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254D14"/>
    <w:rPr>
      <w:rFonts w:asciiTheme="minorHAnsi" w:hAnsiTheme="minorHAnsi"/>
      <w:color w:val="000000" w:themeColor="text1"/>
      <w:sz w:val="18"/>
    </w:rPr>
  </w:style>
  <w:style w:type="character" w:customStyle="1" w:styleId="Bold">
    <w:name w:val="Bold"/>
    <w:basedOn w:val="DefaultParagraphFont"/>
    <w:uiPriority w:val="40"/>
    <w:rsid w:val="00254D14"/>
    <w:rPr>
      <w:rFonts w:asciiTheme="minorHAnsi" w:hAnsiTheme="minorHAnsi"/>
      <w:b/>
    </w:rPr>
  </w:style>
  <w:style w:type="paragraph" w:styleId="FootnoteText">
    <w:name w:val="footnote text"/>
    <w:link w:val="FootnoteTextChar"/>
    <w:uiPriority w:val="99"/>
    <w:semiHidden/>
    <w:rsid w:val="00254D14"/>
    <w:pPr>
      <w:tabs>
        <w:tab w:val="left" w:pos="170"/>
      </w:tabs>
      <w:spacing w:before="113" w:after="57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D14"/>
    <w:rPr>
      <w:rFonts w:asciiTheme="minorHAnsi" w:hAnsiTheme="minorHAnsi"/>
      <w:color w:val="000000" w:themeColor="text1"/>
      <w:sz w:val="16"/>
    </w:rPr>
  </w:style>
  <w:style w:type="paragraph" w:styleId="Header">
    <w:name w:val="header"/>
    <w:link w:val="HeaderChar"/>
    <w:uiPriority w:val="9"/>
    <w:semiHidden/>
    <w:rsid w:val="00254D14"/>
    <w:pPr>
      <w:tabs>
        <w:tab w:val="center" w:pos="4680"/>
        <w:tab w:val="right" w:pos="9360"/>
      </w:tabs>
      <w:spacing w:line="240" w:lineRule="atLeast"/>
    </w:pPr>
    <w:rPr>
      <w:rFonts w:asciiTheme="minorHAnsi" w:hAnsiTheme="minorHAns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254D14"/>
    <w:rPr>
      <w:rFonts w:asciiTheme="minorHAnsi" w:hAnsiTheme="minorHAnsi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378A0"/>
    <w:rPr>
      <w:rFonts w:asciiTheme="majorHAnsi" w:eastAsiaTheme="majorEastAsia" w:hAnsiTheme="majorHAnsi" w:cstheme="majorBidi"/>
      <w:bCs/>
      <w:color w:val="666666" w:themeColor="accent2"/>
      <w:spacing w:val="-30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378A0"/>
    <w:rPr>
      <w:rFonts w:asciiTheme="minorHAnsi" w:eastAsiaTheme="majorEastAsia" w:hAnsiTheme="minorHAnsi" w:cstheme="majorBidi"/>
      <w:b/>
      <w:bCs/>
      <w:color w:val="666666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378A0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378A0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styleId="PageNumber">
    <w:name w:val="page number"/>
    <w:basedOn w:val="DefaultParagraphFont"/>
    <w:uiPriority w:val="9"/>
    <w:semiHidden/>
    <w:rsid w:val="00FA0048"/>
    <w:rPr>
      <w:rFonts w:asciiTheme="minorHAnsi" w:hAnsiTheme="minorHAnsi"/>
      <w:b/>
      <w:color w:val="666666" w:themeColor="accent2"/>
    </w:rPr>
  </w:style>
  <w:style w:type="paragraph" w:styleId="Subtitle">
    <w:name w:val="Subtitle"/>
    <w:next w:val="BodyCopy"/>
    <w:link w:val="SubtitleChar"/>
    <w:uiPriority w:val="20"/>
    <w:rsid w:val="00035408"/>
    <w:pPr>
      <w:numPr>
        <w:ilvl w:val="1"/>
      </w:numPr>
      <w:spacing w:after="57" w:line="480" w:lineRule="exact"/>
    </w:pPr>
    <w:rPr>
      <w:rFonts w:asciiTheme="majorHAnsi" w:eastAsiaTheme="majorEastAsia" w:hAnsiTheme="majorHAnsi" w:cstheme="majorBidi"/>
      <w:iCs/>
      <w:color w:val="000000" w:themeColor="text1"/>
      <w:sz w:val="43"/>
      <w:szCs w:val="24"/>
    </w:rPr>
  </w:style>
  <w:style w:type="character" w:customStyle="1" w:styleId="SubtitleChar">
    <w:name w:val="Subtitle Char"/>
    <w:basedOn w:val="DefaultParagraphFont"/>
    <w:link w:val="Subtitle"/>
    <w:uiPriority w:val="20"/>
    <w:rsid w:val="00035408"/>
    <w:rPr>
      <w:rFonts w:asciiTheme="majorHAnsi" w:eastAsiaTheme="majorEastAsia" w:hAnsiTheme="majorHAnsi" w:cstheme="majorBidi"/>
      <w:iCs/>
      <w:color w:val="000000" w:themeColor="text1"/>
      <w:sz w:val="43"/>
      <w:szCs w:val="24"/>
    </w:rPr>
  </w:style>
  <w:style w:type="paragraph" w:styleId="Title">
    <w:name w:val="Title"/>
    <w:next w:val="BodyCopy"/>
    <w:link w:val="TitleChar"/>
    <w:uiPriority w:val="19"/>
    <w:rsid w:val="004378A0"/>
    <w:pPr>
      <w:spacing w:line="900" w:lineRule="exact"/>
    </w:pPr>
    <w:rPr>
      <w:rFonts w:asciiTheme="majorHAnsi" w:eastAsiaTheme="majorEastAsia" w:hAnsiTheme="majorHAnsi" w:cstheme="majorBidi"/>
      <w:color w:val="666666" w:themeColor="accent2"/>
      <w:spacing w:val="-30"/>
      <w:kern w:val="28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4378A0"/>
    <w:rPr>
      <w:rFonts w:asciiTheme="majorHAnsi" w:eastAsiaTheme="majorEastAsia" w:hAnsiTheme="majorHAnsi" w:cstheme="majorBidi"/>
      <w:color w:val="666666" w:themeColor="accent2"/>
      <w:spacing w:val="-30"/>
      <w:kern w:val="28"/>
      <w:sz w:val="84"/>
      <w:szCs w:val="52"/>
    </w:rPr>
  </w:style>
  <w:style w:type="paragraph" w:styleId="TOC1">
    <w:name w:val="toc 1"/>
    <w:next w:val="BodyCopy"/>
    <w:autoRedefine/>
    <w:uiPriority w:val="39"/>
    <w:rsid w:val="0007425D"/>
    <w:pPr>
      <w:keepNext/>
      <w:tabs>
        <w:tab w:val="left" w:pos="3703"/>
        <w:tab w:val="right" w:pos="9639"/>
      </w:tabs>
      <w:spacing w:after="57" w:line="260" w:lineRule="exact"/>
      <w:ind w:left="3249" w:right="567"/>
    </w:pPr>
    <w:rPr>
      <w:rFonts w:asciiTheme="minorHAnsi" w:hAnsiTheme="minorHAnsi"/>
      <w:b/>
      <w:color w:val="000000" w:themeColor="text1"/>
      <w:sz w:val="24"/>
    </w:rPr>
  </w:style>
  <w:style w:type="paragraph" w:styleId="TOC2">
    <w:name w:val="toc 2"/>
    <w:next w:val="BodyCopy"/>
    <w:autoRedefine/>
    <w:uiPriority w:val="39"/>
    <w:rsid w:val="0007425D"/>
    <w:pPr>
      <w:tabs>
        <w:tab w:val="left" w:pos="4270"/>
        <w:tab w:val="right" w:pos="9639"/>
      </w:tabs>
      <w:spacing w:after="57" w:line="260" w:lineRule="exact"/>
      <w:ind w:left="3703" w:right="567"/>
    </w:pPr>
    <w:rPr>
      <w:rFonts w:asciiTheme="minorHAnsi" w:hAnsiTheme="minorHAnsi"/>
      <w:color w:val="000000" w:themeColor="text1"/>
      <w:sz w:val="24"/>
    </w:rPr>
  </w:style>
  <w:style w:type="paragraph" w:styleId="TOCHeading">
    <w:name w:val="TOC Heading"/>
    <w:next w:val="BodyCopy"/>
    <w:uiPriority w:val="38"/>
    <w:rsid w:val="0055662D"/>
    <w:pPr>
      <w:keepNext/>
      <w:keepLines/>
      <w:spacing w:before="2172" w:after="170" w:line="576" w:lineRule="exact"/>
      <w:ind w:left="3249"/>
    </w:pPr>
    <w:rPr>
      <w:rFonts w:asciiTheme="majorHAnsi" w:eastAsiaTheme="majorEastAsia" w:hAnsiTheme="majorHAnsi" w:cstheme="majorBidi"/>
      <w:bCs/>
      <w:color w:val="666666" w:themeColor="accent2"/>
      <w:sz w:val="48"/>
      <w:szCs w:val="28"/>
    </w:rPr>
  </w:style>
  <w:style w:type="paragraph" w:customStyle="1" w:styleId="PullQuote">
    <w:name w:val="Pull Quote"/>
    <w:uiPriority w:val="9"/>
    <w:qFormat/>
    <w:rsid w:val="00254D14"/>
    <w:pPr>
      <w:spacing w:after="57" w:line="240" w:lineRule="exact"/>
    </w:pPr>
    <w:rPr>
      <w:rFonts w:asciiTheme="minorHAnsi" w:hAnsiTheme="minorHAnsi"/>
      <w:b/>
      <w:color w:val="000000" w:themeColor="text1"/>
    </w:rPr>
  </w:style>
  <w:style w:type="paragraph" w:customStyle="1" w:styleId="PullQuoteCaption">
    <w:name w:val="Pull Quote Caption"/>
    <w:basedOn w:val="BodyCopy"/>
    <w:uiPriority w:val="9"/>
    <w:qFormat/>
    <w:rsid w:val="00254D14"/>
    <w:pPr>
      <w:spacing w:after="57"/>
    </w:pPr>
  </w:style>
  <w:style w:type="paragraph" w:customStyle="1" w:styleId="TableBodyCopy">
    <w:name w:val="Table Body Copy"/>
    <w:uiPriority w:val="9"/>
    <w:qFormat/>
    <w:rsid w:val="00254D14"/>
    <w:pPr>
      <w:spacing w:before="57" w:line="240" w:lineRule="atLeast"/>
      <w:ind w:left="85" w:right="85"/>
    </w:pPr>
    <w:rPr>
      <w:rFonts w:asciiTheme="minorHAnsi" w:hAnsiTheme="minorHAnsi"/>
      <w:color w:val="000000" w:themeColor="text1"/>
    </w:rPr>
  </w:style>
  <w:style w:type="paragraph" w:customStyle="1" w:styleId="FeatureCopy">
    <w:name w:val="Feature Copy"/>
    <w:uiPriority w:val="9"/>
    <w:qFormat/>
    <w:rsid w:val="00254D14"/>
    <w:pPr>
      <w:spacing w:after="85" w:line="290" w:lineRule="atLeast"/>
    </w:pPr>
    <w:rPr>
      <w:rFonts w:asciiTheme="minorHAnsi" w:hAnsiTheme="minorHAnsi"/>
      <w:color w:val="000000" w:themeColor="text1"/>
      <w:sz w:val="24"/>
    </w:rPr>
  </w:style>
  <w:style w:type="paragraph" w:customStyle="1" w:styleId="FeatureHeading">
    <w:name w:val="Feature Heading"/>
    <w:next w:val="FeatureCopy"/>
    <w:uiPriority w:val="9"/>
    <w:qFormat/>
    <w:rsid w:val="00254D14"/>
    <w:pPr>
      <w:keepNext/>
      <w:keepLines/>
      <w:spacing w:after="85" w:line="240" w:lineRule="atLeast"/>
    </w:pPr>
    <w:rPr>
      <w:rFonts w:asciiTheme="majorHAnsi" w:hAnsiTheme="majorHAnsi"/>
      <w:b/>
      <w:color w:val="000000" w:themeColor="text1"/>
    </w:rPr>
  </w:style>
  <w:style w:type="paragraph" w:customStyle="1" w:styleId="SectionHeading">
    <w:name w:val="Section Heading"/>
    <w:uiPriority w:val="19"/>
    <w:rsid w:val="002E102A"/>
    <w:pPr>
      <w:tabs>
        <w:tab w:val="left" w:pos="3969"/>
      </w:tabs>
      <w:spacing w:after="170" w:line="1440" w:lineRule="exact"/>
    </w:pPr>
    <w:rPr>
      <w:rFonts w:asciiTheme="majorHAnsi" w:hAnsiTheme="majorHAnsi"/>
      <w:color w:val="FFFFFF" w:themeColor="background1"/>
      <w:sz w:val="140"/>
    </w:rPr>
  </w:style>
  <w:style w:type="numbering" w:customStyle="1" w:styleId="Bullets">
    <w:name w:val="Bullets"/>
    <w:basedOn w:val="NoList"/>
    <w:uiPriority w:val="99"/>
    <w:rsid w:val="00254D14"/>
    <w:pPr>
      <w:numPr>
        <w:numId w:val="1"/>
      </w:numPr>
    </w:pPr>
  </w:style>
  <w:style w:type="paragraph" w:customStyle="1" w:styleId="Bullets1stindent">
    <w:name w:val="Bullets (1st indent)"/>
    <w:basedOn w:val="BodyCopy"/>
    <w:uiPriority w:val="2"/>
    <w:qFormat/>
    <w:rsid w:val="00804059"/>
    <w:pPr>
      <w:numPr>
        <w:numId w:val="5"/>
      </w:numPr>
      <w:spacing w:before="60" w:after="60"/>
    </w:pPr>
  </w:style>
  <w:style w:type="paragraph" w:customStyle="1" w:styleId="Bullets2ndindent">
    <w:name w:val="Bullets (2nd indent)"/>
    <w:basedOn w:val="BodyCopy"/>
    <w:uiPriority w:val="3"/>
    <w:qFormat/>
    <w:rsid w:val="00804059"/>
    <w:pPr>
      <w:numPr>
        <w:ilvl w:val="1"/>
        <w:numId w:val="5"/>
      </w:numPr>
      <w:spacing w:before="60" w:after="60"/>
    </w:pPr>
  </w:style>
  <w:style w:type="paragraph" w:customStyle="1" w:styleId="Bullets3rdindent">
    <w:name w:val="Bullets (3rd indent)"/>
    <w:basedOn w:val="BodyCopy"/>
    <w:uiPriority w:val="3"/>
    <w:qFormat/>
    <w:rsid w:val="00804059"/>
    <w:pPr>
      <w:numPr>
        <w:ilvl w:val="2"/>
        <w:numId w:val="5"/>
      </w:numPr>
      <w:spacing w:before="60" w:after="60"/>
    </w:pPr>
  </w:style>
  <w:style w:type="paragraph" w:customStyle="1" w:styleId="Bullets4thindent">
    <w:name w:val="Bullets (4th indent)"/>
    <w:basedOn w:val="BodyCopy"/>
    <w:uiPriority w:val="3"/>
    <w:qFormat/>
    <w:rsid w:val="00804059"/>
    <w:pPr>
      <w:numPr>
        <w:ilvl w:val="3"/>
        <w:numId w:val="5"/>
      </w:numPr>
      <w:spacing w:before="60" w:after="60"/>
    </w:pPr>
  </w:style>
  <w:style w:type="character" w:styleId="FootnoteReference">
    <w:name w:val="footnote reference"/>
    <w:basedOn w:val="DefaultParagraphFont"/>
    <w:uiPriority w:val="99"/>
    <w:semiHidden/>
    <w:rsid w:val="00254D14"/>
    <w:rPr>
      <w:vertAlign w:val="superscript"/>
    </w:rPr>
  </w:style>
  <w:style w:type="paragraph" w:customStyle="1" w:styleId="QuoteCopy">
    <w:name w:val="Quote Copy"/>
    <w:basedOn w:val="BodyCopy"/>
    <w:uiPriority w:val="9"/>
    <w:qFormat/>
    <w:rsid w:val="00254D14"/>
    <w:rPr>
      <w:i/>
    </w:rPr>
  </w:style>
  <w:style w:type="character" w:customStyle="1" w:styleId="Heading5Char">
    <w:name w:val="Heading 5 Char"/>
    <w:basedOn w:val="DefaultParagraphFont"/>
    <w:link w:val="Heading5"/>
    <w:uiPriority w:val="1"/>
    <w:rsid w:val="004378A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customStyle="1" w:styleId="Heading1topofpage">
    <w:name w:val="Heading 1 (top of page)"/>
    <w:basedOn w:val="Heading1"/>
    <w:next w:val="BodyCopy"/>
    <w:uiPriority w:val="1"/>
    <w:qFormat/>
    <w:rsid w:val="00A1765F"/>
    <w:pPr>
      <w:pageBreakBefore/>
      <w:spacing w:before="0"/>
    </w:pPr>
  </w:style>
  <w:style w:type="table" w:customStyle="1" w:styleId="EOWA-WGEA">
    <w:name w:val="EOWA-WGEA"/>
    <w:basedOn w:val="TableNormal"/>
    <w:uiPriority w:val="99"/>
    <w:rsid w:val="004F1A33"/>
    <w:tblPr>
      <w:tblBorders>
        <w:top w:val="single" w:sz="6" w:space="0" w:color="FEC000" w:themeColor="text2"/>
        <w:bottom w:val="single" w:sz="6" w:space="0" w:color="FEC000" w:themeColor="text2"/>
        <w:insideH w:val="single" w:sz="2" w:space="0" w:color="000000" w:themeColor="text1"/>
      </w:tblBorders>
      <w:tblCellMar>
        <w:left w:w="0" w:type="dxa"/>
        <w:right w:w="0" w:type="dxa"/>
      </w:tblCellMar>
    </w:tblPr>
    <w:tcPr>
      <w:vAlign w:val="center"/>
    </w:tcPr>
    <w:tblStylePr w:type="firstRow">
      <w:tblPr/>
      <w:trPr>
        <w:tblHeader/>
      </w:trPr>
      <w:tcPr>
        <w:tcBorders>
          <w:top w:val="single" w:sz="6" w:space="0" w:color="FEC000" w:themeColor="text2"/>
          <w:left w:val="nil"/>
          <w:bottom w:val="single" w:sz="6" w:space="0" w:color="FEC0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54D14"/>
    <w:rPr>
      <w:color w:val="808080"/>
    </w:rPr>
  </w:style>
  <w:style w:type="character" w:styleId="Hyperlink">
    <w:name w:val="Hyperlink"/>
    <w:basedOn w:val="DefaultParagraphFont"/>
    <w:uiPriority w:val="99"/>
    <w:rsid w:val="0055662D"/>
    <w:rPr>
      <w:color w:val="666666" w:themeColor="accent2"/>
      <w:u w:val="single"/>
    </w:rPr>
  </w:style>
  <w:style w:type="paragraph" w:customStyle="1" w:styleId="Footnote">
    <w:name w:val="Footnote"/>
    <w:basedOn w:val="FootnoteText"/>
    <w:link w:val="FootnoteChar"/>
    <w:uiPriority w:val="9"/>
    <w:qFormat/>
    <w:rsid w:val="00254D14"/>
  </w:style>
  <w:style w:type="character" w:customStyle="1" w:styleId="FootnoteChar">
    <w:name w:val="Footnote Char"/>
    <w:basedOn w:val="FootnoteTextChar"/>
    <w:link w:val="Footnote"/>
    <w:uiPriority w:val="9"/>
    <w:rsid w:val="00254D14"/>
    <w:rPr>
      <w:rFonts w:asciiTheme="minorHAnsi" w:hAnsiTheme="minorHAnsi"/>
      <w:color w:val="000000" w:themeColor="text1"/>
      <w:sz w:val="16"/>
    </w:rPr>
  </w:style>
  <w:style w:type="paragraph" w:customStyle="1" w:styleId="Footnotenumbered">
    <w:name w:val="Footnote (numbered)"/>
    <w:basedOn w:val="Footnote"/>
    <w:uiPriority w:val="9"/>
    <w:qFormat/>
    <w:rsid w:val="00DB4776"/>
    <w:pPr>
      <w:numPr>
        <w:numId w:val="3"/>
      </w:numPr>
      <w:ind w:left="170" w:hanging="170"/>
    </w:pPr>
  </w:style>
  <w:style w:type="numbering" w:customStyle="1" w:styleId="Numberedlist">
    <w:name w:val="Numbered list"/>
    <w:basedOn w:val="NoList"/>
    <w:uiPriority w:val="99"/>
    <w:rsid w:val="00254D14"/>
    <w:pPr>
      <w:numPr>
        <w:numId w:val="2"/>
      </w:numPr>
    </w:pPr>
  </w:style>
  <w:style w:type="paragraph" w:customStyle="1" w:styleId="Numberedlist1stindent">
    <w:name w:val="Numbered list (1st indent)"/>
    <w:basedOn w:val="Bullets1stindent"/>
    <w:uiPriority w:val="3"/>
    <w:qFormat/>
    <w:rsid w:val="004378A0"/>
    <w:pPr>
      <w:numPr>
        <w:numId w:val="4"/>
      </w:numPr>
    </w:pPr>
  </w:style>
  <w:style w:type="paragraph" w:customStyle="1" w:styleId="Numberedlist2ndindent">
    <w:name w:val="Numbered list (2nd indent)"/>
    <w:basedOn w:val="Bullets1stindent"/>
    <w:uiPriority w:val="3"/>
    <w:qFormat/>
    <w:rsid w:val="004378A0"/>
    <w:pPr>
      <w:numPr>
        <w:ilvl w:val="1"/>
        <w:numId w:val="4"/>
      </w:numPr>
    </w:pPr>
  </w:style>
  <w:style w:type="paragraph" w:customStyle="1" w:styleId="Numberedlist3rdindent">
    <w:name w:val="Numbered list (3rd indent)"/>
    <w:basedOn w:val="Bullets1stindent"/>
    <w:uiPriority w:val="3"/>
    <w:qFormat/>
    <w:rsid w:val="004378A0"/>
    <w:pPr>
      <w:numPr>
        <w:ilvl w:val="2"/>
        <w:numId w:val="4"/>
      </w:numPr>
    </w:pPr>
  </w:style>
  <w:style w:type="paragraph" w:customStyle="1" w:styleId="TableHead">
    <w:name w:val="Table Head"/>
    <w:basedOn w:val="TableBodyCopy"/>
    <w:uiPriority w:val="9"/>
    <w:qFormat/>
    <w:rsid w:val="00254D14"/>
    <w:pPr>
      <w:keepNext/>
    </w:pPr>
    <w:rPr>
      <w:b/>
    </w:rPr>
  </w:style>
  <w:style w:type="paragraph" w:customStyle="1" w:styleId="BoxCopy">
    <w:name w:val="Box Copy"/>
    <w:basedOn w:val="BodyCopy"/>
    <w:uiPriority w:val="14"/>
    <w:qFormat/>
    <w:rsid w:val="000D2739"/>
  </w:style>
  <w:style w:type="paragraph" w:customStyle="1" w:styleId="BoxHeading">
    <w:name w:val="Box Heading"/>
    <w:basedOn w:val="BoxCopy"/>
    <w:next w:val="BoxCopy"/>
    <w:uiPriority w:val="14"/>
    <w:qFormat/>
    <w:rsid w:val="000D2739"/>
    <w:pPr>
      <w:spacing w:line="260" w:lineRule="atLeast"/>
    </w:pPr>
    <w:rPr>
      <w:b/>
      <w:sz w:val="22"/>
    </w:rPr>
  </w:style>
  <w:style w:type="paragraph" w:styleId="TOC3">
    <w:name w:val="toc 3"/>
    <w:basedOn w:val="BodyCopy"/>
    <w:next w:val="BodyCopy"/>
    <w:autoRedefine/>
    <w:uiPriority w:val="39"/>
    <w:rsid w:val="00863258"/>
    <w:pPr>
      <w:tabs>
        <w:tab w:val="right" w:pos="9639"/>
      </w:tabs>
      <w:spacing w:before="0" w:after="57"/>
      <w:ind w:left="427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564B"/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64B"/>
    <w:rPr>
      <w:rFonts w:ascii="Calibr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rsid w:val="003A2B92"/>
    <w:rPr>
      <w:color w:val="D7D7D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8C8"/>
  </w:style>
  <w:style w:type="character" w:customStyle="1" w:styleId="CommentTextChar">
    <w:name w:val="Comment Text Char"/>
    <w:basedOn w:val="DefaultParagraphFont"/>
    <w:link w:val="CommentText"/>
    <w:uiPriority w:val="99"/>
    <w:rsid w:val="008478C8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8C8"/>
    <w:rPr>
      <w:rFonts w:asciiTheme="minorHAnsi" w:hAnsiTheme="minorHAnsi"/>
      <w:b/>
      <w:bCs/>
      <w:color w:val="000000" w:themeColor="text1"/>
    </w:rPr>
  </w:style>
  <w:style w:type="paragraph" w:customStyle="1" w:styleId="Default">
    <w:name w:val="Default"/>
    <w:rsid w:val="00FF5FD5"/>
    <w:pPr>
      <w:autoSpaceDE w:val="0"/>
      <w:autoSpaceDN w:val="0"/>
      <w:adjustRightInd w:val="0"/>
    </w:pPr>
    <w:rPr>
      <w:rFonts w:ascii="NNZMS V+ Foundry Sterling" w:hAnsi="NNZMS V+ Foundry Sterling" w:cs="NNZMS V+ Foundry Sterling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DE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55DE8"/>
    <w:rPr>
      <w:b/>
      <w:bCs/>
    </w:rPr>
  </w:style>
  <w:style w:type="paragraph" w:styleId="ListParagraph">
    <w:name w:val="List Paragraph"/>
    <w:basedOn w:val="Normal"/>
    <w:uiPriority w:val="34"/>
    <w:qFormat/>
    <w:rsid w:val="00F55DE8"/>
    <w:pPr>
      <w:spacing w:after="160" w:line="259" w:lineRule="auto"/>
      <w:ind w:left="720"/>
      <w:contextualSpacing/>
    </w:pPr>
    <w:rPr>
      <w:rFonts w:cstheme="minorBidi"/>
      <w:color w:val="auto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901B0F"/>
    <w:tblPr>
      <w:tblStyleRowBandSize w:val="1"/>
      <w:tblStyleColBandSize w:val="1"/>
      <w:tblBorders>
        <w:top w:val="single" w:sz="4" w:space="0" w:color="FFE598" w:themeColor="accent1" w:themeTint="66"/>
        <w:left w:val="single" w:sz="4" w:space="0" w:color="FFE598" w:themeColor="accent1" w:themeTint="66"/>
        <w:bottom w:val="single" w:sz="4" w:space="0" w:color="FFE598" w:themeColor="accent1" w:themeTint="66"/>
        <w:right w:val="single" w:sz="4" w:space="0" w:color="FFE598" w:themeColor="accent1" w:themeTint="66"/>
        <w:insideH w:val="single" w:sz="4" w:space="0" w:color="FFE598" w:themeColor="accent1" w:themeTint="66"/>
        <w:insideV w:val="single" w:sz="4" w:space="0" w:color="FFE59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01B0F"/>
    <w:tblPr>
      <w:tblStyleRowBandSize w:val="1"/>
      <w:tblStyleColBandSize w:val="1"/>
      <w:tblBorders>
        <w:top w:val="single" w:sz="2" w:space="0" w:color="FFD965" w:themeColor="accent1" w:themeTint="99"/>
        <w:bottom w:val="single" w:sz="2" w:space="0" w:color="FFD965" w:themeColor="accent1" w:themeTint="99"/>
        <w:insideH w:val="single" w:sz="2" w:space="0" w:color="FFD965" w:themeColor="accent1" w:themeTint="99"/>
        <w:insideV w:val="single" w:sz="2" w:space="0" w:color="FFD96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1" w:themeFillTint="33"/>
      </w:tcPr>
    </w:tblStylePr>
    <w:tblStylePr w:type="band1Horz">
      <w:tblPr/>
      <w:tcPr>
        <w:shd w:val="clear" w:color="auto" w:fill="FFF2CB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2031B"/>
    <w:tblPr>
      <w:tblStyleRowBandSize w:val="1"/>
      <w:tblStyleColBandSize w:val="1"/>
      <w:tblBorders>
        <w:top w:val="single" w:sz="4" w:space="0" w:color="FFD965" w:themeColor="accent1" w:themeTint="99"/>
        <w:left w:val="single" w:sz="4" w:space="0" w:color="FFD965" w:themeColor="accent1" w:themeTint="99"/>
        <w:bottom w:val="single" w:sz="4" w:space="0" w:color="FFD965" w:themeColor="accent1" w:themeTint="99"/>
        <w:right w:val="single" w:sz="4" w:space="0" w:color="FFD965" w:themeColor="accent1" w:themeTint="99"/>
        <w:insideH w:val="single" w:sz="4" w:space="0" w:color="FFD965" w:themeColor="accent1" w:themeTint="99"/>
        <w:insideV w:val="single" w:sz="4" w:space="0" w:color="FFD96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000" w:themeColor="accent1"/>
          <w:left w:val="single" w:sz="4" w:space="0" w:color="FEC000" w:themeColor="accent1"/>
          <w:bottom w:val="single" w:sz="4" w:space="0" w:color="FEC000" w:themeColor="accent1"/>
          <w:right w:val="single" w:sz="4" w:space="0" w:color="FEC000" w:themeColor="accent1"/>
          <w:insideH w:val="nil"/>
          <w:insideV w:val="nil"/>
        </w:tcBorders>
        <w:shd w:val="clear" w:color="auto" w:fill="FE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1" w:themeFillTint="33"/>
      </w:tcPr>
    </w:tblStylePr>
    <w:tblStylePr w:type="band1Horz">
      <w:tblPr/>
      <w:tcPr>
        <w:shd w:val="clear" w:color="auto" w:fill="FFF2C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95%20-%20WGEA%20Templates%20and%20Style%20Guide%20-%20Master%20Copies\95.03%20-%20Communications\WGEA%20templates\WGEA%20Blank_with%20logo.dotx" TargetMode="External"/></Relationships>
</file>

<file path=word/theme/theme1.xml><?xml version="1.0" encoding="utf-8"?>
<a:theme xmlns:a="http://schemas.openxmlformats.org/drawingml/2006/main" name="EOWA-WGEA">
  <a:themeElements>
    <a:clrScheme name="Custom 1">
      <a:dk1>
        <a:sysClr val="windowText" lastClr="000000"/>
      </a:dk1>
      <a:lt1>
        <a:sysClr val="window" lastClr="FFFFFF"/>
      </a:lt1>
      <a:dk2>
        <a:srgbClr val="FEC000"/>
      </a:dk2>
      <a:lt2>
        <a:srgbClr val="D7D7D7"/>
      </a:lt2>
      <a:accent1>
        <a:srgbClr val="FEC000"/>
      </a:accent1>
      <a:accent2>
        <a:srgbClr val="666666"/>
      </a:accent2>
      <a:accent3>
        <a:srgbClr val="959595"/>
      </a:accent3>
      <a:accent4>
        <a:srgbClr val="FAA61A"/>
      </a:accent4>
      <a:accent5>
        <a:srgbClr val="D7D7D7"/>
      </a:accent5>
      <a:accent6>
        <a:srgbClr val="F58220"/>
      </a:accent6>
      <a:hlink>
        <a:srgbClr val="FEC000"/>
      </a:hlink>
      <a:folHlink>
        <a:srgbClr val="D7D7D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2AAF4-F7A0-48DB-A8A0-E62E97EB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WGEA Blank_with logo.dotx</Template>
  <TotalTime>0</TotalTime>
  <Pages>14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Dr.doc</Company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Sundin</dc:creator>
  <cp:lastModifiedBy>CRESSWELL,Sophie</cp:lastModifiedBy>
  <cp:revision>2</cp:revision>
  <cp:lastPrinted>2015-02-17T05:28:00Z</cp:lastPrinted>
  <dcterms:created xsi:type="dcterms:W3CDTF">2020-12-08T01:42:00Z</dcterms:created>
  <dcterms:modified xsi:type="dcterms:W3CDTF">2020-12-08T01:42:00Z</dcterms:modified>
</cp:coreProperties>
</file>